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893E" w14:textId="77777777" w:rsidR="003C3B2A" w:rsidRDefault="003C3B2A" w:rsidP="003C3B2A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3C3B2A" w14:paraId="68597722" w14:textId="77777777" w:rsidTr="003223E7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64B55C" w14:textId="77777777" w:rsidR="003C3B2A" w:rsidRDefault="003C3B2A" w:rsidP="003223E7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A8EFEB7" wp14:editId="5ACEB2A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E8036" w14:textId="77777777" w:rsidR="003C3B2A" w:rsidRPr="001A2B4E" w:rsidRDefault="003C3B2A" w:rsidP="003223E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45D95FC6" w14:textId="23228EF6" w:rsidR="003C3B2A" w:rsidRPr="001A2B4E" w:rsidRDefault="003C3B2A" w:rsidP="003223E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SAÚDE 201</w:t>
            </w:r>
            <w:r w:rsidR="00FA7451">
              <w:rPr>
                <w:b/>
                <w:color w:val="000000"/>
                <w:sz w:val="28"/>
              </w:rPr>
              <w:t>9</w:t>
            </w:r>
          </w:p>
          <w:p w14:paraId="3F3C05B2" w14:textId="77777777" w:rsidR="003C3B2A" w:rsidRPr="001A2B4E" w:rsidRDefault="003C3B2A" w:rsidP="003223E7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7CB3648A" w14:textId="77777777" w:rsidR="003C3B2A" w:rsidRPr="001A2B4E" w:rsidRDefault="003C3B2A" w:rsidP="003223E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 xml:space="preserve">PESQUISA SOBRE O USO DAS TECNOLOGIAS DE INFORMAÇÃO E COMUNICAÇÃO NOS </w:t>
            </w:r>
            <w:r>
              <w:rPr>
                <w:rFonts w:cs="Arial"/>
                <w:b/>
                <w:bCs/>
                <w:color w:val="000000"/>
              </w:rPr>
              <w:t>ESTABELECIMENTOS DE SAÚDE BRASILEIROS</w:t>
            </w:r>
          </w:p>
          <w:p w14:paraId="0924EB09" w14:textId="77777777" w:rsidR="003C3B2A" w:rsidRDefault="003C3B2A" w:rsidP="003223E7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4B3C3C67" w14:textId="77777777" w:rsidR="003C3B2A" w:rsidRDefault="003C3B2A" w:rsidP="003C3B2A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C3B2A" w:rsidRPr="001A2B4E" w14:paraId="73D62D26" w14:textId="77777777" w:rsidTr="003223E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0E60838" w14:textId="192E77DA" w:rsidR="003C3B2A" w:rsidRDefault="003C3B2A" w:rsidP="003223E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 w:rsidRPr="008D54BE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PERFIL DO ESTABELECIMENTO/RESPONDENTE</w:t>
            </w:r>
          </w:p>
        </w:tc>
      </w:tr>
    </w:tbl>
    <w:p w14:paraId="69155816" w14:textId="46598B06" w:rsidR="000F6864" w:rsidRPr="0009678B" w:rsidRDefault="000F6864" w:rsidP="0008109B">
      <w:pPr>
        <w:ind w:left="720" w:hanging="720"/>
        <w:rPr>
          <w:rFonts w:cs="Arial"/>
          <w:b/>
          <w:sz w:val="20"/>
        </w:rPr>
      </w:pPr>
    </w:p>
    <w:p w14:paraId="64CA6342" w14:textId="77777777" w:rsidR="00DF3E08" w:rsidRPr="0009678B" w:rsidRDefault="00DF3E08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PARA TODOS ###</w:t>
      </w:r>
    </w:p>
    <w:p w14:paraId="434EB6D7" w14:textId="77777777" w:rsidR="00763C98" w:rsidRPr="0004189D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01BDA11" w:rsidR="0033313E" w:rsidRPr="0004189D" w:rsidRDefault="0033313E" w:rsidP="00855E12">
      <w:pPr>
        <w:rPr>
          <w:rFonts w:cs="Arial"/>
          <w:b/>
          <w:sz w:val="20"/>
        </w:rPr>
      </w:pPr>
      <w:proofErr w:type="gramStart"/>
      <w:r w:rsidRPr="0004189D">
        <w:rPr>
          <w:rFonts w:cs="Arial"/>
          <w:b/>
          <w:sz w:val="20"/>
        </w:rPr>
        <w:t>NOME)</w:t>
      </w:r>
      <w:proofErr w:type="gramEnd"/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sz w:val="20"/>
        </w:rPr>
        <w:t>Qual é o seu nome</w:t>
      </w:r>
      <w:r w:rsidR="00786BDB" w:rsidRPr="0004189D">
        <w:rPr>
          <w:rFonts w:cs="Arial"/>
          <w:sz w:val="20"/>
        </w:rPr>
        <w:t xml:space="preserve"> completo</w:t>
      </w:r>
      <w:r w:rsidRPr="0004189D">
        <w:rPr>
          <w:rFonts w:cs="Arial"/>
          <w:sz w:val="20"/>
        </w:rPr>
        <w:t>?</w:t>
      </w:r>
      <w:r w:rsidRPr="0004189D">
        <w:rPr>
          <w:rFonts w:cs="Arial"/>
          <w:b/>
          <w:sz w:val="20"/>
        </w:rPr>
        <w:t xml:space="preserve"> __________________________________</w:t>
      </w:r>
      <w:r w:rsidR="00176B99" w:rsidRPr="0004189D">
        <w:rPr>
          <w:rFonts w:cs="Arial"/>
          <w:b/>
          <w:sz w:val="20"/>
        </w:rPr>
        <w:t xml:space="preserve"> (</w:t>
      </w:r>
      <w:r w:rsidR="004E7F9E" w:rsidRPr="0004189D">
        <w:rPr>
          <w:rFonts w:cs="Arial"/>
          <w:b/>
          <w:sz w:val="20"/>
        </w:rPr>
        <w:t>ANOTE</w:t>
      </w:r>
      <w:r w:rsidR="00176B99" w:rsidRPr="0004189D">
        <w:rPr>
          <w:rFonts w:cs="Arial"/>
          <w:b/>
          <w:sz w:val="20"/>
        </w:rPr>
        <w:t xml:space="preserve"> NOME COM PELO MENOS UM SOBRENOME)</w:t>
      </w:r>
    </w:p>
    <w:p w14:paraId="687AFD04" w14:textId="77777777" w:rsidR="0033313E" w:rsidRPr="0004189D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35504930" w:rsidR="00502E27" w:rsidRPr="0004189D" w:rsidRDefault="007F0314" w:rsidP="0008109B">
      <w:pPr>
        <w:ind w:left="720" w:hanging="720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A1</w:t>
      </w:r>
      <w:r w:rsidR="00502E27" w:rsidRPr="0004189D">
        <w:rPr>
          <w:rFonts w:cs="Arial"/>
          <w:b/>
          <w:sz w:val="20"/>
        </w:rPr>
        <w:t xml:space="preserve">) </w:t>
      </w:r>
      <w:r w:rsidR="00502E27" w:rsidRPr="0004189D">
        <w:rPr>
          <w:rFonts w:cs="Arial"/>
          <w:sz w:val="20"/>
        </w:rPr>
        <w:t xml:space="preserve">Sexo </w:t>
      </w:r>
      <w:proofErr w:type="gramStart"/>
      <w:r w:rsidR="00502E27" w:rsidRPr="0004189D">
        <w:rPr>
          <w:rFonts w:cs="Arial"/>
          <w:sz w:val="20"/>
        </w:rPr>
        <w:t>do</w:t>
      </w:r>
      <w:r w:rsidR="004A720A">
        <w:rPr>
          <w:rFonts w:cs="Arial"/>
          <w:sz w:val="20"/>
        </w:rPr>
        <w:t>(</w:t>
      </w:r>
      <w:proofErr w:type="gramEnd"/>
      <w:r w:rsidR="004A720A">
        <w:rPr>
          <w:rFonts w:cs="Arial"/>
          <w:sz w:val="20"/>
        </w:rPr>
        <w:t>a)</w:t>
      </w:r>
      <w:r w:rsidR="00502E27" w:rsidRPr="0004189D">
        <w:rPr>
          <w:rFonts w:cs="Arial"/>
          <w:sz w:val="20"/>
        </w:rPr>
        <w:t xml:space="preserve"> respondente</w:t>
      </w:r>
      <w:r w:rsidR="00204AC7" w:rsidRPr="0004189D">
        <w:rPr>
          <w:rFonts w:cs="Arial"/>
          <w:sz w:val="20"/>
        </w:rPr>
        <w:t>:</w:t>
      </w:r>
      <w:r w:rsidR="00502E27" w:rsidRPr="0004189D">
        <w:rPr>
          <w:rFonts w:cs="Arial"/>
          <w:sz w:val="20"/>
        </w:rPr>
        <w:t xml:space="preserve"> </w:t>
      </w:r>
      <w:r w:rsidR="00502E27" w:rsidRPr="0004189D">
        <w:rPr>
          <w:rFonts w:cs="Arial"/>
          <w:b/>
          <w:sz w:val="20"/>
        </w:rPr>
        <w:t>(</w:t>
      </w:r>
      <w:r w:rsidR="00AA11D0" w:rsidRPr="0004189D">
        <w:rPr>
          <w:rFonts w:cs="Arial"/>
          <w:b/>
          <w:sz w:val="20"/>
        </w:rPr>
        <w:t xml:space="preserve">ANOTE </w:t>
      </w:r>
      <w:r w:rsidR="00502E27" w:rsidRPr="0004189D">
        <w:rPr>
          <w:rFonts w:cs="Arial"/>
          <w:b/>
          <w:sz w:val="20"/>
        </w:rPr>
        <w:t>SEM PERGUNTAR)</w:t>
      </w:r>
    </w:p>
    <w:p w14:paraId="0BECBB4B" w14:textId="77777777" w:rsidR="00043702" w:rsidRPr="0004189D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1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701"/>
      </w:tblGrid>
      <w:tr w:rsidR="00502E27" w:rsidRPr="0004189D" w14:paraId="7558BE79" w14:textId="77777777" w:rsidTr="00204AC7">
        <w:trPr>
          <w:cantSplit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Masculino</w:t>
            </w:r>
          </w:p>
        </w:tc>
      </w:tr>
      <w:tr w:rsidR="00502E27" w:rsidRPr="0004189D" w14:paraId="1315FA78" w14:textId="77777777" w:rsidTr="00204AC7">
        <w:trPr>
          <w:cantSplit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Feminino</w:t>
            </w:r>
          </w:p>
        </w:tc>
      </w:tr>
    </w:tbl>
    <w:p w14:paraId="4D36900E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14:paraId="41414759" w14:textId="11CEC64C" w:rsidR="00BC4596" w:rsidRPr="0004189D" w:rsidRDefault="00FF0156" w:rsidP="002B65E5">
      <w:pPr>
        <w:rPr>
          <w:b/>
        </w:rPr>
      </w:pPr>
      <w:proofErr w:type="gramStart"/>
      <w:r w:rsidRPr="0004189D">
        <w:rPr>
          <w:b/>
        </w:rPr>
        <w:t>A</w:t>
      </w:r>
      <w:r w:rsidR="007F0314" w:rsidRPr="0004189D">
        <w:rPr>
          <w:b/>
        </w:rPr>
        <w:t>2</w:t>
      </w:r>
      <w:r w:rsidR="003E1798" w:rsidRPr="0004189D">
        <w:rPr>
          <w:b/>
        </w:rPr>
        <w:t>a</w:t>
      </w:r>
      <w:r w:rsidRPr="0004189D">
        <w:rPr>
          <w:b/>
        </w:rPr>
        <w:t>)</w:t>
      </w:r>
      <w:proofErr w:type="gramEnd"/>
      <w:r w:rsidRPr="0004189D">
        <w:t xml:space="preserve"> </w:t>
      </w:r>
      <w:r w:rsidR="00BC4596" w:rsidRPr="0004189D">
        <w:t>Qual o seu cargo atual</w:t>
      </w:r>
      <w:r w:rsidR="00397D81" w:rsidRPr="0004189D">
        <w:t xml:space="preserve"> neste estabelecimento</w:t>
      </w:r>
      <w:r w:rsidR="00BC4596" w:rsidRPr="0004189D">
        <w:t xml:space="preserve">? </w:t>
      </w:r>
      <w:r w:rsidR="005A5992" w:rsidRPr="0004189D">
        <w:rPr>
          <w:b/>
        </w:rPr>
        <w:t>(</w:t>
      </w:r>
      <w:r w:rsidR="00554F4E" w:rsidRPr="0004189D">
        <w:rPr>
          <w:b/>
        </w:rPr>
        <w:t>ESPONTÂNE</w:t>
      </w:r>
      <w:r w:rsidR="00935284" w:rsidRPr="0004189D">
        <w:rPr>
          <w:b/>
        </w:rPr>
        <w:t>A</w:t>
      </w:r>
      <w:r w:rsidR="00F46662" w:rsidRPr="0004189D">
        <w:rPr>
          <w:b/>
        </w:rPr>
        <w:t xml:space="preserve"> -</w:t>
      </w:r>
      <w:r w:rsidR="0088715F" w:rsidRPr="0004189D">
        <w:rPr>
          <w:b/>
        </w:rPr>
        <w:t xml:space="preserve"> RU</w:t>
      </w:r>
      <w:r w:rsidR="005A5992" w:rsidRPr="0004189D">
        <w:rPr>
          <w:b/>
        </w:rPr>
        <w:t>)</w:t>
      </w:r>
    </w:p>
    <w:p w14:paraId="454BD583" w14:textId="77777777" w:rsidR="00A260B0" w:rsidRPr="0004189D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1134"/>
      </w:tblGrid>
      <w:tr w:rsidR="00554F4E" w:rsidRPr="0004189D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Outras áreas</w:t>
            </w:r>
          </w:p>
        </w:tc>
      </w:tr>
      <w:tr w:rsidR="00554F4E" w:rsidRPr="0004189D" w14:paraId="5B4E758F" w14:textId="77777777" w:rsidTr="00D96806">
        <w:tc>
          <w:tcPr>
            <w:tcW w:w="9356" w:type="dxa"/>
            <w:shd w:val="clear" w:color="auto" w:fill="auto"/>
          </w:tcPr>
          <w:p w14:paraId="3202087C" w14:textId="096E13D1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Gestor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 xml:space="preserve"> geral</w:t>
            </w:r>
            <w:r w:rsidR="0030158A">
              <w:rPr>
                <w:rFonts w:cs="Arial"/>
                <w:sz w:val="20"/>
              </w:rPr>
              <w:t>/</w:t>
            </w:r>
            <w:r w:rsidRPr="0004189D">
              <w:rPr>
                <w:rFonts w:cs="Arial"/>
                <w:sz w:val="20"/>
              </w:rPr>
              <w:t>Diretor</w:t>
            </w:r>
            <w:r w:rsidR="003235D3">
              <w:rPr>
                <w:rFonts w:cs="Arial"/>
                <w:sz w:val="20"/>
              </w:rPr>
              <w:t>(a)</w:t>
            </w:r>
            <w:r w:rsidR="0030158A">
              <w:rPr>
                <w:rFonts w:cs="Arial"/>
                <w:sz w:val="20"/>
              </w:rPr>
              <w:t>/</w:t>
            </w:r>
            <w:r w:rsidRPr="0004189D">
              <w:rPr>
                <w:rFonts w:cs="Arial"/>
                <w:sz w:val="20"/>
              </w:rPr>
              <w:t>Administrador</w:t>
            </w:r>
            <w:r w:rsidR="003235D3">
              <w:rPr>
                <w:rFonts w:cs="Arial"/>
                <w:sz w:val="20"/>
              </w:rPr>
              <w:t>(a)</w:t>
            </w:r>
            <w:r w:rsidR="0030158A">
              <w:rPr>
                <w:rFonts w:cs="Arial"/>
                <w:sz w:val="20"/>
              </w:rPr>
              <w:t>/G</w:t>
            </w:r>
            <w:r w:rsidRPr="0004189D">
              <w:rPr>
                <w:rFonts w:cs="Arial"/>
                <w:sz w:val="20"/>
              </w:rPr>
              <w:t>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</w:tr>
      <w:tr w:rsidR="00554F4E" w:rsidRPr="0004189D" w14:paraId="71535209" w14:textId="77777777" w:rsidTr="00D96806">
        <w:tc>
          <w:tcPr>
            <w:tcW w:w="9356" w:type="dxa"/>
            <w:shd w:val="clear" w:color="auto" w:fill="auto"/>
          </w:tcPr>
          <w:p w14:paraId="6C00CF4E" w14:textId="5D34A71A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Proprietário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>/Sócio</w:t>
            </w:r>
            <w:r w:rsidR="003235D3">
              <w:rPr>
                <w:rFonts w:cs="Arial"/>
                <w:sz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</w:tr>
      <w:tr w:rsidR="00554F4E" w:rsidRPr="0004189D" w14:paraId="3D2C86D6" w14:textId="77777777" w:rsidTr="00D96806">
        <w:tc>
          <w:tcPr>
            <w:tcW w:w="9356" w:type="dxa"/>
            <w:shd w:val="clear" w:color="auto" w:fill="auto"/>
          </w:tcPr>
          <w:p w14:paraId="247F1922" w14:textId="0114611D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Diretor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 xml:space="preserve"> Clínico</w:t>
            </w:r>
            <w:r w:rsidR="003235D3">
              <w:rPr>
                <w:rFonts w:cs="Arial"/>
                <w:sz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</w:tr>
      <w:tr w:rsidR="00554F4E" w:rsidRPr="0004189D" w14:paraId="59DB6E74" w14:textId="77777777" w:rsidTr="00D96806">
        <w:tc>
          <w:tcPr>
            <w:tcW w:w="9356" w:type="dxa"/>
            <w:shd w:val="clear" w:color="auto" w:fill="auto"/>
          </w:tcPr>
          <w:p w14:paraId="703DA2DF" w14:textId="17569416" w:rsidR="00554F4E" w:rsidRPr="0004189D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Chefe/</w:t>
            </w:r>
            <w:proofErr w:type="gramStart"/>
            <w:r w:rsidRPr="0004189D">
              <w:rPr>
                <w:rFonts w:cs="Arial"/>
                <w:sz w:val="20"/>
              </w:rPr>
              <w:t>Encarregado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>/Coordenador</w:t>
            </w:r>
            <w:r w:rsidR="003235D3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</w:tr>
      <w:tr w:rsidR="00C737CA" w:rsidRPr="0004189D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3B2688F" w:rsidR="00C737CA" w:rsidRPr="0004189D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Coordenador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>/Supervisor</w:t>
            </w:r>
            <w:r w:rsidR="003235D3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>/Chefe/Encarregado</w:t>
            </w:r>
            <w:r w:rsidR="003235D3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administrativo</w:t>
            </w:r>
            <w:r w:rsidR="003235D3">
              <w:rPr>
                <w:rFonts w:cs="Arial"/>
                <w:sz w:val="2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</w:tr>
      <w:tr w:rsidR="00554F4E" w:rsidRPr="0004189D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1E622FDC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</w:t>
            </w:r>
            <w:r w:rsidR="00B429DE" w:rsidRPr="0004189D">
              <w:rPr>
                <w:rFonts w:cs="Arial"/>
                <w:sz w:val="20"/>
              </w:rPr>
              <w:t xml:space="preserve">. </w:t>
            </w:r>
            <w:r w:rsidR="00283AAA" w:rsidRPr="0004189D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="00283AAA" w:rsidRPr="0004189D">
              <w:rPr>
                <w:rFonts w:cs="Arial"/>
                <w:b/>
                <w:sz w:val="20"/>
              </w:rPr>
              <w:t>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B429DE" w:rsidRPr="0004189D">
              <w:rPr>
                <w:rFonts w:cs="Arial"/>
                <w:sz w:val="20"/>
              </w:rPr>
              <w:t>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</w:t>
            </w:r>
            <w:r w:rsidR="0030158A">
              <w:rPr>
                <w:rFonts w:cs="Arial"/>
                <w:b/>
                <w:sz w:val="20"/>
              </w:rPr>
              <w:t>E</w:t>
            </w:r>
            <w:r w:rsidR="00283AAA" w:rsidRPr="0004189D">
              <w:rPr>
                <w:rFonts w:cs="Arial"/>
                <w:b/>
                <w:sz w:val="20"/>
              </w:rPr>
              <w:t>:</w:t>
            </w:r>
            <w:r w:rsidRPr="0004189D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</w:tr>
    </w:tbl>
    <w:p w14:paraId="7A202F39" w14:textId="77777777" w:rsidR="00554F4E" w:rsidRPr="0004189D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BC4596" w:rsidRPr="0004189D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Área de TI</w:t>
            </w:r>
          </w:p>
        </w:tc>
      </w:tr>
      <w:tr w:rsidR="00BC4596" w:rsidRPr="0004189D" w14:paraId="0D2534EF" w14:textId="77777777" w:rsidTr="00D96806">
        <w:tc>
          <w:tcPr>
            <w:tcW w:w="9356" w:type="dxa"/>
            <w:shd w:val="clear" w:color="auto" w:fill="auto"/>
          </w:tcPr>
          <w:p w14:paraId="3F4CAA30" w14:textId="2B99F4AD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Diretor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7</w:t>
            </w:r>
            <w:proofErr w:type="gramEnd"/>
          </w:p>
        </w:tc>
      </w:tr>
      <w:tr w:rsidR="00BC4596" w:rsidRPr="0004189D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8</w:t>
            </w:r>
            <w:proofErr w:type="gramEnd"/>
          </w:p>
        </w:tc>
      </w:tr>
      <w:tr w:rsidR="00BC4596" w:rsidRPr="0004189D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C7DB38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Supervisor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>/Chefe/Coordenador</w:t>
            </w:r>
            <w:r w:rsidR="003235D3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9</w:t>
            </w:r>
            <w:proofErr w:type="gramEnd"/>
          </w:p>
        </w:tc>
      </w:tr>
      <w:tr w:rsidR="00BC4596" w:rsidRPr="0004189D" w14:paraId="0D0FCFDB" w14:textId="77777777" w:rsidTr="00D96806">
        <w:tc>
          <w:tcPr>
            <w:tcW w:w="9356" w:type="dxa"/>
            <w:shd w:val="clear" w:color="auto" w:fill="auto"/>
          </w:tcPr>
          <w:p w14:paraId="5D15C40E" w14:textId="4931DABF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Consultor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>/Influenciador</w:t>
            </w:r>
            <w:r w:rsidR="003235D3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10</w:t>
            </w:r>
          </w:p>
        </w:tc>
      </w:tr>
      <w:tr w:rsidR="00BC4596" w:rsidRPr="0004189D" w14:paraId="253E0003" w14:textId="77777777" w:rsidTr="00D96806">
        <w:tc>
          <w:tcPr>
            <w:tcW w:w="9356" w:type="dxa"/>
            <w:shd w:val="clear" w:color="auto" w:fill="auto"/>
          </w:tcPr>
          <w:p w14:paraId="32A5C91E" w14:textId="18A19E5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Analista/</w:t>
            </w:r>
            <w:proofErr w:type="gramStart"/>
            <w:r w:rsidRPr="0004189D">
              <w:rPr>
                <w:rFonts w:cs="Arial"/>
                <w:sz w:val="20"/>
              </w:rPr>
              <w:t>Técnico</w:t>
            </w:r>
            <w:r w:rsidR="003235D3">
              <w:rPr>
                <w:rFonts w:cs="Arial"/>
                <w:sz w:val="20"/>
              </w:rPr>
              <w:t>(</w:t>
            </w:r>
            <w:proofErr w:type="gramEnd"/>
            <w:r w:rsidR="003235D3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11</w:t>
            </w:r>
          </w:p>
        </w:tc>
      </w:tr>
      <w:tr w:rsidR="00BC4596" w:rsidRPr="0004189D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0B4437FD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 da área</w:t>
            </w:r>
            <w:r w:rsidR="00B429DE" w:rsidRPr="0004189D">
              <w:rPr>
                <w:rFonts w:cs="Arial"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="00283AAA" w:rsidRPr="0004189D">
              <w:rPr>
                <w:rFonts w:cs="Arial"/>
                <w:b/>
                <w:sz w:val="20"/>
              </w:rPr>
              <w:t>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B429DE" w:rsidRPr="0004189D">
              <w:rPr>
                <w:rFonts w:cs="Arial"/>
                <w:sz w:val="20"/>
              </w:rPr>
              <w:t xml:space="preserve"> 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</w:t>
            </w:r>
            <w:r w:rsidR="0030158A">
              <w:rPr>
                <w:rFonts w:cs="Arial"/>
                <w:b/>
                <w:sz w:val="20"/>
              </w:rPr>
              <w:t>E</w:t>
            </w:r>
            <w:r w:rsidR="00283AAA" w:rsidRPr="0004189D">
              <w:rPr>
                <w:rFonts w:cs="Arial"/>
                <w:b/>
                <w:sz w:val="20"/>
              </w:rPr>
              <w:t>:</w:t>
            </w:r>
            <w:r w:rsidRPr="0004189D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04189D" w:rsidRDefault="0003622E">
      <w:pPr>
        <w:rPr>
          <w:rFonts w:eastAsia="Calibri" w:cs="Arial"/>
          <w:b/>
          <w:sz w:val="20"/>
        </w:rPr>
      </w:pPr>
    </w:p>
    <w:p w14:paraId="74CECF5A" w14:textId="466783DD" w:rsidR="003975A9" w:rsidRPr="0004189D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A2</w:t>
      </w:r>
      <w:proofErr w:type="gramStart"/>
      <w:r w:rsidRPr="0004189D">
        <w:rPr>
          <w:rFonts w:ascii="Arial" w:hAnsi="Arial" w:cs="Arial"/>
          <w:b/>
          <w:sz w:val="20"/>
          <w:szCs w:val="20"/>
        </w:rPr>
        <w:t>_1)</w:t>
      </w:r>
      <w:proofErr w:type="gramEnd"/>
      <w:r w:rsidRPr="0004189D">
        <w:rPr>
          <w:rFonts w:ascii="Arial" w:hAnsi="Arial" w:cs="Arial"/>
          <w:sz w:val="20"/>
          <w:szCs w:val="20"/>
        </w:rPr>
        <w:t xml:space="preserve"> 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>Q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ual o seu nível máximo de escolaridade?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(</w:t>
      </w:r>
      <w:r w:rsidR="00554389" w:rsidRPr="0004189D">
        <w:rPr>
          <w:rFonts w:ascii="Arial" w:hAnsi="Arial" w:cs="Arial"/>
          <w:b/>
          <w:sz w:val="20"/>
          <w:szCs w:val="20"/>
          <w:lang w:eastAsia="en-US"/>
        </w:rPr>
        <w:t>ESPONTÂNEA</w:t>
      </w:r>
      <w:r w:rsidR="003D572B" w:rsidRPr="0004189D">
        <w:rPr>
          <w:rFonts w:ascii="Arial" w:hAnsi="Arial" w:cs="Arial"/>
          <w:b/>
          <w:sz w:val="20"/>
          <w:szCs w:val="20"/>
          <w:lang w:eastAsia="en-US"/>
        </w:rPr>
        <w:t xml:space="preserve"> -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3CF597C5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470"/>
        <w:gridCol w:w="2324"/>
      </w:tblGrid>
      <w:tr w:rsidR="00935284" w:rsidRPr="0004189D" w14:paraId="6B6BDEDB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5324AA38" w:rsidR="00935284" w:rsidRPr="0004189D" w:rsidRDefault="0030158A" w:rsidP="0030158A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3235D3">
              <w:rPr>
                <w:rFonts w:cs="Arial"/>
                <w:b/>
                <w:sz w:val="20"/>
              </w:rPr>
              <w:t xml:space="preserve"> </w:t>
            </w:r>
            <w:r w:rsidR="00935284" w:rsidRPr="0004189D">
              <w:rPr>
                <w:rFonts w:cs="Arial"/>
                <w:b/>
                <w:sz w:val="20"/>
              </w:rPr>
              <w:t>PARA A3</w:t>
            </w:r>
          </w:p>
        </w:tc>
      </w:tr>
      <w:tr w:rsidR="00935284" w:rsidRPr="0004189D" w14:paraId="76961287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92D3689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0F4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EC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5EEBF778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8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7</w:t>
            </w:r>
            <w:proofErr w:type="gramEnd"/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85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ADC8E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A2_2</w:t>
            </w:r>
          </w:p>
        </w:tc>
      </w:tr>
      <w:tr w:rsidR="00935284" w:rsidRPr="0004189D" w14:paraId="1E7BA093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62A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8</w:t>
            </w:r>
            <w:proofErr w:type="gramEnd"/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7F" w14:textId="6E055248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Pós-graduação (Mestrado, Doutorado, Pós-Doutorado, Especialização, MBA</w:t>
            </w:r>
            <w:r w:rsidR="0030158A">
              <w:rPr>
                <w:rFonts w:cs="Arial"/>
                <w:sz w:val="20"/>
              </w:rPr>
              <w:t>,</w:t>
            </w:r>
            <w:r w:rsidRPr="0004189D">
              <w:rPr>
                <w:rFonts w:cs="Arial"/>
                <w:sz w:val="20"/>
              </w:rPr>
              <w:t xml:space="preserve"> etc.</w:t>
            </w:r>
            <w:proofErr w:type="gramStart"/>
            <w:r w:rsidRPr="0004189D">
              <w:rPr>
                <w:rFonts w:cs="Arial"/>
                <w:sz w:val="20"/>
              </w:rPr>
              <w:t>)</w:t>
            </w:r>
            <w:proofErr w:type="gramEnd"/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B53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5D627A6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B55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11A3" w14:textId="5D328AC4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3782D" w14:textId="40A300DB" w:rsidR="00935284" w:rsidRPr="0004189D" w:rsidRDefault="0030158A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5284" w:rsidRPr="0004189D">
              <w:rPr>
                <w:rFonts w:cs="Arial"/>
                <w:b/>
                <w:sz w:val="20"/>
              </w:rPr>
              <w:t xml:space="preserve"> PARA A3</w:t>
            </w:r>
          </w:p>
        </w:tc>
      </w:tr>
      <w:tr w:rsidR="00935284" w:rsidRPr="0004189D" w14:paraId="3BF50DD2" w14:textId="77777777" w:rsidTr="00D96806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C1DB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AB06" w14:textId="77026FB8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56C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4320061C" w14:textId="77777777" w:rsidR="00550B41" w:rsidRPr="0004189D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7F65DBBB" w:rsidR="00204AC7" w:rsidRPr="0009678B" w:rsidRDefault="003C3B2A" w:rsidP="000B593D">
      <w:pPr>
        <w:rPr>
          <w:rFonts w:cs="Arial"/>
          <w:b/>
          <w:sz w:val="20"/>
        </w:rPr>
      </w:pPr>
      <w:r>
        <w:rPr>
          <w:rFonts w:cs="Arial"/>
          <w:b/>
          <w:color w:val="00B0F0"/>
          <w:sz w:val="20"/>
        </w:rPr>
        <w:br w:type="page"/>
      </w:r>
      <w:bookmarkStart w:id="0" w:name="_GoBack"/>
      <w:bookmarkEnd w:id="0"/>
      <w:r w:rsidR="00204AC7" w:rsidRPr="0009678B">
        <w:rPr>
          <w:rFonts w:cs="Arial"/>
          <w:b/>
          <w:sz w:val="20"/>
        </w:rPr>
        <w:lastRenderedPageBreak/>
        <w:t xml:space="preserve">### SOMENTE PARA QUEM RESPONDEU CÓD. 7 </w:t>
      </w:r>
      <w:r w:rsidR="00204AC7" w:rsidRPr="003235D3">
        <w:rPr>
          <w:rFonts w:cs="Arial"/>
          <w:b/>
          <w:sz w:val="20"/>
        </w:rPr>
        <w:t>OU</w:t>
      </w:r>
      <w:r w:rsidR="00B14290" w:rsidRPr="0030158A">
        <w:rPr>
          <w:rFonts w:cs="Arial"/>
          <w:b/>
          <w:sz w:val="20"/>
        </w:rPr>
        <w:t xml:space="preserve"> </w:t>
      </w:r>
      <w:r w:rsidR="00B14290" w:rsidRPr="0009678B">
        <w:rPr>
          <w:rFonts w:cs="Arial"/>
          <w:b/>
          <w:sz w:val="20"/>
        </w:rPr>
        <w:t>CÓD.</w:t>
      </w:r>
      <w:r w:rsidR="00204AC7" w:rsidRPr="0009678B">
        <w:rPr>
          <w:rFonts w:cs="Arial"/>
          <w:b/>
          <w:sz w:val="20"/>
        </w:rPr>
        <w:t xml:space="preserve"> 8 NA </w:t>
      </w:r>
      <w:r w:rsidR="00B14290" w:rsidRPr="0009678B">
        <w:rPr>
          <w:rFonts w:cs="Arial"/>
          <w:b/>
          <w:sz w:val="20"/>
        </w:rPr>
        <w:t xml:space="preserve">PERGUNTA </w:t>
      </w:r>
      <w:r w:rsidR="00204AC7" w:rsidRPr="0009678B">
        <w:rPr>
          <w:rFonts w:cs="Arial"/>
          <w:b/>
          <w:sz w:val="20"/>
        </w:rPr>
        <w:t>A2_1</w:t>
      </w:r>
      <w:r w:rsidR="00935284" w:rsidRPr="0009678B">
        <w:rPr>
          <w:rFonts w:cs="Arial"/>
          <w:b/>
          <w:sz w:val="20"/>
        </w:rPr>
        <w:t>. RESTANTE DOS CÓD</w:t>
      </w:r>
      <w:r w:rsidR="003A13B9">
        <w:rPr>
          <w:rFonts w:cs="Arial"/>
          <w:b/>
          <w:sz w:val="20"/>
        </w:rPr>
        <w:t>S</w:t>
      </w:r>
      <w:proofErr w:type="gramStart"/>
      <w:r w:rsidR="003A13B9">
        <w:rPr>
          <w:rFonts w:cs="Arial"/>
          <w:b/>
          <w:sz w:val="20"/>
        </w:rPr>
        <w:t>.</w:t>
      </w:r>
      <w:r w:rsidR="00935284" w:rsidRPr="0009678B">
        <w:rPr>
          <w:rFonts w:cs="Arial"/>
          <w:b/>
          <w:sz w:val="20"/>
        </w:rPr>
        <w:t>,</w:t>
      </w:r>
      <w:proofErr w:type="gramEnd"/>
      <w:r w:rsidR="00935284" w:rsidRPr="0009678B">
        <w:rPr>
          <w:rFonts w:cs="Arial"/>
          <w:b/>
          <w:sz w:val="20"/>
        </w:rPr>
        <w:t xml:space="preserve"> </w:t>
      </w:r>
      <w:r w:rsidR="003A13B9">
        <w:rPr>
          <w:rFonts w:cs="Arial"/>
          <w:b/>
          <w:sz w:val="20"/>
        </w:rPr>
        <w:t>PULE</w:t>
      </w:r>
      <w:r w:rsidR="00935284" w:rsidRPr="0009678B">
        <w:rPr>
          <w:rFonts w:cs="Arial"/>
          <w:b/>
          <w:sz w:val="20"/>
        </w:rPr>
        <w:t xml:space="preserve"> PARA A3</w:t>
      </w:r>
      <w:r w:rsidR="00204AC7" w:rsidRPr="0009678B">
        <w:rPr>
          <w:rFonts w:cs="Arial"/>
          <w:b/>
          <w:sz w:val="20"/>
        </w:rPr>
        <w:t xml:space="preserve"> ###</w:t>
      </w:r>
    </w:p>
    <w:p w14:paraId="4865F01C" w14:textId="77777777" w:rsidR="00DF3E08" w:rsidRPr="0009678B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9B93DAA" w14:textId="02EFFEAE" w:rsidR="00DF3E08" w:rsidRPr="0009678B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9678B">
        <w:rPr>
          <w:rFonts w:ascii="Arial" w:hAnsi="Arial" w:cs="Arial"/>
          <w:b/>
          <w:sz w:val="20"/>
          <w:szCs w:val="20"/>
        </w:rPr>
        <w:t>A</w:t>
      </w:r>
      <w:r w:rsidR="007F0314" w:rsidRPr="0009678B">
        <w:rPr>
          <w:rFonts w:ascii="Arial" w:hAnsi="Arial" w:cs="Arial"/>
          <w:b/>
          <w:sz w:val="20"/>
          <w:szCs w:val="20"/>
        </w:rPr>
        <w:t>2</w:t>
      </w:r>
      <w:r w:rsidRPr="0009678B">
        <w:rPr>
          <w:rFonts w:ascii="Arial" w:hAnsi="Arial" w:cs="Arial"/>
          <w:b/>
          <w:sz w:val="20"/>
          <w:szCs w:val="20"/>
        </w:rPr>
        <w:t>_</w:t>
      </w:r>
      <w:r w:rsidR="00FF0156" w:rsidRPr="0009678B">
        <w:rPr>
          <w:rFonts w:ascii="Arial" w:hAnsi="Arial" w:cs="Arial"/>
          <w:b/>
          <w:sz w:val="20"/>
          <w:szCs w:val="20"/>
        </w:rPr>
        <w:t>2</w:t>
      </w:r>
      <w:r w:rsidRPr="0009678B">
        <w:rPr>
          <w:rFonts w:ascii="Arial" w:hAnsi="Arial" w:cs="Arial"/>
          <w:b/>
          <w:sz w:val="20"/>
          <w:szCs w:val="20"/>
        </w:rPr>
        <w:t>)</w:t>
      </w:r>
      <w:r w:rsidRPr="000967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678B">
        <w:rPr>
          <w:rFonts w:ascii="Arial" w:hAnsi="Arial" w:cs="Arial"/>
          <w:sz w:val="20"/>
          <w:szCs w:val="20"/>
          <w:lang w:eastAsia="en-US"/>
        </w:rPr>
        <w:t>O(</w:t>
      </w:r>
      <w:proofErr w:type="gramEnd"/>
      <w:r w:rsidR="0030158A">
        <w:rPr>
          <w:rFonts w:ascii="Arial" w:hAnsi="Arial" w:cs="Arial"/>
          <w:sz w:val="20"/>
          <w:szCs w:val="20"/>
          <w:lang w:eastAsia="en-US"/>
        </w:rPr>
        <w:t>A</w:t>
      </w:r>
      <w:r w:rsidRPr="0009678B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204AC7" w:rsidRPr="0009678B">
        <w:rPr>
          <w:rFonts w:ascii="Arial" w:hAnsi="Arial" w:cs="Arial"/>
          <w:sz w:val="20"/>
          <w:szCs w:val="20"/>
          <w:lang w:eastAsia="en-US"/>
        </w:rPr>
        <w:t>s</w:t>
      </w:r>
      <w:r w:rsidR="0030158A">
        <w:rPr>
          <w:rFonts w:ascii="Arial" w:hAnsi="Arial" w:cs="Arial"/>
          <w:sz w:val="20"/>
          <w:szCs w:val="20"/>
          <w:lang w:eastAsia="en-US"/>
        </w:rPr>
        <w:t>enho</w:t>
      </w:r>
      <w:r w:rsidRPr="0009678B">
        <w:rPr>
          <w:rFonts w:ascii="Arial" w:hAnsi="Arial" w:cs="Arial"/>
          <w:sz w:val="20"/>
          <w:szCs w:val="20"/>
          <w:lang w:eastAsia="en-US"/>
        </w:rPr>
        <w:t>r</w:t>
      </w:r>
      <w:r w:rsidR="00344D76" w:rsidRPr="0009678B">
        <w:rPr>
          <w:rFonts w:ascii="Arial" w:hAnsi="Arial" w:cs="Arial"/>
          <w:sz w:val="20"/>
          <w:szCs w:val="20"/>
          <w:lang w:eastAsia="en-US"/>
        </w:rPr>
        <w:t>(a)</w:t>
      </w:r>
      <w:r w:rsidR="00C3469E" w:rsidRPr="0009678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09678B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09678B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09678B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09678B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09678B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09678B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  <w:r w:rsidRPr="0009678B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9678B">
        <w:rPr>
          <w:rFonts w:ascii="Arial" w:hAnsi="Arial" w:cs="Arial"/>
          <w:b/>
          <w:sz w:val="20"/>
          <w:szCs w:val="20"/>
          <w:lang w:eastAsia="en-US"/>
        </w:rPr>
        <w:t>(</w:t>
      </w:r>
      <w:r w:rsidR="003975A9" w:rsidRPr="0009678B">
        <w:rPr>
          <w:rFonts w:ascii="Arial" w:hAnsi="Arial" w:cs="Arial"/>
          <w:b/>
          <w:sz w:val="20"/>
          <w:szCs w:val="20"/>
          <w:lang w:eastAsia="en-US"/>
        </w:rPr>
        <w:t>LE</w:t>
      </w:r>
      <w:r w:rsidR="0030158A">
        <w:rPr>
          <w:rFonts w:ascii="Arial" w:hAnsi="Arial" w:cs="Arial"/>
          <w:b/>
          <w:sz w:val="20"/>
          <w:szCs w:val="20"/>
          <w:lang w:eastAsia="en-US"/>
        </w:rPr>
        <w:t>IA OS</w:t>
      </w:r>
      <w:r w:rsidR="003975A9" w:rsidRPr="0009678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A5992" w:rsidRPr="0009678B">
        <w:rPr>
          <w:rFonts w:ascii="Arial" w:hAnsi="Arial" w:cs="Arial"/>
          <w:b/>
          <w:sz w:val="20"/>
          <w:szCs w:val="20"/>
          <w:lang w:eastAsia="en-US"/>
        </w:rPr>
        <w:t>ITENS</w:t>
      </w:r>
      <w:r w:rsidR="003975A9" w:rsidRPr="0009678B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 w:rsidRPr="0009678B">
        <w:rPr>
          <w:rFonts w:ascii="Arial" w:hAnsi="Arial" w:cs="Arial"/>
          <w:b/>
          <w:sz w:val="20"/>
          <w:szCs w:val="20"/>
          <w:lang w:eastAsia="en-US"/>
        </w:rPr>
        <w:t>R</w:t>
      </w:r>
      <w:r w:rsidR="003975A9" w:rsidRPr="0009678B">
        <w:rPr>
          <w:rFonts w:ascii="Arial" w:hAnsi="Arial" w:cs="Arial"/>
          <w:b/>
          <w:sz w:val="20"/>
          <w:szCs w:val="20"/>
          <w:lang w:eastAsia="en-US"/>
        </w:rPr>
        <w:t>U POR LINHA</w:t>
      </w:r>
      <w:r w:rsidRPr="0009678B">
        <w:rPr>
          <w:rFonts w:ascii="Arial" w:hAnsi="Arial" w:cs="Arial"/>
          <w:b/>
          <w:sz w:val="20"/>
          <w:szCs w:val="20"/>
          <w:lang w:eastAsia="en-US"/>
        </w:rPr>
        <w:t>)</w:t>
      </w:r>
      <w:r w:rsidR="0060347E" w:rsidRPr="0009678B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227F4DEB" w14:textId="77777777" w:rsidR="00AF7C7A" w:rsidRPr="0009678B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5109"/>
        <w:gridCol w:w="992"/>
        <w:gridCol w:w="1001"/>
        <w:gridCol w:w="1361"/>
        <w:gridCol w:w="1361"/>
      </w:tblGrid>
      <w:tr w:rsidR="0009678B" w:rsidRPr="0009678B" w14:paraId="2832C9DD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3975A9" w:rsidRPr="0009678B" w:rsidRDefault="003975A9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3975A9" w:rsidRPr="0009678B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3975A9" w:rsidRPr="0009678B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Sim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3975A9" w:rsidRPr="0009678B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055EB5B1" w:rsidR="003975A9" w:rsidRPr="0009678B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</w:t>
            </w:r>
            <w:r w:rsidR="00773631" w:rsidRPr="0009678B">
              <w:rPr>
                <w:rFonts w:cs="Arial"/>
                <w:sz w:val="20"/>
              </w:rPr>
              <w:t xml:space="preserve">sabe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6B5712" w:rsidRPr="0009678B">
              <w:rPr>
                <w:rFonts w:cs="Arial"/>
                <w:b/>
                <w:sz w:val="20"/>
              </w:rPr>
              <w:t>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E2F6" w14:textId="1D6CFEE6" w:rsidR="003975A9" w:rsidRPr="0009678B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</w:t>
            </w:r>
            <w:r w:rsidR="00773631" w:rsidRPr="0009678B">
              <w:rPr>
                <w:rFonts w:cs="Arial"/>
                <w:sz w:val="20"/>
              </w:rPr>
              <w:t>r</w:t>
            </w:r>
            <w:r w:rsidRPr="0009678B">
              <w:rPr>
                <w:rFonts w:cs="Arial"/>
                <w:sz w:val="20"/>
              </w:rPr>
              <w:t xml:space="preserve">espondeu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6B5712" w:rsidRPr="0009678B">
              <w:rPr>
                <w:rFonts w:cs="Arial"/>
                <w:b/>
                <w:sz w:val="20"/>
              </w:rPr>
              <w:t>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09678B" w:rsidRPr="0009678B" w14:paraId="1E70E92F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3975A9" w:rsidRPr="0009678B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A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4C09FE3A" w:rsidR="003975A9" w:rsidRPr="0009678B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Ciências da </w:t>
            </w:r>
            <w:r w:rsidR="0030158A">
              <w:rPr>
                <w:rFonts w:cs="Arial"/>
                <w:sz w:val="20"/>
              </w:rPr>
              <w:t>S</w:t>
            </w:r>
            <w:r w:rsidRPr="0009678B">
              <w:rPr>
                <w:rFonts w:cs="Arial"/>
                <w:sz w:val="20"/>
              </w:rPr>
              <w:t xml:space="preserve">aúde ou Ciências Biológicas 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3975A9" w:rsidRPr="0009678B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D728" w14:textId="77777777" w:rsidR="003975A9" w:rsidRPr="0009678B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  <w:tr w:rsidR="0009678B" w:rsidRPr="0009678B" w14:paraId="32AE291F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3975A9" w:rsidRPr="0009678B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B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3975A9" w:rsidRPr="0009678B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Administração, Contabilidade ou </w:t>
            </w:r>
            <w:proofErr w:type="gramStart"/>
            <w:r w:rsidRPr="0009678B">
              <w:rPr>
                <w:rFonts w:cs="Arial"/>
                <w:sz w:val="20"/>
              </w:rPr>
              <w:t>Economia</w:t>
            </w:r>
            <w:proofErr w:type="gram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3975A9" w:rsidRPr="0009678B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817C" w14:textId="77777777" w:rsidR="003975A9" w:rsidRPr="0009678B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  <w:tr w:rsidR="0009678B" w:rsidRPr="0009678B" w14:paraId="5B4E255D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3975A9" w:rsidRPr="0009678B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C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3975A9" w:rsidRPr="0009678B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3975A9" w:rsidRPr="0009678B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C7C8" w14:textId="77777777" w:rsidR="003975A9" w:rsidRPr="0009678B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  <w:tr w:rsidR="0009678B" w:rsidRPr="0009678B" w14:paraId="5260B6C0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3975A9" w:rsidRPr="0009678B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D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3975A9" w:rsidRPr="0009678B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3975A9" w:rsidRPr="0009678B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E9DE" w14:textId="77777777" w:rsidR="003975A9" w:rsidRPr="0009678B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  <w:tr w:rsidR="003975A9" w:rsidRPr="0009678B" w14:paraId="634AF4BB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3975A9" w:rsidRPr="0009678B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E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366AC693" w:rsidR="003975A9" w:rsidRPr="0009678B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Outra área</w:t>
            </w:r>
            <w:r w:rsidR="00477039" w:rsidRPr="0009678B">
              <w:rPr>
                <w:rFonts w:cs="Arial"/>
                <w:sz w:val="20"/>
              </w:rPr>
              <w:t>.</w:t>
            </w:r>
            <w:r w:rsidR="00560C7E" w:rsidRPr="0009678B">
              <w:rPr>
                <w:rFonts w:cs="Arial"/>
                <w:sz w:val="20"/>
              </w:rPr>
              <w:t xml:space="preserve"> </w:t>
            </w:r>
            <w:r w:rsidR="00560C7E" w:rsidRPr="0009678B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="00560C7E" w:rsidRPr="0009678B">
              <w:rPr>
                <w:rFonts w:cs="Arial"/>
                <w:b/>
                <w:sz w:val="20"/>
              </w:rPr>
              <w:t>)</w:t>
            </w:r>
            <w:r w:rsidR="00D80F89" w:rsidRPr="0009678B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sz w:val="20"/>
              </w:rPr>
              <w:t xml:space="preserve"> Qual?</w:t>
            </w:r>
            <w:r w:rsidR="00477039" w:rsidRPr="0009678B">
              <w:rPr>
                <w:rFonts w:cs="Arial"/>
                <w:sz w:val="20"/>
              </w:rPr>
              <w:t xml:space="preserve"> </w:t>
            </w:r>
            <w:r w:rsidR="00283AAA" w:rsidRPr="0009678B">
              <w:rPr>
                <w:rFonts w:cs="Arial"/>
                <w:b/>
                <w:sz w:val="20"/>
              </w:rPr>
              <w:t>ANOT</w:t>
            </w:r>
            <w:r w:rsidR="0030158A">
              <w:rPr>
                <w:rFonts w:cs="Arial"/>
                <w:b/>
                <w:sz w:val="20"/>
              </w:rPr>
              <w:t>E</w:t>
            </w:r>
            <w:r w:rsidR="00283AAA" w:rsidRPr="0009678B">
              <w:rPr>
                <w:rFonts w:cs="Arial"/>
                <w:b/>
                <w:sz w:val="20"/>
              </w:rPr>
              <w:t>:</w:t>
            </w:r>
            <w:r w:rsidRPr="0009678B">
              <w:rPr>
                <w:rFonts w:cs="Arial"/>
                <w:sz w:val="20"/>
              </w:rPr>
              <w:t xml:space="preserve"> </w:t>
            </w:r>
            <w:r w:rsidR="00972770" w:rsidRPr="0009678B">
              <w:rPr>
                <w:rFonts w:cs="Arial"/>
                <w:sz w:val="20"/>
              </w:rPr>
              <w:t>_____________</w:t>
            </w:r>
            <w:r w:rsidRPr="0009678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3975A9" w:rsidRPr="0009678B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3975A9" w:rsidRPr="0009678B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1532" w14:textId="77777777" w:rsidR="003975A9" w:rsidRPr="0009678B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</w:tbl>
    <w:p w14:paraId="4D9B9468" w14:textId="77777777" w:rsidR="00BC4596" w:rsidRPr="0009678B" w:rsidRDefault="00BC4596" w:rsidP="00DF3E08">
      <w:pPr>
        <w:rPr>
          <w:rFonts w:cs="Arial"/>
          <w:sz w:val="20"/>
        </w:rPr>
      </w:pPr>
    </w:p>
    <w:p w14:paraId="649937E4" w14:textId="3950B52B" w:rsidR="00204AC7" w:rsidRPr="0009678B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9678B">
        <w:rPr>
          <w:rFonts w:ascii="Arial" w:hAnsi="Arial" w:cs="Arial"/>
          <w:b/>
          <w:sz w:val="20"/>
          <w:szCs w:val="20"/>
        </w:rPr>
        <w:t xml:space="preserve">### SOMENTE PARA QUEM RESPONDEU CÓD. 8 NA </w:t>
      </w:r>
      <w:r w:rsidR="00B14290" w:rsidRPr="0009678B">
        <w:rPr>
          <w:rFonts w:ascii="Arial" w:hAnsi="Arial" w:cs="Arial"/>
          <w:b/>
          <w:sz w:val="20"/>
          <w:szCs w:val="20"/>
        </w:rPr>
        <w:t xml:space="preserve">PERGUNTA </w:t>
      </w:r>
      <w:r w:rsidRPr="0009678B">
        <w:rPr>
          <w:rFonts w:ascii="Arial" w:hAnsi="Arial" w:cs="Arial"/>
          <w:b/>
          <w:sz w:val="20"/>
          <w:szCs w:val="20"/>
        </w:rPr>
        <w:t>A2_1</w:t>
      </w:r>
      <w:r w:rsidR="00935284" w:rsidRPr="0009678B">
        <w:rPr>
          <w:rFonts w:ascii="Arial" w:hAnsi="Arial" w:cs="Arial"/>
          <w:b/>
          <w:sz w:val="20"/>
          <w:szCs w:val="20"/>
        </w:rPr>
        <w:t xml:space="preserve">. SE CÓD. 7 NA PERGUNTA A2_1, </w:t>
      </w:r>
      <w:r w:rsidR="0030158A">
        <w:rPr>
          <w:rFonts w:ascii="Arial" w:hAnsi="Arial" w:cs="Arial"/>
          <w:b/>
          <w:sz w:val="20"/>
          <w:szCs w:val="20"/>
        </w:rPr>
        <w:t>PULE</w:t>
      </w:r>
      <w:r w:rsidR="00935284" w:rsidRPr="0009678B">
        <w:rPr>
          <w:rFonts w:ascii="Arial" w:hAnsi="Arial" w:cs="Arial"/>
          <w:b/>
          <w:sz w:val="20"/>
          <w:szCs w:val="20"/>
        </w:rPr>
        <w:t xml:space="preserve"> PARA A3</w:t>
      </w:r>
      <w:r w:rsidRPr="0009678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9678B">
        <w:rPr>
          <w:rFonts w:ascii="Arial" w:hAnsi="Arial" w:cs="Arial"/>
          <w:b/>
          <w:sz w:val="20"/>
          <w:szCs w:val="20"/>
        </w:rPr>
        <w:t>###</w:t>
      </w:r>
      <w:proofErr w:type="gramEnd"/>
    </w:p>
    <w:p w14:paraId="6502050F" w14:textId="77777777" w:rsidR="007315CB" w:rsidRPr="0004189D" w:rsidRDefault="007315CB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9890B7C" w14:textId="5306B13F" w:rsidR="00962AC0" w:rsidRPr="0004189D" w:rsidRDefault="00397D81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A2_3)</w:t>
      </w:r>
      <w:r w:rsidRPr="00041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189D">
        <w:rPr>
          <w:rFonts w:ascii="Arial" w:hAnsi="Arial" w:cs="Arial"/>
          <w:sz w:val="20"/>
          <w:szCs w:val="20"/>
          <w:lang w:eastAsia="en-US"/>
        </w:rPr>
        <w:t>O(</w:t>
      </w:r>
      <w:proofErr w:type="gramEnd"/>
      <w:r w:rsidR="0030158A">
        <w:rPr>
          <w:rFonts w:ascii="Arial" w:hAnsi="Arial" w:cs="Arial"/>
          <w:sz w:val="20"/>
          <w:szCs w:val="20"/>
          <w:lang w:eastAsia="en-US"/>
        </w:rPr>
        <w:t>A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204AC7" w:rsidRPr="0004189D">
        <w:rPr>
          <w:rFonts w:ascii="Arial" w:hAnsi="Arial" w:cs="Arial"/>
          <w:sz w:val="20"/>
          <w:szCs w:val="20"/>
          <w:lang w:eastAsia="en-US"/>
        </w:rPr>
        <w:t>s</w:t>
      </w:r>
      <w:r w:rsidR="0030158A">
        <w:rPr>
          <w:rFonts w:ascii="Arial" w:hAnsi="Arial" w:cs="Arial"/>
          <w:sz w:val="20"/>
          <w:szCs w:val="20"/>
          <w:lang w:eastAsia="en-US"/>
        </w:rPr>
        <w:t>enho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r(a) tem formação específica </w:t>
      </w:r>
      <w:r w:rsidR="00792DF0" w:rsidRPr="0004189D">
        <w:rPr>
          <w:rFonts w:ascii="Arial" w:hAnsi="Arial" w:cs="Arial"/>
          <w:sz w:val="20"/>
          <w:szCs w:val="20"/>
          <w:lang w:eastAsia="en-US"/>
        </w:rPr>
        <w:t xml:space="preserve">em 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informática em saúde? </w:t>
      </w:r>
      <w:r w:rsidR="00935284" w:rsidRPr="0004189D">
        <w:rPr>
          <w:rFonts w:ascii="Arial" w:hAnsi="Arial" w:cs="Arial"/>
          <w:b/>
          <w:sz w:val="20"/>
          <w:szCs w:val="20"/>
          <w:lang w:eastAsia="en-US"/>
        </w:rPr>
        <w:t>(LE</w:t>
      </w:r>
      <w:r w:rsidR="0030158A">
        <w:rPr>
          <w:rFonts w:ascii="Arial" w:hAnsi="Arial" w:cs="Arial"/>
          <w:b/>
          <w:sz w:val="20"/>
          <w:szCs w:val="20"/>
          <w:lang w:eastAsia="en-US"/>
        </w:rPr>
        <w:t>IA AS</w:t>
      </w:r>
      <w:r w:rsidR="00935284" w:rsidRPr="0004189D">
        <w:rPr>
          <w:rFonts w:ascii="Arial" w:hAnsi="Arial" w:cs="Arial"/>
          <w:b/>
          <w:sz w:val="20"/>
          <w:szCs w:val="20"/>
          <w:lang w:eastAsia="en-US"/>
        </w:rPr>
        <w:t xml:space="preserve"> OPÇÕES - RU)</w:t>
      </w:r>
    </w:p>
    <w:p w14:paraId="398A5144" w14:textId="77777777" w:rsidR="00962AC0" w:rsidRPr="0004189D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709"/>
        <w:gridCol w:w="1701"/>
      </w:tblGrid>
      <w:tr w:rsidR="00962AC0" w:rsidRPr="0004189D" w14:paraId="5E6CFB10" w14:textId="77777777" w:rsidTr="00C72237">
        <w:tc>
          <w:tcPr>
            <w:tcW w:w="3515" w:type="dxa"/>
            <w:shd w:val="clear" w:color="auto" w:fill="auto"/>
          </w:tcPr>
          <w:p w14:paraId="0A5C608B" w14:textId="77777777" w:rsidR="00962AC0" w:rsidRPr="0004189D" w:rsidRDefault="00962AC0" w:rsidP="0079704B">
            <w:pPr>
              <w:ind w:right="195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4F068E0" w14:textId="77777777" w:rsidR="00962AC0" w:rsidRPr="0004189D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5F40B93" w14:textId="77777777" w:rsidR="00962AC0" w:rsidRPr="0004189D" w:rsidRDefault="00962AC0" w:rsidP="0079704B">
            <w:pPr>
              <w:ind w:right="195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962AC0" w:rsidRPr="0004189D" w14:paraId="411D816A" w14:textId="77777777" w:rsidTr="00C72237">
        <w:tc>
          <w:tcPr>
            <w:tcW w:w="3515" w:type="dxa"/>
            <w:shd w:val="clear" w:color="auto" w:fill="auto"/>
          </w:tcPr>
          <w:p w14:paraId="15E88DE6" w14:textId="77777777" w:rsidR="00962AC0" w:rsidRPr="0004189D" w:rsidRDefault="00962AC0" w:rsidP="0079704B">
            <w:pPr>
              <w:ind w:right="195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  <w:shd w:val="clear" w:color="auto" w:fill="auto"/>
          </w:tcPr>
          <w:p w14:paraId="1598786A" w14:textId="77777777" w:rsidR="00962AC0" w:rsidRPr="0004189D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03568" w14:textId="42CAADE8" w:rsidR="00962AC0" w:rsidRPr="0004189D" w:rsidRDefault="0030158A" w:rsidP="0079704B">
            <w:pPr>
              <w:ind w:right="195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PULE</w:t>
            </w:r>
            <w:r w:rsidR="00962AC0" w:rsidRPr="0004189D">
              <w:rPr>
                <w:rFonts w:cs="Arial"/>
                <w:b/>
                <w:bCs/>
                <w:sz w:val="20"/>
              </w:rPr>
              <w:t xml:space="preserve"> PARA A3</w:t>
            </w:r>
          </w:p>
        </w:tc>
      </w:tr>
      <w:tr w:rsidR="00962AC0" w:rsidRPr="0004189D" w14:paraId="372F770A" w14:textId="77777777" w:rsidTr="00C72237">
        <w:tc>
          <w:tcPr>
            <w:tcW w:w="3515" w:type="dxa"/>
            <w:shd w:val="clear" w:color="auto" w:fill="auto"/>
          </w:tcPr>
          <w:p w14:paraId="23FAA6E9" w14:textId="28AD2DDB" w:rsidR="00962AC0" w:rsidRPr="0004189D" w:rsidRDefault="00962AC0" w:rsidP="0079704B">
            <w:pPr>
              <w:ind w:right="195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1E20598" w14:textId="77777777" w:rsidR="00962AC0" w:rsidRPr="0004189D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</w:tcPr>
          <w:p w14:paraId="36FD86F7" w14:textId="77777777" w:rsidR="00962AC0" w:rsidRPr="0004189D" w:rsidRDefault="00962AC0" w:rsidP="0079704B">
            <w:pPr>
              <w:ind w:right="195"/>
              <w:rPr>
                <w:rFonts w:cs="Arial"/>
                <w:bCs/>
                <w:sz w:val="20"/>
                <w:u w:val="single"/>
              </w:rPr>
            </w:pPr>
          </w:p>
        </w:tc>
      </w:tr>
      <w:tr w:rsidR="00962AC0" w:rsidRPr="0004189D" w14:paraId="22667BCA" w14:textId="77777777" w:rsidTr="00C72237">
        <w:tc>
          <w:tcPr>
            <w:tcW w:w="3515" w:type="dxa"/>
            <w:shd w:val="clear" w:color="auto" w:fill="auto"/>
          </w:tcPr>
          <w:p w14:paraId="32F69526" w14:textId="16C4FC88" w:rsidR="00962AC0" w:rsidRPr="0004189D" w:rsidRDefault="00962AC0" w:rsidP="0079704B">
            <w:pPr>
              <w:ind w:right="195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0158A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8C49677" w14:textId="77777777" w:rsidR="00962AC0" w:rsidRPr="0004189D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1701" w:type="dxa"/>
            <w:vMerge/>
            <w:shd w:val="clear" w:color="auto" w:fill="auto"/>
          </w:tcPr>
          <w:p w14:paraId="68CD2DE4" w14:textId="77777777" w:rsidR="00962AC0" w:rsidRPr="0004189D" w:rsidRDefault="00962AC0" w:rsidP="0079704B">
            <w:pPr>
              <w:ind w:right="195"/>
              <w:rPr>
                <w:rFonts w:cs="Arial"/>
                <w:bCs/>
                <w:sz w:val="20"/>
              </w:rPr>
            </w:pPr>
          </w:p>
        </w:tc>
      </w:tr>
    </w:tbl>
    <w:p w14:paraId="50A7C6CE" w14:textId="77777777" w:rsidR="00962AC0" w:rsidRPr="0004189D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4F829F2E" w14:textId="301A6F8D" w:rsidR="00962AC0" w:rsidRPr="0009678B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9678B">
        <w:rPr>
          <w:rFonts w:ascii="Arial" w:hAnsi="Arial" w:cs="Arial"/>
          <w:b/>
          <w:sz w:val="20"/>
          <w:szCs w:val="20"/>
        </w:rPr>
        <w:t>### SOMENTE PARA QUEM RESPONDEU CÓD. 1 NA PERGUNTA A2_3</w:t>
      </w:r>
      <w:r w:rsidR="00935284" w:rsidRPr="0009678B">
        <w:rPr>
          <w:rFonts w:ascii="Arial" w:hAnsi="Arial" w:cs="Arial"/>
          <w:b/>
          <w:sz w:val="20"/>
          <w:szCs w:val="20"/>
        </w:rPr>
        <w:t>. RESTANTE DOS CÓDS</w:t>
      </w:r>
      <w:proofErr w:type="gramStart"/>
      <w:r w:rsidR="003A13B9">
        <w:rPr>
          <w:rFonts w:ascii="Arial" w:hAnsi="Arial" w:cs="Arial"/>
          <w:b/>
          <w:sz w:val="20"/>
          <w:szCs w:val="20"/>
        </w:rPr>
        <w:t>.</w:t>
      </w:r>
      <w:r w:rsidR="00935284" w:rsidRPr="0009678B">
        <w:rPr>
          <w:rFonts w:ascii="Arial" w:hAnsi="Arial" w:cs="Arial"/>
          <w:b/>
          <w:sz w:val="20"/>
          <w:szCs w:val="20"/>
        </w:rPr>
        <w:t>,</w:t>
      </w:r>
      <w:proofErr w:type="gramEnd"/>
      <w:r w:rsidR="00935284" w:rsidRPr="0009678B">
        <w:rPr>
          <w:rFonts w:ascii="Arial" w:hAnsi="Arial" w:cs="Arial"/>
          <w:b/>
          <w:sz w:val="20"/>
          <w:szCs w:val="20"/>
        </w:rPr>
        <w:t xml:space="preserve"> </w:t>
      </w:r>
      <w:r w:rsidR="003A13B9">
        <w:rPr>
          <w:rFonts w:ascii="Arial" w:hAnsi="Arial" w:cs="Arial"/>
          <w:b/>
          <w:sz w:val="20"/>
          <w:szCs w:val="20"/>
        </w:rPr>
        <w:t>PULE</w:t>
      </w:r>
      <w:r w:rsidR="00935284" w:rsidRPr="0009678B">
        <w:rPr>
          <w:rFonts w:ascii="Arial" w:hAnsi="Arial" w:cs="Arial"/>
          <w:b/>
          <w:sz w:val="20"/>
          <w:szCs w:val="20"/>
        </w:rPr>
        <w:t xml:space="preserve"> PARA A3</w:t>
      </w:r>
      <w:r w:rsidRPr="0009678B">
        <w:rPr>
          <w:rFonts w:ascii="Arial" w:hAnsi="Arial" w:cs="Arial"/>
          <w:b/>
          <w:sz w:val="20"/>
          <w:szCs w:val="20"/>
        </w:rPr>
        <w:t xml:space="preserve"> ###</w:t>
      </w:r>
    </w:p>
    <w:p w14:paraId="61219973" w14:textId="77777777" w:rsidR="00962AC0" w:rsidRPr="0009678B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6108C6A3" w14:textId="1901E8A5" w:rsidR="00397D81" w:rsidRPr="0009678B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9678B">
        <w:rPr>
          <w:rFonts w:ascii="Arial" w:hAnsi="Arial" w:cs="Arial"/>
          <w:b/>
          <w:sz w:val="20"/>
          <w:szCs w:val="20"/>
          <w:lang w:eastAsia="en-US"/>
        </w:rPr>
        <w:t>A2_3a)</w:t>
      </w:r>
      <w:r w:rsidRPr="0009678B">
        <w:rPr>
          <w:rFonts w:ascii="Arial" w:hAnsi="Arial" w:cs="Arial"/>
          <w:sz w:val="20"/>
          <w:szCs w:val="20"/>
          <w:lang w:eastAsia="en-US"/>
        </w:rPr>
        <w:t xml:space="preserve"> E </w:t>
      </w:r>
      <w:proofErr w:type="gramStart"/>
      <w:r w:rsidRPr="0009678B">
        <w:rPr>
          <w:rFonts w:ascii="Arial" w:hAnsi="Arial" w:cs="Arial"/>
          <w:sz w:val="20"/>
          <w:szCs w:val="20"/>
          <w:lang w:eastAsia="en-US"/>
        </w:rPr>
        <w:t>o</w:t>
      </w:r>
      <w:r w:rsidR="00397D81" w:rsidRPr="0009678B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97D81" w:rsidRPr="0009678B">
        <w:rPr>
          <w:rFonts w:ascii="Arial" w:hAnsi="Arial" w:cs="Arial"/>
          <w:sz w:val="20"/>
          <w:szCs w:val="20"/>
          <w:lang w:eastAsia="en-US"/>
        </w:rPr>
        <w:t>a) s</w:t>
      </w:r>
      <w:r w:rsidR="003A13B9">
        <w:rPr>
          <w:rFonts w:ascii="Arial" w:hAnsi="Arial" w:cs="Arial"/>
          <w:sz w:val="20"/>
          <w:szCs w:val="20"/>
          <w:lang w:eastAsia="en-US"/>
        </w:rPr>
        <w:t>enho</w:t>
      </w:r>
      <w:r w:rsidR="00397D81" w:rsidRPr="0009678B">
        <w:rPr>
          <w:rFonts w:ascii="Arial" w:hAnsi="Arial" w:cs="Arial"/>
          <w:sz w:val="20"/>
          <w:szCs w:val="20"/>
          <w:lang w:eastAsia="en-US"/>
        </w:rPr>
        <w:t xml:space="preserve">r(a) realizou_____________? </w:t>
      </w:r>
      <w:r w:rsidR="00397D81" w:rsidRPr="0009678B">
        <w:rPr>
          <w:rFonts w:ascii="Arial" w:hAnsi="Arial" w:cs="Arial"/>
          <w:b/>
          <w:sz w:val="20"/>
          <w:szCs w:val="20"/>
          <w:lang w:eastAsia="en-US"/>
        </w:rPr>
        <w:t>(LE</w:t>
      </w:r>
      <w:r w:rsidR="003A13B9">
        <w:rPr>
          <w:rFonts w:ascii="Arial" w:hAnsi="Arial" w:cs="Arial"/>
          <w:b/>
          <w:sz w:val="20"/>
          <w:szCs w:val="20"/>
          <w:lang w:eastAsia="en-US"/>
        </w:rPr>
        <w:t>IA AS</w:t>
      </w:r>
      <w:r w:rsidR="00397D81" w:rsidRPr="0009678B">
        <w:rPr>
          <w:rFonts w:ascii="Arial" w:hAnsi="Arial" w:cs="Arial"/>
          <w:b/>
          <w:sz w:val="20"/>
          <w:szCs w:val="20"/>
          <w:lang w:eastAsia="en-US"/>
        </w:rPr>
        <w:t xml:space="preserve"> OPÇÕES 2</w:t>
      </w:r>
      <w:r w:rsidR="00C8474D" w:rsidRPr="0009678B">
        <w:rPr>
          <w:rFonts w:ascii="Arial" w:hAnsi="Arial" w:cs="Arial"/>
          <w:b/>
          <w:sz w:val="20"/>
          <w:szCs w:val="20"/>
          <w:lang w:eastAsia="en-US"/>
        </w:rPr>
        <w:t>,</w:t>
      </w:r>
      <w:r w:rsidR="00397D81" w:rsidRPr="0009678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B429DE" w:rsidRPr="0009678B">
        <w:rPr>
          <w:rFonts w:ascii="Arial" w:hAnsi="Arial" w:cs="Arial"/>
          <w:b/>
          <w:sz w:val="20"/>
          <w:szCs w:val="20"/>
          <w:lang w:eastAsia="en-US"/>
        </w:rPr>
        <w:t>3</w:t>
      </w:r>
      <w:r w:rsidR="00C8474D" w:rsidRPr="0009678B">
        <w:rPr>
          <w:rFonts w:ascii="Arial" w:hAnsi="Arial" w:cs="Arial"/>
          <w:b/>
          <w:sz w:val="20"/>
          <w:szCs w:val="20"/>
          <w:lang w:eastAsia="en-US"/>
        </w:rPr>
        <w:t xml:space="preserve"> E 4</w:t>
      </w:r>
      <w:r w:rsidR="00397D81" w:rsidRPr="0009678B">
        <w:rPr>
          <w:rFonts w:ascii="Arial" w:hAnsi="Arial" w:cs="Arial"/>
          <w:b/>
          <w:sz w:val="20"/>
          <w:szCs w:val="20"/>
          <w:lang w:eastAsia="en-US"/>
        </w:rPr>
        <w:t xml:space="preserve"> – RU</w:t>
      </w:r>
      <w:proofErr w:type="gramStart"/>
      <w:r w:rsidR="00397D81" w:rsidRPr="0009678B">
        <w:rPr>
          <w:rFonts w:ascii="Arial" w:hAnsi="Arial" w:cs="Arial"/>
          <w:b/>
          <w:sz w:val="20"/>
          <w:szCs w:val="20"/>
          <w:lang w:eastAsia="en-US"/>
        </w:rPr>
        <w:t>)</w:t>
      </w:r>
      <w:proofErr w:type="gramEnd"/>
      <w:r w:rsidR="00397D81" w:rsidRPr="0009678B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28B950B4" w14:textId="77777777" w:rsidR="007315CB" w:rsidRPr="0009678B" w:rsidRDefault="007315CB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253"/>
      </w:tblGrid>
      <w:tr w:rsidR="0009678B" w:rsidRPr="0009678B" w14:paraId="76C7CFB1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DC09" w14:textId="77777777" w:rsidR="00397D81" w:rsidRPr="0009678B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2C85" w14:textId="77777777" w:rsidR="00397D81" w:rsidRPr="0009678B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Especialização</w:t>
            </w:r>
          </w:p>
        </w:tc>
      </w:tr>
      <w:tr w:rsidR="0009678B" w:rsidRPr="0009678B" w14:paraId="42338F9C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B049" w14:textId="77777777" w:rsidR="00397D81" w:rsidRPr="0009678B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B72" w14:textId="77777777" w:rsidR="00397D81" w:rsidRPr="0009678B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M</w:t>
            </w:r>
            <w:r w:rsidR="00E1347F" w:rsidRPr="0009678B">
              <w:rPr>
                <w:rFonts w:cs="Arial"/>
                <w:sz w:val="20"/>
              </w:rPr>
              <w:t>estrado</w:t>
            </w:r>
          </w:p>
        </w:tc>
      </w:tr>
      <w:tr w:rsidR="0009678B" w:rsidRPr="0009678B" w14:paraId="67F947F0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1A2E" w14:textId="77777777" w:rsidR="00B65D0C" w:rsidRPr="0009678B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DA2" w14:textId="77777777" w:rsidR="00B65D0C" w:rsidRPr="0009678B" w:rsidRDefault="00B65D0C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Doutorado</w:t>
            </w:r>
          </w:p>
        </w:tc>
      </w:tr>
      <w:tr w:rsidR="0009678B" w:rsidRPr="0009678B" w14:paraId="5011DD6B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A2D8" w14:textId="77777777" w:rsidR="00397D81" w:rsidRPr="0009678B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1E72" w14:textId="4F651352" w:rsidR="00397D81" w:rsidRPr="0009678B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397D81" w:rsidRPr="0009678B" w14:paraId="0D3253FA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4230" w14:textId="77777777" w:rsidR="00397D81" w:rsidRPr="0009678B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0FFE" w14:textId="73A30B00" w:rsidR="00397D81" w:rsidRPr="0009678B" w:rsidRDefault="00397D81" w:rsidP="001048B5">
            <w:pPr>
              <w:spacing w:line="260" w:lineRule="atLeast"/>
              <w:ind w:left="57" w:right="113" w:firstLine="92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</w:tbl>
    <w:p w14:paraId="155878A3" w14:textId="77777777" w:rsidR="00CA44A7" w:rsidRPr="0009678B" w:rsidRDefault="00CA44A7" w:rsidP="00C0675C">
      <w:pPr>
        <w:rPr>
          <w:rFonts w:cs="Arial"/>
          <w:b/>
          <w:sz w:val="20"/>
        </w:rPr>
      </w:pPr>
    </w:p>
    <w:p w14:paraId="5D329AFB" w14:textId="2845A588" w:rsidR="00B429DE" w:rsidRPr="0009678B" w:rsidRDefault="00204AC7" w:rsidP="00C0675C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PARA TODOS ###</w:t>
      </w:r>
    </w:p>
    <w:p w14:paraId="79707C6D" w14:textId="77777777" w:rsidR="008224AC" w:rsidRPr="0004189D" w:rsidRDefault="008224AC" w:rsidP="00F845AA">
      <w:pPr>
        <w:rPr>
          <w:rFonts w:cs="Arial"/>
          <w:b/>
          <w:color w:val="E36C0A"/>
          <w:sz w:val="20"/>
        </w:rPr>
      </w:pPr>
    </w:p>
    <w:p w14:paraId="37579258" w14:textId="72E16805" w:rsidR="003D572B" w:rsidRPr="0009678B" w:rsidRDefault="003D4887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proofErr w:type="gramStart"/>
      <w:r w:rsidRPr="0009678B">
        <w:rPr>
          <w:rFonts w:cs="Arial"/>
          <w:b/>
          <w:sz w:val="20"/>
        </w:rPr>
        <w:t>ENTREVISTADOR</w:t>
      </w:r>
      <w:r w:rsidR="004A720A">
        <w:rPr>
          <w:rFonts w:cs="Arial"/>
          <w:b/>
          <w:sz w:val="20"/>
        </w:rPr>
        <w:t>(</w:t>
      </w:r>
      <w:proofErr w:type="gramEnd"/>
      <w:r w:rsidR="004A720A">
        <w:rPr>
          <w:rFonts w:cs="Arial"/>
          <w:b/>
          <w:sz w:val="20"/>
        </w:rPr>
        <w:t>A)</w:t>
      </w:r>
      <w:r w:rsidR="003C3B2A" w:rsidRPr="0009678B">
        <w:rPr>
          <w:rFonts w:cs="Arial"/>
          <w:b/>
          <w:sz w:val="20"/>
        </w:rPr>
        <w:t>, LEIA</w:t>
      </w:r>
      <w:r w:rsidRPr="0009678B">
        <w:rPr>
          <w:rFonts w:cs="Arial"/>
          <w:b/>
          <w:sz w:val="20"/>
        </w:rPr>
        <w:t xml:space="preserve">: </w:t>
      </w:r>
      <w:r w:rsidR="003D572B" w:rsidRPr="0009678B">
        <w:rPr>
          <w:rFonts w:cs="Arial"/>
          <w:sz w:val="20"/>
        </w:rPr>
        <w:t>Agora vou lhe fazer algumas perguntas sobre o(a) ____</w:t>
      </w:r>
      <w:r w:rsidR="00B429DE" w:rsidRPr="0009678B">
        <w:rPr>
          <w:rFonts w:cs="Arial"/>
          <w:sz w:val="20"/>
        </w:rPr>
        <w:t>_____</w:t>
      </w:r>
      <w:r w:rsidR="003D572B" w:rsidRPr="0009678B">
        <w:rPr>
          <w:rFonts w:cs="Arial"/>
          <w:sz w:val="20"/>
        </w:rPr>
        <w:t>_</w:t>
      </w:r>
      <w:r w:rsidR="00B71C6B" w:rsidRPr="0009678B">
        <w:rPr>
          <w:rFonts w:cs="Arial"/>
          <w:b/>
          <w:sz w:val="20"/>
        </w:rPr>
        <w:t>[</w:t>
      </w:r>
      <w:r w:rsidR="003D572B" w:rsidRPr="0009678B">
        <w:rPr>
          <w:rFonts w:cs="Arial"/>
          <w:b/>
          <w:sz w:val="20"/>
        </w:rPr>
        <w:t>NOME FANTASIA DO ESTABELECIMENTO</w:t>
      </w:r>
      <w:r w:rsidR="00B71C6B" w:rsidRPr="0009678B">
        <w:rPr>
          <w:rFonts w:cs="Arial"/>
          <w:b/>
          <w:sz w:val="20"/>
        </w:rPr>
        <w:t>]</w:t>
      </w:r>
      <w:r w:rsidR="003D572B" w:rsidRPr="0009678B">
        <w:rPr>
          <w:rFonts w:cs="Arial"/>
          <w:sz w:val="20"/>
        </w:rPr>
        <w:t>.</w:t>
      </w:r>
    </w:p>
    <w:p w14:paraId="660B67DC" w14:textId="77777777" w:rsidR="00903F9F" w:rsidRPr="0004189D" w:rsidRDefault="00903F9F" w:rsidP="00903F9F"/>
    <w:p w14:paraId="561EA4ED" w14:textId="7946CA65" w:rsidR="00AB724B" w:rsidRPr="0004189D" w:rsidRDefault="007F0314" w:rsidP="00133BDE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A3</w:t>
      </w:r>
      <w:r w:rsidR="00AB724B" w:rsidRPr="0004189D">
        <w:rPr>
          <w:rFonts w:ascii="Arial" w:hAnsi="Arial" w:cs="Arial"/>
          <w:b/>
          <w:sz w:val="20"/>
          <w:szCs w:val="20"/>
        </w:rPr>
        <w:t>)</w:t>
      </w:r>
      <w:r w:rsidR="00AB724B" w:rsidRPr="0004189D">
        <w:rPr>
          <w:rFonts w:ascii="Arial" w:hAnsi="Arial" w:cs="Arial"/>
          <w:sz w:val="20"/>
          <w:szCs w:val="20"/>
        </w:rPr>
        <w:t xml:space="preserve"> </w:t>
      </w:r>
      <w:r w:rsidR="004F16C7" w:rsidRPr="0004189D">
        <w:rPr>
          <w:rFonts w:ascii="Arial" w:hAnsi="Arial" w:cs="Arial"/>
          <w:sz w:val="20"/>
          <w:szCs w:val="20"/>
        </w:rPr>
        <w:t>Este</w:t>
      </w:r>
      <w:r w:rsidR="008B2F0C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724B" w:rsidRPr="0004189D">
        <w:rPr>
          <w:rFonts w:ascii="Arial" w:hAnsi="Arial" w:cs="Arial"/>
          <w:sz w:val="20"/>
          <w:szCs w:val="20"/>
          <w:lang w:eastAsia="en-US"/>
        </w:rPr>
        <w:t>estabelecimento de saúde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 xml:space="preserve"> é </w:t>
      </w:r>
      <w:proofErr w:type="gramStart"/>
      <w:r w:rsidR="004F16C7" w:rsidRPr="0004189D">
        <w:rPr>
          <w:rFonts w:ascii="Arial" w:hAnsi="Arial" w:cs="Arial"/>
          <w:sz w:val="20"/>
          <w:szCs w:val="20"/>
          <w:lang w:eastAsia="en-US"/>
        </w:rPr>
        <w:t>um</w:t>
      </w:r>
      <w:r w:rsidR="00C70C04" w:rsidRPr="0004189D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C70C04" w:rsidRPr="0004189D">
        <w:rPr>
          <w:rFonts w:ascii="Arial" w:hAnsi="Arial" w:cs="Arial"/>
          <w:sz w:val="20"/>
          <w:szCs w:val="20"/>
          <w:lang w:eastAsia="en-US"/>
        </w:rPr>
        <w:t>a)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 xml:space="preserve"> ______________</w:t>
      </w:r>
      <w:r w:rsidR="00AB724B"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AB724B" w:rsidRPr="0004189D">
        <w:rPr>
          <w:rFonts w:ascii="Arial" w:hAnsi="Arial" w:cs="Arial"/>
          <w:b/>
          <w:sz w:val="20"/>
          <w:szCs w:val="20"/>
        </w:rPr>
        <w:t>(LE</w:t>
      </w:r>
      <w:r w:rsidR="003A13B9">
        <w:rPr>
          <w:rFonts w:ascii="Arial" w:hAnsi="Arial" w:cs="Arial"/>
          <w:b/>
          <w:sz w:val="20"/>
          <w:szCs w:val="20"/>
        </w:rPr>
        <w:t>IA AS</w:t>
      </w:r>
      <w:r w:rsidR="00AB724B" w:rsidRPr="0004189D">
        <w:rPr>
          <w:rFonts w:ascii="Arial" w:hAnsi="Arial" w:cs="Arial"/>
          <w:b/>
          <w:sz w:val="20"/>
          <w:szCs w:val="20"/>
        </w:rPr>
        <w:t xml:space="preserve"> </w:t>
      </w:r>
      <w:r w:rsidR="005A5992" w:rsidRPr="0004189D">
        <w:rPr>
          <w:rFonts w:ascii="Arial" w:hAnsi="Arial" w:cs="Arial"/>
          <w:b/>
          <w:sz w:val="20"/>
          <w:szCs w:val="20"/>
        </w:rPr>
        <w:t xml:space="preserve">OPÇÕES </w:t>
      </w:r>
      <w:r w:rsidR="00D13FA2" w:rsidRPr="0004189D">
        <w:rPr>
          <w:rFonts w:ascii="Arial" w:hAnsi="Arial" w:cs="Arial"/>
          <w:b/>
          <w:sz w:val="20"/>
          <w:szCs w:val="20"/>
        </w:rPr>
        <w:t xml:space="preserve">- </w:t>
      </w:r>
      <w:r w:rsidR="00633037" w:rsidRPr="0004189D">
        <w:rPr>
          <w:rFonts w:ascii="Arial" w:hAnsi="Arial" w:cs="Arial"/>
          <w:b/>
          <w:sz w:val="20"/>
          <w:szCs w:val="20"/>
        </w:rPr>
        <w:t>RU)</w:t>
      </w:r>
    </w:p>
    <w:p w14:paraId="452BB968" w14:textId="77777777" w:rsidR="009368F3" w:rsidRPr="0004189D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7316"/>
        <w:gridCol w:w="3117"/>
      </w:tblGrid>
      <w:tr w:rsidR="00935284" w:rsidRPr="0004189D" w14:paraId="17F75004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B268" w14:textId="77777777" w:rsidR="00935284" w:rsidRPr="0004189D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1A3" w14:textId="77777777" w:rsidR="00935284" w:rsidRPr="0004189D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C99" w14:textId="77777777" w:rsidR="00935284" w:rsidRPr="0004189D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A3_1</w:t>
            </w:r>
          </w:p>
        </w:tc>
      </w:tr>
      <w:tr w:rsidR="006052ED" w:rsidRPr="0004189D" w14:paraId="4913094D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68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6FE" w14:textId="77777777" w:rsidR="006052ED" w:rsidRPr="0004189D" w:rsidRDefault="006052ED" w:rsidP="009368F3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D6832" w14:textId="2BCF82D6" w:rsidR="006052ED" w:rsidRPr="0004189D" w:rsidRDefault="003A13B9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6052ED" w:rsidRPr="0004189D">
              <w:rPr>
                <w:rFonts w:cs="Arial"/>
                <w:b/>
                <w:sz w:val="20"/>
              </w:rPr>
              <w:t xml:space="preserve"> PARA A7</w:t>
            </w:r>
          </w:p>
        </w:tc>
      </w:tr>
      <w:tr w:rsidR="006052ED" w:rsidRPr="0004189D" w14:paraId="3B18AD73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15CA" w14:textId="52DB0A75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Unidade Básica de Saúde (UBS) ou </w:t>
            </w:r>
            <w:r w:rsidR="003A13B9">
              <w:rPr>
                <w:rFonts w:cs="Arial"/>
                <w:sz w:val="20"/>
              </w:rPr>
              <w:t>p</w:t>
            </w:r>
            <w:r w:rsidRPr="0004189D">
              <w:rPr>
                <w:rFonts w:cs="Arial"/>
                <w:sz w:val="20"/>
              </w:rPr>
              <w:t>osto de saúde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DB655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00444621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9F3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Serviço de apoio a diagnóstico, como </w:t>
            </w:r>
            <w:proofErr w:type="gramStart"/>
            <w:r w:rsidRPr="0004189D">
              <w:rPr>
                <w:rFonts w:cs="Arial"/>
                <w:sz w:val="20"/>
              </w:rPr>
              <w:t>laboratório</w:t>
            </w:r>
            <w:proofErr w:type="gramEnd"/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61F87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53FC80EC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F3B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Serviço de apoio à terapia, como hemoterapia, radioterapia ou </w:t>
            </w:r>
            <w:proofErr w:type="gramStart"/>
            <w:r w:rsidRPr="0004189D">
              <w:rPr>
                <w:rFonts w:cs="Arial"/>
                <w:sz w:val="20"/>
              </w:rPr>
              <w:t>quimioterapia</w:t>
            </w:r>
            <w:proofErr w:type="gramEnd"/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5159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6D702982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7FA5" w14:textId="382D059E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Outro tipo.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 xml:space="preserve"> Qual? </w:t>
            </w:r>
            <w:r w:rsidRPr="0004189D">
              <w:rPr>
                <w:rFonts w:cs="Arial"/>
                <w:b/>
                <w:sz w:val="20"/>
              </w:rPr>
              <w:t>ANOT</w:t>
            </w:r>
            <w:r w:rsidR="003A13B9">
              <w:rPr>
                <w:rFonts w:cs="Arial"/>
                <w:b/>
                <w:sz w:val="20"/>
              </w:rPr>
              <w:t>E</w:t>
            </w:r>
            <w:r w:rsidRPr="0004189D">
              <w:rPr>
                <w:rFonts w:cs="Arial"/>
                <w:b/>
                <w:sz w:val="20"/>
              </w:rPr>
              <w:t xml:space="preserve">: </w:t>
            </w:r>
            <w:r w:rsidRPr="0004189D">
              <w:rPr>
                <w:rFonts w:cs="Arial"/>
                <w:sz w:val="20"/>
              </w:rPr>
              <w:t>________________________________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89105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5BB02047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93" w14:textId="5E6A88D2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50CC07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4DEB5AEF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27AD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D031" w14:textId="380FC8AA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D86B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04189D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DDEE777" w14:textId="77777777" w:rsidR="003C3B2A" w:rsidRDefault="003C3B2A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C346172" w14:textId="75B6F61B" w:rsidR="009368F3" w:rsidRPr="0009678B" w:rsidRDefault="00204AC7" w:rsidP="00C0675C">
      <w:pPr>
        <w:rPr>
          <w:rFonts w:cs="Arial"/>
          <w:sz w:val="20"/>
        </w:rPr>
      </w:pPr>
      <w:r w:rsidRPr="0009678B">
        <w:rPr>
          <w:rFonts w:cs="Arial"/>
          <w:b/>
          <w:sz w:val="20"/>
        </w:rPr>
        <w:lastRenderedPageBreak/>
        <w:t xml:space="preserve">### SOMENTE PARA QUEM RESPONDEU </w:t>
      </w:r>
      <w:r w:rsidR="00A2533F" w:rsidRPr="0009678B">
        <w:rPr>
          <w:rFonts w:cs="Arial"/>
          <w:b/>
          <w:sz w:val="20"/>
        </w:rPr>
        <w:t xml:space="preserve">APENAS </w:t>
      </w:r>
      <w:r w:rsidRPr="0009678B">
        <w:rPr>
          <w:rFonts w:cs="Arial"/>
          <w:b/>
          <w:sz w:val="20"/>
        </w:rPr>
        <w:t xml:space="preserve">CÓD. 1 NA </w:t>
      </w:r>
      <w:r w:rsidR="00B14290" w:rsidRPr="0009678B">
        <w:rPr>
          <w:rFonts w:cs="Arial"/>
          <w:b/>
          <w:sz w:val="20"/>
        </w:rPr>
        <w:t xml:space="preserve">PERGUNTA </w:t>
      </w:r>
      <w:r w:rsidRPr="0009678B">
        <w:rPr>
          <w:rFonts w:cs="Arial"/>
          <w:b/>
          <w:sz w:val="20"/>
        </w:rPr>
        <w:t>A3</w:t>
      </w:r>
      <w:r w:rsidR="006052ED" w:rsidRPr="0009678B">
        <w:rPr>
          <w:rFonts w:cs="Arial"/>
          <w:b/>
          <w:sz w:val="20"/>
        </w:rPr>
        <w:t>. RESTANTE DOS CÓDS</w:t>
      </w:r>
      <w:proofErr w:type="gramStart"/>
      <w:r w:rsidR="003A13B9">
        <w:rPr>
          <w:rFonts w:cs="Arial"/>
          <w:b/>
          <w:sz w:val="20"/>
        </w:rPr>
        <w:t>.</w:t>
      </w:r>
      <w:r w:rsidR="006052ED" w:rsidRPr="0009678B">
        <w:rPr>
          <w:rFonts w:cs="Arial"/>
          <w:b/>
          <w:sz w:val="20"/>
        </w:rPr>
        <w:t>,</w:t>
      </w:r>
      <w:proofErr w:type="gramEnd"/>
      <w:r w:rsidR="006052ED" w:rsidRPr="0009678B">
        <w:rPr>
          <w:rFonts w:cs="Arial"/>
          <w:b/>
          <w:sz w:val="20"/>
        </w:rPr>
        <w:t xml:space="preserve"> </w:t>
      </w:r>
      <w:r w:rsidR="003A13B9">
        <w:rPr>
          <w:rFonts w:cs="Arial"/>
          <w:b/>
          <w:sz w:val="20"/>
        </w:rPr>
        <w:t>PULE</w:t>
      </w:r>
      <w:r w:rsidR="006052ED" w:rsidRPr="0009678B">
        <w:rPr>
          <w:rFonts w:cs="Arial"/>
          <w:b/>
          <w:sz w:val="20"/>
        </w:rPr>
        <w:t xml:space="preserve"> PARA A7</w:t>
      </w:r>
      <w:r w:rsidRPr="0009678B">
        <w:rPr>
          <w:rFonts w:cs="Arial"/>
          <w:b/>
          <w:sz w:val="20"/>
        </w:rPr>
        <w:t xml:space="preserve"> ###</w:t>
      </w:r>
      <w:r w:rsidRPr="0009678B">
        <w:rPr>
          <w:rFonts w:cs="Arial"/>
          <w:sz w:val="20"/>
        </w:rPr>
        <w:t xml:space="preserve"> </w:t>
      </w:r>
    </w:p>
    <w:p w14:paraId="0364D265" w14:textId="77777777" w:rsidR="002E639E" w:rsidRPr="0009678B" w:rsidRDefault="002E639E" w:rsidP="00C0675C">
      <w:pPr>
        <w:rPr>
          <w:rFonts w:cs="Arial"/>
          <w:sz w:val="20"/>
        </w:rPr>
      </w:pPr>
    </w:p>
    <w:p w14:paraId="108B21C4" w14:textId="070C64C5" w:rsidR="00633037" w:rsidRPr="0009678B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9678B">
        <w:rPr>
          <w:rFonts w:ascii="Arial" w:hAnsi="Arial" w:cs="Arial"/>
          <w:b/>
          <w:sz w:val="20"/>
          <w:szCs w:val="20"/>
        </w:rPr>
        <w:t>A3</w:t>
      </w:r>
      <w:proofErr w:type="gramStart"/>
      <w:r w:rsidR="00633037" w:rsidRPr="0009678B">
        <w:rPr>
          <w:rFonts w:ascii="Arial" w:hAnsi="Arial" w:cs="Arial"/>
          <w:b/>
          <w:sz w:val="20"/>
          <w:szCs w:val="20"/>
        </w:rPr>
        <w:t>_1)</w:t>
      </w:r>
      <w:proofErr w:type="gramEnd"/>
      <w:r w:rsidR="00633037" w:rsidRPr="0009678B">
        <w:rPr>
          <w:rFonts w:ascii="Arial" w:hAnsi="Arial" w:cs="Arial"/>
          <w:sz w:val="20"/>
          <w:szCs w:val="20"/>
        </w:rPr>
        <w:t xml:space="preserve"> </w:t>
      </w:r>
      <w:r w:rsidR="004F16C7" w:rsidRPr="0009678B">
        <w:rPr>
          <w:rFonts w:ascii="Arial" w:hAnsi="Arial" w:cs="Arial"/>
          <w:sz w:val="20"/>
          <w:szCs w:val="20"/>
          <w:lang w:eastAsia="en-US"/>
        </w:rPr>
        <w:t>E este hospital é um ________________</w:t>
      </w:r>
      <w:r w:rsidR="00633037" w:rsidRPr="0009678B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633037" w:rsidRPr="0009678B">
        <w:rPr>
          <w:rFonts w:ascii="Arial" w:hAnsi="Arial" w:cs="Arial"/>
          <w:b/>
          <w:sz w:val="20"/>
          <w:szCs w:val="20"/>
        </w:rPr>
        <w:t>(LE</w:t>
      </w:r>
      <w:r w:rsidR="003A13B9">
        <w:rPr>
          <w:rFonts w:ascii="Arial" w:hAnsi="Arial" w:cs="Arial"/>
          <w:b/>
          <w:sz w:val="20"/>
          <w:szCs w:val="20"/>
        </w:rPr>
        <w:t>IA AS</w:t>
      </w:r>
      <w:r w:rsidR="00633037" w:rsidRPr="0009678B">
        <w:rPr>
          <w:rFonts w:ascii="Arial" w:hAnsi="Arial" w:cs="Arial"/>
          <w:b/>
          <w:sz w:val="20"/>
          <w:szCs w:val="20"/>
        </w:rPr>
        <w:t xml:space="preserve"> </w:t>
      </w:r>
      <w:r w:rsidR="005A5992" w:rsidRPr="0009678B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09678B">
        <w:rPr>
          <w:rFonts w:ascii="Arial" w:hAnsi="Arial" w:cs="Arial"/>
          <w:b/>
          <w:sz w:val="20"/>
          <w:szCs w:val="20"/>
        </w:rPr>
        <w:t xml:space="preserve">- </w:t>
      </w:r>
      <w:r w:rsidR="00633037" w:rsidRPr="0009678B">
        <w:rPr>
          <w:rFonts w:ascii="Arial" w:hAnsi="Arial" w:cs="Arial"/>
          <w:b/>
          <w:sz w:val="20"/>
          <w:szCs w:val="20"/>
        </w:rPr>
        <w:t xml:space="preserve">RU) </w:t>
      </w:r>
    </w:p>
    <w:p w14:paraId="305CF6C1" w14:textId="77777777" w:rsidR="00903F9F" w:rsidRPr="0009678B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836"/>
      </w:tblGrid>
      <w:tr w:rsidR="0009678B" w:rsidRPr="0009678B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09678B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09678B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Hospital geral</w:t>
            </w:r>
          </w:p>
        </w:tc>
      </w:tr>
      <w:tr w:rsidR="0009678B" w:rsidRPr="0009678B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09678B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09678B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09678B" w:rsidRPr="0009678B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09678B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01828FE5" w:rsidR="00633037" w:rsidRPr="0009678B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Hospital</w:t>
            </w:r>
            <w:r w:rsidR="003A13B9">
              <w:rPr>
                <w:rFonts w:cs="Arial"/>
                <w:sz w:val="20"/>
              </w:rPr>
              <w:t>-d</w:t>
            </w:r>
            <w:r w:rsidRPr="0009678B">
              <w:rPr>
                <w:rFonts w:cs="Arial"/>
                <w:sz w:val="20"/>
              </w:rPr>
              <w:t>ia</w:t>
            </w:r>
          </w:p>
        </w:tc>
      </w:tr>
      <w:tr w:rsidR="0009678B" w:rsidRPr="0009678B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09678B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020BC306" w:rsidR="00633037" w:rsidRPr="0009678B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3D572B" w:rsidRPr="0009678B">
              <w:rPr>
                <w:rFonts w:cs="Arial"/>
                <w:b/>
                <w:sz w:val="20"/>
              </w:rPr>
              <w:t>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633037" w:rsidRPr="0009678B" w14:paraId="27136B67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0802" w14:textId="77777777" w:rsidR="00633037" w:rsidRPr="0009678B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0953" w14:textId="18456891" w:rsidR="00633037" w:rsidRPr="0009678B" w:rsidRDefault="0063303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3D572B" w:rsidRPr="0009678B">
              <w:rPr>
                <w:rFonts w:cs="Arial"/>
                <w:b/>
                <w:sz w:val="20"/>
              </w:rPr>
              <w:t>ESP</w:t>
            </w:r>
            <w:r w:rsidR="003A13B9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</w:tbl>
    <w:p w14:paraId="2F0C1560" w14:textId="77777777" w:rsidR="009368F3" w:rsidRPr="0009678B" w:rsidRDefault="009368F3" w:rsidP="009368F3">
      <w:pPr>
        <w:jc w:val="both"/>
        <w:rPr>
          <w:rFonts w:cs="Arial"/>
          <w:b/>
          <w:sz w:val="20"/>
        </w:rPr>
      </w:pPr>
    </w:p>
    <w:p w14:paraId="7D9CDE3C" w14:textId="069B9EE5" w:rsidR="00204AC7" w:rsidRPr="0009678B" w:rsidRDefault="00204AC7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PARA TODOS ###</w:t>
      </w:r>
    </w:p>
    <w:p w14:paraId="0606A640" w14:textId="77777777" w:rsidR="009368F3" w:rsidRPr="0004189D" w:rsidRDefault="009368F3" w:rsidP="000362AC">
      <w:pPr>
        <w:jc w:val="both"/>
        <w:rPr>
          <w:rFonts w:cs="Arial"/>
          <w:b/>
          <w:sz w:val="20"/>
        </w:rPr>
      </w:pPr>
    </w:p>
    <w:p w14:paraId="4824A1DE" w14:textId="08D6EBC2" w:rsidR="00476B8B" w:rsidRPr="0004189D" w:rsidRDefault="00476B8B" w:rsidP="000362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A7)</w:t>
      </w:r>
      <w:r w:rsidRPr="0004189D">
        <w:rPr>
          <w:rFonts w:cs="Arial"/>
          <w:sz w:val="20"/>
        </w:rPr>
        <w:t xml:space="preserve"> Quais dos seguintes tipos de atendimento são prestados neste estabelecimento? </w:t>
      </w:r>
      <w:r w:rsidRPr="0004189D">
        <w:rPr>
          <w:rFonts w:cs="Arial"/>
          <w:b/>
          <w:sz w:val="20"/>
        </w:rPr>
        <w:t>(LE</w:t>
      </w:r>
      <w:r w:rsidR="003A13B9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- RU POR LINHA)</w:t>
      </w:r>
    </w:p>
    <w:p w14:paraId="40629977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374"/>
        <w:gridCol w:w="567"/>
        <w:gridCol w:w="567"/>
        <w:gridCol w:w="849"/>
        <w:gridCol w:w="1290"/>
      </w:tblGrid>
      <w:tr w:rsidR="00D96806" w:rsidRPr="0004189D" w14:paraId="274C412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476B8B" w:rsidRPr="0004189D" w:rsidRDefault="00476B8B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476B8B" w:rsidRPr="0004189D" w:rsidRDefault="00476B8B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476B8B" w:rsidRPr="0004189D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476B8B" w:rsidRPr="0004189D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6032BCA8" w:rsidR="00476B8B" w:rsidRPr="0004189D" w:rsidRDefault="00476B8B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3D572B" w:rsidRPr="0004189D">
              <w:rPr>
                <w:rFonts w:cs="Arial"/>
                <w:b/>
                <w:sz w:val="20"/>
              </w:rPr>
              <w:t>ESP</w:t>
            </w:r>
            <w:r w:rsidR="00987316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FB93" w14:textId="157C69A7" w:rsidR="00476B8B" w:rsidRPr="0004189D" w:rsidRDefault="00476B8B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3D572B" w:rsidRPr="0004189D">
              <w:rPr>
                <w:rFonts w:cs="Arial"/>
                <w:b/>
                <w:sz w:val="20"/>
              </w:rPr>
              <w:t>ESP</w:t>
            </w:r>
            <w:r w:rsidR="00987316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D96806" w:rsidRPr="0004189D" w14:paraId="13790B7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381F215C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Atendimento </w:t>
            </w:r>
            <w:r w:rsidR="00987316">
              <w:rPr>
                <w:rFonts w:cs="Arial"/>
                <w:sz w:val="20"/>
              </w:rPr>
              <w:t>a</w:t>
            </w:r>
            <w:r w:rsidRPr="0004189D">
              <w:rPr>
                <w:rFonts w:cs="Arial"/>
                <w:sz w:val="20"/>
              </w:rPr>
              <w:t>mbulatorial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8D0E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50B7BF6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29AB98EB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Atendimento de </w:t>
            </w:r>
            <w:r w:rsidR="00987316">
              <w:rPr>
                <w:rFonts w:cs="Arial"/>
                <w:sz w:val="20"/>
              </w:rPr>
              <w:t>i</w:t>
            </w:r>
            <w:r w:rsidRPr="0004189D">
              <w:rPr>
                <w:rFonts w:cs="Arial"/>
                <w:sz w:val="20"/>
              </w:rPr>
              <w:t xml:space="preserve">nternação, </w:t>
            </w:r>
            <w:r w:rsidR="00987316">
              <w:rPr>
                <w:rFonts w:cs="Arial"/>
                <w:sz w:val="20"/>
              </w:rPr>
              <w:t>h</w:t>
            </w:r>
            <w:r w:rsidRPr="0004189D">
              <w:rPr>
                <w:rFonts w:cs="Arial"/>
                <w:sz w:val="20"/>
              </w:rPr>
              <w:t>ospitalar</w:t>
            </w:r>
            <w:r w:rsidRPr="0004189D" w:rsidDel="00853BFE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 xml:space="preserve">ou em </w:t>
            </w:r>
            <w:proofErr w:type="gramStart"/>
            <w:r w:rsidR="00987316">
              <w:rPr>
                <w:rFonts w:cs="Arial"/>
                <w:sz w:val="20"/>
              </w:rPr>
              <w:t>e</w:t>
            </w:r>
            <w:r w:rsidRPr="0004189D">
              <w:rPr>
                <w:rFonts w:cs="Arial"/>
                <w:sz w:val="20"/>
              </w:rPr>
              <w:t>nfermaria</w:t>
            </w:r>
            <w:proofErr w:type="gramEnd"/>
            <w:r w:rsidRPr="0004189D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4966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2E2F2BDA" w14:textId="77777777" w:rsidTr="009A187F">
        <w:trPr>
          <w:cantSplit/>
          <w:trHeight w:val="20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C1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760469" w:rsidRPr="0004189D" w:rsidRDefault="00394E66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Coleta ou análise de e</w:t>
            </w:r>
            <w:r w:rsidR="00760469" w:rsidRPr="0004189D">
              <w:rPr>
                <w:rFonts w:cs="Arial"/>
                <w:sz w:val="20"/>
              </w:rPr>
              <w:t>xames laboratoriais ou de imagens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30D5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7F21376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C2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Tratamentos complementares, como, por exempl</w:t>
            </w:r>
            <w:r w:rsidR="009C789D" w:rsidRPr="0004189D">
              <w:rPr>
                <w:rFonts w:cs="Arial"/>
                <w:sz w:val="20"/>
              </w:rPr>
              <w:t>o, hemoterapia, radioterapia</w:t>
            </w:r>
            <w:r w:rsidR="009C789D" w:rsidRPr="0004189D" w:rsidDel="009C789D">
              <w:rPr>
                <w:rFonts w:cs="Arial"/>
                <w:sz w:val="20"/>
              </w:rPr>
              <w:t xml:space="preserve"> </w:t>
            </w:r>
            <w:r w:rsidR="009C789D" w:rsidRPr="0004189D">
              <w:rPr>
                <w:rFonts w:cs="Arial"/>
                <w:sz w:val="20"/>
              </w:rPr>
              <w:t>ou</w:t>
            </w:r>
            <w:r w:rsidRPr="0004189D">
              <w:rPr>
                <w:rFonts w:cs="Arial"/>
                <w:sz w:val="20"/>
              </w:rPr>
              <w:t xml:space="preserve"> </w:t>
            </w:r>
            <w:proofErr w:type="gramStart"/>
            <w:r w:rsidRPr="0004189D">
              <w:rPr>
                <w:rFonts w:cs="Arial"/>
                <w:sz w:val="20"/>
              </w:rPr>
              <w:t>quimioterapia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A726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3C3BF59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34B32B5F" w:rsidR="00760469" w:rsidRPr="0004189D" w:rsidRDefault="00760469" w:rsidP="00987316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Atendimento de </w:t>
            </w:r>
            <w:r w:rsidR="00987316">
              <w:rPr>
                <w:rFonts w:cs="Arial"/>
                <w:sz w:val="20"/>
              </w:rPr>
              <w:t>u</w:t>
            </w:r>
            <w:r w:rsidRPr="0004189D">
              <w:rPr>
                <w:rFonts w:cs="Arial"/>
                <w:sz w:val="20"/>
              </w:rPr>
              <w:t xml:space="preserve">rgência, </w:t>
            </w:r>
            <w:r w:rsidR="00987316">
              <w:rPr>
                <w:rFonts w:cs="Arial"/>
                <w:sz w:val="20"/>
              </w:rPr>
              <w:t>e</w:t>
            </w:r>
            <w:r w:rsidRPr="0004189D">
              <w:rPr>
                <w:rFonts w:cs="Arial"/>
                <w:sz w:val="20"/>
              </w:rPr>
              <w:t xml:space="preserve">mergência ou </w:t>
            </w:r>
            <w:r w:rsidR="00987316">
              <w:rPr>
                <w:rFonts w:cs="Arial"/>
                <w:sz w:val="20"/>
              </w:rPr>
              <w:t>p</w:t>
            </w:r>
            <w:r w:rsidRPr="0004189D">
              <w:rPr>
                <w:rFonts w:cs="Arial"/>
                <w:sz w:val="20"/>
              </w:rPr>
              <w:t xml:space="preserve">ronto </w:t>
            </w:r>
            <w:proofErr w:type="gramStart"/>
            <w:r w:rsidR="00987316">
              <w:rPr>
                <w:rFonts w:cs="Arial"/>
                <w:sz w:val="20"/>
              </w:rPr>
              <w:t>a</w:t>
            </w:r>
            <w:r w:rsidRPr="0004189D">
              <w:rPr>
                <w:rFonts w:cs="Arial"/>
                <w:sz w:val="20"/>
              </w:rPr>
              <w:t>tendimento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C3B0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B444DE1" w14:textId="77777777" w:rsidR="00042C35" w:rsidRPr="0004189D" w:rsidRDefault="00042C35" w:rsidP="000362AC">
      <w:pPr>
        <w:jc w:val="both"/>
        <w:rPr>
          <w:rFonts w:cs="Arial"/>
          <w:b/>
          <w:sz w:val="20"/>
        </w:rPr>
      </w:pPr>
    </w:p>
    <w:p w14:paraId="45117DA0" w14:textId="28D906B3" w:rsidR="002B65E5" w:rsidRPr="00BB4170" w:rsidRDefault="002B65E5" w:rsidP="002B65E5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SOMENTE PARA QUEM RESPONDEU C</w:t>
      </w:r>
      <w:r w:rsidR="00A03B56">
        <w:rPr>
          <w:rFonts w:cs="Arial"/>
          <w:b/>
          <w:sz w:val="20"/>
        </w:rPr>
        <w:t>Ó</w:t>
      </w:r>
      <w:r w:rsidRPr="00BB4170">
        <w:rPr>
          <w:rFonts w:cs="Arial"/>
          <w:b/>
          <w:sz w:val="20"/>
        </w:rPr>
        <w:t>D. 1 NO ITEM B DA PERGUNTA A7. RESTANTE DOS CÓDS</w:t>
      </w:r>
      <w:proofErr w:type="gramStart"/>
      <w:r w:rsidR="00987316">
        <w:rPr>
          <w:rFonts w:cs="Arial"/>
          <w:b/>
          <w:sz w:val="20"/>
        </w:rPr>
        <w:t>.</w:t>
      </w:r>
      <w:r w:rsidRPr="00BB4170">
        <w:rPr>
          <w:rFonts w:cs="Arial"/>
          <w:b/>
          <w:sz w:val="20"/>
        </w:rPr>
        <w:t>,</w:t>
      </w:r>
      <w:proofErr w:type="gramEnd"/>
      <w:r w:rsidRPr="00BB4170">
        <w:rPr>
          <w:rFonts w:cs="Arial"/>
          <w:b/>
          <w:sz w:val="20"/>
        </w:rPr>
        <w:t xml:space="preserve"> </w:t>
      </w:r>
      <w:r w:rsidR="00987316">
        <w:rPr>
          <w:rFonts w:cs="Arial"/>
          <w:b/>
          <w:sz w:val="20"/>
        </w:rPr>
        <w:t>PULE</w:t>
      </w:r>
      <w:r w:rsidRPr="00BB4170">
        <w:rPr>
          <w:rFonts w:cs="Arial"/>
          <w:b/>
          <w:sz w:val="20"/>
        </w:rPr>
        <w:t xml:space="preserve"> PARA A6 ###</w:t>
      </w:r>
    </w:p>
    <w:p w14:paraId="6A087B22" w14:textId="77777777" w:rsidR="002B65E5" w:rsidRDefault="002B65E5" w:rsidP="00EE0D87">
      <w:pPr>
        <w:rPr>
          <w:rFonts w:cs="Arial"/>
          <w:b/>
          <w:sz w:val="20"/>
        </w:rPr>
      </w:pPr>
    </w:p>
    <w:p w14:paraId="366CAF38" w14:textId="1DDCF766" w:rsidR="00EB788F" w:rsidRPr="0004189D" w:rsidRDefault="00EB788F" w:rsidP="00EE0D87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A8)</w:t>
      </w:r>
      <w:r w:rsidRPr="0004189D">
        <w:rPr>
          <w:rFonts w:cs="Arial"/>
          <w:sz w:val="20"/>
        </w:rPr>
        <w:t xml:space="preserve"> </w:t>
      </w:r>
      <w:r w:rsidR="002E0CA6" w:rsidRPr="0004189D">
        <w:rPr>
          <w:rFonts w:cs="Arial"/>
          <w:sz w:val="20"/>
        </w:rPr>
        <w:t>Este estabelecimento possui q</w:t>
      </w:r>
      <w:r w:rsidRPr="0004189D">
        <w:rPr>
          <w:rFonts w:cs="Arial"/>
          <w:sz w:val="20"/>
        </w:rPr>
        <w:t xml:space="preserve">uantos leitos de internação em que o paciente pode permanecer </w:t>
      </w:r>
      <w:r w:rsidR="0081444D" w:rsidRPr="0004189D">
        <w:rPr>
          <w:rFonts w:cs="Arial"/>
          <w:sz w:val="20"/>
        </w:rPr>
        <w:t xml:space="preserve">por </w:t>
      </w:r>
      <w:r w:rsidRPr="0004189D">
        <w:rPr>
          <w:rFonts w:cs="Arial"/>
          <w:sz w:val="20"/>
        </w:rPr>
        <w:t xml:space="preserve">24 horas ou mais? </w:t>
      </w:r>
      <w:r w:rsidRPr="0004189D">
        <w:rPr>
          <w:rFonts w:cs="Arial"/>
          <w:b/>
          <w:sz w:val="20"/>
        </w:rPr>
        <w:t>(ESPONT</w:t>
      </w:r>
      <w:r w:rsidR="00FC20C3">
        <w:rPr>
          <w:rFonts w:cs="Arial"/>
          <w:b/>
          <w:sz w:val="20"/>
        </w:rPr>
        <w:t>Â</w:t>
      </w:r>
      <w:r w:rsidRPr="0004189D">
        <w:rPr>
          <w:rFonts w:cs="Arial"/>
          <w:b/>
          <w:sz w:val="20"/>
        </w:rPr>
        <w:t>NEA – RU)</w:t>
      </w:r>
    </w:p>
    <w:p w14:paraId="028AD947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834"/>
      </w:tblGrid>
      <w:tr w:rsidR="00EB788F" w:rsidRPr="0004189D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410BBAFA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(ANOT</w:t>
            </w:r>
            <w:r w:rsidR="005C13FF">
              <w:rPr>
                <w:rFonts w:cs="Arial"/>
                <w:b/>
                <w:sz w:val="20"/>
              </w:rPr>
              <w:t>E</w:t>
            </w:r>
            <w:r w:rsidRPr="0004189D">
              <w:rPr>
                <w:rFonts w:cs="Arial"/>
                <w:b/>
                <w:sz w:val="20"/>
              </w:rPr>
              <w:t>)</w:t>
            </w:r>
            <w:r w:rsidRPr="0004189D">
              <w:rPr>
                <w:rFonts w:cs="Arial"/>
                <w:bCs/>
                <w:sz w:val="20"/>
              </w:rPr>
              <w:t xml:space="preserve"> </w:t>
            </w:r>
            <w:r w:rsidR="00C3469E" w:rsidRPr="0004189D">
              <w:rPr>
                <w:rFonts w:cs="Arial"/>
                <w:bCs/>
                <w:sz w:val="20"/>
              </w:rPr>
              <w:t>|_|_|_|_|</w:t>
            </w:r>
          </w:p>
        </w:tc>
      </w:tr>
      <w:tr w:rsidR="00195CB2" w:rsidRPr="0004189D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04189D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1496283E" w:rsidR="00195CB2" w:rsidRPr="0004189D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Nenhum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A03B56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EB788F" w:rsidRPr="0004189D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5F92A1B9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sabe</w:t>
            </w:r>
            <w:r w:rsidR="003D572B" w:rsidRPr="0004189D">
              <w:rPr>
                <w:rFonts w:cs="Arial"/>
                <w:sz w:val="20"/>
              </w:rPr>
              <w:t xml:space="preserve"> </w:t>
            </w:r>
            <w:r w:rsidR="003D572B" w:rsidRPr="0004189D">
              <w:rPr>
                <w:rFonts w:cs="Arial"/>
                <w:b/>
                <w:sz w:val="20"/>
              </w:rPr>
              <w:t>(ESP</w:t>
            </w:r>
            <w:r w:rsidR="00A03B56">
              <w:rPr>
                <w:rFonts w:cs="Arial"/>
                <w:b/>
                <w:sz w:val="20"/>
              </w:rPr>
              <w:t>.</w:t>
            </w:r>
            <w:r w:rsidR="003D572B"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EB788F" w:rsidRPr="0004189D" w14:paraId="14D6FB61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CE6A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4A1" w14:textId="17530FD3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respondeu</w:t>
            </w:r>
            <w:r w:rsidR="003D572B" w:rsidRPr="0004189D">
              <w:rPr>
                <w:rFonts w:cs="Arial"/>
                <w:sz w:val="20"/>
              </w:rPr>
              <w:t xml:space="preserve"> </w:t>
            </w:r>
            <w:r w:rsidR="003D572B" w:rsidRPr="0004189D">
              <w:rPr>
                <w:rFonts w:cs="Arial"/>
                <w:b/>
                <w:sz w:val="20"/>
              </w:rPr>
              <w:t>(ESP</w:t>
            </w:r>
            <w:r w:rsidR="00A03B56">
              <w:rPr>
                <w:rFonts w:cs="Arial"/>
                <w:b/>
                <w:sz w:val="20"/>
              </w:rPr>
              <w:t>.</w:t>
            </w:r>
            <w:r w:rsidR="003D572B"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44FEDD54" w14:textId="77777777" w:rsidR="00903F9F" w:rsidRPr="0004189D" w:rsidRDefault="00903F9F" w:rsidP="00903F9F">
      <w:pPr>
        <w:rPr>
          <w:rFonts w:cs="Arial"/>
          <w:b/>
          <w:bCs/>
          <w:color w:val="00B0F0"/>
          <w:sz w:val="20"/>
        </w:rPr>
      </w:pPr>
    </w:p>
    <w:p w14:paraId="599EC22E" w14:textId="75A6159F" w:rsidR="00172F0E" w:rsidRPr="0009678B" w:rsidRDefault="006A6734" w:rsidP="001048B5">
      <w:pPr>
        <w:jc w:val="both"/>
        <w:rPr>
          <w:rFonts w:cs="Arial"/>
          <w:b/>
          <w:bCs/>
          <w:sz w:val="20"/>
        </w:rPr>
      </w:pPr>
      <w:r w:rsidRPr="0009678B">
        <w:rPr>
          <w:rFonts w:cs="Arial"/>
          <w:b/>
          <w:bCs/>
          <w:sz w:val="20"/>
        </w:rPr>
        <w:t xml:space="preserve">### </w:t>
      </w:r>
      <w:r w:rsidR="00172F0E" w:rsidRPr="0009678B">
        <w:rPr>
          <w:rFonts w:cs="Arial"/>
          <w:b/>
          <w:bCs/>
          <w:sz w:val="20"/>
        </w:rPr>
        <w:t xml:space="preserve">SE </w:t>
      </w:r>
      <w:proofErr w:type="gramStart"/>
      <w:r w:rsidRPr="0009678B">
        <w:rPr>
          <w:rFonts w:cs="Arial"/>
          <w:b/>
          <w:bCs/>
          <w:sz w:val="20"/>
        </w:rPr>
        <w:t xml:space="preserve">RESPOSTAS </w:t>
      </w:r>
      <w:r w:rsidR="00F845AA" w:rsidRPr="0009678B">
        <w:rPr>
          <w:rFonts w:cs="Arial"/>
          <w:b/>
          <w:bCs/>
          <w:sz w:val="20"/>
        </w:rPr>
        <w:t>97 (NENHUM)</w:t>
      </w:r>
      <w:r w:rsidR="00172F0E" w:rsidRPr="0009678B">
        <w:rPr>
          <w:rFonts w:cs="Arial"/>
          <w:b/>
          <w:bCs/>
          <w:sz w:val="20"/>
        </w:rPr>
        <w:t xml:space="preserve">, </w:t>
      </w:r>
      <w:r w:rsidRPr="0009678B">
        <w:rPr>
          <w:rFonts w:cs="Arial"/>
          <w:b/>
          <w:bCs/>
          <w:sz w:val="20"/>
        </w:rPr>
        <w:t>98 (</w:t>
      </w:r>
      <w:r w:rsidR="00172F0E" w:rsidRPr="0009678B">
        <w:rPr>
          <w:rFonts w:cs="Arial"/>
          <w:b/>
          <w:bCs/>
          <w:sz w:val="20"/>
        </w:rPr>
        <w:t>NÃO SABE</w:t>
      </w:r>
      <w:r w:rsidRPr="0009678B">
        <w:rPr>
          <w:rFonts w:cs="Arial"/>
          <w:b/>
          <w:bCs/>
          <w:sz w:val="20"/>
        </w:rPr>
        <w:t>)</w:t>
      </w:r>
      <w:r w:rsidR="00172F0E" w:rsidRPr="0009678B">
        <w:rPr>
          <w:rFonts w:cs="Arial"/>
          <w:b/>
          <w:bCs/>
          <w:sz w:val="20"/>
        </w:rPr>
        <w:t xml:space="preserve"> OU </w:t>
      </w:r>
      <w:r w:rsidRPr="0009678B">
        <w:rPr>
          <w:rFonts w:cs="Arial"/>
          <w:b/>
          <w:bCs/>
          <w:sz w:val="20"/>
        </w:rPr>
        <w:t>99 (</w:t>
      </w:r>
      <w:r w:rsidR="00172F0E" w:rsidRPr="0009678B">
        <w:rPr>
          <w:rFonts w:cs="Arial"/>
          <w:b/>
          <w:bCs/>
          <w:sz w:val="20"/>
        </w:rPr>
        <w:t>NÃO RESPONDEU</w:t>
      </w:r>
      <w:r w:rsidRPr="0009678B">
        <w:rPr>
          <w:rFonts w:cs="Arial"/>
          <w:b/>
          <w:bCs/>
          <w:sz w:val="20"/>
        </w:rPr>
        <w:t>)</w:t>
      </w:r>
      <w:proofErr w:type="gramEnd"/>
      <w:r w:rsidR="007A1B30" w:rsidRPr="0009678B">
        <w:rPr>
          <w:rFonts w:cs="Arial"/>
          <w:b/>
          <w:bCs/>
          <w:sz w:val="20"/>
        </w:rPr>
        <w:t xml:space="preserve"> NA A8</w:t>
      </w:r>
      <w:r w:rsidR="00172F0E" w:rsidRPr="0009678B">
        <w:rPr>
          <w:rFonts w:cs="Arial"/>
          <w:b/>
          <w:bCs/>
          <w:sz w:val="20"/>
        </w:rPr>
        <w:t>, PROSS</w:t>
      </w:r>
      <w:r w:rsidR="005C13FF">
        <w:rPr>
          <w:rFonts w:cs="Arial"/>
          <w:b/>
          <w:bCs/>
          <w:sz w:val="20"/>
        </w:rPr>
        <w:t>IGA</w:t>
      </w:r>
      <w:r w:rsidR="00172F0E" w:rsidRPr="0009678B">
        <w:rPr>
          <w:rFonts w:cs="Arial"/>
          <w:b/>
          <w:bCs/>
          <w:sz w:val="20"/>
        </w:rPr>
        <w:t xml:space="preserve"> </w:t>
      </w:r>
      <w:r w:rsidR="007A1B30" w:rsidRPr="0009678B">
        <w:rPr>
          <w:rFonts w:cs="Arial"/>
          <w:b/>
          <w:bCs/>
          <w:sz w:val="20"/>
        </w:rPr>
        <w:t xml:space="preserve">PARA </w:t>
      </w:r>
      <w:r w:rsidR="00B14290" w:rsidRPr="0009678B">
        <w:rPr>
          <w:rFonts w:cs="Arial"/>
          <w:b/>
          <w:bCs/>
          <w:sz w:val="20"/>
        </w:rPr>
        <w:t xml:space="preserve">PERGUNTA </w:t>
      </w:r>
      <w:r w:rsidR="00172F0E" w:rsidRPr="0009678B">
        <w:rPr>
          <w:rFonts w:cs="Arial"/>
          <w:b/>
          <w:bCs/>
          <w:sz w:val="20"/>
        </w:rPr>
        <w:t>A8_</w:t>
      </w:r>
      <w:r w:rsidR="00B14290" w:rsidRPr="0009678B">
        <w:rPr>
          <w:rFonts w:cs="Arial"/>
          <w:b/>
          <w:bCs/>
          <w:sz w:val="20"/>
        </w:rPr>
        <w:t>a</w:t>
      </w:r>
      <w:r w:rsidR="00172F0E" w:rsidRPr="0009678B">
        <w:rPr>
          <w:rFonts w:cs="Arial"/>
          <w:b/>
          <w:bCs/>
          <w:sz w:val="20"/>
        </w:rPr>
        <w:t xml:space="preserve">. </w:t>
      </w:r>
      <w:r w:rsidR="00B14290" w:rsidRPr="0009678B">
        <w:rPr>
          <w:rFonts w:cs="Arial"/>
          <w:b/>
          <w:bCs/>
          <w:sz w:val="20"/>
        </w:rPr>
        <w:t>SE</w:t>
      </w:r>
      <w:r w:rsidR="00172F0E" w:rsidRPr="0009678B">
        <w:rPr>
          <w:rFonts w:cs="Arial"/>
          <w:b/>
          <w:bCs/>
          <w:sz w:val="20"/>
        </w:rPr>
        <w:t xml:space="preserve"> RESPOSTA </w:t>
      </w:r>
      <w:r w:rsidR="00B14290" w:rsidRPr="0009678B">
        <w:rPr>
          <w:rFonts w:cs="Arial"/>
          <w:b/>
          <w:bCs/>
          <w:sz w:val="20"/>
        </w:rPr>
        <w:t>FOR</w:t>
      </w:r>
      <w:r w:rsidR="00172F0E" w:rsidRPr="0009678B">
        <w:rPr>
          <w:rFonts w:cs="Arial"/>
          <w:b/>
          <w:bCs/>
          <w:sz w:val="20"/>
        </w:rPr>
        <w:t xml:space="preserve"> QUALQUER NÚMERO DIFERENTE DE 0 (ZERO), </w:t>
      </w:r>
      <w:r w:rsidR="005C13FF">
        <w:rPr>
          <w:rFonts w:cs="Arial"/>
          <w:b/>
          <w:bCs/>
          <w:sz w:val="20"/>
        </w:rPr>
        <w:t>PULE</w:t>
      </w:r>
      <w:r w:rsidR="00172F0E" w:rsidRPr="0009678B">
        <w:rPr>
          <w:rFonts w:cs="Arial"/>
          <w:b/>
          <w:bCs/>
          <w:sz w:val="20"/>
        </w:rPr>
        <w:t xml:space="preserve"> PARA</w:t>
      </w:r>
      <w:r w:rsidR="00B14290" w:rsidRPr="0009678B">
        <w:rPr>
          <w:rFonts w:cs="Arial"/>
          <w:b/>
          <w:bCs/>
          <w:sz w:val="20"/>
        </w:rPr>
        <w:t xml:space="preserve"> PERGUNTA</w:t>
      </w:r>
      <w:r w:rsidR="00172F0E" w:rsidRPr="0009678B">
        <w:rPr>
          <w:rFonts w:cs="Arial"/>
          <w:b/>
          <w:bCs/>
          <w:sz w:val="20"/>
        </w:rPr>
        <w:t xml:space="preserve"> A</w:t>
      </w:r>
      <w:r w:rsidR="00D04C56" w:rsidRPr="0009678B">
        <w:rPr>
          <w:rFonts w:cs="Arial"/>
          <w:b/>
          <w:bCs/>
          <w:sz w:val="20"/>
        </w:rPr>
        <w:t>6</w:t>
      </w:r>
      <w:r w:rsidRPr="0009678B">
        <w:rPr>
          <w:rFonts w:cs="Arial"/>
          <w:b/>
          <w:bCs/>
          <w:sz w:val="20"/>
        </w:rPr>
        <w:t xml:space="preserve"> ###</w:t>
      </w:r>
    </w:p>
    <w:p w14:paraId="3A8C31A8" w14:textId="77777777" w:rsidR="00172F0E" w:rsidRPr="0004189D" w:rsidRDefault="00172F0E" w:rsidP="000F6864">
      <w:pPr>
        <w:jc w:val="both"/>
        <w:rPr>
          <w:rFonts w:cs="Arial"/>
          <w:b/>
          <w:bCs/>
          <w:sz w:val="20"/>
        </w:rPr>
      </w:pPr>
    </w:p>
    <w:p w14:paraId="2F59D6CB" w14:textId="7F987AA8" w:rsidR="00172F0E" w:rsidRPr="0004189D" w:rsidRDefault="00172F0E" w:rsidP="000362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A8</w:t>
      </w:r>
      <w:proofErr w:type="gramStart"/>
      <w:r w:rsidRPr="0004189D">
        <w:rPr>
          <w:rFonts w:cs="Arial"/>
          <w:b/>
          <w:sz w:val="20"/>
        </w:rPr>
        <w:t>_a)</w:t>
      </w:r>
      <w:proofErr w:type="gramEnd"/>
      <w:r w:rsidRPr="0004189D">
        <w:rPr>
          <w:rFonts w:cs="Arial"/>
          <w:sz w:val="20"/>
        </w:rPr>
        <w:t xml:space="preserve"> E este estabelecimento possui quantos leitos de internação em que o paciente pode permanecer por menos de 24 horas? </w:t>
      </w:r>
      <w:r w:rsidRPr="0004189D">
        <w:rPr>
          <w:rFonts w:cs="Arial"/>
          <w:b/>
          <w:sz w:val="20"/>
        </w:rPr>
        <w:t>(ESPONT</w:t>
      </w:r>
      <w:r w:rsidR="005C13FF">
        <w:rPr>
          <w:rFonts w:cs="Arial"/>
          <w:b/>
          <w:sz w:val="20"/>
        </w:rPr>
        <w:t>Â</w:t>
      </w:r>
      <w:r w:rsidRPr="0004189D">
        <w:rPr>
          <w:rFonts w:cs="Arial"/>
          <w:b/>
          <w:sz w:val="20"/>
        </w:rPr>
        <w:t>NEA – RU)</w:t>
      </w:r>
    </w:p>
    <w:p w14:paraId="2491FEA4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834"/>
      </w:tblGrid>
      <w:tr w:rsidR="00172F0E" w:rsidRPr="0004189D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17A66FA7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(ANOT</w:t>
            </w:r>
            <w:r w:rsidR="005C13FF">
              <w:rPr>
                <w:rFonts w:cs="Arial"/>
                <w:b/>
                <w:sz w:val="20"/>
              </w:rPr>
              <w:t>E</w:t>
            </w:r>
            <w:r w:rsidRPr="0004189D">
              <w:rPr>
                <w:rFonts w:cs="Arial"/>
                <w:b/>
                <w:sz w:val="20"/>
              </w:rPr>
              <w:t>)</w:t>
            </w:r>
            <w:r w:rsidRPr="0004189D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F845AA" w:rsidRPr="0004189D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04189D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1259E1D0" w:rsidR="00F845AA" w:rsidRPr="0004189D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Nenhum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172F0E" w:rsidRPr="0004189D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1D38AF4C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172F0E" w:rsidRPr="0004189D" w14:paraId="78998B22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32F5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A317" w14:textId="22A9BC12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357B9921" w14:textId="77777777" w:rsidR="00172F0E" w:rsidRPr="0004189D" w:rsidRDefault="00172F0E" w:rsidP="001048B5">
      <w:pPr>
        <w:jc w:val="both"/>
        <w:rPr>
          <w:rFonts w:cs="Arial"/>
          <w:b/>
          <w:bCs/>
          <w:sz w:val="20"/>
        </w:rPr>
      </w:pPr>
    </w:p>
    <w:p w14:paraId="1620A442" w14:textId="77777777" w:rsidR="008A0D2C" w:rsidRPr="0004189D" w:rsidRDefault="008A0D2C" w:rsidP="00C0675C">
      <w:pPr>
        <w:jc w:val="both"/>
        <w:rPr>
          <w:rFonts w:cs="Arial"/>
          <w:b/>
          <w:color w:val="00B0F0"/>
          <w:sz w:val="20"/>
        </w:rPr>
      </w:pPr>
    </w:p>
    <w:p w14:paraId="7D4A2920" w14:textId="77777777" w:rsidR="008A0D2C" w:rsidRPr="0004189D" w:rsidRDefault="008A0D2C" w:rsidP="00C0675C">
      <w:pPr>
        <w:jc w:val="both"/>
        <w:rPr>
          <w:rFonts w:cs="Arial"/>
          <w:b/>
          <w:color w:val="00B0F0"/>
          <w:sz w:val="20"/>
        </w:rPr>
      </w:pPr>
    </w:p>
    <w:p w14:paraId="4DC11927" w14:textId="2F3F74E2" w:rsidR="006A6734" w:rsidRPr="0009678B" w:rsidRDefault="006A6734" w:rsidP="00EE0D87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PARA TODOS ###</w:t>
      </w:r>
    </w:p>
    <w:p w14:paraId="03EEDC37" w14:textId="77777777" w:rsidR="00172F0E" w:rsidRPr="0009678B" w:rsidRDefault="00172F0E" w:rsidP="000362AC">
      <w:pPr>
        <w:jc w:val="both"/>
        <w:rPr>
          <w:rFonts w:cs="Arial"/>
          <w:b/>
          <w:bCs/>
          <w:sz w:val="20"/>
        </w:rPr>
      </w:pPr>
    </w:p>
    <w:p w14:paraId="13A2B372" w14:textId="67160D71" w:rsidR="00AE2648" w:rsidRPr="0009678B" w:rsidRDefault="00AE2648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9678B">
        <w:rPr>
          <w:rFonts w:ascii="Arial" w:hAnsi="Arial" w:cs="Arial"/>
          <w:b/>
          <w:sz w:val="20"/>
          <w:szCs w:val="20"/>
        </w:rPr>
        <w:t>A6)</w:t>
      </w:r>
      <w:r w:rsidRPr="0009678B">
        <w:rPr>
          <w:rFonts w:ascii="Arial" w:hAnsi="Arial" w:cs="Arial"/>
          <w:sz w:val="20"/>
          <w:szCs w:val="20"/>
        </w:rPr>
        <w:t xml:space="preserve"> </w:t>
      </w:r>
      <w:r w:rsidRPr="0009678B">
        <w:rPr>
          <w:rFonts w:ascii="Arial" w:eastAsia="Times New Roman" w:hAnsi="Arial" w:cs="Arial"/>
          <w:sz w:val="20"/>
          <w:szCs w:val="20"/>
        </w:rPr>
        <w:t>Qual a quantidade aproximada de</w:t>
      </w:r>
      <w:r w:rsidR="00B429DE" w:rsidRPr="0009678B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09678B">
        <w:rPr>
          <w:rFonts w:ascii="Arial" w:eastAsia="Times New Roman" w:hAnsi="Arial" w:cs="Arial"/>
          <w:sz w:val="20"/>
          <w:szCs w:val="20"/>
        </w:rPr>
        <w:t xml:space="preserve"> </w:t>
      </w:r>
      <w:r w:rsidRPr="0009678B">
        <w:rPr>
          <w:rFonts w:ascii="Arial" w:eastAsia="Times New Roman" w:hAnsi="Arial" w:cs="Arial"/>
          <w:b/>
          <w:sz w:val="20"/>
          <w:szCs w:val="20"/>
        </w:rPr>
        <w:t>(LE</w:t>
      </w:r>
      <w:r w:rsidR="005C13FF">
        <w:rPr>
          <w:rFonts w:ascii="Arial" w:eastAsia="Times New Roman" w:hAnsi="Arial" w:cs="Arial"/>
          <w:b/>
          <w:sz w:val="20"/>
          <w:szCs w:val="20"/>
        </w:rPr>
        <w:t>IA OS</w:t>
      </w:r>
      <w:r w:rsidRPr="0009678B">
        <w:rPr>
          <w:rFonts w:ascii="Arial" w:eastAsia="Times New Roman" w:hAnsi="Arial" w:cs="Arial"/>
          <w:b/>
          <w:sz w:val="20"/>
          <w:szCs w:val="20"/>
        </w:rPr>
        <w:t xml:space="preserve"> ITENS)</w:t>
      </w:r>
      <w:r w:rsidRPr="0009678B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9678B">
        <w:rPr>
          <w:rFonts w:ascii="Arial" w:eastAsia="Times New Roman" w:hAnsi="Arial" w:cs="Arial"/>
          <w:sz w:val="20"/>
          <w:szCs w:val="20"/>
        </w:rPr>
        <w:t>que trabalham</w:t>
      </w:r>
      <w:r w:rsidRPr="0009678B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9678B">
        <w:rPr>
          <w:rFonts w:ascii="Arial" w:eastAsia="Times New Roman" w:hAnsi="Arial" w:cs="Arial"/>
          <w:sz w:val="20"/>
          <w:szCs w:val="20"/>
        </w:rPr>
        <w:t>no</w:t>
      </w:r>
      <w:r w:rsidRPr="0009678B">
        <w:rPr>
          <w:rFonts w:ascii="Arial" w:eastAsia="Times New Roman" w:hAnsi="Arial" w:cs="Arial"/>
          <w:sz w:val="20"/>
          <w:szCs w:val="20"/>
        </w:rPr>
        <w:t xml:space="preserve"> estabelecimento? </w:t>
      </w:r>
      <w:r w:rsidRPr="0009678B">
        <w:rPr>
          <w:rFonts w:ascii="Arial" w:eastAsia="Times New Roman" w:hAnsi="Arial" w:cs="Arial"/>
          <w:b/>
          <w:sz w:val="20"/>
          <w:szCs w:val="20"/>
        </w:rPr>
        <w:t>(</w:t>
      </w:r>
      <w:r w:rsidR="00204AC7" w:rsidRPr="0009678B">
        <w:rPr>
          <w:rFonts w:ascii="Arial" w:eastAsia="Times New Roman" w:hAnsi="Arial" w:cs="Arial"/>
          <w:b/>
          <w:sz w:val="20"/>
          <w:szCs w:val="20"/>
        </w:rPr>
        <w:t xml:space="preserve">ESPONTÂNEA - </w:t>
      </w:r>
      <w:r w:rsidRPr="0009678B">
        <w:rPr>
          <w:rFonts w:ascii="Arial" w:eastAsia="Times New Roman" w:hAnsi="Arial" w:cs="Arial"/>
          <w:b/>
          <w:sz w:val="20"/>
          <w:szCs w:val="20"/>
        </w:rPr>
        <w:t>RU POR LINHA)</w:t>
      </w:r>
      <w:r w:rsidR="00973F0C" w:rsidRPr="0009678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BA4231" w14:textId="77777777" w:rsidR="00855E12" w:rsidRPr="0009678B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2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388"/>
        <w:gridCol w:w="1206"/>
        <w:gridCol w:w="822"/>
        <w:gridCol w:w="972"/>
        <w:gridCol w:w="1253"/>
      </w:tblGrid>
      <w:tr w:rsidR="0009678B" w:rsidRPr="0009678B" w14:paraId="30EBDDEE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F845AA" w:rsidRPr="0009678B" w:rsidRDefault="00F845A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F845AA" w:rsidRPr="0009678B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F845AA" w:rsidRPr="0009678B" w:rsidRDefault="00F845A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9678B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3178A977" w:rsidR="00F845AA" w:rsidRPr="0009678B" w:rsidRDefault="00F845AA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9678B">
              <w:rPr>
                <w:rFonts w:cs="Arial"/>
                <w:b w:val="0"/>
                <w:sz w:val="20"/>
              </w:rPr>
              <w:t xml:space="preserve">Nenhum </w:t>
            </w:r>
            <w:r w:rsidRPr="0009678B">
              <w:rPr>
                <w:rFonts w:cs="Arial"/>
                <w:sz w:val="20"/>
              </w:rPr>
              <w:t>(ESP</w:t>
            </w:r>
            <w:r w:rsidR="005C13FF">
              <w:rPr>
                <w:rFonts w:cs="Arial"/>
                <w:sz w:val="20"/>
              </w:rPr>
              <w:t>.</w:t>
            </w:r>
            <w:r w:rsidRPr="0009678B">
              <w:rPr>
                <w:rFonts w:cs="Arial"/>
                <w:sz w:val="20"/>
              </w:rPr>
              <w:t>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7D0A08C0" w:rsidR="00F845AA" w:rsidRPr="0009678B" w:rsidRDefault="00773631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b w:val="0"/>
                <w:sz w:val="20"/>
              </w:rPr>
              <w:t>Não sabe</w:t>
            </w:r>
            <w:r w:rsidRPr="0009678B">
              <w:rPr>
                <w:rFonts w:cs="Arial"/>
                <w:sz w:val="20"/>
              </w:rPr>
              <w:t xml:space="preserve"> </w:t>
            </w:r>
            <w:r w:rsidR="00F845AA" w:rsidRPr="0009678B">
              <w:rPr>
                <w:rFonts w:cs="Arial"/>
                <w:sz w:val="20"/>
              </w:rPr>
              <w:t>(ESP</w:t>
            </w:r>
            <w:r w:rsidR="005C13FF">
              <w:rPr>
                <w:rFonts w:cs="Arial"/>
                <w:sz w:val="20"/>
              </w:rPr>
              <w:t>.</w:t>
            </w:r>
            <w:r w:rsidR="00F845AA" w:rsidRPr="0009678B">
              <w:rPr>
                <w:rFonts w:cs="Arial"/>
                <w:sz w:val="20"/>
              </w:rPr>
              <w:t>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E55D" w14:textId="04FEBBBE" w:rsidR="00F845AA" w:rsidRPr="0009678B" w:rsidRDefault="00773631" w:rsidP="00773631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>Não respondeu</w:t>
            </w:r>
            <w:r w:rsidRPr="0009678B">
              <w:rPr>
                <w:rFonts w:cs="Arial"/>
                <w:b/>
                <w:sz w:val="20"/>
              </w:rPr>
              <w:t xml:space="preserve"> </w:t>
            </w:r>
            <w:r w:rsidR="00F845AA"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="00F845AA"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09678B" w:rsidRPr="0009678B" w14:paraId="532F66FB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F845AA" w:rsidRPr="0009678B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A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540E9598" w:rsidR="00F845AA" w:rsidRPr="0009678B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proofErr w:type="gramStart"/>
            <w:r w:rsidRPr="0009678B">
              <w:rPr>
                <w:rFonts w:cs="Arial"/>
                <w:sz w:val="20"/>
              </w:rPr>
              <w:t>Médicos(</w:t>
            </w:r>
            <w:proofErr w:type="gramEnd"/>
            <w:r w:rsidRPr="0009678B">
              <w:rPr>
                <w:rFonts w:cs="Arial"/>
                <w:sz w:val="20"/>
              </w:rPr>
              <w:t xml:space="preserve">as)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06B7" w14:textId="77777777" w:rsidR="00F845AA" w:rsidRPr="0009678B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9998</w:t>
            </w:r>
          </w:p>
        </w:tc>
      </w:tr>
      <w:tr w:rsidR="0009678B" w:rsidRPr="0009678B" w14:paraId="5A1A33B6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F845AA" w:rsidRPr="0009678B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B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4E8DD77D" w:rsidR="00F845AA" w:rsidRPr="0009678B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proofErr w:type="gramStart"/>
            <w:r w:rsidRPr="0009678B">
              <w:rPr>
                <w:rFonts w:cs="Arial"/>
                <w:sz w:val="20"/>
              </w:rPr>
              <w:t>Enfermeiros(</w:t>
            </w:r>
            <w:proofErr w:type="gramEnd"/>
            <w:r w:rsidRPr="0009678B">
              <w:rPr>
                <w:rFonts w:cs="Arial"/>
                <w:sz w:val="20"/>
              </w:rPr>
              <w:t xml:space="preserve">as) com graduação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48A2" w14:textId="77777777" w:rsidR="00F845AA" w:rsidRPr="0009678B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9998</w:t>
            </w:r>
          </w:p>
        </w:tc>
      </w:tr>
      <w:tr w:rsidR="0009678B" w:rsidRPr="0009678B" w14:paraId="72E1A074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F845AA" w:rsidRPr="0009678B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C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F845AA" w:rsidRPr="0009678B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F845AA" w:rsidRPr="0009678B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C649" w14:textId="77777777" w:rsidR="00F845AA" w:rsidRPr="0009678B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9998</w:t>
            </w:r>
          </w:p>
        </w:tc>
      </w:tr>
      <w:tr w:rsidR="0009678B" w:rsidRPr="0009678B" w14:paraId="18367978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F845AA" w:rsidRPr="0009678B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D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F845AA" w:rsidRPr="0009678B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F845AA" w:rsidRPr="0009678B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2F55" w14:textId="77777777" w:rsidR="00F845AA" w:rsidRPr="0009678B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9998</w:t>
            </w:r>
          </w:p>
        </w:tc>
      </w:tr>
      <w:tr w:rsidR="00D96806" w:rsidRPr="0009678B" w14:paraId="7A6EB2D2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F845AA" w:rsidRPr="0009678B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E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F845AA" w:rsidRPr="0009678B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F845AA" w:rsidRPr="0009678B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803F" w14:textId="77777777" w:rsidR="00F845AA" w:rsidRPr="0009678B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9998</w:t>
            </w:r>
          </w:p>
        </w:tc>
      </w:tr>
    </w:tbl>
    <w:p w14:paraId="03CF1C80" w14:textId="77777777" w:rsidR="008A0D2C" w:rsidRPr="0009678B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8517DE" w14:textId="3B752398" w:rsidR="00064A6D" w:rsidRPr="0009678B" w:rsidRDefault="00064A6D" w:rsidP="00064A6D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3C3B2A" w:rsidRPr="0009678B">
        <w:rPr>
          <w:rFonts w:cs="Arial"/>
          <w:b/>
          <w:sz w:val="20"/>
        </w:rPr>
        <w:t>SOMENTE</w:t>
      </w:r>
      <w:r w:rsidR="00BE1830" w:rsidRPr="0009678B">
        <w:rPr>
          <w:rFonts w:cs="Arial"/>
          <w:b/>
          <w:sz w:val="20"/>
        </w:rPr>
        <w:t xml:space="preserve"> PARA QUEM RESPONDEU “NÃO SABE” OU “NÃO RESPONDEU” (CÓD</w:t>
      </w:r>
      <w:r w:rsidR="005C13FF">
        <w:rPr>
          <w:rFonts w:cs="Arial"/>
          <w:b/>
          <w:sz w:val="20"/>
        </w:rPr>
        <w:t>S</w:t>
      </w:r>
      <w:r w:rsidR="00BE1830" w:rsidRPr="0009678B">
        <w:rPr>
          <w:rFonts w:cs="Arial"/>
          <w:b/>
          <w:sz w:val="20"/>
        </w:rPr>
        <w:t xml:space="preserve">. 9999 OU 9998 NA A6_A) </w:t>
      </w:r>
      <w:proofErr w:type="gramStart"/>
      <w:r w:rsidRPr="0009678B">
        <w:rPr>
          <w:rFonts w:cs="Arial"/>
          <w:b/>
          <w:sz w:val="20"/>
        </w:rPr>
        <w:t>###</w:t>
      </w:r>
      <w:proofErr w:type="gramEnd"/>
    </w:p>
    <w:p w14:paraId="7BF1706B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72B1BA" w14:textId="742C57E2" w:rsidR="00064A6D" w:rsidRPr="0004189D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eastAsia="Times New Roman" w:hAnsi="Arial" w:cs="Arial"/>
          <w:b/>
          <w:sz w:val="20"/>
          <w:szCs w:val="20"/>
        </w:rPr>
        <w:t xml:space="preserve">A6_A1) </w:t>
      </w:r>
      <w:proofErr w:type="gramStart"/>
      <w:r w:rsidR="002D2561" w:rsidRPr="0004189D">
        <w:rPr>
          <w:rFonts w:ascii="Arial" w:eastAsia="Times New Roman" w:hAnsi="Arial" w:cs="Arial"/>
          <w:sz w:val="20"/>
          <w:szCs w:val="20"/>
        </w:rPr>
        <w:t>O(</w:t>
      </w:r>
      <w:proofErr w:type="gramEnd"/>
      <w:r w:rsidR="005C13FF">
        <w:rPr>
          <w:rFonts w:ascii="Arial" w:eastAsia="Times New Roman" w:hAnsi="Arial" w:cs="Arial"/>
          <w:sz w:val="20"/>
          <w:szCs w:val="20"/>
        </w:rPr>
        <w:t>A</w:t>
      </w:r>
      <w:r w:rsidR="002D2561" w:rsidRPr="0004189D">
        <w:rPr>
          <w:rFonts w:ascii="Arial" w:eastAsia="Times New Roman" w:hAnsi="Arial" w:cs="Arial"/>
          <w:sz w:val="20"/>
          <w:szCs w:val="20"/>
        </w:rPr>
        <w:t>) s</w:t>
      </w:r>
      <w:r w:rsidR="005C13FF">
        <w:rPr>
          <w:rFonts w:ascii="Arial" w:eastAsia="Times New Roman" w:hAnsi="Arial" w:cs="Arial"/>
          <w:sz w:val="20"/>
          <w:szCs w:val="20"/>
        </w:rPr>
        <w:t>enho</w:t>
      </w:r>
      <w:r w:rsidR="002D2561" w:rsidRPr="0004189D">
        <w:rPr>
          <w:rFonts w:ascii="Arial" w:eastAsia="Times New Roman" w:hAnsi="Arial" w:cs="Arial"/>
          <w:sz w:val="20"/>
          <w:szCs w:val="20"/>
        </w:rPr>
        <w:t>r(a) saberia me dizer qual destas faixas</w:t>
      </w: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04189D">
        <w:rPr>
          <w:rFonts w:ascii="Arial" w:eastAsia="Times New Roman" w:hAnsi="Arial" w:cs="Arial"/>
          <w:sz w:val="20"/>
          <w:szCs w:val="20"/>
        </w:rPr>
        <w:t>contratados</w:t>
      </w:r>
      <w:r w:rsidR="002D2561" w:rsidRPr="0004189D">
        <w:rPr>
          <w:rFonts w:ascii="Arial" w:eastAsia="Times New Roman" w:hAnsi="Arial" w:cs="Arial"/>
          <w:sz w:val="20"/>
          <w:szCs w:val="20"/>
        </w:rPr>
        <w:t>(as)</w:t>
      </w:r>
      <w:r w:rsidRPr="0004189D">
        <w:rPr>
          <w:rFonts w:ascii="Arial" w:eastAsia="Times New Roman" w:hAnsi="Arial" w:cs="Arial"/>
          <w:sz w:val="20"/>
          <w:szCs w:val="20"/>
        </w:rPr>
        <w:t xml:space="preserve"> pelo estabelecimento? </w:t>
      </w:r>
      <w:r w:rsidRPr="0004189D">
        <w:rPr>
          <w:rFonts w:ascii="Arial" w:eastAsia="Times New Roman" w:hAnsi="Arial" w:cs="Arial"/>
          <w:b/>
          <w:sz w:val="20"/>
          <w:szCs w:val="20"/>
        </w:rPr>
        <w:t>(</w:t>
      </w:r>
      <w:r w:rsidR="002D2561" w:rsidRPr="0004189D">
        <w:rPr>
          <w:rFonts w:ascii="Arial" w:eastAsia="Times New Roman" w:hAnsi="Arial" w:cs="Arial"/>
          <w:b/>
          <w:sz w:val="20"/>
          <w:szCs w:val="20"/>
        </w:rPr>
        <w:t>LE</w:t>
      </w:r>
      <w:r w:rsidR="005C13FF">
        <w:rPr>
          <w:rFonts w:ascii="Arial" w:eastAsia="Times New Roman" w:hAnsi="Arial" w:cs="Arial"/>
          <w:b/>
          <w:sz w:val="20"/>
          <w:szCs w:val="20"/>
        </w:rPr>
        <w:t>IA OS</w:t>
      </w:r>
      <w:r w:rsidR="002D2561" w:rsidRPr="0004189D">
        <w:rPr>
          <w:rFonts w:ascii="Arial" w:eastAsia="Times New Roman" w:hAnsi="Arial" w:cs="Arial"/>
          <w:b/>
          <w:sz w:val="20"/>
          <w:szCs w:val="20"/>
        </w:rPr>
        <w:t xml:space="preserve"> ITENS</w:t>
      </w:r>
      <w:r w:rsidR="00935284" w:rsidRPr="0004189D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Pr="0004189D">
        <w:rPr>
          <w:rFonts w:ascii="Arial" w:eastAsia="Times New Roman" w:hAnsi="Arial" w:cs="Arial"/>
          <w:b/>
          <w:sz w:val="20"/>
          <w:szCs w:val="20"/>
        </w:rPr>
        <w:t>)</w:t>
      </w:r>
    </w:p>
    <w:p w14:paraId="63192C52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976"/>
      </w:tblGrid>
      <w:tr w:rsidR="00064A6D" w:rsidRPr="0004189D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Até 20 </w:t>
            </w:r>
            <w:proofErr w:type="gramStart"/>
            <w:r w:rsidRPr="0004189D">
              <w:rPr>
                <w:rFonts w:cs="Arial"/>
                <w:sz w:val="20"/>
              </w:rPr>
              <w:t>médicos</w:t>
            </w:r>
            <w:r w:rsidR="002D2561" w:rsidRPr="0004189D">
              <w:rPr>
                <w:rFonts w:cs="Arial"/>
                <w:sz w:val="20"/>
              </w:rPr>
              <w:t>(</w:t>
            </w:r>
            <w:proofErr w:type="gramEnd"/>
            <w:r w:rsidR="002D2561" w:rsidRPr="0004189D">
              <w:rPr>
                <w:rFonts w:cs="Arial"/>
                <w:sz w:val="20"/>
              </w:rPr>
              <w:t>as)</w:t>
            </w:r>
          </w:p>
        </w:tc>
      </w:tr>
      <w:tr w:rsidR="00064A6D" w:rsidRPr="0004189D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Entre 21 e 200 </w:t>
            </w:r>
            <w:proofErr w:type="gramStart"/>
            <w:r w:rsidRPr="0004189D">
              <w:rPr>
                <w:rFonts w:cs="Arial"/>
                <w:sz w:val="20"/>
              </w:rPr>
              <w:t>médicos</w:t>
            </w:r>
            <w:r w:rsidR="002D2561" w:rsidRPr="0004189D">
              <w:rPr>
                <w:rFonts w:cs="Arial"/>
                <w:sz w:val="20"/>
              </w:rPr>
              <w:t>(</w:t>
            </w:r>
            <w:proofErr w:type="gramEnd"/>
            <w:r w:rsidR="002D2561" w:rsidRPr="0004189D">
              <w:rPr>
                <w:rFonts w:cs="Arial"/>
                <w:sz w:val="20"/>
              </w:rPr>
              <w:t>as)</w:t>
            </w:r>
          </w:p>
        </w:tc>
      </w:tr>
      <w:tr w:rsidR="00064A6D" w:rsidRPr="0004189D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201 </w:t>
            </w:r>
            <w:proofErr w:type="gramStart"/>
            <w:r w:rsidRPr="0004189D">
              <w:rPr>
                <w:rFonts w:cs="Arial"/>
                <w:sz w:val="20"/>
              </w:rPr>
              <w:t>médicos</w:t>
            </w:r>
            <w:r w:rsidR="002D2561" w:rsidRPr="0004189D">
              <w:rPr>
                <w:rFonts w:cs="Arial"/>
                <w:sz w:val="20"/>
              </w:rPr>
              <w:t>(</w:t>
            </w:r>
            <w:proofErr w:type="gramEnd"/>
            <w:r w:rsidR="002D2561" w:rsidRPr="0004189D">
              <w:rPr>
                <w:rFonts w:cs="Arial"/>
                <w:sz w:val="20"/>
              </w:rPr>
              <w:t>as)</w:t>
            </w:r>
            <w:r w:rsidRPr="0004189D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04189D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04189D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04189D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Nenhum</w:t>
            </w:r>
            <w:r w:rsidR="002D2561" w:rsidRPr="0004189D">
              <w:rPr>
                <w:rFonts w:cs="Arial"/>
                <w:sz w:val="20"/>
              </w:rPr>
              <w:t>(</w:t>
            </w:r>
            <w:proofErr w:type="gramEnd"/>
            <w:r w:rsidR="002D2561" w:rsidRPr="0004189D">
              <w:rPr>
                <w:rFonts w:cs="Arial"/>
                <w:sz w:val="20"/>
              </w:rPr>
              <w:t>a)</w:t>
            </w:r>
            <w:r w:rsidRPr="0004189D">
              <w:rPr>
                <w:rFonts w:cs="Arial"/>
                <w:sz w:val="20"/>
              </w:rPr>
              <w:t xml:space="preserve"> médico</w:t>
            </w:r>
            <w:r w:rsidR="002D2561" w:rsidRPr="0004189D">
              <w:rPr>
                <w:rFonts w:cs="Arial"/>
                <w:sz w:val="20"/>
              </w:rPr>
              <w:t>(a)</w:t>
            </w:r>
          </w:p>
        </w:tc>
      </w:tr>
      <w:tr w:rsidR="00064A6D" w:rsidRPr="0004189D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466F9F26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064A6D" w:rsidRPr="0004189D" w14:paraId="587DF86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795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AF8F" w14:textId="43395ADB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73AEB61E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0A5F6C89" w:rsidR="002D2561" w:rsidRPr="0009678B" w:rsidRDefault="002D2561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3C3B2A" w:rsidRPr="0009678B">
        <w:rPr>
          <w:rFonts w:cs="Arial"/>
          <w:b/>
          <w:sz w:val="20"/>
        </w:rPr>
        <w:t xml:space="preserve">SOMENTE </w:t>
      </w:r>
      <w:r w:rsidRPr="0009678B">
        <w:rPr>
          <w:rFonts w:cs="Arial"/>
          <w:b/>
          <w:sz w:val="20"/>
        </w:rPr>
        <w:t>APENAS PARA QUEM RESPONDEU “NÃO SABE” OU “NÃO RESPONDEU” (CÓD</w:t>
      </w:r>
      <w:r w:rsidR="005C13FF">
        <w:rPr>
          <w:rFonts w:cs="Arial"/>
          <w:b/>
          <w:sz w:val="20"/>
        </w:rPr>
        <w:t>S</w:t>
      </w:r>
      <w:r w:rsidRPr="0009678B">
        <w:rPr>
          <w:rFonts w:cs="Arial"/>
          <w:b/>
          <w:sz w:val="20"/>
        </w:rPr>
        <w:t xml:space="preserve">. 9999 OU 9998 NA A6_B) </w:t>
      </w:r>
      <w:proofErr w:type="gramStart"/>
      <w:r w:rsidRPr="0009678B">
        <w:rPr>
          <w:rFonts w:cs="Arial"/>
          <w:b/>
          <w:sz w:val="20"/>
        </w:rPr>
        <w:t>###</w:t>
      </w:r>
      <w:proofErr w:type="gramEnd"/>
    </w:p>
    <w:p w14:paraId="235AE592" w14:textId="77777777" w:rsidR="00064A6D" w:rsidRPr="0009678B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25E282" w14:textId="48921FF3" w:rsidR="00064A6D" w:rsidRPr="0009678B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9678B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09678B">
        <w:rPr>
          <w:rFonts w:ascii="Arial" w:eastAsia="Times New Roman" w:hAnsi="Arial" w:cs="Arial"/>
          <w:sz w:val="20"/>
          <w:szCs w:val="20"/>
        </w:rPr>
        <w:t xml:space="preserve">E </w:t>
      </w:r>
      <w:proofErr w:type="gramStart"/>
      <w:r w:rsidR="002D2561" w:rsidRPr="0009678B">
        <w:rPr>
          <w:rFonts w:ascii="Arial" w:eastAsia="Times New Roman" w:hAnsi="Arial" w:cs="Arial"/>
          <w:sz w:val="20"/>
          <w:szCs w:val="20"/>
        </w:rPr>
        <w:t>o(</w:t>
      </w:r>
      <w:proofErr w:type="gramEnd"/>
      <w:r w:rsidR="002D2561" w:rsidRPr="0009678B">
        <w:rPr>
          <w:rFonts w:ascii="Arial" w:eastAsia="Times New Roman" w:hAnsi="Arial" w:cs="Arial"/>
          <w:sz w:val="20"/>
          <w:szCs w:val="20"/>
        </w:rPr>
        <w:t>a) s</w:t>
      </w:r>
      <w:r w:rsidR="005C13FF">
        <w:rPr>
          <w:rFonts w:ascii="Arial" w:eastAsia="Times New Roman" w:hAnsi="Arial" w:cs="Arial"/>
          <w:sz w:val="20"/>
          <w:szCs w:val="20"/>
        </w:rPr>
        <w:t>enho</w:t>
      </w:r>
      <w:r w:rsidR="002D2561" w:rsidRPr="0009678B">
        <w:rPr>
          <w:rFonts w:ascii="Arial" w:eastAsia="Times New Roman" w:hAnsi="Arial" w:cs="Arial"/>
          <w:sz w:val="20"/>
          <w:szCs w:val="20"/>
        </w:rPr>
        <w:t>r</w:t>
      </w:r>
      <w:r w:rsidR="00B527F9" w:rsidRPr="0009678B">
        <w:rPr>
          <w:rFonts w:ascii="Arial" w:eastAsia="Times New Roman" w:hAnsi="Arial" w:cs="Arial"/>
          <w:sz w:val="20"/>
          <w:szCs w:val="20"/>
        </w:rPr>
        <w:t>(a)</w:t>
      </w:r>
      <w:r w:rsidR="002D2561" w:rsidRPr="0009678B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 </w:t>
      </w:r>
      <w:r w:rsidR="002D2561" w:rsidRPr="0009678B">
        <w:rPr>
          <w:rFonts w:ascii="Arial" w:eastAsia="Times New Roman" w:hAnsi="Arial" w:cs="Arial"/>
          <w:b/>
          <w:sz w:val="20"/>
          <w:szCs w:val="20"/>
        </w:rPr>
        <w:t>(LE</w:t>
      </w:r>
      <w:r w:rsidR="005C13FF">
        <w:rPr>
          <w:rFonts w:ascii="Arial" w:eastAsia="Times New Roman" w:hAnsi="Arial" w:cs="Arial"/>
          <w:b/>
          <w:sz w:val="20"/>
          <w:szCs w:val="20"/>
        </w:rPr>
        <w:t>IA OS</w:t>
      </w:r>
      <w:r w:rsidR="002D2561" w:rsidRPr="0009678B">
        <w:rPr>
          <w:rFonts w:ascii="Arial" w:eastAsia="Times New Roman" w:hAnsi="Arial" w:cs="Arial"/>
          <w:b/>
          <w:sz w:val="20"/>
          <w:szCs w:val="20"/>
        </w:rPr>
        <w:t xml:space="preserve"> ITENS</w:t>
      </w:r>
      <w:r w:rsidR="00935284" w:rsidRPr="0009678B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="002D2561" w:rsidRPr="0009678B">
        <w:rPr>
          <w:rFonts w:ascii="Arial" w:eastAsia="Times New Roman" w:hAnsi="Arial" w:cs="Arial"/>
          <w:b/>
          <w:sz w:val="20"/>
          <w:szCs w:val="20"/>
        </w:rPr>
        <w:t>)</w:t>
      </w:r>
    </w:p>
    <w:p w14:paraId="556F9893" w14:textId="77777777" w:rsidR="00064A6D" w:rsidRPr="0009678B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976"/>
      </w:tblGrid>
      <w:tr w:rsidR="0009678B" w:rsidRPr="0009678B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09678B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09678B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Até 10 </w:t>
            </w:r>
            <w:proofErr w:type="gramStart"/>
            <w:r w:rsidRPr="0009678B">
              <w:rPr>
                <w:rFonts w:cs="Arial"/>
                <w:sz w:val="20"/>
              </w:rPr>
              <w:t>enfermeiros</w:t>
            </w:r>
            <w:r w:rsidR="002D2561" w:rsidRPr="0009678B">
              <w:rPr>
                <w:rFonts w:cs="Arial"/>
                <w:sz w:val="20"/>
              </w:rPr>
              <w:t>(</w:t>
            </w:r>
            <w:proofErr w:type="gramEnd"/>
            <w:r w:rsidR="002D2561" w:rsidRPr="0009678B">
              <w:rPr>
                <w:rFonts w:cs="Arial"/>
                <w:sz w:val="20"/>
              </w:rPr>
              <w:t>as)</w:t>
            </w:r>
          </w:p>
        </w:tc>
      </w:tr>
      <w:tr w:rsidR="0009678B" w:rsidRPr="0009678B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09678B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09678B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Entre 11 e 50 </w:t>
            </w:r>
            <w:proofErr w:type="gramStart"/>
            <w:r w:rsidRPr="0009678B">
              <w:rPr>
                <w:rFonts w:cs="Arial"/>
                <w:sz w:val="20"/>
              </w:rPr>
              <w:t>enfermeiros</w:t>
            </w:r>
            <w:r w:rsidR="002D2561" w:rsidRPr="0009678B">
              <w:rPr>
                <w:rFonts w:cs="Arial"/>
                <w:sz w:val="20"/>
              </w:rPr>
              <w:t>(</w:t>
            </w:r>
            <w:proofErr w:type="gramEnd"/>
            <w:r w:rsidR="002D2561" w:rsidRPr="0009678B">
              <w:rPr>
                <w:rFonts w:cs="Arial"/>
                <w:sz w:val="20"/>
              </w:rPr>
              <w:t>as)</w:t>
            </w:r>
          </w:p>
        </w:tc>
      </w:tr>
      <w:tr w:rsidR="0009678B" w:rsidRPr="0009678B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09678B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09678B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51 </w:t>
            </w:r>
            <w:proofErr w:type="gramStart"/>
            <w:r w:rsidRPr="0009678B">
              <w:rPr>
                <w:rFonts w:cs="Arial"/>
                <w:sz w:val="20"/>
              </w:rPr>
              <w:t>enfermeiros</w:t>
            </w:r>
            <w:r w:rsidR="002D2561" w:rsidRPr="0009678B">
              <w:rPr>
                <w:rFonts w:cs="Arial"/>
                <w:sz w:val="20"/>
              </w:rPr>
              <w:t>(</w:t>
            </w:r>
            <w:proofErr w:type="gramEnd"/>
            <w:r w:rsidR="002D2561" w:rsidRPr="0009678B">
              <w:rPr>
                <w:rFonts w:cs="Arial"/>
                <w:sz w:val="20"/>
              </w:rPr>
              <w:t>as)</w:t>
            </w:r>
            <w:r w:rsidRPr="0009678B">
              <w:rPr>
                <w:rFonts w:cs="Arial"/>
                <w:sz w:val="20"/>
              </w:rPr>
              <w:t xml:space="preserve"> ou mais</w:t>
            </w:r>
          </w:p>
        </w:tc>
      </w:tr>
      <w:tr w:rsidR="0009678B" w:rsidRPr="0009678B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09678B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09678B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Nenhum</w:t>
            </w:r>
            <w:r w:rsidR="002D2561" w:rsidRPr="0009678B">
              <w:rPr>
                <w:rFonts w:cs="Arial"/>
                <w:sz w:val="20"/>
              </w:rPr>
              <w:t>(</w:t>
            </w:r>
            <w:proofErr w:type="gramEnd"/>
            <w:r w:rsidR="002D2561" w:rsidRPr="0009678B">
              <w:rPr>
                <w:rFonts w:cs="Arial"/>
                <w:sz w:val="20"/>
              </w:rPr>
              <w:t>a)</w:t>
            </w:r>
            <w:r w:rsidRPr="0009678B">
              <w:rPr>
                <w:rFonts w:cs="Arial"/>
                <w:sz w:val="20"/>
              </w:rPr>
              <w:t xml:space="preserve"> enfermeiro</w:t>
            </w:r>
            <w:r w:rsidR="002D2561" w:rsidRPr="0009678B">
              <w:rPr>
                <w:rFonts w:cs="Arial"/>
                <w:sz w:val="20"/>
              </w:rPr>
              <w:t>(a)</w:t>
            </w:r>
          </w:p>
        </w:tc>
      </w:tr>
      <w:tr w:rsidR="0009678B" w:rsidRPr="0009678B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09678B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684B078D" w:rsidR="00064A6D" w:rsidRPr="0009678B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064A6D" w:rsidRPr="0009678B" w14:paraId="2DDAABE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D8E8" w14:textId="77777777" w:rsidR="00064A6D" w:rsidRPr="0009678B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1B5D" w14:textId="216D8983" w:rsidR="00064A6D" w:rsidRPr="0009678B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</w:tbl>
    <w:p w14:paraId="3900C290" w14:textId="77777777" w:rsidR="00064A6D" w:rsidRPr="0009678B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CFA5FA" w14:textId="02411F8A" w:rsidR="00C502C0" w:rsidRPr="0009678B" w:rsidRDefault="00C502C0" w:rsidP="00C502C0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ESTABELECIMENTOS UBS</w:t>
      </w:r>
      <w:r w:rsidR="005C13FF">
        <w:rPr>
          <w:rFonts w:cs="Arial"/>
          <w:b/>
          <w:sz w:val="20"/>
        </w:rPr>
        <w:t>,</w:t>
      </w:r>
      <w:r w:rsidRPr="0009678B">
        <w:rPr>
          <w:rFonts w:cs="Arial"/>
          <w:b/>
          <w:sz w:val="20"/>
        </w:rPr>
        <w:t xml:space="preserve"> DE ACORDO COM A INFORMAÇÃO DA LISTAGEM </w:t>
      </w:r>
      <w:proofErr w:type="gramStart"/>
      <w:r w:rsidRPr="0009678B">
        <w:rPr>
          <w:rFonts w:cs="Arial"/>
          <w:b/>
          <w:sz w:val="20"/>
        </w:rPr>
        <w:t>###</w:t>
      </w:r>
      <w:proofErr w:type="gramEnd"/>
    </w:p>
    <w:p w14:paraId="3193F77B" w14:textId="77777777" w:rsidR="00855E12" w:rsidRPr="0009678B" w:rsidRDefault="00855E12" w:rsidP="00855E12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4E6E49" w14:textId="28E08B8A" w:rsidR="00363DB9" w:rsidRPr="005C13FF" w:rsidRDefault="00363DB9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A9</w:t>
      </w:r>
      <w:proofErr w:type="gramStart"/>
      <w:r w:rsidRPr="0009678B">
        <w:rPr>
          <w:rFonts w:cs="Arial"/>
          <w:b/>
          <w:sz w:val="20"/>
        </w:rPr>
        <w:t>_</w:t>
      </w:r>
      <w:r w:rsidR="00282FAC" w:rsidRPr="0009678B">
        <w:rPr>
          <w:rFonts w:cs="Arial"/>
          <w:b/>
          <w:sz w:val="20"/>
        </w:rPr>
        <w:t>3</w:t>
      </w:r>
      <w:r w:rsidRPr="0009678B">
        <w:rPr>
          <w:rFonts w:cs="Arial"/>
          <w:b/>
          <w:sz w:val="20"/>
        </w:rPr>
        <w:t>)</w:t>
      </w:r>
      <w:proofErr w:type="gramEnd"/>
      <w:r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sz w:val="20"/>
        </w:rPr>
        <w:t>Nos últimos 12 meses, o estabelecimento recebeu recurso financeiro governamental</w:t>
      </w:r>
      <w:r w:rsidR="00340534" w:rsidRPr="0009678B">
        <w:rPr>
          <w:rFonts w:cs="Arial"/>
          <w:sz w:val="20"/>
        </w:rPr>
        <w:t>, como por exemplo</w:t>
      </w:r>
      <w:r w:rsidR="00340534" w:rsidRPr="0004189D">
        <w:rPr>
          <w:rFonts w:cs="Arial"/>
          <w:sz w:val="20"/>
        </w:rPr>
        <w:t>, recursos da Secretaria</w:t>
      </w:r>
      <w:r w:rsidR="00C61998" w:rsidRPr="0004189D">
        <w:rPr>
          <w:rFonts w:cs="Arial"/>
          <w:sz w:val="20"/>
        </w:rPr>
        <w:t xml:space="preserve"> de Saúde</w:t>
      </w:r>
      <w:r w:rsidR="00340534" w:rsidRPr="0004189D">
        <w:rPr>
          <w:rFonts w:cs="Arial"/>
          <w:sz w:val="20"/>
        </w:rPr>
        <w:t xml:space="preserve"> ou do Ministério da Saúde </w:t>
      </w:r>
      <w:r w:rsidR="002A276F" w:rsidRPr="0004189D">
        <w:rPr>
          <w:rStyle w:val="Refdecomentrio"/>
          <w:sz w:val="20"/>
          <w:szCs w:val="20"/>
        </w:rPr>
        <w:t>destinado à</w:t>
      </w:r>
      <w:r w:rsidRPr="0004189D">
        <w:rPr>
          <w:rFonts w:cs="Arial"/>
          <w:sz w:val="20"/>
        </w:rPr>
        <w:t xml:space="preserve"> compra ou manutenção de</w:t>
      </w:r>
      <w:r w:rsidR="007C6897" w:rsidRPr="0004189D">
        <w:rPr>
          <w:rFonts w:cs="Arial"/>
          <w:sz w:val="20"/>
        </w:rPr>
        <w:t>_____________</w:t>
      </w:r>
      <w:r w:rsidR="005C13FF">
        <w:rPr>
          <w:rFonts w:cs="Arial"/>
          <w:sz w:val="20"/>
        </w:rPr>
        <w:t>?</w:t>
      </w:r>
      <w:r w:rsidR="007C6897" w:rsidRPr="0004189D">
        <w:rPr>
          <w:rFonts w:cs="Arial"/>
          <w:sz w:val="20"/>
        </w:rPr>
        <w:t xml:space="preserve"> </w:t>
      </w:r>
      <w:r w:rsidR="007C6897" w:rsidRPr="003235D3">
        <w:rPr>
          <w:rFonts w:cs="Arial"/>
          <w:b/>
          <w:sz w:val="20"/>
        </w:rPr>
        <w:t>(LE</w:t>
      </w:r>
      <w:r w:rsidR="005C13FF">
        <w:rPr>
          <w:rFonts w:cs="Arial"/>
          <w:b/>
          <w:sz w:val="20"/>
        </w:rPr>
        <w:t>IA OS</w:t>
      </w:r>
      <w:r w:rsidR="007C6897" w:rsidRPr="003235D3">
        <w:rPr>
          <w:rFonts w:cs="Arial"/>
          <w:b/>
          <w:sz w:val="20"/>
        </w:rPr>
        <w:t xml:space="preserve"> </w:t>
      </w:r>
      <w:r w:rsidR="006B3FEE" w:rsidRPr="003235D3">
        <w:rPr>
          <w:rFonts w:cs="Arial"/>
          <w:b/>
          <w:sz w:val="20"/>
        </w:rPr>
        <w:t>ITENS</w:t>
      </w:r>
      <w:r w:rsidR="007C6897" w:rsidRPr="003235D3">
        <w:rPr>
          <w:rFonts w:cs="Arial"/>
          <w:b/>
          <w:sz w:val="20"/>
        </w:rPr>
        <w:t xml:space="preserve"> – RU POR LINHA):</w:t>
      </w:r>
    </w:p>
    <w:p w14:paraId="4F0B325D" w14:textId="77777777" w:rsidR="00363DB9" w:rsidRPr="0004189D" w:rsidRDefault="00363DB9" w:rsidP="00363DB9">
      <w:pPr>
        <w:ind w:left="113"/>
        <w:jc w:val="both"/>
        <w:rPr>
          <w:rFonts w:cs="Arial"/>
          <w:b/>
          <w:color w:val="76923C"/>
          <w:sz w:val="20"/>
        </w:rPr>
      </w:pPr>
    </w:p>
    <w:tbl>
      <w:tblPr>
        <w:tblW w:w="5000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5969"/>
        <w:gridCol w:w="566"/>
        <w:gridCol w:w="707"/>
        <w:gridCol w:w="1277"/>
        <w:gridCol w:w="1623"/>
      </w:tblGrid>
      <w:tr w:rsidR="00EE0D87" w:rsidRPr="0004189D" w14:paraId="22A05A5F" w14:textId="77777777" w:rsidTr="002B65E5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83A60" w14:textId="77777777" w:rsidR="00363DB9" w:rsidRPr="0004189D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69FD" w14:textId="77777777" w:rsidR="00363DB9" w:rsidRPr="0004189D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E513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05C2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C6FC" w14:textId="72E74FCF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sabe (</w:t>
            </w:r>
            <w:r w:rsidRPr="0004189D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6D6A" w14:textId="2EEDA36C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EE0D87" w:rsidRPr="0004189D" w14:paraId="3E07E68E" w14:textId="77777777" w:rsidTr="002B65E5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7A056" w14:textId="77777777" w:rsidR="00363DB9" w:rsidRPr="0004189D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EFB6E" w14:textId="6EBC3CCA" w:rsidR="00363DB9" w:rsidRPr="0004189D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Sistema eletrônico para registro das informações dos pacientes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6BED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2914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D722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F849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EE0D87" w:rsidRPr="0004189D" w14:paraId="34E3B664" w14:textId="77777777" w:rsidTr="002B65E5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ADDA" w14:textId="77777777" w:rsidR="00363DB9" w:rsidRPr="0004189D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5CFD" w14:textId="79091501" w:rsidR="00363DB9" w:rsidRPr="0004189D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Computador de mesa, </w:t>
            </w:r>
            <w:r w:rsidRPr="003235D3">
              <w:rPr>
                <w:rFonts w:cs="Arial"/>
                <w:i/>
                <w:sz w:val="20"/>
              </w:rPr>
              <w:t>notebook</w:t>
            </w:r>
            <w:r w:rsidRPr="0004189D">
              <w:rPr>
                <w:rFonts w:cs="Arial"/>
                <w:sz w:val="20"/>
              </w:rPr>
              <w:t xml:space="preserve"> ou </w:t>
            </w:r>
            <w:proofErr w:type="spellStart"/>
            <w:proofErr w:type="gramStart"/>
            <w:r w:rsidRPr="003235D3">
              <w:rPr>
                <w:rFonts w:cs="Arial"/>
                <w:i/>
                <w:sz w:val="20"/>
              </w:rPr>
              <w:t>tablet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12C0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3C78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B6F0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EC07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EE0D87" w:rsidRPr="0004189D" w14:paraId="31649EE4" w14:textId="77777777" w:rsidTr="002B65E5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D8E5" w14:textId="77777777" w:rsidR="00363DB9" w:rsidRPr="0004189D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965F" w14:textId="16DAC717" w:rsidR="00363DB9" w:rsidRPr="0004189D" w:rsidRDefault="00282FAC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Acesso</w:t>
            </w:r>
            <w:r w:rsidR="00363DB9" w:rsidRPr="0004189D">
              <w:rPr>
                <w:rFonts w:cs="Arial"/>
                <w:sz w:val="20"/>
              </w:rPr>
              <w:t xml:space="preserve"> à Internet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716E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8EA3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66D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1AD1" w14:textId="77777777" w:rsidR="00363DB9" w:rsidRPr="0004189D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7B9F213E" w14:textId="77777777" w:rsidR="00DF59EA" w:rsidRPr="0004189D" w:rsidRDefault="00DF59EA" w:rsidP="00EF26EE">
      <w:pPr>
        <w:jc w:val="both"/>
        <w:rPr>
          <w:rFonts w:cs="Arial"/>
          <w:b/>
          <w:color w:val="00B0F0"/>
          <w:sz w:val="20"/>
        </w:rPr>
      </w:pPr>
    </w:p>
    <w:p w14:paraId="43D0AEB9" w14:textId="3BABEC6D" w:rsidR="00EF26EE" w:rsidRPr="008F477E" w:rsidRDefault="007C68CA" w:rsidP="008F477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  <w:r w:rsidR="00EF26EE" w:rsidRPr="0009678B">
        <w:rPr>
          <w:rFonts w:cs="Arial"/>
          <w:b/>
          <w:sz w:val="20"/>
        </w:rPr>
        <w:lastRenderedPageBreak/>
        <w:t>### PARA TODOS ###</w:t>
      </w:r>
    </w:p>
    <w:p w14:paraId="37CBB6D7" w14:textId="77777777" w:rsidR="008C1C10" w:rsidRPr="0009678B" w:rsidRDefault="008C1C10" w:rsidP="009368F3">
      <w:pPr>
        <w:jc w:val="both"/>
        <w:rPr>
          <w:rFonts w:cs="Arial"/>
          <w:b/>
          <w:sz w:val="20"/>
        </w:rPr>
      </w:pPr>
    </w:p>
    <w:p w14:paraId="1D322276" w14:textId="4955F3F1" w:rsidR="00953329" w:rsidRPr="0009678B" w:rsidRDefault="00953329" w:rsidP="009368F3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A9</w:t>
      </w:r>
      <w:proofErr w:type="gramStart"/>
      <w:r w:rsidRPr="0009678B">
        <w:rPr>
          <w:rFonts w:cs="Arial"/>
          <w:b/>
          <w:sz w:val="20"/>
        </w:rPr>
        <w:t>_0)</w:t>
      </w:r>
      <w:proofErr w:type="gramEnd"/>
      <w:r w:rsidRPr="0009678B">
        <w:rPr>
          <w:rFonts w:cs="Arial"/>
          <w:sz w:val="20"/>
        </w:rPr>
        <w:t xml:space="preserve"> </w:t>
      </w:r>
      <w:r w:rsidR="00A1699E" w:rsidRPr="0009678B">
        <w:rPr>
          <w:rFonts w:cs="Arial"/>
          <w:sz w:val="20"/>
        </w:rPr>
        <w:t>No orçamento des</w:t>
      </w:r>
      <w:r w:rsidR="00CD0575" w:rsidRPr="0009678B">
        <w:rPr>
          <w:rFonts w:cs="Arial"/>
          <w:sz w:val="20"/>
        </w:rPr>
        <w:t>s</w:t>
      </w:r>
      <w:r w:rsidR="00A1699E" w:rsidRPr="0009678B">
        <w:rPr>
          <w:rFonts w:cs="Arial"/>
          <w:sz w:val="20"/>
        </w:rPr>
        <w:t xml:space="preserve">e </w:t>
      </w:r>
      <w:r w:rsidRPr="0009678B">
        <w:rPr>
          <w:rFonts w:cs="Arial"/>
          <w:sz w:val="20"/>
        </w:rPr>
        <w:t>estabelecimento</w:t>
      </w:r>
      <w:r w:rsidR="00A1699E" w:rsidRPr="0009678B">
        <w:rPr>
          <w:rFonts w:cs="Arial"/>
          <w:sz w:val="20"/>
        </w:rPr>
        <w:t>,</w:t>
      </w:r>
      <w:r w:rsidRPr="0009678B">
        <w:rPr>
          <w:rFonts w:cs="Arial"/>
          <w:sz w:val="20"/>
        </w:rPr>
        <w:t xml:space="preserve"> </w:t>
      </w:r>
      <w:r w:rsidR="00CD0575" w:rsidRPr="0009678B">
        <w:rPr>
          <w:rFonts w:cs="Arial"/>
          <w:sz w:val="20"/>
        </w:rPr>
        <w:t xml:space="preserve">estão previstos </w:t>
      </w:r>
      <w:r w:rsidR="00A1699E" w:rsidRPr="0009678B">
        <w:rPr>
          <w:rFonts w:cs="Arial"/>
          <w:sz w:val="20"/>
        </w:rPr>
        <w:t xml:space="preserve">recursos </w:t>
      </w:r>
      <w:r w:rsidR="00277725" w:rsidRPr="0009678B">
        <w:rPr>
          <w:rFonts w:cs="Arial"/>
          <w:sz w:val="20"/>
        </w:rPr>
        <w:t>destinado</w:t>
      </w:r>
      <w:r w:rsidR="00A1699E" w:rsidRPr="0009678B">
        <w:rPr>
          <w:rFonts w:cs="Arial"/>
          <w:sz w:val="20"/>
        </w:rPr>
        <w:t>s</w:t>
      </w:r>
      <w:r w:rsidR="00277725" w:rsidRPr="0009678B">
        <w:rPr>
          <w:rFonts w:cs="Arial"/>
          <w:sz w:val="20"/>
        </w:rPr>
        <w:t xml:space="preserve"> a</w:t>
      </w:r>
      <w:r w:rsidR="00A1699E" w:rsidRPr="0009678B">
        <w:rPr>
          <w:rFonts w:cs="Arial"/>
          <w:sz w:val="20"/>
        </w:rPr>
        <w:t xml:space="preserve"> gastos e</w:t>
      </w:r>
      <w:r w:rsidR="00277725" w:rsidRPr="0009678B">
        <w:rPr>
          <w:rFonts w:cs="Arial"/>
          <w:sz w:val="20"/>
        </w:rPr>
        <w:t xml:space="preserve"> investimento</w:t>
      </w:r>
      <w:r w:rsidR="00CD0575" w:rsidRPr="0009678B">
        <w:rPr>
          <w:rFonts w:cs="Arial"/>
          <w:sz w:val="20"/>
        </w:rPr>
        <w:t>s</w:t>
      </w:r>
      <w:r w:rsidR="00277725" w:rsidRPr="0009678B">
        <w:rPr>
          <w:rFonts w:cs="Arial"/>
          <w:sz w:val="20"/>
        </w:rPr>
        <w:t xml:space="preserve"> em</w:t>
      </w:r>
      <w:r w:rsidRPr="0009678B">
        <w:rPr>
          <w:rFonts w:cs="Arial"/>
          <w:sz w:val="20"/>
        </w:rPr>
        <w:t xml:space="preserve"> </w:t>
      </w:r>
      <w:r w:rsidR="008761FE" w:rsidRPr="0009678B">
        <w:rPr>
          <w:rFonts w:cs="Arial"/>
          <w:sz w:val="20"/>
        </w:rPr>
        <w:t>t</w:t>
      </w:r>
      <w:r w:rsidR="00A1699E" w:rsidRPr="0009678B">
        <w:rPr>
          <w:rFonts w:cs="Arial"/>
          <w:sz w:val="20"/>
        </w:rPr>
        <w:t xml:space="preserve">ecnologia da </w:t>
      </w:r>
      <w:r w:rsidR="008761FE" w:rsidRPr="0009678B">
        <w:rPr>
          <w:rFonts w:cs="Arial"/>
          <w:sz w:val="20"/>
        </w:rPr>
        <w:t>i</w:t>
      </w:r>
      <w:r w:rsidR="00A1699E" w:rsidRPr="0009678B">
        <w:rPr>
          <w:rFonts w:cs="Arial"/>
          <w:sz w:val="20"/>
        </w:rPr>
        <w:t>nformação</w:t>
      </w:r>
      <w:r w:rsidRPr="0009678B">
        <w:rPr>
          <w:rFonts w:cs="Arial"/>
          <w:sz w:val="20"/>
        </w:rPr>
        <w:t>?</w:t>
      </w:r>
      <w:r w:rsidR="009A58F3" w:rsidRPr="0009678B">
        <w:rPr>
          <w:rFonts w:cs="Arial"/>
          <w:sz w:val="20"/>
        </w:rPr>
        <w:t xml:space="preserve"> </w:t>
      </w:r>
      <w:r w:rsidR="009A58F3" w:rsidRPr="0009678B">
        <w:rPr>
          <w:rFonts w:cs="Arial"/>
          <w:b/>
          <w:sz w:val="20"/>
        </w:rPr>
        <w:t>(LE</w:t>
      </w:r>
      <w:r w:rsidR="005C13FF">
        <w:rPr>
          <w:rFonts w:cs="Arial"/>
          <w:b/>
          <w:sz w:val="20"/>
        </w:rPr>
        <w:t>IA AS</w:t>
      </w:r>
      <w:r w:rsidR="009A58F3" w:rsidRPr="0009678B">
        <w:rPr>
          <w:rFonts w:cs="Arial"/>
          <w:b/>
          <w:sz w:val="20"/>
        </w:rPr>
        <w:t xml:space="preserve"> OPÇÕES -</w:t>
      </w:r>
      <w:r w:rsidR="009A58F3" w:rsidRPr="0009678B">
        <w:rPr>
          <w:rFonts w:cs="Arial"/>
          <w:sz w:val="20"/>
        </w:rPr>
        <w:t xml:space="preserve"> </w:t>
      </w:r>
      <w:r w:rsidR="009A58F3" w:rsidRPr="0009678B">
        <w:rPr>
          <w:rFonts w:cs="Arial"/>
          <w:b/>
          <w:sz w:val="20"/>
        </w:rPr>
        <w:t>RU)</w:t>
      </w:r>
    </w:p>
    <w:p w14:paraId="2760BFDE" w14:textId="77777777" w:rsidR="009368F3" w:rsidRPr="0009678B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79"/>
        <w:gridCol w:w="2267"/>
      </w:tblGrid>
      <w:tr w:rsidR="0009678B" w:rsidRPr="0009678B" w14:paraId="609D04E2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09678B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09678B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09678B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PROSSIGA</w:t>
            </w:r>
          </w:p>
        </w:tc>
      </w:tr>
      <w:tr w:rsidR="0009678B" w:rsidRPr="0009678B" w14:paraId="6C71BF44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09678B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09678B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017C30FB" w:rsidR="009368F3" w:rsidRPr="0009678B" w:rsidRDefault="005C13FF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68F3" w:rsidRPr="0009678B">
              <w:rPr>
                <w:rFonts w:cs="Arial"/>
                <w:b/>
                <w:sz w:val="20"/>
              </w:rPr>
              <w:t xml:space="preserve"> PARA B1</w:t>
            </w:r>
          </w:p>
        </w:tc>
      </w:tr>
      <w:tr w:rsidR="0009678B" w:rsidRPr="0009678B" w14:paraId="51FB9A05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09678B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1C95FEE1" w:rsidR="009368F3" w:rsidRPr="0009678B" w:rsidRDefault="009368F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09678B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9368F3" w:rsidRPr="0009678B" w14:paraId="27B0D99C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8D01" w14:textId="77777777" w:rsidR="009368F3" w:rsidRPr="0009678B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3B5F" w14:textId="415FCC6A" w:rsidR="009368F3" w:rsidRPr="0009678B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8ADCF" w14:textId="77777777" w:rsidR="009368F3" w:rsidRPr="0009678B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09678B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23BDBD" w14:textId="3E04A896" w:rsidR="00283AAA" w:rsidRPr="0009678B" w:rsidRDefault="00283AAA" w:rsidP="00CB169D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QUEM RESPONDEU CÓD. 1 NA</w:t>
      </w:r>
      <w:r w:rsidR="00B14290" w:rsidRPr="0009678B">
        <w:rPr>
          <w:rFonts w:cs="Arial"/>
          <w:b/>
          <w:sz w:val="20"/>
        </w:rPr>
        <w:t xml:space="preserve"> PERGUNTA</w:t>
      </w:r>
      <w:r w:rsidRPr="0009678B">
        <w:rPr>
          <w:rFonts w:cs="Arial"/>
          <w:b/>
          <w:sz w:val="20"/>
        </w:rPr>
        <w:t xml:space="preserve"> A9_0 ###</w:t>
      </w:r>
    </w:p>
    <w:p w14:paraId="1A32FEA3" w14:textId="77777777" w:rsidR="00283AAA" w:rsidRPr="0004189D" w:rsidRDefault="00283AAA" w:rsidP="000362AC">
      <w:pPr>
        <w:jc w:val="both"/>
        <w:rPr>
          <w:rFonts w:cs="Arial"/>
          <w:b/>
          <w:sz w:val="20"/>
        </w:rPr>
      </w:pPr>
    </w:p>
    <w:p w14:paraId="315F7A2C" w14:textId="1FD152F7" w:rsidR="00721E16" w:rsidRPr="0004189D" w:rsidRDefault="00721E16" w:rsidP="000362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A9_a)</w:t>
      </w:r>
      <w:r w:rsidRPr="0004189D">
        <w:rPr>
          <w:rFonts w:cs="Arial"/>
          <w:sz w:val="20"/>
        </w:rPr>
        <w:t xml:space="preserve"> </w:t>
      </w:r>
      <w:proofErr w:type="gramStart"/>
      <w:r w:rsidRPr="0004189D">
        <w:rPr>
          <w:rFonts w:cs="Arial"/>
          <w:sz w:val="20"/>
        </w:rPr>
        <w:t>O(</w:t>
      </w:r>
      <w:proofErr w:type="gramEnd"/>
      <w:r w:rsidR="005C13FF">
        <w:rPr>
          <w:rFonts w:cs="Arial"/>
          <w:sz w:val="20"/>
        </w:rPr>
        <w:t>A</w:t>
      </w:r>
      <w:r w:rsidRPr="0004189D">
        <w:rPr>
          <w:rFonts w:cs="Arial"/>
          <w:sz w:val="20"/>
        </w:rPr>
        <w:t xml:space="preserve">) senhor(a) sabe qual </w:t>
      </w:r>
      <w:r w:rsidR="003679DF" w:rsidRPr="0004189D">
        <w:rPr>
          <w:rFonts w:cs="Arial"/>
          <w:sz w:val="20"/>
        </w:rPr>
        <w:t xml:space="preserve">percentual do </w:t>
      </w:r>
      <w:r w:rsidRPr="0004189D">
        <w:rPr>
          <w:rFonts w:cs="Arial"/>
          <w:sz w:val="20"/>
        </w:rPr>
        <w:t xml:space="preserve">orçamento deste estabelecimento </w:t>
      </w:r>
      <w:r w:rsidR="003679DF" w:rsidRPr="0004189D">
        <w:rPr>
          <w:rFonts w:cs="Arial"/>
          <w:sz w:val="20"/>
        </w:rPr>
        <w:t>foi</w:t>
      </w:r>
      <w:r w:rsidRPr="0004189D">
        <w:rPr>
          <w:rFonts w:cs="Arial"/>
          <w:sz w:val="20"/>
        </w:rPr>
        <w:t xml:space="preserve"> gasto </w:t>
      </w:r>
      <w:r w:rsidR="003679DF" w:rsidRPr="0004189D">
        <w:rPr>
          <w:rFonts w:cs="Arial"/>
          <w:sz w:val="20"/>
        </w:rPr>
        <w:t>ou</w:t>
      </w:r>
      <w:r w:rsidRPr="0004189D">
        <w:rPr>
          <w:rFonts w:cs="Arial"/>
          <w:sz w:val="20"/>
        </w:rPr>
        <w:t xml:space="preserve"> investi</w:t>
      </w:r>
      <w:r w:rsidR="003679DF" w:rsidRPr="0004189D">
        <w:rPr>
          <w:rFonts w:cs="Arial"/>
          <w:sz w:val="20"/>
        </w:rPr>
        <w:t>do</w:t>
      </w:r>
      <w:r w:rsidRPr="0004189D">
        <w:rPr>
          <w:rFonts w:cs="Arial"/>
          <w:sz w:val="20"/>
        </w:rPr>
        <w:t xml:space="preserve"> em </w:t>
      </w:r>
      <w:r w:rsidR="003679DF" w:rsidRPr="0004189D">
        <w:rPr>
          <w:rFonts w:cs="Arial"/>
          <w:sz w:val="20"/>
        </w:rPr>
        <w:t>tecnologia da informação nos últimos 12 meses</w:t>
      </w:r>
      <w:r w:rsidRPr="0004189D">
        <w:rPr>
          <w:rFonts w:cs="Arial"/>
          <w:sz w:val="20"/>
        </w:rPr>
        <w:t xml:space="preserve">? </w:t>
      </w:r>
      <w:r w:rsidRPr="0004189D">
        <w:rPr>
          <w:rFonts w:cs="Arial"/>
          <w:b/>
          <w:sz w:val="20"/>
        </w:rPr>
        <w:t>(LE</w:t>
      </w:r>
      <w:r w:rsidR="005C13FF">
        <w:rPr>
          <w:rFonts w:cs="Arial"/>
          <w:b/>
          <w:sz w:val="20"/>
        </w:rPr>
        <w:t>IA AS</w:t>
      </w:r>
      <w:r w:rsidRPr="0004189D">
        <w:rPr>
          <w:rFonts w:cs="Arial"/>
          <w:b/>
          <w:sz w:val="20"/>
        </w:rPr>
        <w:t xml:space="preserve"> OPÇÕES -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RU)</w:t>
      </w:r>
    </w:p>
    <w:p w14:paraId="36DEC459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978"/>
        <w:gridCol w:w="2267"/>
      </w:tblGrid>
      <w:tr w:rsidR="00721E16" w:rsidRPr="0004189D" w14:paraId="6741F68A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666C" w14:textId="77777777" w:rsidR="00721E16" w:rsidRPr="0004189D" w:rsidRDefault="00721E16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F9C7" w14:textId="77777777" w:rsidR="00721E16" w:rsidRPr="0004189D" w:rsidRDefault="00721E16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1824" w14:textId="77777777" w:rsidR="00721E16" w:rsidRPr="0004189D" w:rsidRDefault="00721E16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9368F3" w:rsidRPr="0004189D" w14:paraId="31433CB6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07B0" w14:textId="77777777" w:rsidR="009368F3" w:rsidRPr="0004189D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D8EF" w14:textId="77777777" w:rsidR="009368F3" w:rsidRPr="0004189D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2152D" w14:textId="3C688AC3" w:rsidR="009368F3" w:rsidRPr="0004189D" w:rsidRDefault="005C13FF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68F3" w:rsidRPr="0004189D">
              <w:rPr>
                <w:rFonts w:cs="Arial"/>
                <w:b/>
                <w:sz w:val="20"/>
              </w:rPr>
              <w:t xml:space="preserve"> PARA B1</w:t>
            </w:r>
          </w:p>
        </w:tc>
      </w:tr>
      <w:tr w:rsidR="009368F3" w:rsidRPr="0004189D" w14:paraId="59BFD94D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D207" w14:textId="77777777" w:rsidR="009368F3" w:rsidRPr="0004189D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  <w:r w:rsidR="008872E6" w:rsidRPr="0004189D">
              <w:rPr>
                <w:rFonts w:cs="Arial"/>
                <w:sz w:val="20"/>
              </w:rPr>
              <w:t>9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546B" w14:textId="3C7D27D5" w:rsidR="009368F3" w:rsidRPr="0004189D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9311" w14:textId="77777777" w:rsidR="009368F3" w:rsidRPr="0004189D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30004EEB" w14:textId="77777777" w:rsidR="009368F3" w:rsidRPr="0004189D" w:rsidRDefault="009368F3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6E04F16" w14:textId="2D900C24" w:rsidR="00283AAA" w:rsidRPr="0009678B" w:rsidRDefault="00283AAA" w:rsidP="00D96806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SOMENTE PARA QUEM RESPONDEU CÓD. 1 NA </w:t>
      </w:r>
      <w:r w:rsidR="00B14290" w:rsidRPr="0009678B">
        <w:rPr>
          <w:rFonts w:cs="Arial"/>
          <w:b/>
          <w:sz w:val="20"/>
        </w:rPr>
        <w:t xml:space="preserve">PERGUNTA </w:t>
      </w:r>
      <w:r w:rsidRPr="0009678B">
        <w:rPr>
          <w:rFonts w:cs="Arial"/>
          <w:b/>
          <w:sz w:val="20"/>
        </w:rPr>
        <w:t>A9_a ###</w:t>
      </w:r>
    </w:p>
    <w:p w14:paraId="3646BDEF" w14:textId="77777777" w:rsidR="00283AAA" w:rsidRPr="0009678B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F1437A" w14:textId="11A01F71" w:rsidR="00B85BC7" w:rsidRPr="0009678B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9678B">
        <w:rPr>
          <w:rFonts w:ascii="Arial" w:hAnsi="Arial" w:cs="Arial"/>
          <w:b/>
          <w:sz w:val="20"/>
          <w:szCs w:val="20"/>
        </w:rPr>
        <w:t>A9</w:t>
      </w:r>
      <w:proofErr w:type="gramStart"/>
      <w:r w:rsidR="00B85BC7" w:rsidRPr="0009678B">
        <w:rPr>
          <w:rFonts w:ascii="Arial" w:hAnsi="Arial" w:cs="Arial"/>
          <w:b/>
          <w:sz w:val="20"/>
          <w:szCs w:val="20"/>
        </w:rPr>
        <w:t>_1)</w:t>
      </w:r>
      <w:proofErr w:type="gramEnd"/>
      <w:r w:rsidR="00B85BC7" w:rsidRPr="0009678B">
        <w:rPr>
          <w:rFonts w:ascii="Arial" w:hAnsi="Arial" w:cs="Arial"/>
          <w:sz w:val="20"/>
          <w:szCs w:val="20"/>
        </w:rPr>
        <w:t xml:space="preserve"> </w:t>
      </w:r>
      <w:r w:rsidR="003679DF" w:rsidRPr="0009678B">
        <w:rPr>
          <w:rFonts w:ascii="Arial" w:hAnsi="Arial" w:cs="Arial"/>
          <w:sz w:val="20"/>
          <w:szCs w:val="20"/>
          <w:lang w:eastAsia="en-US"/>
        </w:rPr>
        <w:t>E q</w:t>
      </w:r>
      <w:r w:rsidR="00B85BC7" w:rsidRPr="0009678B">
        <w:rPr>
          <w:rFonts w:ascii="Arial" w:hAnsi="Arial" w:cs="Arial"/>
          <w:sz w:val="20"/>
          <w:szCs w:val="20"/>
          <w:lang w:eastAsia="en-US"/>
        </w:rPr>
        <w:t xml:space="preserve">ual </w:t>
      </w:r>
      <w:r w:rsidR="003679DF" w:rsidRPr="0009678B">
        <w:rPr>
          <w:rFonts w:ascii="Arial" w:hAnsi="Arial" w:cs="Arial"/>
          <w:sz w:val="20"/>
          <w:szCs w:val="20"/>
          <w:lang w:eastAsia="en-US"/>
        </w:rPr>
        <w:t xml:space="preserve">foi </w:t>
      </w:r>
      <w:r w:rsidR="00B85BC7" w:rsidRPr="0009678B">
        <w:rPr>
          <w:rFonts w:ascii="Arial" w:hAnsi="Arial" w:cs="Arial"/>
          <w:sz w:val="20"/>
          <w:szCs w:val="20"/>
          <w:lang w:eastAsia="en-US"/>
        </w:rPr>
        <w:t>o percentual</w:t>
      </w:r>
      <w:r w:rsidR="00B85BC7" w:rsidRPr="0009678B">
        <w:rPr>
          <w:rFonts w:ascii="Arial" w:hAnsi="Arial" w:cs="Arial"/>
          <w:sz w:val="20"/>
          <w:szCs w:val="20"/>
        </w:rPr>
        <w:t xml:space="preserve">? </w:t>
      </w:r>
      <w:r w:rsidR="00B85BC7" w:rsidRPr="0009678B">
        <w:rPr>
          <w:rFonts w:ascii="Arial" w:hAnsi="Arial" w:cs="Arial"/>
          <w:b/>
          <w:sz w:val="20"/>
          <w:szCs w:val="20"/>
        </w:rPr>
        <w:t>(LE</w:t>
      </w:r>
      <w:r w:rsidR="005C13FF">
        <w:rPr>
          <w:rFonts w:ascii="Arial" w:hAnsi="Arial" w:cs="Arial"/>
          <w:b/>
          <w:sz w:val="20"/>
          <w:szCs w:val="20"/>
        </w:rPr>
        <w:t>IA AS</w:t>
      </w:r>
      <w:r w:rsidR="00B85BC7" w:rsidRPr="0009678B">
        <w:rPr>
          <w:rFonts w:ascii="Arial" w:hAnsi="Arial" w:cs="Arial"/>
          <w:b/>
          <w:sz w:val="20"/>
          <w:szCs w:val="20"/>
        </w:rPr>
        <w:t xml:space="preserve"> </w:t>
      </w:r>
      <w:r w:rsidR="005A5992" w:rsidRPr="0009678B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09678B">
        <w:rPr>
          <w:rFonts w:ascii="Arial" w:hAnsi="Arial" w:cs="Arial"/>
          <w:b/>
          <w:sz w:val="20"/>
          <w:szCs w:val="20"/>
        </w:rPr>
        <w:t xml:space="preserve">- </w:t>
      </w:r>
      <w:r w:rsidR="00B85BC7" w:rsidRPr="0009678B">
        <w:rPr>
          <w:rFonts w:ascii="Arial" w:hAnsi="Arial" w:cs="Arial"/>
          <w:b/>
          <w:sz w:val="20"/>
          <w:szCs w:val="20"/>
        </w:rPr>
        <w:t>RU)</w:t>
      </w:r>
    </w:p>
    <w:p w14:paraId="0CB68E5E" w14:textId="77777777" w:rsidR="009368F3" w:rsidRPr="0009678B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977"/>
      </w:tblGrid>
      <w:tr w:rsidR="0009678B" w:rsidRPr="0009678B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09678B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09678B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Até 1,5%</w:t>
            </w:r>
          </w:p>
        </w:tc>
      </w:tr>
      <w:tr w:rsidR="0009678B" w:rsidRPr="0009678B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09678B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09678B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Entre 1,</w:t>
            </w:r>
            <w:r w:rsidR="00DB4807" w:rsidRPr="0009678B">
              <w:rPr>
                <w:rFonts w:cs="Arial"/>
                <w:sz w:val="20"/>
              </w:rPr>
              <w:t>6</w:t>
            </w:r>
            <w:r w:rsidRPr="0009678B">
              <w:rPr>
                <w:rFonts w:cs="Arial"/>
                <w:sz w:val="20"/>
              </w:rPr>
              <w:t>% e 3%</w:t>
            </w:r>
          </w:p>
        </w:tc>
      </w:tr>
      <w:tr w:rsidR="0009678B" w:rsidRPr="0009678B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09678B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09678B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De 3</w:t>
            </w:r>
            <w:r w:rsidR="00DB4807" w:rsidRPr="0009678B">
              <w:rPr>
                <w:rFonts w:cs="Arial"/>
                <w:sz w:val="20"/>
              </w:rPr>
              <w:t>,1</w:t>
            </w:r>
            <w:r w:rsidR="00CA1D76" w:rsidRPr="0009678B">
              <w:rPr>
                <w:rFonts w:cs="Arial"/>
                <w:sz w:val="20"/>
              </w:rPr>
              <w:t>%</w:t>
            </w:r>
            <w:r w:rsidRPr="0009678B">
              <w:rPr>
                <w:rFonts w:cs="Arial"/>
                <w:sz w:val="20"/>
              </w:rPr>
              <w:t xml:space="preserve"> a 6%</w:t>
            </w:r>
          </w:p>
        </w:tc>
      </w:tr>
      <w:tr w:rsidR="0009678B" w:rsidRPr="0009678B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09678B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09678B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Acima de 6%</w:t>
            </w:r>
          </w:p>
        </w:tc>
      </w:tr>
      <w:tr w:rsidR="0009678B" w:rsidRPr="0009678B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09678B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51BEB803" w:rsidR="00B85BC7" w:rsidRPr="0009678B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FE4425" w:rsidRPr="0009678B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B85BC7" w:rsidRPr="0009678B" w14:paraId="2E59683C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D1F3" w14:textId="77777777" w:rsidR="00B85BC7" w:rsidRPr="0009678B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D7B" w14:textId="1CA624C8" w:rsidR="00B85BC7" w:rsidRPr="0009678B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FE4425" w:rsidRPr="0009678B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</w:tbl>
    <w:p w14:paraId="574441EF" w14:textId="77777777" w:rsidR="00C502C0" w:rsidRPr="0009678B" w:rsidRDefault="00C502C0" w:rsidP="00C502C0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9678B" w:rsidRPr="0009678B" w14:paraId="1FDD1151" w14:textId="77777777" w:rsidTr="0030158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0A25D2A" w14:textId="77777777" w:rsidR="00C502C0" w:rsidRPr="0009678B" w:rsidRDefault="00C502C0" w:rsidP="0030158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9678B">
              <w:rPr>
                <w:rFonts w:cs="Arial"/>
                <w:b/>
              </w:rPr>
              <w:br w:type="page"/>
            </w:r>
            <w:r w:rsidRPr="0009678B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9678B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725AD7EB" w14:textId="77777777" w:rsidR="002D0698" w:rsidRPr="0009678B" w:rsidRDefault="002D0698" w:rsidP="002B65E5">
      <w:pPr>
        <w:rPr>
          <w:rFonts w:cs="Arial"/>
          <w:b/>
          <w:sz w:val="20"/>
        </w:rPr>
      </w:pPr>
    </w:p>
    <w:p w14:paraId="221A5845" w14:textId="4C606A32" w:rsidR="002D0698" w:rsidRPr="0009678B" w:rsidRDefault="002D0698" w:rsidP="002D069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proofErr w:type="gramStart"/>
      <w:r w:rsidRPr="0009678B">
        <w:rPr>
          <w:rFonts w:cs="Arial"/>
          <w:b/>
          <w:sz w:val="20"/>
        </w:rPr>
        <w:t>ENTREVISTADOR</w:t>
      </w:r>
      <w:r w:rsidR="004A720A">
        <w:rPr>
          <w:rFonts w:cs="Arial"/>
          <w:b/>
          <w:sz w:val="20"/>
        </w:rPr>
        <w:t>(</w:t>
      </w:r>
      <w:proofErr w:type="gramEnd"/>
      <w:r w:rsidR="004A720A">
        <w:rPr>
          <w:rFonts w:cs="Arial"/>
          <w:b/>
          <w:sz w:val="20"/>
        </w:rPr>
        <w:t>A)</w:t>
      </w:r>
      <w:r w:rsidRPr="0009678B">
        <w:rPr>
          <w:rFonts w:cs="Arial"/>
          <w:b/>
          <w:sz w:val="20"/>
        </w:rPr>
        <w:t>, LEIA:</w:t>
      </w:r>
      <w:r w:rsidRPr="0009678B">
        <w:rPr>
          <w:rFonts w:cs="Arial"/>
          <w:sz w:val="20"/>
        </w:rPr>
        <w:t xml:space="preserve"> </w:t>
      </w:r>
      <w:r w:rsidRPr="0009678B">
        <w:rPr>
          <w:rFonts w:cs="Arial"/>
          <w:b/>
          <w:i/>
          <w:sz w:val="20"/>
        </w:rPr>
        <w:t>Agora vou lhe fazer algumas perguntas sobre o uso de tecnologias no(a)</w:t>
      </w:r>
      <w:r w:rsidRPr="0009678B">
        <w:rPr>
          <w:rFonts w:cs="Arial"/>
          <w:b/>
          <w:sz w:val="20"/>
        </w:rPr>
        <w:t xml:space="preserve"> _______________ [NOME FANTASIA DO ESTABELECIMENTO]</w:t>
      </w:r>
      <w:r w:rsidRPr="0009678B">
        <w:rPr>
          <w:rFonts w:cs="Arial"/>
          <w:i/>
          <w:sz w:val="20"/>
        </w:rPr>
        <w:t>.</w:t>
      </w:r>
    </w:p>
    <w:p w14:paraId="3C450F5B" w14:textId="77777777" w:rsidR="002D0698" w:rsidRPr="0009678B" w:rsidRDefault="002D0698">
      <w:pPr>
        <w:rPr>
          <w:rFonts w:cs="Arial"/>
          <w:b/>
          <w:iCs/>
          <w:sz w:val="20"/>
        </w:rPr>
      </w:pPr>
    </w:p>
    <w:p w14:paraId="035CEB2F" w14:textId="53C45224" w:rsidR="006052ED" w:rsidRPr="0009678B" w:rsidRDefault="006052ED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PARA TODOS ###</w:t>
      </w:r>
    </w:p>
    <w:p w14:paraId="1EB714F0" w14:textId="77777777" w:rsidR="006052ED" w:rsidRPr="0004189D" w:rsidRDefault="006052ED" w:rsidP="009368F3">
      <w:pPr>
        <w:rPr>
          <w:rFonts w:cs="Arial"/>
          <w:sz w:val="20"/>
        </w:rPr>
      </w:pPr>
    </w:p>
    <w:p w14:paraId="70AAEAC4" w14:textId="46E2DD82" w:rsidR="00A156C9" w:rsidRPr="0004189D" w:rsidRDefault="007F0314" w:rsidP="009368F3">
      <w:pPr>
        <w:ind w:left="426" w:hanging="426"/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B</w:t>
      </w:r>
      <w:r w:rsidR="00A156C9" w:rsidRPr="0004189D">
        <w:rPr>
          <w:rFonts w:cs="Arial"/>
          <w:b/>
          <w:sz w:val="20"/>
        </w:rPr>
        <w:t>1)</w:t>
      </w:r>
      <w:r w:rsidR="00392719" w:rsidRPr="0004189D">
        <w:rPr>
          <w:rFonts w:cs="Arial"/>
          <w:b/>
          <w:sz w:val="20"/>
        </w:rPr>
        <w:t xml:space="preserve"> </w:t>
      </w:r>
      <w:r w:rsidR="00392719" w:rsidRPr="0004189D">
        <w:rPr>
          <w:rFonts w:cs="Arial"/>
          <w:sz w:val="20"/>
        </w:rPr>
        <w:t>O s</w:t>
      </w:r>
      <w:r w:rsidR="008C4C4B" w:rsidRPr="0004189D">
        <w:rPr>
          <w:rFonts w:cs="Arial"/>
          <w:sz w:val="20"/>
        </w:rPr>
        <w:t>eu</w:t>
      </w:r>
      <w:r w:rsidR="00A156C9" w:rsidRPr="0004189D">
        <w:rPr>
          <w:rFonts w:cs="Arial"/>
          <w:sz w:val="20"/>
        </w:rPr>
        <w:t xml:space="preserve"> estabelecimento </w:t>
      </w:r>
      <w:r w:rsidR="00743909" w:rsidRPr="0004189D">
        <w:rPr>
          <w:rFonts w:cs="Arial"/>
          <w:sz w:val="20"/>
        </w:rPr>
        <w:t xml:space="preserve">de saúde </w:t>
      </w:r>
      <w:r w:rsidR="007E0E40" w:rsidRPr="0004189D">
        <w:rPr>
          <w:rFonts w:cs="Arial"/>
          <w:sz w:val="20"/>
        </w:rPr>
        <w:t>usou</w:t>
      </w:r>
      <w:r w:rsidR="00A156C9" w:rsidRPr="0004189D">
        <w:rPr>
          <w:rFonts w:cs="Arial"/>
          <w:sz w:val="20"/>
        </w:rPr>
        <w:t xml:space="preserve"> computadores nos últimos 12 meses? </w:t>
      </w:r>
      <w:r w:rsidR="0026789E" w:rsidRPr="0004189D">
        <w:rPr>
          <w:rFonts w:cs="Arial"/>
          <w:b/>
          <w:sz w:val="20"/>
        </w:rPr>
        <w:t>(</w:t>
      </w:r>
      <w:r w:rsidR="00935284" w:rsidRPr="0004189D">
        <w:rPr>
          <w:rFonts w:cs="Arial"/>
          <w:b/>
          <w:sz w:val="20"/>
        </w:rPr>
        <w:t>LE</w:t>
      </w:r>
      <w:r w:rsidR="005C13FF">
        <w:rPr>
          <w:rFonts w:cs="Arial"/>
          <w:b/>
          <w:sz w:val="20"/>
        </w:rPr>
        <w:t>IA AS</w:t>
      </w:r>
      <w:r w:rsidR="00935284" w:rsidRPr="0004189D">
        <w:rPr>
          <w:rFonts w:cs="Arial"/>
          <w:b/>
          <w:sz w:val="20"/>
        </w:rPr>
        <w:t xml:space="preserve"> OPÇÕES - </w:t>
      </w:r>
      <w:r w:rsidR="0026789E" w:rsidRPr="0004189D">
        <w:rPr>
          <w:rFonts w:cs="Arial"/>
          <w:b/>
          <w:sz w:val="20"/>
        </w:rPr>
        <w:t>RU)</w:t>
      </w:r>
    </w:p>
    <w:p w14:paraId="3DD3AE3C" w14:textId="5B0AD971" w:rsidR="0069057D" w:rsidRPr="0004189D" w:rsidRDefault="0069057D" w:rsidP="0069057D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323"/>
        <w:gridCol w:w="2549"/>
      </w:tblGrid>
      <w:tr w:rsidR="0069057D" w:rsidRPr="0004189D" w14:paraId="4C03015E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0B4F" w14:textId="77777777" w:rsidR="0069057D" w:rsidRPr="0004189D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DBE5" w14:textId="77777777" w:rsidR="0069057D" w:rsidRPr="0004189D" w:rsidRDefault="0069057D" w:rsidP="007F04B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C651" w14:textId="77777777" w:rsidR="0069057D" w:rsidRPr="0004189D" w:rsidRDefault="0069057D" w:rsidP="007F04B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69057D" w:rsidRPr="0004189D" w14:paraId="6FCF8B78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5B60" w14:textId="77777777" w:rsidR="0069057D" w:rsidRPr="0004189D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3EC1" w14:textId="77777777" w:rsidR="0069057D" w:rsidRPr="0004189D" w:rsidRDefault="0069057D" w:rsidP="007F04B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23386" w14:textId="0858AB8E" w:rsidR="0069057D" w:rsidRPr="0004189D" w:rsidRDefault="005C13FF" w:rsidP="007F04B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69057D" w:rsidRPr="0004189D">
              <w:rPr>
                <w:rFonts w:cs="Arial"/>
                <w:b/>
                <w:sz w:val="20"/>
              </w:rPr>
              <w:t xml:space="preserve"> PARA </w:t>
            </w:r>
            <w:proofErr w:type="gramStart"/>
            <w:r w:rsidR="0069057D" w:rsidRPr="0004189D">
              <w:rPr>
                <w:rFonts w:cs="Arial"/>
                <w:b/>
                <w:sz w:val="20"/>
              </w:rPr>
              <w:t>TELA “DADOS”</w:t>
            </w:r>
            <w:proofErr w:type="gramEnd"/>
          </w:p>
        </w:tc>
      </w:tr>
      <w:tr w:rsidR="0069057D" w:rsidRPr="0004189D" w14:paraId="5078AC49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7B19" w14:textId="77777777" w:rsidR="0069057D" w:rsidRPr="0004189D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3557" w14:textId="77D74D14" w:rsidR="0069057D" w:rsidRPr="0004189D" w:rsidRDefault="0069057D" w:rsidP="007F04B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041A7A" w14:textId="77777777" w:rsidR="0069057D" w:rsidRPr="0004189D" w:rsidRDefault="0069057D" w:rsidP="007F04B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69057D" w:rsidRPr="0004189D" w14:paraId="219CF831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5100" w14:textId="77777777" w:rsidR="0069057D" w:rsidRPr="0004189D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36BB" w14:textId="19B50283" w:rsidR="0069057D" w:rsidRPr="0004189D" w:rsidRDefault="0069057D" w:rsidP="007F04B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7395" w14:textId="77777777" w:rsidR="0069057D" w:rsidRPr="0004189D" w:rsidRDefault="0069057D" w:rsidP="007F04B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5118A5AF" w14:textId="77777777" w:rsidR="007C6897" w:rsidRPr="0004189D" w:rsidRDefault="007C6897" w:rsidP="00112CC5">
      <w:pPr>
        <w:jc w:val="both"/>
        <w:rPr>
          <w:rFonts w:eastAsia="Calibri" w:cs="Arial"/>
          <w:b/>
          <w:color w:val="00B0F0"/>
          <w:sz w:val="20"/>
        </w:rPr>
      </w:pPr>
    </w:p>
    <w:p w14:paraId="4CFE4FF3" w14:textId="12FADB8E" w:rsidR="00FE4425" w:rsidRPr="003235D3" w:rsidRDefault="002D0698" w:rsidP="00CB169D">
      <w:pPr>
        <w:rPr>
          <w:rFonts w:eastAsia="Calibri" w:cs="Arial"/>
          <w:b/>
          <w:sz w:val="20"/>
        </w:rPr>
      </w:pPr>
      <w:r>
        <w:rPr>
          <w:rFonts w:eastAsia="Calibri" w:cs="Arial"/>
          <w:b/>
          <w:color w:val="00B0F0"/>
          <w:sz w:val="20"/>
        </w:rPr>
        <w:br w:type="page"/>
      </w:r>
      <w:r w:rsidR="00FE4425" w:rsidRPr="003235D3">
        <w:rPr>
          <w:rFonts w:eastAsia="Calibri" w:cs="Arial"/>
          <w:b/>
          <w:sz w:val="20"/>
        </w:rPr>
        <w:lastRenderedPageBreak/>
        <w:t>###</w:t>
      </w:r>
      <w:r w:rsidR="00FE4425" w:rsidRPr="005C13FF">
        <w:rPr>
          <w:rFonts w:cs="Arial"/>
          <w:b/>
          <w:sz w:val="20"/>
        </w:rPr>
        <w:t xml:space="preserve"> </w:t>
      </w:r>
      <w:r w:rsidRPr="005C13FF">
        <w:rPr>
          <w:rFonts w:cs="Arial"/>
          <w:b/>
          <w:sz w:val="20"/>
        </w:rPr>
        <w:t xml:space="preserve">QUESTÃO B1_1: </w:t>
      </w:r>
      <w:r w:rsidR="00FE4425" w:rsidRPr="005C13FF">
        <w:rPr>
          <w:rFonts w:cs="Arial"/>
          <w:b/>
          <w:sz w:val="20"/>
        </w:rPr>
        <w:t xml:space="preserve">SOMENTE </w:t>
      </w:r>
      <w:r w:rsidR="00B14290" w:rsidRPr="005C13FF">
        <w:rPr>
          <w:rFonts w:cs="Arial"/>
          <w:b/>
          <w:sz w:val="20"/>
        </w:rPr>
        <w:t>PARA QUEM RESPONDEU</w:t>
      </w:r>
      <w:r w:rsidR="00775A4A" w:rsidRPr="005C13FF">
        <w:rPr>
          <w:rFonts w:cs="Arial"/>
          <w:b/>
          <w:sz w:val="20"/>
        </w:rPr>
        <w:t xml:space="preserve"> </w:t>
      </w:r>
      <w:r w:rsidR="00FE4425" w:rsidRPr="005C13FF">
        <w:rPr>
          <w:rFonts w:cs="Arial"/>
          <w:b/>
          <w:sz w:val="20"/>
        </w:rPr>
        <w:t>CÓD. 1 NA</w:t>
      </w:r>
      <w:r w:rsidR="00B14290" w:rsidRPr="005C13FF">
        <w:rPr>
          <w:rFonts w:cs="Arial"/>
          <w:b/>
          <w:sz w:val="20"/>
        </w:rPr>
        <w:t xml:space="preserve"> PERGUNTA</w:t>
      </w:r>
      <w:r w:rsidR="00FE4425" w:rsidRPr="005C13FF">
        <w:rPr>
          <w:rFonts w:cs="Arial"/>
          <w:b/>
          <w:sz w:val="20"/>
        </w:rPr>
        <w:t xml:space="preserve"> B</w:t>
      </w:r>
      <w:r w:rsidR="00775A4A" w:rsidRPr="005C13FF">
        <w:rPr>
          <w:rFonts w:cs="Arial"/>
          <w:b/>
          <w:sz w:val="20"/>
        </w:rPr>
        <w:t>1</w:t>
      </w:r>
      <w:r w:rsidR="00FE4425" w:rsidRPr="003235D3">
        <w:rPr>
          <w:rFonts w:eastAsia="Calibri" w:cs="Arial"/>
          <w:b/>
          <w:sz w:val="20"/>
        </w:rPr>
        <w:t xml:space="preserve"> ###</w:t>
      </w:r>
    </w:p>
    <w:p w14:paraId="534DFC5C" w14:textId="77777777" w:rsidR="009368F3" w:rsidRPr="0004189D" w:rsidRDefault="009368F3" w:rsidP="00C0675C">
      <w:pPr>
        <w:jc w:val="both"/>
        <w:rPr>
          <w:rFonts w:cs="Arial"/>
          <w:b/>
          <w:sz w:val="20"/>
        </w:rPr>
      </w:pPr>
    </w:p>
    <w:p w14:paraId="6A1FADC6" w14:textId="4CBA2C92" w:rsidR="00F37B70" w:rsidRPr="0004189D" w:rsidRDefault="007E0E40" w:rsidP="000362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B1</w:t>
      </w:r>
      <w:proofErr w:type="gramStart"/>
      <w:r w:rsidRPr="0004189D">
        <w:rPr>
          <w:rFonts w:cs="Arial"/>
          <w:b/>
          <w:sz w:val="20"/>
        </w:rPr>
        <w:t>_1)</w:t>
      </w:r>
      <w:proofErr w:type="gramEnd"/>
      <w:r w:rsidRPr="0004189D">
        <w:rPr>
          <w:rFonts w:cs="Arial"/>
          <w:sz w:val="20"/>
        </w:rPr>
        <w:t xml:space="preserve"> Quantos desses computadores são</w:t>
      </w:r>
      <w:r w:rsidR="00775A4A" w:rsidRPr="0004189D">
        <w:rPr>
          <w:rFonts w:cs="Arial"/>
          <w:sz w:val="20"/>
        </w:rPr>
        <w:t xml:space="preserve"> _______</w:t>
      </w:r>
      <w:r w:rsidR="004B6827" w:rsidRPr="0004189D">
        <w:rPr>
          <w:rFonts w:cs="Arial"/>
          <w:sz w:val="20"/>
        </w:rPr>
        <w:t>__?</w:t>
      </w:r>
      <w:r w:rsidR="005C222C" w:rsidRPr="0004189D">
        <w:rPr>
          <w:rFonts w:cs="Arial"/>
          <w:sz w:val="20"/>
        </w:rPr>
        <w:t xml:space="preserve"> </w:t>
      </w:r>
      <w:r w:rsidR="005C222C" w:rsidRPr="0004189D">
        <w:rPr>
          <w:rFonts w:cs="Arial"/>
          <w:b/>
          <w:sz w:val="20"/>
        </w:rPr>
        <w:t>(LE</w:t>
      </w:r>
      <w:r w:rsidR="005C13FF">
        <w:rPr>
          <w:rFonts w:cs="Arial"/>
          <w:b/>
          <w:sz w:val="20"/>
        </w:rPr>
        <w:t>IA OS</w:t>
      </w:r>
      <w:r w:rsidR="005C222C" w:rsidRPr="0004189D">
        <w:rPr>
          <w:rFonts w:cs="Arial"/>
          <w:b/>
          <w:sz w:val="20"/>
        </w:rPr>
        <w:t xml:space="preserve"> </w:t>
      </w:r>
      <w:r w:rsidR="005A5992" w:rsidRPr="0004189D">
        <w:rPr>
          <w:rFonts w:cs="Arial"/>
          <w:b/>
          <w:sz w:val="20"/>
        </w:rPr>
        <w:t>ITENS – RU POR LINHA</w:t>
      </w:r>
      <w:r w:rsidR="005C222C" w:rsidRPr="0004189D">
        <w:rPr>
          <w:rFonts w:cs="Arial"/>
          <w:b/>
          <w:sz w:val="20"/>
        </w:rPr>
        <w:t>)</w:t>
      </w:r>
    </w:p>
    <w:p w14:paraId="1CC76531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4702" w:type="pct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406"/>
        <w:gridCol w:w="1276"/>
        <w:gridCol w:w="1272"/>
        <w:gridCol w:w="1703"/>
        <w:gridCol w:w="1840"/>
      </w:tblGrid>
      <w:tr w:rsidR="0069057D" w:rsidRPr="0004189D" w14:paraId="233382C4" w14:textId="77777777" w:rsidTr="0069057D">
        <w:trPr>
          <w:cantSplit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D4DB" w14:textId="77777777" w:rsidR="00FE33A6" w:rsidRPr="0004189D" w:rsidRDefault="00FE33A6" w:rsidP="00112CC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970C" w14:textId="77777777" w:rsidR="00FE33A6" w:rsidRPr="0004189D" w:rsidRDefault="00FE33A6" w:rsidP="00C0675C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77C3" w14:textId="77777777" w:rsidR="00FE33A6" w:rsidRPr="0004189D" w:rsidRDefault="00FE33A6" w:rsidP="000362AC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Quantidade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237F" w14:textId="2AC88BE1" w:rsidR="00FE33A6" w:rsidRPr="0004189D" w:rsidRDefault="00FE33A6" w:rsidP="000362AC">
            <w:pPr>
              <w:pStyle w:val="Ttulo2"/>
              <w:rPr>
                <w:rFonts w:cs="Arial"/>
                <w:b w:val="0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Nenhum</w:t>
            </w:r>
            <w:r w:rsidR="00F845AA" w:rsidRPr="0004189D">
              <w:rPr>
                <w:rFonts w:cs="Arial"/>
                <w:b w:val="0"/>
                <w:sz w:val="20"/>
              </w:rPr>
              <w:t xml:space="preserve"> </w:t>
            </w:r>
            <w:r w:rsidR="00F845AA" w:rsidRPr="0004189D">
              <w:rPr>
                <w:rFonts w:cs="Arial"/>
                <w:sz w:val="20"/>
              </w:rPr>
              <w:t>(ESP</w:t>
            </w:r>
            <w:r w:rsidR="005C13FF">
              <w:rPr>
                <w:rFonts w:cs="Arial"/>
                <w:sz w:val="20"/>
              </w:rPr>
              <w:t>.</w:t>
            </w:r>
            <w:r w:rsidR="00F845AA" w:rsidRPr="0004189D">
              <w:rPr>
                <w:rFonts w:cs="Arial"/>
                <w:sz w:val="20"/>
              </w:rPr>
              <w:t>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200C" w14:textId="6AAB0509" w:rsidR="00FE33A6" w:rsidRPr="0004189D" w:rsidRDefault="00FE33A6" w:rsidP="0069057D">
            <w:pPr>
              <w:pStyle w:val="Ttulo2"/>
              <w:rPr>
                <w:rFonts w:cs="Arial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Não sabe</w:t>
            </w:r>
            <w:r w:rsidR="0069057D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(ESP</w:t>
            </w:r>
            <w:r w:rsidR="005C13FF">
              <w:rPr>
                <w:rFonts w:cs="Arial"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>)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1702" w14:textId="3DED235B" w:rsidR="00FE33A6" w:rsidRPr="0004189D" w:rsidRDefault="00FE33A6" w:rsidP="0069057D">
            <w:pPr>
              <w:pStyle w:val="Ttulo2"/>
              <w:rPr>
                <w:rFonts w:cs="Arial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Não respondeu</w:t>
            </w:r>
            <w:r w:rsidR="0069057D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(ESP</w:t>
            </w:r>
            <w:r w:rsidR="005C13FF">
              <w:rPr>
                <w:rFonts w:cs="Arial"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>)</w:t>
            </w:r>
          </w:p>
        </w:tc>
      </w:tr>
      <w:tr w:rsidR="0069057D" w:rsidRPr="0004189D" w14:paraId="54A05C12" w14:textId="77777777" w:rsidTr="0069057D">
        <w:trPr>
          <w:cantSplit/>
          <w:trHeight w:val="31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6748" w14:textId="77777777" w:rsidR="00FE33A6" w:rsidRPr="0004189D" w:rsidRDefault="00FE33A6" w:rsidP="00112CC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F2F8" w14:textId="77777777" w:rsidR="00FE33A6" w:rsidRPr="0004189D" w:rsidRDefault="00FE33A6" w:rsidP="00C0675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Computadores de mesa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0EAE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|_|_|_|_|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E2FC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92BF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99998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81E2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99999</w:t>
            </w:r>
          </w:p>
        </w:tc>
      </w:tr>
      <w:tr w:rsidR="0069057D" w:rsidRPr="0004189D" w14:paraId="31BB4FD2" w14:textId="77777777" w:rsidTr="0069057D">
        <w:trPr>
          <w:cantSplit/>
          <w:trHeight w:val="25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F563" w14:textId="77777777" w:rsidR="00FE33A6" w:rsidRPr="0004189D" w:rsidRDefault="00FE33A6" w:rsidP="00112CC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8F16" w14:textId="24FF2B1B" w:rsidR="00FE33A6" w:rsidRPr="003235D3" w:rsidRDefault="00FE33A6" w:rsidP="00953F8C">
            <w:pPr>
              <w:spacing w:before="120" w:after="120"/>
              <w:ind w:left="57" w:right="113"/>
              <w:rPr>
                <w:rFonts w:cs="Arial"/>
                <w:i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Pr="003235D3">
              <w:rPr>
                <w:rFonts w:cs="Arial"/>
                <w:i/>
                <w:sz w:val="20"/>
              </w:rPr>
              <w:t>Notebooks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1AB4" w14:textId="77777777" w:rsidR="00FE33A6" w:rsidRPr="0004189D" w:rsidRDefault="00FE33A6" w:rsidP="001D0E2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|_|_|_|_|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51D2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A461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99998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F4D4" w14:textId="77777777" w:rsidR="00FE33A6" w:rsidRPr="0004189D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99999</w:t>
            </w:r>
          </w:p>
        </w:tc>
      </w:tr>
      <w:tr w:rsidR="0009678B" w:rsidRPr="0009678B" w14:paraId="7F47C8CD" w14:textId="77777777" w:rsidTr="0069057D">
        <w:trPr>
          <w:cantSplit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E6DB" w14:textId="77777777" w:rsidR="00FE33A6" w:rsidRPr="0009678B" w:rsidRDefault="00FE33A6" w:rsidP="00112CC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C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48E8" w14:textId="62DE32C4" w:rsidR="00FE33A6" w:rsidRPr="003235D3" w:rsidRDefault="00FE33A6" w:rsidP="00C0675C">
            <w:pPr>
              <w:spacing w:before="120" w:after="120"/>
              <w:ind w:left="57" w:right="113"/>
              <w:rPr>
                <w:rFonts w:cs="Arial"/>
                <w:i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proofErr w:type="spellStart"/>
            <w:r w:rsidRPr="003235D3">
              <w:rPr>
                <w:rFonts w:cs="Arial"/>
                <w:i/>
                <w:sz w:val="20"/>
              </w:rPr>
              <w:t>Tablets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D51B" w14:textId="77777777" w:rsidR="00FE33A6" w:rsidRPr="0009678B" w:rsidRDefault="00FE33A6" w:rsidP="001D0E20">
            <w:pPr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|_|_|_|_|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4B11" w14:textId="77777777" w:rsidR="00FE33A6" w:rsidRPr="0009678B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00000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B859" w14:textId="77777777" w:rsidR="00FE33A6" w:rsidRPr="0009678B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99998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FAC3" w14:textId="77777777" w:rsidR="00FE33A6" w:rsidRPr="0009678B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99999</w:t>
            </w:r>
          </w:p>
        </w:tc>
      </w:tr>
    </w:tbl>
    <w:p w14:paraId="6B64476A" w14:textId="77777777" w:rsidR="00786BDB" w:rsidRPr="0009678B" w:rsidRDefault="00786BDB" w:rsidP="00786BDB"/>
    <w:p w14:paraId="1E9BB051" w14:textId="0A2E8B7C" w:rsidR="00775A4A" w:rsidRPr="0009678B" w:rsidRDefault="00B14290" w:rsidP="00112CC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9678B">
        <w:rPr>
          <w:rFonts w:ascii="Arial" w:hAnsi="Arial" w:cs="Arial"/>
          <w:b/>
          <w:sz w:val="20"/>
          <w:szCs w:val="20"/>
        </w:rPr>
        <w:t>### SOMENTE PARA QUEM RESPONDEU</w:t>
      </w:r>
      <w:r w:rsidR="00775A4A" w:rsidRPr="0009678B">
        <w:rPr>
          <w:rFonts w:ascii="Arial" w:hAnsi="Arial" w:cs="Arial"/>
          <w:b/>
          <w:sz w:val="20"/>
          <w:szCs w:val="20"/>
        </w:rPr>
        <w:t xml:space="preserve"> CÓD. 1 NA </w:t>
      </w:r>
      <w:r w:rsidRPr="0009678B">
        <w:rPr>
          <w:rFonts w:ascii="Arial" w:hAnsi="Arial" w:cs="Arial"/>
          <w:b/>
          <w:sz w:val="20"/>
          <w:szCs w:val="20"/>
        </w:rPr>
        <w:t xml:space="preserve">PERGUNTA </w:t>
      </w:r>
      <w:r w:rsidR="00775A4A" w:rsidRPr="0009678B">
        <w:rPr>
          <w:rFonts w:ascii="Arial" w:hAnsi="Arial" w:cs="Arial"/>
          <w:b/>
          <w:sz w:val="20"/>
          <w:szCs w:val="20"/>
        </w:rPr>
        <w:t>B1 ###</w:t>
      </w:r>
    </w:p>
    <w:p w14:paraId="55C7D762" w14:textId="77777777" w:rsidR="00775A4A" w:rsidRPr="0009678B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6E9EC123" w14:textId="1D4CA98B" w:rsidR="00A156C9" w:rsidRPr="0009678B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9678B">
        <w:rPr>
          <w:rFonts w:ascii="Arial" w:hAnsi="Arial" w:cs="Arial"/>
          <w:b/>
          <w:sz w:val="20"/>
          <w:szCs w:val="20"/>
        </w:rPr>
        <w:t>B2</w:t>
      </w:r>
      <w:r w:rsidR="00A156C9" w:rsidRPr="0009678B">
        <w:rPr>
          <w:rFonts w:ascii="Arial" w:hAnsi="Arial" w:cs="Arial"/>
          <w:b/>
          <w:sz w:val="20"/>
          <w:szCs w:val="20"/>
        </w:rPr>
        <w:t>)</w:t>
      </w:r>
      <w:r w:rsidR="00A156C9" w:rsidRPr="0009678B">
        <w:rPr>
          <w:rFonts w:ascii="Arial" w:hAnsi="Arial" w:cs="Arial"/>
          <w:sz w:val="20"/>
          <w:szCs w:val="20"/>
        </w:rPr>
        <w:t xml:space="preserve"> </w:t>
      </w:r>
      <w:r w:rsidR="00FB001C" w:rsidRPr="0009678B">
        <w:rPr>
          <w:rFonts w:ascii="Arial" w:hAnsi="Arial" w:cs="Arial"/>
          <w:bCs/>
          <w:sz w:val="20"/>
          <w:szCs w:val="20"/>
          <w:lang w:eastAsia="en-US"/>
        </w:rPr>
        <w:t>Este</w:t>
      </w:r>
      <w:r w:rsidR="00A156C9" w:rsidRPr="0009678B">
        <w:rPr>
          <w:rFonts w:ascii="Arial" w:hAnsi="Arial" w:cs="Arial"/>
          <w:bCs/>
          <w:sz w:val="20"/>
          <w:szCs w:val="20"/>
          <w:lang w:eastAsia="en-US"/>
        </w:rPr>
        <w:t xml:space="preserve"> estabelecimento usou a Internet nos últimos 12 meses? </w:t>
      </w:r>
      <w:r w:rsidR="00A156C9" w:rsidRPr="0009678B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935284" w:rsidRPr="0009678B">
        <w:rPr>
          <w:rFonts w:ascii="Arial" w:hAnsi="Arial" w:cs="Arial"/>
          <w:b/>
          <w:bCs/>
          <w:sz w:val="20"/>
          <w:szCs w:val="20"/>
          <w:lang w:eastAsia="en-US"/>
        </w:rPr>
        <w:t>LE</w:t>
      </w:r>
      <w:r w:rsidR="005C13FF">
        <w:rPr>
          <w:rFonts w:ascii="Arial" w:hAnsi="Arial" w:cs="Arial"/>
          <w:b/>
          <w:bCs/>
          <w:sz w:val="20"/>
          <w:szCs w:val="20"/>
          <w:lang w:eastAsia="en-US"/>
        </w:rPr>
        <w:t>IA AS</w:t>
      </w:r>
      <w:r w:rsidR="00935284" w:rsidRPr="0009678B">
        <w:rPr>
          <w:rFonts w:ascii="Arial" w:hAnsi="Arial" w:cs="Arial"/>
          <w:b/>
          <w:bCs/>
          <w:sz w:val="20"/>
          <w:szCs w:val="20"/>
          <w:lang w:eastAsia="en-US"/>
        </w:rPr>
        <w:t xml:space="preserve"> OPÇÕES - </w:t>
      </w:r>
      <w:r w:rsidR="00A156C9" w:rsidRPr="0009678B">
        <w:rPr>
          <w:rFonts w:ascii="Arial" w:hAnsi="Arial" w:cs="Arial"/>
          <w:b/>
          <w:bCs/>
          <w:sz w:val="20"/>
          <w:szCs w:val="20"/>
          <w:lang w:eastAsia="en-US"/>
        </w:rPr>
        <w:t>RU)</w:t>
      </w:r>
    </w:p>
    <w:p w14:paraId="5B644331" w14:textId="77777777" w:rsidR="00775A4A" w:rsidRPr="0009678B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323"/>
        <w:gridCol w:w="2549"/>
      </w:tblGrid>
      <w:tr w:rsidR="0009678B" w:rsidRPr="0009678B" w14:paraId="111596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09678B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09678B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09678B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PROSSIGA</w:t>
            </w:r>
          </w:p>
        </w:tc>
      </w:tr>
      <w:tr w:rsidR="0009678B" w:rsidRPr="0009678B" w14:paraId="6951EF43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09678B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41DF" w14:textId="77777777" w:rsidR="00B429DE" w:rsidRPr="0009678B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E7FE" w14:textId="2110FE6F" w:rsidR="00B429DE" w:rsidRPr="0009678B" w:rsidRDefault="005C13FF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B429DE" w:rsidRPr="0009678B">
              <w:rPr>
                <w:rFonts w:cs="Arial"/>
                <w:b/>
                <w:sz w:val="20"/>
              </w:rPr>
              <w:t xml:space="preserve"> PARA </w:t>
            </w:r>
            <w:r w:rsidR="00775A4A" w:rsidRPr="0009678B">
              <w:rPr>
                <w:rFonts w:cs="Arial"/>
                <w:b/>
                <w:sz w:val="20"/>
              </w:rPr>
              <w:t xml:space="preserve">QUESTÃO </w:t>
            </w:r>
            <w:r w:rsidR="00EE660A" w:rsidRPr="0009678B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09678B" w:rsidRPr="0009678B" w14:paraId="7C479226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09678B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A57C" w14:textId="4966D4B3" w:rsidR="00B429DE" w:rsidRPr="0009678B" w:rsidRDefault="00B429DE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563EE" w14:textId="77777777" w:rsidR="00B429DE" w:rsidRPr="0009678B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09678B" w:rsidRPr="0009678B" w14:paraId="7552F4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C333" w14:textId="77777777" w:rsidR="00B429DE" w:rsidRPr="0009678B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5E10" w14:textId="08FABE6F" w:rsidR="00B429DE" w:rsidRPr="0009678B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39D2" w14:textId="77777777" w:rsidR="00B429DE" w:rsidRPr="0009678B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A8DADF6" w14:textId="77777777" w:rsidR="0001544A" w:rsidRPr="0009678B" w:rsidRDefault="0001544A" w:rsidP="00112CC5">
      <w:pPr>
        <w:jc w:val="both"/>
        <w:rPr>
          <w:rFonts w:cs="Arial"/>
          <w:b/>
          <w:sz w:val="20"/>
        </w:rPr>
      </w:pPr>
    </w:p>
    <w:p w14:paraId="7857693E" w14:textId="2BA9764F" w:rsidR="00365ECE" w:rsidRPr="0009678B" w:rsidRDefault="00775A4A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2D0698" w:rsidRPr="0009678B">
        <w:rPr>
          <w:rFonts w:cs="Arial"/>
          <w:b/>
          <w:sz w:val="20"/>
        </w:rPr>
        <w:t>QUESTÕES</w:t>
      </w:r>
      <w:r w:rsidR="006E24B5" w:rsidRPr="0009678B">
        <w:rPr>
          <w:rFonts w:cs="Arial"/>
          <w:b/>
          <w:sz w:val="20"/>
        </w:rPr>
        <w:t xml:space="preserve"> B</w:t>
      </w:r>
      <w:r w:rsidR="001F35FC" w:rsidRPr="0009678B">
        <w:rPr>
          <w:rFonts w:cs="Arial"/>
          <w:b/>
          <w:sz w:val="20"/>
        </w:rPr>
        <w:t>3, B5, B6 E B6_1</w:t>
      </w:r>
      <w:r w:rsidR="002D0698" w:rsidRPr="0009678B">
        <w:rPr>
          <w:rFonts w:cs="Arial"/>
          <w:b/>
          <w:sz w:val="20"/>
        </w:rPr>
        <w:t>:</w:t>
      </w:r>
      <w:r w:rsidR="006E24B5" w:rsidRPr="0009678B">
        <w:rPr>
          <w:rFonts w:cs="Arial"/>
          <w:b/>
          <w:sz w:val="20"/>
        </w:rPr>
        <w:t xml:space="preserve"> </w:t>
      </w:r>
      <w:r w:rsidR="002D0698" w:rsidRPr="0009678B">
        <w:rPr>
          <w:rFonts w:cs="Arial"/>
          <w:b/>
          <w:sz w:val="20"/>
        </w:rPr>
        <w:t xml:space="preserve">SOMENTE </w:t>
      </w:r>
      <w:r w:rsidR="00F37B70" w:rsidRPr="0009678B">
        <w:rPr>
          <w:rFonts w:cs="Arial"/>
          <w:b/>
          <w:sz w:val="20"/>
        </w:rPr>
        <w:t>PARA QUEM RESPONDEU</w:t>
      </w:r>
      <w:r w:rsidRPr="0009678B">
        <w:rPr>
          <w:rFonts w:cs="Arial"/>
          <w:b/>
          <w:sz w:val="20"/>
        </w:rPr>
        <w:t xml:space="preserve"> CÓD.</w:t>
      </w:r>
      <w:r w:rsidR="00F37B70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b/>
          <w:sz w:val="20"/>
        </w:rPr>
        <w:t>1</w:t>
      </w:r>
      <w:r w:rsidR="00B14290" w:rsidRPr="0009678B">
        <w:rPr>
          <w:rFonts w:cs="Arial"/>
          <w:b/>
          <w:sz w:val="20"/>
        </w:rPr>
        <w:t xml:space="preserve"> NA PERGUNTA</w:t>
      </w:r>
      <w:r w:rsidRPr="0009678B">
        <w:rPr>
          <w:rFonts w:cs="Arial"/>
          <w:b/>
          <w:sz w:val="20"/>
        </w:rPr>
        <w:t xml:space="preserve"> B2 </w:t>
      </w:r>
      <w:proofErr w:type="gramStart"/>
      <w:r w:rsidRPr="0009678B">
        <w:rPr>
          <w:rFonts w:cs="Arial"/>
          <w:b/>
          <w:sz w:val="20"/>
        </w:rPr>
        <w:t>###</w:t>
      </w:r>
      <w:proofErr w:type="gramEnd"/>
    </w:p>
    <w:p w14:paraId="4C6D562D" w14:textId="77777777" w:rsidR="00775A4A" w:rsidRPr="0004189D" w:rsidRDefault="00775A4A" w:rsidP="00C0675C">
      <w:pPr>
        <w:rPr>
          <w:rFonts w:cs="Arial"/>
          <w:b/>
          <w:sz w:val="20"/>
        </w:rPr>
      </w:pPr>
    </w:p>
    <w:p w14:paraId="198FD07F" w14:textId="23FD9FFF" w:rsidR="00AD0385" w:rsidRPr="0004189D" w:rsidRDefault="00AD0385" w:rsidP="000362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B3)</w:t>
      </w:r>
      <w:r w:rsidRPr="0004189D">
        <w:rPr>
          <w:rFonts w:cs="Arial"/>
          <w:sz w:val="20"/>
        </w:rPr>
        <w:t xml:space="preserve"> Este estabelecimento utilizou quais dos seguintes tipos de conexão à Internet nos últimos 12 meses?</w:t>
      </w:r>
      <w:r w:rsidR="008761FE" w:rsidRPr="0004189D">
        <w:rPr>
          <w:rFonts w:cs="Arial"/>
          <w:sz w:val="20"/>
        </w:rPr>
        <w:t xml:space="preserve"> O estabelecimento utilizou _______?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</w:t>
      </w:r>
      <w:r w:rsidR="005C13FF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– RU POR LINHA)</w:t>
      </w:r>
    </w:p>
    <w:p w14:paraId="6F14A28D" w14:textId="44458F6F" w:rsidR="00775A4A" w:rsidRPr="0004189D" w:rsidRDefault="00775A4A" w:rsidP="00775A4A">
      <w:pPr>
        <w:jc w:val="both"/>
        <w:rPr>
          <w:rFonts w:cs="Arial"/>
          <w:b/>
          <w:sz w:val="20"/>
          <w:u w:val="single"/>
        </w:rPr>
      </w:pPr>
    </w:p>
    <w:tbl>
      <w:tblPr>
        <w:tblW w:w="5163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768"/>
        <w:gridCol w:w="715"/>
        <w:gridCol w:w="558"/>
        <w:gridCol w:w="1146"/>
        <w:gridCol w:w="1242"/>
      </w:tblGrid>
      <w:tr w:rsidR="0069057D" w:rsidRPr="0004189D" w14:paraId="63010B8B" w14:textId="77777777" w:rsidTr="002B65E5">
        <w:trPr>
          <w:cantSplit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612ED4A3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9843" w14:textId="5CA04BBA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69057D" w:rsidRPr="0004189D" w14:paraId="2E21BA40" w14:textId="77777777" w:rsidTr="002B65E5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Conexão discada, que deixa a linha de telefone ocupada durante o </w:t>
            </w:r>
            <w:proofErr w:type="gramStart"/>
            <w:r w:rsidRPr="0004189D">
              <w:rPr>
                <w:rFonts w:cs="Arial"/>
                <w:sz w:val="20"/>
              </w:rPr>
              <w:t>uso</w:t>
            </w:r>
            <w:proofErr w:type="gramEnd"/>
            <w:r w:rsidRPr="0004189D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867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046B8BFC" w14:textId="77777777" w:rsidTr="002B65E5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Conexão DSL, via linha telefônica, que não deixa a linha ocupada durante o </w:t>
            </w:r>
            <w:proofErr w:type="gramStart"/>
            <w:r w:rsidRPr="0004189D">
              <w:rPr>
                <w:rFonts w:cs="Arial"/>
                <w:sz w:val="20"/>
              </w:rPr>
              <w:t>uso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AF5F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17070DEF" w14:textId="77777777" w:rsidTr="002B65E5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via cabo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757D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4196C631" w14:textId="77777777" w:rsidTr="002B65E5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E359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331B287A" w14:textId="77777777" w:rsidTr="002B65E5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112CC5" w:rsidRPr="0004189D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8F24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165BAE60" w14:textId="77777777" w:rsidTr="002B65E5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112CC5" w:rsidRPr="0004189D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44BB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7E570647" w14:textId="77777777" w:rsidTr="002B65E5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7E1BF080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Conexão móvel ou </w:t>
            </w:r>
            <w:r w:rsidRPr="003235D3">
              <w:rPr>
                <w:rFonts w:cs="Arial"/>
                <w:i/>
                <w:sz w:val="20"/>
              </w:rPr>
              <w:t>modem</w:t>
            </w:r>
            <w:r w:rsidRPr="0004189D">
              <w:rPr>
                <w:rFonts w:cs="Arial"/>
                <w:sz w:val="20"/>
              </w:rPr>
              <w:t xml:space="preserve"> 3G ou 4G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8D27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910D9F6" w14:textId="77777777" w:rsidR="00CB169D" w:rsidRPr="0004189D" w:rsidRDefault="00CB169D" w:rsidP="00CB169D"/>
    <w:p w14:paraId="6032FB97" w14:textId="53EFD1E7" w:rsidR="004D66BA" w:rsidRPr="0004189D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B5</w:t>
      </w:r>
      <w:r w:rsidR="00A156C9" w:rsidRPr="0004189D">
        <w:rPr>
          <w:rFonts w:ascii="Arial" w:hAnsi="Arial" w:cs="Arial"/>
          <w:b/>
          <w:sz w:val="20"/>
          <w:szCs w:val="20"/>
        </w:rPr>
        <w:t>)</w:t>
      </w:r>
      <w:r w:rsidR="00A156C9" w:rsidRPr="0004189D">
        <w:rPr>
          <w:rFonts w:ascii="Arial" w:hAnsi="Arial" w:cs="Arial"/>
          <w:sz w:val="20"/>
          <w:szCs w:val="20"/>
        </w:rPr>
        <w:t xml:space="preserve"> </w:t>
      </w:r>
      <w:r w:rsidR="00E33285" w:rsidRPr="0004189D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04189D">
        <w:rPr>
          <w:rFonts w:ascii="Arial" w:hAnsi="Arial" w:cs="Arial"/>
          <w:sz w:val="20"/>
          <w:szCs w:val="20"/>
        </w:rPr>
        <w:t xml:space="preserve">m qual das faixas de velocidade que eu vou ler está </w:t>
      </w:r>
      <w:proofErr w:type="gramStart"/>
      <w:r w:rsidR="004D66BA" w:rsidRPr="0004189D">
        <w:rPr>
          <w:rFonts w:ascii="Arial" w:hAnsi="Arial" w:cs="Arial"/>
          <w:sz w:val="20"/>
          <w:szCs w:val="20"/>
        </w:rPr>
        <w:t>a</w:t>
      </w:r>
      <w:proofErr w:type="gramEnd"/>
      <w:r w:rsidR="004D66BA" w:rsidRPr="0004189D">
        <w:rPr>
          <w:rFonts w:ascii="Arial" w:hAnsi="Arial" w:cs="Arial"/>
          <w:sz w:val="20"/>
          <w:szCs w:val="20"/>
        </w:rPr>
        <w:t xml:space="preserve"> velocidade </w:t>
      </w:r>
      <w:r w:rsidR="00E33285" w:rsidRPr="0004189D">
        <w:rPr>
          <w:rFonts w:ascii="Arial" w:hAnsi="Arial" w:cs="Arial"/>
          <w:sz w:val="20"/>
          <w:szCs w:val="20"/>
        </w:rPr>
        <w:t>de</w:t>
      </w:r>
      <w:r w:rsidR="004D66BA" w:rsidRPr="0004189D">
        <w:rPr>
          <w:rFonts w:ascii="Arial" w:hAnsi="Arial" w:cs="Arial"/>
          <w:sz w:val="20"/>
          <w:szCs w:val="20"/>
        </w:rPr>
        <w:t xml:space="preserve"> </w:t>
      </w:r>
      <w:r w:rsidR="004D66BA" w:rsidRPr="003235D3">
        <w:rPr>
          <w:rFonts w:ascii="Arial" w:hAnsi="Arial" w:cs="Arial"/>
          <w:i/>
          <w:sz w:val="20"/>
          <w:szCs w:val="20"/>
        </w:rPr>
        <w:t>download</w:t>
      </w:r>
      <w:r w:rsidR="004D66BA" w:rsidRPr="0004189D">
        <w:rPr>
          <w:rFonts w:ascii="Arial" w:hAnsi="Arial" w:cs="Arial"/>
          <w:sz w:val="20"/>
          <w:szCs w:val="20"/>
        </w:rPr>
        <w:t xml:space="preserve"> contratada nos últimos 12 meses? </w:t>
      </w:r>
      <w:r w:rsidR="004D66BA" w:rsidRPr="0004189D">
        <w:rPr>
          <w:rFonts w:ascii="Arial" w:hAnsi="Arial" w:cs="Arial"/>
          <w:b/>
          <w:sz w:val="20"/>
          <w:szCs w:val="20"/>
        </w:rPr>
        <w:t>(</w:t>
      </w:r>
      <w:r w:rsidR="00E33285" w:rsidRPr="0004189D">
        <w:rPr>
          <w:rFonts w:ascii="Arial" w:hAnsi="Arial" w:cs="Arial"/>
          <w:b/>
          <w:sz w:val="20"/>
          <w:szCs w:val="20"/>
        </w:rPr>
        <w:t>LE</w:t>
      </w:r>
      <w:r w:rsidR="00CD548B">
        <w:rPr>
          <w:rFonts w:ascii="Arial" w:hAnsi="Arial" w:cs="Arial"/>
          <w:b/>
          <w:sz w:val="20"/>
          <w:szCs w:val="20"/>
        </w:rPr>
        <w:t>IA AS</w:t>
      </w:r>
      <w:r w:rsidR="00E33285" w:rsidRPr="0004189D">
        <w:rPr>
          <w:rFonts w:ascii="Arial" w:hAnsi="Arial" w:cs="Arial"/>
          <w:b/>
          <w:sz w:val="20"/>
          <w:szCs w:val="20"/>
        </w:rPr>
        <w:t xml:space="preserve"> </w:t>
      </w:r>
      <w:r w:rsidR="00C01DAC" w:rsidRPr="0004189D">
        <w:rPr>
          <w:rFonts w:ascii="Arial" w:hAnsi="Arial" w:cs="Arial"/>
          <w:b/>
          <w:sz w:val="20"/>
          <w:szCs w:val="20"/>
        </w:rPr>
        <w:t>OPÇÕES</w:t>
      </w:r>
      <w:r w:rsidR="00E33285" w:rsidRPr="0004189D">
        <w:rPr>
          <w:rFonts w:ascii="Arial" w:hAnsi="Arial" w:cs="Arial"/>
          <w:b/>
          <w:sz w:val="20"/>
          <w:szCs w:val="20"/>
        </w:rPr>
        <w:t xml:space="preserve"> - </w:t>
      </w:r>
      <w:r w:rsidR="004D66BA" w:rsidRPr="0004189D">
        <w:rPr>
          <w:rFonts w:ascii="Arial" w:hAnsi="Arial" w:cs="Arial"/>
          <w:b/>
          <w:sz w:val="20"/>
          <w:szCs w:val="20"/>
        </w:rPr>
        <w:t>RU)</w:t>
      </w:r>
    </w:p>
    <w:p w14:paraId="1EEAB649" w14:textId="77777777" w:rsidR="00775A4A" w:rsidRPr="0004189D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37"/>
      </w:tblGrid>
      <w:tr w:rsidR="00A156C9" w:rsidRPr="0004189D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6B85D4DD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color w:val="000000"/>
                <w:sz w:val="20"/>
              </w:rPr>
              <w:t>Até 256 Kbps</w:t>
            </w:r>
          </w:p>
        </w:tc>
      </w:tr>
      <w:tr w:rsidR="00A156C9" w:rsidRPr="0004189D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325463B6" w:rsidR="00A156C9" w:rsidRPr="0004189D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A156C9" w:rsidRPr="0004189D">
              <w:rPr>
                <w:rFonts w:cs="Arial"/>
                <w:sz w:val="20"/>
              </w:rPr>
              <w:t xml:space="preserve">Acima de 256 Kbps a </w:t>
            </w:r>
            <w:proofErr w:type="gramStart"/>
            <w:r w:rsidR="00A156C9" w:rsidRPr="0004189D">
              <w:rPr>
                <w:rFonts w:cs="Arial"/>
                <w:sz w:val="20"/>
              </w:rPr>
              <w:t>1</w:t>
            </w:r>
            <w:proofErr w:type="gramEnd"/>
            <w:r w:rsidR="00A156C9" w:rsidRPr="0004189D">
              <w:rPr>
                <w:rFonts w:cs="Arial"/>
                <w:sz w:val="20"/>
              </w:rPr>
              <w:t xml:space="preserve"> </w:t>
            </w:r>
            <w:proofErr w:type="spellStart"/>
            <w:r w:rsidR="00133567" w:rsidRPr="0004189D">
              <w:rPr>
                <w:rFonts w:cs="Arial"/>
                <w:sz w:val="20"/>
              </w:rPr>
              <w:t>M</w:t>
            </w:r>
            <w:r w:rsidR="005C13FF">
              <w:rPr>
                <w:rFonts w:cs="Arial"/>
                <w:sz w:val="20"/>
              </w:rPr>
              <w:t>ega</w:t>
            </w:r>
            <w:proofErr w:type="spellEnd"/>
          </w:p>
        </w:tc>
      </w:tr>
      <w:tr w:rsidR="00A156C9" w:rsidRPr="0004189D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3644608D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Acima de </w:t>
            </w: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  <w:r w:rsidRPr="0004189D">
              <w:rPr>
                <w:rFonts w:cs="Arial"/>
                <w:sz w:val="20"/>
              </w:rPr>
              <w:t xml:space="preserve"> </w:t>
            </w:r>
            <w:proofErr w:type="spellStart"/>
            <w:r w:rsidR="00133567" w:rsidRPr="0004189D">
              <w:rPr>
                <w:rFonts w:cs="Arial"/>
                <w:sz w:val="20"/>
              </w:rPr>
              <w:t>M</w:t>
            </w:r>
            <w:r w:rsidR="005C13FF">
              <w:rPr>
                <w:rFonts w:cs="Arial"/>
                <w:sz w:val="20"/>
              </w:rPr>
              <w:t>ega</w:t>
            </w:r>
            <w:proofErr w:type="spellEnd"/>
            <w:r w:rsidR="00133567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 xml:space="preserve">a 10 </w:t>
            </w:r>
            <w:proofErr w:type="spellStart"/>
            <w:r w:rsidR="00133567" w:rsidRPr="0004189D">
              <w:rPr>
                <w:rFonts w:cs="Arial"/>
                <w:sz w:val="20"/>
              </w:rPr>
              <w:t>M</w:t>
            </w:r>
            <w:r w:rsidR="005C13FF">
              <w:rPr>
                <w:rFonts w:cs="Arial"/>
                <w:sz w:val="20"/>
              </w:rPr>
              <w:t>egas</w:t>
            </w:r>
            <w:proofErr w:type="spellEnd"/>
          </w:p>
        </w:tc>
      </w:tr>
      <w:tr w:rsidR="00A156C9" w:rsidRPr="0004189D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5E18DA65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Acima de 10 </w:t>
            </w:r>
            <w:proofErr w:type="spellStart"/>
            <w:r w:rsidR="00133567" w:rsidRPr="0004189D">
              <w:rPr>
                <w:rFonts w:cs="Arial"/>
                <w:sz w:val="20"/>
              </w:rPr>
              <w:t>M</w:t>
            </w:r>
            <w:r w:rsidR="005C13FF">
              <w:rPr>
                <w:rFonts w:cs="Arial"/>
                <w:sz w:val="20"/>
              </w:rPr>
              <w:t>egas</w:t>
            </w:r>
            <w:proofErr w:type="spellEnd"/>
            <w:r w:rsidR="00133567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 xml:space="preserve">a 100 </w:t>
            </w:r>
            <w:proofErr w:type="spellStart"/>
            <w:r w:rsidR="00133567" w:rsidRPr="0004189D">
              <w:rPr>
                <w:rFonts w:cs="Arial"/>
                <w:sz w:val="20"/>
              </w:rPr>
              <w:t>M</w:t>
            </w:r>
            <w:r w:rsidR="005C13FF">
              <w:rPr>
                <w:rFonts w:cs="Arial"/>
                <w:sz w:val="20"/>
              </w:rPr>
              <w:t>egas</w:t>
            </w:r>
            <w:proofErr w:type="spellEnd"/>
          </w:p>
        </w:tc>
      </w:tr>
      <w:tr w:rsidR="00A156C9" w:rsidRPr="0004189D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7EF788BE" w:rsidR="00A156C9" w:rsidRPr="0004189D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Acima de 100 </w:t>
            </w:r>
            <w:proofErr w:type="spellStart"/>
            <w:r w:rsidR="00133567" w:rsidRPr="0004189D">
              <w:rPr>
                <w:rFonts w:cs="Arial"/>
                <w:sz w:val="20"/>
              </w:rPr>
              <w:t>M</w:t>
            </w:r>
            <w:r w:rsidR="005C13FF">
              <w:rPr>
                <w:rFonts w:cs="Arial"/>
                <w:sz w:val="20"/>
              </w:rPr>
              <w:t>egas</w:t>
            </w:r>
            <w:proofErr w:type="spellEnd"/>
          </w:p>
        </w:tc>
      </w:tr>
      <w:tr w:rsidR="00A156C9" w:rsidRPr="0004189D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5C94F2CD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9D1135" w:rsidRPr="0004189D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A156C9" w:rsidRPr="0004189D" w14:paraId="771B2882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694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3D50" w14:textId="59337F02" w:rsidR="00A156C9" w:rsidRPr="0004189D" w:rsidRDefault="00A156C9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9D1135" w:rsidRPr="0004189D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67EE0C91" w14:textId="77777777" w:rsidR="00775A4A" w:rsidRPr="0004189D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5747373F" w14:textId="77777777" w:rsidR="00243694" w:rsidRDefault="00243694">
      <w:pPr>
        <w:rPr>
          <w:rFonts w:eastAsia="Calibri"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26514EE" w14:textId="7945E651" w:rsidR="00A16837" w:rsidRPr="0004189D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lastRenderedPageBreak/>
        <w:t>B6)</w:t>
      </w:r>
      <w:r w:rsidRPr="0004189D">
        <w:rPr>
          <w:rFonts w:ascii="Arial" w:hAnsi="Arial" w:cs="Arial"/>
          <w:sz w:val="20"/>
          <w:szCs w:val="20"/>
        </w:rPr>
        <w:t xml:space="preserve"> Este estabelecimento possui um </w:t>
      </w:r>
      <w:r w:rsidRPr="003235D3">
        <w:rPr>
          <w:rFonts w:ascii="Arial" w:hAnsi="Arial" w:cs="Arial"/>
          <w:i/>
          <w:sz w:val="20"/>
          <w:szCs w:val="20"/>
        </w:rPr>
        <w:t>website</w:t>
      </w:r>
      <w:r w:rsidRPr="0004189D">
        <w:rPr>
          <w:rFonts w:ascii="Arial" w:hAnsi="Arial" w:cs="Arial"/>
          <w:sz w:val="20"/>
          <w:szCs w:val="20"/>
        </w:rPr>
        <w:t xml:space="preserve"> ou página na Internet? </w:t>
      </w:r>
      <w:r w:rsidRPr="0004189D">
        <w:rPr>
          <w:rFonts w:ascii="Arial" w:hAnsi="Arial" w:cs="Arial"/>
          <w:b/>
          <w:sz w:val="20"/>
          <w:szCs w:val="20"/>
        </w:rPr>
        <w:t>(</w:t>
      </w:r>
      <w:r w:rsidR="00935284" w:rsidRPr="0004189D">
        <w:rPr>
          <w:rFonts w:ascii="Arial" w:hAnsi="Arial" w:cs="Arial"/>
          <w:b/>
          <w:sz w:val="20"/>
          <w:szCs w:val="20"/>
        </w:rPr>
        <w:t>LE</w:t>
      </w:r>
      <w:r w:rsidR="005C13FF">
        <w:rPr>
          <w:rFonts w:ascii="Arial" w:hAnsi="Arial" w:cs="Arial"/>
          <w:b/>
          <w:sz w:val="20"/>
          <w:szCs w:val="20"/>
        </w:rPr>
        <w:t>IA AS</w:t>
      </w:r>
      <w:r w:rsidR="00935284" w:rsidRPr="0004189D">
        <w:rPr>
          <w:rFonts w:ascii="Arial" w:hAnsi="Arial" w:cs="Arial"/>
          <w:b/>
          <w:sz w:val="20"/>
          <w:szCs w:val="20"/>
        </w:rPr>
        <w:t xml:space="preserve"> OPÇÕES - </w:t>
      </w:r>
      <w:r w:rsidRPr="0004189D">
        <w:rPr>
          <w:rFonts w:ascii="Arial" w:hAnsi="Arial" w:cs="Arial"/>
          <w:b/>
          <w:sz w:val="20"/>
          <w:szCs w:val="20"/>
        </w:rPr>
        <w:t>RU)</w:t>
      </w:r>
    </w:p>
    <w:p w14:paraId="6AE0CAC5" w14:textId="77777777" w:rsidR="00560C7E" w:rsidRPr="0004189D" w:rsidRDefault="00560C7E" w:rsidP="00112CC5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69"/>
      </w:tblGrid>
      <w:tr w:rsidR="00736758" w:rsidRPr="0004189D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04189D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736758" w:rsidRPr="0004189D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04189D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</w:tr>
      <w:tr w:rsidR="00736758" w:rsidRPr="0004189D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279C5615" w:rsidR="00736758" w:rsidRPr="0004189D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F37B70" w:rsidRPr="0004189D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="00F37B70"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736758" w:rsidRPr="0004189D" w14:paraId="037B4A9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F85D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094" w14:textId="339F1BC0" w:rsidR="00736758" w:rsidRPr="0004189D" w:rsidRDefault="00736758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F37B70" w:rsidRPr="0004189D">
              <w:rPr>
                <w:rFonts w:cs="Arial"/>
                <w:b/>
                <w:sz w:val="20"/>
              </w:rPr>
              <w:t>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="00F37B70"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2BEA0908" w14:textId="77777777" w:rsidR="00560C7E" w:rsidRPr="0004189D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C6940E3" w14:textId="09A1B707" w:rsidR="005248DE" w:rsidRPr="0004189D" w:rsidRDefault="001007E7" w:rsidP="0069333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B6</w:t>
      </w:r>
      <w:proofErr w:type="gramStart"/>
      <w:r w:rsidRPr="0004189D">
        <w:rPr>
          <w:rFonts w:ascii="Arial" w:hAnsi="Arial" w:cs="Arial"/>
          <w:b/>
          <w:sz w:val="20"/>
          <w:szCs w:val="20"/>
        </w:rPr>
        <w:t>_1)</w:t>
      </w:r>
      <w:proofErr w:type="gramEnd"/>
      <w:r w:rsidRPr="0004189D">
        <w:rPr>
          <w:rFonts w:ascii="Arial" w:hAnsi="Arial" w:cs="Arial"/>
          <w:b/>
          <w:sz w:val="20"/>
          <w:szCs w:val="20"/>
        </w:rPr>
        <w:t xml:space="preserve"> </w:t>
      </w:r>
      <w:r w:rsidRPr="0004189D">
        <w:rPr>
          <w:rFonts w:ascii="Arial" w:hAnsi="Arial" w:cs="Arial"/>
          <w:sz w:val="20"/>
          <w:szCs w:val="20"/>
        </w:rPr>
        <w:t xml:space="preserve">Este estabelecimento possui perfil ou conta próprios em alguma rede social </w:t>
      </w:r>
      <w:r w:rsidRPr="003235D3">
        <w:rPr>
          <w:rFonts w:ascii="Arial" w:hAnsi="Arial" w:cs="Arial"/>
          <w:i/>
          <w:sz w:val="20"/>
          <w:szCs w:val="20"/>
        </w:rPr>
        <w:t>on</w:t>
      </w:r>
      <w:r w:rsidR="005C13FF" w:rsidRPr="003235D3">
        <w:rPr>
          <w:rFonts w:ascii="Arial" w:hAnsi="Arial" w:cs="Arial"/>
          <w:i/>
          <w:sz w:val="20"/>
          <w:szCs w:val="20"/>
        </w:rPr>
        <w:t>-</w:t>
      </w:r>
      <w:r w:rsidRPr="003235D3">
        <w:rPr>
          <w:rFonts w:ascii="Arial" w:hAnsi="Arial" w:cs="Arial"/>
          <w:i/>
          <w:sz w:val="20"/>
          <w:szCs w:val="20"/>
        </w:rPr>
        <w:t>line</w:t>
      </w:r>
      <w:r w:rsidRPr="0004189D">
        <w:rPr>
          <w:rFonts w:ascii="Arial" w:hAnsi="Arial" w:cs="Arial"/>
          <w:sz w:val="20"/>
          <w:szCs w:val="20"/>
        </w:rPr>
        <w:t xml:space="preserve">, como </w:t>
      </w:r>
      <w:proofErr w:type="spellStart"/>
      <w:r w:rsidRPr="0004189D">
        <w:rPr>
          <w:rFonts w:ascii="Arial" w:hAnsi="Arial" w:cs="Arial"/>
          <w:sz w:val="20"/>
          <w:szCs w:val="20"/>
        </w:rPr>
        <w:t>Facebook</w:t>
      </w:r>
      <w:proofErr w:type="spellEnd"/>
      <w:r w:rsidRPr="00041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189D">
        <w:rPr>
          <w:rFonts w:ascii="Arial" w:hAnsi="Arial" w:cs="Arial"/>
          <w:sz w:val="20"/>
          <w:szCs w:val="20"/>
        </w:rPr>
        <w:t>Foursquare</w:t>
      </w:r>
      <w:proofErr w:type="spellEnd"/>
      <w:r w:rsidRPr="00041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189D">
        <w:rPr>
          <w:rFonts w:ascii="Arial" w:hAnsi="Arial" w:cs="Arial"/>
          <w:sz w:val="20"/>
          <w:szCs w:val="20"/>
        </w:rPr>
        <w:t>Twitter</w:t>
      </w:r>
      <w:proofErr w:type="spellEnd"/>
      <w:r w:rsidRPr="0004189D">
        <w:rPr>
          <w:rFonts w:ascii="Arial" w:hAnsi="Arial" w:cs="Arial"/>
          <w:b/>
          <w:sz w:val="20"/>
          <w:szCs w:val="20"/>
        </w:rPr>
        <w:t xml:space="preserve"> </w:t>
      </w:r>
      <w:r w:rsidRPr="0004189D">
        <w:rPr>
          <w:rFonts w:ascii="Arial" w:hAnsi="Arial" w:cs="Arial"/>
          <w:sz w:val="20"/>
          <w:szCs w:val="20"/>
        </w:rPr>
        <w:t xml:space="preserve">ou outras? </w:t>
      </w:r>
      <w:r w:rsidR="00B70866" w:rsidRPr="0004189D">
        <w:rPr>
          <w:rFonts w:ascii="Arial" w:hAnsi="Arial" w:cs="Arial"/>
          <w:b/>
          <w:sz w:val="20"/>
          <w:szCs w:val="20"/>
        </w:rPr>
        <w:t>(</w:t>
      </w:r>
      <w:r w:rsidR="00935284" w:rsidRPr="0004189D">
        <w:rPr>
          <w:rFonts w:ascii="Arial" w:hAnsi="Arial" w:cs="Arial"/>
          <w:b/>
          <w:sz w:val="20"/>
          <w:szCs w:val="20"/>
        </w:rPr>
        <w:t>LE</w:t>
      </w:r>
      <w:r w:rsidR="005C13FF">
        <w:rPr>
          <w:rFonts w:ascii="Arial" w:hAnsi="Arial" w:cs="Arial"/>
          <w:b/>
          <w:sz w:val="20"/>
          <w:szCs w:val="20"/>
        </w:rPr>
        <w:t>IA AS</w:t>
      </w:r>
      <w:r w:rsidR="00935284" w:rsidRPr="0004189D">
        <w:rPr>
          <w:rFonts w:ascii="Arial" w:hAnsi="Arial" w:cs="Arial"/>
          <w:b/>
          <w:sz w:val="20"/>
          <w:szCs w:val="20"/>
        </w:rPr>
        <w:t xml:space="preserve"> OPÇÕES - </w:t>
      </w:r>
      <w:r w:rsidR="00B70866" w:rsidRPr="0004189D">
        <w:rPr>
          <w:rFonts w:ascii="Arial" w:hAnsi="Arial" w:cs="Arial"/>
          <w:b/>
          <w:sz w:val="20"/>
          <w:szCs w:val="20"/>
        </w:rPr>
        <w:t>RU)</w:t>
      </w:r>
    </w:p>
    <w:p w14:paraId="7CEB1B27" w14:textId="77777777" w:rsidR="00560C7E" w:rsidRPr="0004189D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69"/>
      </w:tblGrid>
      <w:tr w:rsidR="00F37B70" w:rsidRPr="0004189D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04189D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F37B70" w:rsidRPr="0004189D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04189D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F37B70" w:rsidRPr="0004189D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0300CB18" w:rsidR="00F37B70" w:rsidRPr="0004189D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 xml:space="preserve">) </w:t>
            </w:r>
          </w:p>
        </w:tc>
      </w:tr>
      <w:tr w:rsidR="00F37B70" w:rsidRPr="0004189D" w14:paraId="540F6BF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0872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B131" w14:textId="507C13A9" w:rsidR="00F37B70" w:rsidRPr="0004189D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 xml:space="preserve">) </w:t>
            </w:r>
          </w:p>
        </w:tc>
      </w:tr>
    </w:tbl>
    <w:p w14:paraId="0988E648" w14:textId="77777777" w:rsidR="002E6492" w:rsidRPr="0004189D" w:rsidRDefault="002E6492" w:rsidP="001F35FC">
      <w:pPr>
        <w:spacing w:line="260" w:lineRule="exact"/>
        <w:jc w:val="both"/>
        <w:rPr>
          <w:rFonts w:cs="Arial"/>
          <w:b/>
          <w:color w:val="00B0F0"/>
          <w:sz w:val="20"/>
        </w:rPr>
      </w:pPr>
    </w:p>
    <w:p w14:paraId="345D10DE" w14:textId="36A9D5AF" w:rsidR="001F35FC" w:rsidRPr="0009678B" w:rsidRDefault="001F35FC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QUEM RESPONDEU CÓD. 1 NA PERGUNTA B1 ###</w:t>
      </w:r>
    </w:p>
    <w:p w14:paraId="715CD250" w14:textId="77777777" w:rsidR="001F35FC" w:rsidRPr="0009678B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10FD33B6" w14:textId="1BF735ED" w:rsidR="00560C7E" w:rsidRPr="0009678B" w:rsidRDefault="007F0314" w:rsidP="00560C7E">
      <w:pPr>
        <w:pStyle w:val="SombreamentoMdio1-nfase1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9678B">
        <w:rPr>
          <w:rFonts w:ascii="Arial" w:hAnsi="Arial" w:cs="Arial"/>
          <w:b/>
          <w:sz w:val="20"/>
          <w:szCs w:val="20"/>
        </w:rPr>
        <w:t>B8</w:t>
      </w:r>
      <w:r w:rsidR="00755AF2" w:rsidRPr="0009678B">
        <w:rPr>
          <w:rFonts w:ascii="Arial" w:hAnsi="Arial" w:cs="Arial"/>
          <w:b/>
          <w:sz w:val="20"/>
          <w:szCs w:val="20"/>
        </w:rPr>
        <w:t>)</w:t>
      </w:r>
      <w:r w:rsidR="00DB603F" w:rsidRPr="0009678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5AF2" w:rsidRPr="0009678B">
        <w:rPr>
          <w:rFonts w:ascii="Arial" w:hAnsi="Arial" w:cs="Arial"/>
          <w:sz w:val="20"/>
          <w:szCs w:val="20"/>
          <w:lang w:eastAsia="en-US"/>
        </w:rPr>
        <w:t xml:space="preserve">Neste estabelecimento </w:t>
      </w:r>
      <w:r w:rsidR="00BB54C7" w:rsidRPr="0009678B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09678B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09678B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09678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09678B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09678B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755AF2" w:rsidRPr="0009678B">
        <w:rPr>
          <w:rFonts w:ascii="Arial" w:hAnsi="Arial" w:cs="Arial"/>
          <w:b/>
          <w:sz w:val="20"/>
          <w:szCs w:val="20"/>
          <w:lang w:eastAsia="en-US"/>
        </w:rPr>
        <w:t>(</w:t>
      </w:r>
      <w:r w:rsidR="00935284" w:rsidRPr="0009678B">
        <w:rPr>
          <w:rFonts w:ascii="Arial" w:hAnsi="Arial" w:cs="Arial"/>
          <w:b/>
          <w:sz w:val="20"/>
          <w:szCs w:val="20"/>
          <w:lang w:eastAsia="en-US"/>
        </w:rPr>
        <w:t>LE</w:t>
      </w:r>
      <w:r w:rsidR="005C13FF">
        <w:rPr>
          <w:rFonts w:ascii="Arial" w:hAnsi="Arial" w:cs="Arial"/>
          <w:b/>
          <w:sz w:val="20"/>
          <w:szCs w:val="20"/>
          <w:lang w:eastAsia="en-US"/>
        </w:rPr>
        <w:t>IA AS</w:t>
      </w:r>
      <w:r w:rsidR="00935284" w:rsidRPr="0009678B">
        <w:rPr>
          <w:rFonts w:ascii="Arial" w:hAnsi="Arial" w:cs="Arial"/>
          <w:b/>
          <w:sz w:val="20"/>
          <w:szCs w:val="20"/>
          <w:lang w:eastAsia="en-US"/>
        </w:rPr>
        <w:t xml:space="preserve"> OPÇÕES - </w:t>
      </w:r>
      <w:r w:rsidR="00755AF2" w:rsidRPr="0009678B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42D4D16E" w14:textId="77777777" w:rsidR="00773631" w:rsidRPr="0009678B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412"/>
        <w:gridCol w:w="2414"/>
      </w:tblGrid>
      <w:tr w:rsidR="0009678B" w:rsidRPr="0009678B" w14:paraId="15E4E650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09678B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09678B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09678B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PROSSIGA</w:t>
            </w:r>
          </w:p>
        </w:tc>
      </w:tr>
      <w:tr w:rsidR="0009678B" w:rsidRPr="0009678B" w14:paraId="138306CE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09678B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B62" w14:textId="77777777" w:rsidR="00B453AE" w:rsidRPr="0009678B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3355D" w14:textId="75DC8948" w:rsidR="00B453AE" w:rsidRPr="0009678B" w:rsidRDefault="005C13FF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B453AE" w:rsidRPr="0009678B">
              <w:rPr>
                <w:rFonts w:cs="Arial"/>
                <w:b/>
                <w:sz w:val="20"/>
              </w:rPr>
              <w:t xml:space="preserve"> PARA </w:t>
            </w:r>
            <w:r w:rsidR="00F2028C" w:rsidRPr="0009678B">
              <w:rPr>
                <w:rFonts w:cs="Arial"/>
                <w:b/>
                <w:sz w:val="20"/>
              </w:rPr>
              <w:t>B8_4</w:t>
            </w:r>
          </w:p>
        </w:tc>
      </w:tr>
      <w:tr w:rsidR="0009678B" w:rsidRPr="0009678B" w14:paraId="198B7395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09678B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C12" w14:textId="5BB062C9" w:rsidR="00B453AE" w:rsidRPr="0009678B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57663" w14:textId="77777777" w:rsidR="00B453AE" w:rsidRPr="0009678B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09678B" w:rsidRPr="0009678B" w14:paraId="022A82E2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6C6" w14:textId="77777777" w:rsidR="00B453AE" w:rsidRPr="0009678B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3E1" w14:textId="18CA9DA7" w:rsidR="00B453AE" w:rsidRPr="0009678B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C13F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49A7" w14:textId="77777777" w:rsidR="00B453AE" w:rsidRPr="0009678B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09678B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2C7778E9" w:rsidR="00560C7E" w:rsidRPr="0009678B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SOMENTE </w:t>
      </w:r>
      <w:r w:rsidR="00112CC5" w:rsidRPr="0009678B">
        <w:rPr>
          <w:rFonts w:cs="Arial"/>
          <w:b/>
          <w:sz w:val="20"/>
        </w:rPr>
        <w:t>PARA QUEM RESPONDEU</w:t>
      </w:r>
      <w:r w:rsidRPr="0009678B">
        <w:rPr>
          <w:rFonts w:cs="Arial"/>
          <w:b/>
          <w:sz w:val="20"/>
        </w:rPr>
        <w:t xml:space="preserve"> CÓD. 1 NA</w:t>
      </w:r>
      <w:r w:rsidR="00B14290" w:rsidRPr="0009678B">
        <w:rPr>
          <w:rFonts w:cs="Arial"/>
          <w:b/>
          <w:sz w:val="20"/>
        </w:rPr>
        <w:t xml:space="preserve"> PERGUNTA</w:t>
      </w:r>
      <w:r w:rsidRPr="0009678B">
        <w:rPr>
          <w:rFonts w:cs="Arial"/>
          <w:b/>
          <w:sz w:val="20"/>
        </w:rPr>
        <w:t xml:space="preserve"> B8 ###</w:t>
      </w:r>
    </w:p>
    <w:p w14:paraId="4F4FADA0" w14:textId="77777777" w:rsidR="00560C7E" w:rsidRPr="0009678B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3EC4BCD9" w14:textId="288B743C" w:rsidR="0046612E" w:rsidRPr="0009678B" w:rsidRDefault="007F0314" w:rsidP="00D346A9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B8</w:t>
      </w:r>
      <w:proofErr w:type="gramStart"/>
      <w:r w:rsidR="0046612E" w:rsidRPr="0009678B">
        <w:rPr>
          <w:rFonts w:cs="Arial"/>
          <w:b/>
          <w:sz w:val="20"/>
        </w:rPr>
        <w:t>_1</w:t>
      </w:r>
      <w:r w:rsidR="008C4C4B" w:rsidRPr="0009678B">
        <w:rPr>
          <w:rFonts w:cs="Arial"/>
          <w:b/>
          <w:sz w:val="20"/>
        </w:rPr>
        <w:t>)</w:t>
      </w:r>
      <w:proofErr w:type="gramEnd"/>
      <w:r w:rsidR="0046612E" w:rsidRPr="0009678B">
        <w:rPr>
          <w:rFonts w:cs="Arial"/>
          <w:b/>
          <w:sz w:val="20"/>
        </w:rPr>
        <w:t xml:space="preserve"> </w:t>
      </w:r>
      <w:r w:rsidR="0046612E" w:rsidRPr="0009678B">
        <w:rPr>
          <w:rFonts w:cs="Arial"/>
          <w:sz w:val="20"/>
        </w:rPr>
        <w:t xml:space="preserve">Quantas pessoas trabalham na </w:t>
      </w:r>
      <w:r w:rsidR="00657D52" w:rsidRPr="0009678B">
        <w:rPr>
          <w:rFonts w:cs="Arial"/>
          <w:sz w:val="20"/>
        </w:rPr>
        <w:t>área</w:t>
      </w:r>
      <w:r w:rsidR="00041C7A" w:rsidRPr="0009678B">
        <w:rPr>
          <w:rFonts w:cs="Arial"/>
          <w:sz w:val="20"/>
        </w:rPr>
        <w:t>, setor ou departamento</w:t>
      </w:r>
      <w:r w:rsidR="0046612E" w:rsidRPr="0009678B">
        <w:rPr>
          <w:rFonts w:cs="Arial"/>
          <w:sz w:val="20"/>
        </w:rPr>
        <w:t xml:space="preserve"> de </w:t>
      </w:r>
      <w:r w:rsidR="00141216" w:rsidRPr="0009678B">
        <w:rPr>
          <w:rFonts w:cs="Arial"/>
          <w:sz w:val="20"/>
          <w:lang w:eastAsia="en-US"/>
        </w:rPr>
        <w:t>tecnologia da informação ou informática</w:t>
      </w:r>
      <w:r w:rsidR="00CA409C" w:rsidRPr="0009678B">
        <w:rPr>
          <w:rFonts w:cs="Arial"/>
          <w:sz w:val="20"/>
          <w:lang w:eastAsia="en-US"/>
        </w:rPr>
        <w:t xml:space="preserve"> deste estabelecimento</w:t>
      </w:r>
      <w:r w:rsidR="0046612E" w:rsidRPr="0009678B">
        <w:rPr>
          <w:rFonts w:cs="Arial"/>
          <w:sz w:val="20"/>
        </w:rPr>
        <w:t>?</w:t>
      </w:r>
      <w:r w:rsidR="00726717" w:rsidRPr="0009678B">
        <w:rPr>
          <w:rFonts w:cs="Arial"/>
          <w:sz w:val="20"/>
        </w:rPr>
        <w:t xml:space="preserve"> </w:t>
      </w:r>
      <w:r w:rsidR="00726717" w:rsidRPr="0009678B">
        <w:rPr>
          <w:rFonts w:cs="Arial"/>
          <w:b/>
          <w:sz w:val="20"/>
        </w:rPr>
        <w:t>(ESPONT</w:t>
      </w:r>
      <w:r w:rsidR="000E410D">
        <w:rPr>
          <w:rFonts w:cs="Arial"/>
          <w:b/>
          <w:sz w:val="20"/>
        </w:rPr>
        <w:t>Â</w:t>
      </w:r>
      <w:r w:rsidR="00726717" w:rsidRPr="0009678B">
        <w:rPr>
          <w:rFonts w:cs="Arial"/>
          <w:b/>
          <w:sz w:val="20"/>
        </w:rPr>
        <w:t>NEA – RU)</w:t>
      </w:r>
    </w:p>
    <w:p w14:paraId="1C8DB5FD" w14:textId="77777777" w:rsidR="00560C7E" w:rsidRPr="0009678B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412"/>
        <w:gridCol w:w="2414"/>
      </w:tblGrid>
      <w:tr w:rsidR="0009678B" w:rsidRPr="0009678B" w14:paraId="2406E1D7" w14:textId="77777777" w:rsidTr="002B65E5">
        <w:trPr>
          <w:cantSplit/>
          <w:trHeight w:val="375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09678B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09678B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r w:rsidRPr="0009678B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08F6FCFD" w:rsidR="00F37B70" w:rsidRPr="0009678B" w:rsidRDefault="000E410D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F37B70" w:rsidRPr="0009678B">
              <w:rPr>
                <w:rFonts w:cs="Arial"/>
                <w:b/>
                <w:sz w:val="20"/>
              </w:rPr>
              <w:t xml:space="preserve"> PARA B8_2</w:t>
            </w:r>
          </w:p>
        </w:tc>
      </w:tr>
      <w:tr w:rsidR="0009678B" w:rsidRPr="0009678B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09678B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06E635FA" w:rsidR="00F37B70" w:rsidRPr="0009678B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09678B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PROSSIGA</w:t>
            </w:r>
          </w:p>
        </w:tc>
      </w:tr>
      <w:tr w:rsidR="0009678B" w:rsidRPr="0009678B" w14:paraId="0D0B7B74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6673" w14:textId="77777777" w:rsidR="00F37B70" w:rsidRPr="0009678B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F62" w14:textId="48B17962" w:rsidR="00F37B70" w:rsidRPr="0009678B" w:rsidRDefault="00F37B70" w:rsidP="0073439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18FD" w14:textId="06542B90" w:rsidR="00F37B70" w:rsidRPr="0009678B" w:rsidRDefault="000E410D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F37B70" w:rsidRPr="0009678B">
              <w:rPr>
                <w:rFonts w:cs="Arial"/>
                <w:b/>
                <w:sz w:val="20"/>
              </w:rPr>
              <w:t xml:space="preserve"> PARA B8_2</w:t>
            </w:r>
          </w:p>
        </w:tc>
      </w:tr>
    </w:tbl>
    <w:p w14:paraId="0C8BC6F1" w14:textId="77777777" w:rsidR="00560C7E" w:rsidRPr="0009678B" w:rsidRDefault="00560C7E" w:rsidP="0073439F">
      <w:pPr>
        <w:jc w:val="both"/>
        <w:rPr>
          <w:rFonts w:cs="Arial"/>
          <w:b/>
          <w:sz w:val="20"/>
        </w:rPr>
      </w:pPr>
    </w:p>
    <w:p w14:paraId="695BCF0F" w14:textId="7E66506B" w:rsidR="005C7B23" w:rsidRPr="0009678B" w:rsidRDefault="00560C7E" w:rsidP="00CB169D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SOMENTE </w:t>
      </w:r>
      <w:r w:rsidR="00112CC5" w:rsidRPr="0009678B">
        <w:rPr>
          <w:rFonts w:cs="Arial"/>
          <w:b/>
          <w:sz w:val="20"/>
        </w:rPr>
        <w:t>PARA QUEM RESPONDEU</w:t>
      </w:r>
      <w:r w:rsidRPr="0009678B">
        <w:rPr>
          <w:rFonts w:cs="Arial"/>
          <w:b/>
          <w:sz w:val="20"/>
        </w:rPr>
        <w:t xml:space="preserve"> CÓD. 98 NA</w:t>
      </w:r>
      <w:r w:rsidR="00B14290" w:rsidRPr="0009678B">
        <w:rPr>
          <w:rFonts w:cs="Arial"/>
          <w:b/>
          <w:sz w:val="20"/>
        </w:rPr>
        <w:t xml:space="preserve"> PERGUNTA</w:t>
      </w:r>
      <w:r w:rsidRPr="0009678B">
        <w:rPr>
          <w:rFonts w:cs="Arial"/>
          <w:b/>
          <w:sz w:val="20"/>
        </w:rPr>
        <w:t xml:space="preserve"> B8_1 ###</w:t>
      </w:r>
    </w:p>
    <w:p w14:paraId="0223658B" w14:textId="77777777" w:rsidR="00B70866" w:rsidRPr="0009678B" w:rsidRDefault="00B70866" w:rsidP="000362AC">
      <w:pPr>
        <w:jc w:val="both"/>
        <w:rPr>
          <w:rFonts w:cs="Arial"/>
          <w:sz w:val="20"/>
        </w:rPr>
      </w:pPr>
    </w:p>
    <w:p w14:paraId="22FB38F9" w14:textId="6617E8E2" w:rsidR="00223180" w:rsidRPr="0004189D" w:rsidRDefault="00223180" w:rsidP="00DE1697">
      <w:pPr>
        <w:jc w:val="both"/>
        <w:rPr>
          <w:rFonts w:cs="Arial"/>
          <w:sz w:val="20"/>
        </w:rPr>
      </w:pPr>
      <w:r w:rsidRPr="0009678B">
        <w:rPr>
          <w:rFonts w:cs="Arial"/>
          <w:b/>
          <w:sz w:val="20"/>
        </w:rPr>
        <w:t xml:space="preserve">B8_3) </w:t>
      </w:r>
      <w:r w:rsidRPr="0009678B">
        <w:rPr>
          <w:rFonts w:cs="Arial"/>
          <w:sz w:val="20"/>
        </w:rPr>
        <w:t xml:space="preserve">E se considerarmos algumas faixas, </w:t>
      </w:r>
      <w:proofErr w:type="gramStart"/>
      <w:r w:rsidRPr="0009678B">
        <w:rPr>
          <w:rFonts w:cs="Arial"/>
          <w:sz w:val="20"/>
        </w:rPr>
        <w:t>o(</w:t>
      </w:r>
      <w:proofErr w:type="gramEnd"/>
      <w:r w:rsidRPr="0009678B">
        <w:rPr>
          <w:rFonts w:cs="Arial"/>
          <w:sz w:val="20"/>
        </w:rPr>
        <w:t xml:space="preserve">a) </w:t>
      </w:r>
      <w:r w:rsidR="008761FE" w:rsidRPr="0009678B">
        <w:rPr>
          <w:rFonts w:cs="Arial"/>
          <w:sz w:val="20"/>
        </w:rPr>
        <w:t>s</w:t>
      </w:r>
      <w:r w:rsidRPr="0009678B">
        <w:rPr>
          <w:rFonts w:cs="Arial"/>
          <w:sz w:val="20"/>
        </w:rPr>
        <w:t>enhor</w:t>
      </w:r>
      <w:r w:rsidR="008761FE" w:rsidRPr="0009678B">
        <w:rPr>
          <w:rFonts w:cs="Arial"/>
          <w:sz w:val="20"/>
        </w:rPr>
        <w:t>(a)</w:t>
      </w:r>
      <w:r w:rsidRPr="0009678B">
        <w:rPr>
          <w:rFonts w:cs="Arial"/>
          <w:sz w:val="20"/>
        </w:rPr>
        <w:t xml:space="preserve"> diria que trabalham na área de </w:t>
      </w:r>
      <w:r w:rsidRPr="0009678B">
        <w:rPr>
          <w:rFonts w:cs="Arial"/>
          <w:sz w:val="20"/>
          <w:lang w:eastAsia="en-US"/>
        </w:rPr>
        <w:t xml:space="preserve">tecnologia da informação </w:t>
      </w:r>
      <w:r w:rsidRPr="0004189D">
        <w:rPr>
          <w:rFonts w:cs="Arial"/>
          <w:sz w:val="20"/>
          <w:lang w:eastAsia="en-US"/>
        </w:rPr>
        <w:t xml:space="preserve">ou informática </w:t>
      </w:r>
      <w:r w:rsidR="00560C7E" w:rsidRPr="0004189D">
        <w:rPr>
          <w:rFonts w:cs="Arial"/>
          <w:sz w:val="20"/>
          <w:lang w:eastAsia="en-US"/>
        </w:rPr>
        <w:t>____</w:t>
      </w:r>
      <w:r w:rsidR="004B6827" w:rsidRPr="0004189D">
        <w:rPr>
          <w:rFonts w:cs="Arial"/>
          <w:sz w:val="20"/>
          <w:lang w:eastAsia="en-US"/>
        </w:rPr>
        <w:t>____</w:t>
      </w:r>
      <w:r w:rsidR="00896EE0" w:rsidRPr="0004189D">
        <w:rPr>
          <w:rFonts w:cs="Arial"/>
          <w:sz w:val="20"/>
          <w:lang w:eastAsia="en-US"/>
        </w:rPr>
        <w:t>_:</w:t>
      </w:r>
      <w:r w:rsidR="00560C7E" w:rsidRPr="0004189D">
        <w:rPr>
          <w:rFonts w:cs="Arial"/>
          <w:sz w:val="20"/>
          <w:lang w:eastAsia="en-US"/>
        </w:rPr>
        <w:t xml:space="preserve"> </w:t>
      </w:r>
      <w:r w:rsidR="00560C7E" w:rsidRPr="0004189D">
        <w:rPr>
          <w:rFonts w:cs="Arial"/>
          <w:b/>
          <w:sz w:val="20"/>
          <w:lang w:eastAsia="en-US"/>
        </w:rPr>
        <w:t>(</w:t>
      </w:r>
      <w:r w:rsidRPr="0004189D">
        <w:rPr>
          <w:rFonts w:cs="Arial"/>
          <w:b/>
          <w:sz w:val="20"/>
          <w:lang w:eastAsia="en-US"/>
        </w:rPr>
        <w:t>LE</w:t>
      </w:r>
      <w:r w:rsidR="000E410D">
        <w:rPr>
          <w:rFonts w:cs="Arial"/>
          <w:b/>
          <w:sz w:val="20"/>
          <w:lang w:eastAsia="en-US"/>
        </w:rPr>
        <w:t>IA AS</w:t>
      </w:r>
      <w:r w:rsidRPr="0004189D">
        <w:rPr>
          <w:rFonts w:cs="Arial"/>
          <w:b/>
          <w:sz w:val="20"/>
          <w:lang w:eastAsia="en-US"/>
        </w:rPr>
        <w:t xml:space="preserve"> OPÇÕES</w:t>
      </w:r>
      <w:r w:rsidR="00560C7E" w:rsidRPr="0004189D">
        <w:rPr>
          <w:rFonts w:cs="Arial"/>
          <w:b/>
          <w:sz w:val="20"/>
          <w:lang w:eastAsia="en-US"/>
        </w:rPr>
        <w:t>- RU)</w:t>
      </w:r>
    </w:p>
    <w:p w14:paraId="1AC57A22" w14:textId="77777777" w:rsidR="00560C7E" w:rsidRPr="0004189D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8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2693"/>
      </w:tblGrid>
      <w:tr w:rsidR="00B70866" w:rsidRPr="0004189D" w14:paraId="2488BDED" w14:textId="77777777" w:rsidTr="00B70866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3E4E216F" w:rsidR="00B70866" w:rsidRPr="0004189D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1 a 3 pessoas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04189D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 xml:space="preserve">PROSSIGA </w:t>
            </w:r>
            <w:r w:rsidR="009677B8" w:rsidRPr="0004189D">
              <w:rPr>
                <w:rFonts w:cs="Arial"/>
                <w:b/>
                <w:sz w:val="20"/>
              </w:rPr>
              <w:t>PARA</w:t>
            </w:r>
            <w:r w:rsidRPr="0004189D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B70866" w:rsidRPr="0004189D" w14:paraId="1F6A5C98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04189D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04189D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B70866" w:rsidRPr="0004189D" w14:paraId="7884F401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Mais de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04189D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70866" w:rsidRPr="0004189D" w14:paraId="17422323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  <w:r w:rsidR="0073439F" w:rsidRPr="0004189D">
              <w:rPr>
                <w:rFonts w:cs="Arial"/>
                <w:sz w:val="20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6AC2AAFD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04189D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04189D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7479E942" w14:textId="77777777" w:rsidR="006A0AA7" w:rsidRDefault="006A0AA7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FE1BC1C" w14:textId="3628078B" w:rsidR="00560C7E" w:rsidRPr="0009678B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lastRenderedPageBreak/>
        <w:t>### SOMENTE PARA QUEM RESPONDEU</w:t>
      </w:r>
      <w:r w:rsidR="00560C7E" w:rsidRPr="0009678B">
        <w:rPr>
          <w:rFonts w:cs="Arial"/>
          <w:b/>
          <w:sz w:val="20"/>
        </w:rPr>
        <w:t xml:space="preserve"> CÓD. 1 NA</w:t>
      </w:r>
      <w:r w:rsidRPr="0009678B">
        <w:rPr>
          <w:rFonts w:cs="Arial"/>
          <w:b/>
          <w:sz w:val="20"/>
        </w:rPr>
        <w:t xml:space="preserve"> PERGUNTA</w:t>
      </w:r>
      <w:r w:rsidR="00560C7E" w:rsidRPr="0009678B">
        <w:rPr>
          <w:rFonts w:cs="Arial"/>
          <w:b/>
          <w:sz w:val="20"/>
        </w:rPr>
        <w:t xml:space="preserve"> B8 ###</w:t>
      </w:r>
    </w:p>
    <w:p w14:paraId="21FA4DD3" w14:textId="77777777" w:rsidR="00560C7E" w:rsidRPr="0009678B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1A884E5A" w14:textId="5665786A" w:rsidR="00560C7E" w:rsidRPr="0009678B" w:rsidRDefault="007F0314" w:rsidP="00DE1697">
      <w:pPr>
        <w:tabs>
          <w:tab w:val="left" w:pos="4301"/>
        </w:tabs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B8</w:t>
      </w:r>
      <w:proofErr w:type="gramStart"/>
      <w:r w:rsidR="0046612E" w:rsidRPr="0009678B">
        <w:rPr>
          <w:rFonts w:cs="Arial"/>
          <w:b/>
          <w:sz w:val="20"/>
        </w:rPr>
        <w:t>_2</w:t>
      </w:r>
      <w:r w:rsidR="008C4C4B" w:rsidRPr="0009678B">
        <w:rPr>
          <w:rFonts w:cs="Arial"/>
          <w:b/>
          <w:sz w:val="20"/>
        </w:rPr>
        <w:t>)</w:t>
      </w:r>
      <w:proofErr w:type="gramEnd"/>
      <w:r w:rsidR="0046612E" w:rsidRPr="0009678B">
        <w:rPr>
          <w:rFonts w:cs="Arial"/>
          <w:b/>
          <w:sz w:val="20"/>
        </w:rPr>
        <w:t xml:space="preserve"> </w:t>
      </w:r>
      <w:r w:rsidR="0046612E" w:rsidRPr="0009678B">
        <w:rPr>
          <w:rFonts w:cs="Arial"/>
          <w:sz w:val="20"/>
        </w:rPr>
        <w:t xml:space="preserve">Quantas </w:t>
      </w:r>
      <w:r w:rsidR="006562FB" w:rsidRPr="0009678B">
        <w:rPr>
          <w:rFonts w:cs="Arial"/>
          <w:sz w:val="20"/>
        </w:rPr>
        <w:t xml:space="preserve">das </w:t>
      </w:r>
      <w:r w:rsidR="0046612E" w:rsidRPr="0009678B">
        <w:rPr>
          <w:rFonts w:cs="Arial"/>
          <w:sz w:val="20"/>
        </w:rPr>
        <w:t xml:space="preserve">pessoas </w:t>
      </w:r>
      <w:r w:rsidR="006562FB" w:rsidRPr="0009678B">
        <w:rPr>
          <w:rFonts w:cs="Arial"/>
          <w:sz w:val="20"/>
        </w:rPr>
        <w:t xml:space="preserve">que </w:t>
      </w:r>
      <w:r w:rsidR="0046612E" w:rsidRPr="0009678B">
        <w:rPr>
          <w:rFonts w:cs="Arial"/>
          <w:sz w:val="20"/>
        </w:rPr>
        <w:t xml:space="preserve">trabalham na </w:t>
      </w:r>
      <w:r w:rsidR="00657D52" w:rsidRPr="0009678B">
        <w:rPr>
          <w:rFonts w:cs="Arial"/>
          <w:sz w:val="20"/>
        </w:rPr>
        <w:t>área</w:t>
      </w:r>
      <w:r w:rsidR="0046612E" w:rsidRPr="0009678B">
        <w:rPr>
          <w:rFonts w:cs="Arial"/>
          <w:sz w:val="20"/>
        </w:rPr>
        <w:t xml:space="preserve"> de </w:t>
      </w:r>
      <w:r w:rsidR="006562FB" w:rsidRPr="0009678B">
        <w:rPr>
          <w:rFonts w:cs="Arial"/>
          <w:sz w:val="20"/>
          <w:lang w:eastAsia="en-US"/>
        </w:rPr>
        <w:t>tecnologia da informação ou informática</w:t>
      </w:r>
      <w:r w:rsidR="0046612E" w:rsidRPr="0009678B">
        <w:rPr>
          <w:rFonts w:cs="Arial"/>
          <w:sz w:val="20"/>
        </w:rPr>
        <w:t xml:space="preserve"> </w:t>
      </w:r>
      <w:r w:rsidR="006562FB" w:rsidRPr="0009678B">
        <w:rPr>
          <w:rFonts w:cs="Arial"/>
          <w:sz w:val="20"/>
        </w:rPr>
        <w:t xml:space="preserve">possuem </w:t>
      </w:r>
      <w:r w:rsidR="0046612E" w:rsidRPr="0009678B">
        <w:rPr>
          <w:rFonts w:cs="Arial"/>
          <w:sz w:val="20"/>
        </w:rPr>
        <w:t>formação</w:t>
      </w:r>
      <w:r w:rsidR="00041C7A" w:rsidRPr="0009678B">
        <w:rPr>
          <w:rFonts w:cs="Arial"/>
          <w:sz w:val="20"/>
        </w:rPr>
        <w:t xml:space="preserve"> superior</w:t>
      </w:r>
      <w:r w:rsidR="0046612E" w:rsidRPr="0009678B">
        <w:rPr>
          <w:rFonts w:cs="Arial"/>
          <w:sz w:val="20"/>
        </w:rPr>
        <w:t xml:space="preserve"> em</w:t>
      </w:r>
      <w:r w:rsidR="004B6827" w:rsidRPr="0009678B">
        <w:rPr>
          <w:rFonts w:cs="Arial"/>
          <w:sz w:val="20"/>
        </w:rPr>
        <w:t xml:space="preserve"> __________?</w:t>
      </w:r>
      <w:r w:rsidR="0045260D" w:rsidRPr="0009678B">
        <w:rPr>
          <w:rFonts w:cs="Arial"/>
          <w:sz w:val="20"/>
        </w:rPr>
        <w:t xml:space="preserve"> Por favor, considere somente as pessoas que trabalham na área de TI.</w:t>
      </w:r>
      <w:r w:rsidR="00CD28A7" w:rsidRPr="0009678B">
        <w:rPr>
          <w:rFonts w:cs="Arial"/>
          <w:sz w:val="20"/>
        </w:rPr>
        <w:t xml:space="preserve"> </w:t>
      </w:r>
      <w:r w:rsidR="00CD28A7" w:rsidRPr="0009678B">
        <w:rPr>
          <w:rFonts w:cs="Arial"/>
          <w:b/>
          <w:sz w:val="20"/>
        </w:rPr>
        <w:t>(LE</w:t>
      </w:r>
      <w:r w:rsidR="000E410D">
        <w:rPr>
          <w:rFonts w:cs="Arial"/>
          <w:b/>
          <w:sz w:val="20"/>
        </w:rPr>
        <w:t>IA OS</w:t>
      </w:r>
      <w:r w:rsidR="00CD28A7" w:rsidRPr="0009678B">
        <w:rPr>
          <w:rFonts w:cs="Arial"/>
          <w:b/>
          <w:sz w:val="20"/>
        </w:rPr>
        <w:t xml:space="preserve"> </w:t>
      </w:r>
      <w:r w:rsidR="00726717" w:rsidRPr="0009678B">
        <w:rPr>
          <w:rFonts w:cs="Arial"/>
          <w:b/>
          <w:sz w:val="20"/>
        </w:rPr>
        <w:t>ITENS</w:t>
      </w:r>
      <w:r w:rsidR="00560C7E" w:rsidRPr="0009678B">
        <w:rPr>
          <w:rFonts w:cs="Arial"/>
          <w:b/>
          <w:sz w:val="20"/>
        </w:rPr>
        <w:t xml:space="preserve"> </w:t>
      </w:r>
      <w:r w:rsidR="00726717" w:rsidRPr="0009678B">
        <w:rPr>
          <w:rFonts w:cs="Arial"/>
          <w:b/>
          <w:sz w:val="20"/>
        </w:rPr>
        <w:t>– RU POR LINHA</w:t>
      </w:r>
      <w:r w:rsidR="00CD28A7" w:rsidRPr="0009678B">
        <w:rPr>
          <w:rFonts w:cs="Arial"/>
          <w:b/>
          <w:sz w:val="20"/>
        </w:rPr>
        <w:t>)</w:t>
      </w:r>
    </w:p>
    <w:p w14:paraId="7A329D19" w14:textId="77777777" w:rsidR="00560C7E" w:rsidRPr="0009678B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450"/>
        <w:gridCol w:w="1773"/>
        <w:gridCol w:w="1773"/>
        <w:gridCol w:w="1748"/>
      </w:tblGrid>
      <w:tr w:rsidR="0009678B" w:rsidRPr="0009678B" w14:paraId="743F3A83" w14:textId="77777777" w:rsidTr="002B65E5">
        <w:trPr>
          <w:cantSplit/>
          <w:trHeight w:val="229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1B016" w14:textId="77777777" w:rsidR="00FD14FC" w:rsidRPr="0009678B" w:rsidRDefault="00FD14FC" w:rsidP="0073439F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CF3F6" w14:textId="77777777" w:rsidR="00FD14FC" w:rsidRPr="0009678B" w:rsidRDefault="00FD14FC" w:rsidP="00C0675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882" w14:textId="77777777" w:rsidR="00FD14FC" w:rsidRPr="0009678B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Nenhum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128A" w14:textId="1A8DF64B" w:rsidR="00560C7E" w:rsidRPr="0009678B" w:rsidRDefault="00FD14FC" w:rsidP="00DE1697">
            <w:pPr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 sabe</w:t>
            </w:r>
          </w:p>
          <w:p w14:paraId="0440ED69" w14:textId="59293CC6" w:rsidR="00FD14FC" w:rsidRPr="0009678B" w:rsidRDefault="00FD14FC" w:rsidP="0069333A">
            <w:pPr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(</w:t>
            </w:r>
            <w:r w:rsidR="00BB1CD5" w:rsidRPr="0009678B">
              <w:rPr>
                <w:rFonts w:cs="Arial"/>
                <w:b/>
                <w:sz w:val="20"/>
              </w:rPr>
              <w:t>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8E3D" w14:textId="1068ABA8" w:rsidR="00FD14FC" w:rsidRPr="0009678B" w:rsidRDefault="00FD14FC" w:rsidP="004E1B6E">
            <w:pPr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 respondeu</w:t>
            </w:r>
          </w:p>
          <w:p w14:paraId="46BDA3BC" w14:textId="1E0D5FB5" w:rsidR="00FD14FC" w:rsidRPr="0009678B" w:rsidRDefault="00FD14FC" w:rsidP="004E1B6E">
            <w:pPr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(</w:t>
            </w:r>
            <w:r w:rsidR="00BB1CD5" w:rsidRPr="0009678B">
              <w:rPr>
                <w:rFonts w:cs="Arial"/>
                <w:b/>
                <w:sz w:val="20"/>
              </w:rPr>
              <w:t>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09678B" w:rsidRPr="0009678B" w14:paraId="41A602A0" w14:textId="77777777" w:rsidTr="00023A3D">
        <w:trPr>
          <w:cantSplit/>
          <w:trHeight w:val="453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9DEA" w14:textId="77777777" w:rsidR="00FD14FC" w:rsidRPr="0009678B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A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EA43" w14:textId="77777777" w:rsidR="00FD14FC" w:rsidRPr="0009678B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Medicina </w:t>
            </w:r>
            <w:r w:rsidRPr="0009678B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AE0F" w14:textId="77777777" w:rsidR="00FD14FC" w:rsidRPr="0009678B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453F" w14:textId="77777777" w:rsidR="00FD14FC" w:rsidRPr="0009678B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6CE2" w14:textId="77777777" w:rsidR="00FD14FC" w:rsidRPr="0009678B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  <w:tr w:rsidR="0009678B" w:rsidRPr="0009678B" w14:paraId="37BA0BF6" w14:textId="77777777" w:rsidTr="00023A3D">
        <w:trPr>
          <w:cantSplit/>
          <w:trHeight w:val="472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F4" w14:textId="77777777" w:rsidR="00FD14FC" w:rsidRPr="0009678B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B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F48A" w14:textId="77777777" w:rsidR="00FD14FC" w:rsidRPr="0009678B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Enfermagem </w:t>
            </w:r>
            <w:r w:rsidRPr="0009678B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8F1" w14:textId="77777777" w:rsidR="00FD14FC" w:rsidRPr="0009678B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A1FB" w14:textId="77777777" w:rsidR="00FD14FC" w:rsidRPr="0009678B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D825" w14:textId="77777777" w:rsidR="00FD14FC" w:rsidRPr="0009678B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  <w:tr w:rsidR="00FD14FC" w:rsidRPr="0009678B" w14:paraId="1610EABA" w14:textId="77777777" w:rsidTr="00023A3D">
        <w:trPr>
          <w:cantSplit/>
          <w:trHeight w:val="472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B468" w14:textId="77777777" w:rsidR="00FD14FC" w:rsidRPr="0009678B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C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08" w14:textId="77777777" w:rsidR="00FD14FC" w:rsidRPr="0009678B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Outros cursos na área da saúde </w:t>
            </w:r>
            <w:r w:rsidRPr="0009678B">
              <w:rPr>
                <w:rFonts w:cs="Arial"/>
                <w:bCs/>
                <w:sz w:val="20"/>
              </w:rPr>
              <w:t>I_I_I_I_I</w:t>
            </w:r>
            <w:r w:rsidRPr="0009678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043" w14:textId="77777777" w:rsidR="00FD14FC" w:rsidRPr="0009678B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00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6D83" w14:textId="77777777" w:rsidR="00FD14FC" w:rsidRPr="0009678B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05E5" w14:textId="77777777" w:rsidR="00FD14FC" w:rsidRPr="0009678B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</w:tr>
    </w:tbl>
    <w:p w14:paraId="22098E74" w14:textId="77777777" w:rsidR="00DC5595" w:rsidRPr="0009678B" w:rsidRDefault="00DC5595" w:rsidP="0008109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63AACA69" w14:textId="021D6C30" w:rsidR="00D30AEB" w:rsidRPr="0009678B" w:rsidRDefault="00D30AEB" w:rsidP="007C0C9B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QUEM RESPONDEU CÓD</w:t>
      </w:r>
      <w:r w:rsidR="000E410D">
        <w:rPr>
          <w:rFonts w:cs="Arial"/>
          <w:b/>
          <w:sz w:val="20"/>
        </w:rPr>
        <w:t>S</w:t>
      </w:r>
      <w:r w:rsidRPr="0009678B">
        <w:rPr>
          <w:rFonts w:cs="Arial"/>
          <w:b/>
          <w:sz w:val="20"/>
        </w:rPr>
        <w:t xml:space="preserve">. </w:t>
      </w:r>
      <w:proofErr w:type="gramStart"/>
      <w:r w:rsidRPr="0009678B">
        <w:rPr>
          <w:rFonts w:cs="Arial"/>
          <w:b/>
          <w:sz w:val="20"/>
        </w:rPr>
        <w:t>2, 98 OU 99</w:t>
      </w:r>
      <w:proofErr w:type="gramEnd"/>
      <w:r w:rsidRPr="0009678B">
        <w:rPr>
          <w:rFonts w:cs="Arial"/>
          <w:b/>
          <w:sz w:val="20"/>
        </w:rPr>
        <w:t xml:space="preserve"> NA PERGUNTA B8 ###</w:t>
      </w:r>
    </w:p>
    <w:p w14:paraId="2A2408EB" w14:textId="77777777" w:rsidR="00D30AEB" w:rsidRPr="0009678B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4376F2FE" w14:textId="641484E3" w:rsidR="00D30AEB" w:rsidRPr="0009678B" w:rsidRDefault="00D30AEB" w:rsidP="00D30AEB">
      <w:pPr>
        <w:spacing w:line="260" w:lineRule="exact"/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B8_4)</w:t>
      </w:r>
      <w:r w:rsidR="0009678B">
        <w:rPr>
          <w:rFonts w:cs="Arial"/>
          <w:b/>
          <w:sz w:val="20"/>
        </w:rPr>
        <w:t xml:space="preserve"> </w:t>
      </w:r>
      <w:r w:rsidR="00065322" w:rsidRPr="0009678B">
        <w:rPr>
          <w:rFonts w:cs="Arial"/>
          <w:sz w:val="20"/>
        </w:rPr>
        <w:t>Dentre as opções que vou ler,</w:t>
      </w:r>
      <w:r w:rsidR="00065322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sz w:val="20"/>
        </w:rPr>
        <w:t xml:space="preserve">quem é </w:t>
      </w:r>
      <w:proofErr w:type="gramStart"/>
      <w:r w:rsidRPr="0009678B">
        <w:rPr>
          <w:rFonts w:cs="Arial"/>
          <w:sz w:val="20"/>
        </w:rPr>
        <w:t>o</w:t>
      </w:r>
      <w:r w:rsidR="004A720A">
        <w:rPr>
          <w:rFonts w:cs="Arial"/>
          <w:sz w:val="20"/>
        </w:rPr>
        <w:t>(</w:t>
      </w:r>
      <w:proofErr w:type="gramEnd"/>
      <w:r w:rsidR="004A720A">
        <w:rPr>
          <w:rFonts w:cs="Arial"/>
          <w:sz w:val="20"/>
        </w:rPr>
        <w:t>a)</w:t>
      </w:r>
      <w:r w:rsidRPr="0009678B">
        <w:rPr>
          <w:rFonts w:cs="Arial"/>
          <w:sz w:val="20"/>
        </w:rPr>
        <w:t xml:space="preserve"> responsável pela tecnologia da informação </w:t>
      </w:r>
      <w:r w:rsidR="00065322" w:rsidRPr="0009678B">
        <w:rPr>
          <w:rFonts w:cs="Arial"/>
          <w:sz w:val="20"/>
        </w:rPr>
        <w:t xml:space="preserve">ou </w:t>
      </w:r>
      <w:r w:rsidRPr="0009678B">
        <w:rPr>
          <w:rFonts w:cs="Arial"/>
          <w:sz w:val="20"/>
        </w:rPr>
        <w:t xml:space="preserve">informática neste estabelecimento? </w:t>
      </w:r>
      <w:r w:rsidRPr="0009678B">
        <w:rPr>
          <w:rFonts w:cs="Arial"/>
          <w:b/>
          <w:sz w:val="20"/>
        </w:rPr>
        <w:t>(LE</w:t>
      </w:r>
      <w:r w:rsidR="000E410D">
        <w:rPr>
          <w:rFonts w:cs="Arial"/>
          <w:b/>
          <w:sz w:val="20"/>
        </w:rPr>
        <w:t>IA AS</w:t>
      </w:r>
      <w:r w:rsidRPr="0009678B">
        <w:rPr>
          <w:rFonts w:cs="Arial"/>
          <w:b/>
          <w:sz w:val="20"/>
        </w:rPr>
        <w:t xml:space="preserve"> OPÇÕES – RU)</w:t>
      </w:r>
    </w:p>
    <w:p w14:paraId="4554C906" w14:textId="77777777" w:rsidR="00D30AEB" w:rsidRPr="0009678B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9214"/>
      </w:tblGrid>
      <w:tr w:rsidR="0009678B" w:rsidRPr="0009678B" w14:paraId="3E54AA28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09678B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09678B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09678B" w:rsidRPr="0009678B" w14:paraId="0485383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09678B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09678B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r w:rsidR="00CA44A7" w:rsidRPr="0009678B">
              <w:rPr>
                <w:rFonts w:cs="Arial"/>
                <w:sz w:val="20"/>
              </w:rPr>
              <w:t>Prestador de serviço contratado pelo estabelecimento</w:t>
            </w:r>
            <w:r w:rsidR="00CA44A7" w:rsidRPr="0009678B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09678B" w:rsidRPr="0009678B" w14:paraId="5367E87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09678B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Pr="0009678B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r w:rsidR="00065322" w:rsidRPr="0009678B">
              <w:rPr>
                <w:rFonts w:cs="Arial"/>
                <w:sz w:val="20"/>
              </w:rPr>
              <w:t>Prestador de serviço contratado</w:t>
            </w:r>
            <w:r w:rsidRPr="0009678B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09678B" w:rsidRPr="0009678B" w14:paraId="40678B87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09678B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09678B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</w:t>
            </w:r>
            <w:r w:rsidR="00CA44A7" w:rsidRPr="0009678B">
              <w:rPr>
                <w:rFonts w:cs="Arial"/>
                <w:sz w:val="20"/>
              </w:rPr>
              <w:t>Prestado</w:t>
            </w:r>
            <w:r w:rsidR="00065322" w:rsidRPr="0009678B">
              <w:rPr>
                <w:rFonts w:cs="Arial"/>
                <w:sz w:val="20"/>
              </w:rPr>
              <w:t>r</w:t>
            </w:r>
            <w:r w:rsidR="00CA44A7" w:rsidRPr="0009678B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09678B" w:rsidRPr="0009678B" w14:paraId="0B975833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09678B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7F8A8DF1" w:rsidR="00D30AEB" w:rsidRPr="0009678B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Outras organizações. Quais? </w:t>
            </w:r>
            <w:r w:rsidRPr="0009678B">
              <w:rPr>
                <w:rFonts w:cs="Arial"/>
                <w:b/>
                <w:sz w:val="20"/>
              </w:rPr>
              <w:t>(ANOT</w:t>
            </w:r>
            <w:r w:rsidR="000E410D">
              <w:rPr>
                <w:rFonts w:cs="Arial"/>
                <w:b/>
                <w:sz w:val="20"/>
              </w:rPr>
              <w:t>E</w:t>
            </w:r>
            <w:r w:rsidRPr="0009678B">
              <w:rPr>
                <w:rFonts w:cs="Arial"/>
                <w:b/>
                <w:sz w:val="20"/>
              </w:rPr>
              <w:t>)</w:t>
            </w:r>
            <w:r w:rsidRPr="0009678B">
              <w:rPr>
                <w:rFonts w:cs="Arial"/>
                <w:sz w:val="20"/>
              </w:rPr>
              <w:t xml:space="preserve"> _________________</w:t>
            </w:r>
          </w:p>
        </w:tc>
      </w:tr>
      <w:tr w:rsidR="0009678B" w:rsidRPr="0009678B" w14:paraId="1CC805B2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09678B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2E626948" w:rsidR="00D30AEB" w:rsidRPr="0009678B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D30AEB" w:rsidRPr="0009678B" w14:paraId="61CF9A26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4452" w14:textId="77777777" w:rsidR="00D30AEB" w:rsidRPr="0009678B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E2A4" w14:textId="106DADA6" w:rsidR="00D30AEB" w:rsidRPr="0009678B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</w:tbl>
    <w:p w14:paraId="74598535" w14:textId="77777777" w:rsidR="00D30AEB" w:rsidRPr="0009678B" w:rsidRDefault="00D30AEB" w:rsidP="00D30AE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7AD6686C" w14:textId="04F37D52" w:rsidR="00B14290" w:rsidRPr="0009678B" w:rsidRDefault="00B14290" w:rsidP="00D346A9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DC5595" w:rsidRPr="0009678B">
        <w:rPr>
          <w:rFonts w:cs="Arial"/>
          <w:b/>
          <w:sz w:val="20"/>
        </w:rPr>
        <w:t xml:space="preserve">RESTANTE DO MÓDULO B </w:t>
      </w:r>
      <w:r w:rsidRPr="0009678B">
        <w:rPr>
          <w:rFonts w:cs="Arial"/>
          <w:b/>
          <w:sz w:val="20"/>
        </w:rPr>
        <w:t>SOMENTE PARA QUEM RESPONDEU CÓD. 1 NA PERGUNTA B</w:t>
      </w:r>
      <w:r w:rsidR="001F35FC" w:rsidRPr="0009678B">
        <w:rPr>
          <w:rFonts w:cs="Arial"/>
          <w:b/>
          <w:sz w:val="20"/>
        </w:rPr>
        <w:t>1</w:t>
      </w:r>
      <w:r w:rsidRPr="0009678B">
        <w:rPr>
          <w:rFonts w:cs="Arial"/>
          <w:b/>
          <w:sz w:val="20"/>
        </w:rPr>
        <w:t xml:space="preserve"> ###</w:t>
      </w:r>
    </w:p>
    <w:p w14:paraId="0E70EE26" w14:textId="77777777" w:rsidR="00560C7E" w:rsidRPr="0009678B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D6CE579" w14:textId="01744766" w:rsidR="00755AF2" w:rsidRPr="0004189D" w:rsidRDefault="007F0314" w:rsidP="00D346A9">
      <w:pPr>
        <w:spacing w:line="260" w:lineRule="exact"/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B9</w:t>
      </w:r>
      <w:r w:rsidR="00755AF2" w:rsidRPr="0004189D">
        <w:rPr>
          <w:rFonts w:cs="Arial"/>
          <w:b/>
          <w:sz w:val="20"/>
        </w:rPr>
        <w:t xml:space="preserve">) </w:t>
      </w:r>
      <w:r w:rsidR="00755AF2" w:rsidRPr="0004189D">
        <w:rPr>
          <w:rFonts w:cs="Arial"/>
          <w:sz w:val="20"/>
        </w:rPr>
        <w:t xml:space="preserve">Nos últimos 12 meses, o suporte técnico, manutenção e reparo dos computadores </w:t>
      </w:r>
      <w:r w:rsidR="005C491E" w:rsidRPr="0004189D">
        <w:rPr>
          <w:rFonts w:cs="Arial"/>
          <w:sz w:val="20"/>
        </w:rPr>
        <w:t>do estabelecimento</w:t>
      </w:r>
      <w:r w:rsidR="00755AF2" w:rsidRPr="0004189D">
        <w:rPr>
          <w:rFonts w:cs="Arial"/>
          <w:sz w:val="20"/>
        </w:rPr>
        <w:t xml:space="preserve"> </w:t>
      </w:r>
      <w:proofErr w:type="gramStart"/>
      <w:r w:rsidR="00755AF2" w:rsidRPr="0004189D">
        <w:rPr>
          <w:rFonts w:cs="Arial"/>
          <w:sz w:val="20"/>
        </w:rPr>
        <w:t>foi</w:t>
      </w:r>
      <w:proofErr w:type="gramEnd"/>
      <w:r w:rsidR="00755AF2" w:rsidRPr="0004189D">
        <w:rPr>
          <w:rFonts w:cs="Arial"/>
          <w:sz w:val="20"/>
        </w:rPr>
        <w:t xml:space="preserve"> realizado</w:t>
      </w:r>
      <w:r w:rsidR="00C16781" w:rsidRPr="0004189D">
        <w:rPr>
          <w:rFonts w:cs="Arial"/>
          <w:sz w:val="20"/>
        </w:rPr>
        <w:t xml:space="preserve"> na maior parte das vezes</w:t>
      </w:r>
      <w:r w:rsidR="00B70866" w:rsidRPr="0004189D">
        <w:rPr>
          <w:rFonts w:cs="Arial"/>
          <w:sz w:val="20"/>
        </w:rPr>
        <w:t xml:space="preserve"> __________</w:t>
      </w:r>
      <w:r w:rsidR="004B6827" w:rsidRPr="0004189D">
        <w:rPr>
          <w:rFonts w:cs="Arial"/>
          <w:sz w:val="20"/>
        </w:rPr>
        <w:t>:</w:t>
      </w:r>
      <w:r w:rsidR="00C16781" w:rsidRPr="0004189D">
        <w:rPr>
          <w:rFonts w:cs="Arial"/>
          <w:b/>
          <w:sz w:val="20"/>
        </w:rPr>
        <w:t xml:space="preserve"> (</w:t>
      </w:r>
      <w:r w:rsidR="00DB603F" w:rsidRPr="0004189D">
        <w:rPr>
          <w:rFonts w:cs="Arial"/>
          <w:b/>
          <w:sz w:val="20"/>
        </w:rPr>
        <w:t>LE</w:t>
      </w:r>
      <w:r w:rsidR="000E410D">
        <w:rPr>
          <w:rFonts w:cs="Arial"/>
          <w:b/>
          <w:sz w:val="20"/>
        </w:rPr>
        <w:t>IA</w:t>
      </w:r>
      <w:r w:rsidR="00DB603F" w:rsidRPr="0004189D">
        <w:rPr>
          <w:rFonts w:cs="Arial"/>
          <w:b/>
          <w:sz w:val="20"/>
        </w:rPr>
        <w:t xml:space="preserve"> </w:t>
      </w:r>
      <w:r w:rsidR="000E410D">
        <w:rPr>
          <w:rFonts w:cs="Arial"/>
          <w:b/>
          <w:sz w:val="20"/>
        </w:rPr>
        <w:t xml:space="preserve">AS </w:t>
      </w:r>
      <w:r w:rsidR="00726717" w:rsidRPr="0004189D">
        <w:rPr>
          <w:rFonts w:cs="Arial"/>
          <w:b/>
          <w:sz w:val="20"/>
        </w:rPr>
        <w:t>OPÇÕES</w:t>
      </w:r>
      <w:r w:rsidR="00DB603F" w:rsidRPr="0004189D">
        <w:rPr>
          <w:rFonts w:cs="Arial"/>
          <w:b/>
          <w:sz w:val="20"/>
        </w:rPr>
        <w:t xml:space="preserve"> </w:t>
      </w:r>
      <w:r w:rsidR="009A2917" w:rsidRPr="0004189D">
        <w:rPr>
          <w:rFonts w:cs="Arial"/>
          <w:b/>
          <w:sz w:val="20"/>
        </w:rPr>
        <w:t xml:space="preserve">DE 1 A </w:t>
      </w:r>
      <w:r w:rsidR="00CA1D76" w:rsidRPr="0004189D">
        <w:rPr>
          <w:rFonts w:cs="Arial"/>
          <w:b/>
          <w:sz w:val="20"/>
        </w:rPr>
        <w:t xml:space="preserve">6 </w:t>
      </w:r>
      <w:r w:rsidR="00CA44A7" w:rsidRPr="0004189D">
        <w:rPr>
          <w:rFonts w:cs="Arial"/>
          <w:b/>
          <w:sz w:val="20"/>
        </w:rPr>
        <w:t>–</w:t>
      </w:r>
      <w:r w:rsidR="00DB603F" w:rsidRPr="0004189D">
        <w:rPr>
          <w:rFonts w:cs="Arial"/>
          <w:b/>
          <w:sz w:val="20"/>
        </w:rPr>
        <w:t xml:space="preserve"> </w:t>
      </w:r>
      <w:r w:rsidR="00C16781" w:rsidRPr="0004189D">
        <w:rPr>
          <w:rFonts w:cs="Arial"/>
          <w:b/>
          <w:sz w:val="20"/>
        </w:rPr>
        <w:t>RU)</w:t>
      </w:r>
    </w:p>
    <w:p w14:paraId="75AC193D" w14:textId="77777777" w:rsidR="00560C7E" w:rsidRPr="0004189D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212"/>
      </w:tblGrid>
      <w:tr w:rsidR="002B1573" w:rsidRPr="0004189D" w14:paraId="44E2968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2189" w14:textId="77777777" w:rsidR="002B1573" w:rsidRPr="0004189D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FA8" w14:textId="77777777" w:rsidR="002B1573" w:rsidRPr="0004189D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Pela equipe interna do estabelecimento</w:t>
            </w:r>
          </w:p>
        </w:tc>
      </w:tr>
      <w:tr w:rsidR="002B1573" w:rsidRPr="0004189D" w14:paraId="6E7E173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CBD4" w14:textId="77777777" w:rsidR="002B1573" w:rsidRPr="0004189D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577D" w14:textId="77777777" w:rsidR="002B1573" w:rsidRPr="0004189D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Por prestador de serviço contratado pelo estabelecimento</w:t>
            </w:r>
          </w:p>
        </w:tc>
      </w:tr>
      <w:tr w:rsidR="00CA44A7" w:rsidRPr="0004189D" w14:paraId="622C98BD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288F" w14:textId="63EC81F2" w:rsidR="00CA44A7" w:rsidRPr="0004189D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B4BD" w14:textId="0D25177C" w:rsidR="00CA44A7" w:rsidRPr="0004189D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Por p</w:t>
            </w:r>
            <w:r w:rsidR="00065322" w:rsidRPr="0004189D">
              <w:rPr>
                <w:rFonts w:cs="Arial"/>
                <w:sz w:val="20"/>
              </w:rPr>
              <w:t>restador de serviço contratado</w:t>
            </w:r>
            <w:r w:rsidRPr="0004189D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2B1573" w:rsidRPr="0004189D" w14:paraId="0B858934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C41D" w14:textId="172D92BC" w:rsidR="002B1573" w:rsidRPr="0004189D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87A5" w14:textId="4A62FA68" w:rsidR="002B1573" w:rsidRPr="0004189D" w:rsidRDefault="002B1573" w:rsidP="00CA44A7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065322" w:rsidRPr="0004189D">
              <w:rPr>
                <w:rFonts w:cs="Arial"/>
                <w:sz w:val="20"/>
              </w:rPr>
              <w:t>Por prestador de serviço contratado</w:t>
            </w:r>
            <w:r w:rsidR="00CA44A7" w:rsidRPr="0004189D">
              <w:rPr>
                <w:rFonts w:cs="Arial"/>
                <w:sz w:val="20"/>
              </w:rPr>
              <w:t xml:space="preserve"> por outra instituição</w:t>
            </w:r>
          </w:p>
        </w:tc>
      </w:tr>
      <w:tr w:rsidR="00CA44A7" w:rsidRPr="0004189D" w14:paraId="6B1031A6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4B6" w14:textId="32B37178" w:rsidR="00CA44A7" w:rsidRPr="0004189D" w:rsidDel="00CA44A7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98A" w14:textId="52F8ED46" w:rsidR="00CA44A7" w:rsidRPr="0004189D" w:rsidRDefault="00CA44A7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Por voluntário</w:t>
            </w:r>
          </w:p>
        </w:tc>
      </w:tr>
      <w:tr w:rsidR="002B1573" w:rsidRPr="0004189D" w14:paraId="7CD35B1B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94" w14:textId="522D45E4" w:rsidR="002B1573" w:rsidRPr="0004189D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BF65" w14:textId="64E3B672" w:rsidR="002B1573" w:rsidRPr="0004189D" w:rsidRDefault="002B1573" w:rsidP="00C0675C">
            <w:pPr>
              <w:spacing w:line="260" w:lineRule="exac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color w:val="000000"/>
                <w:sz w:val="20"/>
              </w:rPr>
              <w:t xml:space="preserve"> Por outras organizações</w:t>
            </w:r>
            <w:r w:rsidR="00B70866" w:rsidRPr="0004189D">
              <w:rPr>
                <w:rFonts w:cs="Arial"/>
                <w:color w:val="000000"/>
                <w:sz w:val="20"/>
              </w:rPr>
              <w:t xml:space="preserve">. Quais? </w:t>
            </w:r>
            <w:r w:rsidR="00B70866" w:rsidRPr="0004189D">
              <w:rPr>
                <w:rFonts w:cs="Arial"/>
                <w:b/>
                <w:color w:val="000000"/>
                <w:sz w:val="20"/>
              </w:rPr>
              <w:t>(ANOT</w:t>
            </w:r>
            <w:r w:rsidR="000E410D">
              <w:rPr>
                <w:rFonts w:cs="Arial"/>
                <w:b/>
                <w:color w:val="000000"/>
                <w:sz w:val="20"/>
              </w:rPr>
              <w:t>E</w:t>
            </w:r>
            <w:r w:rsidR="00B70866" w:rsidRPr="0004189D">
              <w:rPr>
                <w:rFonts w:cs="Arial"/>
                <w:b/>
                <w:color w:val="000000"/>
                <w:sz w:val="20"/>
              </w:rPr>
              <w:t>)</w:t>
            </w:r>
            <w:r w:rsidR="00B70866" w:rsidRPr="0004189D">
              <w:rPr>
                <w:rFonts w:cs="Arial"/>
                <w:color w:val="000000"/>
                <w:sz w:val="20"/>
              </w:rPr>
              <w:t xml:space="preserve"> _____________________________________</w:t>
            </w:r>
          </w:p>
        </w:tc>
      </w:tr>
      <w:tr w:rsidR="009A2917" w:rsidRPr="0004189D" w14:paraId="4374BD2A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1DB5" w14:textId="2DDF1B10" w:rsidR="009A2917" w:rsidRPr="0004189D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7</w:t>
            </w:r>
            <w:proofErr w:type="gramEnd"/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8F2E" w14:textId="551EF69D" w:rsidR="009A2917" w:rsidRPr="0004189D" w:rsidRDefault="00CA44A7" w:rsidP="00C0675C">
            <w:pPr>
              <w:spacing w:line="260" w:lineRule="exac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color w:val="000000"/>
                <w:sz w:val="20"/>
              </w:rPr>
              <w:t xml:space="preserve"> </w:t>
            </w:r>
            <w:r w:rsidR="009A2917" w:rsidRPr="0004189D">
              <w:rPr>
                <w:rFonts w:cs="Arial"/>
                <w:color w:val="000000"/>
                <w:sz w:val="20"/>
              </w:rPr>
              <w:t xml:space="preserve">Não realizou suporte técnico, manutenção e reparo dos computadores nos últimos 12 meses </w:t>
            </w:r>
            <w:r w:rsidR="009A2917" w:rsidRPr="0004189D">
              <w:rPr>
                <w:rFonts w:cs="Arial"/>
                <w:b/>
                <w:color w:val="000000"/>
                <w:sz w:val="20"/>
              </w:rPr>
              <w:t>(ESP</w:t>
            </w:r>
            <w:r w:rsidR="000E410D">
              <w:rPr>
                <w:rFonts w:cs="Arial"/>
                <w:b/>
                <w:color w:val="000000"/>
                <w:sz w:val="20"/>
              </w:rPr>
              <w:t>.</w:t>
            </w:r>
            <w:proofErr w:type="gramStart"/>
            <w:r w:rsidR="009A2917" w:rsidRPr="0004189D">
              <w:rPr>
                <w:rFonts w:cs="Arial"/>
                <w:b/>
                <w:color w:val="000000"/>
                <w:sz w:val="20"/>
              </w:rPr>
              <w:t>)</w:t>
            </w:r>
            <w:proofErr w:type="gramEnd"/>
          </w:p>
        </w:tc>
      </w:tr>
      <w:tr w:rsidR="002B1573" w:rsidRPr="0004189D" w14:paraId="44966AC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BD9" w14:textId="77777777" w:rsidR="002B1573" w:rsidRPr="0004189D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AA2" w14:textId="1FE7C7F1" w:rsidR="002B1573" w:rsidRPr="0004189D" w:rsidRDefault="002B157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BB1CD5" w:rsidRPr="0004189D">
              <w:rPr>
                <w:rFonts w:cs="Arial"/>
                <w:b/>
                <w:sz w:val="20"/>
              </w:rPr>
              <w:t>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041C7A" w:rsidRPr="0004189D" w14:paraId="2092B0D9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6414" w14:textId="77777777" w:rsidR="00041C7A" w:rsidRPr="0004189D" w:rsidRDefault="00041C7A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2E8" w14:textId="19EE3967" w:rsidR="00041C7A" w:rsidRPr="0004189D" w:rsidRDefault="00041C7A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BB1CD5" w:rsidRPr="0004189D">
              <w:rPr>
                <w:rFonts w:cs="Arial"/>
                <w:b/>
                <w:sz w:val="20"/>
              </w:rPr>
              <w:t>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36974442" w14:textId="77777777" w:rsidR="003D022F" w:rsidRPr="0004189D" w:rsidRDefault="003D022F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39EC98C7" w14:textId="0EDB1B92" w:rsidR="00A4245B" w:rsidRPr="0004189D" w:rsidRDefault="00A4245B" w:rsidP="00935284">
      <w:pPr>
        <w:jc w:val="both"/>
        <w:rPr>
          <w:rFonts w:cs="Arial"/>
          <w:b/>
          <w:sz w:val="20"/>
        </w:rPr>
      </w:pPr>
      <w:proofErr w:type="gramStart"/>
      <w:r w:rsidRPr="0004189D">
        <w:rPr>
          <w:rFonts w:cs="Arial"/>
          <w:b/>
          <w:sz w:val="20"/>
        </w:rPr>
        <w:t>C8a)</w:t>
      </w:r>
      <w:proofErr w:type="gramEnd"/>
      <w:r w:rsidRPr="0004189D">
        <w:rPr>
          <w:rFonts w:cs="Arial"/>
          <w:sz w:val="20"/>
        </w:rPr>
        <w:t xml:space="preserve"> O estabelecimento possui algum documento que define uma política de segurança da informação? </w:t>
      </w:r>
      <w:r w:rsidRPr="0004189D">
        <w:rPr>
          <w:rFonts w:cs="Arial"/>
          <w:b/>
          <w:sz w:val="20"/>
        </w:rPr>
        <w:t>(</w:t>
      </w:r>
      <w:r w:rsidR="00935284" w:rsidRPr="0004189D">
        <w:rPr>
          <w:rFonts w:cs="Arial"/>
          <w:b/>
          <w:sz w:val="20"/>
        </w:rPr>
        <w:t>LE</w:t>
      </w:r>
      <w:r w:rsidR="000E410D">
        <w:rPr>
          <w:rFonts w:cs="Arial"/>
          <w:b/>
          <w:sz w:val="20"/>
        </w:rPr>
        <w:t>IA AS</w:t>
      </w:r>
      <w:r w:rsidR="00935284" w:rsidRPr="0004189D">
        <w:rPr>
          <w:rFonts w:cs="Arial"/>
          <w:b/>
          <w:sz w:val="20"/>
        </w:rPr>
        <w:t xml:space="preserve"> OPÇÕES - </w:t>
      </w:r>
      <w:r w:rsidRPr="0004189D">
        <w:rPr>
          <w:rFonts w:cs="Arial"/>
          <w:b/>
          <w:sz w:val="20"/>
        </w:rPr>
        <w:t>RU)</w:t>
      </w:r>
    </w:p>
    <w:p w14:paraId="44ADCCD4" w14:textId="77777777" w:rsidR="00093CDA" w:rsidRPr="0004189D" w:rsidRDefault="00093CDA" w:rsidP="00093CDA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693"/>
      </w:tblGrid>
      <w:tr w:rsidR="00A4245B" w:rsidRPr="0004189D" w14:paraId="261DD135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</w:tr>
      <w:tr w:rsidR="00A4245B" w:rsidRPr="0004189D" w14:paraId="419E7F88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A4245B" w:rsidRPr="0004189D" w14:paraId="5F6B816C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58590F38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A4245B" w:rsidRPr="0004189D" w14:paraId="306DAE3B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01DF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A898" w14:textId="6BA9CA0E" w:rsidR="00A4245B" w:rsidRPr="0004189D" w:rsidRDefault="00A4245B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0E410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4339D696" w14:textId="237F8CC9" w:rsidR="00BC4568" w:rsidRPr="0004189D" w:rsidRDefault="00BC4568" w:rsidP="00DE1697">
      <w:pPr>
        <w:jc w:val="both"/>
        <w:rPr>
          <w:rFonts w:cs="Arial"/>
          <w:b/>
          <w:sz w:val="20"/>
        </w:rPr>
      </w:pPr>
    </w:p>
    <w:p w14:paraId="2C6F109D" w14:textId="77777777" w:rsidR="006A0AA7" w:rsidRDefault="006A0AA7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7E7212A4" w14:textId="614EE011" w:rsidR="00805668" w:rsidRPr="0009678B" w:rsidRDefault="00805668" w:rsidP="00805668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lastRenderedPageBreak/>
        <w:t>### SOMENTE PARA QUEM RESPONDEU CÓD. 1 NA PERGUNTA C8a ###</w:t>
      </w:r>
    </w:p>
    <w:p w14:paraId="418DF80E" w14:textId="5F349792" w:rsidR="00805668" w:rsidRPr="0004189D" w:rsidRDefault="00805668" w:rsidP="00DE1697">
      <w:pPr>
        <w:jc w:val="both"/>
        <w:rPr>
          <w:rFonts w:cs="Arial"/>
          <w:b/>
          <w:sz w:val="20"/>
        </w:rPr>
      </w:pPr>
    </w:p>
    <w:p w14:paraId="5AD1AE8C" w14:textId="06BD5B0D" w:rsidR="00805668" w:rsidRPr="0004189D" w:rsidRDefault="00805668" w:rsidP="00805668">
      <w:pPr>
        <w:jc w:val="both"/>
        <w:rPr>
          <w:rFonts w:cs="Arial"/>
          <w:b/>
          <w:sz w:val="20"/>
        </w:rPr>
      </w:pPr>
      <w:proofErr w:type="gramStart"/>
      <w:r w:rsidRPr="0004189D">
        <w:rPr>
          <w:rFonts w:cs="Arial"/>
          <w:b/>
          <w:sz w:val="20"/>
        </w:rPr>
        <w:t>C8b)</w:t>
      </w:r>
      <w:proofErr w:type="gramEnd"/>
      <w:r w:rsidRPr="0004189D">
        <w:rPr>
          <w:rFonts w:cs="Arial"/>
          <w:sz w:val="20"/>
        </w:rPr>
        <w:t xml:space="preserve"> E os profissionais do estabelecimento receberam treinamento em segurança da informação? </w:t>
      </w:r>
      <w:r w:rsidRPr="0004189D">
        <w:rPr>
          <w:rFonts w:cs="Arial"/>
          <w:b/>
          <w:sz w:val="20"/>
        </w:rPr>
        <w:t>(LE</w:t>
      </w:r>
      <w:r w:rsidR="001D24A6">
        <w:rPr>
          <w:rFonts w:cs="Arial"/>
          <w:b/>
          <w:sz w:val="20"/>
        </w:rPr>
        <w:t>IA AS</w:t>
      </w:r>
      <w:r w:rsidRPr="0004189D">
        <w:rPr>
          <w:rFonts w:cs="Arial"/>
          <w:b/>
          <w:sz w:val="20"/>
        </w:rPr>
        <w:t xml:space="preserve"> OPÇÕES - RU)</w:t>
      </w:r>
    </w:p>
    <w:p w14:paraId="39221B2F" w14:textId="77777777" w:rsidR="00805668" w:rsidRPr="0004189D" w:rsidRDefault="00805668" w:rsidP="00805668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693"/>
      </w:tblGrid>
      <w:tr w:rsidR="00805668" w:rsidRPr="0004189D" w14:paraId="175135C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</w:tr>
      <w:tr w:rsidR="00805668" w:rsidRPr="0004189D" w14:paraId="64F7F5E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805668" w:rsidRPr="0004189D" w14:paraId="6D014ED2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68CCA72A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1D24A6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805668" w:rsidRPr="0004189D" w14:paraId="471CE476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C187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3FF8" w14:textId="0E35DCC3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1D24A6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7FA7937A" w14:textId="77777777" w:rsidR="00805668" w:rsidRPr="0004189D" w:rsidRDefault="00805668" w:rsidP="00DE1697">
      <w:pPr>
        <w:jc w:val="both"/>
        <w:rPr>
          <w:rFonts w:cs="Arial"/>
          <w:b/>
          <w:sz w:val="20"/>
        </w:rPr>
      </w:pPr>
    </w:p>
    <w:p w14:paraId="77E9E71B" w14:textId="64E5889D" w:rsidR="00A4245B" w:rsidRPr="0004189D" w:rsidRDefault="00A4245B" w:rsidP="002B65E5">
      <w:pPr>
        <w:rPr>
          <w:rFonts w:cs="Arial"/>
          <w:b/>
          <w:sz w:val="20"/>
        </w:rPr>
      </w:pPr>
      <w:proofErr w:type="gramStart"/>
      <w:r w:rsidRPr="0004189D">
        <w:rPr>
          <w:rFonts w:cs="Arial"/>
          <w:b/>
          <w:sz w:val="20"/>
        </w:rPr>
        <w:t>C9a)</w:t>
      </w:r>
      <w:proofErr w:type="gramEnd"/>
      <w:r w:rsidRPr="0004189D">
        <w:rPr>
          <w:rFonts w:cs="Arial"/>
          <w:sz w:val="20"/>
        </w:rPr>
        <w:t xml:space="preserve"> Quais dessas ferramentas de segurança da informação o estabelecimento utiliza?</w:t>
      </w:r>
      <w:r w:rsidR="008761FE" w:rsidRPr="0004189D">
        <w:rPr>
          <w:rFonts w:cs="Arial"/>
          <w:sz w:val="20"/>
        </w:rPr>
        <w:t xml:space="preserve"> O</w:t>
      </w:r>
      <w:r w:rsidR="00E36CA0" w:rsidRPr="0004189D">
        <w:rPr>
          <w:rFonts w:cs="Arial"/>
          <w:sz w:val="20"/>
        </w:rPr>
        <w:t xml:space="preserve"> estabelecimento utiliza ______</w:t>
      </w:r>
      <w:r w:rsidR="008761FE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</w:t>
      </w:r>
      <w:r w:rsidR="001D24A6">
        <w:rPr>
          <w:rFonts w:cs="Arial"/>
          <w:b/>
          <w:sz w:val="20"/>
        </w:rPr>
        <w:t>IA</w:t>
      </w:r>
      <w:r w:rsidRPr="0004189D">
        <w:rPr>
          <w:rFonts w:cs="Arial"/>
          <w:b/>
          <w:sz w:val="20"/>
        </w:rPr>
        <w:t xml:space="preserve"> </w:t>
      </w:r>
      <w:r w:rsidR="001D24A6">
        <w:rPr>
          <w:rFonts w:cs="Arial"/>
          <w:b/>
          <w:sz w:val="20"/>
        </w:rPr>
        <w:t xml:space="preserve">OS </w:t>
      </w:r>
      <w:r w:rsidRPr="0004189D">
        <w:rPr>
          <w:rFonts w:cs="Arial"/>
          <w:b/>
          <w:sz w:val="20"/>
        </w:rPr>
        <w:t xml:space="preserve">ITENS – RU POR LINHA </w:t>
      </w:r>
      <w:r w:rsidR="001D24A6">
        <w:rPr>
          <w:rFonts w:cs="Arial"/>
          <w:b/>
          <w:sz w:val="20"/>
        </w:rPr>
        <w:t>–</w:t>
      </w:r>
      <w:r w:rsidRPr="0004189D">
        <w:rPr>
          <w:rFonts w:cs="Arial"/>
          <w:b/>
          <w:sz w:val="20"/>
        </w:rPr>
        <w:t xml:space="preserve"> REP</w:t>
      </w:r>
      <w:r w:rsidR="001D24A6">
        <w:rPr>
          <w:rFonts w:cs="Arial"/>
          <w:b/>
          <w:sz w:val="20"/>
        </w:rPr>
        <w:t>ITA O</w:t>
      </w:r>
      <w:r w:rsidRPr="0004189D">
        <w:rPr>
          <w:rFonts w:cs="Arial"/>
          <w:b/>
          <w:sz w:val="20"/>
        </w:rPr>
        <w:t xml:space="preserve"> ENUNCIADO A CADA </w:t>
      </w:r>
      <w:r w:rsidR="00093CDA" w:rsidRPr="0004189D">
        <w:rPr>
          <w:rFonts w:cs="Arial"/>
          <w:b/>
          <w:sz w:val="20"/>
        </w:rPr>
        <w:t>TRÊS</w:t>
      </w:r>
      <w:r w:rsidRPr="0004189D">
        <w:rPr>
          <w:rFonts w:cs="Arial"/>
          <w:b/>
          <w:sz w:val="20"/>
        </w:rPr>
        <w:t xml:space="preserve"> ITENS)</w:t>
      </w:r>
    </w:p>
    <w:p w14:paraId="6353DF08" w14:textId="77777777" w:rsidR="00093CDA" w:rsidRPr="0004189D" w:rsidRDefault="00093CDA" w:rsidP="00093CDA">
      <w:pPr>
        <w:rPr>
          <w:rFonts w:cs="Arial"/>
          <w:sz w:val="20"/>
        </w:rPr>
      </w:pPr>
    </w:p>
    <w:tbl>
      <w:tblPr>
        <w:tblW w:w="5139" w:type="pct"/>
        <w:tblInd w:w="-2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825"/>
        <w:gridCol w:w="712"/>
        <w:gridCol w:w="712"/>
        <w:gridCol w:w="994"/>
        <w:gridCol w:w="1178"/>
      </w:tblGrid>
      <w:tr w:rsidR="006A0AA7" w:rsidRPr="0004189D" w14:paraId="0D09F66B" w14:textId="77777777" w:rsidTr="002B65E5">
        <w:trPr>
          <w:cantSplit/>
          <w:trHeight w:val="358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A4245B" w:rsidRPr="0004189D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A4245B" w:rsidRPr="0004189D" w:rsidRDefault="00093CDA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A4245B" w:rsidRPr="0004189D" w:rsidRDefault="00093CDA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2CA10AC9" w:rsidR="00A4245B" w:rsidRPr="0004189D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</w:t>
            </w:r>
            <w:r w:rsidR="00F845AA" w:rsidRPr="0004189D">
              <w:rPr>
                <w:rFonts w:cs="Arial"/>
                <w:bCs/>
                <w:sz w:val="20"/>
              </w:rPr>
              <w:t>ão sabe</w:t>
            </w:r>
            <w:r w:rsidR="00A4245B" w:rsidRPr="0004189D">
              <w:rPr>
                <w:rFonts w:cs="Arial"/>
                <w:bCs/>
                <w:sz w:val="20"/>
              </w:rPr>
              <w:t xml:space="preserve"> </w:t>
            </w:r>
            <w:r w:rsidR="00A4245B" w:rsidRPr="0004189D">
              <w:rPr>
                <w:rFonts w:cs="Arial"/>
                <w:b/>
                <w:bCs/>
                <w:sz w:val="20"/>
              </w:rPr>
              <w:t>(ESP</w:t>
            </w:r>
            <w:r w:rsidR="001D2DF1">
              <w:rPr>
                <w:rFonts w:cs="Arial"/>
                <w:b/>
                <w:bCs/>
                <w:sz w:val="20"/>
              </w:rPr>
              <w:t>.</w:t>
            </w:r>
            <w:r w:rsidR="00A4245B" w:rsidRPr="0004189D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A905" w14:textId="392780EF" w:rsidR="00A4245B" w:rsidRPr="0004189D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</w:t>
            </w:r>
            <w:r w:rsidR="00F845AA" w:rsidRPr="0004189D">
              <w:rPr>
                <w:rFonts w:cs="Arial"/>
                <w:bCs/>
                <w:sz w:val="20"/>
              </w:rPr>
              <w:t>ão respondeu</w:t>
            </w:r>
            <w:r w:rsidR="00A4245B" w:rsidRPr="0004189D">
              <w:rPr>
                <w:rFonts w:cs="Arial"/>
                <w:bCs/>
                <w:sz w:val="20"/>
              </w:rPr>
              <w:t xml:space="preserve"> </w:t>
            </w:r>
            <w:r w:rsidR="00A4245B" w:rsidRPr="0004189D">
              <w:rPr>
                <w:rFonts w:cs="Arial"/>
                <w:b/>
                <w:bCs/>
                <w:sz w:val="20"/>
              </w:rPr>
              <w:t>(ESP</w:t>
            </w:r>
            <w:r w:rsidR="001D2DF1">
              <w:rPr>
                <w:rFonts w:cs="Arial"/>
                <w:b/>
                <w:bCs/>
                <w:sz w:val="20"/>
              </w:rPr>
              <w:t>.</w:t>
            </w:r>
            <w:r w:rsidR="00A4245B" w:rsidRPr="0004189D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6A0AA7" w:rsidRPr="0004189D" w14:paraId="7C9B9BA4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A4245B" w:rsidRPr="0004189D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D5A9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18945FFE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Arquivos e </w:t>
            </w:r>
            <w:r w:rsidRPr="003235D3">
              <w:rPr>
                <w:rFonts w:cs="Arial"/>
                <w:i/>
                <w:sz w:val="20"/>
              </w:rPr>
              <w:t>e-mails</w:t>
            </w:r>
            <w:r w:rsidRPr="0004189D">
              <w:rPr>
                <w:rFonts w:cs="Arial"/>
                <w:sz w:val="20"/>
              </w:rPr>
              <w:t xml:space="preserve"> criptografados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2F54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A0AA7" w:rsidRPr="0004189D" w14:paraId="0E41352B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833B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4C3D247F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3019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193B5078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E022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6D456110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736A8DAD" w:rsidR="00A4245B" w:rsidRPr="003235D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i/>
                <w:sz w:val="20"/>
              </w:rPr>
            </w:pPr>
            <w:r w:rsidRPr="003235D3">
              <w:rPr>
                <w:rFonts w:cs="Arial"/>
                <w:bCs/>
                <w:i/>
                <w:sz w:val="20"/>
              </w:rPr>
              <w:t>Firewall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9B8F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16ACD305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8A98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52AA11A6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A4245B" w:rsidRPr="0004189D" w:rsidRDefault="00F67EA9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C</w:t>
            </w:r>
            <w:r w:rsidR="00A4245B" w:rsidRPr="0004189D">
              <w:rPr>
                <w:rFonts w:cs="Arial"/>
                <w:bCs/>
                <w:sz w:val="20"/>
              </w:rPr>
              <w:t>ertificado digital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85D4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462C9426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DC3210" w:rsidRPr="0004189D" w:rsidRDefault="00DC3210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DC3210" w:rsidRPr="0004189D" w:rsidRDefault="00DC3210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701B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5A190FA5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157C1C89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805668" w:rsidRPr="0004189D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9E2E" w14:textId="73E139A8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6A0AA7" w:rsidRPr="0004189D" w14:paraId="442453F4" w14:textId="77777777" w:rsidTr="002B65E5">
        <w:trPr>
          <w:cantSplit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6B0E" w14:textId="47A8A5DC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3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C7E2" w14:textId="797D98C4" w:rsidR="00805668" w:rsidRPr="0004189D" w:rsidRDefault="00805668" w:rsidP="000525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Proteção contra vazamento de informação (DLP</w:t>
            </w:r>
            <w:r w:rsidRPr="003235D3">
              <w:rPr>
                <w:rFonts w:cs="Arial"/>
                <w:bCs/>
                <w:i/>
                <w:iCs/>
                <w:sz w:val="20"/>
              </w:rPr>
              <w:t xml:space="preserve">- Data </w:t>
            </w:r>
            <w:proofErr w:type="spellStart"/>
            <w:r w:rsidRPr="003235D3">
              <w:rPr>
                <w:rFonts w:cs="Arial"/>
                <w:bCs/>
                <w:i/>
                <w:iCs/>
                <w:sz w:val="20"/>
              </w:rPr>
              <w:t>Loss</w:t>
            </w:r>
            <w:proofErr w:type="spellEnd"/>
            <w:r w:rsidRPr="003235D3">
              <w:rPr>
                <w:rFonts w:cs="Arial"/>
                <w:bCs/>
                <w:i/>
                <w:iCs/>
                <w:sz w:val="20"/>
              </w:rPr>
              <w:t xml:space="preserve"> </w:t>
            </w:r>
            <w:proofErr w:type="spellStart"/>
            <w:r w:rsidRPr="003235D3">
              <w:rPr>
                <w:rFonts w:cs="Arial"/>
                <w:bCs/>
                <w:i/>
                <w:iCs/>
                <w:sz w:val="20"/>
              </w:rPr>
              <w:t>Protection</w:t>
            </w:r>
            <w:proofErr w:type="spellEnd"/>
            <w:r w:rsidRPr="003235D3">
              <w:rPr>
                <w:rFonts w:cs="Arial"/>
                <w:bCs/>
                <w:i/>
                <w:iCs/>
                <w:sz w:val="20"/>
              </w:rPr>
              <w:t>/</w:t>
            </w:r>
            <w:proofErr w:type="spellStart"/>
            <w:r w:rsidRPr="003235D3">
              <w:rPr>
                <w:rFonts w:cs="Arial"/>
                <w:bCs/>
                <w:i/>
                <w:iCs/>
                <w:sz w:val="20"/>
              </w:rPr>
              <w:t>Prevention</w:t>
            </w:r>
            <w:proofErr w:type="spellEnd"/>
            <w:r w:rsidRPr="0004189D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1419" w14:textId="226DCA8F" w:rsidR="00805668" w:rsidRPr="0004189D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EB9C" w14:textId="69009269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04189D">
              <w:rPr>
                <w:rFonts w:cs="Arial"/>
                <w:bCs/>
                <w:sz w:val="20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820F" w14:textId="55FDA46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50BF" w14:textId="7E98F096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</w:tbl>
    <w:p w14:paraId="2936BB07" w14:textId="77777777" w:rsidR="006A0AA7" w:rsidRDefault="006A0AA7" w:rsidP="006A0AA7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A0AA7" w:rsidRPr="001A2B4E" w14:paraId="47C148DE" w14:textId="77777777" w:rsidTr="0030158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3B1D190" w14:textId="625A7DC7" w:rsidR="006A0AA7" w:rsidRDefault="006A0AA7" w:rsidP="0030158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</w:t>
            </w:r>
            <w:r w:rsidR="001D2DF1">
              <w:rPr>
                <w:rFonts w:eastAsia="Calibri"/>
                <w:b/>
                <w:sz w:val="32"/>
                <w:shd w:val="clear" w:color="auto" w:fill="FFFFFF"/>
              </w:rPr>
              <w:t>Â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MBIO DE INFORMAÇÕES</w:t>
            </w:r>
          </w:p>
        </w:tc>
      </w:tr>
    </w:tbl>
    <w:p w14:paraId="5DC9AE9C" w14:textId="77777777" w:rsidR="00093CDA" w:rsidRPr="0009678B" w:rsidRDefault="00093CDA" w:rsidP="00C0675C">
      <w:pPr>
        <w:ind w:left="113"/>
        <w:rPr>
          <w:rFonts w:cs="Arial"/>
          <w:b/>
          <w:sz w:val="20"/>
        </w:rPr>
      </w:pPr>
    </w:p>
    <w:p w14:paraId="1D3C8438" w14:textId="3E3A7170" w:rsidR="00F022C9" w:rsidRPr="0009678B" w:rsidRDefault="00093CDA" w:rsidP="00F022C9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MÓDULO C APENAS PARA QUEM RESPONDEU</w:t>
      </w:r>
      <w:r w:rsidR="00B14290" w:rsidRPr="0009678B">
        <w:rPr>
          <w:rFonts w:cs="Arial"/>
          <w:b/>
          <w:sz w:val="20"/>
        </w:rPr>
        <w:t xml:space="preserve"> CÓD.</w:t>
      </w:r>
      <w:r w:rsidR="001D2DF1">
        <w:rPr>
          <w:rFonts w:cs="Arial"/>
          <w:b/>
          <w:sz w:val="20"/>
        </w:rPr>
        <w:t xml:space="preserve"> </w:t>
      </w:r>
      <w:r w:rsidR="00B14290" w:rsidRPr="0009678B">
        <w:rPr>
          <w:rFonts w:cs="Arial"/>
          <w:b/>
          <w:sz w:val="20"/>
        </w:rPr>
        <w:t>1 NA PERGUNTA</w:t>
      </w:r>
      <w:r w:rsidR="000152BD" w:rsidRPr="0009678B">
        <w:rPr>
          <w:rFonts w:cs="Arial"/>
          <w:b/>
          <w:sz w:val="20"/>
        </w:rPr>
        <w:t xml:space="preserve"> B</w:t>
      </w:r>
      <w:r w:rsidR="008940AE" w:rsidRPr="0009678B">
        <w:rPr>
          <w:rFonts w:cs="Arial"/>
          <w:b/>
          <w:sz w:val="20"/>
        </w:rPr>
        <w:t>1</w:t>
      </w:r>
      <w:r w:rsidRPr="0009678B">
        <w:rPr>
          <w:rFonts w:cs="Arial"/>
          <w:b/>
          <w:sz w:val="20"/>
        </w:rPr>
        <w:t xml:space="preserve"> ###</w:t>
      </w:r>
    </w:p>
    <w:p w14:paraId="63A12B7C" w14:textId="77777777" w:rsidR="00F022C9" w:rsidRPr="0009678B" w:rsidRDefault="00F022C9" w:rsidP="00F022C9">
      <w:pPr>
        <w:rPr>
          <w:rFonts w:cs="Arial"/>
          <w:sz w:val="20"/>
        </w:rPr>
      </w:pPr>
    </w:p>
    <w:p w14:paraId="390E20B2" w14:textId="29D6ED09" w:rsidR="005A7363" w:rsidRPr="0009678B" w:rsidRDefault="00093CDA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proofErr w:type="gramStart"/>
      <w:r w:rsidRPr="0009678B">
        <w:rPr>
          <w:rFonts w:cs="Arial"/>
          <w:b/>
          <w:sz w:val="20"/>
        </w:rPr>
        <w:t>ENTREVISTADOR</w:t>
      </w:r>
      <w:r w:rsidR="004A720A">
        <w:rPr>
          <w:rFonts w:cs="Arial"/>
          <w:b/>
          <w:sz w:val="20"/>
        </w:rPr>
        <w:t>(</w:t>
      </w:r>
      <w:proofErr w:type="gramEnd"/>
      <w:r w:rsidR="004A720A">
        <w:rPr>
          <w:rFonts w:cs="Arial"/>
          <w:b/>
          <w:sz w:val="20"/>
        </w:rPr>
        <w:t>A)</w:t>
      </w:r>
      <w:r w:rsidRPr="0009678B">
        <w:rPr>
          <w:rFonts w:cs="Arial"/>
          <w:b/>
          <w:sz w:val="20"/>
        </w:rPr>
        <w:t>, LEIA:</w:t>
      </w:r>
      <w:r w:rsidRPr="0009678B">
        <w:rPr>
          <w:rFonts w:cs="Arial"/>
          <w:sz w:val="20"/>
        </w:rPr>
        <w:t xml:space="preserve"> </w:t>
      </w:r>
      <w:r w:rsidR="005A7363" w:rsidRPr="0009678B">
        <w:rPr>
          <w:rFonts w:cs="Arial"/>
          <w:sz w:val="20"/>
        </w:rPr>
        <w:t>Agora vou lhe fazer algumas perguntas sobre o uso de tecnologias no</w:t>
      </w:r>
      <w:r w:rsidRPr="0009678B">
        <w:rPr>
          <w:rFonts w:cs="Arial"/>
          <w:sz w:val="20"/>
        </w:rPr>
        <w:t xml:space="preserve"> ________</w:t>
      </w:r>
      <w:r w:rsidR="005A7363" w:rsidRPr="0009678B">
        <w:rPr>
          <w:rFonts w:cs="Arial"/>
          <w:sz w:val="20"/>
        </w:rPr>
        <w:t xml:space="preserve"> </w:t>
      </w:r>
      <w:r w:rsidR="00B71C6B" w:rsidRPr="0009678B">
        <w:rPr>
          <w:rFonts w:cs="Arial"/>
          <w:b/>
          <w:sz w:val="20"/>
        </w:rPr>
        <w:t>[</w:t>
      </w:r>
      <w:r w:rsidR="00E0353B" w:rsidRPr="0009678B">
        <w:rPr>
          <w:rFonts w:cs="Arial"/>
          <w:b/>
          <w:sz w:val="20"/>
        </w:rPr>
        <w:t>NOME FANTASIA DO ESTABELECIMENTO</w:t>
      </w:r>
      <w:r w:rsidR="00B71C6B" w:rsidRPr="0009678B">
        <w:rPr>
          <w:rFonts w:cs="Arial"/>
          <w:b/>
          <w:sz w:val="20"/>
        </w:rPr>
        <w:t>]</w:t>
      </w:r>
      <w:r w:rsidR="005A7363" w:rsidRPr="0009678B">
        <w:rPr>
          <w:rFonts w:cs="Arial"/>
          <w:sz w:val="20"/>
        </w:rPr>
        <w:t>.</w:t>
      </w:r>
    </w:p>
    <w:p w14:paraId="6E090EAC" w14:textId="77777777" w:rsidR="00093CDA" w:rsidRPr="0009678B" w:rsidRDefault="00093CDA" w:rsidP="00476F63">
      <w:pPr>
        <w:jc w:val="both"/>
        <w:rPr>
          <w:rFonts w:cs="Arial"/>
          <w:sz w:val="20"/>
        </w:rPr>
      </w:pPr>
    </w:p>
    <w:p w14:paraId="6C84DDA9" w14:textId="44982EC2" w:rsidR="00497C80" w:rsidRPr="0009678B" w:rsidRDefault="00497C80" w:rsidP="007C6897">
      <w:pPr>
        <w:rPr>
          <w:rFonts w:eastAsia="Calibri" w:cs="Arial"/>
          <w:b/>
          <w:sz w:val="20"/>
        </w:rPr>
      </w:pPr>
      <w:r w:rsidRPr="0009678B">
        <w:rPr>
          <w:rFonts w:cs="Arial"/>
          <w:b/>
          <w:sz w:val="20"/>
        </w:rPr>
        <w:t>C1</w:t>
      </w:r>
      <w:proofErr w:type="gramStart"/>
      <w:r w:rsidR="004D530F" w:rsidRPr="0009678B">
        <w:rPr>
          <w:rFonts w:cs="Arial"/>
          <w:b/>
          <w:sz w:val="20"/>
        </w:rPr>
        <w:t>_1</w:t>
      </w:r>
      <w:r w:rsidRPr="0009678B">
        <w:rPr>
          <w:rFonts w:cs="Arial"/>
          <w:b/>
          <w:sz w:val="20"/>
        </w:rPr>
        <w:t>)</w:t>
      </w:r>
      <w:proofErr w:type="gramEnd"/>
      <w:r w:rsidRPr="0009678B">
        <w:rPr>
          <w:rFonts w:cs="Arial"/>
          <w:sz w:val="20"/>
        </w:rPr>
        <w:t xml:space="preserve"> </w:t>
      </w:r>
      <w:r w:rsidR="009825FE" w:rsidRPr="0009678B">
        <w:rPr>
          <w:rFonts w:cs="Arial"/>
          <w:sz w:val="20"/>
        </w:rPr>
        <w:t>N</w:t>
      </w:r>
      <w:r w:rsidRPr="0009678B">
        <w:rPr>
          <w:rFonts w:cs="Arial"/>
          <w:sz w:val="20"/>
        </w:rPr>
        <w:t>este estabelecimento</w:t>
      </w:r>
      <w:r w:rsidR="009825FE" w:rsidRPr="0009678B">
        <w:rPr>
          <w:rFonts w:cs="Arial"/>
          <w:sz w:val="20"/>
        </w:rPr>
        <w:t>, existe</w:t>
      </w:r>
      <w:r w:rsidRPr="0009678B">
        <w:rPr>
          <w:rFonts w:cs="Arial"/>
          <w:sz w:val="20"/>
        </w:rPr>
        <w:t xml:space="preserve"> um sistema eletrônico </w:t>
      </w:r>
      <w:r w:rsidR="009825FE" w:rsidRPr="0009678B">
        <w:rPr>
          <w:rFonts w:cs="Arial"/>
          <w:sz w:val="20"/>
        </w:rPr>
        <w:t>para registro</w:t>
      </w:r>
      <w:r w:rsidRPr="0009678B">
        <w:rPr>
          <w:rFonts w:cs="Arial"/>
          <w:sz w:val="20"/>
        </w:rPr>
        <w:t xml:space="preserve"> das informações </w:t>
      </w:r>
      <w:r w:rsidR="00F65266" w:rsidRPr="0009678B">
        <w:rPr>
          <w:rFonts w:cs="Arial"/>
          <w:sz w:val="20"/>
        </w:rPr>
        <w:t>dos</w:t>
      </w:r>
      <w:r w:rsidRPr="0009678B">
        <w:rPr>
          <w:rFonts w:cs="Arial"/>
          <w:sz w:val="20"/>
        </w:rPr>
        <w:t xml:space="preserve"> pacientes?</w:t>
      </w:r>
      <w:r w:rsidR="004D196A" w:rsidRPr="0009678B">
        <w:rPr>
          <w:rFonts w:cs="Arial"/>
          <w:sz w:val="20"/>
        </w:rPr>
        <w:t xml:space="preserve"> </w:t>
      </w:r>
      <w:r w:rsidR="004D196A" w:rsidRPr="0009678B">
        <w:rPr>
          <w:rFonts w:cs="Arial"/>
          <w:b/>
          <w:sz w:val="20"/>
        </w:rPr>
        <w:t>(</w:t>
      </w:r>
      <w:r w:rsidR="00894A55" w:rsidRPr="0009678B">
        <w:rPr>
          <w:rFonts w:cs="Arial"/>
          <w:b/>
          <w:sz w:val="20"/>
        </w:rPr>
        <w:t>LE</w:t>
      </w:r>
      <w:r w:rsidR="001D2DF1">
        <w:rPr>
          <w:rFonts w:cs="Arial"/>
          <w:b/>
          <w:sz w:val="20"/>
        </w:rPr>
        <w:t>IA AS</w:t>
      </w:r>
      <w:r w:rsidR="00894A55" w:rsidRPr="0009678B">
        <w:rPr>
          <w:rFonts w:cs="Arial"/>
          <w:b/>
          <w:sz w:val="20"/>
        </w:rPr>
        <w:t xml:space="preserve"> OPÇÕES - </w:t>
      </w:r>
      <w:r w:rsidR="004D196A" w:rsidRPr="0009678B">
        <w:rPr>
          <w:rFonts w:cs="Arial"/>
          <w:b/>
          <w:sz w:val="20"/>
        </w:rPr>
        <w:t>RU)</w:t>
      </w:r>
    </w:p>
    <w:p w14:paraId="40387BEE" w14:textId="77777777" w:rsidR="00093CDA" w:rsidRPr="0009678B" w:rsidRDefault="00093CDA" w:rsidP="00093CDA">
      <w:pPr>
        <w:pStyle w:val="SombreamentoMdio1-nfase11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408"/>
      </w:tblGrid>
      <w:tr w:rsidR="0009678B" w:rsidRPr="0009678B" w14:paraId="6008A412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09678B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09678B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Sim</w:t>
            </w:r>
          </w:p>
        </w:tc>
      </w:tr>
      <w:tr w:rsidR="0009678B" w:rsidRPr="0009678B" w14:paraId="6122A2C0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09678B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09678B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</w:t>
            </w:r>
          </w:p>
        </w:tc>
      </w:tr>
      <w:tr w:rsidR="0009678B" w:rsidRPr="0009678B" w14:paraId="6B1549E6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09678B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58C43249" w:rsidR="00497C80" w:rsidRPr="0009678B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1F35AD" w:rsidRPr="0009678B">
              <w:rPr>
                <w:rFonts w:cs="Arial"/>
                <w:b/>
                <w:sz w:val="20"/>
              </w:rPr>
              <w:t>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497C80" w:rsidRPr="0009678B" w14:paraId="2358D23B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F664" w14:textId="77777777" w:rsidR="00497C80" w:rsidRPr="0009678B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B4A" w14:textId="79CA0E0E" w:rsidR="00497C80" w:rsidRPr="0009678B" w:rsidRDefault="00497C80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</w:t>
            </w:r>
            <w:r w:rsidR="001F35AD" w:rsidRPr="0009678B">
              <w:rPr>
                <w:rFonts w:cs="Arial"/>
                <w:b/>
                <w:sz w:val="20"/>
              </w:rPr>
              <w:t>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</w:tbl>
    <w:p w14:paraId="2185EDF0" w14:textId="77777777" w:rsidR="009909E2" w:rsidRPr="0009678B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2A05D520" w14:textId="1D469ECC" w:rsidR="00845977" w:rsidRPr="0004189D" w:rsidRDefault="000A1588" w:rsidP="002B65E5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C1</w:t>
      </w:r>
      <w:r w:rsidR="005676A3" w:rsidRPr="0009678B">
        <w:rPr>
          <w:rFonts w:cs="Arial"/>
          <w:b/>
          <w:sz w:val="20"/>
        </w:rPr>
        <w:t>)</w:t>
      </w:r>
      <w:r w:rsidR="005676A3" w:rsidRPr="0009678B">
        <w:rPr>
          <w:rFonts w:cs="Arial"/>
          <w:sz w:val="20"/>
        </w:rPr>
        <w:t xml:space="preserve"> </w:t>
      </w:r>
      <w:r w:rsidR="00B83976" w:rsidRPr="0009678B">
        <w:rPr>
          <w:rFonts w:cs="Arial"/>
          <w:sz w:val="20"/>
        </w:rPr>
        <w:t xml:space="preserve">Agora, vamos falar dos prontuários dos pacientes. </w:t>
      </w:r>
      <w:r w:rsidR="00254B3F" w:rsidRPr="0009678B">
        <w:rPr>
          <w:rFonts w:cs="Arial"/>
          <w:sz w:val="20"/>
        </w:rPr>
        <w:t xml:space="preserve">Neste estabelecimento de saúde, </w:t>
      </w:r>
      <w:r w:rsidR="007B36F9" w:rsidRPr="0009678B">
        <w:rPr>
          <w:rFonts w:cs="Arial"/>
          <w:sz w:val="20"/>
        </w:rPr>
        <w:t xml:space="preserve">as informações clínicas e </w:t>
      </w:r>
      <w:r w:rsidR="002D5EC8" w:rsidRPr="0009678B">
        <w:rPr>
          <w:rFonts w:cs="Arial"/>
          <w:sz w:val="20"/>
        </w:rPr>
        <w:t>cadastrais</w:t>
      </w:r>
      <w:r w:rsidR="007B36F9" w:rsidRPr="0009678B">
        <w:rPr>
          <w:rFonts w:cs="Arial"/>
          <w:sz w:val="20"/>
        </w:rPr>
        <w:t xml:space="preserve"> n</w:t>
      </w:r>
      <w:r w:rsidRPr="0009678B">
        <w:rPr>
          <w:rFonts w:cs="Arial"/>
          <w:sz w:val="20"/>
        </w:rPr>
        <w:t xml:space="preserve">os </w:t>
      </w:r>
      <w:r w:rsidR="00084B5F" w:rsidRPr="0009678B">
        <w:rPr>
          <w:rFonts w:cs="Arial"/>
          <w:sz w:val="20"/>
        </w:rPr>
        <w:t>prontuários</w:t>
      </w:r>
      <w:r w:rsidRPr="0009678B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d</w:t>
      </w:r>
      <w:r w:rsidR="00735472" w:rsidRPr="0004189D">
        <w:rPr>
          <w:rFonts w:cs="Arial"/>
          <w:sz w:val="20"/>
        </w:rPr>
        <w:t>os</w:t>
      </w:r>
      <w:r w:rsidRPr="0004189D">
        <w:rPr>
          <w:rFonts w:cs="Arial"/>
          <w:sz w:val="20"/>
        </w:rPr>
        <w:t xml:space="preserve"> pacientes </w:t>
      </w:r>
      <w:r w:rsidR="00064A6D" w:rsidRPr="0004189D">
        <w:rPr>
          <w:rFonts w:cs="Arial"/>
          <w:sz w:val="20"/>
        </w:rPr>
        <w:t xml:space="preserve">costumam ser </w:t>
      </w:r>
      <w:r w:rsidR="004B6827" w:rsidRPr="0004189D">
        <w:rPr>
          <w:rFonts w:cs="Arial"/>
          <w:sz w:val="20"/>
        </w:rPr>
        <w:t>mantidas _________________</w:t>
      </w:r>
      <w:r w:rsidR="00254B3F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</w:t>
      </w:r>
      <w:r w:rsidR="001D2DF1">
        <w:rPr>
          <w:rFonts w:cs="Arial"/>
          <w:b/>
          <w:sz w:val="20"/>
        </w:rPr>
        <w:t>IA</w:t>
      </w:r>
      <w:r w:rsidRPr="0004189D">
        <w:rPr>
          <w:rFonts w:cs="Arial"/>
          <w:b/>
          <w:sz w:val="20"/>
        </w:rPr>
        <w:t xml:space="preserve"> </w:t>
      </w:r>
      <w:r w:rsidR="00726717" w:rsidRPr="0004189D">
        <w:rPr>
          <w:rFonts w:cs="Arial"/>
          <w:b/>
          <w:sz w:val="20"/>
        </w:rPr>
        <w:t xml:space="preserve">OPÇÕES </w:t>
      </w:r>
      <w:r w:rsidR="00254B3F" w:rsidRPr="0004189D">
        <w:rPr>
          <w:rFonts w:cs="Arial"/>
          <w:b/>
          <w:sz w:val="20"/>
        </w:rPr>
        <w:t>–</w:t>
      </w:r>
      <w:r w:rsidR="00726717" w:rsidRPr="0004189D">
        <w:rPr>
          <w:rFonts w:cs="Arial"/>
          <w:b/>
          <w:sz w:val="20"/>
        </w:rPr>
        <w:t xml:space="preserve"> </w:t>
      </w:r>
      <w:r w:rsidR="00775C57" w:rsidRPr="0004189D">
        <w:rPr>
          <w:rFonts w:cs="Arial"/>
          <w:b/>
          <w:sz w:val="20"/>
        </w:rPr>
        <w:t>RU)</w:t>
      </w:r>
    </w:p>
    <w:p w14:paraId="3CCDE44C" w14:textId="73A7BCFC" w:rsidR="009909E2" w:rsidRPr="0004189D" w:rsidRDefault="009909E2" w:rsidP="009909E2">
      <w:pPr>
        <w:ind w:left="425" w:hanging="425"/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854"/>
        <w:gridCol w:w="3175"/>
      </w:tblGrid>
      <w:tr w:rsidR="00B70866" w:rsidRPr="0004189D" w14:paraId="0D01D697" w14:textId="0346421C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04189D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B70866" w:rsidRPr="0004189D" w14:paraId="43F6E974" w14:textId="4410E4E5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04189D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3946B52D" w:rsidR="00B70866" w:rsidRPr="0004189D" w:rsidRDefault="001D2DF1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4B6827" w:rsidRPr="0004189D">
              <w:rPr>
                <w:rFonts w:cs="Arial"/>
                <w:b/>
                <w:sz w:val="20"/>
              </w:rPr>
              <w:t xml:space="preserve"> </w:t>
            </w:r>
            <w:r w:rsidR="00B70866" w:rsidRPr="0004189D">
              <w:rPr>
                <w:rFonts w:cs="Arial"/>
                <w:b/>
                <w:sz w:val="20"/>
              </w:rPr>
              <w:t xml:space="preserve">PARA </w:t>
            </w:r>
            <w:r w:rsidR="004B6827" w:rsidRPr="0004189D">
              <w:rPr>
                <w:rFonts w:cs="Arial"/>
                <w:b/>
                <w:sz w:val="20"/>
              </w:rPr>
              <w:t>C2a</w:t>
            </w:r>
          </w:p>
        </w:tc>
      </w:tr>
      <w:tr w:rsidR="00B70866" w:rsidRPr="0004189D" w14:paraId="71C1CF65" w14:textId="36F8BEC9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04189D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04189D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4B6827" w:rsidRPr="0004189D" w14:paraId="49AF6B70" w14:textId="7BB210E1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BE86" w14:textId="6BC935AE" w:rsidR="004B6827" w:rsidRPr="0004189D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E02D4" w14:textId="68A15A9C" w:rsidR="004B6827" w:rsidRPr="0004189D" w:rsidRDefault="001D2DF1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4B6827" w:rsidRPr="0004189D">
              <w:rPr>
                <w:rFonts w:cs="Arial"/>
                <w:b/>
                <w:sz w:val="20"/>
              </w:rPr>
              <w:t xml:space="preserve"> PARA C2a</w:t>
            </w:r>
          </w:p>
        </w:tc>
      </w:tr>
      <w:tr w:rsidR="004B6827" w:rsidRPr="0004189D" w14:paraId="51EC9A00" w14:textId="23D3A022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7B28" w14:textId="793E7894" w:rsidR="004B6827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4B6" w14:textId="211D36D2" w:rsidR="004B6827" w:rsidRPr="0004189D" w:rsidRDefault="004B682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C229" w14:textId="79C8B4F9" w:rsidR="004B6827" w:rsidRPr="0004189D" w:rsidRDefault="004B6827" w:rsidP="001D0E2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DCDC9F" w14:textId="08B2EC95" w:rsidR="00C3469E" w:rsidRPr="0004189D" w:rsidRDefault="00C3469E" w:rsidP="0073439F">
      <w:pPr>
        <w:jc w:val="both"/>
        <w:rPr>
          <w:rFonts w:cs="Arial"/>
          <w:b/>
          <w:sz w:val="20"/>
        </w:rPr>
      </w:pPr>
    </w:p>
    <w:p w14:paraId="4008ABCF" w14:textId="5A50F1BA" w:rsidR="009909E2" w:rsidRPr="0009678B" w:rsidRDefault="001320CE" w:rsidP="009D45AC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QUEM RESPONDEU</w:t>
      </w:r>
      <w:r w:rsidR="009909E2" w:rsidRPr="0009678B">
        <w:rPr>
          <w:rFonts w:cs="Arial"/>
          <w:b/>
          <w:sz w:val="20"/>
        </w:rPr>
        <w:t xml:space="preserve"> CÓD</w:t>
      </w:r>
      <w:r w:rsidR="001D2DF1">
        <w:rPr>
          <w:rFonts w:cs="Arial"/>
          <w:b/>
          <w:sz w:val="20"/>
        </w:rPr>
        <w:t>S</w:t>
      </w:r>
      <w:r w:rsidR="009909E2" w:rsidRPr="0009678B">
        <w:rPr>
          <w:rFonts w:cs="Arial"/>
          <w:b/>
          <w:sz w:val="20"/>
        </w:rPr>
        <w:t xml:space="preserve">. </w:t>
      </w:r>
      <w:proofErr w:type="gramStart"/>
      <w:r w:rsidR="009909E2" w:rsidRPr="0009678B">
        <w:rPr>
          <w:rFonts w:cs="Arial"/>
          <w:b/>
          <w:sz w:val="20"/>
        </w:rPr>
        <w:t>1</w:t>
      </w:r>
      <w:proofErr w:type="gramEnd"/>
      <w:r w:rsidR="009909E2" w:rsidRPr="0009678B">
        <w:rPr>
          <w:rFonts w:cs="Arial"/>
          <w:b/>
          <w:sz w:val="20"/>
        </w:rPr>
        <w:t xml:space="preserve"> OU </w:t>
      </w:r>
      <w:r w:rsidR="004B6827" w:rsidRPr="0009678B">
        <w:rPr>
          <w:rFonts w:cs="Arial"/>
          <w:b/>
          <w:sz w:val="20"/>
        </w:rPr>
        <w:t>3</w:t>
      </w:r>
      <w:r w:rsidR="009909E2" w:rsidRPr="0009678B">
        <w:rPr>
          <w:rFonts w:cs="Arial"/>
          <w:b/>
          <w:sz w:val="20"/>
        </w:rPr>
        <w:t xml:space="preserve"> NA </w:t>
      </w:r>
      <w:r w:rsidRPr="0009678B">
        <w:rPr>
          <w:rFonts w:cs="Arial"/>
          <w:b/>
          <w:sz w:val="20"/>
        </w:rPr>
        <w:t xml:space="preserve">PERGUNTA </w:t>
      </w:r>
      <w:r w:rsidR="009909E2" w:rsidRPr="0009678B">
        <w:rPr>
          <w:rFonts w:cs="Arial"/>
          <w:b/>
          <w:sz w:val="20"/>
        </w:rPr>
        <w:t>C1 ###</w:t>
      </w:r>
    </w:p>
    <w:p w14:paraId="27B3FB58" w14:textId="6C2A1229" w:rsidR="009909E2" w:rsidRPr="0009678B" w:rsidRDefault="009909E2" w:rsidP="000362AC">
      <w:pPr>
        <w:jc w:val="both"/>
        <w:rPr>
          <w:rFonts w:cs="Arial"/>
          <w:b/>
          <w:sz w:val="20"/>
        </w:rPr>
      </w:pPr>
    </w:p>
    <w:p w14:paraId="3EBE1BF6" w14:textId="111DF5A8" w:rsidR="005C7B23" w:rsidRPr="0009678B" w:rsidRDefault="009651DA" w:rsidP="00DE1697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C1</w:t>
      </w:r>
      <w:proofErr w:type="gramStart"/>
      <w:r w:rsidRPr="0009678B">
        <w:rPr>
          <w:rFonts w:cs="Arial"/>
          <w:b/>
          <w:sz w:val="20"/>
        </w:rPr>
        <w:t>_3</w:t>
      </w:r>
      <w:r w:rsidR="00B70866" w:rsidRPr="0009678B">
        <w:rPr>
          <w:rFonts w:cs="Arial"/>
          <w:b/>
          <w:sz w:val="20"/>
        </w:rPr>
        <w:t>)</w:t>
      </w:r>
      <w:proofErr w:type="gramEnd"/>
      <w:r w:rsidR="00B70866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sz w:val="20"/>
        </w:rPr>
        <w:t xml:space="preserve">Os prontuários eletrônicos </w:t>
      </w:r>
      <w:r w:rsidR="00064A6D" w:rsidRPr="0009678B">
        <w:rPr>
          <w:rFonts w:cs="Arial"/>
          <w:sz w:val="20"/>
        </w:rPr>
        <w:t xml:space="preserve">costumam ser </w:t>
      </w:r>
      <w:r w:rsidRPr="0009678B">
        <w:rPr>
          <w:rFonts w:cs="Arial"/>
          <w:sz w:val="20"/>
        </w:rPr>
        <w:t>impressos?</w:t>
      </w:r>
      <w:r w:rsidR="004D196A" w:rsidRPr="0009678B">
        <w:rPr>
          <w:rFonts w:cs="Arial"/>
          <w:sz w:val="20"/>
        </w:rPr>
        <w:t xml:space="preserve"> </w:t>
      </w:r>
      <w:r w:rsidR="004D196A" w:rsidRPr="0009678B">
        <w:rPr>
          <w:rFonts w:cs="Arial"/>
          <w:b/>
          <w:sz w:val="20"/>
        </w:rPr>
        <w:t>(</w:t>
      </w:r>
      <w:r w:rsidR="00894A55" w:rsidRPr="0009678B">
        <w:rPr>
          <w:rFonts w:cs="Arial"/>
          <w:b/>
          <w:sz w:val="20"/>
        </w:rPr>
        <w:t>LE</w:t>
      </w:r>
      <w:r w:rsidR="001D2DF1">
        <w:rPr>
          <w:rFonts w:cs="Arial"/>
          <w:b/>
          <w:sz w:val="20"/>
        </w:rPr>
        <w:t>IA AS</w:t>
      </w:r>
      <w:r w:rsidR="00894A55" w:rsidRPr="0009678B">
        <w:rPr>
          <w:rFonts w:cs="Arial"/>
          <w:b/>
          <w:sz w:val="20"/>
        </w:rPr>
        <w:t xml:space="preserve"> OPÇÕES - </w:t>
      </w:r>
      <w:r w:rsidR="004D196A" w:rsidRPr="0009678B">
        <w:rPr>
          <w:rFonts w:cs="Arial"/>
          <w:b/>
          <w:sz w:val="20"/>
        </w:rPr>
        <w:t>RU)</w:t>
      </w:r>
    </w:p>
    <w:p w14:paraId="1E4380AA" w14:textId="74F85BC7" w:rsidR="009909E2" w:rsidRPr="0009678B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52"/>
        <w:gridCol w:w="2551"/>
      </w:tblGrid>
      <w:tr w:rsidR="0009678B" w:rsidRPr="0009678B" w14:paraId="6F15F1A9" w14:textId="18722E3D" w:rsidTr="00ED38E1">
        <w:trPr>
          <w:cantSplit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09678B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7194" w14:textId="7DB6C1FA" w:rsidR="00ED38E1" w:rsidRPr="0009678B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813A1" w14:textId="673C8975" w:rsidR="00ED38E1" w:rsidRPr="0009678B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b/>
                <w:sz w:val="20"/>
              </w:rPr>
              <w:t>PROSSIGA</w:t>
            </w:r>
          </w:p>
        </w:tc>
      </w:tr>
      <w:tr w:rsidR="0009678B" w:rsidRPr="0009678B" w14:paraId="785176B7" w14:textId="3C2B1B5D" w:rsidTr="00ED38E1">
        <w:trPr>
          <w:cantSplit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09678B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9678B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A7FD" w14:textId="027776EA" w:rsidR="00ED38E1" w:rsidRPr="0009678B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C8E72" w14:textId="3C19930D" w:rsidR="00ED38E1" w:rsidRPr="0009678B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09678B" w:rsidRPr="0009678B" w14:paraId="023C0A2F" w14:textId="00F44CD3" w:rsidTr="00ED38E1">
        <w:trPr>
          <w:cantSplit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09678B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EB1F" w14:textId="2CEC8A12" w:rsidR="00ED38E1" w:rsidRPr="0009678B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DD689" w14:textId="72ECC952" w:rsidR="00ED38E1" w:rsidRPr="0009678B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9678B" w14:paraId="2163BDD3" w14:textId="4DE1CF68" w:rsidTr="00ED38E1">
        <w:trPr>
          <w:cantSplit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5A54" w14:textId="3733DBD9" w:rsidR="00ED38E1" w:rsidRPr="0009678B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99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3DA1" w14:textId="09798E17" w:rsidR="00ED38E1" w:rsidRPr="0009678B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6AA" w14:textId="19F101E1" w:rsidR="00ED38E1" w:rsidRPr="0009678B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Pr="0009678B" w:rsidRDefault="00CB1599" w:rsidP="0073439F">
      <w:pPr>
        <w:jc w:val="both"/>
        <w:rPr>
          <w:rFonts w:cs="Arial"/>
          <w:b/>
          <w:sz w:val="20"/>
        </w:rPr>
      </w:pPr>
    </w:p>
    <w:p w14:paraId="6CC2608D" w14:textId="4565DF7C" w:rsidR="0070264B" w:rsidRPr="0009678B" w:rsidRDefault="0070264B" w:rsidP="0073439F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</w:t>
      </w:r>
      <w:r w:rsidR="006A6734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b/>
          <w:sz w:val="20"/>
        </w:rPr>
        <w:t xml:space="preserve">SOMENTE </w:t>
      </w:r>
      <w:r w:rsidR="001320CE" w:rsidRPr="0009678B">
        <w:rPr>
          <w:rFonts w:cs="Arial"/>
          <w:b/>
          <w:sz w:val="20"/>
        </w:rPr>
        <w:t>PARA QUEM RESPONDEU</w:t>
      </w:r>
      <w:r w:rsidR="00ED38E1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b/>
          <w:sz w:val="20"/>
        </w:rPr>
        <w:t>CÓD</w:t>
      </w:r>
      <w:r w:rsidR="00ED38E1" w:rsidRPr="0009678B">
        <w:rPr>
          <w:rFonts w:cs="Arial"/>
          <w:b/>
          <w:sz w:val="20"/>
        </w:rPr>
        <w:t>S</w:t>
      </w:r>
      <w:r w:rsidR="001D2DF1">
        <w:rPr>
          <w:rFonts w:cs="Arial"/>
          <w:b/>
          <w:sz w:val="20"/>
        </w:rPr>
        <w:t>.</w:t>
      </w:r>
      <w:r w:rsidR="00ED38E1" w:rsidRPr="0009678B">
        <w:rPr>
          <w:rFonts w:cs="Arial"/>
          <w:b/>
          <w:sz w:val="20"/>
        </w:rPr>
        <w:t xml:space="preserve"> </w:t>
      </w:r>
      <w:proofErr w:type="gramStart"/>
      <w:r w:rsidRPr="0009678B">
        <w:rPr>
          <w:rFonts w:cs="Arial"/>
          <w:b/>
          <w:sz w:val="20"/>
        </w:rPr>
        <w:t>1</w:t>
      </w:r>
      <w:proofErr w:type="gramEnd"/>
      <w:r w:rsidRPr="0009678B">
        <w:rPr>
          <w:rFonts w:cs="Arial"/>
          <w:b/>
          <w:sz w:val="20"/>
        </w:rPr>
        <w:t xml:space="preserve"> </w:t>
      </w:r>
      <w:r w:rsidR="00ED38E1" w:rsidRPr="0009678B">
        <w:rPr>
          <w:rFonts w:cs="Arial"/>
          <w:b/>
          <w:sz w:val="20"/>
        </w:rPr>
        <w:t>OU 3</w:t>
      </w:r>
      <w:r w:rsidRPr="0009678B">
        <w:rPr>
          <w:rFonts w:cs="Arial"/>
          <w:b/>
          <w:sz w:val="20"/>
        </w:rPr>
        <w:t xml:space="preserve"> </w:t>
      </w:r>
      <w:r w:rsidR="00ED38E1" w:rsidRPr="0009678B">
        <w:rPr>
          <w:rFonts w:cs="Arial"/>
          <w:b/>
          <w:sz w:val="20"/>
        </w:rPr>
        <w:t>NA</w:t>
      </w:r>
      <w:r w:rsidR="001320CE" w:rsidRPr="0009678B">
        <w:rPr>
          <w:rFonts w:cs="Arial"/>
          <w:b/>
          <w:sz w:val="20"/>
        </w:rPr>
        <w:t xml:space="preserve"> PERGUNTA</w:t>
      </w:r>
      <w:r w:rsidR="00ED38E1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b/>
          <w:sz w:val="20"/>
        </w:rPr>
        <w:t>C1</w:t>
      </w:r>
      <w:r w:rsidR="006A6734" w:rsidRPr="0009678B">
        <w:rPr>
          <w:rFonts w:cs="Arial"/>
          <w:b/>
          <w:sz w:val="20"/>
        </w:rPr>
        <w:t xml:space="preserve"> </w:t>
      </w:r>
      <w:r w:rsidRPr="0009678B">
        <w:rPr>
          <w:rFonts w:cs="Arial"/>
          <w:b/>
          <w:sz w:val="20"/>
        </w:rPr>
        <w:t>###</w:t>
      </w:r>
    </w:p>
    <w:p w14:paraId="77FEFF79" w14:textId="39EF9C7C" w:rsidR="009909E2" w:rsidRPr="0004189D" w:rsidRDefault="009909E2" w:rsidP="00C0675C">
      <w:pPr>
        <w:jc w:val="both"/>
        <w:rPr>
          <w:rFonts w:cs="Arial"/>
          <w:b/>
          <w:sz w:val="20"/>
        </w:rPr>
      </w:pPr>
    </w:p>
    <w:p w14:paraId="0C9BC7B6" w14:textId="703B6D63" w:rsidR="009909E2" w:rsidRPr="0004189D" w:rsidRDefault="0070264B" w:rsidP="00DE1697">
      <w:pPr>
        <w:jc w:val="both"/>
        <w:rPr>
          <w:rFonts w:cs="Arial"/>
          <w:b/>
          <w:sz w:val="20"/>
        </w:rPr>
      </w:pPr>
      <w:proofErr w:type="gramStart"/>
      <w:r w:rsidRPr="0004189D">
        <w:rPr>
          <w:rFonts w:cs="Arial"/>
          <w:b/>
          <w:sz w:val="20"/>
        </w:rPr>
        <w:t>C4a)</w:t>
      </w:r>
      <w:proofErr w:type="gramEnd"/>
      <w:r w:rsidRPr="0004189D">
        <w:rPr>
          <w:rFonts w:cs="Arial"/>
          <w:sz w:val="20"/>
        </w:rPr>
        <w:t xml:space="preserve"> Neste estabelecimento, o prontuário eletrônico do paciente pode ser consultado</w:t>
      </w:r>
      <w:r w:rsidR="00935284" w:rsidRPr="0004189D">
        <w:rPr>
          <w:rFonts w:cs="Arial"/>
          <w:sz w:val="20"/>
        </w:rPr>
        <w:t xml:space="preserve"> _______?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</w:t>
      </w:r>
      <w:r w:rsidR="001D2DF1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- RU POR LINHA)</w:t>
      </w:r>
    </w:p>
    <w:p w14:paraId="4F49433E" w14:textId="3D9CB706" w:rsidR="00935284" w:rsidRPr="0004189D" w:rsidRDefault="00935284" w:rsidP="00DE1697">
      <w:pPr>
        <w:jc w:val="both"/>
        <w:rPr>
          <w:rFonts w:cs="Arial"/>
          <w:sz w:val="20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6716"/>
        <w:gridCol w:w="711"/>
        <w:gridCol w:w="569"/>
        <w:gridCol w:w="1057"/>
        <w:gridCol w:w="1133"/>
      </w:tblGrid>
      <w:tr w:rsidR="00CC3449" w:rsidRPr="0004189D" w14:paraId="54038D42" w14:textId="76D37CDB" w:rsidTr="00387A0A">
        <w:trPr>
          <w:cantSplit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70264B" w:rsidRPr="0004189D" w:rsidRDefault="0070264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70264B" w:rsidRPr="0004189D" w:rsidRDefault="009909E2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70264B" w:rsidRPr="0004189D" w:rsidRDefault="009909E2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36E641DC" w:rsidR="0070264B" w:rsidRPr="0004189D" w:rsidRDefault="0070264B" w:rsidP="00227C59">
            <w:pPr>
              <w:spacing w:before="240"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sabe</w:t>
            </w:r>
            <w:r w:rsidR="00227C59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B850" w14:textId="3A7962DA" w:rsidR="0070264B" w:rsidRPr="0004189D" w:rsidRDefault="0070264B" w:rsidP="00227C5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respondeu</w:t>
            </w:r>
            <w:r w:rsidR="00227C59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CC3449" w:rsidRPr="0004189D" w14:paraId="2D3884E2" w14:textId="5A662FE3" w:rsidTr="00387A0A">
        <w:trPr>
          <w:cantSplit/>
          <w:trHeight w:val="365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70264B" w:rsidRPr="0004189D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70264B" w:rsidRPr="0004189D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Em </w:t>
            </w:r>
            <w:r w:rsidR="003058FF" w:rsidRPr="0004189D">
              <w:rPr>
                <w:rFonts w:cs="Arial"/>
                <w:sz w:val="20"/>
              </w:rPr>
              <w:t>computadores</w:t>
            </w:r>
            <w:r w:rsidRPr="0004189D">
              <w:rPr>
                <w:rFonts w:cs="Arial"/>
                <w:sz w:val="20"/>
              </w:rPr>
              <w:t xml:space="preserve"> fixos distribuídos pelo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70264B" w:rsidRPr="0004189D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70264B" w:rsidRPr="0004189D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70264B" w:rsidRPr="0004189D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C773" w14:textId="116E9566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60E9EDB1" w14:textId="27F1564F" w:rsidTr="00387A0A">
        <w:trPr>
          <w:cantSplit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70264B" w:rsidRPr="0004189D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32E06AE6" w:rsidR="0070264B" w:rsidRPr="0004189D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Em uma rede interna que pode ser acessada </w:t>
            </w:r>
            <w:r w:rsidR="003058FF" w:rsidRPr="0004189D">
              <w:rPr>
                <w:rFonts w:cs="Arial"/>
                <w:sz w:val="20"/>
              </w:rPr>
              <w:t xml:space="preserve">em qualquer local do estabelecimento </w:t>
            </w:r>
            <w:r w:rsidRPr="0004189D">
              <w:rPr>
                <w:rFonts w:cs="Arial"/>
                <w:sz w:val="20"/>
              </w:rPr>
              <w:t xml:space="preserve">por um computador portátil, </w:t>
            </w:r>
            <w:proofErr w:type="spellStart"/>
            <w:r w:rsidR="001D2DF1" w:rsidRPr="003235D3">
              <w:rPr>
                <w:rFonts w:cs="Arial"/>
                <w:i/>
                <w:sz w:val="20"/>
              </w:rPr>
              <w:t>t</w:t>
            </w:r>
            <w:r w:rsidRPr="003235D3">
              <w:rPr>
                <w:rFonts w:cs="Arial"/>
                <w:i/>
                <w:sz w:val="20"/>
              </w:rPr>
              <w:t>ablet</w:t>
            </w:r>
            <w:proofErr w:type="spellEnd"/>
            <w:r w:rsidRPr="0004189D">
              <w:rPr>
                <w:rFonts w:cs="Arial"/>
                <w:sz w:val="20"/>
              </w:rPr>
              <w:t xml:space="preserve"> ou </w:t>
            </w:r>
            <w:proofErr w:type="gramStart"/>
            <w:r w:rsidRPr="0004189D">
              <w:rPr>
                <w:rFonts w:cs="Arial"/>
                <w:sz w:val="20"/>
              </w:rPr>
              <w:t>celular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70264B" w:rsidRPr="0004189D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70264B" w:rsidRPr="0004189D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70264B" w:rsidRPr="0004189D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C591" w14:textId="5F9D1311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4938BE35" w14:textId="1FB85492" w:rsidTr="00387A0A">
        <w:trPr>
          <w:cantSplit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70264B" w:rsidRPr="0004189D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70264B" w:rsidRPr="0004189D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Fora do estabelecimento, pela </w:t>
            </w:r>
            <w:proofErr w:type="gramStart"/>
            <w:r w:rsidRPr="0004189D">
              <w:rPr>
                <w:rFonts w:cs="Arial"/>
                <w:sz w:val="20"/>
              </w:rPr>
              <w:t>Internet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70264B" w:rsidRPr="0004189D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70264B" w:rsidRPr="0004189D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70264B" w:rsidRPr="0004189D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7685" w14:textId="756430FD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20E5D4B1" w14:textId="7D9125D9" w:rsidR="0073439F" w:rsidRPr="0004189D" w:rsidRDefault="0073439F" w:rsidP="0073439F">
      <w:pPr>
        <w:jc w:val="both"/>
        <w:rPr>
          <w:rFonts w:cs="Arial"/>
          <w:b/>
          <w:sz w:val="20"/>
        </w:rPr>
      </w:pPr>
    </w:p>
    <w:p w14:paraId="203D0D01" w14:textId="7068F7A9" w:rsidR="00B65230" w:rsidRPr="0004189D" w:rsidRDefault="000A1588" w:rsidP="00F953D7">
      <w:pPr>
        <w:rPr>
          <w:rFonts w:cs="Arial"/>
          <w:b/>
          <w:sz w:val="20"/>
        </w:rPr>
      </w:pPr>
      <w:proofErr w:type="gramStart"/>
      <w:r w:rsidRPr="0004189D">
        <w:rPr>
          <w:rFonts w:cs="Arial"/>
          <w:b/>
          <w:sz w:val="20"/>
        </w:rPr>
        <w:t>C2</w:t>
      </w:r>
      <w:r w:rsidR="001D5BCB" w:rsidRPr="0004189D">
        <w:rPr>
          <w:rFonts w:cs="Arial"/>
          <w:b/>
          <w:sz w:val="20"/>
        </w:rPr>
        <w:t>a</w:t>
      </w:r>
      <w:r w:rsidRPr="0004189D">
        <w:rPr>
          <w:rFonts w:cs="Arial"/>
          <w:b/>
          <w:sz w:val="20"/>
        </w:rPr>
        <w:t>)</w:t>
      </w:r>
      <w:proofErr w:type="gramEnd"/>
      <w:r w:rsidRPr="0004189D">
        <w:rPr>
          <w:rFonts w:cs="Arial"/>
          <w:sz w:val="20"/>
        </w:rPr>
        <w:t xml:space="preserve"> </w:t>
      </w:r>
      <w:r w:rsidR="005248DE" w:rsidRPr="0004189D">
        <w:rPr>
          <w:rFonts w:cs="Arial"/>
          <w:sz w:val="20"/>
        </w:rPr>
        <w:t>Neste estabelecimento</w:t>
      </w:r>
      <w:r w:rsidR="00C23506" w:rsidRPr="0004189D">
        <w:rPr>
          <w:rFonts w:cs="Arial"/>
          <w:sz w:val="20"/>
        </w:rPr>
        <w:t>,</w:t>
      </w:r>
      <w:r w:rsidR="00D74013" w:rsidRPr="0004189D">
        <w:rPr>
          <w:rFonts w:cs="Arial"/>
          <w:sz w:val="20"/>
        </w:rPr>
        <w:t xml:space="preserve"> estão disponíveis eletronicamente</w:t>
      </w:r>
      <w:r w:rsidR="005D6F55" w:rsidRPr="0004189D">
        <w:rPr>
          <w:rFonts w:cs="Arial"/>
          <w:sz w:val="20"/>
        </w:rPr>
        <w:t xml:space="preserve"> ________________</w:t>
      </w:r>
      <w:r w:rsidR="00D74013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</w:t>
      </w:r>
      <w:r w:rsidR="00CD28A7" w:rsidRPr="0004189D">
        <w:rPr>
          <w:rFonts w:cs="Arial"/>
          <w:b/>
          <w:sz w:val="20"/>
        </w:rPr>
        <w:t>LE</w:t>
      </w:r>
      <w:r w:rsidR="001D2DF1">
        <w:rPr>
          <w:rFonts w:cs="Arial"/>
          <w:b/>
          <w:sz w:val="20"/>
        </w:rPr>
        <w:t>IA OS</w:t>
      </w:r>
      <w:r w:rsidR="00CD28A7" w:rsidRPr="0004189D">
        <w:rPr>
          <w:rFonts w:cs="Arial"/>
          <w:b/>
          <w:sz w:val="20"/>
        </w:rPr>
        <w:t xml:space="preserve"> </w:t>
      </w:r>
      <w:r w:rsidR="00726717" w:rsidRPr="0004189D">
        <w:rPr>
          <w:rFonts w:cs="Arial"/>
          <w:b/>
          <w:sz w:val="20"/>
        </w:rPr>
        <w:t>ITENS</w:t>
      </w:r>
      <w:r w:rsidR="00CD28A7" w:rsidRPr="0004189D">
        <w:rPr>
          <w:rFonts w:cs="Arial"/>
          <w:b/>
          <w:sz w:val="20"/>
        </w:rPr>
        <w:t xml:space="preserve"> - </w:t>
      </w:r>
      <w:r w:rsidRPr="0004189D">
        <w:rPr>
          <w:rFonts w:cs="Arial"/>
          <w:b/>
          <w:sz w:val="20"/>
        </w:rPr>
        <w:t xml:space="preserve">RU </w:t>
      </w:r>
      <w:r w:rsidR="00D55AF8" w:rsidRPr="0004189D">
        <w:rPr>
          <w:rFonts w:cs="Arial"/>
          <w:b/>
          <w:sz w:val="20"/>
        </w:rPr>
        <w:t>POR LINHA</w:t>
      </w:r>
      <w:r w:rsidR="00EC6353" w:rsidRPr="0004189D">
        <w:rPr>
          <w:rFonts w:cs="Arial"/>
          <w:b/>
          <w:sz w:val="20"/>
        </w:rPr>
        <w:t xml:space="preserve"> </w:t>
      </w:r>
      <w:r w:rsidR="001D2DF1">
        <w:rPr>
          <w:rFonts w:cs="Arial"/>
          <w:b/>
          <w:sz w:val="20"/>
        </w:rPr>
        <w:t>–</w:t>
      </w:r>
      <w:r w:rsidR="00EC6353" w:rsidRPr="0004189D">
        <w:rPr>
          <w:rFonts w:cs="Arial"/>
          <w:b/>
          <w:sz w:val="20"/>
        </w:rPr>
        <w:t xml:space="preserve"> REP</w:t>
      </w:r>
      <w:r w:rsidR="001D2DF1">
        <w:rPr>
          <w:rFonts w:cs="Arial"/>
          <w:b/>
          <w:sz w:val="20"/>
        </w:rPr>
        <w:t>ITA O</w:t>
      </w:r>
      <w:r w:rsidR="00EC6353" w:rsidRPr="0004189D">
        <w:rPr>
          <w:rFonts w:cs="Arial"/>
          <w:b/>
          <w:sz w:val="20"/>
        </w:rPr>
        <w:t xml:space="preserve"> ENUNCIADO A CADA </w:t>
      </w:r>
      <w:r w:rsidR="008827FF" w:rsidRPr="0004189D">
        <w:rPr>
          <w:rFonts w:cs="Arial"/>
          <w:b/>
          <w:sz w:val="20"/>
        </w:rPr>
        <w:t xml:space="preserve">TRÊS </w:t>
      </w:r>
      <w:r w:rsidR="00EC6353" w:rsidRPr="0004189D">
        <w:rPr>
          <w:rFonts w:cs="Arial"/>
          <w:b/>
          <w:sz w:val="20"/>
        </w:rPr>
        <w:t>ITENS</w:t>
      </w:r>
      <w:r w:rsidRPr="0004189D">
        <w:rPr>
          <w:rFonts w:cs="Arial"/>
          <w:b/>
          <w:sz w:val="20"/>
        </w:rPr>
        <w:t>)</w:t>
      </w:r>
    </w:p>
    <w:p w14:paraId="6128B3BB" w14:textId="77777777" w:rsidR="00C8676D" w:rsidRPr="0004189D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48"/>
        <w:gridCol w:w="707"/>
        <w:gridCol w:w="709"/>
        <w:gridCol w:w="1133"/>
        <w:gridCol w:w="1334"/>
      </w:tblGrid>
      <w:tr w:rsidR="00B65230" w:rsidRPr="0004189D" w14:paraId="3CA6FCF1" w14:textId="77777777" w:rsidTr="008C4C4B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B65230" w:rsidRPr="0004189D" w:rsidRDefault="00B65230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65230" w:rsidRPr="0004189D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65230" w:rsidRPr="0004189D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2E14AA8B" w:rsidR="00B65230" w:rsidRPr="0004189D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CC45D5" w:rsidRPr="0004189D">
              <w:rPr>
                <w:rFonts w:cs="Arial"/>
                <w:b/>
                <w:sz w:val="20"/>
              </w:rPr>
              <w:t>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65D9" w14:textId="69DF7162" w:rsidR="00B65230" w:rsidRPr="0004189D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CC45D5" w:rsidRPr="0004189D">
              <w:rPr>
                <w:rFonts w:cs="Arial"/>
                <w:b/>
                <w:sz w:val="20"/>
              </w:rPr>
              <w:t>ESP</w:t>
            </w:r>
            <w:r w:rsidR="001D2DF1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9B4D49" w:rsidRPr="0004189D" w14:paraId="7CCC831B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9B4D49" w:rsidRPr="0004189D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9B4D49" w:rsidRPr="0004189D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Dados cadastrais do paciente, por exemplo, </w:t>
            </w:r>
            <w:r w:rsidR="00BB0D9E" w:rsidRPr="0004189D">
              <w:rPr>
                <w:rFonts w:cs="Arial"/>
                <w:sz w:val="20"/>
              </w:rPr>
              <w:t xml:space="preserve">nome, </w:t>
            </w:r>
            <w:r w:rsidRPr="0004189D">
              <w:rPr>
                <w:rFonts w:cs="Arial"/>
                <w:sz w:val="20"/>
              </w:rPr>
              <w:t>endereço, telefone</w:t>
            </w:r>
            <w:r w:rsidR="00983B92" w:rsidRPr="0004189D">
              <w:rPr>
                <w:rFonts w:cs="Arial"/>
                <w:sz w:val="20"/>
              </w:rPr>
              <w:t xml:space="preserve"> e</w:t>
            </w:r>
            <w:r w:rsidRPr="0004189D">
              <w:rPr>
                <w:rFonts w:cs="Arial"/>
                <w:sz w:val="20"/>
              </w:rPr>
              <w:t xml:space="preserve"> data de </w:t>
            </w:r>
            <w:proofErr w:type="gramStart"/>
            <w:r w:rsidRPr="0004189D">
              <w:rPr>
                <w:rFonts w:cs="Arial"/>
                <w:sz w:val="20"/>
              </w:rPr>
              <w:t>nascimento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9A1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B4D49" w:rsidRPr="0004189D" w14:paraId="440714CF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9B4D49" w:rsidRPr="0004189D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9B4D49" w:rsidRPr="0004189D" w:rsidRDefault="009B4D49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Admissão, transferência e alta</w:t>
            </w:r>
            <w:r w:rsidR="00894A55" w:rsidRPr="0004189D">
              <w:rPr>
                <w:rFonts w:cs="Arial"/>
                <w:sz w:val="20"/>
              </w:rPr>
              <w:t xml:space="preserve"> do </w:t>
            </w:r>
            <w:proofErr w:type="gramStart"/>
            <w:r w:rsidR="00894A55" w:rsidRPr="0004189D">
              <w:rPr>
                <w:rFonts w:cs="Arial"/>
                <w:sz w:val="20"/>
              </w:rPr>
              <w:t>paciente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9FEF7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FE3FF5" w:rsidRPr="0004189D" w14:paraId="2552419B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FE3FF5" w:rsidRPr="0004189D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FE3FF5" w:rsidRPr="0004189D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4ED59" w14:textId="7236EC7D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FE3FF5" w:rsidRPr="0004189D" w14:paraId="34D703B5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FE3FF5" w:rsidRPr="0004189D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FE3FF5" w:rsidRPr="0004189D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F208" w14:textId="439D1231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5C8BC945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317D3CE3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Diagnóstico, </w:t>
            </w:r>
            <w:r w:rsidR="001D2DF1">
              <w:rPr>
                <w:rFonts w:cs="Arial"/>
                <w:sz w:val="20"/>
              </w:rPr>
              <w:t>p</w:t>
            </w:r>
            <w:r w:rsidRPr="0004189D">
              <w:rPr>
                <w:rFonts w:cs="Arial"/>
                <w:sz w:val="20"/>
              </w:rPr>
              <w:t xml:space="preserve">roblemas ou </w:t>
            </w:r>
            <w:r w:rsidR="001D2DF1">
              <w:rPr>
                <w:rFonts w:cs="Arial"/>
                <w:sz w:val="20"/>
              </w:rPr>
              <w:t>c</w:t>
            </w:r>
            <w:r w:rsidRPr="0004189D">
              <w:rPr>
                <w:rFonts w:cs="Arial"/>
                <w:sz w:val="20"/>
              </w:rPr>
              <w:t xml:space="preserve">ondições de saúde do </w:t>
            </w:r>
            <w:proofErr w:type="gramStart"/>
            <w:r w:rsidRPr="0004189D">
              <w:rPr>
                <w:rFonts w:cs="Arial"/>
                <w:sz w:val="20"/>
              </w:rPr>
              <w:t>paciente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BC3A" w14:textId="4ADC252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A701489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E4313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4DF3E0EB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0720A" w14:textId="097D9E52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6B74716D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25F72" w14:textId="050CA586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08EB6AF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BB9AC" w14:textId="3D41DEE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704D6E40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B8AEC" w14:textId="012D5EE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987D242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7C686" w14:textId="19E85DD4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159647C8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F64" w14:textId="55E73FA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C512C73" w14:textId="77777777" w:rsidTr="008C4C4B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21A20" w14:textId="7FE77BBE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22D4773D" w14:textId="77777777" w:rsidR="005C7B23" w:rsidRPr="0004189D" w:rsidRDefault="005C7B23" w:rsidP="00C8676D">
      <w:pPr>
        <w:jc w:val="both"/>
        <w:rPr>
          <w:rFonts w:cs="Arial"/>
          <w:b/>
          <w:sz w:val="20"/>
        </w:rPr>
      </w:pPr>
    </w:p>
    <w:p w14:paraId="7DD40028" w14:textId="77777777" w:rsidR="004742E5" w:rsidRDefault="004742E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BEF32EE" w14:textId="2C959075" w:rsidR="00376736" w:rsidRPr="0004189D" w:rsidRDefault="005676A3" w:rsidP="007C0C9B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lastRenderedPageBreak/>
        <w:t>C3</w:t>
      </w:r>
      <w:r w:rsidR="009E6FE7" w:rsidRPr="0004189D">
        <w:rPr>
          <w:rFonts w:cs="Arial"/>
          <w:b/>
          <w:sz w:val="20"/>
        </w:rPr>
        <w:t>)</w:t>
      </w:r>
      <w:r w:rsidR="009E6FE7" w:rsidRPr="0004189D">
        <w:rPr>
          <w:rFonts w:cs="Arial"/>
          <w:sz w:val="20"/>
        </w:rPr>
        <w:t xml:space="preserve"> </w:t>
      </w:r>
      <w:r w:rsidR="00B95FE1" w:rsidRPr="0004189D">
        <w:rPr>
          <w:rFonts w:cs="Arial"/>
          <w:sz w:val="20"/>
        </w:rPr>
        <w:t>Neste estabelecimento, há algum</w:t>
      </w:r>
      <w:r w:rsidR="0084369B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Pr="0004189D">
        <w:rPr>
          <w:rFonts w:cs="Arial"/>
          <w:sz w:val="20"/>
        </w:rPr>
        <w:t xml:space="preserve"> permite</w:t>
      </w:r>
      <w:r w:rsidR="00F022C9" w:rsidRPr="0004189D">
        <w:rPr>
          <w:rFonts w:cs="Arial"/>
          <w:sz w:val="20"/>
        </w:rPr>
        <w:t xml:space="preserve"> ________</w:t>
      </w:r>
      <w:r w:rsidR="0057755F">
        <w:rPr>
          <w:rFonts w:cs="Arial"/>
          <w:sz w:val="20"/>
        </w:rPr>
        <w:t>?</w:t>
      </w:r>
      <w:r w:rsidR="00D55AF8" w:rsidRPr="0004189D">
        <w:rPr>
          <w:rFonts w:cs="Arial"/>
          <w:sz w:val="20"/>
        </w:rPr>
        <w:t xml:space="preserve"> </w:t>
      </w:r>
      <w:r w:rsidR="00D55AF8" w:rsidRPr="0004189D">
        <w:rPr>
          <w:rFonts w:cs="Arial"/>
          <w:b/>
          <w:sz w:val="20"/>
        </w:rPr>
        <w:t>(</w:t>
      </w:r>
      <w:r w:rsidR="00CD28A7" w:rsidRPr="0004189D">
        <w:rPr>
          <w:rFonts w:cs="Arial"/>
          <w:b/>
          <w:sz w:val="20"/>
        </w:rPr>
        <w:t>LE</w:t>
      </w:r>
      <w:r w:rsidR="0057755F">
        <w:rPr>
          <w:rFonts w:cs="Arial"/>
          <w:b/>
          <w:sz w:val="20"/>
        </w:rPr>
        <w:t>IA OS</w:t>
      </w:r>
      <w:r w:rsidR="00CD28A7" w:rsidRPr="0004189D">
        <w:rPr>
          <w:rFonts w:cs="Arial"/>
          <w:b/>
          <w:sz w:val="20"/>
        </w:rPr>
        <w:t xml:space="preserve"> </w:t>
      </w:r>
      <w:r w:rsidR="00726717" w:rsidRPr="0004189D">
        <w:rPr>
          <w:rFonts w:cs="Arial"/>
          <w:b/>
          <w:sz w:val="20"/>
        </w:rPr>
        <w:t>ITENS</w:t>
      </w:r>
      <w:r w:rsidR="00CD28A7" w:rsidRPr="0004189D">
        <w:rPr>
          <w:rFonts w:cs="Arial"/>
          <w:b/>
          <w:sz w:val="20"/>
        </w:rPr>
        <w:t xml:space="preserve"> - </w:t>
      </w:r>
      <w:r w:rsidR="00D55AF8" w:rsidRPr="0004189D">
        <w:rPr>
          <w:rFonts w:cs="Arial"/>
          <w:b/>
          <w:sz w:val="20"/>
        </w:rPr>
        <w:t>RU POR LINHA</w:t>
      </w:r>
      <w:r w:rsidR="00D42B6E">
        <w:rPr>
          <w:rFonts w:cs="Arial"/>
          <w:b/>
          <w:sz w:val="20"/>
        </w:rPr>
        <w:t xml:space="preserve"> </w:t>
      </w:r>
      <w:r w:rsidR="004742E5">
        <w:rPr>
          <w:rFonts w:cs="Arial"/>
          <w:b/>
          <w:sz w:val="20"/>
        </w:rPr>
        <w:t>– RODIZIAR ITENS</w:t>
      </w:r>
      <w:r w:rsidR="00D55AF8" w:rsidRPr="0004189D">
        <w:rPr>
          <w:rFonts w:cs="Arial"/>
          <w:b/>
          <w:sz w:val="20"/>
        </w:rPr>
        <w:t>)</w:t>
      </w:r>
    </w:p>
    <w:p w14:paraId="3281B126" w14:textId="77777777" w:rsidR="00C8676D" w:rsidRPr="0004189D" w:rsidRDefault="00C8676D" w:rsidP="00C8676D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46"/>
        <w:gridCol w:w="709"/>
        <w:gridCol w:w="709"/>
        <w:gridCol w:w="1133"/>
        <w:gridCol w:w="1332"/>
      </w:tblGrid>
      <w:tr w:rsidR="00B943AD" w:rsidRPr="0004189D" w14:paraId="273123A3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39EA703E" w:rsidR="00B943AD" w:rsidRPr="0004189D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943AD" w:rsidRPr="0004189D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943AD" w:rsidRPr="0004189D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1868B4F2" w:rsidR="00B943AD" w:rsidRPr="0004189D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CCBD" w14:textId="03F2570C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376736" w:rsidRPr="0004189D" w14:paraId="443A49D0" w14:textId="77777777" w:rsidTr="002B65E5">
        <w:trPr>
          <w:cantSplit/>
          <w:trHeight w:val="249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Listar todos os pacientes por </w:t>
            </w:r>
            <w:r w:rsidR="00806FB0" w:rsidRPr="0004189D">
              <w:rPr>
                <w:rFonts w:cs="Arial"/>
                <w:sz w:val="20"/>
              </w:rPr>
              <w:t xml:space="preserve">tipo de </w:t>
            </w:r>
            <w:r w:rsidRPr="0004189D">
              <w:rPr>
                <w:rFonts w:cs="Arial"/>
                <w:sz w:val="20"/>
              </w:rPr>
              <w:t>diagnóstico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D0C1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6F9A82C4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3EB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38AD63A0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CB4F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ED3C75D" w14:textId="77777777" w:rsidR="008A0D2C" w:rsidRPr="0004189D" w:rsidRDefault="008A0D2C" w:rsidP="00F0148C">
      <w:pPr>
        <w:jc w:val="both"/>
        <w:rPr>
          <w:rFonts w:cs="Arial"/>
          <w:b/>
          <w:sz w:val="20"/>
        </w:rPr>
      </w:pPr>
    </w:p>
    <w:p w14:paraId="4D943D9C" w14:textId="00D390A1" w:rsidR="00CF3B06" w:rsidRPr="0004189D" w:rsidRDefault="00CF3B06" w:rsidP="006B3FEE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C3</w:t>
      </w:r>
      <w:proofErr w:type="gramStart"/>
      <w:r w:rsidR="00667BFB" w:rsidRPr="0004189D">
        <w:rPr>
          <w:rFonts w:cs="Arial"/>
          <w:b/>
          <w:sz w:val="20"/>
        </w:rPr>
        <w:t>_2</w:t>
      </w:r>
      <w:r w:rsidRPr="0004189D">
        <w:rPr>
          <w:rFonts w:cs="Arial"/>
          <w:b/>
          <w:sz w:val="20"/>
        </w:rPr>
        <w:t>)</w:t>
      </w:r>
      <w:proofErr w:type="gramEnd"/>
      <w:r w:rsidRPr="0004189D">
        <w:rPr>
          <w:rFonts w:cs="Arial"/>
          <w:sz w:val="20"/>
        </w:rPr>
        <w:t xml:space="preserve"> </w:t>
      </w:r>
      <w:r w:rsidR="00B95FE1" w:rsidRPr="0004189D">
        <w:rPr>
          <w:rFonts w:cs="Arial"/>
          <w:sz w:val="20"/>
        </w:rPr>
        <w:t xml:space="preserve">Neste estabelecimento, há algum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="00F022C9" w:rsidRPr="0004189D">
        <w:rPr>
          <w:rFonts w:cs="Arial"/>
          <w:sz w:val="20"/>
        </w:rPr>
        <w:t xml:space="preserve"> permite ________</w:t>
      </w:r>
      <w:r w:rsidR="0057755F">
        <w:rPr>
          <w:rFonts w:cs="Arial"/>
          <w:sz w:val="20"/>
        </w:rPr>
        <w:t>?</w:t>
      </w:r>
      <w:r w:rsidR="00F022C9"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</w:t>
      </w:r>
      <w:r w:rsidR="0057755F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- RU POR LINHA</w:t>
      </w:r>
      <w:r w:rsidR="00D42B6E">
        <w:rPr>
          <w:rFonts w:cs="Arial"/>
          <w:b/>
          <w:sz w:val="20"/>
        </w:rPr>
        <w:t xml:space="preserve"> – RODIZIAR ITENS</w:t>
      </w:r>
      <w:r w:rsidRPr="0004189D">
        <w:rPr>
          <w:rFonts w:cs="Arial"/>
          <w:b/>
          <w:sz w:val="20"/>
        </w:rPr>
        <w:t>)</w:t>
      </w:r>
    </w:p>
    <w:p w14:paraId="4B0C6935" w14:textId="77777777" w:rsidR="00C8676D" w:rsidRPr="0004189D" w:rsidRDefault="00C8676D" w:rsidP="000362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46"/>
        <w:gridCol w:w="709"/>
        <w:gridCol w:w="709"/>
        <w:gridCol w:w="1133"/>
        <w:gridCol w:w="1332"/>
      </w:tblGrid>
      <w:tr w:rsidR="00B943AD" w:rsidRPr="0004189D" w14:paraId="321B3BC7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E06F" w14:textId="3DD1BB3A" w:rsidR="00B943AD" w:rsidRPr="0004189D" w:rsidRDefault="00B943AD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D56B" w14:textId="77777777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A5492" w14:textId="77777777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B1" w14:textId="0570F8CD" w:rsidR="00B943AD" w:rsidRPr="0004189D" w:rsidRDefault="00B943AD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262C" w14:textId="5A0572EE" w:rsidR="00B943AD" w:rsidRPr="0004189D" w:rsidRDefault="00B943AD" w:rsidP="00133BD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CF3B06" w:rsidRPr="0004189D" w14:paraId="3E100CF1" w14:textId="77777777" w:rsidTr="00CF3B06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1A4E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1A72" w14:textId="77777777" w:rsidR="00CF3B06" w:rsidRPr="0004189D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67C5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3E109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265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2B84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776A7402" w14:textId="77777777" w:rsidTr="00CF3B06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56EA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0EEC" w14:textId="77777777" w:rsidR="00CF3B06" w:rsidRPr="0004189D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Listar todos os medicamentos que um paciente específico está fazendo uso, incluindo aqueles prescritos em outros </w:t>
            </w:r>
            <w:proofErr w:type="gramStart"/>
            <w:r w:rsidRPr="0004189D">
              <w:rPr>
                <w:rFonts w:cs="Arial"/>
                <w:sz w:val="20"/>
              </w:rPr>
              <w:t>estabelecimentos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4B40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4B615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29AF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E156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5F8FA227" w14:textId="77777777" w:rsidTr="00CF3B06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73C7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674B" w14:textId="77777777" w:rsidR="00CF3B06" w:rsidRPr="0004189D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8574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2B1D9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8B4E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EF07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08F43A49" w14:textId="77777777" w:rsidTr="00CF3B06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9E5E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3AB7" w14:textId="1E16F453" w:rsidR="00CF3B06" w:rsidRPr="0004189D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resultados d</w:t>
            </w:r>
            <w:r w:rsidR="008B2965" w:rsidRPr="0004189D">
              <w:rPr>
                <w:rFonts w:cs="Arial"/>
                <w:sz w:val="20"/>
              </w:rPr>
              <w:t>e exames radiológicos</w:t>
            </w:r>
            <w:r w:rsidR="0057755F">
              <w:rPr>
                <w:rFonts w:cs="Arial"/>
                <w:sz w:val="20"/>
              </w:rPr>
              <w:t>,</w:t>
            </w:r>
            <w:r w:rsidR="008B2965" w:rsidRPr="0004189D">
              <w:rPr>
                <w:rFonts w:cs="Arial"/>
                <w:sz w:val="20"/>
              </w:rPr>
              <w:t xml:space="preserve"> incluindo </w:t>
            </w:r>
            <w:r w:rsidRPr="0004189D">
              <w:rPr>
                <w:rFonts w:cs="Arial"/>
                <w:sz w:val="20"/>
              </w:rPr>
              <w:t xml:space="preserve">laudos e imagens de um paciente </w:t>
            </w:r>
            <w:proofErr w:type="gramStart"/>
            <w:r w:rsidRPr="0004189D">
              <w:rPr>
                <w:rFonts w:cs="Arial"/>
                <w:sz w:val="20"/>
              </w:rPr>
              <w:t>específico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4BA8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C4950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87BD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12F0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17EAB8FE" w14:textId="3F6F5989" w:rsidR="009D45AC" w:rsidRPr="0004189D" w:rsidRDefault="009D45AC">
      <w:pPr>
        <w:rPr>
          <w:rFonts w:cs="Arial"/>
          <w:b/>
          <w:sz w:val="20"/>
        </w:rPr>
      </w:pPr>
    </w:p>
    <w:p w14:paraId="13EA6E27" w14:textId="4F6025D6" w:rsidR="00C8676D" w:rsidRPr="0004189D" w:rsidRDefault="00CF3B06" w:rsidP="0073439F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C3</w:t>
      </w:r>
      <w:proofErr w:type="gramStart"/>
      <w:r w:rsidR="00667BFB" w:rsidRPr="0004189D">
        <w:rPr>
          <w:rFonts w:cs="Arial"/>
          <w:b/>
          <w:sz w:val="20"/>
        </w:rPr>
        <w:t>_3</w:t>
      </w:r>
      <w:r w:rsidRPr="0004189D">
        <w:rPr>
          <w:rFonts w:cs="Arial"/>
          <w:b/>
          <w:sz w:val="20"/>
        </w:rPr>
        <w:t>)</w:t>
      </w:r>
      <w:proofErr w:type="gramEnd"/>
      <w:r w:rsidRPr="0004189D">
        <w:rPr>
          <w:rFonts w:cs="Arial"/>
          <w:sz w:val="20"/>
        </w:rPr>
        <w:t xml:space="preserve"> </w:t>
      </w:r>
      <w:r w:rsidR="00B95FE1" w:rsidRPr="0004189D">
        <w:rPr>
          <w:rFonts w:cs="Arial"/>
          <w:sz w:val="20"/>
        </w:rPr>
        <w:t xml:space="preserve">Neste estabelecimento, há algum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Pr="0004189D">
        <w:rPr>
          <w:rFonts w:cs="Arial"/>
          <w:sz w:val="20"/>
        </w:rPr>
        <w:t xml:space="preserve"> permite</w:t>
      </w:r>
      <w:r w:rsidR="00B95FE1" w:rsidRPr="0004189D">
        <w:rPr>
          <w:rFonts w:cs="Arial"/>
          <w:sz w:val="20"/>
        </w:rPr>
        <w:t xml:space="preserve"> </w:t>
      </w:r>
      <w:r w:rsidR="00A4245B" w:rsidRPr="0004189D">
        <w:rPr>
          <w:rFonts w:cs="Arial"/>
          <w:sz w:val="20"/>
        </w:rPr>
        <w:t>à equipe</w:t>
      </w:r>
      <w:r w:rsidR="00F022C9" w:rsidRPr="0004189D">
        <w:rPr>
          <w:rFonts w:cs="Arial"/>
          <w:sz w:val="20"/>
        </w:rPr>
        <w:t xml:space="preserve"> </w:t>
      </w:r>
      <w:r w:rsidR="00340534" w:rsidRPr="0004189D">
        <w:rPr>
          <w:rFonts w:cs="Arial"/>
          <w:sz w:val="20"/>
        </w:rPr>
        <w:t xml:space="preserve">do estabelecimento </w:t>
      </w:r>
      <w:r w:rsidR="00F022C9" w:rsidRPr="0004189D">
        <w:rPr>
          <w:rFonts w:cs="Arial"/>
          <w:sz w:val="20"/>
        </w:rPr>
        <w:t>________</w:t>
      </w:r>
      <w:r w:rsidR="0057755F">
        <w:rPr>
          <w:rFonts w:cs="Arial"/>
          <w:sz w:val="20"/>
        </w:rPr>
        <w:t>?</w:t>
      </w:r>
      <w:r w:rsidR="00F022C9"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</w:t>
      </w:r>
      <w:r w:rsidR="0057755F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- RU POR LINHA</w:t>
      </w:r>
      <w:r w:rsidR="00D42B6E">
        <w:rPr>
          <w:rFonts w:cs="Arial"/>
          <w:b/>
          <w:sz w:val="20"/>
        </w:rPr>
        <w:t xml:space="preserve"> – RODIZIAR ITENS</w:t>
      </w:r>
      <w:r w:rsidRPr="0004189D">
        <w:rPr>
          <w:rFonts w:cs="Arial"/>
          <w:b/>
          <w:sz w:val="20"/>
        </w:rPr>
        <w:t>)</w:t>
      </w:r>
    </w:p>
    <w:p w14:paraId="23909221" w14:textId="77777777" w:rsidR="00C8676D" w:rsidRPr="0004189D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46"/>
        <w:gridCol w:w="709"/>
        <w:gridCol w:w="709"/>
        <w:gridCol w:w="1133"/>
        <w:gridCol w:w="1332"/>
      </w:tblGrid>
      <w:tr w:rsidR="00B943AD" w:rsidRPr="0004189D" w14:paraId="2E20339E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32086B26" w:rsidR="00B943AD" w:rsidRPr="0004189D" w:rsidRDefault="00B943AD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B943AD" w:rsidRPr="0004189D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B943AD" w:rsidRPr="0004189D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632186A3" w:rsidR="00B943AD" w:rsidRPr="0004189D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1012" w14:textId="1836FEDF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CF3B06" w:rsidRPr="0004189D" w14:paraId="574A3A32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CF3B06" w:rsidRPr="0004189D" w:rsidRDefault="00CF3B06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Agendar</w:t>
            </w:r>
            <w:r w:rsidR="00186CB9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consultas, exames ou</w:t>
            </w:r>
            <w:r w:rsidR="000A495B" w:rsidRPr="0004189D">
              <w:rPr>
                <w:rFonts w:cs="Arial"/>
                <w:sz w:val="20"/>
              </w:rPr>
              <w:t xml:space="preserve"> </w:t>
            </w:r>
            <w:proofErr w:type="gramStart"/>
            <w:r w:rsidRPr="0004189D">
              <w:rPr>
                <w:rFonts w:cs="Arial"/>
                <w:sz w:val="20"/>
              </w:rPr>
              <w:t>cirurgias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89B2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1EB024E7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D42B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5D246FC3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530A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7C6C6C7A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19E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25FF86F4" w14:textId="77777777" w:rsidTr="00F679B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CF3B06" w:rsidRPr="0004189D" w:rsidRDefault="00F679B9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1D37E8" w:rsidRPr="0004189D">
              <w:rPr>
                <w:rFonts w:cs="Arial"/>
                <w:sz w:val="20"/>
              </w:rPr>
              <w:t>Realizar prescrição médica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331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1D37E8" w:rsidRPr="0004189D" w14:paraId="5AFB337B" w14:textId="77777777" w:rsidTr="007A4E45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D37E8" w:rsidRPr="0004189D" w:rsidRDefault="001D37E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D37E8" w:rsidRPr="0004189D" w:rsidRDefault="001D37E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D37E8" w:rsidRPr="0004189D" w:rsidRDefault="00B347D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D37E8" w:rsidRPr="0004189D" w:rsidRDefault="00B347D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D37E8" w:rsidRPr="0004189D" w:rsidRDefault="00B347D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F394" w14:textId="77777777" w:rsidR="001D37E8" w:rsidRPr="0004189D" w:rsidRDefault="00B347D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2C81737" w14:textId="7CD58A9A" w:rsidR="009D45AC" w:rsidRPr="0004189D" w:rsidRDefault="009D45AC" w:rsidP="007C0C9B">
      <w:pPr>
        <w:rPr>
          <w:rFonts w:cs="Arial"/>
          <w:b/>
          <w:sz w:val="20"/>
        </w:rPr>
      </w:pPr>
    </w:p>
    <w:p w14:paraId="51128B80" w14:textId="77777777" w:rsidR="00D42B6E" w:rsidRDefault="00D42B6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B40F728" w14:textId="3698692C" w:rsidR="00376736" w:rsidRPr="0004189D" w:rsidRDefault="005676A3" w:rsidP="007C0C9B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lastRenderedPageBreak/>
        <w:t>C5</w:t>
      </w:r>
      <w:r w:rsidR="006B666A" w:rsidRPr="0004189D">
        <w:rPr>
          <w:rFonts w:cs="Arial"/>
          <w:b/>
          <w:sz w:val="20"/>
        </w:rPr>
        <w:t>)</w:t>
      </w:r>
      <w:r w:rsidR="007B6855" w:rsidRPr="0004189D">
        <w:rPr>
          <w:rFonts w:cs="Arial"/>
          <w:b/>
          <w:sz w:val="20"/>
        </w:rPr>
        <w:t xml:space="preserve"> </w:t>
      </w:r>
      <w:r w:rsidR="00B95FE1" w:rsidRPr="0004189D">
        <w:rPr>
          <w:rFonts w:cs="Arial"/>
          <w:sz w:val="20"/>
        </w:rPr>
        <w:t xml:space="preserve">Neste estabelecimento, há algum </w:t>
      </w:r>
      <w:r w:rsidR="006B666A"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="006B666A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oferece</w:t>
      </w:r>
      <w:r w:rsidR="00F022C9" w:rsidRPr="0004189D">
        <w:rPr>
          <w:rFonts w:cs="Arial"/>
          <w:sz w:val="20"/>
        </w:rPr>
        <w:t xml:space="preserve"> ________</w:t>
      </w:r>
      <w:r w:rsidR="0057755F">
        <w:rPr>
          <w:rFonts w:cs="Arial"/>
          <w:sz w:val="20"/>
        </w:rPr>
        <w:t>?</w:t>
      </w:r>
      <w:r w:rsidR="00F022C9" w:rsidRPr="0004189D">
        <w:rPr>
          <w:rFonts w:cs="Arial"/>
          <w:sz w:val="20"/>
        </w:rPr>
        <w:t xml:space="preserve"> </w:t>
      </w:r>
      <w:r w:rsidR="00146CF2" w:rsidRPr="0004189D">
        <w:rPr>
          <w:rFonts w:cs="Arial"/>
          <w:b/>
          <w:sz w:val="20"/>
        </w:rPr>
        <w:t>(</w:t>
      </w:r>
      <w:r w:rsidR="00EB7311" w:rsidRPr="0004189D">
        <w:rPr>
          <w:rFonts w:cs="Arial"/>
          <w:b/>
          <w:sz w:val="20"/>
        </w:rPr>
        <w:t>LE</w:t>
      </w:r>
      <w:r w:rsidR="0057755F">
        <w:rPr>
          <w:rFonts w:cs="Arial"/>
          <w:b/>
          <w:sz w:val="20"/>
        </w:rPr>
        <w:t>IA OS</w:t>
      </w:r>
      <w:r w:rsidR="00EB7311" w:rsidRPr="0004189D">
        <w:rPr>
          <w:rFonts w:cs="Arial"/>
          <w:b/>
          <w:sz w:val="20"/>
        </w:rPr>
        <w:t xml:space="preserve"> </w:t>
      </w:r>
      <w:r w:rsidR="00726717" w:rsidRPr="0004189D">
        <w:rPr>
          <w:rFonts w:cs="Arial"/>
          <w:b/>
          <w:sz w:val="20"/>
        </w:rPr>
        <w:t>ITENS</w:t>
      </w:r>
      <w:r w:rsidR="00EB7311" w:rsidRPr="0004189D">
        <w:rPr>
          <w:rFonts w:cs="Arial"/>
          <w:b/>
          <w:sz w:val="20"/>
        </w:rPr>
        <w:t xml:space="preserve"> - </w:t>
      </w:r>
      <w:r w:rsidR="00146CF2" w:rsidRPr="0004189D">
        <w:rPr>
          <w:rFonts w:cs="Arial"/>
          <w:b/>
          <w:sz w:val="20"/>
        </w:rPr>
        <w:t>RU POR LINHA</w:t>
      </w:r>
      <w:r w:rsidR="00D42B6E">
        <w:rPr>
          <w:rFonts w:cs="Arial"/>
          <w:b/>
          <w:sz w:val="20"/>
        </w:rPr>
        <w:t xml:space="preserve"> – RODIZIAR ITENS</w:t>
      </w:r>
      <w:r w:rsidR="00146CF2" w:rsidRPr="0004189D">
        <w:rPr>
          <w:rFonts w:cs="Arial"/>
          <w:b/>
          <w:sz w:val="20"/>
        </w:rPr>
        <w:t>)</w:t>
      </w:r>
    </w:p>
    <w:p w14:paraId="5656734D" w14:textId="77777777" w:rsidR="00C8676D" w:rsidRPr="0004189D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48"/>
        <w:gridCol w:w="709"/>
        <w:gridCol w:w="709"/>
        <w:gridCol w:w="990"/>
        <w:gridCol w:w="1473"/>
      </w:tblGrid>
      <w:tr w:rsidR="00B943AD" w:rsidRPr="0004189D" w14:paraId="6FAE5A6A" w14:textId="77777777" w:rsidTr="002A47E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08036ACC" w:rsidR="00B943AD" w:rsidRPr="0004189D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B943AD" w:rsidRPr="0004189D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B943AD" w:rsidRPr="0004189D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5ED9368A" w:rsidR="00B943AD" w:rsidRPr="0004189D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4C00" w14:textId="4E0E3794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376736" w:rsidRPr="0004189D" w14:paraId="63B3F72F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81B5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368C856D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interação medicamentosa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0047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6F99B9C5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D22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3BA0145E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alergia a medicamentos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32C1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425C8" w:rsidRPr="0004189D" w14:paraId="21F23135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D425C8" w:rsidRPr="0004189D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D425C8" w:rsidRPr="0004189D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alergia a alimentos ou esparadrapos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D425C8" w:rsidRPr="0004189D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D425C8" w:rsidRPr="0004189D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D425C8" w:rsidRPr="0004189D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C50B" w14:textId="77777777" w:rsidR="00D425C8" w:rsidRPr="0004189D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425C8" w:rsidRPr="0004189D" w14:paraId="2C8627E6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D425C8" w:rsidRPr="0004189D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D425C8" w:rsidRPr="0004189D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interferência de medicamentos em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D425C8" w:rsidRPr="0004189D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D425C8" w:rsidRPr="0004189D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D425C8" w:rsidRPr="0004189D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12C6" w14:textId="77777777" w:rsidR="00D425C8" w:rsidRPr="0004189D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425C8" w:rsidRPr="0004189D" w14:paraId="341984F6" w14:textId="77777777" w:rsidTr="002A47ED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D425C8" w:rsidRPr="0004189D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D6366AE" w:rsidR="00D425C8" w:rsidRPr="0004189D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contraindicação, como</w:t>
            </w:r>
            <w:r w:rsidR="0057755F">
              <w:rPr>
                <w:rFonts w:cs="Arial"/>
                <w:sz w:val="20"/>
              </w:rPr>
              <w:t>,</w:t>
            </w:r>
            <w:r w:rsidRPr="0004189D">
              <w:rPr>
                <w:rFonts w:cs="Arial"/>
                <w:sz w:val="20"/>
              </w:rPr>
              <w:t xml:space="preserve"> por exemplo</w:t>
            </w:r>
            <w:r w:rsidR="0057755F">
              <w:rPr>
                <w:rFonts w:cs="Arial"/>
                <w:sz w:val="20"/>
              </w:rPr>
              <w:t>,</w:t>
            </w:r>
            <w:r w:rsidRPr="0004189D">
              <w:rPr>
                <w:rFonts w:cs="Arial"/>
                <w:sz w:val="20"/>
              </w:rPr>
              <w:t xml:space="preserve"> contraindicações por idade, por gênero ou para </w:t>
            </w:r>
            <w:proofErr w:type="gramStart"/>
            <w:r w:rsidRPr="0004189D">
              <w:rPr>
                <w:rFonts w:cs="Arial"/>
                <w:sz w:val="20"/>
              </w:rPr>
              <w:t>gestantes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D425C8" w:rsidRPr="0004189D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D425C8" w:rsidRPr="0004189D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D425C8" w:rsidRPr="0004189D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720" w14:textId="77777777" w:rsidR="00D425C8" w:rsidRPr="0004189D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520E9F24" w14:textId="099A669A" w:rsidR="00E44856" w:rsidRPr="0004189D" w:rsidRDefault="00E44856" w:rsidP="000362AC">
      <w:pPr>
        <w:jc w:val="both"/>
        <w:rPr>
          <w:rFonts w:cs="Arial"/>
          <w:b/>
          <w:sz w:val="20"/>
        </w:rPr>
      </w:pPr>
    </w:p>
    <w:p w14:paraId="15FC16C0" w14:textId="1007878B" w:rsidR="00376736" w:rsidRPr="0004189D" w:rsidRDefault="007F0314" w:rsidP="002E639E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C7</w:t>
      </w:r>
      <w:r w:rsidR="00B046C1" w:rsidRPr="0004189D">
        <w:rPr>
          <w:rFonts w:cs="Arial"/>
          <w:b/>
          <w:sz w:val="20"/>
        </w:rPr>
        <w:t>)</w:t>
      </w:r>
      <w:r w:rsidR="00B046C1" w:rsidRPr="0004189D">
        <w:rPr>
          <w:rFonts w:cs="Arial"/>
          <w:sz w:val="20"/>
        </w:rPr>
        <w:t xml:space="preserve"> </w:t>
      </w:r>
      <w:r w:rsidR="00A4245B" w:rsidRPr="0004189D">
        <w:rPr>
          <w:rFonts w:cs="Arial"/>
          <w:sz w:val="20"/>
        </w:rPr>
        <w:t xml:space="preserve">Neste </w:t>
      </w:r>
      <w:r w:rsidR="00C32C64" w:rsidRPr="0004189D">
        <w:rPr>
          <w:rFonts w:cs="Arial"/>
          <w:sz w:val="20"/>
        </w:rPr>
        <w:t>estabelecimento</w:t>
      </w:r>
      <w:r w:rsidR="00A4245B" w:rsidRPr="0004189D">
        <w:rPr>
          <w:rFonts w:cs="Arial"/>
          <w:sz w:val="20"/>
        </w:rPr>
        <w:t xml:space="preserve">, </w:t>
      </w:r>
      <w:r w:rsidR="000450AB" w:rsidRPr="0004189D">
        <w:rPr>
          <w:rFonts w:cs="Arial"/>
          <w:sz w:val="20"/>
        </w:rPr>
        <w:t>há</w:t>
      </w:r>
      <w:r w:rsidR="00A4245B" w:rsidRPr="0004189D">
        <w:rPr>
          <w:rFonts w:cs="Arial"/>
          <w:sz w:val="20"/>
        </w:rPr>
        <w:t xml:space="preserve"> algum sistema</w:t>
      </w:r>
      <w:r w:rsidR="000450AB" w:rsidRPr="0004189D">
        <w:rPr>
          <w:rFonts w:cs="Arial"/>
          <w:sz w:val="20"/>
        </w:rPr>
        <w:t xml:space="preserve"> eletrônico</w:t>
      </w:r>
      <w:r w:rsidR="00A4245B" w:rsidRPr="0004189D">
        <w:rPr>
          <w:rFonts w:cs="Arial"/>
          <w:sz w:val="20"/>
        </w:rPr>
        <w:t xml:space="preserve"> </w:t>
      </w:r>
      <w:r w:rsidR="000450AB" w:rsidRPr="0004189D">
        <w:rPr>
          <w:rFonts w:cs="Arial"/>
          <w:sz w:val="20"/>
        </w:rPr>
        <w:t>que permite</w:t>
      </w:r>
      <w:r w:rsidR="008C1C10" w:rsidRPr="0004189D">
        <w:rPr>
          <w:rFonts w:cs="Arial"/>
          <w:sz w:val="20"/>
        </w:rPr>
        <w:t xml:space="preserve"> enviar ou receber</w:t>
      </w:r>
      <w:r w:rsidR="00F022C9" w:rsidRPr="0004189D">
        <w:rPr>
          <w:rFonts w:cs="Arial"/>
          <w:sz w:val="20"/>
        </w:rPr>
        <w:t>________</w:t>
      </w:r>
      <w:r w:rsidR="0057755F">
        <w:rPr>
          <w:rFonts w:cs="Arial"/>
          <w:sz w:val="20"/>
        </w:rPr>
        <w:t>?</w:t>
      </w:r>
      <w:r w:rsidR="00F022C9" w:rsidRPr="0004189D">
        <w:rPr>
          <w:rFonts w:cs="Arial"/>
          <w:sz w:val="20"/>
        </w:rPr>
        <w:t xml:space="preserve"> </w:t>
      </w:r>
      <w:r w:rsidR="00EB7311" w:rsidRPr="0004189D">
        <w:rPr>
          <w:rFonts w:cs="Arial"/>
          <w:b/>
          <w:sz w:val="20"/>
        </w:rPr>
        <w:t>(LE</w:t>
      </w:r>
      <w:r w:rsidR="0057755F">
        <w:rPr>
          <w:rFonts w:cs="Arial"/>
          <w:b/>
          <w:sz w:val="20"/>
        </w:rPr>
        <w:t>IA</w:t>
      </w:r>
      <w:r w:rsidR="00EB7311" w:rsidRPr="0004189D">
        <w:rPr>
          <w:rFonts w:cs="Arial"/>
          <w:b/>
          <w:sz w:val="20"/>
        </w:rPr>
        <w:t xml:space="preserve"> </w:t>
      </w:r>
      <w:r w:rsidR="0057755F">
        <w:rPr>
          <w:rFonts w:cs="Arial"/>
          <w:b/>
          <w:sz w:val="20"/>
        </w:rPr>
        <w:t xml:space="preserve">OS </w:t>
      </w:r>
      <w:r w:rsidR="00726717" w:rsidRPr="0004189D">
        <w:rPr>
          <w:rFonts w:cs="Arial"/>
          <w:b/>
          <w:sz w:val="20"/>
        </w:rPr>
        <w:t>ITENS</w:t>
      </w:r>
      <w:r w:rsidR="008224AC" w:rsidRPr="0004189D">
        <w:rPr>
          <w:rFonts w:cs="Arial"/>
          <w:b/>
          <w:sz w:val="20"/>
        </w:rPr>
        <w:t xml:space="preserve"> – RU </w:t>
      </w:r>
      <w:r w:rsidR="00EB7311" w:rsidRPr="0004189D">
        <w:rPr>
          <w:rFonts w:cs="Arial"/>
          <w:b/>
          <w:sz w:val="20"/>
        </w:rPr>
        <w:t>POR LINHA</w:t>
      </w:r>
      <w:r w:rsidR="00D42B6E">
        <w:rPr>
          <w:rFonts w:cs="Arial"/>
          <w:b/>
          <w:sz w:val="20"/>
        </w:rPr>
        <w:t xml:space="preserve"> – RODIZIAR ITENS</w:t>
      </w:r>
      <w:r w:rsidR="00EB7311" w:rsidRPr="0004189D">
        <w:rPr>
          <w:rFonts w:cs="Arial"/>
          <w:b/>
          <w:sz w:val="20"/>
        </w:rPr>
        <w:t>)</w:t>
      </w:r>
    </w:p>
    <w:tbl>
      <w:tblPr>
        <w:tblpPr w:leftFromText="141" w:rightFromText="141" w:vertAnchor="text" w:horzAnchor="margin" w:tblpY="4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231"/>
        <w:gridCol w:w="709"/>
        <w:gridCol w:w="707"/>
        <w:gridCol w:w="851"/>
        <w:gridCol w:w="1334"/>
      </w:tblGrid>
      <w:tr w:rsidR="008224AC" w:rsidRPr="0004189D" w14:paraId="2B553976" w14:textId="77777777" w:rsidTr="008224AC">
        <w:trPr>
          <w:cantSplit/>
        </w:trPr>
        <w:tc>
          <w:tcPr>
            <w:tcW w:w="3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8218" w14:textId="4CE6ED35" w:rsidR="008224AC" w:rsidRPr="0004189D" w:rsidRDefault="008224AC" w:rsidP="007C0C9B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8AFD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F590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6436" w14:textId="5ABEDBC0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4FB8" w14:textId="67012EF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8224AC" w:rsidRPr="0004189D" w14:paraId="6076B6C5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21C1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EAA9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57D8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DC73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FFAB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1F6F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224AC" w:rsidRPr="0004189D" w14:paraId="60D02A76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8E6A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5318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B0B7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0CA9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815E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C20D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224AC" w:rsidRPr="0004189D" w14:paraId="47785555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E47C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3DF2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Relatório sobre a assistência prestada ao paciente no momento em que teve alta ou foi encaminhado a outro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18AD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5B53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34A6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B8AB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224AC" w:rsidRPr="0004189D" w14:paraId="781CE4DC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7638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221B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1EAD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4CDE1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1452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50A0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224AC" w:rsidRPr="0004189D" w14:paraId="3EB0BA8F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CADB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DBA6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2999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9B890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27F4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ABF5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224AC" w:rsidRPr="0004189D" w14:paraId="6C9D5A70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D0CD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FB94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0B98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4B437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6E56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903E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224AC" w:rsidRPr="0004189D" w14:paraId="66498E89" w14:textId="77777777" w:rsidTr="008224AC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6934" w14:textId="77777777" w:rsidR="008224AC" w:rsidRPr="0004189D" w:rsidRDefault="008224AC" w:rsidP="008224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ED18" w14:textId="77777777" w:rsidR="008224AC" w:rsidRPr="0004189D" w:rsidRDefault="008224AC" w:rsidP="008224A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9FA4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C1C0A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6DB8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0DA0" w14:textId="77777777" w:rsidR="008224AC" w:rsidRPr="0004189D" w:rsidRDefault="008224AC" w:rsidP="008224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2EEE0EB0" w14:textId="77777777" w:rsidR="008224AC" w:rsidRPr="0004189D" w:rsidRDefault="008224AC" w:rsidP="002E639E">
      <w:pPr>
        <w:jc w:val="both"/>
        <w:rPr>
          <w:rFonts w:cs="Arial"/>
          <w:b/>
          <w:sz w:val="20"/>
        </w:rPr>
      </w:pPr>
    </w:p>
    <w:p w14:paraId="72B9C13C" w14:textId="77777777" w:rsidR="007C0C9B" w:rsidRPr="0004189D" w:rsidRDefault="007C0C9B">
      <w:pPr>
        <w:rPr>
          <w:rFonts w:cs="Arial"/>
          <w:b/>
          <w:sz w:val="20"/>
        </w:rPr>
      </w:pPr>
    </w:p>
    <w:p w14:paraId="3D08D2CC" w14:textId="0BE788B6" w:rsidR="00DF59EA" w:rsidRPr="0009678B" w:rsidRDefault="00DF59EA" w:rsidP="00DF59EA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0F4E8C" w:rsidRPr="0009678B">
        <w:rPr>
          <w:rFonts w:cs="Arial"/>
          <w:b/>
          <w:sz w:val="20"/>
        </w:rPr>
        <w:t xml:space="preserve">SOMENTE </w:t>
      </w:r>
      <w:r w:rsidRPr="0009678B">
        <w:rPr>
          <w:rFonts w:cs="Arial"/>
          <w:b/>
          <w:sz w:val="20"/>
        </w:rPr>
        <w:t xml:space="preserve">PARA QUEM RESPONDEU </w:t>
      </w:r>
      <w:r w:rsidR="002B2CD1" w:rsidRPr="0009678B">
        <w:rPr>
          <w:rFonts w:cs="Arial"/>
          <w:b/>
          <w:sz w:val="20"/>
        </w:rPr>
        <w:t>SIM (</w:t>
      </w:r>
      <w:r w:rsidRPr="0009678B">
        <w:rPr>
          <w:rFonts w:cs="Arial"/>
          <w:b/>
          <w:sz w:val="20"/>
        </w:rPr>
        <w:t>CÓD. 1</w:t>
      </w:r>
      <w:r w:rsidR="002B2CD1" w:rsidRPr="0009678B">
        <w:rPr>
          <w:rFonts w:cs="Arial"/>
          <w:b/>
          <w:sz w:val="20"/>
        </w:rPr>
        <w:t>)</w:t>
      </w:r>
      <w:r w:rsidRPr="0009678B">
        <w:rPr>
          <w:rFonts w:cs="Arial"/>
          <w:b/>
          <w:sz w:val="20"/>
        </w:rPr>
        <w:t xml:space="preserve"> NA PERGUNTA C1_1 ### </w:t>
      </w:r>
    </w:p>
    <w:p w14:paraId="64E19472" w14:textId="77777777" w:rsidR="00DF59EA" w:rsidRPr="0009678B" w:rsidRDefault="00DF59EA" w:rsidP="007C0C9B">
      <w:pPr>
        <w:rPr>
          <w:rFonts w:cs="Arial"/>
          <w:b/>
          <w:sz w:val="20"/>
        </w:rPr>
      </w:pPr>
    </w:p>
    <w:p w14:paraId="19F70344" w14:textId="4C745DD9" w:rsidR="002B2CD1" w:rsidRPr="0004189D" w:rsidRDefault="00DF59EA" w:rsidP="002B2CD1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 xml:space="preserve">C8) </w:t>
      </w:r>
      <w:r w:rsidR="0046026B" w:rsidRPr="0004189D">
        <w:rPr>
          <w:rFonts w:cs="Arial"/>
          <w:sz w:val="20"/>
        </w:rPr>
        <w:t xml:space="preserve">O sistema eletrônico </w:t>
      </w:r>
      <w:r w:rsidR="0046026B" w:rsidRPr="0004189D">
        <w:rPr>
          <w:sz w:val="20"/>
        </w:rPr>
        <w:t>de registro das informações dos pacientes</w:t>
      </w:r>
      <w:r w:rsidR="0046026B" w:rsidRPr="0004189D">
        <w:t xml:space="preserve"> </w:t>
      </w:r>
      <w:r w:rsidR="0046026B" w:rsidRPr="0004189D">
        <w:rPr>
          <w:rFonts w:cs="Arial"/>
          <w:sz w:val="20"/>
        </w:rPr>
        <w:t>de</w:t>
      </w:r>
      <w:r w:rsidRPr="0004189D">
        <w:rPr>
          <w:rFonts w:cs="Arial"/>
          <w:sz w:val="20"/>
        </w:rPr>
        <w:t>ste estabelecimento recebe ou envia informações diretamente para outro</w:t>
      </w:r>
      <w:r w:rsidR="0046026B" w:rsidRPr="0004189D">
        <w:rPr>
          <w:rFonts w:cs="Arial"/>
          <w:sz w:val="20"/>
        </w:rPr>
        <w:t>s sistemas eletrônicos da rede</w:t>
      </w:r>
      <w:r w:rsidRPr="0004189D">
        <w:rPr>
          <w:rFonts w:cs="Arial"/>
          <w:sz w:val="20"/>
        </w:rPr>
        <w:t xml:space="preserve"> de atenção </w:t>
      </w:r>
      <w:r w:rsidR="0046026B" w:rsidRPr="0004189D">
        <w:rPr>
          <w:rFonts w:cs="Arial"/>
          <w:sz w:val="20"/>
        </w:rPr>
        <w:t xml:space="preserve">à saúde </w:t>
      </w:r>
      <w:r w:rsidRPr="0004189D">
        <w:rPr>
          <w:rFonts w:cs="Arial"/>
          <w:sz w:val="20"/>
        </w:rPr>
        <w:t>básica, especializada ou hospitalar?</w:t>
      </w:r>
      <w:r w:rsidR="002B2CD1" w:rsidRPr="0004189D">
        <w:rPr>
          <w:rFonts w:cs="Arial"/>
          <w:sz w:val="20"/>
        </w:rPr>
        <w:t xml:space="preserve"> </w:t>
      </w:r>
      <w:r w:rsidR="002B2CD1" w:rsidRPr="0004189D">
        <w:rPr>
          <w:rFonts w:cs="Arial"/>
          <w:b/>
          <w:sz w:val="20"/>
        </w:rPr>
        <w:t>(LE</w:t>
      </w:r>
      <w:r w:rsidR="0057755F">
        <w:rPr>
          <w:rFonts w:cs="Arial"/>
          <w:b/>
          <w:sz w:val="20"/>
        </w:rPr>
        <w:t>IA AS</w:t>
      </w:r>
      <w:r w:rsidR="002B2CD1" w:rsidRPr="0004189D">
        <w:rPr>
          <w:rFonts w:cs="Arial"/>
          <w:b/>
          <w:sz w:val="20"/>
        </w:rPr>
        <w:t xml:space="preserve"> OPÇÕES – RU)</w:t>
      </w:r>
    </w:p>
    <w:p w14:paraId="25783F13" w14:textId="77777777" w:rsidR="003E168E" w:rsidRPr="0004189D" w:rsidRDefault="003E168E" w:rsidP="007C0C9B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69"/>
      </w:tblGrid>
      <w:tr w:rsidR="003E168E" w:rsidRPr="0004189D" w14:paraId="1AD2BFED" w14:textId="77777777" w:rsidTr="007C6897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39DD" w14:textId="77777777" w:rsidR="003E168E" w:rsidRPr="0004189D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BA17" w14:textId="77777777" w:rsidR="003E168E" w:rsidRPr="0004189D" w:rsidRDefault="003E168E" w:rsidP="007C6897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3E168E" w:rsidRPr="0004189D" w14:paraId="60AA10A8" w14:textId="77777777" w:rsidTr="007C6897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AA16" w14:textId="77777777" w:rsidR="003E168E" w:rsidRPr="0004189D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D04E" w14:textId="77777777" w:rsidR="003E168E" w:rsidRPr="0004189D" w:rsidRDefault="003E168E" w:rsidP="007C68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</w:tr>
      <w:tr w:rsidR="003E168E" w:rsidRPr="0004189D" w14:paraId="2A2E1CE1" w14:textId="77777777" w:rsidTr="007C6897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DF271" w14:textId="77777777" w:rsidR="003E168E" w:rsidRPr="0004189D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CB18" w14:textId="0EFCAA00" w:rsidR="003E168E" w:rsidRPr="0004189D" w:rsidRDefault="003E168E" w:rsidP="007C68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3E168E" w:rsidRPr="0004189D" w14:paraId="3E62736E" w14:textId="77777777" w:rsidTr="007C6897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B051" w14:textId="77777777" w:rsidR="003E168E" w:rsidRPr="0004189D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DF53" w14:textId="0E127C13" w:rsidR="003E168E" w:rsidRPr="0004189D" w:rsidRDefault="003E168E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2BD08232" w14:textId="4339AA14" w:rsidR="009D45AC" w:rsidRDefault="009D45AC" w:rsidP="007C0C9B">
      <w:pPr>
        <w:rPr>
          <w:rFonts w:cs="Arial"/>
          <w:b/>
          <w:sz w:val="20"/>
        </w:rPr>
      </w:pPr>
    </w:p>
    <w:p w14:paraId="7AABCE29" w14:textId="068D8D06" w:rsidR="00D42B6E" w:rsidRDefault="00D42B6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F67E2C3" w14:textId="77777777" w:rsidR="0084607D" w:rsidRDefault="0084607D" w:rsidP="0084607D">
      <w:pPr>
        <w:jc w:val="both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4607D" w:rsidRPr="001A2B4E" w14:paraId="1EF4487E" w14:textId="77777777" w:rsidTr="0030158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C10E37F" w14:textId="77777777" w:rsidR="0084607D" w:rsidRDefault="0084607D" w:rsidP="0030158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55DE2E21" w14:textId="77777777" w:rsidR="0084607D" w:rsidRPr="0004189D" w:rsidRDefault="0084607D" w:rsidP="007C0C9B">
      <w:pPr>
        <w:rPr>
          <w:rFonts w:cs="Arial"/>
          <w:b/>
          <w:sz w:val="20"/>
        </w:rPr>
      </w:pPr>
    </w:p>
    <w:p w14:paraId="7397D31E" w14:textId="77777777" w:rsidR="009D45AC" w:rsidRPr="0009678B" w:rsidRDefault="009D45AC" w:rsidP="009D45AC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MÓDULO D APENAS PARA QUEM RESPONDEU CÓD. 1 NA PERGUNTA B2 ###</w:t>
      </w:r>
    </w:p>
    <w:p w14:paraId="228B0C8D" w14:textId="77777777" w:rsidR="009D45AC" w:rsidRPr="0009678B" w:rsidRDefault="009D45AC" w:rsidP="009D45AC">
      <w:pPr>
        <w:rPr>
          <w:rFonts w:cs="Arial"/>
          <w:b/>
          <w:sz w:val="20"/>
        </w:rPr>
      </w:pPr>
    </w:p>
    <w:p w14:paraId="4B6D515E" w14:textId="27411C5C" w:rsidR="009D45AC" w:rsidRPr="0009678B" w:rsidRDefault="009D45AC" w:rsidP="009D45AC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D1)</w:t>
      </w:r>
      <w:r w:rsidRPr="0009678B">
        <w:rPr>
          <w:rFonts w:cs="Arial"/>
          <w:sz w:val="20"/>
        </w:rPr>
        <w:t xml:space="preserve"> O estabelecimento oferece </w:t>
      </w:r>
      <w:r w:rsidRPr="0009678B">
        <w:rPr>
          <w:rFonts w:cs="Arial"/>
          <w:sz w:val="20"/>
          <w:u w:val="single"/>
        </w:rPr>
        <w:t>AO PACIENTE</w:t>
      </w:r>
      <w:r w:rsidRPr="0009678B">
        <w:rPr>
          <w:rFonts w:cs="Arial"/>
          <w:sz w:val="20"/>
        </w:rPr>
        <w:t xml:space="preserve"> a possibilidade de realizar </w:t>
      </w:r>
      <w:r w:rsidRPr="0009678B">
        <w:rPr>
          <w:rFonts w:cs="Arial"/>
          <w:sz w:val="20"/>
          <w:u w:val="single"/>
        </w:rPr>
        <w:t>via Internet</w:t>
      </w:r>
      <w:r w:rsidRPr="0009678B">
        <w:rPr>
          <w:rFonts w:cs="Arial"/>
          <w:sz w:val="20"/>
        </w:rPr>
        <w:t xml:space="preserve"> ___________? </w:t>
      </w:r>
      <w:r w:rsidRPr="0009678B">
        <w:rPr>
          <w:rFonts w:cs="Arial"/>
          <w:b/>
          <w:sz w:val="20"/>
        </w:rPr>
        <w:t>(LE</w:t>
      </w:r>
      <w:r w:rsidR="0057755F">
        <w:rPr>
          <w:rFonts w:cs="Arial"/>
          <w:b/>
          <w:sz w:val="20"/>
        </w:rPr>
        <w:t>IA OS</w:t>
      </w:r>
      <w:r w:rsidRPr="0009678B">
        <w:rPr>
          <w:rFonts w:cs="Arial"/>
          <w:b/>
          <w:sz w:val="20"/>
        </w:rPr>
        <w:t xml:space="preserve"> ITENS - RU POR LINHA)</w:t>
      </w:r>
    </w:p>
    <w:p w14:paraId="3BD75C50" w14:textId="77777777" w:rsidR="009D45AC" w:rsidRPr="0009678B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48"/>
        <w:gridCol w:w="707"/>
        <w:gridCol w:w="709"/>
        <w:gridCol w:w="1133"/>
        <w:gridCol w:w="1332"/>
      </w:tblGrid>
      <w:tr w:rsidR="0009678B" w:rsidRPr="0009678B" w14:paraId="183FCCDB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9D45AC" w:rsidRPr="0009678B" w:rsidRDefault="009D45AC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9D45AC" w:rsidRPr="0009678B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9D45AC" w:rsidRPr="0009678B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9D45AC" w:rsidRPr="0009678B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9678B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7348420A" w:rsidR="009D45AC" w:rsidRPr="0009678B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sabe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EB91" w14:textId="361A68E7" w:rsidR="009D45AC" w:rsidRPr="0009678B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9678B">
              <w:rPr>
                <w:rFonts w:cs="Arial"/>
                <w:sz w:val="20"/>
              </w:rPr>
              <w:t xml:space="preserve">Não respondeu </w:t>
            </w:r>
            <w:r w:rsidRPr="0009678B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9678B">
              <w:rPr>
                <w:rFonts w:cs="Arial"/>
                <w:b/>
                <w:sz w:val="20"/>
              </w:rPr>
              <w:t>)</w:t>
            </w:r>
          </w:p>
        </w:tc>
      </w:tr>
      <w:tr w:rsidR="009D45AC" w:rsidRPr="0004189D" w14:paraId="2DBC56EA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C070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2CD11859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FF8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0C18E61E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5731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45F13CB7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78C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06B179D1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9D45AC" w:rsidRPr="0004189D" w:rsidRDefault="009D45AC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004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19AE81E" w14:textId="77777777" w:rsidR="009D45AC" w:rsidRPr="0004189D" w:rsidRDefault="009D45AC" w:rsidP="009D45AC">
      <w:pPr>
        <w:rPr>
          <w:rFonts w:cs="Arial"/>
          <w:b/>
          <w:sz w:val="20"/>
        </w:rPr>
      </w:pPr>
    </w:p>
    <w:p w14:paraId="0EC7B2A6" w14:textId="07E9B6B0" w:rsidR="009D45AC" w:rsidRPr="0004189D" w:rsidRDefault="009D45AC" w:rsidP="0004189D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 xml:space="preserve">D2) </w:t>
      </w:r>
      <w:r w:rsidRPr="0004189D">
        <w:rPr>
          <w:rFonts w:cs="Arial"/>
          <w:sz w:val="20"/>
        </w:rPr>
        <w:t xml:space="preserve">Neste estabelecimento, estão disponíveis serviços de __________? </w:t>
      </w:r>
      <w:r w:rsidRPr="0004189D">
        <w:rPr>
          <w:rFonts w:cs="Arial"/>
          <w:b/>
          <w:sz w:val="20"/>
        </w:rPr>
        <w:t>(LE</w:t>
      </w:r>
      <w:r w:rsidR="0057755F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- RU POR LINHA)</w:t>
      </w:r>
    </w:p>
    <w:p w14:paraId="1E1D456D" w14:textId="77777777" w:rsidR="009D45AC" w:rsidRPr="0004189D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50"/>
        <w:gridCol w:w="705"/>
        <w:gridCol w:w="709"/>
        <w:gridCol w:w="1133"/>
        <w:gridCol w:w="1332"/>
      </w:tblGrid>
      <w:tr w:rsidR="009D45AC" w:rsidRPr="0004189D" w14:paraId="6B19B945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9D45AC" w:rsidRPr="0004189D" w:rsidRDefault="009D45AC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6BA96E24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98E7" w14:textId="5DF34D7E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9D45AC" w:rsidRPr="0004189D" w14:paraId="08758277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77777777" w:rsidR="009D45AC" w:rsidRPr="0004189D" w:rsidRDefault="009D45AC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2C12396F" w:rsidR="009D45AC" w:rsidRPr="0004189D" w:rsidRDefault="009D45AC" w:rsidP="009E2679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Educação </w:t>
            </w:r>
            <w:proofErr w:type="gramStart"/>
            <w:r w:rsidR="0057755F">
              <w:rPr>
                <w:rFonts w:cs="Arial"/>
                <w:sz w:val="20"/>
              </w:rPr>
              <w:t>a</w:t>
            </w:r>
            <w:proofErr w:type="gramEnd"/>
            <w:r w:rsidRPr="0004189D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FD2C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127EF1E9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77777777" w:rsidR="009D45AC" w:rsidRPr="0004189D" w:rsidRDefault="009D45AC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52321357" w:rsidR="009D45AC" w:rsidRPr="0004189D" w:rsidRDefault="009D45AC" w:rsidP="009E2679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Atividades de pesquisa </w:t>
            </w:r>
            <w:r w:rsidR="0057755F">
              <w:rPr>
                <w:rFonts w:cs="Arial"/>
                <w:sz w:val="20"/>
              </w:rPr>
              <w:t>a</w:t>
            </w:r>
            <w:r w:rsidRPr="0004189D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68A3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1CD234BF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77777777" w:rsidR="009D45AC" w:rsidRPr="0004189D" w:rsidRDefault="009D45AC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661CDD66" w:rsidR="009D45AC" w:rsidRPr="0004189D" w:rsidRDefault="009D45AC" w:rsidP="009E2679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Monitoramento remoto de pacientes </w:t>
            </w:r>
            <w:proofErr w:type="gramStart"/>
            <w:r w:rsidR="0057755F">
              <w:rPr>
                <w:rFonts w:cs="Arial"/>
                <w:sz w:val="20"/>
              </w:rPr>
              <w:t>a</w:t>
            </w:r>
            <w:proofErr w:type="gramEnd"/>
            <w:r w:rsidRPr="0004189D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2AD0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2809F0" w:rsidRPr="0004189D" w14:paraId="4B79A000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2809F0" w:rsidRPr="0004189D" w:rsidRDefault="002809F0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0F3EDD23" w:rsidR="002809F0" w:rsidRPr="0004189D" w:rsidRDefault="002809F0" w:rsidP="002809F0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04189D">
              <w:rPr>
                <w:rFonts w:cs="Arial"/>
                <w:sz w:val="20"/>
              </w:rPr>
              <w:t>Teleconsultoria</w:t>
            </w:r>
            <w:proofErr w:type="spell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CAD8" w14:textId="2937A598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2809F0" w:rsidRPr="0004189D" w14:paraId="28B54CDC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108C" w14:textId="37ECE667" w:rsidR="002809F0" w:rsidRPr="0004189D" w:rsidRDefault="002809F0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7797" w14:textId="047C8452" w:rsidR="002809F0" w:rsidRPr="0004189D" w:rsidRDefault="002809F0" w:rsidP="002809F0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Segunda opinião formativa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C68E" w14:textId="3F5D9727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1023C" w14:textId="51DDA707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B107" w14:textId="2A9FDC92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55DA" w14:textId="746D92A6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2809F0" w:rsidRPr="0004189D" w14:paraId="08DCE6CF" w14:textId="77777777" w:rsidTr="009E2679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2809F0" w:rsidRPr="0004189D" w:rsidRDefault="002809F0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63315B86" w:rsidR="002809F0" w:rsidRPr="0004189D" w:rsidRDefault="002809F0" w:rsidP="002809F0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Telediagnóstico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6678" w14:textId="164FC221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1D8F452E" w14:textId="77777777" w:rsidR="009D45AC" w:rsidRPr="0004189D" w:rsidRDefault="009D45AC" w:rsidP="009D45AC">
      <w:pPr>
        <w:ind w:left="425" w:hanging="425"/>
        <w:rPr>
          <w:rFonts w:cs="Arial"/>
          <w:b/>
          <w:sz w:val="20"/>
        </w:rPr>
      </w:pPr>
    </w:p>
    <w:p w14:paraId="496BA349" w14:textId="5D2B31AE" w:rsidR="0046026B" w:rsidRPr="0009678B" w:rsidRDefault="0046026B" w:rsidP="0046026B">
      <w:pPr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84607D" w:rsidRPr="0009678B">
        <w:rPr>
          <w:rFonts w:cs="Arial"/>
          <w:b/>
          <w:sz w:val="20"/>
        </w:rPr>
        <w:t xml:space="preserve">SOMENTE </w:t>
      </w:r>
      <w:r w:rsidRPr="0009678B">
        <w:rPr>
          <w:rFonts w:cs="Arial"/>
          <w:b/>
          <w:sz w:val="20"/>
        </w:rPr>
        <w:t>PARA QUEM RESPONDEU</w:t>
      </w:r>
      <w:r w:rsidR="006B2A8D" w:rsidRPr="0009678B">
        <w:rPr>
          <w:rFonts w:cs="Arial"/>
          <w:b/>
          <w:sz w:val="20"/>
        </w:rPr>
        <w:t xml:space="preserve"> SIM</w:t>
      </w:r>
      <w:r w:rsidRPr="0009678B">
        <w:rPr>
          <w:rFonts w:cs="Arial"/>
          <w:b/>
          <w:sz w:val="20"/>
        </w:rPr>
        <w:t xml:space="preserve"> </w:t>
      </w:r>
      <w:r w:rsidR="006B2A8D" w:rsidRPr="0009678B">
        <w:rPr>
          <w:rFonts w:cs="Arial"/>
          <w:b/>
          <w:sz w:val="20"/>
        </w:rPr>
        <w:t>(</w:t>
      </w:r>
      <w:r w:rsidRPr="0009678B">
        <w:rPr>
          <w:rFonts w:cs="Arial"/>
          <w:b/>
          <w:sz w:val="20"/>
        </w:rPr>
        <w:t>CÓD. 1</w:t>
      </w:r>
      <w:r w:rsidR="006B2A8D" w:rsidRPr="0009678B">
        <w:rPr>
          <w:rFonts w:cs="Arial"/>
          <w:b/>
          <w:sz w:val="20"/>
        </w:rPr>
        <w:t>)</w:t>
      </w:r>
      <w:r w:rsidRPr="0009678B">
        <w:rPr>
          <w:rFonts w:cs="Arial"/>
          <w:b/>
          <w:sz w:val="20"/>
        </w:rPr>
        <w:t xml:space="preserve"> NOS ITENS DA PERGUNTA D2 ###</w:t>
      </w:r>
    </w:p>
    <w:p w14:paraId="416410F2" w14:textId="77777777" w:rsidR="0046026B" w:rsidRPr="0009678B" w:rsidRDefault="0046026B" w:rsidP="0046026B">
      <w:pPr>
        <w:ind w:left="425" w:hanging="425"/>
        <w:rPr>
          <w:rFonts w:cs="Arial"/>
          <w:b/>
          <w:sz w:val="20"/>
        </w:rPr>
      </w:pPr>
    </w:p>
    <w:p w14:paraId="36EADD32" w14:textId="048A50B9" w:rsidR="0046026B" w:rsidRPr="0004189D" w:rsidRDefault="0046026B" w:rsidP="0046026B">
      <w:pPr>
        <w:tabs>
          <w:tab w:val="left" w:pos="8708"/>
        </w:tabs>
        <w:ind w:left="425" w:hanging="425"/>
        <w:rPr>
          <w:rFonts w:cs="Arial"/>
          <w:sz w:val="20"/>
        </w:rPr>
      </w:pPr>
      <w:r w:rsidRPr="0009678B">
        <w:rPr>
          <w:rFonts w:cs="Arial"/>
          <w:b/>
          <w:sz w:val="20"/>
        </w:rPr>
        <w:t xml:space="preserve">D5) </w:t>
      </w:r>
      <w:r w:rsidRPr="0009678B">
        <w:rPr>
          <w:rFonts w:cs="Arial"/>
          <w:sz w:val="20"/>
        </w:rPr>
        <w:t xml:space="preserve">Neste </w:t>
      </w:r>
      <w:r w:rsidRPr="0004189D">
        <w:rPr>
          <w:rFonts w:cs="Arial"/>
          <w:sz w:val="20"/>
        </w:rPr>
        <w:t>estabelecimento____________________</w:t>
      </w:r>
      <w:r w:rsidR="0057755F">
        <w:rPr>
          <w:rFonts w:cs="Arial"/>
          <w:sz w:val="20"/>
        </w:rPr>
        <w:t>?</w:t>
      </w:r>
      <w:r w:rsidRPr="0004189D">
        <w:rPr>
          <w:rFonts w:cs="Arial"/>
          <w:b/>
          <w:sz w:val="20"/>
        </w:rPr>
        <w:t xml:space="preserve"> (LE</w:t>
      </w:r>
      <w:r w:rsidR="0057755F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E </w:t>
      </w:r>
      <w:r w:rsidR="0057755F">
        <w:rPr>
          <w:rFonts w:cs="Arial"/>
          <w:b/>
          <w:sz w:val="20"/>
        </w:rPr>
        <w:t xml:space="preserve">AS </w:t>
      </w:r>
      <w:r w:rsidRPr="0004189D">
        <w:rPr>
          <w:rFonts w:cs="Arial"/>
          <w:b/>
          <w:sz w:val="20"/>
        </w:rPr>
        <w:t>OPÇÕES DE RESPOSTA)</w:t>
      </w:r>
    </w:p>
    <w:p w14:paraId="6B34935D" w14:textId="77777777" w:rsidR="0046026B" w:rsidRPr="0004189D" w:rsidRDefault="0046026B" w:rsidP="0046026B">
      <w:pPr>
        <w:ind w:left="425" w:hanging="425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3751"/>
        <w:gridCol w:w="1843"/>
        <w:gridCol w:w="1275"/>
        <w:gridCol w:w="992"/>
        <w:gridCol w:w="851"/>
        <w:gridCol w:w="1190"/>
      </w:tblGrid>
      <w:tr w:rsidR="0046026B" w:rsidRPr="0004189D" w14:paraId="0B96CF0E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4C92" w14:textId="77777777" w:rsidR="0046026B" w:rsidRPr="0004189D" w:rsidRDefault="0046026B" w:rsidP="00CB169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6B90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23B7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Ocorre em tempo real, por exemplo, por vídeo </w:t>
            </w:r>
            <w:proofErr w:type="gramStart"/>
            <w:r w:rsidRPr="0004189D">
              <w:rPr>
                <w:rFonts w:cs="Arial"/>
                <w:sz w:val="20"/>
              </w:rPr>
              <w:t>conferência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0A5B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ocorre em tempo real, por exemplo, acontece por </w:t>
            </w:r>
            <w:proofErr w:type="gramStart"/>
            <w:r w:rsidRPr="003235D3">
              <w:rPr>
                <w:rFonts w:cs="Arial"/>
                <w:i/>
                <w:sz w:val="20"/>
              </w:rPr>
              <w:t>e-mail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2E08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De ambas as formas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D51A" w14:textId="5EC1173E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2B60" w14:textId="30A598C4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46026B" w:rsidRPr="0004189D" w14:paraId="7798A6AE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0302" w14:textId="77777777" w:rsidR="0046026B" w:rsidRPr="0004189D" w:rsidRDefault="0046026B" w:rsidP="00CB169D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430A" w14:textId="49478347" w:rsidR="0046026B" w:rsidRPr="0004189D" w:rsidRDefault="0046026B" w:rsidP="00CB169D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 educação </w:t>
            </w:r>
            <w:proofErr w:type="gramStart"/>
            <w:r w:rsidR="0057755F">
              <w:rPr>
                <w:rFonts w:cs="Arial"/>
                <w:sz w:val="20"/>
              </w:rPr>
              <w:t>a</w:t>
            </w:r>
            <w:proofErr w:type="gramEnd"/>
            <w:r w:rsidRPr="0004189D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8BE8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22BD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963B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5304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8469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46026B" w:rsidRPr="0004189D" w14:paraId="5A32127A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48D6" w14:textId="77777777" w:rsidR="0046026B" w:rsidRPr="0004189D" w:rsidRDefault="0046026B" w:rsidP="00CB169D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1BAD" w14:textId="57840BDD" w:rsidR="0046026B" w:rsidRPr="0004189D" w:rsidRDefault="0046026B" w:rsidP="00CB169D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As atividades de pesquisa </w:t>
            </w:r>
            <w:r w:rsidR="0057755F">
              <w:rPr>
                <w:rFonts w:cs="Arial"/>
                <w:sz w:val="20"/>
              </w:rPr>
              <w:t>a</w:t>
            </w:r>
            <w:r w:rsidRPr="0004189D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7ED6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9A0D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DB69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1A33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BBD8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46026B" w:rsidRPr="0004189D" w14:paraId="3F559976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B753" w14:textId="77777777" w:rsidR="0046026B" w:rsidRPr="0004189D" w:rsidRDefault="0046026B" w:rsidP="00CB169D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BF4C" w14:textId="7FC80BA7" w:rsidR="0046026B" w:rsidRPr="0004189D" w:rsidRDefault="0046026B" w:rsidP="00CB169D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 monitoramento remoto de pacientes </w:t>
            </w:r>
            <w:proofErr w:type="gramStart"/>
            <w:r w:rsidR="0057755F">
              <w:rPr>
                <w:rFonts w:cs="Arial"/>
                <w:sz w:val="20"/>
              </w:rPr>
              <w:t>a</w:t>
            </w:r>
            <w:proofErr w:type="gramEnd"/>
            <w:r w:rsidRPr="0004189D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9FC6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4E9D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B526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6405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FF44" w14:textId="77777777" w:rsidR="0046026B" w:rsidRPr="0004189D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2809F0" w:rsidRPr="0004189D" w14:paraId="366C9F06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21D4" w14:textId="7AC04565" w:rsidR="002809F0" w:rsidRPr="0004189D" w:rsidRDefault="002809F0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9351" w14:textId="71280BB2" w:rsidR="002809F0" w:rsidRPr="0004189D" w:rsidRDefault="002809F0" w:rsidP="002809F0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 </w:t>
            </w:r>
            <w:proofErr w:type="spellStart"/>
            <w:r w:rsidRPr="0004189D">
              <w:rPr>
                <w:rFonts w:cs="Arial"/>
                <w:sz w:val="20"/>
              </w:rPr>
              <w:t>teleconsultoria</w:t>
            </w:r>
            <w:proofErr w:type="spellEnd"/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40FA" w14:textId="28559C48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87349" w14:textId="7759504B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A7C3" w14:textId="386A3ACB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C16E" w14:textId="5E5E46CD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476A" w14:textId="61CF0422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46026B" w:rsidRPr="0004189D" w14:paraId="1A54BEB1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8A37" w14:textId="33632BFF" w:rsidR="0046026B" w:rsidRPr="0004189D" w:rsidRDefault="0046026B" w:rsidP="00CB169D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1C14" w14:textId="392AA0AF" w:rsidR="0046026B" w:rsidRPr="0004189D" w:rsidRDefault="0046026B" w:rsidP="00CB169D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 segunda opinião formativa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D24D" w14:textId="32A32E0E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9D48A" w14:textId="0FBF22B5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9782" w14:textId="446C7486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4D36" w14:textId="7615FBDE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FB8A" w14:textId="387B87D0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46026B" w:rsidRPr="0004189D" w14:paraId="08A56434" w14:textId="77777777" w:rsidTr="00CB169D">
        <w:trPr>
          <w:cantSplit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52CF" w14:textId="6322F81B" w:rsidR="0046026B" w:rsidRPr="0004189D" w:rsidRDefault="0046026B" w:rsidP="00CB169D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A61E" w14:textId="65ED7EB6" w:rsidR="0046026B" w:rsidRPr="0004189D" w:rsidRDefault="0046026B" w:rsidP="00CB169D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 telediagnóstico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9B59" w14:textId="03015A2F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285FE" w14:textId="00136474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0E4" w14:textId="692308BF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8679" w14:textId="348839ED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99E9" w14:textId="7E9BA7FB" w:rsidR="0046026B" w:rsidRPr="0004189D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50E4E54A" w14:textId="2E15BA52" w:rsidR="00560C7E" w:rsidRPr="0004189D" w:rsidRDefault="00560C7E" w:rsidP="00C0675C">
      <w:pPr>
        <w:rPr>
          <w:rFonts w:cs="Arial"/>
          <w:b/>
          <w:sz w:val="20"/>
        </w:rPr>
      </w:pPr>
    </w:p>
    <w:p w14:paraId="11F98309" w14:textId="77777777" w:rsidR="00D42B6E" w:rsidRDefault="00D42B6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83D2E3B" w14:textId="3873F4DD" w:rsidR="001760E0" w:rsidRPr="0004189D" w:rsidRDefault="004721B3" w:rsidP="0079628F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lastRenderedPageBreak/>
        <w:t xml:space="preserve">D4) </w:t>
      </w:r>
      <w:r w:rsidR="001760E0" w:rsidRPr="0004189D">
        <w:rPr>
          <w:rFonts w:cs="Arial"/>
          <w:sz w:val="20"/>
        </w:rPr>
        <w:t xml:space="preserve">O </w:t>
      </w:r>
      <w:r w:rsidR="0079628F" w:rsidRPr="0004189D">
        <w:rPr>
          <w:rFonts w:cs="Arial"/>
          <w:sz w:val="20"/>
        </w:rPr>
        <w:t xml:space="preserve">seu </w:t>
      </w:r>
      <w:r w:rsidR="001760E0" w:rsidRPr="0004189D">
        <w:rPr>
          <w:rFonts w:cs="Arial"/>
          <w:sz w:val="20"/>
        </w:rPr>
        <w:t xml:space="preserve">estabelecimento participa de alguma rede de </w:t>
      </w:r>
      <w:proofErr w:type="spellStart"/>
      <w:r w:rsidR="001760E0" w:rsidRPr="0004189D">
        <w:rPr>
          <w:rFonts w:cs="Arial"/>
          <w:sz w:val="20"/>
        </w:rPr>
        <w:t>telessaúde</w:t>
      </w:r>
      <w:proofErr w:type="spellEnd"/>
      <w:r w:rsidR="0079628F" w:rsidRPr="0004189D">
        <w:rPr>
          <w:rFonts w:cs="Arial"/>
          <w:sz w:val="20"/>
        </w:rPr>
        <w:t>, tais como ________</w:t>
      </w:r>
      <w:r w:rsidR="001760E0" w:rsidRPr="0004189D">
        <w:rPr>
          <w:rFonts w:cs="Arial"/>
          <w:sz w:val="20"/>
        </w:rPr>
        <w:t>?</w:t>
      </w:r>
      <w:r w:rsidR="000B3448" w:rsidRPr="0004189D">
        <w:rPr>
          <w:rFonts w:cs="Arial"/>
          <w:sz w:val="20"/>
        </w:rPr>
        <w:t xml:space="preserve"> </w:t>
      </w:r>
      <w:r w:rsidR="000B3448" w:rsidRPr="0004189D">
        <w:rPr>
          <w:rFonts w:cs="Arial"/>
          <w:b/>
          <w:sz w:val="20"/>
        </w:rPr>
        <w:t>(</w:t>
      </w:r>
      <w:r w:rsidR="00935284" w:rsidRPr="0004189D">
        <w:rPr>
          <w:rFonts w:cs="Arial"/>
          <w:b/>
          <w:sz w:val="20"/>
        </w:rPr>
        <w:t>LE</w:t>
      </w:r>
      <w:r w:rsidR="0057755F">
        <w:rPr>
          <w:rFonts w:cs="Arial"/>
          <w:b/>
          <w:sz w:val="20"/>
        </w:rPr>
        <w:t>IA AS</w:t>
      </w:r>
      <w:r w:rsidR="00935284" w:rsidRPr="0004189D">
        <w:rPr>
          <w:rFonts w:cs="Arial"/>
          <w:b/>
          <w:sz w:val="20"/>
        </w:rPr>
        <w:t xml:space="preserve"> OPÇÕES </w:t>
      </w:r>
      <w:r w:rsidR="0079628F" w:rsidRPr="0004189D">
        <w:rPr>
          <w:rFonts w:cs="Arial"/>
          <w:b/>
          <w:sz w:val="20"/>
        </w:rPr>
        <w:t>–</w:t>
      </w:r>
      <w:r w:rsidR="00935284" w:rsidRPr="0004189D">
        <w:rPr>
          <w:rFonts w:cs="Arial"/>
          <w:b/>
          <w:sz w:val="20"/>
        </w:rPr>
        <w:t xml:space="preserve"> </w:t>
      </w:r>
      <w:r w:rsidR="000B3448" w:rsidRPr="0004189D">
        <w:rPr>
          <w:rFonts w:cs="Arial"/>
          <w:b/>
          <w:sz w:val="20"/>
        </w:rPr>
        <w:t>RU</w:t>
      </w:r>
      <w:r w:rsidR="0079628F" w:rsidRPr="0004189D">
        <w:rPr>
          <w:rFonts w:cs="Arial"/>
          <w:b/>
          <w:sz w:val="20"/>
        </w:rPr>
        <w:t xml:space="preserve"> POR LINHA</w:t>
      </w:r>
      <w:r w:rsidR="000B3448" w:rsidRPr="0004189D">
        <w:rPr>
          <w:rFonts w:cs="Arial"/>
          <w:b/>
          <w:sz w:val="20"/>
        </w:rPr>
        <w:t>)</w:t>
      </w:r>
    </w:p>
    <w:p w14:paraId="5E239248" w14:textId="77777777" w:rsidR="00ED38E1" w:rsidRPr="0004189D" w:rsidRDefault="00ED38E1" w:rsidP="00C0675C">
      <w:pPr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948"/>
        <w:gridCol w:w="707"/>
        <w:gridCol w:w="709"/>
        <w:gridCol w:w="1133"/>
        <w:gridCol w:w="1332"/>
      </w:tblGrid>
      <w:tr w:rsidR="0079628F" w:rsidRPr="0004189D" w14:paraId="20F0BA2A" w14:textId="77777777" w:rsidTr="00EE585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AFF2" w14:textId="77777777" w:rsidR="0079628F" w:rsidRPr="0004189D" w:rsidRDefault="0079628F" w:rsidP="00EE585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9DF3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2E40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FEDA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D479" w14:textId="7DBBC362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19A5" w14:textId="27437CB1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57755F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79628F" w:rsidRPr="0004189D" w14:paraId="323EDDDD" w14:textId="77777777" w:rsidTr="00EE585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B453" w14:textId="77777777" w:rsidR="0079628F" w:rsidRPr="0004189D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B08A" w14:textId="77777777" w:rsidR="0079628F" w:rsidRPr="0004189D" w:rsidRDefault="0079628F" w:rsidP="00EE58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Rede Universitária de Telemedicina RUTE da RNP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768C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BF97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B888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077C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79628F" w:rsidRPr="0004189D" w14:paraId="0BD118CA" w14:textId="77777777" w:rsidTr="00EE585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3B81" w14:textId="77777777" w:rsidR="0079628F" w:rsidRPr="0004189D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A400" w14:textId="53858B0A" w:rsidR="0079628F" w:rsidRPr="0004189D" w:rsidRDefault="0079628F" w:rsidP="0079628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Redes estaduais de </w:t>
            </w:r>
            <w:proofErr w:type="spellStart"/>
            <w:r w:rsidR="0057755F">
              <w:rPr>
                <w:rFonts w:cs="Arial"/>
                <w:sz w:val="20"/>
              </w:rPr>
              <w:t>t</w:t>
            </w:r>
            <w:r w:rsidRPr="0004189D">
              <w:rPr>
                <w:rFonts w:cs="Arial"/>
                <w:sz w:val="20"/>
              </w:rPr>
              <w:t>elessaúde</w:t>
            </w:r>
            <w:proofErr w:type="spell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4933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0205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4126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25A6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79628F" w:rsidRPr="0004189D" w14:paraId="07E8A449" w14:textId="77777777" w:rsidTr="00EE585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BBCC" w14:textId="77777777" w:rsidR="0079628F" w:rsidRPr="0004189D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66B6" w14:textId="77777777" w:rsidR="0079628F" w:rsidRPr="0004189D" w:rsidRDefault="0079628F" w:rsidP="00EE58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Programa </w:t>
            </w:r>
            <w:proofErr w:type="spellStart"/>
            <w:r w:rsidRPr="0004189D">
              <w:rPr>
                <w:rFonts w:cs="Arial"/>
                <w:sz w:val="20"/>
              </w:rPr>
              <w:t>Telessaúde</w:t>
            </w:r>
            <w:proofErr w:type="spellEnd"/>
            <w:r w:rsidRPr="0004189D">
              <w:rPr>
                <w:rFonts w:cs="Arial"/>
                <w:sz w:val="20"/>
              </w:rPr>
              <w:t xml:space="preserve"> Brasil Redes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39A6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4D81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0A2E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6904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79628F" w:rsidRPr="0004189D" w14:paraId="4DD41281" w14:textId="77777777" w:rsidTr="00EE585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323B" w14:textId="77777777" w:rsidR="0079628F" w:rsidRPr="0004189D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D44" w14:textId="4533E6C8" w:rsidR="0079628F" w:rsidRPr="0004189D" w:rsidRDefault="00533183" w:rsidP="0079628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Outra rede</w:t>
            </w:r>
            <w:r w:rsidR="0079628F" w:rsidRPr="0004189D">
              <w:rPr>
                <w:rFonts w:cs="Arial"/>
                <w:sz w:val="20"/>
              </w:rPr>
              <w:t xml:space="preserve"> de </w:t>
            </w:r>
            <w:proofErr w:type="spellStart"/>
            <w:r w:rsidR="0079628F" w:rsidRPr="0004189D">
              <w:rPr>
                <w:rFonts w:cs="Arial"/>
                <w:sz w:val="20"/>
              </w:rPr>
              <w:t>telessaúde</w:t>
            </w:r>
            <w:proofErr w:type="spellEnd"/>
            <w:r w:rsidR="0079628F" w:rsidRPr="0004189D">
              <w:rPr>
                <w:rFonts w:cs="Arial"/>
                <w:sz w:val="20"/>
              </w:rPr>
              <w:t xml:space="preserve">. </w:t>
            </w:r>
            <w:r w:rsidRPr="0004189D">
              <w:rPr>
                <w:rFonts w:cs="Arial"/>
                <w:sz w:val="20"/>
              </w:rPr>
              <w:t>Qual</w:t>
            </w:r>
            <w:r w:rsidR="0079628F" w:rsidRPr="0004189D">
              <w:rPr>
                <w:rFonts w:cs="Arial"/>
                <w:sz w:val="20"/>
              </w:rPr>
              <w:t xml:space="preserve">? </w:t>
            </w:r>
            <w:r w:rsidR="0079628F" w:rsidRPr="0004189D">
              <w:rPr>
                <w:rFonts w:cs="Arial"/>
                <w:b/>
                <w:sz w:val="20"/>
              </w:rPr>
              <w:t>ANOT</w:t>
            </w:r>
            <w:r w:rsidR="0057755F">
              <w:rPr>
                <w:rFonts w:cs="Arial"/>
                <w:b/>
                <w:sz w:val="20"/>
              </w:rPr>
              <w:t>E</w:t>
            </w:r>
            <w:r w:rsidR="0079628F" w:rsidRPr="0004189D">
              <w:rPr>
                <w:rFonts w:cs="Arial"/>
                <w:b/>
                <w:sz w:val="20"/>
              </w:rPr>
              <w:t xml:space="preserve">: </w:t>
            </w:r>
            <w:r w:rsidR="0079628F" w:rsidRPr="0004189D">
              <w:rPr>
                <w:rFonts w:cs="Arial"/>
                <w:sz w:val="20"/>
              </w:rPr>
              <w:t>_____________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ED82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582F9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4FC4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ECB7" w14:textId="77777777" w:rsidR="0079628F" w:rsidRPr="0004189D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3B60AB09" w14:textId="77777777" w:rsidR="0084607D" w:rsidRDefault="0084607D" w:rsidP="0084607D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4607D" w:rsidRPr="001A2B4E" w14:paraId="1C4FD517" w14:textId="77777777" w:rsidTr="0030158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68E4DEB" w14:textId="77777777" w:rsidR="0084607D" w:rsidRDefault="0084607D" w:rsidP="0030158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3DAE86FB" w14:textId="77777777" w:rsidR="0084607D" w:rsidRPr="0009678B" w:rsidRDefault="0084607D" w:rsidP="0084607D">
      <w:pPr>
        <w:jc w:val="both"/>
        <w:rPr>
          <w:rFonts w:cs="Arial"/>
          <w:b/>
          <w:sz w:val="20"/>
        </w:rPr>
      </w:pPr>
    </w:p>
    <w:p w14:paraId="1EFB9E15" w14:textId="5D1DB960" w:rsidR="00ED38E1" w:rsidRPr="0009678B" w:rsidRDefault="00ED38E1" w:rsidP="00C0675C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 xml:space="preserve">### </w:t>
      </w:r>
      <w:r w:rsidR="00F67EA9" w:rsidRPr="0009678B">
        <w:rPr>
          <w:rFonts w:cs="Arial"/>
          <w:b/>
          <w:sz w:val="20"/>
        </w:rPr>
        <w:t>SOMENTE PARA QUEM RESPONDEU CÓD. 1 NA C1_1</w:t>
      </w:r>
      <w:r w:rsidRPr="0009678B">
        <w:rPr>
          <w:rFonts w:cs="Arial"/>
          <w:b/>
          <w:sz w:val="20"/>
        </w:rPr>
        <w:t xml:space="preserve"> ###</w:t>
      </w:r>
    </w:p>
    <w:p w14:paraId="35EC4686" w14:textId="77777777" w:rsidR="00ED38E1" w:rsidRPr="0009678B" w:rsidRDefault="00ED38E1" w:rsidP="00F0148C">
      <w:pPr>
        <w:jc w:val="both"/>
        <w:rPr>
          <w:rFonts w:cs="Arial"/>
          <w:b/>
          <w:sz w:val="20"/>
        </w:rPr>
      </w:pPr>
    </w:p>
    <w:p w14:paraId="445A53AD" w14:textId="182AD9FF" w:rsidR="00F67EA9" w:rsidRPr="0009678B" w:rsidRDefault="00C90445" w:rsidP="000362AC">
      <w:pPr>
        <w:jc w:val="both"/>
        <w:rPr>
          <w:rFonts w:cs="Arial"/>
          <w:sz w:val="20"/>
        </w:rPr>
      </w:pPr>
      <w:r w:rsidRPr="0009678B">
        <w:rPr>
          <w:rFonts w:cs="Arial"/>
          <w:b/>
          <w:sz w:val="20"/>
        </w:rPr>
        <w:t>G3</w:t>
      </w:r>
      <w:r w:rsidR="004D0511" w:rsidRPr="0009678B">
        <w:rPr>
          <w:rFonts w:cs="Arial"/>
          <w:b/>
          <w:sz w:val="20"/>
        </w:rPr>
        <w:t xml:space="preserve">) </w:t>
      </w:r>
      <w:r w:rsidR="000B3448" w:rsidRPr="0009678B">
        <w:rPr>
          <w:rFonts w:cs="Arial"/>
          <w:sz w:val="20"/>
        </w:rPr>
        <w:t xml:space="preserve">Vou ler </w:t>
      </w:r>
      <w:r w:rsidR="00F67EA9" w:rsidRPr="0009678B">
        <w:rPr>
          <w:rFonts w:cs="Arial"/>
          <w:sz w:val="20"/>
        </w:rPr>
        <w:t xml:space="preserve">algumas </w:t>
      </w:r>
      <w:r w:rsidR="00E45645" w:rsidRPr="0009678B">
        <w:rPr>
          <w:rFonts w:cs="Arial"/>
          <w:sz w:val="20"/>
        </w:rPr>
        <w:t>frases sobre o uso de sistemas eletrônicos neste estabelecimento</w:t>
      </w:r>
      <w:r w:rsidR="000B3448" w:rsidRPr="0009678B">
        <w:rPr>
          <w:rFonts w:cs="Arial"/>
          <w:sz w:val="20"/>
        </w:rPr>
        <w:t xml:space="preserve"> e gostaria que </w:t>
      </w:r>
      <w:proofErr w:type="gramStart"/>
      <w:r w:rsidR="000B3448" w:rsidRPr="0009678B">
        <w:rPr>
          <w:rFonts w:cs="Arial"/>
          <w:sz w:val="20"/>
        </w:rPr>
        <w:t>o</w:t>
      </w:r>
      <w:r w:rsidR="0050710E" w:rsidRPr="0009678B">
        <w:rPr>
          <w:rFonts w:cs="Arial"/>
          <w:sz w:val="20"/>
        </w:rPr>
        <w:t>(</w:t>
      </w:r>
      <w:proofErr w:type="gramEnd"/>
      <w:r w:rsidR="0050710E" w:rsidRPr="0009678B">
        <w:rPr>
          <w:rFonts w:cs="Arial"/>
          <w:sz w:val="20"/>
        </w:rPr>
        <w:t>a)</w:t>
      </w:r>
      <w:r w:rsidR="000B3448" w:rsidRPr="0009678B">
        <w:rPr>
          <w:rFonts w:cs="Arial"/>
          <w:sz w:val="20"/>
        </w:rPr>
        <w:t xml:space="preserve"> </w:t>
      </w:r>
      <w:r w:rsidR="00263E18">
        <w:rPr>
          <w:rFonts w:cs="Arial"/>
          <w:sz w:val="20"/>
        </w:rPr>
        <w:t>senho</w:t>
      </w:r>
      <w:r w:rsidR="000B3448" w:rsidRPr="0009678B">
        <w:rPr>
          <w:rFonts w:cs="Arial"/>
          <w:sz w:val="20"/>
        </w:rPr>
        <w:t>r(a) me dissesse</w:t>
      </w:r>
      <w:r w:rsidR="00500F4D" w:rsidRPr="0009678B">
        <w:rPr>
          <w:rFonts w:cs="Arial"/>
          <w:sz w:val="20"/>
        </w:rPr>
        <w:t xml:space="preserve"> o quanto </w:t>
      </w:r>
      <w:r w:rsidR="00F67EA9" w:rsidRPr="0009678B">
        <w:rPr>
          <w:rFonts w:cs="Arial"/>
          <w:sz w:val="20"/>
        </w:rPr>
        <w:t>concorda</w:t>
      </w:r>
      <w:r w:rsidR="00144F31" w:rsidRPr="0009678B">
        <w:rPr>
          <w:rFonts w:cs="Arial"/>
          <w:sz w:val="20"/>
        </w:rPr>
        <w:t xml:space="preserve"> ou discorda</w:t>
      </w:r>
      <w:r w:rsidR="00500F4D" w:rsidRPr="0009678B">
        <w:rPr>
          <w:rFonts w:cs="Arial"/>
          <w:sz w:val="20"/>
        </w:rPr>
        <w:t xml:space="preserve"> </w:t>
      </w:r>
      <w:r w:rsidR="00144F31" w:rsidRPr="0009678B">
        <w:rPr>
          <w:rFonts w:cs="Arial"/>
          <w:sz w:val="20"/>
        </w:rPr>
        <w:t>de</w:t>
      </w:r>
      <w:r w:rsidR="00500F4D" w:rsidRPr="0009678B">
        <w:rPr>
          <w:rFonts w:cs="Arial"/>
          <w:sz w:val="20"/>
        </w:rPr>
        <w:t xml:space="preserve"> cada uma delas</w:t>
      </w:r>
      <w:r w:rsidR="00722584" w:rsidRPr="0009678B">
        <w:rPr>
          <w:rFonts w:cs="Arial"/>
          <w:sz w:val="20"/>
        </w:rPr>
        <w:t>.</w:t>
      </w:r>
      <w:r w:rsidR="0050710E" w:rsidRPr="0009678B">
        <w:rPr>
          <w:rFonts w:cs="Arial"/>
          <w:sz w:val="20"/>
        </w:rPr>
        <w:t xml:space="preserve"> </w:t>
      </w:r>
    </w:p>
    <w:p w14:paraId="5848FB3F" w14:textId="77777777" w:rsidR="00F67EA9" w:rsidRPr="0004189D" w:rsidRDefault="00F67EA9" w:rsidP="000362AC">
      <w:pPr>
        <w:jc w:val="both"/>
        <w:rPr>
          <w:rFonts w:cs="Arial"/>
          <w:sz w:val="20"/>
        </w:rPr>
      </w:pPr>
    </w:p>
    <w:p w14:paraId="02DB9335" w14:textId="35BA02D3" w:rsidR="00144F31" w:rsidRPr="0004189D" w:rsidRDefault="00144F31" w:rsidP="000362AC">
      <w:pPr>
        <w:jc w:val="both"/>
        <w:rPr>
          <w:rFonts w:cs="Arial"/>
          <w:sz w:val="20"/>
        </w:rPr>
      </w:pPr>
      <w:r w:rsidRPr="0004189D">
        <w:rPr>
          <w:rFonts w:cs="Arial"/>
          <w:sz w:val="20"/>
        </w:rPr>
        <w:t xml:space="preserve">Considerando uma escala de 1 a 5, onde </w:t>
      </w:r>
      <w:proofErr w:type="gramStart"/>
      <w:r w:rsidR="00E45645" w:rsidRPr="0004189D">
        <w:rPr>
          <w:rFonts w:cs="Arial"/>
          <w:sz w:val="20"/>
        </w:rPr>
        <w:t>5</w:t>
      </w:r>
      <w:proofErr w:type="gramEnd"/>
      <w:r w:rsidRPr="0004189D">
        <w:rPr>
          <w:rFonts w:cs="Arial"/>
          <w:sz w:val="20"/>
        </w:rPr>
        <w:t xml:space="preserve"> significa “</w:t>
      </w:r>
      <w:r w:rsidR="00E45645" w:rsidRPr="0004189D">
        <w:rPr>
          <w:rFonts w:cs="Arial"/>
          <w:sz w:val="20"/>
        </w:rPr>
        <w:t>Concordo</w:t>
      </w:r>
      <w:r w:rsidRPr="0004189D">
        <w:rPr>
          <w:rFonts w:cs="Arial"/>
          <w:sz w:val="20"/>
        </w:rPr>
        <w:t xml:space="preserve"> totalmente” e </w:t>
      </w:r>
      <w:r w:rsidR="00E45645" w:rsidRPr="0004189D">
        <w:rPr>
          <w:rFonts w:cs="Arial"/>
          <w:sz w:val="20"/>
        </w:rPr>
        <w:t>1 significa</w:t>
      </w:r>
      <w:r w:rsidRPr="0004189D">
        <w:rPr>
          <w:rFonts w:cs="Arial"/>
          <w:sz w:val="20"/>
        </w:rPr>
        <w:t xml:space="preserve"> “</w:t>
      </w:r>
      <w:r w:rsidR="00E45645" w:rsidRPr="0004189D">
        <w:rPr>
          <w:rFonts w:cs="Arial"/>
          <w:sz w:val="20"/>
        </w:rPr>
        <w:t>Discordo</w:t>
      </w:r>
      <w:r w:rsidRPr="0004189D">
        <w:rPr>
          <w:rFonts w:cs="Arial"/>
          <w:sz w:val="20"/>
        </w:rPr>
        <w:t xml:space="preserve"> totalmente”, o quanto o(a) </w:t>
      </w:r>
      <w:r w:rsidR="007C0C9B" w:rsidRPr="0004189D">
        <w:rPr>
          <w:rFonts w:cs="Arial"/>
          <w:sz w:val="20"/>
        </w:rPr>
        <w:t>s</w:t>
      </w:r>
      <w:r w:rsidR="00263E18">
        <w:rPr>
          <w:rFonts w:cs="Arial"/>
          <w:sz w:val="20"/>
        </w:rPr>
        <w:t>enho</w:t>
      </w:r>
      <w:r w:rsidR="007C0C9B" w:rsidRPr="0004189D">
        <w:rPr>
          <w:rFonts w:cs="Arial"/>
          <w:sz w:val="20"/>
        </w:rPr>
        <w:t>r(</w:t>
      </w:r>
      <w:r w:rsidRPr="0004189D">
        <w:rPr>
          <w:rFonts w:cs="Arial"/>
          <w:sz w:val="20"/>
        </w:rPr>
        <w:t xml:space="preserve">a) concorda ou discorda que _______ </w:t>
      </w:r>
      <w:r w:rsidR="00263E18">
        <w:rPr>
          <w:rFonts w:cs="Arial"/>
          <w:sz w:val="20"/>
        </w:rPr>
        <w:t xml:space="preserve">? </w:t>
      </w:r>
      <w:r w:rsidRPr="0004189D">
        <w:rPr>
          <w:rFonts w:cs="Arial"/>
          <w:b/>
          <w:sz w:val="20"/>
        </w:rPr>
        <w:t>(LE</w:t>
      </w:r>
      <w:r w:rsidR="00263E18">
        <w:rPr>
          <w:rFonts w:cs="Arial"/>
          <w:b/>
          <w:sz w:val="20"/>
        </w:rPr>
        <w:t>IA OS</w:t>
      </w:r>
      <w:r w:rsidRPr="0004189D">
        <w:rPr>
          <w:rFonts w:cs="Arial"/>
          <w:b/>
          <w:sz w:val="20"/>
        </w:rPr>
        <w:t xml:space="preserve"> ITENS – RU POR LINHA –</w:t>
      </w:r>
      <w:r w:rsidR="00722584" w:rsidRPr="0004189D">
        <w:rPr>
          <w:rFonts w:cs="Arial"/>
          <w:b/>
          <w:sz w:val="20"/>
        </w:rPr>
        <w:t xml:space="preserve"> REP</w:t>
      </w:r>
      <w:r w:rsidR="00263E18">
        <w:rPr>
          <w:rFonts w:cs="Arial"/>
          <w:b/>
          <w:sz w:val="20"/>
        </w:rPr>
        <w:t>ITA</w:t>
      </w:r>
      <w:r w:rsidR="00722584" w:rsidRPr="0004189D">
        <w:rPr>
          <w:rFonts w:cs="Arial"/>
          <w:b/>
          <w:sz w:val="20"/>
        </w:rPr>
        <w:t xml:space="preserve"> O ENUNCIADO A CADA </w:t>
      </w:r>
      <w:r w:rsidR="00E36DFA">
        <w:rPr>
          <w:rFonts w:cs="Arial"/>
          <w:b/>
          <w:sz w:val="20"/>
        </w:rPr>
        <w:t>TRÊS</w:t>
      </w:r>
      <w:r w:rsidR="00722584" w:rsidRPr="0004189D">
        <w:rPr>
          <w:rFonts w:cs="Arial"/>
          <w:b/>
          <w:sz w:val="20"/>
        </w:rPr>
        <w:t xml:space="preserve"> ITENS – </w:t>
      </w:r>
      <w:r w:rsidRPr="0004189D">
        <w:rPr>
          <w:rFonts w:cs="Arial"/>
          <w:b/>
          <w:sz w:val="20"/>
        </w:rPr>
        <w:t>RODIZIAR ITENS)</w:t>
      </w:r>
    </w:p>
    <w:p w14:paraId="3CAAFA46" w14:textId="77777777" w:rsidR="004D0511" w:rsidRPr="0004189D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23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950"/>
        <w:gridCol w:w="1128"/>
        <w:gridCol w:w="428"/>
        <w:gridCol w:w="437"/>
        <w:gridCol w:w="415"/>
        <w:gridCol w:w="1139"/>
        <w:gridCol w:w="1819"/>
        <w:gridCol w:w="846"/>
        <w:gridCol w:w="1139"/>
      </w:tblGrid>
      <w:tr w:rsidR="00CC3449" w:rsidRPr="0004189D" w14:paraId="48A40CE9" w14:textId="77777777" w:rsidTr="00387A0A">
        <w:trPr>
          <w:cantSplit/>
          <w:tblHeader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77777777" w:rsidR="00500F4D" w:rsidRPr="0004189D" w:rsidRDefault="00500F4D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Discorda totalmente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Concorda totalmente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74F5DF0D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se aplica nesse estabelecimento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263E18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177AE5AB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263E18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BAF" w14:textId="60C992FB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</w:t>
            </w:r>
            <w:r w:rsidR="00263E18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CC3449" w:rsidRPr="0004189D" w14:paraId="362E6DD2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0F4D" w:rsidRPr="0004189D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500F4D" w:rsidRPr="0004189D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C893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3C26A131" w14:textId="77777777" w:rsidTr="00387A0A">
        <w:trPr>
          <w:cantSplit/>
          <w:trHeight w:val="34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0F4D" w:rsidRPr="0004189D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500F4D" w:rsidRPr="0004189D" w:rsidRDefault="00500F4D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2F06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54EAB3C0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0F4D" w:rsidRPr="0004189D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500F4D" w:rsidRPr="0004189D" w:rsidRDefault="00500F4D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72A3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445E03CC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0F4D" w:rsidRPr="0004189D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0F4D" w:rsidRPr="0004189D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0F4D" w:rsidRPr="0004189D" w:rsidRDefault="005D0336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B7CD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0AEFAFB4" w14:textId="77777777" w:rsidTr="00387A0A">
        <w:trPr>
          <w:cantSplit/>
          <w:trHeight w:val="33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0F4D" w:rsidRPr="0004189D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equipamentos de TI disponíveis no seu estabelecimento são novos e atualizados</w:t>
            </w:r>
            <w:r w:rsidR="005D138D"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88D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11374BD3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0F4D" w:rsidRPr="0004189D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 conexão de </w:t>
            </w:r>
            <w:r w:rsidR="00DE4F1A" w:rsidRPr="0004189D">
              <w:rPr>
                <w:rFonts w:cs="Arial"/>
                <w:sz w:val="20"/>
              </w:rPr>
              <w:t>I</w:t>
            </w:r>
            <w:r w:rsidRPr="0004189D">
              <w:rPr>
                <w:rFonts w:cs="Arial"/>
                <w:sz w:val="20"/>
              </w:rPr>
              <w:t xml:space="preserve">nternet é adequada às necessidades do seu estabelecimento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EF11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6C269790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lastRenderedPageBreak/>
              <w:t>G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0F4D" w:rsidRPr="0004189D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04189D" w:rsidDel="008F1067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E04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139B1FBE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0F4D" w:rsidRPr="0004189D" w:rsidDel="00C13404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0F4D" w:rsidRPr="0004189D" w:rsidDel="009111D8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4438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42371DF5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0F4D" w:rsidRPr="0004189D" w:rsidRDefault="00500F4D" w:rsidP="00BB0D9E">
            <w:pPr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44B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1516851E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500F4D" w:rsidRPr="0004189D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456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47C31" w:rsidRPr="0004189D" w14:paraId="393E33F4" w14:textId="77777777" w:rsidTr="00387A0A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847C31" w:rsidRPr="0004189D" w:rsidRDefault="00847C31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847C31" w:rsidRPr="0004189D" w:rsidRDefault="00847C31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proofErr w:type="gramStart"/>
            <w:r w:rsidRPr="0004189D"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27B6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1BFD9DAD" w14:textId="77777777" w:rsidR="005B671F" w:rsidRPr="0004189D" w:rsidRDefault="005B671F" w:rsidP="00204AC7">
      <w:pPr>
        <w:rPr>
          <w:rFonts w:cs="Arial"/>
          <w:b/>
          <w:sz w:val="20"/>
        </w:rPr>
      </w:pPr>
    </w:p>
    <w:p w14:paraId="1FA9BD00" w14:textId="77777777" w:rsidR="0084607D" w:rsidRPr="00054043" w:rsidRDefault="0084607D" w:rsidP="0084607D">
      <w:pPr>
        <w:jc w:val="both"/>
        <w:rPr>
          <w:rFonts w:cs="Arial"/>
          <w:b/>
          <w:sz w:val="20"/>
        </w:rPr>
      </w:pPr>
      <w:r w:rsidRPr="001A2B4E">
        <w:rPr>
          <w:rFonts w:cs="Arial"/>
          <w:b/>
        </w:rPr>
        <w:t xml:space="preserve">### ENCERRAR </w:t>
      </w:r>
      <w:r>
        <w:rPr>
          <w:rFonts w:cs="Arial"/>
          <w:b/>
        </w:rPr>
        <w:t xml:space="preserve">A ENTREVISTA </w:t>
      </w:r>
      <w:r w:rsidRPr="001A2B4E">
        <w:rPr>
          <w:rFonts w:cs="Arial"/>
          <w:b/>
        </w:rPr>
        <w:t>###</w:t>
      </w:r>
    </w:p>
    <w:p w14:paraId="34757A7A" w14:textId="3B008BC8" w:rsidR="00E03249" w:rsidRDefault="00E03249" w:rsidP="00755FAD">
      <w:pPr>
        <w:jc w:val="both"/>
        <w:rPr>
          <w:rFonts w:cs="Arial"/>
          <w:b/>
          <w:sz w:val="20"/>
        </w:rPr>
      </w:pPr>
    </w:p>
    <w:p w14:paraId="19E87C54" w14:textId="1EFF4AC1" w:rsidR="00E03249" w:rsidRDefault="00E03249" w:rsidP="00755FAD">
      <w:pPr>
        <w:jc w:val="both"/>
        <w:rPr>
          <w:rFonts w:cs="Arial"/>
          <w:b/>
          <w:sz w:val="20"/>
        </w:rPr>
      </w:pPr>
    </w:p>
    <w:p w14:paraId="36AC1C26" w14:textId="42E39273" w:rsidR="00E03249" w:rsidRPr="00054043" w:rsidRDefault="00E03249" w:rsidP="00755FAD">
      <w:pPr>
        <w:jc w:val="both"/>
        <w:rPr>
          <w:rFonts w:cs="Arial"/>
          <w:b/>
          <w:sz w:val="20"/>
        </w:rPr>
      </w:pPr>
    </w:p>
    <w:p w14:paraId="03C0AE82" w14:textId="77777777" w:rsidR="00E03249" w:rsidRPr="00054043" w:rsidRDefault="00E03249" w:rsidP="003D02F7">
      <w:pPr>
        <w:jc w:val="both"/>
        <w:rPr>
          <w:rFonts w:cs="Arial"/>
          <w:b/>
          <w:sz w:val="20"/>
        </w:rPr>
      </w:pPr>
    </w:p>
    <w:p w14:paraId="114FAB9B" w14:textId="77777777" w:rsidR="0063581D" w:rsidRPr="00054043" w:rsidRDefault="0063581D" w:rsidP="00D507D3">
      <w:pPr>
        <w:jc w:val="both"/>
        <w:rPr>
          <w:rFonts w:cs="Arial"/>
          <w:b/>
          <w:sz w:val="20"/>
        </w:rPr>
      </w:pPr>
    </w:p>
    <w:sectPr w:rsidR="0063581D" w:rsidRPr="00054043" w:rsidSect="00255A90">
      <w:headerReference w:type="default" r:id="rId10"/>
      <w:footerReference w:type="even" r:id="rId11"/>
      <w:footerReference w:type="default" r:id="rId12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FAB1" w14:textId="77777777" w:rsidR="00EF72F5" w:rsidRDefault="00EF72F5">
      <w:r>
        <w:separator/>
      </w:r>
    </w:p>
  </w:endnote>
  <w:endnote w:type="continuationSeparator" w:id="0">
    <w:p w14:paraId="0D225EA1" w14:textId="77777777" w:rsidR="00EF72F5" w:rsidRDefault="00EF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6053822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B8F16F" w14:textId="0F72529F" w:rsidR="008F477E" w:rsidRDefault="008F477E" w:rsidP="008F477E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0A4C8D2" w14:textId="77777777" w:rsidR="008F477E" w:rsidRDefault="008F47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7141683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17F0BEC" w14:textId="795A66C8" w:rsidR="008F477E" w:rsidRDefault="008F477E" w:rsidP="008F477E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B593D">
          <w:rPr>
            <w:rStyle w:val="Nmerodepgina"/>
            <w:noProof/>
          </w:rPr>
          <w:t>15</w:t>
        </w:r>
        <w:r>
          <w:rPr>
            <w:rStyle w:val="Nmerodepgina"/>
          </w:rPr>
          <w:fldChar w:fldCharType="end"/>
        </w:r>
      </w:p>
    </w:sdtContent>
  </w:sdt>
  <w:p w14:paraId="1C1DE24B" w14:textId="77777777" w:rsidR="008F477E" w:rsidRDefault="008F47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0C63" w14:textId="77777777" w:rsidR="00EF72F5" w:rsidRDefault="00EF72F5">
      <w:r>
        <w:separator/>
      </w:r>
    </w:p>
  </w:footnote>
  <w:footnote w:type="continuationSeparator" w:id="0">
    <w:p w14:paraId="3D6C94AF" w14:textId="77777777" w:rsidR="00EF72F5" w:rsidRDefault="00EF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3689" w14:textId="0CBF2874" w:rsidR="005C13FF" w:rsidRDefault="005C13FF" w:rsidP="00C12809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300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725"/>
    <w:multiLevelType w:val="hybridMultilevel"/>
    <w:tmpl w:val="03BE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4108"/>
    <w:multiLevelType w:val="multilevel"/>
    <w:tmpl w:val="23B2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14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E6A59"/>
    <w:multiLevelType w:val="hybridMultilevel"/>
    <w:tmpl w:val="A0102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B1073BD"/>
    <w:multiLevelType w:val="hybridMultilevel"/>
    <w:tmpl w:val="E2CC5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5FE8"/>
    <w:multiLevelType w:val="hybridMultilevel"/>
    <w:tmpl w:val="402C5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488A"/>
    <w:multiLevelType w:val="hybridMultilevel"/>
    <w:tmpl w:val="84AE84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2695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12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0B3FB9"/>
    <w:multiLevelType w:val="hybridMultilevel"/>
    <w:tmpl w:val="B38A3806"/>
    <w:lvl w:ilvl="0" w:tplc="5D4A4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C60B6"/>
    <w:multiLevelType w:val="hybridMultilevel"/>
    <w:tmpl w:val="51B28770"/>
    <w:lvl w:ilvl="0" w:tplc="062AB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8CB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3BA9D4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91C807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7425A8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7EA017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4FC9AA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C42E40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B08F91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B2725E6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2CDA59CA"/>
    <w:multiLevelType w:val="hybridMultilevel"/>
    <w:tmpl w:val="56F21994"/>
    <w:lvl w:ilvl="0" w:tplc="CEC01F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2C0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549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50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6C5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23D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26B3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AE62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DA07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3E327C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EEC6192"/>
    <w:multiLevelType w:val="hybridMultilevel"/>
    <w:tmpl w:val="8C448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12827"/>
    <w:multiLevelType w:val="hybridMultilevel"/>
    <w:tmpl w:val="5142D6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327C3E"/>
    <w:multiLevelType w:val="hybridMultilevel"/>
    <w:tmpl w:val="ED02EF38"/>
    <w:lvl w:ilvl="0" w:tplc="F940B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438C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C7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2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2B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87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6EF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15C85"/>
    <w:multiLevelType w:val="hybridMultilevel"/>
    <w:tmpl w:val="5C860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417DE"/>
    <w:multiLevelType w:val="hybridMultilevel"/>
    <w:tmpl w:val="B1C2DC68"/>
    <w:lvl w:ilvl="0" w:tplc="887EC9C8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8C9A5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09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2E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E0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EC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5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CA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86458"/>
    <w:multiLevelType w:val="hybridMultilevel"/>
    <w:tmpl w:val="1EF60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A370D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0C4685A"/>
    <w:multiLevelType w:val="singleLevel"/>
    <w:tmpl w:val="8598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2A15E38"/>
    <w:multiLevelType w:val="hybridMultilevel"/>
    <w:tmpl w:val="224AFC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B7322"/>
    <w:multiLevelType w:val="hybridMultilevel"/>
    <w:tmpl w:val="7C261A34"/>
    <w:lvl w:ilvl="0" w:tplc="82162638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46697E2F"/>
    <w:multiLevelType w:val="hybridMultilevel"/>
    <w:tmpl w:val="E18EC520"/>
    <w:lvl w:ilvl="0" w:tplc="B16ABA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2CC46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C0FF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BB2D6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0C80B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956D34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E20F8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F346B1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08E3F6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A77B90"/>
    <w:multiLevelType w:val="hybridMultilevel"/>
    <w:tmpl w:val="6144D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855039"/>
    <w:multiLevelType w:val="hybridMultilevel"/>
    <w:tmpl w:val="E3AE17C6"/>
    <w:lvl w:ilvl="0" w:tplc="3E9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2606A"/>
    <w:multiLevelType w:val="multilevel"/>
    <w:tmpl w:val="A0102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B69F3"/>
    <w:multiLevelType w:val="hybridMultilevel"/>
    <w:tmpl w:val="AB86C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B053F"/>
    <w:multiLevelType w:val="hybridMultilevel"/>
    <w:tmpl w:val="BA3C3BAC"/>
    <w:lvl w:ilvl="0" w:tplc="92EA80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90996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D87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46C80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EDCD3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92F67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74407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7CA51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DF45C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7034A89"/>
    <w:multiLevelType w:val="hybridMultilevel"/>
    <w:tmpl w:val="7C205AB4"/>
    <w:lvl w:ilvl="0" w:tplc="4FBA13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AF43D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4C2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90C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7A3D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360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80B8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1826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62CA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706C1F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>
    <w:nsid w:val="61A8479D"/>
    <w:multiLevelType w:val="multilevel"/>
    <w:tmpl w:val="0DB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C6001E"/>
    <w:multiLevelType w:val="hybridMultilevel"/>
    <w:tmpl w:val="62B2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4578A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B02A36"/>
    <w:multiLevelType w:val="hybridMultilevel"/>
    <w:tmpl w:val="093C7C8A"/>
    <w:lvl w:ilvl="0" w:tplc="AB80EE68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C3B46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AC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E1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52E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0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C2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A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057A7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1FD49C0"/>
    <w:multiLevelType w:val="hybridMultilevel"/>
    <w:tmpl w:val="E21CD5E4"/>
    <w:lvl w:ilvl="0" w:tplc="3E9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523FB"/>
    <w:multiLevelType w:val="hybridMultilevel"/>
    <w:tmpl w:val="8C5894B6"/>
    <w:lvl w:ilvl="0" w:tplc="7F44B9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5830565"/>
    <w:multiLevelType w:val="hybridMultilevel"/>
    <w:tmpl w:val="3154AE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E31C5"/>
    <w:multiLevelType w:val="hybridMultilevel"/>
    <w:tmpl w:val="7B282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B6ECE"/>
    <w:multiLevelType w:val="hybridMultilevel"/>
    <w:tmpl w:val="3296F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8725D"/>
    <w:multiLevelType w:val="hybridMultilevel"/>
    <w:tmpl w:val="B510B030"/>
    <w:lvl w:ilvl="0" w:tplc="475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6"/>
  </w:num>
  <w:num w:numId="4">
    <w:abstractNumId w:val="12"/>
  </w:num>
  <w:num w:numId="5">
    <w:abstractNumId w:val="25"/>
  </w:num>
  <w:num w:numId="6">
    <w:abstractNumId w:val="37"/>
  </w:num>
  <w:num w:numId="7">
    <w:abstractNumId w:val="15"/>
  </w:num>
  <w:num w:numId="8">
    <w:abstractNumId w:val="11"/>
  </w:num>
  <w:num w:numId="9">
    <w:abstractNumId w:val="14"/>
  </w:num>
  <w:num w:numId="10">
    <w:abstractNumId w:val="35"/>
  </w:num>
  <w:num w:numId="11">
    <w:abstractNumId w:val="16"/>
  </w:num>
  <w:num w:numId="12">
    <w:abstractNumId w:val="20"/>
  </w:num>
  <w:num w:numId="13">
    <w:abstractNumId w:val="34"/>
  </w:num>
  <w:num w:numId="14">
    <w:abstractNumId w:val="28"/>
  </w:num>
  <w:num w:numId="15">
    <w:abstractNumId w:val="40"/>
  </w:num>
  <w:num w:numId="16">
    <w:abstractNumId w:val="42"/>
  </w:num>
  <w:num w:numId="17">
    <w:abstractNumId w:val="41"/>
  </w:num>
  <w:num w:numId="18">
    <w:abstractNumId w:val="22"/>
  </w:num>
  <w:num w:numId="19">
    <w:abstractNumId w:val="13"/>
  </w:num>
  <w:num w:numId="20">
    <w:abstractNumId w:val="5"/>
  </w:num>
  <w:num w:numId="21">
    <w:abstractNumId w:val="30"/>
  </w:num>
  <w:num w:numId="22">
    <w:abstractNumId w:val="32"/>
  </w:num>
  <w:num w:numId="23">
    <w:abstractNumId w:val="19"/>
  </w:num>
  <w:num w:numId="24">
    <w:abstractNumId w:val="49"/>
  </w:num>
  <w:num w:numId="25">
    <w:abstractNumId w:val="3"/>
  </w:num>
  <w:num w:numId="26">
    <w:abstractNumId w:val="0"/>
  </w:num>
  <w:num w:numId="27">
    <w:abstractNumId w:val="10"/>
  </w:num>
  <w:num w:numId="28">
    <w:abstractNumId w:val="27"/>
  </w:num>
  <w:num w:numId="29">
    <w:abstractNumId w:val="6"/>
  </w:num>
  <w:num w:numId="30">
    <w:abstractNumId w:val="18"/>
  </w:num>
  <w:num w:numId="31">
    <w:abstractNumId w:val="38"/>
  </w:num>
  <w:num w:numId="32">
    <w:abstractNumId w:val="9"/>
  </w:num>
  <w:num w:numId="33">
    <w:abstractNumId w:val="43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</w:num>
  <w:num w:numId="36">
    <w:abstractNumId w:val="46"/>
  </w:num>
  <w:num w:numId="37">
    <w:abstractNumId w:val="39"/>
  </w:num>
  <w:num w:numId="38">
    <w:abstractNumId w:val="17"/>
  </w:num>
  <w:num w:numId="39">
    <w:abstractNumId w:val="1"/>
  </w:num>
  <w:num w:numId="40">
    <w:abstractNumId w:val="21"/>
  </w:num>
  <w:num w:numId="41">
    <w:abstractNumId w:val="48"/>
  </w:num>
  <w:num w:numId="42">
    <w:abstractNumId w:val="44"/>
  </w:num>
  <w:num w:numId="43">
    <w:abstractNumId w:val="24"/>
  </w:num>
  <w:num w:numId="44">
    <w:abstractNumId w:val="33"/>
  </w:num>
  <w:num w:numId="45">
    <w:abstractNumId w:val="31"/>
  </w:num>
  <w:num w:numId="46">
    <w:abstractNumId w:val="45"/>
  </w:num>
  <w:num w:numId="47">
    <w:abstractNumId w:val="23"/>
  </w:num>
  <w:num w:numId="48">
    <w:abstractNumId w:val="2"/>
    <w:lvlOverride w:ilvl="0"/>
    <w:lvlOverride w:ilvl="1">
      <w:startOverride w:val="1"/>
    </w:lvlOverride>
  </w:num>
  <w:num w:numId="49">
    <w:abstractNumId w:val="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92"/>
    <w:rsid w:val="00002392"/>
    <w:rsid w:val="000029B4"/>
    <w:rsid w:val="00006C0C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20E7F"/>
    <w:rsid w:val="00021375"/>
    <w:rsid w:val="00021562"/>
    <w:rsid w:val="00021EA7"/>
    <w:rsid w:val="00022EB9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A48"/>
    <w:rsid w:val="0002702B"/>
    <w:rsid w:val="000270EE"/>
    <w:rsid w:val="00030E3C"/>
    <w:rsid w:val="00031918"/>
    <w:rsid w:val="00031A70"/>
    <w:rsid w:val="0003259F"/>
    <w:rsid w:val="000325D7"/>
    <w:rsid w:val="000329E5"/>
    <w:rsid w:val="00033197"/>
    <w:rsid w:val="0003459B"/>
    <w:rsid w:val="000358BB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C3A"/>
    <w:rsid w:val="00050350"/>
    <w:rsid w:val="00050ACA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B5F"/>
    <w:rsid w:val="00084DBC"/>
    <w:rsid w:val="00085DD5"/>
    <w:rsid w:val="00086216"/>
    <w:rsid w:val="000862D6"/>
    <w:rsid w:val="00086A12"/>
    <w:rsid w:val="00086FED"/>
    <w:rsid w:val="000877D0"/>
    <w:rsid w:val="00087F5D"/>
    <w:rsid w:val="00090AC0"/>
    <w:rsid w:val="0009105C"/>
    <w:rsid w:val="000935BD"/>
    <w:rsid w:val="00093CDA"/>
    <w:rsid w:val="00093F73"/>
    <w:rsid w:val="000952E2"/>
    <w:rsid w:val="0009609F"/>
    <w:rsid w:val="0009678B"/>
    <w:rsid w:val="00096C2A"/>
    <w:rsid w:val="00096F2C"/>
    <w:rsid w:val="000977B1"/>
    <w:rsid w:val="00097E75"/>
    <w:rsid w:val="000A00A6"/>
    <w:rsid w:val="000A0125"/>
    <w:rsid w:val="000A0A17"/>
    <w:rsid w:val="000A0D44"/>
    <w:rsid w:val="000A13C1"/>
    <w:rsid w:val="000A1588"/>
    <w:rsid w:val="000A2D06"/>
    <w:rsid w:val="000A3026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6BD"/>
    <w:rsid w:val="000B2915"/>
    <w:rsid w:val="000B2C4C"/>
    <w:rsid w:val="000B3448"/>
    <w:rsid w:val="000B347E"/>
    <w:rsid w:val="000B45BB"/>
    <w:rsid w:val="000B4FD2"/>
    <w:rsid w:val="000B524C"/>
    <w:rsid w:val="000B593D"/>
    <w:rsid w:val="000B688A"/>
    <w:rsid w:val="000B6D4E"/>
    <w:rsid w:val="000B7637"/>
    <w:rsid w:val="000B7F31"/>
    <w:rsid w:val="000C0B6C"/>
    <w:rsid w:val="000C308A"/>
    <w:rsid w:val="000C308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B2C"/>
    <w:rsid w:val="000D39C6"/>
    <w:rsid w:val="000D4AE9"/>
    <w:rsid w:val="000D5195"/>
    <w:rsid w:val="000D5998"/>
    <w:rsid w:val="000D69EF"/>
    <w:rsid w:val="000E02DF"/>
    <w:rsid w:val="000E0A87"/>
    <w:rsid w:val="000E2414"/>
    <w:rsid w:val="000E3ADA"/>
    <w:rsid w:val="000E410D"/>
    <w:rsid w:val="000E44CA"/>
    <w:rsid w:val="000E4F9F"/>
    <w:rsid w:val="000E5D9A"/>
    <w:rsid w:val="000E6D63"/>
    <w:rsid w:val="000E7DA2"/>
    <w:rsid w:val="000F0394"/>
    <w:rsid w:val="000F1204"/>
    <w:rsid w:val="000F15E4"/>
    <w:rsid w:val="000F239A"/>
    <w:rsid w:val="000F34A2"/>
    <w:rsid w:val="000F3890"/>
    <w:rsid w:val="000F4E8C"/>
    <w:rsid w:val="000F6316"/>
    <w:rsid w:val="000F6864"/>
    <w:rsid w:val="000F6F01"/>
    <w:rsid w:val="001006C4"/>
    <w:rsid w:val="001007E7"/>
    <w:rsid w:val="00100DCD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1705"/>
    <w:rsid w:val="00111B11"/>
    <w:rsid w:val="001129BD"/>
    <w:rsid w:val="001129F6"/>
    <w:rsid w:val="00112CC5"/>
    <w:rsid w:val="00116618"/>
    <w:rsid w:val="00117531"/>
    <w:rsid w:val="00117686"/>
    <w:rsid w:val="00121043"/>
    <w:rsid w:val="00121336"/>
    <w:rsid w:val="00122734"/>
    <w:rsid w:val="00123DFC"/>
    <w:rsid w:val="00124A3F"/>
    <w:rsid w:val="00125C3E"/>
    <w:rsid w:val="00125F29"/>
    <w:rsid w:val="001264CE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D36"/>
    <w:rsid w:val="001360E2"/>
    <w:rsid w:val="00136B26"/>
    <w:rsid w:val="001379F0"/>
    <w:rsid w:val="00140505"/>
    <w:rsid w:val="0014105B"/>
    <w:rsid w:val="00141216"/>
    <w:rsid w:val="001413FB"/>
    <w:rsid w:val="001431D1"/>
    <w:rsid w:val="00143636"/>
    <w:rsid w:val="00143E00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41EC"/>
    <w:rsid w:val="00154641"/>
    <w:rsid w:val="0015649C"/>
    <w:rsid w:val="00157504"/>
    <w:rsid w:val="001607ED"/>
    <w:rsid w:val="001610A7"/>
    <w:rsid w:val="00161231"/>
    <w:rsid w:val="0016161E"/>
    <w:rsid w:val="00162726"/>
    <w:rsid w:val="0016283E"/>
    <w:rsid w:val="00163001"/>
    <w:rsid w:val="00163414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F0E"/>
    <w:rsid w:val="001732A8"/>
    <w:rsid w:val="00173CBD"/>
    <w:rsid w:val="00173D9A"/>
    <w:rsid w:val="00173ECB"/>
    <w:rsid w:val="001760E0"/>
    <w:rsid w:val="00176B99"/>
    <w:rsid w:val="00180286"/>
    <w:rsid w:val="00180E64"/>
    <w:rsid w:val="0018361E"/>
    <w:rsid w:val="00183622"/>
    <w:rsid w:val="001837EC"/>
    <w:rsid w:val="001842B5"/>
    <w:rsid w:val="00185034"/>
    <w:rsid w:val="00185FE6"/>
    <w:rsid w:val="001863AA"/>
    <w:rsid w:val="00186AF2"/>
    <w:rsid w:val="00186CB9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5352"/>
    <w:rsid w:val="001A57F5"/>
    <w:rsid w:val="001A5891"/>
    <w:rsid w:val="001A624B"/>
    <w:rsid w:val="001A6A70"/>
    <w:rsid w:val="001A78DF"/>
    <w:rsid w:val="001B08EF"/>
    <w:rsid w:val="001B0A60"/>
    <w:rsid w:val="001B1390"/>
    <w:rsid w:val="001B2474"/>
    <w:rsid w:val="001B3C52"/>
    <w:rsid w:val="001B40F7"/>
    <w:rsid w:val="001B5344"/>
    <w:rsid w:val="001B59F5"/>
    <w:rsid w:val="001B7077"/>
    <w:rsid w:val="001C036A"/>
    <w:rsid w:val="001C2562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24A6"/>
    <w:rsid w:val="001D2DF1"/>
    <w:rsid w:val="001D37E8"/>
    <w:rsid w:val="001D3A9E"/>
    <w:rsid w:val="001D3C9A"/>
    <w:rsid w:val="001D5BA2"/>
    <w:rsid w:val="001D5BCB"/>
    <w:rsid w:val="001D69BD"/>
    <w:rsid w:val="001D6C04"/>
    <w:rsid w:val="001D6C30"/>
    <w:rsid w:val="001E0381"/>
    <w:rsid w:val="001E13AD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304F"/>
    <w:rsid w:val="00204226"/>
    <w:rsid w:val="00204AC7"/>
    <w:rsid w:val="00207D47"/>
    <w:rsid w:val="002104D7"/>
    <w:rsid w:val="00211B08"/>
    <w:rsid w:val="00212343"/>
    <w:rsid w:val="00214515"/>
    <w:rsid w:val="0021478C"/>
    <w:rsid w:val="00214EC7"/>
    <w:rsid w:val="002160FF"/>
    <w:rsid w:val="00221B5E"/>
    <w:rsid w:val="00222B9C"/>
    <w:rsid w:val="00222D63"/>
    <w:rsid w:val="00223180"/>
    <w:rsid w:val="0022479D"/>
    <w:rsid w:val="00224BC8"/>
    <w:rsid w:val="00225AC8"/>
    <w:rsid w:val="00225EB7"/>
    <w:rsid w:val="002264FD"/>
    <w:rsid w:val="00227C59"/>
    <w:rsid w:val="00230ADC"/>
    <w:rsid w:val="00231236"/>
    <w:rsid w:val="0023370A"/>
    <w:rsid w:val="0023440B"/>
    <w:rsid w:val="0023481F"/>
    <w:rsid w:val="0023484A"/>
    <w:rsid w:val="00236734"/>
    <w:rsid w:val="002372E3"/>
    <w:rsid w:val="00237608"/>
    <w:rsid w:val="002406C8"/>
    <w:rsid w:val="00240987"/>
    <w:rsid w:val="00240EE0"/>
    <w:rsid w:val="0024154C"/>
    <w:rsid w:val="0024195D"/>
    <w:rsid w:val="002419C5"/>
    <w:rsid w:val="00242B2A"/>
    <w:rsid w:val="00243694"/>
    <w:rsid w:val="00244D4D"/>
    <w:rsid w:val="00245111"/>
    <w:rsid w:val="00245667"/>
    <w:rsid w:val="00245D74"/>
    <w:rsid w:val="002463A2"/>
    <w:rsid w:val="002472C7"/>
    <w:rsid w:val="00247792"/>
    <w:rsid w:val="002501B3"/>
    <w:rsid w:val="0025097E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192A"/>
    <w:rsid w:val="002619A0"/>
    <w:rsid w:val="00261C2B"/>
    <w:rsid w:val="002628D5"/>
    <w:rsid w:val="00262E41"/>
    <w:rsid w:val="00263E18"/>
    <w:rsid w:val="002664CB"/>
    <w:rsid w:val="00266523"/>
    <w:rsid w:val="0026789E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145"/>
    <w:rsid w:val="00277562"/>
    <w:rsid w:val="00277725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7FE8"/>
    <w:rsid w:val="002914E5"/>
    <w:rsid w:val="002924B8"/>
    <w:rsid w:val="002928A2"/>
    <w:rsid w:val="00292D78"/>
    <w:rsid w:val="0029384A"/>
    <w:rsid w:val="00294F7A"/>
    <w:rsid w:val="00295056"/>
    <w:rsid w:val="00295A72"/>
    <w:rsid w:val="00295C95"/>
    <w:rsid w:val="00296AC7"/>
    <w:rsid w:val="002A0768"/>
    <w:rsid w:val="002A276F"/>
    <w:rsid w:val="002A3447"/>
    <w:rsid w:val="002A3507"/>
    <w:rsid w:val="002A402F"/>
    <w:rsid w:val="002A47ED"/>
    <w:rsid w:val="002A5664"/>
    <w:rsid w:val="002A72B3"/>
    <w:rsid w:val="002B07F3"/>
    <w:rsid w:val="002B132A"/>
    <w:rsid w:val="002B1573"/>
    <w:rsid w:val="002B2363"/>
    <w:rsid w:val="002B2CD1"/>
    <w:rsid w:val="002B3967"/>
    <w:rsid w:val="002B4265"/>
    <w:rsid w:val="002B57EE"/>
    <w:rsid w:val="002B60AF"/>
    <w:rsid w:val="002B63F6"/>
    <w:rsid w:val="002B65E5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F8E"/>
    <w:rsid w:val="002C457C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02BD"/>
    <w:rsid w:val="002D0698"/>
    <w:rsid w:val="002D156F"/>
    <w:rsid w:val="002D20E6"/>
    <w:rsid w:val="002D2561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E04C2"/>
    <w:rsid w:val="002E08DE"/>
    <w:rsid w:val="002E0CA6"/>
    <w:rsid w:val="002E0DAF"/>
    <w:rsid w:val="002E16ED"/>
    <w:rsid w:val="002E2665"/>
    <w:rsid w:val="002E31FD"/>
    <w:rsid w:val="002E348D"/>
    <w:rsid w:val="002E4D1D"/>
    <w:rsid w:val="002E6086"/>
    <w:rsid w:val="002E639E"/>
    <w:rsid w:val="002E6492"/>
    <w:rsid w:val="002E6BCA"/>
    <w:rsid w:val="002E6EB3"/>
    <w:rsid w:val="002E78AA"/>
    <w:rsid w:val="002F060F"/>
    <w:rsid w:val="002F07D8"/>
    <w:rsid w:val="002F1549"/>
    <w:rsid w:val="002F1B5E"/>
    <w:rsid w:val="002F21FA"/>
    <w:rsid w:val="002F2440"/>
    <w:rsid w:val="002F2779"/>
    <w:rsid w:val="002F2DD2"/>
    <w:rsid w:val="002F3A33"/>
    <w:rsid w:val="002F3AEF"/>
    <w:rsid w:val="002F42F1"/>
    <w:rsid w:val="002F581C"/>
    <w:rsid w:val="002F59A7"/>
    <w:rsid w:val="002F65FD"/>
    <w:rsid w:val="002F6638"/>
    <w:rsid w:val="002F6DE1"/>
    <w:rsid w:val="00300CFB"/>
    <w:rsid w:val="0030158A"/>
    <w:rsid w:val="00301764"/>
    <w:rsid w:val="00301C5A"/>
    <w:rsid w:val="0030337B"/>
    <w:rsid w:val="003037F7"/>
    <w:rsid w:val="003043CF"/>
    <w:rsid w:val="003048D0"/>
    <w:rsid w:val="00304F5C"/>
    <w:rsid w:val="003058FF"/>
    <w:rsid w:val="00306E9D"/>
    <w:rsid w:val="003077BD"/>
    <w:rsid w:val="003078F4"/>
    <w:rsid w:val="0031009F"/>
    <w:rsid w:val="00310F22"/>
    <w:rsid w:val="00312A34"/>
    <w:rsid w:val="003136BF"/>
    <w:rsid w:val="00314CDF"/>
    <w:rsid w:val="00315044"/>
    <w:rsid w:val="003216E2"/>
    <w:rsid w:val="00321BDB"/>
    <w:rsid w:val="003221AE"/>
    <w:rsid w:val="003223E7"/>
    <w:rsid w:val="00322904"/>
    <w:rsid w:val="0032357A"/>
    <w:rsid w:val="003235D3"/>
    <w:rsid w:val="00323AA7"/>
    <w:rsid w:val="00324885"/>
    <w:rsid w:val="00324B67"/>
    <w:rsid w:val="00325811"/>
    <w:rsid w:val="00325EAF"/>
    <w:rsid w:val="003260C3"/>
    <w:rsid w:val="0032616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509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5805"/>
    <w:rsid w:val="00355DD0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59E"/>
    <w:rsid w:val="003656BA"/>
    <w:rsid w:val="00365ECE"/>
    <w:rsid w:val="00366BDF"/>
    <w:rsid w:val="003679DF"/>
    <w:rsid w:val="00367BB3"/>
    <w:rsid w:val="00371095"/>
    <w:rsid w:val="00371537"/>
    <w:rsid w:val="00371EB7"/>
    <w:rsid w:val="00373EE3"/>
    <w:rsid w:val="003740BB"/>
    <w:rsid w:val="00374527"/>
    <w:rsid w:val="0037568C"/>
    <w:rsid w:val="00376736"/>
    <w:rsid w:val="00376A5E"/>
    <w:rsid w:val="003771AE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7337"/>
    <w:rsid w:val="003877C7"/>
    <w:rsid w:val="00387A0A"/>
    <w:rsid w:val="00387AEF"/>
    <w:rsid w:val="00390CB4"/>
    <w:rsid w:val="0039103C"/>
    <w:rsid w:val="00391BD8"/>
    <w:rsid w:val="00391CC2"/>
    <w:rsid w:val="00391F3B"/>
    <w:rsid w:val="003925AD"/>
    <w:rsid w:val="00392719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3B9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3432"/>
    <w:rsid w:val="003C3B2A"/>
    <w:rsid w:val="003C4971"/>
    <w:rsid w:val="003C691C"/>
    <w:rsid w:val="003C6FC0"/>
    <w:rsid w:val="003C7D7A"/>
    <w:rsid w:val="003D022F"/>
    <w:rsid w:val="003D02F7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7777"/>
    <w:rsid w:val="003D7D8F"/>
    <w:rsid w:val="003E02A1"/>
    <w:rsid w:val="003E0708"/>
    <w:rsid w:val="003E08E4"/>
    <w:rsid w:val="003E0992"/>
    <w:rsid w:val="003E164E"/>
    <w:rsid w:val="003E168E"/>
    <w:rsid w:val="003E1798"/>
    <w:rsid w:val="003E18F8"/>
    <w:rsid w:val="003E2831"/>
    <w:rsid w:val="003E53CF"/>
    <w:rsid w:val="003E5C71"/>
    <w:rsid w:val="003E6BD3"/>
    <w:rsid w:val="003E7049"/>
    <w:rsid w:val="003E7CAF"/>
    <w:rsid w:val="003E7F51"/>
    <w:rsid w:val="003F12F1"/>
    <w:rsid w:val="003F27A3"/>
    <w:rsid w:val="003F5188"/>
    <w:rsid w:val="003F5BCB"/>
    <w:rsid w:val="003F67E6"/>
    <w:rsid w:val="003F7249"/>
    <w:rsid w:val="004008D2"/>
    <w:rsid w:val="00400F3F"/>
    <w:rsid w:val="00402F21"/>
    <w:rsid w:val="00403ED4"/>
    <w:rsid w:val="00403FA4"/>
    <w:rsid w:val="004053F5"/>
    <w:rsid w:val="00405ED2"/>
    <w:rsid w:val="00406F3E"/>
    <w:rsid w:val="00406FB2"/>
    <w:rsid w:val="00407544"/>
    <w:rsid w:val="00407E92"/>
    <w:rsid w:val="0041005E"/>
    <w:rsid w:val="0041178D"/>
    <w:rsid w:val="00412D7B"/>
    <w:rsid w:val="0041306C"/>
    <w:rsid w:val="00414E1D"/>
    <w:rsid w:val="0041586F"/>
    <w:rsid w:val="00417EBB"/>
    <w:rsid w:val="004211DB"/>
    <w:rsid w:val="00421291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471F"/>
    <w:rsid w:val="00435EEA"/>
    <w:rsid w:val="0043638B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BDD"/>
    <w:rsid w:val="00451F87"/>
    <w:rsid w:val="0045260D"/>
    <w:rsid w:val="0045325B"/>
    <w:rsid w:val="004541A7"/>
    <w:rsid w:val="00454688"/>
    <w:rsid w:val="0045742D"/>
    <w:rsid w:val="0046026B"/>
    <w:rsid w:val="00460935"/>
    <w:rsid w:val="00460AC8"/>
    <w:rsid w:val="00461C72"/>
    <w:rsid w:val="004624FA"/>
    <w:rsid w:val="004627CD"/>
    <w:rsid w:val="00463EE1"/>
    <w:rsid w:val="0046492B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2E5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A29"/>
    <w:rsid w:val="004926E1"/>
    <w:rsid w:val="00493AC3"/>
    <w:rsid w:val="00494293"/>
    <w:rsid w:val="00494BF5"/>
    <w:rsid w:val="00495BC0"/>
    <w:rsid w:val="004963A7"/>
    <w:rsid w:val="00497C80"/>
    <w:rsid w:val="004A1304"/>
    <w:rsid w:val="004A18F5"/>
    <w:rsid w:val="004A3113"/>
    <w:rsid w:val="004A33C0"/>
    <w:rsid w:val="004A3DE6"/>
    <w:rsid w:val="004A6946"/>
    <w:rsid w:val="004A720A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1CB2"/>
    <w:rsid w:val="004C245B"/>
    <w:rsid w:val="004C3E6E"/>
    <w:rsid w:val="004C4467"/>
    <w:rsid w:val="004C4989"/>
    <w:rsid w:val="004C6370"/>
    <w:rsid w:val="004C6B46"/>
    <w:rsid w:val="004C75DD"/>
    <w:rsid w:val="004C7A08"/>
    <w:rsid w:val="004C7B59"/>
    <w:rsid w:val="004D0511"/>
    <w:rsid w:val="004D0D07"/>
    <w:rsid w:val="004D196A"/>
    <w:rsid w:val="004D2925"/>
    <w:rsid w:val="004D30E6"/>
    <w:rsid w:val="004D409E"/>
    <w:rsid w:val="004D436C"/>
    <w:rsid w:val="004D530F"/>
    <w:rsid w:val="004D561B"/>
    <w:rsid w:val="004D65F2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F9E"/>
    <w:rsid w:val="004F0DF2"/>
    <w:rsid w:val="004F16C7"/>
    <w:rsid w:val="004F34F0"/>
    <w:rsid w:val="004F3EE6"/>
    <w:rsid w:val="004F516D"/>
    <w:rsid w:val="004F5C94"/>
    <w:rsid w:val="004F63F7"/>
    <w:rsid w:val="004F702D"/>
    <w:rsid w:val="00500F4D"/>
    <w:rsid w:val="00501049"/>
    <w:rsid w:val="005026AB"/>
    <w:rsid w:val="00502CC1"/>
    <w:rsid w:val="00502E27"/>
    <w:rsid w:val="00503181"/>
    <w:rsid w:val="005042B5"/>
    <w:rsid w:val="0050492B"/>
    <w:rsid w:val="005052C7"/>
    <w:rsid w:val="00506EA9"/>
    <w:rsid w:val="0050700A"/>
    <w:rsid w:val="0050710E"/>
    <w:rsid w:val="0050711A"/>
    <w:rsid w:val="005072C9"/>
    <w:rsid w:val="00507E37"/>
    <w:rsid w:val="00510371"/>
    <w:rsid w:val="00512A7E"/>
    <w:rsid w:val="0051341F"/>
    <w:rsid w:val="0051492F"/>
    <w:rsid w:val="00515024"/>
    <w:rsid w:val="0051574C"/>
    <w:rsid w:val="005157F3"/>
    <w:rsid w:val="00520EEF"/>
    <w:rsid w:val="005215D3"/>
    <w:rsid w:val="0052483F"/>
    <w:rsid w:val="005248DE"/>
    <w:rsid w:val="00524B54"/>
    <w:rsid w:val="00525452"/>
    <w:rsid w:val="00526DD5"/>
    <w:rsid w:val="005324B5"/>
    <w:rsid w:val="00533183"/>
    <w:rsid w:val="00534C8B"/>
    <w:rsid w:val="00535514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C7B"/>
    <w:rsid w:val="00554389"/>
    <w:rsid w:val="00554766"/>
    <w:rsid w:val="00554CB8"/>
    <w:rsid w:val="00554F4E"/>
    <w:rsid w:val="00555887"/>
    <w:rsid w:val="00555A10"/>
    <w:rsid w:val="00555C33"/>
    <w:rsid w:val="00556071"/>
    <w:rsid w:val="0055684D"/>
    <w:rsid w:val="00556DFA"/>
    <w:rsid w:val="005576D3"/>
    <w:rsid w:val="005605D8"/>
    <w:rsid w:val="00560C7E"/>
    <w:rsid w:val="005620DD"/>
    <w:rsid w:val="005632BD"/>
    <w:rsid w:val="00564693"/>
    <w:rsid w:val="0056575C"/>
    <w:rsid w:val="005663C8"/>
    <w:rsid w:val="0056645D"/>
    <w:rsid w:val="00566D99"/>
    <w:rsid w:val="005676A3"/>
    <w:rsid w:val="00567797"/>
    <w:rsid w:val="00567E37"/>
    <w:rsid w:val="00570038"/>
    <w:rsid w:val="00574533"/>
    <w:rsid w:val="00575927"/>
    <w:rsid w:val="00575D09"/>
    <w:rsid w:val="00576AA9"/>
    <w:rsid w:val="00576D3B"/>
    <w:rsid w:val="00576DA2"/>
    <w:rsid w:val="005773E1"/>
    <w:rsid w:val="0057755F"/>
    <w:rsid w:val="0058008A"/>
    <w:rsid w:val="005801EC"/>
    <w:rsid w:val="00581052"/>
    <w:rsid w:val="00581B48"/>
    <w:rsid w:val="00581E60"/>
    <w:rsid w:val="0058221A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45C8"/>
    <w:rsid w:val="00594D2A"/>
    <w:rsid w:val="00596031"/>
    <w:rsid w:val="00596437"/>
    <w:rsid w:val="00596B10"/>
    <w:rsid w:val="0059711B"/>
    <w:rsid w:val="005A0AAF"/>
    <w:rsid w:val="005A1F0A"/>
    <w:rsid w:val="005A2B3A"/>
    <w:rsid w:val="005A479C"/>
    <w:rsid w:val="005A55CE"/>
    <w:rsid w:val="005A5992"/>
    <w:rsid w:val="005A6AA1"/>
    <w:rsid w:val="005A7363"/>
    <w:rsid w:val="005A784A"/>
    <w:rsid w:val="005B04D4"/>
    <w:rsid w:val="005B1D70"/>
    <w:rsid w:val="005B24C4"/>
    <w:rsid w:val="005B2EC2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9B8"/>
    <w:rsid w:val="005C13FF"/>
    <w:rsid w:val="005C1C05"/>
    <w:rsid w:val="005C222C"/>
    <w:rsid w:val="005C2C91"/>
    <w:rsid w:val="005C2F41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A0B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7D5"/>
    <w:rsid w:val="005E127A"/>
    <w:rsid w:val="005E523D"/>
    <w:rsid w:val="005E555E"/>
    <w:rsid w:val="005E5EBE"/>
    <w:rsid w:val="005E62CD"/>
    <w:rsid w:val="005E738D"/>
    <w:rsid w:val="005F0348"/>
    <w:rsid w:val="005F15FC"/>
    <w:rsid w:val="005F1B50"/>
    <w:rsid w:val="005F2303"/>
    <w:rsid w:val="005F29C3"/>
    <w:rsid w:val="005F3194"/>
    <w:rsid w:val="005F31F7"/>
    <w:rsid w:val="005F3EE5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7999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41B0"/>
    <w:rsid w:val="00644A2E"/>
    <w:rsid w:val="006457DB"/>
    <w:rsid w:val="006461A4"/>
    <w:rsid w:val="00647E66"/>
    <w:rsid w:val="00654239"/>
    <w:rsid w:val="006548D9"/>
    <w:rsid w:val="00654DE6"/>
    <w:rsid w:val="00654F6A"/>
    <w:rsid w:val="006558C8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317E"/>
    <w:rsid w:val="00663507"/>
    <w:rsid w:val="006638D6"/>
    <w:rsid w:val="006644B5"/>
    <w:rsid w:val="00664A5C"/>
    <w:rsid w:val="006651D2"/>
    <w:rsid w:val="00666D04"/>
    <w:rsid w:val="006676B7"/>
    <w:rsid w:val="00667BFB"/>
    <w:rsid w:val="006712AA"/>
    <w:rsid w:val="00671D8E"/>
    <w:rsid w:val="006720E3"/>
    <w:rsid w:val="00673053"/>
    <w:rsid w:val="00675616"/>
    <w:rsid w:val="00676519"/>
    <w:rsid w:val="00676580"/>
    <w:rsid w:val="0067679A"/>
    <w:rsid w:val="00676B87"/>
    <w:rsid w:val="00677BFD"/>
    <w:rsid w:val="00681945"/>
    <w:rsid w:val="00681FCD"/>
    <w:rsid w:val="00683631"/>
    <w:rsid w:val="00683E22"/>
    <w:rsid w:val="00685EFE"/>
    <w:rsid w:val="00686192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D27"/>
    <w:rsid w:val="00696FC1"/>
    <w:rsid w:val="006970A1"/>
    <w:rsid w:val="0069768F"/>
    <w:rsid w:val="00697690"/>
    <w:rsid w:val="006A03AF"/>
    <w:rsid w:val="006A0744"/>
    <w:rsid w:val="006A0AA7"/>
    <w:rsid w:val="006A135C"/>
    <w:rsid w:val="006A1840"/>
    <w:rsid w:val="006A2186"/>
    <w:rsid w:val="006A30D8"/>
    <w:rsid w:val="006A40F2"/>
    <w:rsid w:val="006A5778"/>
    <w:rsid w:val="006A66DC"/>
    <w:rsid w:val="006A6734"/>
    <w:rsid w:val="006A70A8"/>
    <w:rsid w:val="006A756C"/>
    <w:rsid w:val="006B0967"/>
    <w:rsid w:val="006B1BF2"/>
    <w:rsid w:val="006B2596"/>
    <w:rsid w:val="006B2A8D"/>
    <w:rsid w:val="006B2F58"/>
    <w:rsid w:val="006B34C2"/>
    <w:rsid w:val="006B3FEE"/>
    <w:rsid w:val="006B5712"/>
    <w:rsid w:val="006B666A"/>
    <w:rsid w:val="006B768E"/>
    <w:rsid w:val="006C1615"/>
    <w:rsid w:val="006C2370"/>
    <w:rsid w:val="006C3275"/>
    <w:rsid w:val="006C4C8D"/>
    <w:rsid w:val="006C4EAB"/>
    <w:rsid w:val="006C53ED"/>
    <w:rsid w:val="006C61B4"/>
    <w:rsid w:val="006C7103"/>
    <w:rsid w:val="006D13D4"/>
    <w:rsid w:val="006D2F81"/>
    <w:rsid w:val="006D574A"/>
    <w:rsid w:val="006D5AF4"/>
    <w:rsid w:val="006D650C"/>
    <w:rsid w:val="006D6536"/>
    <w:rsid w:val="006D6BD1"/>
    <w:rsid w:val="006D7213"/>
    <w:rsid w:val="006D73C4"/>
    <w:rsid w:val="006D75B0"/>
    <w:rsid w:val="006E05CC"/>
    <w:rsid w:val="006E0AAE"/>
    <w:rsid w:val="006E23AF"/>
    <w:rsid w:val="006E24B5"/>
    <w:rsid w:val="006E3138"/>
    <w:rsid w:val="006E4012"/>
    <w:rsid w:val="006E4BE3"/>
    <w:rsid w:val="006F01DE"/>
    <w:rsid w:val="006F02E0"/>
    <w:rsid w:val="006F05A7"/>
    <w:rsid w:val="006F0A26"/>
    <w:rsid w:val="006F13D2"/>
    <w:rsid w:val="006F2348"/>
    <w:rsid w:val="006F32D6"/>
    <w:rsid w:val="006F5261"/>
    <w:rsid w:val="006F61ED"/>
    <w:rsid w:val="006F6EA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54DE"/>
    <w:rsid w:val="00705535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D9E"/>
    <w:rsid w:val="00714E3E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304F3"/>
    <w:rsid w:val="00730E88"/>
    <w:rsid w:val="0073117C"/>
    <w:rsid w:val="007315CB"/>
    <w:rsid w:val="00731B3E"/>
    <w:rsid w:val="0073439F"/>
    <w:rsid w:val="00735142"/>
    <w:rsid w:val="00735472"/>
    <w:rsid w:val="00736180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F42"/>
    <w:rsid w:val="00774A3B"/>
    <w:rsid w:val="007756E9"/>
    <w:rsid w:val="00775A4A"/>
    <w:rsid w:val="00775C57"/>
    <w:rsid w:val="00776558"/>
    <w:rsid w:val="00776DF2"/>
    <w:rsid w:val="0077760C"/>
    <w:rsid w:val="00777B6F"/>
    <w:rsid w:val="0078053D"/>
    <w:rsid w:val="00780C23"/>
    <w:rsid w:val="00781875"/>
    <w:rsid w:val="00781880"/>
    <w:rsid w:val="00782449"/>
    <w:rsid w:val="00782721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3BF"/>
    <w:rsid w:val="00790FDB"/>
    <w:rsid w:val="007917A6"/>
    <w:rsid w:val="00791E18"/>
    <w:rsid w:val="00791F4E"/>
    <w:rsid w:val="00792DF0"/>
    <w:rsid w:val="00794EBC"/>
    <w:rsid w:val="0079628F"/>
    <w:rsid w:val="007964D5"/>
    <w:rsid w:val="00796D8B"/>
    <w:rsid w:val="0079704B"/>
    <w:rsid w:val="00797AD0"/>
    <w:rsid w:val="00797F98"/>
    <w:rsid w:val="007A1352"/>
    <w:rsid w:val="007A1B30"/>
    <w:rsid w:val="007A2804"/>
    <w:rsid w:val="007A2CE6"/>
    <w:rsid w:val="007A3657"/>
    <w:rsid w:val="007A4E45"/>
    <w:rsid w:val="007A6731"/>
    <w:rsid w:val="007B36F9"/>
    <w:rsid w:val="007B52A0"/>
    <w:rsid w:val="007B5C38"/>
    <w:rsid w:val="007B5CBF"/>
    <w:rsid w:val="007B6855"/>
    <w:rsid w:val="007B720E"/>
    <w:rsid w:val="007B7C52"/>
    <w:rsid w:val="007B7D5E"/>
    <w:rsid w:val="007C058D"/>
    <w:rsid w:val="007C069B"/>
    <w:rsid w:val="007C0A84"/>
    <w:rsid w:val="007C0C9B"/>
    <w:rsid w:val="007C5307"/>
    <w:rsid w:val="007C53E1"/>
    <w:rsid w:val="007C5A3F"/>
    <w:rsid w:val="007C5E4E"/>
    <w:rsid w:val="007C6897"/>
    <w:rsid w:val="007C68CA"/>
    <w:rsid w:val="007C744B"/>
    <w:rsid w:val="007D1BB7"/>
    <w:rsid w:val="007D3753"/>
    <w:rsid w:val="007D4A23"/>
    <w:rsid w:val="007D4D83"/>
    <w:rsid w:val="007D51ED"/>
    <w:rsid w:val="007D550E"/>
    <w:rsid w:val="007D6AA6"/>
    <w:rsid w:val="007E0454"/>
    <w:rsid w:val="007E0E40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8B5"/>
    <w:rsid w:val="007F6D84"/>
    <w:rsid w:val="007F6EF7"/>
    <w:rsid w:val="007F6F9E"/>
    <w:rsid w:val="007F7E7D"/>
    <w:rsid w:val="00802E83"/>
    <w:rsid w:val="00803E3A"/>
    <w:rsid w:val="00805668"/>
    <w:rsid w:val="00805816"/>
    <w:rsid w:val="00805D7C"/>
    <w:rsid w:val="00805E52"/>
    <w:rsid w:val="0080613A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7EC"/>
    <w:rsid w:val="008213CE"/>
    <w:rsid w:val="00821D59"/>
    <w:rsid w:val="008224AC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7008"/>
    <w:rsid w:val="00827EEC"/>
    <w:rsid w:val="00830DC9"/>
    <w:rsid w:val="00831F1B"/>
    <w:rsid w:val="008322DE"/>
    <w:rsid w:val="00833287"/>
    <w:rsid w:val="00833BD3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4C5F"/>
    <w:rsid w:val="00845193"/>
    <w:rsid w:val="00845977"/>
    <w:rsid w:val="00845ACD"/>
    <w:rsid w:val="00845D94"/>
    <w:rsid w:val="0084607D"/>
    <w:rsid w:val="00846982"/>
    <w:rsid w:val="00846B64"/>
    <w:rsid w:val="00847C31"/>
    <w:rsid w:val="00850CB3"/>
    <w:rsid w:val="0085163A"/>
    <w:rsid w:val="0085336D"/>
    <w:rsid w:val="00855E12"/>
    <w:rsid w:val="0085617F"/>
    <w:rsid w:val="00857DA7"/>
    <w:rsid w:val="008608E1"/>
    <w:rsid w:val="008624F5"/>
    <w:rsid w:val="00862B21"/>
    <w:rsid w:val="00863FD1"/>
    <w:rsid w:val="008643A3"/>
    <w:rsid w:val="008652A6"/>
    <w:rsid w:val="008654CC"/>
    <w:rsid w:val="00866D9B"/>
    <w:rsid w:val="008670AE"/>
    <w:rsid w:val="0087170B"/>
    <w:rsid w:val="00873BA8"/>
    <w:rsid w:val="008755A7"/>
    <w:rsid w:val="00875681"/>
    <w:rsid w:val="008761FE"/>
    <w:rsid w:val="00877871"/>
    <w:rsid w:val="00881184"/>
    <w:rsid w:val="00881300"/>
    <w:rsid w:val="008815D4"/>
    <w:rsid w:val="008827FF"/>
    <w:rsid w:val="00884345"/>
    <w:rsid w:val="008853B4"/>
    <w:rsid w:val="00885B52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52E4"/>
    <w:rsid w:val="00895B88"/>
    <w:rsid w:val="00896EE0"/>
    <w:rsid w:val="00897B33"/>
    <w:rsid w:val="008A0D2C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312A"/>
    <w:rsid w:val="008B3543"/>
    <w:rsid w:val="008B380B"/>
    <w:rsid w:val="008B4510"/>
    <w:rsid w:val="008B6A14"/>
    <w:rsid w:val="008C05D9"/>
    <w:rsid w:val="008C1C10"/>
    <w:rsid w:val="008C1EEF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D1A4F"/>
    <w:rsid w:val="008D21C8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4BB7"/>
    <w:rsid w:val="008E4D29"/>
    <w:rsid w:val="008E4FAF"/>
    <w:rsid w:val="008E63D5"/>
    <w:rsid w:val="008E6F0B"/>
    <w:rsid w:val="008E7EFA"/>
    <w:rsid w:val="008F3373"/>
    <w:rsid w:val="008F45A7"/>
    <w:rsid w:val="008F477E"/>
    <w:rsid w:val="008F6464"/>
    <w:rsid w:val="008F78B4"/>
    <w:rsid w:val="008F7FEB"/>
    <w:rsid w:val="009003BD"/>
    <w:rsid w:val="00901107"/>
    <w:rsid w:val="0090191A"/>
    <w:rsid w:val="00901C7B"/>
    <w:rsid w:val="009021DC"/>
    <w:rsid w:val="00903B14"/>
    <w:rsid w:val="00903D33"/>
    <w:rsid w:val="00903F9F"/>
    <w:rsid w:val="00904241"/>
    <w:rsid w:val="009048C5"/>
    <w:rsid w:val="00904D3E"/>
    <w:rsid w:val="009052B8"/>
    <w:rsid w:val="00905C85"/>
    <w:rsid w:val="00907523"/>
    <w:rsid w:val="00907A5E"/>
    <w:rsid w:val="009111D8"/>
    <w:rsid w:val="00911550"/>
    <w:rsid w:val="00911919"/>
    <w:rsid w:val="00914230"/>
    <w:rsid w:val="00915D56"/>
    <w:rsid w:val="00915F64"/>
    <w:rsid w:val="009163E0"/>
    <w:rsid w:val="00916459"/>
    <w:rsid w:val="00916E7B"/>
    <w:rsid w:val="0092009D"/>
    <w:rsid w:val="00921486"/>
    <w:rsid w:val="0092469B"/>
    <w:rsid w:val="00925427"/>
    <w:rsid w:val="009260EE"/>
    <w:rsid w:val="0092659B"/>
    <w:rsid w:val="00926B56"/>
    <w:rsid w:val="00927285"/>
    <w:rsid w:val="00927B95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2075"/>
    <w:rsid w:val="0094207E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61F55"/>
    <w:rsid w:val="009627F4"/>
    <w:rsid w:val="00962AC0"/>
    <w:rsid w:val="00963195"/>
    <w:rsid w:val="00963B50"/>
    <w:rsid w:val="00963BC4"/>
    <w:rsid w:val="009644EA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F8B"/>
    <w:rsid w:val="00973F0C"/>
    <w:rsid w:val="00976729"/>
    <w:rsid w:val="00976CFB"/>
    <w:rsid w:val="009774B8"/>
    <w:rsid w:val="0098109F"/>
    <w:rsid w:val="00981243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325"/>
    <w:rsid w:val="00986636"/>
    <w:rsid w:val="009871B1"/>
    <w:rsid w:val="00987316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3EF9"/>
    <w:rsid w:val="009A4FEC"/>
    <w:rsid w:val="009A58F3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5AC"/>
    <w:rsid w:val="009D46CA"/>
    <w:rsid w:val="009D49FE"/>
    <w:rsid w:val="009D5F4E"/>
    <w:rsid w:val="009D6C6C"/>
    <w:rsid w:val="009D7AB6"/>
    <w:rsid w:val="009D7D0A"/>
    <w:rsid w:val="009E0AF1"/>
    <w:rsid w:val="009E2679"/>
    <w:rsid w:val="009E3681"/>
    <w:rsid w:val="009E3E69"/>
    <w:rsid w:val="009E461F"/>
    <w:rsid w:val="009E4993"/>
    <w:rsid w:val="009E51C2"/>
    <w:rsid w:val="009E54B2"/>
    <w:rsid w:val="009E62BF"/>
    <w:rsid w:val="009E6ECB"/>
    <w:rsid w:val="009E6FE7"/>
    <w:rsid w:val="009E73BD"/>
    <w:rsid w:val="009E7B5E"/>
    <w:rsid w:val="009F18C8"/>
    <w:rsid w:val="009F29F0"/>
    <w:rsid w:val="009F2D1F"/>
    <w:rsid w:val="009F3145"/>
    <w:rsid w:val="009F396A"/>
    <w:rsid w:val="009F4435"/>
    <w:rsid w:val="009F5B0D"/>
    <w:rsid w:val="009F5BAE"/>
    <w:rsid w:val="009F66BB"/>
    <w:rsid w:val="009F7E81"/>
    <w:rsid w:val="00A019A6"/>
    <w:rsid w:val="00A01B4B"/>
    <w:rsid w:val="00A03B56"/>
    <w:rsid w:val="00A03FD0"/>
    <w:rsid w:val="00A03FFC"/>
    <w:rsid w:val="00A04681"/>
    <w:rsid w:val="00A0659B"/>
    <w:rsid w:val="00A06D5C"/>
    <w:rsid w:val="00A06FA7"/>
    <w:rsid w:val="00A07C7E"/>
    <w:rsid w:val="00A07E8B"/>
    <w:rsid w:val="00A105DA"/>
    <w:rsid w:val="00A106FB"/>
    <w:rsid w:val="00A10CC1"/>
    <w:rsid w:val="00A12B17"/>
    <w:rsid w:val="00A12BFD"/>
    <w:rsid w:val="00A132BC"/>
    <w:rsid w:val="00A13C02"/>
    <w:rsid w:val="00A156C9"/>
    <w:rsid w:val="00A16837"/>
    <w:rsid w:val="00A1699E"/>
    <w:rsid w:val="00A176A5"/>
    <w:rsid w:val="00A206B0"/>
    <w:rsid w:val="00A20976"/>
    <w:rsid w:val="00A21AF1"/>
    <w:rsid w:val="00A21CC5"/>
    <w:rsid w:val="00A2319A"/>
    <w:rsid w:val="00A23604"/>
    <w:rsid w:val="00A243C6"/>
    <w:rsid w:val="00A24830"/>
    <w:rsid w:val="00A24C03"/>
    <w:rsid w:val="00A2533F"/>
    <w:rsid w:val="00A25B50"/>
    <w:rsid w:val="00A260B0"/>
    <w:rsid w:val="00A26751"/>
    <w:rsid w:val="00A26C83"/>
    <w:rsid w:val="00A2715D"/>
    <w:rsid w:val="00A30102"/>
    <w:rsid w:val="00A309BE"/>
    <w:rsid w:val="00A310F7"/>
    <w:rsid w:val="00A31C8D"/>
    <w:rsid w:val="00A31F3A"/>
    <w:rsid w:val="00A3275E"/>
    <w:rsid w:val="00A34B54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74E"/>
    <w:rsid w:val="00A52851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7488"/>
    <w:rsid w:val="00A777A0"/>
    <w:rsid w:val="00A77BDA"/>
    <w:rsid w:val="00A812EE"/>
    <w:rsid w:val="00A82098"/>
    <w:rsid w:val="00A826BA"/>
    <w:rsid w:val="00A84D3D"/>
    <w:rsid w:val="00A865FC"/>
    <w:rsid w:val="00A86AFD"/>
    <w:rsid w:val="00A8752F"/>
    <w:rsid w:val="00A87543"/>
    <w:rsid w:val="00A90983"/>
    <w:rsid w:val="00A91014"/>
    <w:rsid w:val="00A910E7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A070C"/>
    <w:rsid w:val="00AA11D0"/>
    <w:rsid w:val="00AA1EEF"/>
    <w:rsid w:val="00AA26AB"/>
    <w:rsid w:val="00AA418F"/>
    <w:rsid w:val="00AA547C"/>
    <w:rsid w:val="00AA5924"/>
    <w:rsid w:val="00AA6DB4"/>
    <w:rsid w:val="00AA7283"/>
    <w:rsid w:val="00AA7FB4"/>
    <w:rsid w:val="00AB211D"/>
    <w:rsid w:val="00AB240E"/>
    <w:rsid w:val="00AB2C2E"/>
    <w:rsid w:val="00AB2D80"/>
    <w:rsid w:val="00AB6998"/>
    <w:rsid w:val="00AB724B"/>
    <w:rsid w:val="00AB7642"/>
    <w:rsid w:val="00AB7865"/>
    <w:rsid w:val="00AC02CC"/>
    <w:rsid w:val="00AC0CDA"/>
    <w:rsid w:val="00AC0EE9"/>
    <w:rsid w:val="00AC20E0"/>
    <w:rsid w:val="00AC2511"/>
    <w:rsid w:val="00AC33FF"/>
    <w:rsid w:val="00AC34F1"/>
    <w:rsid w:val="00AC3716"/>
    <w:rsid w:val="00AC37A0"/>
    <w:rsid w:val="00AC3892"/>
    <w:rsid w:val="00AC3D26"/>
    <w:rsid w:val="00AC4836"/>
    <w:rsid w:val="00AC5CA4"/>
    <w:rsid w:val="00AC6B63"/>
    <w:rsid w:val="00AC6F55"/>
    <w:rsid w:val="00AC783E"/>
    <w:rsid w:val="00AD00BF"/>
    <w:rsid w:val="00AD0385"/>
    <w:rsid w:val="00AD15BE"/>
    <w:rsid w:val="00AD2703"/>
    <w:rsid w:val="00AD28FC"/>
    <w:rsid w:val="00AD2EBA"/>
    <w:rsid w:val="00AD3541"/>
    <w:rsid w:val="00AD3BB4"/>
    <w:rsid w:val="00AD55D2"/>
    <w:rsid w:val="00AD58C2"/>
    <w:rsid w:val="00AD5961"/>
    <w:rsid w:val="00AD646A"/>
    <w:rsid w:val="00AD6818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62E2"/>
    <w:rsid w:val="00AE66A9"/>
    <w:rsid w:val="00AE6C0C"/>
    <w:rsid w:val="00AE73A3"/>
    <w:rsid w:val="00AE758A"/>
    <w:rsid w:val="00AE7830"/>
    <w:rsid w:val="00AF04F5"/>
    <w:rsid w:val="00AF098E"/>
    <w:rsid w:val="00AF174A"/>
    <w:rsid w:val="00AF17D6"/>
    <w:rsid w:val="00AF2C28"/>
    <w:rsid w:val="00AF46CE"/>
    <w:rsid w:val="00AF4EDA"/>
    <w:rsid w:val="00AF50AC"/>
    <w:rsid w:val="00AF5B4A"/>
    <w:rsid w:val="00AF6241"/>
    <w:rsid w:val="00AF6421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10226"/>
    <w:rsid w:val="00B1025D"/>
    <w:rsid w:val="00B12394"/>
    <w:rsid w:val="00B12951"/>
    <w:rsid w:val="00B13A30"/>
    <w:rsid w:val="00B14290"/>
    <w:rsid w:val="00B1546D"/>
    <w:rsid w:val="00B162F5"/>
    <w:rsid w:val="00B16C29"/>
    <w:rsid w:val="00B17C68"/>
    <w:rsid w:val="00B224BA"/>
    <w:rsid w:val="00B22842"/>
    <w:rsid w:val="00B2316B"/>
    <w:rsid w:val="00B235CF"/>
    <w:rsid w:val="00B24EC5"/>
    <w:rsid w:val="00B25247"/>
    <w:rsid w:val="00B25278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495"/>
    <w:rsid w:val="00B35C71"/>
    <w:rsid w:val="00B372DC"/>
    <w:rsid w:val="00B37BDB"/>
    <w:rsid w:val="00B429DE"/>
    <w:rsid w:val="00B42DD3"/>
    <w:rsid w:val="00B42F47"/>
    <w:rsid w:val="00B437A6"/>
    <w:rsid w:val="00B44ED3"/>
    <w:rsid w:val="00B44F73"/>
    <w:rsid w:val="00B453AE"/>
    <w:rsid w:val="00B4580E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3976"/>
    <w:rsid w:val="00B83C4F"/>
    <w:rsid w:val="00B852CC"/>
    <w:rsid w:val="00B857BA"/>
    <w:rsid w:val="00B85BC7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B16"/>
    <w:rsid w:val="00B95FE1"/>
    <w:rsid w:val="00B96AE1"/>
    <w:rsid w:val="00B96CA3"/>
    <w:rsid w:val="00B97497"/>
    <w:rsid w:val="00BA00B1"/>
    <w:rsid w:val="00BA19E8"/>
    <w:rsid w:val="00BA1CBB"/>
    <w:rsid w:val="00BA28EB"/>
    <w:rsid w:val="00BA304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5D84"/>
    <w:rsid w:val="00BB6742"/>
    <w:rsid w:val="00BC0192"/>
    <w:rsid w:val="00BC03EB"/>
    <w:rsid w:val="00BC0E22"/>
    <w:rsid w:val="00BC14EB"/>
    <w:rsid w:val="00BC2861"/>
    <w:rsid w:val="00BC3C8A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5E8D"/>
    <w:rsid w:val="00BD7408"/>
    <w:rsid w:val="00BE0288"/>
    <w:rsid w:val="00BE037E"/>
    <w:rsid w:val="00BE1830"/>
    <w:rsid w:val="00BE1A12"/>
    <w:rsid w:val="00BE20A9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BD1"/>
    <w:rsid w:val="00C05E97"/>
    <w:rsid w:val="00C06052"/>
    <w:rsid w:val="00C0675C"/>
    <w:rsid w:val="00C06BAA"/>
    <w:rsid w:val="00C06E49"/>
    <w:rsid w:val="00C07655"/>
    <w:rsid w:val="00C10784"/>
    <w:rsid w:val="00C10C6C"/>
    <w:rsid w:val="00C1179F"/>
    <w:rsid w:val="00C127FA"/>
    <w:rsid w:val="00C12809"/>
    <w:rsid w:val="00C13404"/>
    <w:rsid w:val="00C13EFC"/>
    <w:rsid w:val="00C14A1A"/>
    <w:rsid w:val="00C14E2A"/>
    <w:rsid w:val="00C16172"/>
    <w:rsid w:val="00C16440"/>
    <w:rsid w:val="00C16781"/>
    <w:rsid w:val="00C16B33"/>
    <w:rsid w:val="00C17060"/>
    <w:rsid w:val="00C1790D"/>
    <w:rsid w:val="00C17BED"/>
    <w:rsid w:val="00C216B0"/>
    <w:rsid w:val="00C220F9"/>
    <w:rsid w:val="00C23506"/>
    <w:rsid w:val="00C23512"/>
    <w:rsid w:val="00C238F7"/>
    <w:rsid w:val="00C27110"/>
    <w:rsid w:val="00C2773B"/>
    <w:rsid w:val="00C27902"/>
    <w:rsid w:val="00C27E0A"/>
    <w:rsid w:val="00C3040E"/>
    <w:rsid w:val="00C30DBE"/>
    <w:rsid w:val="00C31565"/>
    <w:rsid w:val="00C3183D"/>
    <w:rsid w:val="00C3260D"/>
    <w:rsid w:val="00C32C64"/>
    <w:rsid w:val="00C3469E"/>
    <w:rsid w:val="00C36129"/>
    <w:rsid w:val="00C41B9A"/>
    <w:rsid w:val="00C41C3D"/>
    <w:rsid w:val="00C4260E"/>
    <w:rsid w:val="00C440AA"/>
    <w:rsid w:val="00C44BC4"/>
    <w:rsid w:val="00C44C63"/>
    <w:rsid w:val="00C502C0"/>
    <w:rsid w:val="00C5347A"/>
    <w:rsid w:val="00C5374F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6550"/>
    <w:rsid w:val="00C70345"/>
    <w:rsid w:val="00C70C04"/>
    <w:rsid w:val="00C70F48"/>
    <w:rsid w:val="00C7162D"/>
    <w:rsid w:val="00C718B6"/>
    <w:rsid w:val="00C72237"/>
    <w:rsid w:val="00C72942"/>
    <w:rsid w:val="00C737CA"/>
    <w:rsid w:val="00C73DC8"/>
    <w:rsid w:val="00C73ECF"/>
    <w:rsid w:val="00C74A60"/>
    <w:rsid w:val="00C75F63"/>
    <w:rsid w:val="00C7616A"/>
    <w:rsid w:val="00C770E2"/>
    <w:rsid w:val="00C77461"/>
    <w:rsid w:val="00C775C0"/>
    <w:rsid w:val="00C77644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90445"/>
    <w:rsid w:val="00C9262A"/>
    <w:rsid w:val="00C92E03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989"/>
    <w:rsid w:val="00CA7DA8"/>
    <w:rsid w:val="00CB0730"/>
    <w:rsid w:val="00CB0CAB"/>
    <w:rsid w:val="00CB0CEF"/>
    <w:rsid w:val="00CB0D7A"/>
    <w:rsid w:val="00CB1599"/>
    <w:rsid w:val="00CB169D"/>
    <w:rsid w:val="00CB1F82"/>
    <w:rsid w:val="00CB4416"/>
    <w:rsid w:val="00CB5079"/>
    <w:rsid w:val="00CB5A21"/>
    <w:rsid w:val="00CB6621"/>
    <w:rsid w:val="00CB6863"/>
    <w:rsid w:val="00CB6E9E"/>
    <w:rsid w:val="00CB7EF0"/>
    <w:rsid w:val="00CC00C2"/>
    <w:rsid w:val="00CC3415"/>
    <w:rsid w:val="00CC3449"/>
    <w:rsid w:val="00CC3814"/>
    <w:rsid w:val="00CC45D5"/>
    <w:rsid w:val="00CC4802"/>
    <w:rsid w:val="00CC6A1C"/>
    <w:rsid w:val="00CC7863"/>
    <w:rsid w:val="00CD0575"/>
    <w:rsid w:val="00CD0E62"/>
    <w:rsid w:val="00CD24E0"/>
    <w:rsid w:val="00CD28A7"/>
    <w:rsid w:val="00CD2A69"/>
    <w:rsid w:val="00CD2E68"/>
    <w:rsid w:val="00CD2F14"/>
    <w:rsid w:val="00CD4CB5"/>
    <w:rsid w:val="00CD548B"/>
    <w:rsid w:val="00CD68B6"/>
    <w:rsid w:val="00CD6D73"/>
    <w:rsid w:val="00CE092D"/>
    <w:rsid w:val="00CE1500"/>
    <w:rsid w:val="00CE1E2A"/>
    <w:rsid w:val="00CE26B1"/>
    <w:rsid w:val="00CE4269"/>
    <w:rsid w:val="00CE456B"/>
    <w:rsid w:val="00CE49AE"/>
    <w:rsid w:val="00CE4F61"/>
    <w:rsid w:val="00CE574A"/>
    <w:rsid w:val="00CE797F"/>
    <w:rsid w:val="00CF08E1"/>
    <w:rsid w:val="00CF2372"/>
    <w:rsid w:val="00CF2FAF"/>
    <w:rsid w:val="00CF3AB4"/>
    <w:rsid w:val="00CF3B06"/>
    <w:rsid w:val="00CF4237"/>
    <w:rsid w:val="00CF467C"/>
    <w:rsid w:val="00CF4ADE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1EC"/>
    <w:rsid w:val="00D07379"/>
    <w:rsid w:val="00D078A0"/>
    <w:rsid w:val="00D07A81"/>
    <w:rsid w:val="00D102E2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7DC"/>
    <w:rsid w:val="00D229CA"/>
    <w:rsid w:val="00D229DC"/>
    <w:rsid w:val="00D239FF"/>
    <w:rsid w:val="00D23B00"/>
    <w:rsid w:val="00D23EBD"/>
    <w:rsid w:val="00D24658"/>
    <w:rsid w:val="00D26819"/>
    <w:rsid w:val="00D27013"/>
    <w:rsid w:val="00D30394"/>
    <w:rsid w:val="00D3039F"/>
    <w:rsid w:val="00D303D0"/>
    <w:rsid w:val="00D30AEB"/>
    <w:rsid w:val="00D30CB4"/>
    <w:rsid w:val="00D3179D"/>
    <w:rsid w:val="00D31947"/>
    <w:rsid w:val="00D31BFA"/>
    <w:rsid w:val="00D32292"/>
    <w:rsid w:val="00D33DEB"/>
    <w:rsid w:val="00D33E55"/>
    <w:rsid w:val="00D34449"/>
    <w:rsid w:val="00D346A9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B6E"/>
    <w:rsid w:val="00D42E82"/>
    <w:rsid w:val="00D436D9"/>
    <w:rsid w:val="00D43C6B"/>
    <w:rsid w:val="00D447C6"/>
    <w:rsid w:val="00D4517C"/>
    <w:rsid w:val="00D452D6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3C23"/>
    <w:rsid w:val="00D54095"/>
    <w:rsid w:val="00D55AF8"/>
    <w:rsid w:val="00D55D99"/>
    <w:rsid w:val="00D57C84"/>
    <w:rsid w:val="00D61A7B"/>
    <w:rsid w:val="00D61DD2"/>
    <w:rsid w:val="00D62D4A"/>
    <w:rsid w:val="00D6491E"/>
    <w:rsid w:val="00D64CE3"/>
    <w:rsid w:val="00D66F13"/>
    <w:rsid w:val="00D67E88"/>
    <w:rsid w:val="00D707A8"/>
    <w:rsid w:val="00D70C21"/>
    <w:rsid w:val="00D71917"/>
    <w:rsid w:val="00D71DF5"/>
    <w:rsid w:val="00D7239E"/>
    <w:rsid w:val="00D723B9"/>
    <w:rsid w:val="00D74013"/>
    <w:rsid w:val="00D75297"/>
    <w:rsid w:val="00D76A04"/>
    <w:rsid w:val="00D8047D"/>
    <w:rsid w:val="00D805F5"/>
    <w:rsid w:val="00D80740"/>
    <w:rsid w:val="00D80F89"/>
    <w:rsid w:val="00D81942"/>
    <w:rsid w:val="00D82746"/>
    <w:rsid w:val="00D83E89"/>
    <w:rsid w:val="00D86495"/>
    <w:rsid w:val="00D9190B"/>
    <w:rsid w:val="00D91F60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3616"/>
    <w:rsid w:val="00DA47F5"/>
    <w:rsid w:val="00DA4EDD"/>
    <w:rsid w:val="00DA4FD4"/>
    <w:rsid w:val="00DA60F3"/>
    <w:rsid w:val="00DA69CC"/>
    <w:rsid w:val="00DA713E"/>
    <w:rsid w:val="00DB0572"/>
    <w:rsid w:val="00DB0D00"/>
    <w:rsid w:val="00DB1246"/>
    <w:rsid w:val="00DB1A73"/>
    <w:rsid w:val="00DB2F34"/>
    <w:rsid w:val="00DB36BE"/>
    <w:rsid w:val="00DB4807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FAA"/>
    <w:rsid w:val="00DD446E"/>
    <w:rsid w:val="00DD48F9"/>
    <w:rsid w:val="00DD54EB"/>
    <w:rsid w:val="00DD5EDD"/>
    <w:rsid w:val="00DE0BE8"/>
    <w:rsid w:val="00DE0E9F"/>
    <w:rsid w:val="00DE1697"/>
    <w:rsid w:val="00DE2A75"/>
    <w:rsid w:val="00DE44AE"/>
    <w:rsid w:val="00DE4926"/>
    <w:rsid w:val="00DE4C1F"/>
    <w:rsid w:val="00DE4F1A"/>
    <w:rsid w:val="00DF1F98"/>
    <w:rsid w:val="00DF2B25"/>
    <w:rsid w:val="00DF2DDF"/>
    <w:rsid w:val="00DF308C"/>
    <w:rsid w:val="00DF3E08"/>
    <w:rsid w:val="00DF4D19"/>
    <w:rsid w:val="00DF4DC4"/>
    <w:rsid w:val="00DF59EA"/>
    <w:rsid w:val="00DF6499"/>
    <w:rsid w:val="00DF7290"/>
    <w:rsid w:val="00DF771A"/>
    <w:rsid w:val="00DF7DDF"/>
    <w:rsid w:val="00E019D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73E"/>
    <w:rsid w:val="00E07519"/>
    <w:rsid w:val="00E075EB"/>
    <w:rsid w:val="00E100C5"/>
    <w:rsid w:val="00E1044D"/>
    <w:rsid w:val="00E124B1"/>
    <w:rsid w:val="00E1254C"/>
    <w:rsid w:val="00E1347F"/>
    <w:rsid w:val="00E13501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5F5"/>
    <w:rsid w:val="00E27968"/>
    <w:rsid w:val="00E27CCF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649C"/>
    <w:rsid w:val="00E36CA0"/>
    <w:rsid w:val="00E36DFA"/>
    <w:rsid w:val="00E3700B"/>
    <w:rsid w:val="00E408E1"/>
    <w:rsid w:val="00E4094D"/>
    <w:rsid w:val="00E42509"/>
    <w:rsid w:val="00E42E98"/>
    <w:rsid w:val="00E4441D"/>
    <w:rsid w:val="00E44856"/>
    <w:rsid w:val="00E4521B"/>
    <w:rsid w:val="00E45470"/>
    <w:rsid w:val="00E45645"/>
    <w:rsid w:val="00E4765E"/>
    <w:rsid w:val="00E502D8"/>
    <w:rsid w:val="00E50853"/>
    <w:rsid w:val="00E51006"/>
    <w:rsid w:val="00E51B4D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DAF"/>
    <w:rsid w:val="00E648BC"/>
    <w:rsid w:val="00E66892"/>
    <w:rsid w:val="00E66968"/>
    <w:rsid w:val="00E66A5E"/>
    <w:rsid w:val="00E673EB"/>
    <w:rsid w:val="00E67503"/>
    <w:rsid w:val="00E70A25"/>
    <w:rsid w:val="00E71F6B"/>
    <w:rsid w:val="00E72659"/>
    <w:rsid w:val="00E72710"/>
    <w:rsid w:val="00E72DF3"/>
    <w:rsid w:val="00E734F4"/>
    <w:rsid w:val="00E736F8"/>
    <w:rsid w:val="00E743ED"/>
    <w:rsid w:val="00E744D2"/>
    <w:rsid w:val="00E75D9C"/>
    <w:rsid w:val="00E7659C"/>
    <w:rsid w:val="00E77AC2"/>
    <w:rsid w:val="00E77F47"/>
    <w:rsid w:val="00E80ECA"/>
    <w:rsid w:val="00E81D0B"/>
    <w:rsid w:val="00E81F6B"/>
    <w:rsid w:val="00E8251C"/>
    <w:rsid w:val="00E82551"/>
    <w:rsid w:val="00E835AE"/>
    <w:rsid w:val="00E83C2E"/>
    <w:rsid w:val="00E86864"/>
    <w:rsid w:val="00E87910"/>
    <w:rsid w:val="00E90ACB"/>
    <w:rsid w:val="00E91EB0"/>
    <w:rsid w:val="00E92013"/>
    <w:rsid w:val="00E92C99"/>
    <w:rsid w:val="00E93673"/>
    <w:rsid w:val="00E95CA6"/>
    <w:rsid w:val="00E95E34"/>
    <w:rsid w:val="00E96E65"/>
    <w:rsid w:val="00E96F02"/>
    <w:rsid w:val="00E97A3C"/>
    <w:rsid w:val="00EA162C"/>
    <w:rsid w:val="00EA34F3"/>
    <w:rsid w:val="00EA3847"/>
    <w:rsid w:val="00EA531A"/>
    <w:rsid w:val="00EA5AC2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D30"/>
    <w:rsid w:val="00EB7311"/>
    <w:rsid w:val="00EB788F"/>
    <w:rsid w:val="00EB7F43"/>
    <w:rsid w:val="00EC0482"/>
    <w:rsid w:val="00EC0E9D"/>
    <w:rsid w:val="00EC1C94"/>
    <w:rsid w:val="00EC2A98"/>
    <w:rsid w:val="00EC2D71"/>
    <w:rsid w:val="00EC36FE"/>
    <w:rsid w:val="00EC38FB"/>
    <w:rsid w:val="00EC40E9"/>
    <w:rsid w:val="00EC44D2"/>
    <w:rsid w:val="00EC4831"/>
    <w:rsid w:val="00EC49C5"/>
    <w:rsid w:val="00EC6353"/>
    <w:rsid w:val="00EC63C8"/>
    <w:rsid w:val="00EC694B"/>
    <w:rsid w:val="00EC71F4"/>
    <w:rsid w:val="00ED00C5"/>
    <w:rsid w:val="00ED0827"/>
    <w:rsid w:val="00ED0E24"/>
    <w:rsid w:val="00ED38E1"/>
    <w:rsid w:val="00ED48DF"/>
    <w:rsid w:val="00ED4CA9"/>
    <w:rsid w:val="00ED4DAD"/>
    <w:rsid w:val="00ED70CC"/>
    <w:rsid w:val="00ED7510"/>
    <w:rsid w:val="00EE0D87"/>
    <w:rsid w:val="00EE13CB"/>
    <w:rsid w:val="00EE3A2E"/>
    <w:rsid w:val="00EE3A91"/>
    <w:rsid w:val="00EE4733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2F5"/>
    <w:rsid w:val="00EF7724"/>
    <w:rsid w:val="00EF7CC7"/>
    <w:rsid w:val="00F004C5"/>
    <w:rsid w:val="00F0148C"/>
    <w:rsid w:val="00F01A25"/>
    <w:rsid w:val="00F01F9B"/>
    <w:rsid w:val="00F022C9"/>
    <w:rsid w:val="00F026B2"/>
    <w:rsid w:val="00F0313F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1F3E"/>
    <w:rsid w:val="00F21F43"/>
    <w:rsid w:val="00F21F84"/>
    <w:rsid w:val="00F22701"/>
    <w:rsid w:val="00F23A15"/>
    <w:rsid w:val="00F247BE"/>
    <w:rsid w:val="00F248F1"/>
    <w:rsid w:val="00F24CC9"/>
    <w:rsid w:val="00F24D6D"/>
    <w:rsid w:val="00F24E2A"/>
    <w:rsid w:val="00F24FA5"/>
    <w:rsid w:val="00F2512B"/>
    <w:rsid w:val="00F262B2"/>
    <w:rsid w:val="00F276EC"/>
    <w:rsid w:val="00F27AFB"/>
    <w:rsid w:val="00F30FCE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B21"/>
    <w:rsid w:val="00F45C84"/>
    <w:rsid w:val="00F46662"/>
    <w:rsid w:val="00F467E6"/>
    <w:rsid w:val="00F46D12"/>
    <w:rsid w:val="00F47F4E"/>
    <w:rsid w:val="00F503D7"/>
    <w:rsid w:val="00F50949"/>
    <w:rsid w:val="00F523CA"/>
    <w:rsid w:val="00F53E73"/>
    <w:rsid w:val="00F5422D"/>
    <w:rsid w:val="00F54DF6"/>
    <w:rsid w:val="00F5520A"/>
    <w:rsid w:val="00F574A0"/>
    <w:rsid w:val="00F6307D"/>
    <w:rsid w:val="00F63292"/>
    <w:rsid w:val="00F64E42"/>
    <w:rsid w:val="00F65075"/>
    <w:rsid w:val="00F651F4"/>
    <w:rsid w:val="00F65266"/>
    <w:rsid w:val="00F66A1E"/>
    <w:rsid w:val="00F67684"/>
    <w:rsid w:val="00F679B9"/>
    <w:rsid w:val="00F67EA9"/>
    <w:rsid w:val="00F71E11"/>
    <w:rsid w:val="00F72AF6"/>
    <w:rsid w:val="00F73C4A"/>
    <w:rsid w:val="00F73D49"/>
    <w:rsid w:val="00F73E65"/>
    <w:rsid w:val="00F744A2"/>
    <w:rsid w:val="00F74E72"/>
    <w:rsid w:val="00F7593C"/>
    <w:rsid w:val="00F75AAE"/>
    <w:rsid w:val="00F76327"/>
    <w:rsid w:val="00F76E3C"/>
    <w:rsid w:val="00F77718"/>
    <w:rsid w:val="00F77E97"/>
    <w:rsid w:val="00F82EEB"/>
    <w:rsid w:val="00F845AA"/>
    <w:rsid w:val="00F85139"/>
    <w:rsid w:val="00F85E6B"/>
    <w:rsid w:val="00F86203"/>
    <w:rsid w:val="00F87221"/>
    <w:rsid w:val="00F87269"/>
    <w:rsid w:val="00F9163B"/>
    <w:rsid w:val="00F92AE2"/>
    <w:rsid w:val="00F92CC6"/>
    <w:rsid w:val="00F93253"/>
    <w:rsid w:val="00F9397C"/>
    <w:rsid w:val="00F93E8D"/>
    <w:rsid w:val="00F953D7"/>
    <w:rsid w:val="00F955FB"/>
    <w:rsid w:val="00F95AA9"/>
    <w:rsid w:val="00FA00EE"/>
    <w:rsid w:val="00FA0E0D"/>
    <w:rsid w:val="00FA0ECE"/>
    <w:rsid w:val="00FA17DD"/>
    <w:rsid w:val="00FA19D0"/>
    <w:rsid w:val="00FA28C4"/>
    <w:rsid w:val="00FA385A"/>
    <w:rsid w:val="00FA394F"/>
    <w:rsid w:val="00FA3B8D"/>
    <w:rsid w:val="00FA4BA2"/>
    <w:rsid w:val="00FA635C"/>
    <w:rsid w:val="00FA7451"/>
    <w:rsid w:val="00FB001C"/>
    <w:rsid w:val="00FB033E"/>
    <w:rsid w:val="00FB0C99"/>
    <w:rsid w:val="00FB3B42"/>
    <w:rsid w:val="00FB431D"/>
    <w:rsid w:val="00FB4DA7"/>
    <w:rsid w:val="00FC174E"/>
    <w:rsid w:val="00FC1EC2"/>
    <w:rsid w:val="00FC20C3"/>
    <w:rsid w:val="00FC2277"/>
    <w:rsid w:val="00FC45A6"/>
    <w:rsid w:val="00FC54AD"/>
    <w:rsid w:val="00FC5A61"/>
    <w:rsid w:val="00FC64D4"/>
    <w:rsid w:val="00FC6EFA"/>
    <w:rsid w:val="00FD07BC"/>
    <w:rsid w:val="00FD0D66"/>
    <w:rsid w:val="00FD1422"/>
    <w:rsid w:val="00FD14FC"/>
    <w:rsid w:val="00FD2F68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68A"/>
    <w:rsid w:val="00FE6988"/>
    <w:rsid w:val="00FE6D4E"/>
    <w:rsid w:val="00FE7C05"/>
    <w:rsid w:val="00FE7EEE"/>
    <w:rsid w:val="00FF0156"/>
    <w:rsid w:val="00FF115E"/>
    <w:rsid w:val="00FF2BFD"/>
    <w:rsid w:val="00FF3546"/>
    <w:rsid w:val="00FF53B4"/>
    <w:rsid w:val="00FF6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29" w:unhideWhenUsed="0" w:qFormat="1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semiHidden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29" w:unhideWhenUsed="0" w:qFormat="1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semiHidden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FA73-568A-4ED2-A841-1BDBDC82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1</TotalTime>
  <Pages>15</Pages>
  <Words>3532</Words>
  <Characters>20134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23619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alisson</dc:creator>
  <cp:lastModifiedBy>Luiza C</cp:lastModifiedBy>
  <cp:revision>2</cp:revision>
  <cp:lastPrinted>2017-07-12T12:50:00Z</cp:lastPrinted>
  <dcterms:created xsi:type="dcterms:W3CDTF">2020-10-29T14:04:00Z</dcterms:created>
  <dcterms:modified xsi:type="dcterms:W3CDTF">2020-10-29T14:04:00Z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