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98" w:type="dxa"/>
        <w:tblInd w:w="-3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736"/>
        <w:gridCol w:w="7562"/>
      </w:tblGrid>
      <w:tr w:rsidR="00B97B42" w14:paraId="29BCEF8B" w14:textId="77777777" w:rsidTr="00F41684">
        <w:trPr>
          <w:cantSplit/>
          <w:trHeight w:val="1689"/>
        </w:trPr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D04ACE" w14:textId="77777777" w:rsidR="00B97B42" w:rsidRDefault="00B97B42" w:rsidP="00F41684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b/>
                <w:color w:val="000000"/>
                <w:sz w:val="16"/>
              </w:rPr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1C4F852" wp14:editId="0C77466C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33020</wp:posOffset>
                  </wp:positionV>
                  <wp:extent cx="1763395" cy="939165"/>
                  <wp:effectExtent l="0" t="0" r="8255" b="0"/>
                  <wp:wrapNone/>
                  <wp:docPr id="2" name="Imagem 2" descr="Z:\CETIC.BR (repositório)\Centro Regional UNESCO\Úteis\LOGO 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Z:\CETIC.BR (repositório)\Centro Regional UNESCO\Úteis\LOGO 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D29C54" w14:textId="77777777" w:rsidR="00B97B42" w:rsidRPr="001A2B4E" w:rsidRDefault="00B97B42" w:rsidP="00F4168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14:paraId="64C3EDAC" w14:textId="670D99FA" w:rsidR="00B97B42" w:rsidRPr="001A2B4E" w:rsidRDefault="00B97B42" w:rsidP="00F41684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836799">
              <w:rPr>
                <w:b/>
                <w:color w:val="000000"/>
                <w:sz w:val="28"/>
              </w:rPr>
              <w:t xml:space="preserve">TIC </w:t>
            </w:r>
            <w:r>
              <w:rPr>
                <w:b/>
                <w:color w:val="000000"/>
                <w:sz w:val="28"/>
              </w:rPr>
              <w:t>SAÚDE 201</w:t>
            </w:r>
            <w:r w:rsidR="00A378E8">
              <w:rPr>
                <w:b/>
                <w:color w:val="000000"/>
                <w:sz w:val="28"/>
              </w:rPr>
              <w:t>8</w:t>
            </w:r>
          </w:p>
          <w:p w14:paraId="4B81D14D" w14:textId="77777777" w:rsidR="00B97B42" w:rsidRPr="001A2B4E" w:rsidRDefault="00B97B42" w:rsidP="00F41684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</w:p>
          <w:p w14:paraId="4E476471" w14:textId="77777777" w:rsidR="00B97B42" w:rsidRPr="001A2B4E" w:rsidRDefault="00B97B42" w:rsidP="00F41684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1A2B4E">
              <w:rPr>
                <w:rFonts w:cs="Arial"/>
                <w:b/>
                <w:bCs/>
                <w:color w:val="000000"/>
              </w:rPr>
              <w:t xml:space="preserve">PESQUISA SOBRE O USO DAS TECNOLOGIAS DE INFORMAÇÃO E COMUNICAÇÃO NOS </w:t>
            </w:r>
            <w:r>
              <w:rPr>
                <w:rFonts w:cs="Arial"/>
                <w:b/>
                <w:bCs/>
                <w:color w:val="000000"/>
              </w:rPr>
              <w:t>ESTABELECIMENTOS DE SAÚDE BRASILEIROS</w:t>
            </w:r>
          </w:p>
          <w:p w14:paraId="23E52B5A" w14:textId="77777777" w:rsidR="00B97B42" w:rsidRDefault="00B97B42" w:rsidP="00F41684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</w:rPr>
            </w:pPr>
          </w:p>
        </w:tc>
      </w:tr>
    </w:tbl>
    <w:p w14:paraId="503E64C9" w14:textId="77777777" w:rsidR="00B97B42" w:rsidRDefault="00B97B42" w:rsidP="00B97B42"/>
    <w:p w14:paraId="04AD6331" w14:textId="77777777" w:rsidR="00B97B42" w:rsidRDefault="00B97B42" w:rsidP="00B97B42"/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B97B42" w:rsidRPr="001A2B4E" w14:paraId="75BF9506" w14:textId="77777777" w:rsidTr="00F41684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0AC2FF0F" w14:textId="77777777" w:rsidR="00B97B42" w:rsidRDefault="00B97B42" w:rsidP="00F41684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br w:type="page"/>
            </w:r>
            <w:r w:rsidRPr="008D54BE"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 xml:space="preserve">MÓDULO </w:t>
            </w:r>
            <w:r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E</w:t>
            </w:r>
            <w:r>
              <w:rPr>
                <w:rFonts w:eastAsia="Calibri"/>
                <w:b/>
                <w:sz w:val="32"/>
                <w:shd w:val="clear" w:color="auto" w:fill="FFFFFF"/>
              </w:rPr>
              <w:t>: PERFIL DO PROFISSIONAL DE SAÚDE</w:t>
            </w:r>
          </w:p>
        </w:tc>
      </w:tr>
    </w:tbl>
    <w:p w14:paraId="6A85F846" w14:textId="77777777" w:rsidR="006C3CEF" w:rsidRDefault="002D412C" w:rsidP="006C3CEF">
      <w:pPr>
        <w:rPr>
          <w:rFonts w:cs="Arial"/>
        </w:rPr>
      </w:pPr>
      <w:r>
        <w:rPr>
          <w:rFonts w:cs="Arial"/>
        </w:rPr>
        <w:t xml:space="preserve"> </w:t>
      </w:r>
    </w:p>
    <w:p w14:paraId="09938107" w14:textId="797A7922" w:rsidR="00D11333" w:rsidRPr="00937BAB" w:rsidRDefault="00D11333" w:rsidP="006C3CEF">
      <w:pPr>
        <w:rPr>
          <w:rFonts w:cs="Arial"/>
          <w:b/>
          <w:sz w:val="20"/>
        </w:rPr>
      </w:pPr>
      <w:r w:rsidRPr="00937BAB">
        <w:rPr>
          <w:rFonts w:cs="Arial"/>
          <w:b/>
          <w:bCs/>
          <w:sz w:val="20"/>
        </w:rPr>
        <w:t xml:space="preserve">### </w:t>
      </w:r>
      <w:r w:rsidR="00B97B42" w:rsidRPr="00937BAB">
        <w:rPr>
          <w:rFonts w:cs="Arial"/>
          <w:b/>
          <w:bCs/>
          <w:sz w:val="20"/>
        </w:rPr>
        <w:t xml:space="preserve">QUESTÃO E1: </w:t>
      </w:r>
      <w:r w:rsidRPr="00937BAB">
        <w:rPr>
          <w:rFonts w:cs="Arial"/>
          <w:b/>
          <w:sz w:val="20"/>
        </w:rPr>
        <w:t xml:space="preserve">PARA TODOS </w:t>
      </w:r>
      <w:r w:rsidRPr="00937BAB">
        <w:rPr>
          <w:rFonts w:cs="Arial"/>
          <w:b/>
          <w:bCs/>
          <w:sz w:val="20"/>
        </w:rPr>
        <w:t>###</w:t>
      </w:r>
    </w:p>
    <w:p w14:paraId="7AC9A1D0" w14:textId="77777777" w:rsidR="00D11333" w:rsidRDefault="00D11333" w:rsidP="00D11333">
      <w:pPr>
        <w:ind w:left="720" w:hanging="720"/>
        <w:rPr>
          <w:rFonts w:cs="Arial"/>
          <w:b/>
          <w:sz w:val="20"/>
        </w:rPr>
      </w:pPr>
    </w:p>
    <w:p w14:paraId="24519237" w14:textId="4F10B0CB" w:rsidR="00D11333" w:rsidRDefault="00D11333" w:rsidP="00D11333">
      <w:pPr>
        <w:ind w:left="720" w:hanging="720"/>
        <w:rPr>
          <w:rFonts w:cs="Arial"/>
          <w:b/>
          <w:sz w:val="20"/>
        </w:rPr>
      </w:pPr>
      <w:r w:rsidRPr="00D11333">
        <w:rPr>
          <w:rFonts w:cs="Arial"/>
          <w:b/>
          <w:sz w:val="20"/>
        </w:rPr>
        <w:t xml:space="preserve">E1) </w:t>
      </w:r>
      <w:r w:rsidRPr="00D11333">
        <w:rPr>
          <w:rFonts w:cs="Arial"/>
          <w:sz w:val="20"/>
        </w:rPr>
        <w:t>Sexo do</w:t>
      </w:r>
      <w:r w:rsidR="00100518">
        <w:rPr>
          <w:rFonts w:cs="Arial"/>
          <w:sz w:val="20"/>
        </w:rPr>
        <w:t>(a)</w:t>
      </w:r>
      <w:r w:rsidRPr="00D11333">
        <w:rPr>
          <w:rFonts w:cs="Arial"/>
          <w:sz w:val="20"/>
        </w:rPr>
        <w:t xml:space="preserve"> respondente</w:t>
      </w:r>
      <w:r w:rsidR="00625793">
        <w:rPr>
          <w:rFonts w:cs="Arial"/>
          <w:sz w:val="20"/>
        </w:rPr>
        <w:t>:</w:t>
      </w:r>
      <w:r w:rsidRPr="00D11333">
        <w:rPr>
          <w:rFonts w:cs="Arial"/>
          <w:sz w:val="20"/>
        </w:rPr>
        <w:t xml:space="preserve"> </w:t>
      </w:r>
      <w:r w:rsidRPr="00D11333">
        <w:rPr>
          <w:rFonts w:cs="Arial"/>
          <w:b/>
          <w:sz w:val="20"/>
        </w:rPr>
        <w:t>(ANOTE SEM PERGUNTAR)</w:t>
      </w:r>
    </w:p>
    <w:p w14:paraId="6862FFF3" w14:textId="77777777" w:rsidR="00D11333" w:rsidRPr="00D11333" w:rsidRDefault="00D11333" w:rsidP="00D11333">
      <w:pPr>
        <w:ind w:left="720" w:hanging="720"/>
        <w:rPr>
          <w:rFonts w:cs="Arial"/>
          <w:b/>
          <w:sz w:val="20"/>
        </w:rPr>
      </w:pPr>
    </w:p>
    <w:tbl>
      <w:tblPr>
        <w:tblW w:w="1074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416"/>
      </w:tblGrid>
      <w:tr w:rsidR="00D11333" w:rsidRPr="00D11333" w14:paraId="37E1590D" w14:textId="77777777" w:rsidTr="00923D12">
        <w:trPr>
          <w:cantSplit/>
        </w:trPr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02016B" w14:textId="77777777" w:rsidR="00D11333" w:rsidRPr="00DC56A6" w:rsidRDefault="00D11333" w:rsidP="00D11333">
            <w:pPr>
              <w:jc w:val="center"/>
              <w:rPr>
                <w:rFonts w:cs="Arial"/>
                <w:sz w:val="20"/>
              </w:rPr>
            </w:pPr>
            <w:r w:rsidRPr="00DC56A6">
              <w:rPr>
                <w:rFonts w:cs="Arial"/>
                <w:sz w:val="20"/>
              </w:rPr>
              <w:t>1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D2E2E" w14:textId="77777777" w:rsidR="00D11333" w:rsidRPr="00D11333" w:rsidRDefault="00D11333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Masculino</w:t>
            </w:r>
          </w:p>
        </w:tc>
      </w:tr>
      <w:tr w:rsidR="00D11333" w:rsidRPr="00D11333" w14:paraId="0272AFF1" w14:textId="77777777" w:rsidTr="00923D12">
        <w:trPr>
          <w:cantSplit/>
        </w:trPr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2265B" w14:textId="77777777" w:rsidR="00D11333" w:rsidRPr="00DC56A6" w:rsidRDefault="00D11333" w:rsidP="00D11333">
            <w:pPr>
              <w:jc w:val="center"/>
              <w:rPr>
                <w:rFonts w:cs="Arial"/>
                <w:sz w:val="20"/>
              </w:rPr>
            </w:pPr>
            <w:r w:rsidRPr="00DC56A6">
              <w:rPr>
                <w:rFonts w:cs="Arial"/>
                <w:sz w:val="20"/>
              </w:rPr>
              <w:t>2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65AB5" w14:textId="77777777" w:rsidR="00D11333" w:rsidRPr="00D11333" w:rsidRDefault="00D11333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Feminino</w:t>
            </w:r>
          </w:p>
        </w:tc>
      </w:tr>
    </w:tbl>
    <w:p w14:paraId="04D47065" w14:textId="77777777" w:rsidR="00D11333" w:rsidRDefault="00D11333" w:rsidP="00D11333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64E87CE0" w14:textId="4AEC011C" w:rsidR="00A509F0" w:rsidRDefault="00D11333" w:rsidP="00A509F0">
      <w:pPr>
        <w:ind w:left="720" w:hanging="720"/>
        <w:rPr>
          <w:rFonts w:cs="Arial"/>
          <w:b/>
          <w:sz w:val="20"/>
        </w:rPr>
      </w:pPr>
      <w:r w:rsidRPr="00D11333">
        <w:rPr>
          <w:rFonts w:cs="Arial"/>
          <w:b/>
          <w:sz w:val="20"/>
        </w:rPr>
        <w:t xml:space="preserve">E2) </w:t>
      </w:r>
      <w:r w:rsidRPr="00D11333">
        <w:rPr>
          <w:rFonts w:cs="Arial"/>
          <w:sz w:val="20"/>
        </w:rPr>
        <w:t>O(</w:t>
      </w:r>
      <w:r w:rsidR="00F562D2">
        <w:rPr>
          <w:rFonts w:cs="Arial"/>
          <w:sz w:val="20"/>
        </w:rPr>
        <w:t>A</w:t>
      </w:r>
      <w:r w:rsidRPr="00D11333">
        <w:rPr>
          <w:rFonts w:cs="Arial"/>
          <w:sz w:val="20"/>
        </w:rPr>
        <w:t xml:space="preserve">) </w:t>
      </w:r>
      <w:r>
        <w:rPr>
          <w:rFonts w:cs="Arial"/>
          <w:sz w:val="20"/>
        </w:rPr>
        <w:t>s</w:t>
      </w:r>
      <w:r w:rsidR="00F562D2">
        <w:rPr>
          <w:rFonts w:cs="Arial"/>
          <w:sz w:val="20"/>
        </w:rPr>
        <w:t>enho</w:t>
      </w:r>
      <w:r w:rsidRPr="00D11333">
        <w:rPr>
          <w:rFonts w:cs="Arial"/>
          <w:sz w:val="20"/>
        </w:rPr>
        <w:t xml:space="preserve">r(a) poderia me informar a sua idade? </w:t>
      </w:r>
      <w:r w:rsidRPr="00D11333">
        <w:rPr>
          <w:rFonts w:cs="Arial"/>
          <w:b/>
          <w:sz w:val="20"/>
        </w:rPr>
        <w:t xml:space="preserve">(ANOTE) </w:t>
      </w:r>
    </w:p>
    <w:p w14:paraId="460B9853" w14:textId="77777777" w:rsidR="00A509F0" w:rsidRDefault="00A509F0" w:rsidP="00A509F0">
      <w:pPr>
        <w:ind w:left="720" w:hanging="720"/>
        <w:rPr>
          <w:rFonts w:cs="Arial"/>
          <w:b/>
          <w:sz w:val="20"/>
        </w:rPr>
      </w:pPr>
    </w:p>
    <w:p w14:paraId="45DF757A" w14:textId="160C807E" w:rsidR="00D11333" w:rsidRDefault="00A509F0" w:rsidP="00552D23">
      <w:pPr>
        <w:tabs>
          <w:tab w:val="left" w:pos="1134"/>
        </w:tabs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>[___]</w:t>
      </w:r>
      <w:r w:rsidR="00D11333" w:rsidRPr="00D11333">
        <w:rPr>
          <w:rFonts w:cs="Arial"/>
          <w:sz w:val="20"/>
        </w:rPr>
        <w:t>___] anos</w:t>
      </w:r>
    </w:p>
    <w:p w14:paraId="78AA1432" w14:textId="2FD5CBBC" w:rsidR="00CD3FFD" w:rsidRPr="00CD3FFD" w:rsidRDefault="00CD3FFD" w:rsidP="00A509F0">
      <w:pPr>
        <w:ind w:left="720" w:hanging="720"/>
        <w:rPr>
          <w:rFonts w:cs="Arial"/>
          <w:sz w:val="22"/>
        </w:rPr>
      </w:pPr>
    </w:p>
    <w:tbl>
      <w:tblPr>
        <w:tblW w:w="3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268"/>
      </w:tblGrid>
      <w:tr w:rsidR="00CD3FFD" w:rsidRPr="00CD3FFD" w14:paraId="624FC348" w14:textId="77777777" w:rsidTr="003C14C1">
        <w:tc>
          <w:tcPr>
            <w:tcW w:w="992" w:type="dxa"/>
            <w:vAlign w:val="center"/>
          </w:tcPr>
          <w:p w14:paraId="211B90A8" w14:textId="77777777" w:rsidR="00CD3FFD" w:rsidRPr="00CD3FFD" w:rsidRDefault="00CD3FFD" w:rsidP="00F4168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CD3FFD">
              <w:rPr>
                <w:rFonts w:ascii="Arial" w:hAnsi="Arial" w:cs="Arial"/>
                <w:color w:val="auto"/>
                <w:sz w:val="20"/>
                <w:szCs w:val="18"/>
              </w:rPr>
              <w:t>9999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894603" w14:textId="7D872D16" w:rsidR="00CD3FFD" w:rsidRPr="00CD3FFD" w:rsidRDefault="00CD3FFD" w:rsidP="00F41684">
            <w:pPr>
              <w:pStyle w:val="Default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CD3FFD">
              <w:rPr>
                <w:rFonts w:ascii="Arial" w:hAnsi="Arial" w:cs="Arial"/>
                <w:color w:val="auto"/>
                <w:sz w:val="20"/>
                <w:szCs w:val="18"/>
              </w:rPr>
              <w:t xml:space="preserve">Não respondeu </w:t>
            </w:r>
            <w:r w:rsidRPr="00CD3FFD">
              <w:rPr>
                <w:rFonts w:ascii="Arial" w:hAnsi="Arial" w:cs="Arial"/>
                <w:b/>
                <w:color w:val="auto"/>
                <w:sz w:val="20"/>
                <w:szCs w:val="18"/>
              </w:rPr>
              <w:t>(ESP</w:t>
            </w:r>
            <w:r w:rsidR="00F562D2">
              <w:rPr>
                <w:rFonts w:ascii="Arial" w:hAnsi="Arial" w:cs="Arial"/>
                <w:b/>
                <w:color w:val="auto"/>
                <w:sz w:val="20"/>
                <w:szCs w:val="18"/>
              </w:rPr>
              <w:t>.</w:t>
            </w:r>
            <w:r w:rsidRPr="00CD3FFD">
              <w:rPr>
                <w:rFonts w:ascii="Arial" w:hAnsi="Arial" w:cs="Arial"/>
                <w:b/>
                <w:color w:val="auto"/>
                <w:sz w:val="20"/>
                <w:szCs w:val="18"/>
              </w:rPr>
              <w:t>)</w:t>
            </w:r>
          </w:p>
        </w:tc>
      </w:tr>
    </w:tbl>
    <w:p w14:paraId="36AAE3B3" w14:textId="77777777" w:rsidR="003A2436" w:rsidRDefault="003A2436" w:rsidP="006C3CEF">
      <w:pPr>
        <w:rPr>
          <w:rFonts w:cs="Arial"/>
          <w:b/>
          <w:sz w:val="20"/>
        </w:rPr>
      </w:pPr>
    </w:p>
    <w:p w14:paraId="54EE2271" w14:textId="49BE66E8" w:rsidR="00A64207" w:rsidRPr="00937BAB" w:rsidRDefault="00A64207" w:rsidP="00A64207">
      <w:pPr>
        <w:ind w:hanging="11"/>
        <w:jc w:val="both"/>
        <w:rPr>
          <w:rFonts w:cs="Arial"/>
          <w:b/>
          <w:sz w:val="20"/>
        </w:rPr>
      </w:pPr>
      <w:r w:rsidRPr="00937BAB">
        <w:rPr>
          <w:rFonts w:cs="Arial"/>
          <w:b/>
          <w:bCs/>
          <w:sz w:val="20"/>
        </w:rPr>
        <w:t xml:space="preserve">### </w:t>
      </w:r>
      <w:r w:rsidRPr="00937BAB">
        <w:rPr>
          <w:rFonts w:cs="Arial"/>
          <w:b/>
          <w:sz w:val="20"/>
        </w:rPr>
        <w:t>SOMENTE PARA MÉDICO (</w:t>
      </w:r>
      <w:r w:rsidR="00700A8F" w:rsidRPr="00937BAB">
        <w:rPr>
          <w:rFonts w:cs="Arial"/>
          <w:b/>
          <w:sz w:val="20"/>
        </w:rPr>
        <w:t>TIPO_PROFISSIONAL=1</w:t>
      </w:r>
      <w:r w:rsidRPr="00937BAB">
        <w:rPr>
          <w:rFonts w:cs="Arial"/>
          <w:b/>
          <w:sz w:val="20"/>
        </w:rPr>
        <w:t xml:space="preserve">). </w:t>
      </w:r>
      <w:r w:rsidR="00700A8F" w:rsidRPr="00937BAB">
        <w:rPr>
          <w:rFonts w:cs="Arial"/>
          <w:b/>
          <w:sz w:val="20"/>
        </w:rPr>
        <w:t>SE ENFERMEIRO</w:t>
      </w:r>
      <w:r w:rsidRPr="00937BAB">
        <w:rPr>
          <w:rFonts w:cs="Arial"/>
          <w:b/>
          <w:sz w:val="20"/>
        </w:rPr>
        <w:t xml:space="preserve"> (</w:t>
      </w:r>
      <w:r w:rsidR="00700A8F" w:rsidRPr="00937BAB">
        <w:rPr>
          <w:rFonts w:cs="Arial"/>
          <w:b/>
          <w:sz w:val="20"/>
        </w:rPr>
        <w:t>TIPO_PROFISSIONAL=2</w:t>
      </w:r>
      <w:r w:rsidRPr="00937BAB">
        <w:rPr>
          <w:rFonts w:cs="Arial"/>
          <w:b/>
          <w:sz w:val="20"/>
        </w:rPr>
        <w:t>)</w:t>
      </w:r>
      <w:r w:rsidR="00065B7C" w:rsidRPr="00937BAB">
        <w:rPr>
          <w:rFonts w:cs="Arial"/>
          <w:b/>
          <w:sz w:val="20"/>
        </w:rPr>
        <w:t xml:space="preserve">, </w:t>
      </w:r>
      <w:r w:rsidR="00F562D2">
        <w:rPr>
          <w:rFonts w:cs="Arial"/>
          <w:b/>
          <w:sz w:val="20"/>
        </w:rPr>
        <w:t>PULE</w:t>
      </w:r>
      <w:r w:rsidR="00065B7C" w:rsidRPr="00937BAB">
        <w:rPr>
          <w:rFonts w:cs="Arial"/>
          <w:b/>
          <w:sz w:val="20"/>
        </w:rPr>
        <w:t xml:space="preserve"> PARA E2A_1</w:t>
      </w:r>
      <w:r w:rsidRPr="00937BAB">
        <w:rPr>
          <w:rFonts w:cs="Arial"/>
          <w:b/>
          <w:sz w:val="20"/>
        </w:rPr>
        <w:t xml:space="preserve"> </w:t>
      </w:r>
      <w:r w:rsidRPr="00937BAB">
        <w:rPr>
          <w:rFonts w:cs="Arial"/>
          <w:b/>
          <w:bCs/>
          <w:sz w:val="20"/>
        </w:rPr>
        <w:t>###</w:t>
      </w:r>
    </w:p>
    <w:p w14:paraId="4EAC2FC7" w14:textId="77777777" w:rsidR="00A64207" w:rsidRDefault="00A64207" w:rsidP="00DC5271">
      <w:pPr>
        <w:jc w:val="both"/>
        <w:rPr>
          <w:rFonts w:cs="Arial"/>
          <w:b/>
          <w:sz w:val="20"/>
        </w:rPr>
      </w:pPr>
    </w:p>
    <w:p w14:paraId="3EB1C042" w14:textId="01309D88" w:rsidR="00D11333" w:rsidRPr="00A509F0" w:rsidRDefault="00D11333" w:rsidP="00DC5271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  <w:szCs w:val="18"/>
        </w:rPr>
        <w:t>E2A</w:t>
      </w:r>
      <w:r w:rsidRPr="00D11333">
        <w:rPr>
          <w:rFonts w:cs="Arial"/>
          <w:b/>
          <w:sz w:val="20"/>
          <w:szCs w:val="18"/>
        </w:rPr>
        <w:t>)</w:t>
      </w:r>
      <w:r w:rsidRPr="00D11333">
        <w:rPr>
          <w:rFonts w:cs="Arial"/>
          <w:b/>
          <w:bCs/>
          <w:sz w:val="20"/>
          <w:szCs w:val="18"/>
        </w:rPr>
        <w:t xml:space="preserve"> </w:t>
      </w:r>
      <w:r w:rsidR="00A64207">
        <w:rPr>
          <w:rFonts w:cs="Arial"/>
          <w:bCs/>
          <w:sz w:val="20"/>
          <w:szCs w:val="18"/>
        </w:rPr>
        <w:t>Apenas para confirma</w:t>
      </w:r>
      <w:r w:rsidR="002806A7">
        <w:rPr>
          <w:rFonts w:cs="Arial"/>
          <w:bCs/>
          <w:sz w:val="20"/>
          <w:szCs w:val="18"/>
        </w:rPr>
        <w:t>r</w:t>
      </w:r>
      <w:r w:rsidR="00A64207">
        <w:rPr>
          <w:rFonts w:cs="Arial"/>
          <w:bCs/>
          <w:sz w:val="20"/>
          <w:szCs w:val="18"/>
        </w:rPr>
        <w:t xml:space="preserve">, </w:t>
      </w:r>
      <w:r w:rsidRPr="00D11333">
        <w:rPr>
          <w:rFonts w:cs="Arial"/>
          <w:sz w:val="20"/>
          <w:szCs w:val="18"/>
        </w:rPr>
        <w:t>o</w:t>
      </w:r>
      <w:r w:rsidR="00A64207">
        <w:rPr>
          <w:rFonts w:cs="Arial"/>
          <w:sz w:val="20"/>
          <w:szCs w:val="18"/>
        </w:rPr>
        <w:t>(a) s</w:t>
      </w:r>
      <w:r w:rsidR="00F562D2">
        <w:rPr>
          <w:rFonts w:cs="Arial"/>
          <w:sz w:val="20"/>
          <w:szCs w:val="18"/>
        </w:rPr>
        <w:t>enho</w:t>
      </w:r>
      <w:r w:rsidR="00A64207">
        <w:rPr>
          <w:rFonts w:cs="Arial"/>
          <w:sz w:val="20"/>
          <w:szCs w:val="18"/>
        </w:rPr>
        <w:t>r(a) é</w:t>
      </w:r>
      <w:r w:rsidRPr="00D11333">
        <w:rPr>
          <w:rFonts w:cs="Arial"/>
          <w:sz w:val="20"/>
          <w:szCs w:val="18"/>
        </w:rPr>
        <w:t xml:space="preserve"> </w:t>
      </w:r>
      <w:r w:rsidR="00700A8F">
        <w:rPr>
          <w:rFonts w:cs="Arial"/>
          <w:sz w:val="20"/>
          <w:szCs w:val="18"/>
        </w:rPr>
        <w:t>médico</w:t>
      </w:r>
      <w:r w:rsidR="00364A8E">
        <w:rPr>
          <w:rFonts w:cs="Arial"/>
          <w:sz w:val="20"/>
          <w:szCs w:val="18"/>
        </w:rPr>
        <w:t>(a)</w:t>
      </w:r>
      <w:r w:rsidR="004F0DD7">
        <w:rPr>
          <w:rFonts w:cs="Arial"/>
          <w:sz w:val="20"/>
          <w:szCs w:val="18"/>
        </w:rPr>
        <w:t xml:space="preserve"> n</w:t>
      </w:r>
      <w:r w:rsidR="00DC5271">
        <w:rPr>
          <w:rFonts w:cs="Arial"/>
          <w:sz w:val="20"/>
          <w:szCs w:val="18"/>
        </w:rPr>
        <w:t>o</w:t>
      </w:r>
      <w:r w:rsidR="004F0DD7">
        <w:rPr>
          <w:rFonts w:cs="Arial"/>
          <w:sz w:val="20"/>
          <w:szCs w:val="18"/>
        </w:rPr>
        <w:t xml:space="preserve"> estabelecimento</w:t>
      </w:r>
      <w:r w:rsidR="00DC5271">
        <w:rPr>
          <w:rFonts w:cs="Arial"/>
          <w:sz w:val="20"/>
          <w:szCs w:val="18"/>
        </w:rPr>
        <w:t xml:space="preserve"> __________ </w:t>
      </w:r>
      <w:r w:rsidR="00F562D2">
        <w:rPr>
          <w:rFonts w:cs="Arial"/>
          <w:sz w:val="20"/>
          <w:szCs w:val="18"/>
        </w:rPr>
        <w:t>(</w:t>
      </w:r>
      <w:r w:rsidR="00DC5271" w:rsidRPr="004F0DD7">
        <w:rPr>
          <w:rFonts w:eastAsia="Calibri" w:cs="Arial"/>
          <w:b/>
          <w:sz w:val="20"/>
          <w:lang w:eastAsia="en-US"/>
        </w:rPr>
        <w:t>NOME DO ESTABELECIMENTO DE SAÚDE</w:t>
      </w:r>
      <w:r w:rsidR="00F562D2">
        <w:rPr>
          <w:rFonts w:eastAsia="Calibri" w:cs="Arial"/>
          <w:b/>
          <w:sz w:val="20"/>
          <w:lang w:eastAsia="en-US"/>
        </w:rPr>
        <w:t>)</w:t>
      </w:r>
      <w:r w:rsidRPr="00D11333">
        <w:rPr>
          <w:rFonts w:cs="Arial"/>
          <w:sz w:val="20"/>
          <w:szCs w:val="18"/>
        </w:rPr>
        <w:t>?</w:t>
      </w:r>
      <w:r w:rsidRPr="00D11333">
        <w:rPr>
          <w:rFonts w:cs="Arial"/>
          <w:b/>
          <w:sz w:val="20"/>
          <w:szCs w:val="18"/>
        </w:rPr>
        <w:t xml:space="preserve"> </w:t>
      </w:r>
      <w:r w:rsidRPr="00D11333">
        <w:rPr>
          <w:rFonts w:cs="Arial"/>
          <w:b/>
          <w:bCs/>
          <w:sz w:val="20"/>
          <w:szCs w:val="18"/>
        </w:rPr>
        <w:t>(RU)</w:t>
      </w:r>
    </w:p>
    <w:p w14:paraId="44296B15" w14:textId="77777777" w:rsidR="00D11333" w:rsidRDefault="00D11333" w:rsidP="00D11333">
      <w:pPr>
        <w:pStyle w:val="Default"/>
        <w:rPr>
          <w:rFonts w:ascii="Arial" w:hAnsi="Arial" w:cs="Arial"/>
          <w:b/>
          <w:bCs/>
          <w:sz w:val="20"/>
          <w:szCs w:val="18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2410"/>
      </w:tblGrid>
      <w:tr w:rsidR="00DC5271" w:rsidRPr="00D11333" w14:paraId="3960CB14" w14:textId="77777777" w:rsidTr="00DC5271">
        <w:tc>
          <w:tcPr>
            <w:tcW w:w="817" w:type="dxa"/>
            <w:vAlign w:val="center"/>
          </w:tcPr>
          <w:p w14:paraId="03FDECEF" w14:textId="77777777" w:rsidR="00DC5271" w:rsidRPr="00D11333" w:rsidRDefault="00DC5271" w:rsidP="004E7AF6">
            <w:pPr>
              <w:pStyle w:val="Default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11333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773A4E" w14:textId="77777777" w:rsidR="00DC5271" w:rsidRPr="00D11333" w:rsidRDefault="00DC5271" w:rsidP="004E7AF6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Sim</w:t>
            </w:r>
          </w:p>
        </w:tc>
        <w:tc>
          <w:tcPr>
            <w:tcW w:w="2410" w:type="dxa"/>
            <w:vAlign w:val="center"/>
          </w:tcPr>
          <w:p w14:paraId="5C04A5FD" w14:textId="41180DC6" w:rsidR="00DC5271" w:rsidRPr="00DC5271" w:rsidRDefault="00F562D2" w:rsidP="00DC527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PULE</w:t>
            </w:r>
            <w:r w:rsidR="00DC5271" w:rsidRPr="00DC5271">
              <w:rPr>
                <w:rFonts w:ascii="Arial" w:hAnsi="Arial" w:cs="Arial"/>
                <w:b/>
                <w:sz w:val="20"/>
                <w:szCs w:val="18"/>
              </w:rPr>
              <w:t xml:space="preserve"> PARA </w:t>
            </w:r>
            <w:r w:rsidR="00950A6F">
              <w:rPr>
                <w:rFonts w:ascii="Arial" w:hAnsi="Arial" w:cs="Arial"/>
                <w:b/>
                <w:sz w:val="20"/>
                <w:szCs w:val="18"/>
              </w:rPr>
              <w:t>A</w:t>
            </w:r>
            <w:r w:rsidR="00B857BD">
              <w:rPr>
                <w:rFonts w:ascii="Arial" w:hAnsi="Arial" w:cs="Arial"/>
                <w:b/>
                <w:sz w:val="20"/>
                <w:szCs w:val="18"/>
              </w:rPr>
              <w:t>0_4</w:t>
            </w:r>
          </w:p>
        </w:tc>
      </w:tr>
      <w:tr w:rsidR="00DC5271" w:rsidRPr="00D11333" w14:paraId="103BD369" w14:textId="77777777" w:rsidTr="00DC5271">
        <w:trPr>
          <w:trHeight w:val="284"/>
        </w:trPr>
        <w:tc>
          <w:tcPr>
            <w:tcW w:w="817" w:type="dxa"/>
            <w:vAlign w:val="center"/>
          </w:tcPr>
          <w:p w14:paraId="515B94E2" w14:textId="77777777" w:rsidR="00DC5271" w:rsidRPr="00D11333" w:rsidRDefault="00DC5271" w:rsidP="004E7AF6">
            <w:pPr>
              <w:pStyle w:val="Default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11333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6B7B0B" w14:textId="77777777" w:rsidR="00DC5271" w:rsidRPr="00D11333" w:rsidRDefault="00DC5271" w:rsidP="004E7AF6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Não</w:t>
            </w:r>
          </w:p>
        </w:tc>
        <w:tc>
          <w:tcPr>
            <w:tcW w:w="2410" w:type="dxa"/>
            <w:vAlign w:val="center"/>
          </w:tcPr>
          <w:p w14:paraId="535C1FC6" w14:textId="77777777" w:rsidR="00DC5271" w:rsidRPr="00DC5271" w:rsidRDefault="00DC5271" w:rsidP="00DC527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271">
              <w:rPr>
                <w:rFonts w:ascii="Arial" w:hAnsi="Arial" w:cs="Arial"/>
                <w:b/>
                <w:sz w:val="20"/>
                <w:szCs w:val="18"/>
              </w:rPr>
              <w:t>ENCERRE</w:t>
            </w:r>
          </w:p>
        </w:tc>
      </w:tr>
    </w:tbl>
    <w:p w14:paraId="647EFCAF" w14:textId="77777777" w:rsidR="00F142E2" w:rsidRDefault="00F142E2" w:rsidP="006E6829">
      <w:pPr>
        <w:jc w:val="both"/>
        <w:rPr>
          <w:rFonts w:cs="Arial"/>
          <w:b/>
          <w:bCs/>
          <w:color w:val="00B0F0"/>
          <w:sz w:val="20"/>
        </w:rPr>
      </w:pPr>
    </w:p>
    <w:p w14:paraId="66E58C3D" w14:textId="0E0B7379" w:rsidR="00700A8F" w:rsidRPr="00937BAB" w:rsidRDefault="00700A8F" w:rsidP="006E6829">
      <w:pPr>
        <w:jc w:val="both"/>
        <w:rPr>
          <w:rFonts w:cs="Arial"/>
          <w:b/>
          <w:sz w:val="20"/>
        </w:rPr>
      </w:pPr>
      <w:r w:rsidRPr="00937BAB">
        <w:rPr>
          <w:rFonts w:cs="Arial"/>
          <w:b/>
          <w:bCs/>
          <w:sz w:val="20"/>
        </w:rPr>
        <w:t xml:space="preserve">### </w:t>
      </w:r>
      <w:r w:rsidRPr="00937BAB">
        <w:rPr>
          <w:rFonts w:cs="Arial"/>
          <w:b/>
          <w:sz w:val="20"/>
        </w:rPr>
        <w:t>QUESTÃO E2A</w:t>
      </w:r>
      <w:r w:rsidR="00DC5271" w:rsidRPr="00937BAB">
        <w:rPr>
          <w:rFonts w:cs="Arial"/>
          <w:b/>
          <w:sz w:val="20"/>
        </w:rPr>
        <w:t>_1</w:t>
      </w:r>
      <w:r w:rsidR="00D5088D" w:rsidRPr="00937BAB">
        <w:rPr>
          <w:rFonts w:cs="Arial"/>
          <w:b/>
          <w:sz w:val="20"/>
        </w:rPr>
        <w:t>:</w:t>
      </w:r>
      <w:r w:rsidRPr="00937BAB">
        <w:rPr>
          <w:rFonts w:cs="Arial"/>
          <w:b/>
          <w:sz w:val="20"/>
        </w:rPr>
        <w:t xml:space="preserve"> SOMENTE PARA </w:t>
      </w:r>
      <w:r w:rsidR="00DC5271" w:rsidRPr="00937BAB">
        <w:rPr>
          <w:rFonts w:cs="Arial"/>
          <w:b/>
          <w:sz w:val="20"/>
        </w:rPr>
        <w:t>ENFERMEIROS</w:t>
      </w:r>
      <w:r w:rsidRPr="00937BAB">
        <w:rPr>
          <w:rFonts w:cs="Arial"/>
          <w:b/>
          <w:sz w:val="20"/>
        </w:rPr>
        <w:t xml:space="preserve"> (TIPO_PROFISSIONAL=</w:t>
      </w:r>
      <w:r w:rsidR="00DC5271" w:rsidRPr="00937BAB">
        <w:rPr>
          <w:rFonts w:cs="Arial"/>
          <w:b/>
          <w:sz w:val="20"/>
        </w:rPr>
        <w:t>2</w:t>
      </w:r>
      <w:r w:rsidRPr="00937BAB">
        <w:rPr>
          <w:rFonts w:cs="Arial"/>
          <w:b/>
          <w:sz w:val="20"/>
        </w:rPr>
        <w:t xml:space="preserve">) </w:t>
      </w:r>
      <w:r w:rsidRPr="00937BAB">
        <w:rPr>
          <w:rFonts w:cs="Arial"/>
          <w:b/>
          <w:bCs/>
          <w:sz w:val="20"/>
        </w:rPr>
        <w:t>###</w:t>
      </w:r>
    </w:p>
    <w:p w14:paraId="0F41F0EE" w14:textId="77777777" w:rsidR="00700A8F" w:rsidRPr="00937BAB" w:rsidRDefault="00700A8F" w:rsidP="00700A8F">
      <w:pPr>
        <w:ind w:left="720" w:hanging="720"/>
        <w:rPr>
          <w:rFonts w:cs="Arial"/>
          <w:b/>
          <w:sz w:val="20"/>
        </w:rPr>
      </w:pPr>
    </w:p>
    <w:p w14:paraId="6FC49C18" w14:textId="52D53494" w:rsidR="00700A8F" w:rsidRPr="00937BAB" w:rsidRDefault="00700A8F" w:rsidP="00700A8F">
      <w:pPr>
        <w:ind w:left="720" w:hanging="720"/>
        <w:rPr>
          <w:rFonts w:cs="Arial"/>
          <w:b/>
          <w:bCs/>
          <w:sz w:val="20"/>
          <w:szCs w:val="18"/>
        </w:rPr>
      </w:pPr>
      <w:r w:rsidRPr="00937BAB">
        <w:rPr>
          <w:rFonts w:cs="Arial"/>
          <w:b/>
          <w:sz w:val="20"/>
          <w:szCs w:val="18"/>
        </w:rPr>
        <w:t>E2A_1)</w:t>
      </w:r>
      <w:r w:rsidRPr="00937BAB">
        <w:rPr>
          <w:rFonts w:cs="Arial"/>
          <w:b/>
          <w:bCs/>
          <w:sz w:val="20"/>
          <w:szCs w:val="18"/>
        </w:rPr>
        <w:t xml:space="preserve"> </w:t>
      </w:r>
      <w:r w:rsidRPr="00937BAB">
        <w:rPr>
          <w:rFonts w:cs="Arial"/>
          <w:bCs/>
          <w:sz w:val="20"/>
          <w:szCs w:val="18"/>
        </w:rPr>
        <w:t>Apenas para confirma</w:t>
      </w:r>
      <w:r w:rsidR="002806A7" w:rsidRPr="00937BAB">
        <w:rPr>
          <w:rFonts w:cs="Arial"/>
          <w:bCs/>
          <w:sz w:val="20"/>
          <w:szCs w:val="18"/>
        </w:rPr>
        <w:t>r</w:t>
      </w:r>
      <w:r w:rsidRPr="00937BAB">
        <w:rPr>
          <w:rFonts w:cs="Arial"/>
          <w:bCs/>
          <w:sz w:val="20"/>
          <w:szCs w:val="18"/>
        </w:rPr>
        <w:t xml:space="preserve">, </w:t>
      </w:r>
      <w:r w:rsidRPr="00937BAB">
        <w:rPr>
          <w:rFonts w:cs="Arial"/>
          <w:sz w:val="20"/>
          <w:szCs w:val="18"/>
        </w:rPr>
        <w:t>o(a) s</w:t>
      </w:r>
      <w:r w:rsidR="00F562D2">
        <w:rPr>
          <w:rFonts w:cs="Arial"/>
          <w:sz w:val="20"/>
          <w:szCs w:val="18"/>
        </w:rPr>
        <w:t>enho</w:t>
      </w:r>
      <w:r w:rsidRPr="00937BAB">
        <w:rPr>
          <w:rFonts w:cs="Arial"/>
          <w:sz w:val="20"/>
          <w:szCs w:val="18"/>
        </w:rPr>
        <w:t xml:space="preserve">r(a) é </w:t>
      </w:r>
      <w:r w:rsidR="00DC5271" w:rsidRPr="00937BAB">
        <w:rPr>
          <w:rFonts w:cs="Arial"/>
          <w:sz w:val="20"/>
          <w:szCs w:val="18"/>
        </w:rPr>
        <w:t>enfermeiro</w:t>
      </w:r>
      <w:r w:rsidR="00364A8E">
        <w:rPr>
          <w:rFonts w:cs="Arial"/>
          <w:sz w:val="20"/>
          <w:szCs w:val="18"/>
        </w:rPr>
        <w:t>(a)</w:t>
      </w:r>
      <w:r w:rsidRPr="00937BAB">
        <w:rPr>
          <w:rFonts w:cs="Arial"/>
          <w:sz w:val="20"/>
          <w:szCs w:val="18"/>
        </w:rPr>
        <w:t xml:space="preserve"> </w:t>
      </w:r>
      <w:r w:rsidR="00DC5271" w:rsidRPr="00937BAB">
        <w:rPr>
          <w:rFonts w:cs="Arial"/>
          <w:sz w:val="20"/>
          <w:szCs w:val="18"/>
        </w:rPr>
        <w:t>ou chefe de enfermagem</w:t>
      </w:r>
      <w:r w:rsidR="007C2A0F" w:rsidRPr="00937BAB">
        <w:rPr>
          <w:rFonts w:cs="Arial"/>
          <w:sz w:val="20"/>
          <w:szCs w:val="18"/>
        </w:rPr>
        <w:t xml:space="preserve"> </w:t>
      </w:r>
      <w:r w:rsidRPr="00937BAB">
        <w:rPr>
          <w:rFonts w:cs="Arial"/>
          <w:sz w:val="20"/>
          <w:szCs w:val="18"/>
        </w:rPr>
        <w:t>neste estabelecimento?</w:t>
      </w:r>
      <w:r w:rsidRPr="00937BAB">
        <w:rPr>
          <w:rFonts w:cs="Arial"/>
          <w:b/>
          <w:sz w:val="20"/>
          <w:szCs w:val="18"/>
        </w:rPr>
        <w:t xml:space="preserve"> </w:t>
      </w:r>
      <w:r w:rsidRPr="00937BAB">
        <w:rPr>
          <w:rFonts w:cs="Arial"/>
          <w:b/>
          <w:bCs/>
          <w:sz w:val="20"/>
          <w:szCs w:val="18"/>
        </w:rPr>
        <w:t>(RU)</w:t>
      </w:r>
    </w:p>
    <w:p w14:paraId="64A5496A" w14:textId="77777777" w:rsidR="00700A8F" w:rsidRPr="00937BAB" w:rsidRDefault="00700A8F" w:rsidP="00DC56A6">
      <w:pPr>
        <w:pStyle w:val="Default"/>
        <w:rPr>
          <w:rFonts w:ascii="Arial" w:hAnsi="Arial" w:cs="Arial"/>
          <w:b/>
          <w:color w:val="auto"/>
          <w:sz w:val="20"/>
          <w:szCs w:val="18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2410"/>
      </w:tblGrid>
      <w:tr w:rsidR="00937BAB" w:rsidRPr="00937BAB" w14:paraId="0E7B51B7" w14:textId="77777777" w:rsidTr="00923D12">
        <w:tc>
          <w:tcPr>
            <w:tcW w:w="817" w:type="dxa"/>
            <w:vAlign w:val="center"/>
          </w:tcPr>
          <w:p w14:paraId="33FE5BB9" w14:textId="77777777" w:rsidR="00DC5271" w:rsidRPr="00937BAB" w:rsidRDefault="00DC5271" w:rsidP="004E7AF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937BAB">
              <w:rPr>
                <w:rFonts w:ascii="Arial" w:hAnsi="Arial" w:cs="Arial"/>
                <w:color w:val="auto"/>
                <w:sz w:val="20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11977B" w14:textId="77777777" w:rsidR="00DC5271" w:rsidRPr="00937BAB" w:rsidRDefault="00DC5271" w:rsidP="004E7AF6">
            <w:pPr>
              <w:pStyle w:val="Default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937BAB">
              <w:rPr>
                <w:rFonts w:ascii="Arial" w:hAnsi="Arial" w:cs="Arial"/>
                <w:color w:val="auto"/>
                <w:sz w:val="20"/>
                <w:szCs w:val="18"/>
              </w:rPr>
              <w:t>Sim</w:t>
            </w:r>
          </w:p>
        </w:tc>
        <w:tc>
          <w:tcPr>
            <w:tcW w:w="2410" w:type="dxa"/>
            <w:vAlign w:val="center"/>
          </w:tcPr>
          <w:p w14:paraId="7DED2A43" w14:textId="584EFA4A" w:rsidR="00DC5271" w:rsidRPr="00937BAB" w:rsidRDefault="00F562D2" w:rsidP="00DC5271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PULE</w:t>
            </w:r>
            <w:r w:rsidR="00950A6F" w:rsidRPr="00937BAB"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 PARA A0</w:t>
            </w:r>
            <w:r w:rsidR="00EF2B18" w:rsidRPr="00937BAB">
              <w:rPr>
                <w:rFonts w:ascii="Arial" w:hAnsi="Arial" w:cs="Arial"/>
                <w:b/>
                <w:color w:val="auto"/>
                <w:sz w:val="20"/>
                <w:szCs w:val="18"/>
              </w:rPr>
              <w:t>_4</w:t>
            </w:r>
          </w:p>
        </w:tc>
      </w:tr>
      <w:tr w:rsidR="00DC5271" w:rsidRPr="00937BAB" w14:paraId="3703C5A4" w14:textId="77777777" w:rsidTr="00923D12">
        <w:trPr>
          <w:trHeight w:val="284"/>
        </w:trPr>
        <w:tc>
          <w:tcPr>
            <w:tcW w:w="817" w:type="dxa"/>
            <w:vAlign w:val="center"/>
          </w:tcPr>
          <w:p w14:paraId="2BFA993F" w14:textId="77777777" w:rsidR="00DC5271" w:rsidRPr="00937BAB" w:rsidRDefault="00DC5271" w:rsidP="004E7AF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937BAB">
              <w:rPr>
                <w:rFonts w:ascii="Arial" w:hAnsi="Arial" w:cs="Arial"/>
                <w:color w:val="auto"/>
                <w:sz w:val="20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D5CF77" w14:textId="77777777" w:rsidR="00DC5271" w:rsidRPr="00937BAB" w:rsidRDefault="00DC5271" w:rsidP="004E7AF6">
            <w:pPr>
              <w:pStyle w:val="Default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937BAB">
              <w:rPr>
                <w:rFonts w:ascii="Arial" w:hAnsi="Arial" w:cs="Arial"/>
                <w:color w:val="auto"/>
                <w:sz w:val="20"/>
                <w:szCs w:val="18"/>
              </w:rPr>
              <w:t>Não</w:t>
            </w:r>
          </w:p>
        </w:tc>
        <w:tc>
          <w:tcPr>
            <w:tcW w:w="2410" w:type="dxa"/>
            <w:vAlign w:val="center"/>
          </w:tcPr>
          <w:p w14:paraId="7084F04E" w14:textId="77777777" w:rsidR="00DC5271" w:rsidRPr="00937BAB" w:rsidRDefault="00DC5271" w:rsidP="00DC5271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 w:rsidRPr="00937BAB">
              <w:rPr>
                <w:rFonts w:ascii="Arial" w:hAnsi="Arial" w:cs="Arial"/>
                <w:b/>
                <w:color w:val="auto"/>
                <w:sz w:val="20"/>
                <w:szCs w:val="18"/>
              </w:rPr>
              <w:t>ENCERRE</w:t>
            </w:r>
          </w:p>
        </w:tc>
      </w:tr>
    </w:tbl>
    <w:p w14:paraId="22D50D6B" w14:textId="42021EF5" w:rsidR="00DC56A6" w:rsidRPr="00937BAB" w:rsidRDefault="00DC56A6" w:rsidP="00D11333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1BFF5DEC" w14:textId="68E4D1A1" w:rsidR="00693B93" w:rsidRPr="00937BAB" w:rsidRDefault="006C3CEF" w:rsidP="00693B93">
      <w:pPr>
        <w:pStyle w:val="Default"/>
        <w:rPr>
          <w:rFonts w:ascii="Arial" w:hAnsi="Arial" w:cs="Arial"/>
          <w:b/>
          <w:bCs/>
          <w:color w:val="auto"/>
          <w:sz w:val="20"/>
          <w:szCs w:val="18"/>
        </w:rPr>
      </w:pPr>
      <w:r w:rsidRPr="00937BAB">
        <w:rPr>
          <w:rFonts w:cs="Arial"/>
          <w:b/>
          <w:bCs/>
          <w:color w:val="auto"/>
          <w:sz w:val="20"/>
        </w:rPr>
        <w:t>###</w:t>
      </w:r>
      <w:r w:rsidR="00B97B42" w:rsidRPr="00937BAB">
        <w:rPr>
          <w:rFonts w:ascii="Arial" w:hAnsi="Arial" w:cs="Arial"/>
          <w:b/>
          <w:bCs/>
          <w:color w:val="auto"/>
          <w:sz w:val="20"/>
          <w:szCs w:val="18"/>
        </w:rPr>
        <w:t xml:space="preserve"> QUESTÃO A0_4: </w:t>
      </w:r>
      <w:r w:rsidR="00693B93" w:rsidRPr="00937BAB">
        <w:rPr>
          <w:rFonts w:ascii="Arial" w:hAnsi="Arial" w:cs="Arial"/>
          <w:b/>
          <w:bCs/>
          <w:color w:val="auto"/>
          <w:sz w:val="20"/>
          <w:szCs w:val="18"/>
        </w:rPr>
        <w:t>SOMENTE PARA C</w:t>
      </w:r>
      <w:r w:rsidR="00F562D2">
        <w:rPr>
          <w:rFonts w:ascii="Arial" w:hAnsi="Arial" w:cs="Arial"/>
          <w:b/>
          <w:bCs/>
          <w:color w:val="auto"/>
          <w:sz w:val="20"/>
          <w:szCs w:val="18"/>
        </w:rPr>
        <w:t>Ó</w:t>
      </w:r>
      <w:r w:rsidR="00693B93" w:rsidRPr="00937BAB">
        <w:rPr>
          <w:rFonts w:ascii="Arial" w:hAnsi="Arial" w:cs="Arial"/>
          <w:b/>
          <w:bCs/>
          <w:color w:val="auto"/>
          <w:sz w:val="20"/>
          <w:szCs w:val="18"/>
        </w:rPr>
        <w:t>D. 1 NA E2A</w:t>
      </w:r>
      <w:r w:rsidR="00EF2B18" w:rsidRPr="00937BAB">
        <w:rPr>
          <w:rFonts w:ascii="Arial" w:hAnsi="Arial" w:cs="Arial"/>
          <w:b/>
          <w:bCs/>
          <w:color w:val="auto"/>
          <w:sz w:val="20"/>
          <w:szCs w:val="18"/>
        </w:rPr>
        <w:t xml:space="preserve"> E CÓD. 1 NA E2A_1</w:t>
      </w:r>
      <w:r w:rsidR="00F562D2">
        <w:rPr>
          <w:rFonts w:ascii="Arial" w:hAnsi="Arial" w:cs="Arial"/>
          <w:b/>
          <w:bCs/>
          <w:color w:val="auto"/>
          <w:sz w:val="20"/>
          <w:szCs w:val="18"/>
        </w:rPr>
        <w:t xml:space="preserve"> </w:t>
      </w:r>
      <w:r w:rsidRPr="00937BAB">
        <w:rPr>
          <w:rFonts w:cs="Arial"/>
          <w:b/>
          <w:bCs/>
          <w:color w:val="auto"/>
          <w:sz w:val="20"/>
        </w:rPr>
        <w:t>###</w:t>
      </w:r>
    </w:p>
    <w:p w14:paraId="2EC2DDCF" w14:textId="77777777" w:rsidR="00693B93" w:rsidRDefault="00693B93" w:rsidP="00693B93">
      <w:pPr>
        <w:pStyle w:val="Default"/>
        <w:rPr>
          <w:rFonts w:ascii="Arial" w:hAnsi="Arial" w:cs="Arial"/>
          <w:b/>
          <w:bCs/>
          <w:sz w:val="20"/>
          <w:szCs w:val="18"/>
        </w:rPr>
      </w:pPr>
    </w:p>
    <w:p w14:paraId="04C41516" w14:textId="32F7555F" w:rsidR="00693B93" w:rsidRDefault="00693B93" w:rsidP="00693B93">
      <w:pPr>
        <w:rPr>
          <w:rFonts w:cs="Arial"/>
          <w:bCs/>
          <w:color w:val="00B0F0"/>
          <w:sz w:val="20"/>
        </w:rPr>
      </w:pPr>
      <w:r w:rsidRPr="00F142E2">
        <w:rPr>
          <w:rFonts w:cs="Arial"/>
          <w:b/>
          <w:bCs/>
          <w:sz w:val="20"/>
        </w:rPr>
        <w:t xml:space="preserve">A0_4) </w:t>
      </w:r>
      <w:r w:rsidRPr="00F142E2">
        <w:rPr>
          <w:rFonts w:cs="Arial"/>
          <w:bCs/>
          <w:sz w:val="20"/>
        </w:rPr>
        <w:t>O(</w:t>
      </w:r>
      <w:r w:rsidR="00F562D2">
        <w:rPr>
          <w:rFonts w:cs="Arial"/>
          <w:bCs/>
          <w:sz w:val="20"/>
        </w:rPr>
        <w:t>A</w:t>
      </w:r>
      <w:r w:rsidRPr="00F142E2">
        <w:rPr>
          <w:rFonts w:cs="Arial"/>
          <w:bCs/>
          <w:sz w:val="20"/>
        </w:rPr>
        <w:t>) s</w:t>
      </w:r>
      <w:r w:rsidR="00F562D2">
        <w:rPr>
          <w:rFonts w:cs="Arial"/>
          <w:bCs/>
          <w:sz w:val="20"/>
        </w:rPr>
        <w:t>enho</w:t>
      </w:r>
      <w:r w:rsidRPr="00F142E2">
        <w:rPr>
          <w:rFonts w:cs="Arial"/>
          <w:bCs/>
          <w:sz w:val="20"/>
        </w:rPr>
        <w:t>r(a) está atualmente cursando residência</w:t>
      </w:r>
      <w:r w:rsidR="003A067A" w:rsidRPr="00F142E2">
        <w:rPr>
          <w:rFonts w:cs="Arial"/>
          <w:bCs/>
          <w:sz w:val="20"/>
        </w:rPr>
        <w:t xml:space="preserve"> n</w:t>
      </w:r>
      <w:r w:rsidR="00F142E2">
        <w:rPr>
          <w:rFonts w:cs="Arial"/>
          <w:bCs/>
          <w:sz w:val="20"/>
        </w:rPr>
        <w:t>o</w:t>
      </w:r>
      <w:r w:rsidR="003A067A" w:rsidRPr="00F142E2">
        <w:rPr>
          <w:rFonts w:cs="Arial"/>
          <w:bCs/>
          <w:sz w:val="20"/>
        </w:rPr>
        <w:t xml:space="preserve"> estabelecimento</w:t>
      </w:r>
      <w:r w:rsidR="00D67318" w:rsidRPr="00F142E2">
        <w:rPr>
          <w:rFonts w:cs="Arial"/>
          <w:bCs/>
          <w:sz w:val="20"/>
        </w:rPr>
        <w:t>_______</w:t>
      </w:r>
      <w:r w:rsidR="00F142E2">
        <w:rPr>
          <w:rFonts w:cs="Arial"/>
          <w:sz w:val="20"/>
          <w:szCs w:val="18"/>
        </w:rPr>
        <w:t>__________ [</w:t>
      </w:r>
      <w:r w:rsidR="00F142E2" w:rsidRPr="004F0DD7">
        <w:rPr>
          <w:rFonts w:eastAsia="Calibri" w:cs="Arial"/>
          <w:b/>
          <w:sz w:val="20"/>
          <w:lang w:eastAsia="en-US"/>
        </w:rPr>
        <w:t>NOME DO ESTABELECIMENTO DE SAÚDE]</w:t>
      </w:r>
      <w:r w:rsidRPr="00F142E2">
        <w:rPr>
          <w:rFonts w:cs="Arial"/>
          <w:bCs/>
          <w:sz w:val="20"/>
        </w:rPr>
        <w:t>?</w:t>
      </w:r>
      <w:r w:rsidRPr="00F142E2">
        <w:rPr>
          <w:rFonts w:cs="Arial"/>
          <w:b/>
          <w:sz w:val="20"/>
        </w:rPr>
        <w:t xml:space="preserve"> </w:t>
      </w:r>
      <w:r w:rsidRPr="00DC56A6">
        <w:rPr>
          <w:rFonts w:cs="Arial"/>
          <w:b/>
          <w:sz w:val="20"/>
        </w:rPr>
        <w:t>(RU)</w:t>
      </w:r>
    </w:p>
    <w:p w14:paraId="71699A05" w14:textId="77777777" w:rsidR="00693B93" w:rsidRDefault="00693B93" w:rsidP="00693B93">
      <w:pPr>
        <w:rPr>
          <w:rFonts w:cs="Arial"/>
          <w:bCs/>
          <w:color w:val="00B0F0"/>
          <w:sz w:val="20"/>
        </w:rPr>
      </w:pP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3686"/>
      </w:tblGrid>
      <w:tr w:rsidR="00693B93" w:rsidRPr="00D11333" w14:paraId="081B1ECF" w14:textId="77777777" w:rsidTr="007616F1">
        <w:tc>
          <w:tcPr>
            <w:tcW w:w="817" w:type="dxa"/>
            <w:vAlign w:val="center"/>
          </w:tcPr>
          <w:p w14:paraId="7B46B862" w14:textId="77777777" w:rsidR="00693B93" w:rsidRPr="00D11333" w:rsidRDefault="00693B93" w:rsidP="007616F1">
            <w:pPr>
              <w:pStyle w:val="Default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11333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1C907E" w14:textId="77777777" w:rsidR="00693B93" w:rsidRPr="00D11333" w:rsidRDefault="00693B93" w:rsidP="007616F1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Sim</w:t>
            </w:r>
          </w:p>
        </w:tc>
        <w:tc>
          <w:tcPr>
            <w:tcW w:w="3686" w:type="dxa"/>
            <w:vAlign w:val="center"/>
          </w:tcPr>
          <w:p w14:paraId="23C3FF9E" w14:textId="77777777" w:rsidR="00693B93" w:rsidRDefault="00693B93" w:rsidP="007616F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PARA MÉDICOS: </w:t>
            </w:r>
            <w:r w:rsidRPr="00DC5271">
              <w:rPr>
                <w:rFonts w:ascii="Arial" w:hAnsi="Arial" w:cs="Arial"/>
                <w:b/>
                <w:sz w:val="20"/>
                <w:szCs w:val="18"/>
              </w:rPr>
              <w:t>ENCERRE</w:t>
            </w:r>
          </w:p>
          <w:p w14:paraId="59E02C94" w14:textId="36DFAC4E" w:rsidR="00693B93" w:rsidRPr="00DC5271" w:rsidRDefault="00693B93" w:rsidP="007616F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PARA ENFERMEIROS: PROSSIGA</w:t>
            </w:r>
          </w:p>
        </w:tc>
      </w:tr>
      <w:tr w:rsidR="00693B93" w:rsidRPr="00D11333" w14:paraId="4BC70030" w14:textId="77777777" w:rsidTr="007616F1">
        <w:trPr>
          <w:trHeight w:val="284"/>
        </w:trPr>
        <w:tc>
          <w:tcPr>
            <w:tcW w:w="817" w:type="dxa"/>
            <w:vAlign w:val="center"/>
          </w:tcPr>
          <w:p w14:paraId="1379940A" w14:textId="77777777" w:rsidR="00693B93" w:rsidRPr="00D11333" w:rsidRDefault="00693B93" w:rsidP="007616F1">
            <w:pPr>
              <w:pStyle w:val="Default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11333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30F6E2" w14:textId="77777777" w:rsidR="00693B93" w:rsidRPr="00D11333" w:rsidRDefault="00693B93" w:rsidP="007616F1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Não</w:t>
            </w:r>
          </w:p>
        </w:tc>
        <w:tc>
          <w:tcPr>
            <w:tcW w:w="3686" w:type="dxa"/>
            <w:vAlign w:val="center"/>
          </w:tcPr>
          <w:p w14:paraId="037C1F3C" w14:textId="5592E990" w:rsidR="00693B93" w:rsidRPr="00DC5271" w:rsidRDefault="00F562D2" w:rsidP="007616F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PULE</w:t>
            </w:r>
            <w:r w:rsidR="00693B93">
              <w:rPr>
                <w:rFonts w:ascii="Arial" w:hAnsi="Arial" w:cs="Arial"/>
                <w:b/>
                <w:sz w:val="20"/>
                <w:szCs w:val="18"/>
              </w:rPr>
              <w:t xml:space="preserve"> PARA A0</w:t>
            </w:r>
          </w:p>
        </w:tc>
      </w:tr>
    </w:tbl>
    <w:p w14:paraId="2C5EFE8A" w14:textId="77777777" w:rsidR="00693B93" w:rsidRDefault="00693B93" w:rsidP="00693B93">
      <w:pPr>
        <w:pStyle w:val="Default"/>
        <w:rPr>
          <w:rFonts w:ascii="Arial" w:hAnsi="Arial" w:cs="Arial"/>
          <w:b/>
          <w:bCs/>
          <w:sz w:val="20"/>
          <w:szCs w:val="18"/>
        </w:rPr>
      </w:pPr>
    </w:p>
    <w:p w14:paraId="4AF30E63" w14:textId="77777777" w:rsidR="00EF2B18" w:rsidRDefault="00EF2B18">
      <w:pPr>
        <w:rPr>
          <w:rFonts w:eastAsia="Calibri" w:cs="Arial"/>
          <w:b/>
          <w:sz w:val="20"/>
          <w:lang w:eastAsia="en-US"/>
        </w:rPr>
      </w:pPr>
      <w:r>
        <w:rPr>
          <w:rFonts w:cs="Arial"/>
          <w:b/>
          <w:sz w:val="20"/>
        </w:rPr>
        <w:br w:type="page"/>
      </w:r>
    </w:p>
    <w:p w14:paraId="4FCE15EE" w14:textId="06FBCAF9" w:rsidR="00B857BD" w:rsidRPr="00937BAB" w:rsidRDefault="006C3CEF" w:rsidP="00D11333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37BAB">
        <w:rPr>
          <w:rFonts w:cs="Arial"/>
          <w:b/>
          <w:bCs/>
          <w:color w:val="auto"/>
          <w:sz w:val="20"/>
        </w:rPr>
        <w:lastRenderedPageBreak/>
        <w:t>###</w:t>
      </w:r>
      <w:r w:rsidR="00B97B42" w:rsidRPr="00937BA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857BD" w:rsidRPr="00937BAB">
        <w:rPr>
          <w:rFonts w:ascii="Arial" w:hAnsi="Arial" w:cs="Arial"/>
          <w:b/>
          <w:color w:val="auto"/>
          <w:sz w:val="20"/>
          <w:szCs w:val="20"/>
        </w:rPr>
        <w:t>PARA TODOS</w:t>
      </w:r>
      <w:r w:rsidR="00F562D2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37BAB">
        <w:rPr>
          <w:rFonts w:cs="Arial"/>
          <w:b/>
          <w:bCs/>
          <w:color w:val="auto"/>
          <w:sz w:val="20"/>
        </w:rPr>
        <w:t>###</w:t>
      </w:r>
    </w:p>
    <w:p w14:paraId="29F5DD42" w14:textId="77777777" w:rsidR="00B857BD" w:rsidRPr="00937BAB" w:rsidRDefault="00B857BD" w:rsidP="00D11333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62709424" w14:textId="302C2E38" w:rsidR="000C1E7A" w:rsidRPr="00937BAB" w:rsidRDefault="000C1E7A" w:rsidP="00D1133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37BAB">
        <w:rPr>
          <w:rFonts w:ascii="Arial" w:hAnsi="Arial" w:cs="Arial"/>
          <w:b/>
          <w:color w:val="auto"/>
          <w:sz w:val="20"/>
          <w:szCs w:val="20"/>
        </w:rPr>
        <w:t>A0</w:t>
      </w:r>
      <w:r w:rsidRPr="00937BAB">
        <w:rPr>
          <w:rFonts w:ascii="Arial" w:hAnsi="Arial" w:cs="Arial"/>
          <w:color w:val="auto"/>
          <w:sz w:val="20"/>
          <w:szCs w:val="20"/>
        </w:rPr>
        <w:t xml:space="preserve">) </w:t>
      </w:r>
      <w:r w:rsidR="002806A7" w:rsidRPr="00937BAB">
        <w:rPr>
          <w:rFonts w:ascii="Arial" w:hAnsi="Arial" w:cs="Arial"/>
          <w:color w:val="auto"/>
          <w:sz w:val="20"/>
          <w:szCs w:val="20"/>
        </w:rPr>
        <w:t>E</w:t>
      </w:r>
      <w:r w:rsidRPr="00937BAB">
        <w:rPr>
          <w:rFonts w:ascii="Arial" w:hAnsi="Arial" w:cs="Arial"/>
          <w:color w:val="auto"/>
          <w:sz w:val="20"/>
          <w:szCs w:val="20"/>
        </w:rPr>
        <w:t xml:space="preserve"> qual o seu nível máximo de escolaridade? </w:t>
      </w:r>
      <w:r w:rsidRPr="00937BAB">
        <w:rPr>
          <w:rFonts w:ascii="Arial" w:hAnsi="Arial" w:cs="Arial"/>
          <w:b/>
          <w:color w:val="auto"/>
          <w:sz w:val="20"/>
          <w:szCs w:val="20"/>
        </w:rPr>
        <w:t>(</w:t>
      </w:r>
      <w:r w:rsidR="00830C63" w:rsidRPr="00937BAB">
        <w:rPr>
          <w:rFonts w:ascii="Arial" w:hAnsi="Arial" w:cs="Arial"/>
          <w:b/>
          <w:color w:val="auto"/>
          <w:sz w:val="20"/>
          <w:szCs w:val="20"/>
        </w:rPr>
        <w:t>ESPONTÂ</w:t>
      </w:r>
      <w:r w:rsidRPr="00937BAB">
        <w:rPr>
          <w:rFonts w:ascii="Arial" w:hAnsi="Arial" w:cs="Arial"/>
          <w:b/>
          <w:color w:val="auto"/>
          <w:sz w:val="20"/>
          <w:szCs w:val="20"/>
        </w:rPr>
        <w:t>NEA</w:t>
      </w:r>
      <w:r w:rsidR="004F0DD7" w:rsidRPr="00937BAB">
        <w:rPr>
          <w:rFonts w:ascii="Arial" w:hAnsi="Arial" w:cs="Arial"/>
          <w:b/>
          <w:color w:val="auto"/>
          <w:sz w:val="20"/>
          <w:szCs w:val="20"/>
        </w:rPr>
        <w:t xml:space="preserve"> – RU</w:t>
      </w:r>
      <w:r w:rsidRPr="00937BAB">
        <w:rPr>
          <w:rFonts w:ascii="Arial" w:hAnsi="Arial" w:cs="Arial"/>
          <w:b/>
          <w:color w:val="auto"/>
          <w:sz w:val="20"/>
          <w:szCs w:val="20"/>
        </w:rPr>
        <w:t>)</w:t>
      </w:r>
    </w:p>
    <w:p w14:paraId="13F013DB" w14:textId="77777777" w:rsidR="00D11333" w:rsidRPr="00937BAB" w:rsidRDefault="00D11333" w:rsidP="00D11333">
      <w:pPr>
        <w:pStyle w:val="Default"/>
        <w:jc w:val="both"/>
        <w:rPr>
          <w:rFonts w:ascii="Arial" w:hAnsi="Arial" w:cs="Arial"/>
          <w:strike/>
          <w:color w:val="auto"/>
          <w:sz w:val="20"/>
          <w:szCs w:val="20"/>
        </w:rPr>
      </w:pPr>
    </w:p>
    <w:tbl>
      <w:tblPr>
        <w:tblW w:w="5064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7130"/>
        <w:gridCol w:w="3177"/>
      </w:tblGrid>
      <w:tr w:rsidR="00937BAB" w:rsidRPr="00937BAB" w14:paraId="2D543ED2" w14:textId="77777777" w:rsidTr="00E8470B">
        <w:trPr>
          <w:cantSplit/>
          <w:trHeight w:val="218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3665D0" w14:textId="77777777" w:rsidR="002434C0" w:rsidRPr="00937BAB" w:rsidRDefault="002434C0" w:rsidP="00D11333">
            <w:pPr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1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ECD1AD" w14:textId="77777777" w:rsidR="002434C0" w:rsidRPr="00937BAB" w:rsidRDefault="002434C0" w:rsidP="002434C0">
            <w:pPr>
              <w:ind w:left="57" w:right="113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 xml:space="preserve">Curso técnico ou Ensino Superior incompleto 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4B018" w14:textId="77777777" w:rsidR="002434C0" w:rsidRPr="00937BAB" w:rsidRDefault="002434C0" w:rsidP="002434C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b/>
                <w:sz w:val="20"/>
              </w:rPr>
              <w:t>ENCERRE</w:t>
            </w:r>
          </w:p>
        </w:tc>
      </w:tr>
      <w:tr w:rsidR="00937BAB" w:rsidRPr="00937BAB" w14:paraId="3D8F036F" w14:textId="77777777" w:rsidTr="00E8470B">
        <w:trPr>
          <w:cantSplit/>
          <w:trHeight w:val="233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FAB750" w14:textId="77777777" w:rsidR="002434C0" w:rsidRPr="00937BAB" w:rsidRDefault="002434C0" w:rsidP="00D11333">
            <w:pPr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2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7344F" w14:textId="77777777" w:rsidR="002434C0" w:rsidRPr="00937BAB" w:rsidRDefault="002434C0" w:rsidP="00D11333">
            <w:pPr>
              <w:ind w:left="57" w:right="113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Ensino Superior completo</w:t>
            </w:r>
          </w:p>
        </w:tc>
        <w:tc>
          <w:tcPr>
            <w:tcW w:w="14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7E6FAC" w14:textId="77777777" w:rsidR="002434C0" w:rsidRPr="00937BAB" w:rsidRDefault="002434C0" w:rsidP="002434C0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937BAB">
              <w:rPr>
                <w:rFonts w:cs="Arial"/>
                <w:b/>
                <w:sz w:val="20"/>
              </w:rPr>
              <w:t>PROSSIGA</w:t>
            </w:r>
          </w:p>
        </w:tc>
      </w:tr>
      <w:tr w:rsidR="00937BAB" w:rsidRPr="00937BAB" w14:paraId="597CDB46" w14:textId="77777777" w:rsidTr="00E8470B">
        <w:trPr>
          <w:cantSplit/>
          <w:trHeight w:val="438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38D2C" w14:textId="77777777" w:rsidR="002434C0" w:rsidRPr="00937BAB" w:rsidRDefault="002434C0" w:rsidP="00D11333">
            <w:pPr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3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B8E46" w14:textId="715B6650" w:rsidR="002434C0" w:rsidRPr="00937BAB" w:rsidRDefault="002434C0" w:rsidP="00DC5271">
            <w:pPr>
              <w:ind w:left="57" w:right="113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Ensino Superior completo e Especialidade</w:t>
            </w:r>
          </w:p>
        </w:tc>
        <w:tc>
          <w:tcPr>
            <w:tcW w:w="14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E0399" w14:textId="77777777" w:rsidR="002434C0" w:rsidRPr="00937BAB" w:rsidRDefault="002434C0" w:rsidP="002434C0">
            <w:pPr>
              <w:ind w:left="57" w:right="113"/>
              <w:jc w:val="center"/>
              <w:rPr>
                <w:rFonts w:cs="Arial"/>
                <w:sz w:val="20"/>
              </w:rPr>
            </w:pPr>
          </w:p>
        </w:tc>
      </w:tr>
      <w:tr w:rsidR="00937BAB" w:rsidRPr="00937BAB" w14:paraId="6B1ECCEE" w14:textId="77777777" w:rsidTr="00E8470B">
        <w:trPr>
          <w:cantSplit/>
          <w:trHeight w:val="452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E34FF" w14:textId="77777777" w:rsidR="002434C0" w:rsidRPr="00937BAB" w:rsidRDefault="002434C0" w:rsidP="00D11333">
            <w:pPr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5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3DA40" w14:textId="04A66D0E" w:rsidR="002434C0" w:rsidRPr="00937BAB" w:rsidRDefault="002434C0" w:rsidP="00D11333">
            <w:pPr>
              <w:ind w:left="57" w:right="113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Pós-graduação (Mestrado, Doutorado, Pós-Doutorado, Especialização, MBA</w:t>
            </w:r>
            <w:r w:rsidR="00F562D2">
              <w:rPr>
                <w:rFonts w:cs="Arial"/>
                <w:sz w:val="20"/>
              </w:rPr>
              <w:t>,</w:t>
            </w:r>
            <w:r w:rsidRPr="00937BAB">
              <w:rPr>
                <w:rFonts w:cs="Arial"/>
                <w:sz w:val="20"/>
              </w:rPr>
              <w:t xml:space="preserve"> etc.) ou mais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8AB41" w14:textId="77777777" w:rsidR="002434C0" w:rsidRPr="00937BAB" w:rsidRDefault="002434C0" w:rsidP="002434C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b/>
                <w:sz w:val="20"/>
              </w:rPr>
              <w:t>PROSSIGA</w:t>
            </w:r>
          </w:p>
        </w:tc>
      </w:tr>
      <w:tr w:rsidR="00937BAB" w:rsidRPr="00937BAB" w14:paraId="795925E1" w14:textId="77777777" w:rsidTr="00E8470B">
        <w:trPr>
          <w:cantSplit/>
          <w:trHeight w:val="218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8AB04" w14:textId="77777777" w:rsidR="002434C0" w:rsidRPr="00937BAB" w:rsidRDefault="002434C0" w:rsidP="00D11333">
            <w:pPr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98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5894D" w14:textId="7FB26735" w:rsidR="002434C0" w:rsidRPr="00937BAB" w:rsidRDefault="002434C0" w:rsidP="00D11333">
            <w:pPr>
              <w:ind w:left="57" w:right="113"/>
              <w:rPr>
                <w:rFonts w:cs="Arial"/>
                <w:b/>
                <w:sz w:val="20"/>
              </w:rPr>
            </w:pPr>
            <w:r w:rsidRPr="00937BAB">
              <w:rPr>
                <w:rFonts w:cs="Arial"/>
                <w:sz w:val="20"/>
              </w:rPr>
              <w:t xml:space="preserve">Não sabe </w:t>
            </w:r>
            <w:r w:rsidRPr="00937BAB">
              <w:rPr>
                <w:rFonts w:cs="Arial"/>
                <w:b/>
                <w:sz w:val="20"/>
              </w:rPr>
              <w:t>(ESP</w:t>
            </w:r>
            <w:r w:rsidR="00F562D2">
              <w:rPr>
                <w:rFonts w:cs="Arial"/>
                <w:b/>
                <w:sz w:val="20"/>
              </w:rPr>
              <w:t>.</w:t>
            </w:r>
            <w:r w:rsidRPr="00937BAB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4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612871" w14:textId="77777777" w:rsidR="002434C0" w:rsidRPr="00937BAB" w:rsidRDefault="002434C0" w:rsidP="002434C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b/>
                <w:sz w:val="20"/>
              </w:rPr>
              <w:t>ENCERRE</w:t>
            </w:r>
          </w:p>
        </w:tc>
      </w:tr>
      <w:tr w:rsidR="00937BAB" w:rsidRPr="00937BAB" w14:paraId="33AB0EE8" w14:textId="77777777" w:rsidTr="00E8470B">
        <w:trPr>
          <w:cantSplit/>
          <w:trHeight w:val="218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F16BB" w14:textId="77777777" w:rsidR="002434C0" w:rsidRPr="00937BAB" w:rsidRDefault="002434C0" w:rsidP="00D11333">
            <w:pPr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99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7F6A7" w14:textId="7A2E5423" w:rsidR="002434C0" w:rsidRPr="00937BAB" w:rsidRDefault="002434C0" w:rsidP="00D11333">
            <w:pPr>
              <w:ind w:left="57" w:right="113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 xml:space="preserve">Não respondeu </w:t>
            </w:r>
            <w:r w:rsidRPr="00937BAB">
              <w:rPr>
                <w:rFonts w:cs="Arial"/>
                <w:b/>
                <w:sz w:val="20"/>
              </w:rPr>
              <w:t>(ESP</w:t>
            </w:r>
            <w:r w:rsidR="00F562D2">
              <w:rPr>
                <w:rFonts w:cs="Arial"/>
                <w:b/>
                <w:sz w:val="20"/>
              </w:rPr>
              <w:t>.</w:t>
            </w:r>
            <w:r w:rsidRPr="00937BAB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4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E1BBD" w14:textId="77777777" w:rsidR="002434C0" w:rsidRPr="00937BAB" w:rsidRDefault="002434C0" w:rsidP="002434C0">
            <w:pPr>
              <w:ind w:left="57" w:right="113"/>
              <w:jc w:val="center"/>
              <w:rPr>
                <w:rFonts w:cs="Arial"/>
                <w:sz w:val="20"/>
              </w:rPr>
            </w:pPr>
          </w:p>
        </w:tc>
      </w:tr>
    </w:tbl>
    <w:p w14:paraId="4467ADD4" w14:textId="77777777" w:rsidR="00DB1CA9" w:rsidRPr="00937BAB" w:rsidRDefault="00DB1CA9" w:rsidP="00D11333">
      <w:pPr>
        <w:ind w:left="113"/>
        <w:rPr>
          <w:rFonts w:cs="Arial"/>
          <w:b/>
          <w:sz w:val="20"/>
        </w:rPr>
      </w:pPr>
    </w:p>
    <w:p w14:paraId="588465CC" w14:textId="126018A9" w:rsidR="002434C0" w:rsidRPr="00937BAB" w:rsidRDefault="002434C0" w:rsidP="00F142E2">
      <w:pPr>
        <w:rPr>
          <w:rFonts w:cs="Arial"/>
          <w:b/>
          <w:sz w:val="20"/>
        </w:rPr>
      </w:pPr>
      <w:r w:rsidRPr="00937BAB">
        <w:rPr>
          <w:rFonts w:cs="Arial"/>
          <w:b/>
          <w:bCs/>
          <w:sz w:val="20"/>
        </w:rPr>
        <w:t xml:space="preserve">### </w:t>
      </w:r>
      <w:r w:rsidRPr="00937BAB">
        <w:rPr>
          <w:rFonts w:cs="Arial"/>
          <w:b/>
          <w:sz w:val="20"/>
        </w:rPr>
        <w:t>RESTANTE DO QUESTIONÁRIO SOMENTE PARA</w:t>
      </w:r>
      <w:r w:rsidR="00F142E2" w:rsidRPr="00937BAB">
        <w:rPr>
          <w:rFonts w:cs="Arial"/>
          <w:b/>
          <w:sz w:val="20"/>
        </w:rPr>
        <w:t xml:space="preserve"> </w:t>
      </w:r>
      <w:r w:rsidRPr="00937BAB">
        <w:rPr>
          <w:rFonts w:cs="Arial"/>
          <w:b/>
          <w:sz w:val="20"/>
        </w:rPr>
        <w:t xml:space="preserve">QUEM RESPONDEU CÓDS. 2, 3 </w:t>
      </w:r>
      <w:r w:rsidRPr="00937BAB">
        <w:rPr>
          <w:rFonts w:cs="Arial"/>
          <w:b/>
          <w:sz w:val="20"/>
          <w:u w:val="single"/>
        </w:rPr>
        <w:t>OU</w:t>
      </w:r>
      <w:r w:rsidRPr="00937BAB">
        <w:rPr>
          <w:rFonts w:cs="Arial"/>
          <w:b/>
          <w:sz w:val="20"/>
        </w:rPr>
        <w:t xml:space="preserve"> 5 NA PERGUNTA A0</w:t>
      </w:r>
      <w:r w:rsidR="005C51B6" w:rsidRPr="00937BAB">
        <w:rPr>
          <w:rFonts w:cs="Arial"/>
          <w:b/>
          <w:sz w:val="20"/>
        </w:rPr>
        <w:t>. SE CÓDS</w:t>
      </w:r>
      <w:r w:rsidR="00F562D2">
        <w:rPr>
          <w:rFonts w:cs="Arial"/>
          <w:b/>
          <w:sz w:val="20"/>
        </w:rPr>
        <w:t>.</w:t>
      </w:r>
      <w:r w:rsidR="005C51B6" w:rsidRPr="00937BAB">
        <w:rPr>
          <w:rFonts w:cs="Arial"/>
          <w:b/>
          <w:sz w:val="20"/>
        </w:rPr>
        <w:t xml:space="preserve"> 1, 98 </w:t>
      </w:r>
      <w:r w:rsidR="005C51B6" w:rsidRPr="00937BAB">
        <w:rPr>
          <w:rFonts w:cs="Arial"/>
          <w:b/>
          <w:sz w:val="20"/>
          <w:u w:val="single"/>
        </w:rPr>
        <w:t>OU</w:t>
      </w:r>
      <w:r w:rsidR="005C51B6" w:rsidRPr="00937BAB">
        <w:rPr>
          <w:rFonts w:cs="Arial"/>
          <w:b/>
          <w:sz w:val="20"/>
        </w:rPr>
        <w:t xml:space="preserve"> 99, ENCERR</w:t>
      </w:r>
      <w:r w:rsidR="00F562D2">
        <w:rPr>
          <w:rFonts w:cs="Arial"/>
          <w:b/>
          <w:sz w:val="20"/>
        </w:rPr>
        <w:t>E</w:t>
      </w:r>
      <w:r w:rsidR="00F142E2" w:rsidRPr="00937BAB">
        <w:rPr>
          <w:rFonts w:cs="Arial"/>
          <w:b/>
          <w:sz w:val="20"/>
        </w:rPr>
        <w:t xml:space="preserve"> </w:t>
      </w:r>
      <w:r w:rsidRPr="00937BAB">
        <w:rPr>
          <w:rFonts w:cs="Arial"/>
          <w:b/>
          <w:bCs/>
          <w:sz w:val="20"/>
        </w:rPr>
        <w:t>###</w:t>
      </w:r>
    </w:p>
    <w:p w14:paraId="6A421D65" w14:textId="77777777" w:rsidR="002434C0" w:rsidRPr="00937BAB" w:rsidRDefault="002434C0" w:rsidP="00D11333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121712B8" w14:textId="637AB6EF" w:rsidR="0096523E" w:rsidRPr="00937BAB" w:rsidRDefault="0096523E" w:rsidP="0073171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37BAB">
        <w:rPr>
          <w:rFonts w:ascii="Arial" w:hAnsi="Arial" w:cs="Arial"/>
          <w:b/>
          <w:color w:val="auto"/>
          <w:sz w:val="20"/>
          <w:szCs w:val="20"/>
        </w:rPr>
        <w:t xml:space="preserve">E9) </w:t>
      </w:r>
      <w:r w:rsidRPr="00937BAB">
        <w:rPr>
          <w:rFonts w:ascii="Arial" w:hAnsi="Arial" w:cs="Arial"/>
          <w:color w:val="auto"/>
          <w:sz w:val="20"/>
          <w:szCs w:val="20"/>
        </w:rPr>
        <w:t>O(</w:t>
      </w:r>
      <w:r w:rsidR="00F562D2">
        <w:rPr>
          <w:rFonts w:ascii="Arial" w:hAnsi="Arial" w:cs="Arial"/>
          <w:color w:val="auto"/>
          <w:sz w:val="20"/>
          <w:szCs w:val="20"/>
        </w:rPr>
        <w:t>A</w:t>
      </w:r>
      <w:r w:rsidRPr="00937BAB">
        <w:rPr>
          <w:rFonts w:ascii="Arial" w:hAnsi="Arial" w:cs="Arial"/>
          <w:color w:val="auto"/>
          <w:sz w:val="20"/>
          <w:szCs w:val="20"/>
        </w:rPr>
        <w:t>) s</w:t>
      </w:r>
      <w:r w:rsidR="00F562D2">
        <w:rPr>
          <w:rFonts w:ascii="Arial" w:hAnsi="Arial" w:cs="Arial"/>
          <w:color w:val="auto"/>
          <w:sz w:val="20"/>
          <w:szCs w:val="20"/>
        </w:rPr>
        <w:t>enho</w:t>
      </w:r>
      <w:r w:rsidRPr="00937BAB">
        <w:rPr>
          <w:rFonts w:ascii="Arial" w:hAnsi="Arial" w:cs="Arial"/>
          <w:color w:val="auto"/>
          <w:sz w:val="20"/>
          <w:szCs w:val="20"/>
        </w:rPr>
        <w:t>r(a)</w:t>
      </w:r>
      <w:r w:rsidR="00731715" w:rsidRPr="00937BAB">
        <w:rPr>
          <w:rFonts w:ascii="Arial" w:hAnsi="Arial" w:cs="Arial"/>
          <w:color w:val="auto"/>
          <w:sz w:val="20"/>
          <w:szCs w:val="20"/>
        </w:rPr>
        <w:t xml:space="preserve"> trabalha em outro</w:t>
      </w:r>
      <w:r w:rsidRPr="00937BAB">
        <w:rPr>
          <w:rFonts w:ascii="Arial" w:hAnsi="Arial" w:cs="Arial"/>
          <w:color w:val="auto"/>
          <w:sz w:val="20"/>
          <w:szCs w:val="20"/>
        </w:rPr>
        <w:t>(s)</w:t>
      </w:r>
      <w:r w:rsidR="00731715" w:rsidRPr="00937BAB">
        <w:rPr>
          <w:rFonts w:ascii="Arial" w:hAnsi="Arial" w:cs="Arial"/>
          <w:color w:val="auto"/>
          <w:sz w:val="20"/>
          <w:szCs w:val="20"/>
        </w:rPr>
        <w:t xml:space="preserve"> estabelecimento</w:t>
      </w:r>
      <w:r w:rsidRPr="00937BAB">
        <w:rPr>
          <w:rFonts w:ascii="Arial" w:hAnsi="Arial" w:cs="Arial"/>
          <w:color w:val="auto"/>
          <w:sz w:val="20"/>
          <w:szCs w:val="20"/>
        </w:rPr>
        <w:t>(s)</w:t>
      </w:r>
      <w:r w:rsidR="00731715" w:rsidRPr="00937BAB">
        <w:rPr>
          <w:rFonts w:ascii="Arial" w:hAnsi="Arial" w:cs="Arial"/>
          <w:color w:val="auto"/>
          <w:sz w:val="20"/>
          <w:szCs w:val="20"/>
        </w:rPr>
        <w:t xml:space="preserve"> de saúde além do</w:t>
      </w:r>
      <w:r w:rsidRPr="00937BAB">
        <w:rPr>
          <w:rFonts w:ascii="Arial" w:hAnsi="Arial" w:cs="Arial"/>
          <w:color w:val="auto"/>
          <w:sz w:val="20"/>
          <w:szCs w:val="20"/>
        </w:rPr>
        <w:t>(a)</w:t>
      </w:r>
      <w:r w:rsidR="00731715" w:rsidRPr="00937BAB">
        <w:rPr>
          <w:rFonts w:ascii="Arial" w:hAnsi="Arial" w:cs="Arial"/>
          <w:color w:val="auto"/>
          <w:sz w:val="20"/>
          <w:szCs w:val="20"/>
        </w:rPr>
        <w:t xml:space="preserve"> _</w:t>
      </w:r>
      <w:r w:rsidR="005C51B6" w:rsidRPr="00937BAB">
        <w:rPr>
          <w:rFonts w:ascii="Arial" w:hAnsi="Arial" w:cs="Arial"/>
          <w:color w:val="auto"/>
          <w:sz w:val="20"/>
          <w:szCs w:val="20"/>
        </w:rPr>
        <w:t>____</w:t>
      </w:r>
      <w:r w:rsidR="00731715" w:rsidRPr="00937BAB">
        <w:rPr>
          <w:rFonts w:ascii="Arial" w:hAnsi="Arial" w:cs="Arial"/>
          <w:color w:val="auto"/>
          <w:sz w:val="20"/>
          <w:szCs w:val="20"/>
        </w:rPr>
        <w:t>____</w:t>
      </w:r>
      <w:r w:rsidRPr="00937BAB">
        <w:rPr>
          <w:rFonts w:ascii="Arial" w:hAnsi="Arial" w:cs="Arial"/>
          <w:color w:val="auto"/>
          <w:sz w:val="20"/>
          <w:szCs w:val="20"/>
        </w:rPr>
        <w:t xml:space="preserve"> </w:t>
      </w:r>
      <w:r w:rsidRPr="00937BAB">
        <w:rPr>
          <w:rFonts w:ascii="Arial" w:hAnsi="Arial" w:cs="Arial"/>
          <w:b/>
          <w:color w:val="auto"/>
          <w:sz w:val="20"/>
          <w:szCs w:val="20"/>
        </w:rPr>
        <w:t xml:space="preserve">[NOME </w:t>
      </w:r>
      <w:r w:rsidR="005C51B6" w:rsidRPr="00937BAB">
        <w:rPr>
          <w:rFonts w:ascii="Arial" w:hAnsi="Arial" w:cs="Arial"/>
          <w:b/>
          <w:color w:val="auto"/>
          <w:sz w:val="20"/>
          <w:szCs w:val="20"/>
        </w:rPr>
        <w:t xml:space="preserve">FANTASIA </w:t>
      </w:r>
      <w:r w:rsidRPr="00937BAB">
        <w:rPr>
          <w:rFonts w:ascii="Arial" w:hAnsi="Arial" w:cs="Arial"/>
          <w:b/>
          <w:color w:val="auto"/>
          <w:sz w:val="20"/>
          <w:szCs w:val="20"/>
        </w:rPr>
        <w:t>DO ESTABELECIMENTO DE SAÚDE]</w:t>
      </w:r>
      <w:r w:rsidR="00731715" w:rsidRPr="00937BAB">
        <w:rPr>
          <w:rFonts w:ascii="Arial" w:hAnsi="Arial" w:cs="Arial"/>
          <w:color w:val="auto"/>
          <w:sz w:val="20"/>
          <w:szCs w:val="20"/>
        </w:rPr>
        <w:t xml:space="preserve">? </w:t>
      </w:r>
    </w:p>
    <w:p w14:paraId="1A35DF75" w14:textId="75C8D4F8" w:rsidR="00731715" w:rsidRPr="00937BAB" w:rsidRDefault="005C51B6" w:rsidP="0073171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37BAB">
        <w:rPr>
          <w:rFonts w:ascii="Arial" w:hAnsi="Arial" w:cs="Arial"/>
          <w:b/>
          <w:color w:val="auto"/>
          <w:sz w:val="20"/>
          <w:szCs w:val="20"/>
        </w:rPr>
        <w:t>(</w:t>
      </w:r>
      <w:r w:rsidR="00731715" w:rsidRPr="00937BAB">
        <w:rPr>
          <w:rFonts w:ascii="Arial" w:hAnsi="Arial" w:cs="Arial"/>
          <w:b/>
          <w:color w:val="auto"/>
          <w:sz w:val="20"/>
          <w:szCs w:val="20"/>
        </w:rPr>
        <w:t>SE SIM</w:t>
      </w:r>
      <w:r w:rsidRPr="00937BAB">
        <w:rPr>
          <w:rFonts w:ascii="Arial" w:hAnsi="Arial" w:cs="Arial"/>
          <w:b/>
          <w:color w:val="auto"/>
          <w:sz w:val="20"/>
          <w:szCs w:val="20"/>
        </w:rPr>
        <w:t>)</w:t>
      </w:r>
      <w:r w:rsidR="00731715" w:rsidRPr="00937BAB">
        <w:rPr>
          <w:rFonts w:ascii="Arial" w:hAnsi="Arial" w:cs="Arial"/>
          <w:color w:val="auto"/>
          <w:sz w:val="20"/>
          <w:szCs w:val="20"/>
        </w:rPr>
        <w:t xml:space="preserve"> </w:t>
      </w:r>
      <w:r w:rsidR="0096523E" w:rsidRPr="00937BAB">
        <w:rPr>
          <w:rFonts w:ascii="Arial" w:hAnsi="Arial" w:cs="Arial"/>
          <w:color w:val="auto"/>
          <w:sz w:val="20"/>
          <w:szCs w:val="20"/>
        </w:rPr>
        <w:t>Em q</w:t>
      </w:r>
      <w:r w:rsidR="00731715" w:rsidRPr="00937BAB">
        <w:rPr>
          <w:rFonts w:ascii="Arial" w:hAnsi="Arial" w:cs="Arial"/>
          <w:color w:val="auto"/>
          <w:sz w:val="20"/>
          <w:szCs w:val="20"/>
        </w:rPr>
        <w:t>uantos</w:t>
      </w:r>
      <w:r w:rsidR="0096523E" w:rsidRPr="00937BAB">
        <w:rPr>
          <w:rFonts w:ascii="Arial" w:hAnsi="Arial" w:cs="Arial"/>
          <w:color w:val="auto"/>
          <w:sz w:val="20"/>
          <w:szCs w:val="20"/>
        </w:rPr>
        <w:t xml:space="preserve"> estabelecimentos de saúde o(a) s</w:t>
      </w:r>
      <w:r w:rsidR="00F72AF1">
        <w:rPr>
          <w:rFonts w:ascii="Arial" w:hAnsi="Arial" w:cs="Arial"/>
          <w:color w:val="auto"/>
          <w:sz w:val="20"/>
          <w:szCs w:val="20"/>
        </w:rPr>
        <w:t>enho</w:t>
      </w:r>
      <w:r w:rsidR="0096523E" w:rsidRPr="00937BAB">
        <w:rPr>
          <w:rFonts w:ascii="Arial" w:hAnsi="Arial" w:cs="Arial"/>
          <w:color w:val="auto"/>
          <w:sz w:val="20"/>
          <w:szCs w:val="20"/>
        </w:rPr>
        <w:t>r(a) trabalha</w:t>
      </w:r>
      <w:r w:rsidRPr="00937BAB">
        <w:rPr>
          <w:rFonts w:ascii="Arial" w:hAnsi="Arial" w:cs="Arial"/>
          <w:color w:val="auto"/>
          <w:sz w:val="20"/>
          <w:szCs w:val="20"/>
        </w:rPr>
        <w:t xml:space="preserve"> atualmente, incluindo</w:t>
      </w:r>
      <w:r w:rsidR="0096523E" w:rsidRPr="00937BAB">
        <w:rPr>
          <w:rFonts w:ascii="Arial" w:hAnsi="Arial" w:cs="Arial"/>
          <w:color w:val="auto"/>
          <w:sz w:val="20"/>
          <w:szCs w:val="20"/>
        </w:rPr>
        <w:t xml:space="preserve"> o(a) _____________ </w:t>
      </w:r>
      <w:r w:rsidR="0096523E" w:rsidRPr="00937BAB">
        <w:rPr>
          <w:rFonts w:ascii="Arial" w:hAnsi="Arial" w:cs="Arial"/>
          <w:b/>
          <w:color w:val="auto"/>
          <w:sz w:val="20"/>
          <w:szCs w:val="20"/>
        </w:rPr>
        <w:t xml:space="preserve">[NOME </w:t>
      </w:r>
      <w:r w:rsidRPr="00937BAB">
        <w:rPr>
          <w:rFonts w:ascii="Arial" w:hAnsi="Arial" w:cs="Arial"/>
          <w:b/>
          <w:color w:val="auto"/>
          <w:sz w:val="20"/>
          <w:szCs w:val="20"/>
        </w:rPr>
        <w:t xml:space="preserve">FANTASIA </w:t>
      </w:r>
      <w:r w:rsidR="0096523E" w:rsidRPr="00937BAB">
        <w:rPr>
          <w:rFonts w:ascii="Arial" w:hAnsi="Arial" w:cs="Arial"/>
          <w:b/>
          <w:color w:val="auto"/>
          <w:sz w:val="20"/>
          <w:szCs w:val="20"/>
        </w:rPr>
        <w:t>DO ESTABELECIMENTO DE SAÚDE]</w:t>
      </w:r>
      <w:r w:rsidR="00731715" w:rsidRPr="00937BAB">
        <w:rPr>
          <w:rFonts w:ascii="Arial" w:hAnsi="Arial" w:cs="Arial"/>
          <w:color w:val="auto"/>
          <w:sz w:val="20"/>
          <w:szCs w:val="20"/>
        </w:rPr>
        <w:t xml:space="preserve">? </w:t>
      </w:r>
    </w:p>
    <w:p w14:paraId="1FCA5157" w14:textId="77777777" w:rsidR="0096523E" w:rsidRPr="00937BAB" w:rsidRDefault="0096523E" w:rsidP="0073171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F9F352C" w14:textId="349F162C" w:rsidR="0096523E" w:rsidRPr="00937BAB" w:rsidRDefault="006C3CEF" w:rsidP="0096523E">
      <w:pPr>
        <w:jc w:val="both"/>
        <w:rPr>
          <w:rFonts w:cs="Arial"/>
          <w:sz w:val="20"/>
        </w:rPr>
      </w:pPr>
      <w:r w:rsidRPr="00937BAB">
        <w:rPr>
          <w:rFonts w:cs="Arial"/>
          <w:b/>
          <w:bCs/>
          <w:sz w:val="20"/>
        </w:rPr>
        <w:t>###</w:t>
      </w:r>
      <w:r w:rsidR="00B97B42" w:rsidRPr="00937BAB">
        <w:rPr>
          <w:rFonts w:cs="Arial"/>
          <w:b/>
          <w:sz w:val="20"/>
        </w:rPr>
        <w:t xml:space="preserve"> </w:t>
      </w:r>
      <w:r w:rsidR="005C51B6" w:rsidRPr="00937BAB">
        <w:rPr>
          <w:rFonts w:cs="Arial"/>
          <w:b/>
          <w:sz w:val="20"/>
        </w:rPr>
        <w:t>NÃO ACEITAR QUANTIDADE INFERIOR A 2 NO CAMPO “QUANTIDADE”</w:t>
      </w:r>
      <w:r w:rsidR="00B97B42" w:rsidRPr="00937BAB">
        <w:rPr>
          <w:rFonts w:cs="Arial"/>
          <w:b/>
          <w:sz w:val="20"/>
        </w:rPr>
        <w:t xml:space="preserve"> </w:t>
      </w:r>
      <w:r w:rsidRPr="00937BAB">
        <w:rPr>
          <w:rFonts w:cs="Arial"/>
          <w:b/>
          <w:bCs/>
          <w:sz w:val="20"/>
        </w:rPr>
        <w:t>###</w:t>
      </w:r>
    </w:p>
    <w:p w14:paraId="09C7A62A" w14:textId="77777777" w:rsidR="005C51B6" w:rsidRPr="00DA4EDD" w:rsidRDefault="005C51B6" w:rsidP="0096523E">
      <w:pPr>
        <w:jc w:val="both"/>
        <w:rPr>
          <w:rFonts w:cs="Arial"/>
          <w:sz w:val="20"/>
        </w:rPr>
      </w:pPr>
    </w:p>
    <w:tbl>
      <w:tblPr>
        <w:tblW w:w="3570" w:type="pct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7108"/>
      </w:tblGrid>
      <w:tr w:rsidR="0096523E" w:rsidRPr="00DA4EDD" w14:paraId="2102049A" w14:textId="77777777" w:rsidTr="006C3CEF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E502E" w14:textId="77777777" w:rsidR="0096523E" w:rsidRPr="009368F3" w:rsidRDefault="0096523E" w:rsidP="00A509F0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9368F3">
              <w:rPr>
                <w:rFonts w:cs="Arial"/>
                <w:sz w:val="20"/>
              </w:rPr>
              <w:t>1</w:t>
            </w:r>
          </w:p>
        </w:tc>
        <w:tc>
          <w:tcPr>
            <w:tcW w:w="4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6D405" w14:textId="77777777" w:rsidR="0096523E" w:rsidRPr="0096523E" w:rsidRDefault="0096523E" w:rsidP="00A509F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96523E">
              <w:rPr>
                <w:rFonts w:cs="Arial"/>
                <w:sz w:val="20"/>
              </w:rPr>
              <w:t>Sim</w:t>
            </w:r>
          </w:p>
          <w:p w14:paraId="25509F75" w14:textId="562254FF" w:rsidR="0096523E" w:rsidRPr="00DA4EDD" w:rsidRDefault="0096523E" w:rsidP="005C51B6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DA4EDD">
              <w:rPr>
                <w:rFonts w:cs="Arial"/>
                <w:b/>
                <w:sz w:val="20"/>
              </w:rPr>
              <w:t>(ANOT</w:t>
            </w:r>
            <w:r w:rsidR="00F72AF1">
              <w:rPr>
                <w:rFonts w:cs="Arial"/>
                <w:b/>
                <w:sz w:val="20"/>
              </w:rPr>
              <w:t>E</w:t>
            </w:r>
            <w:r w:rsidR="005C51B6">
              <w:rPr>
                <w:rFonts w:cs="Arial"/>
                <w:b/>
                <w:sz w:val="20"/>
              </w:rPr>
              <w:t xml:space="preserve"> QUANTIDADE</w:t>
            </w:r>
            <w:r w:rsidRPr="00DA4EDD">
              <w:rPr>
                <w:rFonts w:cs="Arial"/>
                <w:b/>
                <w:sz w:val="20"/>
              </w:rPr>
              <w:t>)</w:t>
            </w:r>
            <w:r w:rsidRPr="00DA4EDD">
              <w:rPr>
                <w:rFonts w:cs="Arial"/>
                <w:bCs/>
                <w:sz w:val="20"/>
              </w:rPr>
              <w:t xml:space="preserve"> |_</w:t>
            </w:r>
            <w:r w:rsidR="005C51B6">
              <w:rPr>
                <w:rFonts w:cs="Arial"/>
                <w:bCs/>
                <w:sz w:val="20"/>
              </w:rPr>
              <w:t>_</w:t>
            </w:r>
            <w:r w:rsidRPr="00DA4EDD">
              <w:rPr>
                <w:rFonts w:cs="Arial"/>
                <w:bCs/>
                <w:sz w:val="20"/>
              </w:rPr>
              <w:t>|</w:t>
            </w:r>
            <w:r w:rsidR="005C51B6">
              <w:rPr>
                <w:rFonts w:cs="Arial"/>
                <w:bCs/>
                <w:sz w:val="20"/>
              </w:rPr>
              <w:t>_</w:t>
            </w:r>
            <w:r w:rsidRPr="00DA4EDD">
              <w:rPr>
                <w:rFonts w:cs="Arial"/>
                <w:bCs/>
                <w:sz w:val="20"/>
              </w:rPr>
              <w:t>_|</w:t>
            </w:r>
            <w:r w:rsidR="005C51B6">
              <w:rPr>
                <w:rFonts w:cs="Arial"/>
                <w:bCs/>
                <w:sz w:val="20"/>
              </w:rPr>
              <w:t>__|</w:t>
            </w:r>
          </w:p>
        </w:tc>
      </w:tr>
      <w:tr w:rsidR="0096523E" w:rsidRPr="00DA4EDD" w14:paraId="6EA7CDB5" w14:textId="77777777" w:rsidTr="006C3CEF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74B27" w14:textId="77777777" w:rsidR="0096523E" w:rsidRPr="009368F3" w:rsidRDefault="0096523E" w:rsidP="00A509F0">
            <w:pPr>
              <w:spacing w:before="120"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B14C0" w14:textId="77777777" w:rsidR="0096523E" w:rsidRPr="00DA4EDD" w:rsidRDefault="0096523E" w:rsidP="0096523E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Não</w:t>
            </w:r>
          </w:p>
        </w:tc>
      </w:tr>
      <w:tr w:rsidR="0096523E" w:rsidRPr="00DA4EDD" w14:paraId="0FB1EA16" w14:textId="77777777" w:rsidTr="006C3CEF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B8F4B" w14:textId="77777777" w:rsidR="0096523E" w:rsidRPr="009368F3" w:rsidRDefault="0096523E" w:rsidP="00A509F0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9368F3">
              <w:rPr>
                <w:rFonts w:cs="Arial"/>
                <w:sz w:val="20"/>
              </w:rPr>
              <w:t>98</w:t>
            </w:r>
          </w:p>
        </w:tc>
        <w:tc>
          <w:tcPr>
            <w:tcW w:w="4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4F183" w14:textId="2200FDE5" w:rsidR="0096523E" w:rsidRPr="00DA4EDD" w:rsidRDefault="0096523E" w:rsidP="00A509F0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DA4EDD">
              <w:rPr>
                <w:rFonts w:cs="Arial"/>
                <w:sz w:val="20"/>
              </w:rPr>
              <w:t>Não sabe</w:t>
            </w:r>
            <w:r>
              <w:rPr>
                <w:rFonts w:cs="Arial"/>
                <w:sz w:val="20"/>
              </w:rPr>
              <w:t xml:space="preserve"> </w:t>
            </w:r>
            <w:r w:rsidRPr="00DA4EDD">
              <w:rPr>
                <w:rFonts w:cs="Arial"/>
                <w:b/>
                <w:sz w:val="20"/>
              </w:rPr>
              <w:t>(ESP</w:t>
            </w:r>
            <w:r w:rsidR="00F72AF1">
              <w:rPr>
                <w:rFonts w:cs="Arial"/>
                <w:b/>
                <w:sz w:val="20"/>
              </w:rPr>
              <w:t>.</w:t>
            </w:r>
            <w:r w:rsidRPr="00DA4EDD">
              <w:rPr>
                <w:rFonts w:cs="Arial"/>
                <w:b/>
                <w:sz w:val="20"/>
              </w:rPr>
              <w:t>)</w:t>
            </w:r>
          </w:p>
        </w:tc>
      </w:tr>
      <w:tr w:rsidR="0096523E" w:rsidRPr="00DA4EDD" w14:paraId="1E2C73A1" w14:textId="77777777" w:rsidTr="006C3CEF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E0A03" w14:textId="77777777" w:rsidR="0096523E" w:rsidRPr="009368F3" w:rsidRDefault="0096523E" w:rsidP="00A509F0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9368F3">
              <w:rPr>
                <w:rFonts w:cs="Arial"/>
                <w:sz w:val="20"/>
              </w:rPr>
              <w:t>99</w:t>
            </w:r>
          </w:p>
        </w:tc>
        <w:tc>
          <w:tcPr>
            <w:tcW w:w="4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2DB87" w14:textId="1B1907F9" w:rsidR="0096523E" w:rsidRPr="00DA4EDD" w:rsidRDefault="0096523E" w:rsidP="00A509F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DA4EDD">
              <w:rPr>
                <w:rFonts w:cs="Arial"/>
                <w:sz w:val="20"/>
              </w:rPr>
              <w:t>Não respondeu</w:t>
            </w:r>
            <w:r>
              <w:rPr>
                <w:rFonts w:cs="Arial"/>
                <w:sz w:val="20"/>
              </w:rPr>
              <w:t xml:space="preserve"> </w:t>
            </w:r>
            <w:r w:rsidRPr="00DA4EDD">
              <w:rPr>
                <w:rFonts w:cs="Arial"/>
                <w:b/>
                <w:sz w:val="20"/>
              </w:rPr>
              <w:t>(ESP</w:t>
            </w:r>
            <w:r w:rsidR="00F72AF1">
              <w:rPr>
                <w:rFonts w:cs="Arial"/>
                <w:b/>
                <w:sz w:val="20"/>
              </w:rPr>
              <w:t>.</w:t>
            </w:r>
            <w:r w:rsidRPr="00DA4EDD">
              <w:rPr>
                <w:rFonts w:cs="Arial"/>
                <w:b/>
                <w:sz w:val="20"/>
              </w:rPr>
              <w:t>)</w:t>
            </w:r>
          </w:p>
        </w:tc>
      </w:tr>
    </w:tbl>
    <w:p w14:paraId="33668A47" w14:textId="77777777" w:rsidR="00B97B42" w:rsidRDefault="00B97B42" w:rsidP="00B97B42">
      <w:pPr>
        <w:pStyle w:val="Corpodetexto3"/>
        <w:rPr>
          <w:rFonts w:ascii="Arial" w:hAnsi="Arial" w:cs="Arial"/>
          <w:sz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B97B42" w:rsidRPr="001A2B4E" w14:paraId="735DEA01" w14:textId="77777777" w:rsidTr="00F41684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7FD3973D" w14:textId="77777777" w:rsidR="00B97B42" w:rsidRDefault="00B97B42" w:rsidP="00F41684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br w:type="page"/>
            </w:r>
            <w:r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F: ACESSO E USO DAS TIC</w:t>
            </w:r>
            <w:r w:rsidRPr="008D54BE">
              <w:rPr>
                <w:rFonts w:eastAsia="Calibri"/>
                <w:b/>
                <w:sz w:val="32"/>
                <w:shd w:val="clear" w:color="auto" w:fill="FFFFFF"/>
              </w:rPr>
              <w:t xml:space="preserve"> </w:t>
            </w:r>
          </w:p>
        </w:tc>
      </w:tr>
    </w:tbl>
    <w:p w14:paraId="775AE571" w14:textId="42F227F8" w:rsidR="00B97B42" w:rsidRPr="00937BAB" w:rsidRDefault="00B97B42" w:rsidP="008230FB">
      <w:pPr>
        <w:rPr>
          <w:rFonts w:eastAsia="Calibri" w:cs="Arial"/>
          <w:sz w:val="20"/>
          <w:lang w:eastAsia="en-US"/>
        </w:rPr>
      </w:pPr>
    </w:p>
    <w:p w14:paraId="4DEF181D" w14:textId="55544FEA" w:rsidR="00A75687" w:rsidRPr="00937BAB" w:rsidRDefault="00A75687" w:rsidP="00D11333">
      <w:pPr>
        <w:rPr>
          <w:rFonts w:eastAsia="Calibri" w:cs="Arial"/>
          <w:b/>
          <w:sz w:val="20"/>
          <w:lang w:eastAsia="en-US"/>
        </w:rPr>
      </w:pPr>
      <w:r w:rsidRPr="00937BAB">
        <w:rPr>
          <w:rFonts w:cs="Arial"/>
          <w:b/>
          <w:bCs/>
          <w:sz w:val="20"/>
        </w:rPr>
        <w:t>###</w:t>
      </w:r>
      <w:r w:rsidRPr="00937BAB">
        <w:rPr>
          <w:rFonts w:eastAsia="Calibri" w:cs="Arial"/>
          <w:b/>
          <w:sz w:val="20"/>
          <w:lang w:eastAsia="en-US"/>
        </w:rPr>
        <w:t xml:space="preserve"> PARA TODOS</w:t>
      </w:r>
      <w:r w:rsidRPr="00937BAB">
        <w:rPr>
          <w:rFonts w:cs="Arial"/>
          <w:b/>
          <w:bCs/>
          <w:sz w:val="20"/>
        </w:rPr>
        <w:t xml:space="preserve"> ###</w:t>
      </w:r>
    </w:p>
    <w:p w14:paraId="2B6398AB" w14:textId="77777777" w:rsidR="007B54F8" w:rsidRPr="00937BAB" w:rsidRDefault="007B54F8" w:rsidP="00D11333">
      <w:pPr>
        <w:rPr>
          <w:rFonts w:eastAsia="Calibri" w:cs="Arial"/>
          <w:b/>
          <w:sz w:val="20"/>
          <w:lang w:eastAsia="en-US"/>
        </w:rPr>
      </w:pPr>
    </w:p>
    <w:p w14:paraId="26E4AFDD" w14:textId="6120533F" w:rsidR="00C24886" w:rsidRPr="00937BAB" w:rsidRDefault="00C24886" w:rsidP="00620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Arial"/>
          <w:b/>
          <w:i/>
          <w:sz w:val="20"/>
          <w:lang w:eastAsia="en-US"/>
        </w:rPr>
      </w:pPr>
      <w:r w:rsidRPr="00937BAB">
        <w:rPr>
          <w:rFonts w:cs="Arial"/>
          <w:b/>
          <w:sz w:val="20"/>
        </w:rPr>
        <w:t>ENTREVISTADOR</w:t>
      </w:r>
      <w:r w:rsidR="00100518">
        <w:rPr>
          <w:rFonts w:cs="Arial"/>
          <w:b/>
          <w:sz w:val="20"/>
        </w:rPr>
        <w:t>(A)</w:t>
      </w:r>
      <w:r w:rsidR="007B54F8" w:rsidRPr="00937BAB">
        <w:rPr>
          <w:rFonts w:cs="Arial"/>
          <w:b/>
          <w:sz w:val="20"/>
        </w:rPr>
        <w:t xml:space="preserve">, LEIA: </w:t>
      </w:r>
      <w:r w:rsidRPr="00937BAB">
        <w:rPr>
          <w:rFonts w:eastAsia="Calibri" w:cs="Arial"/>
          <w:b/>
          <w:i/>
          <w:sz w:val="20"/>
          <w:lang w:eastAsia="en-US"/>
        </w:rPr>
        <w:t xml:space="preserve">Agora vou lhe fazer algumas perguntas sobre o uso de computador e Internet em seu ambiente de trabalho no </w:t>
      </w:r>
      <w:r w:rsidR="007B54F8" w:rsidRPr="00937BAB">
        <w:rPr>
          <w:rFonts w:eastAsia="Calibri" w:cs="Arial"/>
          <w:b/>
          <w:i/>
          <w:sz w:val="20"/>
          <w:lang w:eastAsia="en-US"/>
        </w:rPr>
        <w:t xml:space="preserve">__________ </w:t>
      </w:r>
      <w:r w:rsidR="007B54F8" w:rsidRPr="00937BAB">
        <w:rPr>
          <w:rFonts w:eastAsia="Calibri" w:cs="Arial"/>
          <w:b/>
          <w:sz w:val="20"/>
          <w:lang w:eastAsia="en-US"/>
        </w:rPr>
        <w:t>[NOME FANTASIA DO ESTABELECIMENTO DE SAÚDE]</w:t>
      </w:r>
      <w:r w:rsidR="00B54F54" w:rsidRPr="00937BAB">
        <w:rPr>
          <w:rFonts w:eastAsia="Calibri" w:cs="Arial"/>
          <w:b/>
          <w:sz w:val="20"/>
          <w:lang w:eastAsia="en-US"/>
        </w:rPr>
        <w:t>.</w:t>
      </w:r>
    </w:p>
    <w:p w14:paraId="2E3B7FA9" w14:textId="77777777" w:rsidR="00DC56A6" w:rsidRPr="00937BAB" w:rsidRDefault="00DC56A6" w:rsidP="00D11333">
      <w:pPr>
        <w:rPr>
          <w:rFonts w:eastAsia="Calibri" w:cs="Arial"/>
          <w:sz w:val="20"/>
          <w:lang w:eastAsia="en-US"/>
        </w:rPr>
      </w:pPr>
    </w:p>
    <w:p w14:paraId="3B9D5016" w14:textId="4E7A7B9D" w:rsidR="00262531" w:rsidRDefault="001F6AE1" w:rsidP="00D11333">
      <w:pPr>
        <w:jc w:val="both"/>
        <w:rPr>
          <w:rFonts w:cs="Arial"/>
          <w:b/>
          <w:sz w:val="20"/>
        </w:rPr>
      </w:pPr>
      <w:r w:rsidRPr="00937BAB">
        <w:rPr>
          <w:rFonts w:cs="Arial"/>
          <w:b/>
          <w:sz w:val="20"/>
        </w:rPr>
        <w:t>F4</w:t>
      </w:r>
      <w:r w:rsidR="000758DB" w:rsidRPr="00937BAB">
        <w:rPr>
          <w:rFonts w:cs="Arial"/>
          <w:b/>
          <w:sz w:val="20"/>
        </w:rPr>
        <w:t>)</w:t>
      </w:r>
      <w:r w:rsidR="000758DB" w:rsidRPr="00937BAB">
        <w:rPr>
          <w:rFonts w:cs="Arial"/>
          <w:sz w:val="20"/>
        </w:rPr>
        <w:t xml:space="preserve"> </w:t>
      </w:r>
      <w:r w:rsidR="00DC5271" w:rsidRPr="00937BAB">
        <w:rPr>
          <w:rFonts w:cs="Arial"/>
          <w:sz w:val="20"/>
        </w:rPr>
        <w:t>Agora, vamos falar sobre os equipamentos que o(a) s</w:t>
      </w:r>
      <w:r w:rsidR="00F72AF1">
        <w:rPr>
          <w:rFonts w:cs="Arial"/>
          <w:sz w:val="20"/>
        </w:rPr>
        <w:t>enho</w:t>
      </w:r>
      <w:r w:rsidR="00DC5271" w:rsidRPr="00937BAB">
        <w:rPr>
          <w:rFonts w:cs="Arial"/>
          <w:sz w:val="20"/>
        </w:rPr>
        <w:t xml:space="preserve">r(a) pode ou não ter disponível neste estabelecimento de saúde, para uso profissional ou pessoal, mesmo que tenha </w:t>
      </w:r>
      <w:r w:rsidR="00DC5271" w:rsidRPr="00562DE1">
        <w:rPr>
          <w:rFonts w:cs="Arial"/>
          <w:sz w:val="20"/>
        </w:rPr>
        <w:t>sido trazido pelo(a) s</w:t>
      </w:r>
      <w:r w:rsidR="00F72AF1">
        <w:rPr>
          <w:rFonts w:cs="Arial"/>
          <w:sz w:val="20"/>
        </w:rPr>
        <w:t>enho</w:t>
      </w:r>
      <w:r w:rsidR="00DC5271" w:rsidRPr="00562DE1">
        <w:rPr>
          <w:rFonts w:cs="Arial"/>
          <w:sz w:val="20"/>
        </w:rPr>
        <w:t>r(a).</w:t>
      </w:r>
      <w:r w:rsidR="00DC5271">
        <w:rPr>
          <w:rFonts w:cs="Arial"/>
          <w:sz w:val="20"/>
        </w:rPr>
        <w:t xml:space="preserve"> </w:t>
      </w:r>
      <w:r w:rsidR="004255E3">
        <w:rPr>
          <w:rFonts w:cs="Arial"/>
          <w:sz w:val="20"/>
        </w:rPr>
        <w:t>Neste estabelecimento de saúde, o</w:t>
      </w:r>
      <w:r w:rsidR="00371FAB" w:rsidRPr="00D11333">
        <w:rPr>
          <w:rFonts w:cs="Arial"/>
          <w:sz w:val="20"/>
        </w:rPr>
        <w:t xml:space="preserve">(a) </w:t>
      </w:r>
      <w:r w:rsidR="007B54F8">
        <w:rPr>
          <w:rFonts w:cs="Arial"/>
          <w:sz w:val="20"/>
        </w:rPr>
        <w:t>s</w:t>
      </w:r>
      <w:r w:rsidR="00F72AF1">
        <w:rPr>
          <w:rFonts w:cs="Arial"/>
          <w:sz w:val="20"/>
        </w:rPr>
        <w:t>enho</w:t>
      </w:r>
      <w:r w:rsidR="00371FAB" w:rsidRPr="00D11333">
        <w:rPr>
          <w:rFonts w:cs="Arial"/>
          <w:sz w:val="20"/>
        </w:rPr>
        <w:t>r(a) tem disponível</w:t>
      </w:r>
      <w:r w:rsidR="000C1E7A" w:rsidRPr="00D11333">
        <w:rPr>
          <w:rFonts w:cs="Arial"/>
          <w:sz w:val="20"/>
        </w:rPr>
        <w:t xml:space="preserve"> um</w:t>
      </w:r>
      <w:r w:rsidR="00A75687">
        <w:rPr>
          <w:rFonts w:cs="Arial"/>
          <w:sz w:val="20"/>
        </w:rPr>
        <w:t xml:space="preserve"> _________</w:t>
      </w:r>
      <w:r w:rsidR="00775433">
        <w:rPr>
          <w:rFonts w:cs="Arial"/>
          <w:sz w:val="20"/>
        </w:rPr>
        <w:t>?</w:t>
      </w:r>
      <w:r w:rsidR="00371FAB" w:rsidRPr="00D11333">
        <w:rPr>
          <w:rFonts w:cs="Arial"/>
          <w:sz w:val="20"/>
        </w:rPr>
        <w:t xml:space="preserve"> </w:t>
      </w:r>
      <w:r w:rsidR="00371FAB" w:rsidRPr="00A75687">
        <w:rPr>
          <w:rFonts w:cs="Arial"/>
          <w:b/>
          <w:sz w:val="20"/>
        </w:rPr>
        <w:t>(</w:t>
      </w:r>
      <w:r w:rsidR="00454273" w:rsidRPr="00D11333">
        <w:rPr>
          <w:rFonts w:cs="Arial"/>
          <w:b/>
          <w:sz w:val="20"/>
        </w:rPr>
        <w:t>LE</w:t>
      </w:r>
      <w:r w:rsidR="00F72AF1">
        <w:rPr>
          <w:rFonts w:cs="Arial"/>
          <w:b/>
          <w:sz w:val="20"/>
        </w:rPr>
        <w:t>IA</w:t>
      </w:r>
      <w:r w:rsidR="00454273" w:rsidRPr="00D11333">
        <w:rPr>
          <w:rFonts w:cs="Arial"/>
          <w:b/>
          <w:sz w:val="20"/>
        </w:rPr>
        <w:t xml:space="preserve"> </w:t>
      </w:r>
      <w:r w:rsidR="00F72AF1">
        <w:rPr>
          <w:rFonts w:cs="Arial"/>
          <w:b/>
          <w:sz w:val="20"/>
        </w:rPr>
        <w:t xml:space="preserve">OS </w:t>
      </w:r>
      <w:r w:rsidR="00454273" w:rsidRPr="00D11333">
        <w:rPr>
          <w:rFonts w:cs="Arial"/>
          <w:b/>
          <w:sz w:val="20"/>
        </w:rPr>
        <w:t>ITENS</w:t>
      </w:r>
      <w:r w:rsidR="00775433">
        <w:rPr>
          <w:rFonts w:cs="Arial"/>
          <w:b/>
          <w:sz w:val="20"/>
        </w:rPr>
        <w:t xml:space="preserve"> - </w:t>
      </w:r>
      <w:r w:rsidR="00371FAB" w:rsidRPr="00D11333">
        <w:rPr>
          <w:rFonts w:cs="Arial"/>
          <w:b/>
          <w:sz w:val="20"/>
        </w:rPr>
        <w:t>RU POR LINHA)</w:t>
      </w:r>
    </w:p>
    <w:p w14:paraId="1D161FBB" w14:textId="77777777" w:rsidR="00DC56A6" w:rsidRPr="00D11333" w:rsidRDefault="00DC56A6" w:rsidP="00D11333">
      <w:pPr>
        <w:jc w:val="both"/>
        <w:rPr>
          <w:rFonts w:cs="Arial"/>
          <w:b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5372"/>
        <w:gridCol w:w="851"/>
        <w:gridCol w:w="851"/>
        <w:gridCol w:w="1275"/>
        <w:gridCol w:w="1615"/>
      </w:tblGrid>
      <w:tr w:rsidR="00B97B42" w:rsidRPr="00D11333" w14:paraId="2D10BD4D" w14:textId="77777777" w:rsidTr="00B97B42">
        <w:trPr>
          <w:cantSplit/>
        </w:trPr>
        <w:tc>
          <w:tcPr>
            <w:tcW w:w="2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CA0C5E" w14:textId="77777777" w:rsidR="00B97B42" w:rsidRPr="00D11333" w:rsidRDefault="00B97B42" w:rsidP="00D11333">
            <w:pPr>
              <w:ind w:left="57" w:right="113"/>
              <w:rPr>
                <w:rFonts w:cs="Arial"/>
                <w:sz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94518" w14:textId="77777777" w:rsidR="00B97B42" w:rsidRPr="00F349B2" w:rsidRDefault="00B97B42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49B2">
              <w:rPr>
                <w:rFonts w:cs="Arial"/>
                <w:sz w:val="20"/>
              </w:rPr>
              <w:t>Sim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C867B" w14:textId="77777777" w:rsidR="00B97B42" w:rsidRPr="00F349B2" w:rsidRDefault="00B97B42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49B2">
              <w:rPr>
                <w:rFonts w:cs="Arial"/>
                <w:sz w:val="20"/>
              </w:rPr>
              <w:t>Não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FF194" w14:textId="17E9EB29" w:rsidR="00B97B42" w:rsidRPr="00D11333" w:rsidRDefault="00B97B42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Não sabe </w:t>
            </w:r>
            <w:r w:rsidRPr="00D11333">
              <w:rPr>
                <w:rFonts w:cs="Arial"/>
                <w:b/>
                <w:sz w:val="20"/>
              </w:rPr>
              <w:t>(ESP</w:t>
            </w:r>
            <w:r w:rsidR="00775433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38CE2" w14:textId="03EF46A9" w:rsidR="00B97B42" w:rsidRPr="00D11333" w:rsidRDefault="00B97B42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Não respondeu </w:t>
            </w:r>
            <w:r w:rsidRPr="00D11333">
              <w:rPr>
                <w:rFonts w:cs="Arial"/>
                <w:b/>
                <w:sz w:val="20"/>
              </w:rPr>
              <w:t>(ESP</w:t>
            </w:r>
            <w:r w:rsidR="00775433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</w:tr>
      <w:tr w:rsidR="00564FEF" w:rsidRPr="00D11333" w14:paraId="7A26AF45" w14:textId="77777777" w:rsidTr="00007F4E">
        <w:trPr>
          <w:cantSplit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3B0EE8" w14:textId="77777777" w:rsidR="00564FEF" w:rsidRPr="00125073" w:rsidRDefault="000D48CF" w:rsidP="00D11333">
            <w:pPr>
              <w:jc w:val="center"/>
              <w:rPr>
                <w:rFonts w:cs="Arial"/>
                <w:sz w:val="20"/>
              </w:rPr>
            </w:pPr>
            <w:r w:rsidRPr="00125073">
              <w:rPr>
                <w:rFonts w:cs="Arial"/>
                <w:sz w:val="20"/>
              </w:rPr>
              <w:t>A</w:t>
            </w:r>
          </w:p>
        </w:tc>
        <w:tc>
          <w:tcPr>
            <w:tcW w:w="2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B7D59D" w14:textId="77777777" w:rsidR="00564FEF" w:rsidRPr="00D11333" w:rsidRDefault="00564FEF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Computador de mesa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AC146" w14:textId="77777777" w:rsidR="00564FEF" w:rsidRPr="00D11333" w:rsidRDefault="00564FEF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58114" w14:textId="77777777" w:rsidR="00564FEF" w:rsidRPr="00D11333" w:rsidRDefault="00564FEF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D6C7" w14:textId="77777777" w:rsidR="00564FEF" w:rsidRPr="00D11333" w:rsidRDefault="00564FEF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D432C" w14:textId="77777777" w:rsidR="00564FEF" w:rsidRPr="00D11333" w:rsidRDefault="00564FEF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8F1D6D" w:rsidRPr="00D11333" w14:paraId="49410901" w14:textId="77777777" w:rsidTr="00007F4E">
        <w:trPr>
          <w:cantSplit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EEFED" w14:textId="77777777" w:rsidR="008F1D6D" w:rsidRPr="00125073" w:rsidRDefault="000D48CF" w:rsidP="00D11333">
            <w:pPr>
              <w:jc w:val="center"/>
              <w:rPr>
                <w:rFonts w:cs="Arial"/>
                <w:sz w:val="20"/>
              </w:rPr>
            </w:pPr>
            <w:r w:rsidRPr="00125073">
              <w:rPr>
                <w:rFonts w:cs="Arial"/>
                <w:sz w:val="20"/>
              </w:rPr>
              <w:t>B</w:t>
            </w:r>
          </w:p>
        </w:tc>
        <w:tc>
          <w:tcPr>
            <w:tcW w:w="2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73115" w14:textId="3750C1C8" w:rsidR="008F1D6D" w:rsidRPr="00364A8E" w:rsidRDefault="009D481E">
            <w:pPr>
              <w:ind w:left="57" w:right="113"/>
              <w:rPr>
                <w:rFonts w:cs="Arial"/>
                <w:i/>
                <w:sz w:val="20"/>
              </w:rPr>
            </w:pPr>
            <w:r w:rsidRPr="00364A8E">
              <w:rPr>
                <w:rFonts w:cs="Arial"/>
                <w:i/>
                <w:sz w:val="20"/>
              </w:rPr>
              <w:t>N</w:t>
            </w:r>
            <w:r w:rsidR="008F1D6D" w:rsidRPr="00364A8E">
              <w:rPr>
                <w:rFonts w:cs="Arial"/>
                <w:i/>
                <w:sz w:val="20"/>
              </w:rPr>
              <w:t>otebook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2F89A" w14:textId="77777777" w:rsidR="008F1D6D" w:rsidRPr="00D11333" w:rsidRDefault="008F1D6D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7FD18" w14:textId="77777777" w:rsidR="008F1D6D" w:rsidRPr="00D11333" w:rsidRDefault="008F1D6D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550B1" w14:textId="77777777" w:rsidR="008F1D6D" w:rsidRPr="00D11333" w:rsidRDefault="008F1D6D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58160" w14:textId="77777777" w:rsidR="008F1D6D" w:rsidRPr="00D11333" w:rsidRDefault="008F1D6D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564FEF" w:rsidRPr="00D11333" w14:paraId="3B0F2091" w14:textId="77777777" w:rsidTr="00007F4E">
        <w:trPr>
          <w:cantSplit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34FFE" w14:textId="77777777" w:rsidR="00564FEF" w:rsidRPr="00125073" w:rsidRDefault="000D48CF" w:rsidP="00D11333">
            <w:pPr>
              <w:jc w:val="center"/>
              <w:rPr>
                <w:rFonts w:cs="Arial"/>
                <w:sz w:val="20"/>
              </w:rPr>
            </w:pPr>
            <w:r w:rsidRPr="00125073">
              <w:rPr>
                <w:rFonts w:cs="Arial"/>
                <w:sz w:val="20"/>
              </w:rPr>
              <w:t>C</w:t>
            </w:r>
          </w:p>
        </w:tc>
        <w:tc>
          <w:tcPr>
            <w:tcW w:w="2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09AF1" w14:textId="45351D02" w:rsidR="00564FEF" w:rsidRPr="00364A8E" w:rsidRDefault="00564FEF" w:rsidP="009D481E">
            <w:pPr>
              <w:ind w:left="57" w:right="113"/>
              <w:rPr>
                <w:rFonts w:cs="Arial"/>
                <w:i/>
                <w:sz w:val="20"/>
              </w:rPr>
            </w:pPr>
            <w:r w:rsidRPr="00364A8E">
              <w:rPr>
                <w:rFonts w:cs="Arial"/>
                <w:i/>
                <w:sz w:val="20"/>
              </w:rPr>
              <w:t>Tablet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4D6F6" w14:textId="77777777" w:rsidR="00564FEF" w:rsidRPr="00D11333" w:rsidRDefault="00564FEF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752D1" w14:textId="77777777" w:rsidR="00564FEF" w:rsidRPr="00D11333" w:rsidRDefault="00564FEF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0DF49" w14:textId="77777777" w:rsidR="00564FEF" w:rsidRPr="00D11333" w:rsidRDefault="00564FEF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2D8AD" w14:textId="77777777" w:rsidR="00564FEF" w:rsidRPr="00D11333" w:rsidRDefault="00564FEF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8F1D6D" w:rsidRPr="00D11333" w14:paraId="2F22250A" w14:textId="77777777" w:rsidTr="00007F4E">
        <w:trPr>
          <w:cantSplit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12B99" w14:textId="77777777" w:rsidR="008F1D6D" w:rsidRPr="00125073" w:rsidRDefault="000D48CF" w:rsidP="00D11333">
            <w:pPr>
              <w:jc w:val="center"/>
              <w:rPr>
                <w:rFonts w:cs="Arial"/>
                <w:sz w:val="20"/>
              </w:rPr>
            </w:pPr>
            <w:r w:rsidRPr="00125073">
              <w:rPr>
                <w:rFonts w:cs="Arial"/>
                <w:sz w:val="20"/>
              </w:rPr>
              <w:t>D</w:t>
            </w:r>
          </w:p>
        </w:tc>
        <w:tc>
          <w:tcPr>
            <w:tcW w:w="2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26D05" w14:textId="77777777" w:rsidR="008F1D6D" w:rsidRPr="00D11333" w:rsidRDefault="00D74CB9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Celular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D0387" w14:textId="77777777" w:rsidR="008F1D6D" w:rsidRPr="00D11333" w:rsidRDefault="008F1D6D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D1A0D" w14:textId="77777777" w:rsidR="008F1D6D" w:rsidRPr="00D11333" w:rsidRDefault="008F1D6D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D390E" w14:textId="77777777" w:rsidR="008F1D6D" w:rsidRPr="00D11333" w:rsidRDefault="008F1D6D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2A573" w14:textId="77777777" w:rsidR="008F1D6D" w:rsidRPr="00D11333" w:rsidRDefault="008F1D6D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</w:tbl>
    <w:p w14:paraId="4BF3B890" w14:textId="77777777" w:rsidR="00DC56A6" w:rsidRDefault="00DC56A6" w:rsidP="00D11333">
      <w:pPr>
        <w:jc w:val="both"/>
        <w:rPr>
          <w:rFonts w:cs="Arial"/>
          <w:b/>
          <w:sz w:val="20"/>
        </w:rPr>
      </w:pPr>
    </w:p>
    <w:p w14:paraId="0282C6EC" w14:textId="77777777" w:rsidR="00B97B42" w:rsidRDefault="00B97B42">
      <w:pPr>
        <w:rPr>
          <w:rFonts w:cs="Arial"/>
          <w:b/>
          <w:color w:val="E36C0A"/>
          <w:sz w:val="20"/>
        </w:rPr>
      </w:pPr>
      <w:r>
        <w:rPr>
          <w:rFonts w:cs="Arial"/>
          <w:b/>
          <w:color w:val="E36C0A"/>
          <w:sz w:val="20"/>
        </w:rPr>
        <w:br w:type="page"/>
      </w:r>
    </w:p>
    <w:p w14:paraId="5FFC5489" w14:textId="1471A61B" w:rsidR="003C3B83" w:rsidRPr="00937BAB" w:rsidRDefault="00D5088D" w:rsidP="00D11333">
      <w:pPr>
        <w:jc w:val="both"/>
        <w:rPr>
          <w:rFonts w:cs="Arial"/>
          <w:b/>
          <w:sz w:val="20"/>
        </w:rPr>
      </w:pPr>
      <w:r w:rsidRPr="00937BAB">
        <w:rPr>
          <w:rFonts w:cs="Arial"/>
          <w:b/>
          <w:bCs/>
          <w:sz w:val="20"/>
        </w:rPr>
        <w:lastRenderedPageBreak/>
        <w:t>###</w:t>
      </w:r>
      <w:r w:rsidR="00D0418B" w:rsidRPr="00937BAB">
        <w:rPr>
          <w:rFonts w:cs="Arial"/>
          <w:b/>
          <w:sz w:val="20"/>
        </w:rPr>
        <w:t xml:space="preserve"> SE</w:t>
      </w:r>
      <w:r w:rsidR="00B2225E" w:rsidRPr="00937BAB">
        <w:rPr>
          <w:rFonts w:cs="Arial"/>
          <w:b/>
          <w:sz w:val="20"/>
        </w:rPr>
        <w:t xml:space="preserve"> C</w:t>
      </w:r>
      <w:r w:rsidR="00D950DC">
        <w:rPr>
          <w:rFonts w:cs="Arial"/>
          <w:b/>
          <w:sz w:val="20"/>
        </w:rPr>
        <w:t>Ó</w:t>
      </w:r>
      <w:r w:rsidR="000C1E7A" w:rsidRPr="00937BAB">
        <w:rPr>
          <w:rFonts w:cs="Arial"/>
          <w:b/>
          <w:sz w:val="20"/>
        </w:rPr>
        <w:t>D</w:t>
      </w:r>
      <w:r w:rsidR="00D950DC">
        <w:rPr>
          <w:rFonts w:cs="Arial"/>
          <w:b/>
          <w:sz w:val="20"/>
        </w:rPr>
        <w:t>S</w:t>
      </w:r>
      <w:r w:rsidR="00B2225E" w:rsidRPr="00937BAB">
        <w:rPr>
          <w:rFonts w:cs="Arial"/>
          <w:b/>
          <w:sz w:val="20"/>
        </w:rPr>
        <w:t>. 2 (N</w:t>
      </w:r>
      <w:r w:rsidR="000C1E7A" w:rsidRPr="00937BAB">
        <w:rPr>
          <w:rFonts w:cs="Arial"/>
          <w:b/>
          <w:sz w:val="20"/>
        </w:rPr>
        <w:t>Ã</w:t>
      </w:r>
      <w:r w:rsidR="00B2225E" w:rsidRPr="00937BAB">
        <w:rPr>
          <w:rFonts w:cs="Arial"/>
          <w:b/>
          <w:sz w:val="20"/>
        </w:rPr>
        <w:t>O)</w:t>
      </w:r>
      <w:r w:rsidR="00E35AA4" w:rsidRPr="00937BAB">
        <w:rPr>
          <w:rFonts w:cs="Arial"/>
          <w:b/>
          <w:sz w:val="20"/>
        </w:rPr>
        <w:t>, 98 (NÃO SABE) OU 99 (NÃO RESPONDEU)</w:t>
      </w:r>
      <w:r w:rsidR="00B2225E" w:rsidRPr="00937BAB">
        <w:rPr>
          <w:rFonts w:cs="Arial"/>
          <w:b/>
          <w:sz w:val="20"/>
        </w:rPr>
        <w:t xml:space="preserve"> EM TODOS OS ITENS DA F4</w:t>
      </w:r>
      <w:r w:rsidR="000C1E7A" w:rsidRPr="00937BAB">
        <w:rPr>
          <w:rFonts w:cs="Arial"/>
          <w:b/>
          <w:sz w:val="20"/>
        </w:rPr>
        <w:t>,</w:t>
      </w:r>
      <w:r w:rsidR="00B2225E" w:rsidRPr="00937BAB">
        <w:rPr>
          <w:rFonts w:cs="Arial"/>
          <w:b/>
          <w:sz w:val="20"/>
        </w:rPr>
        <w:t xml:space="preserve"> PUL</w:t>
      </w:r>
      <w:r w:rsidR="00775433">
        <w:rPr>
          <w:rFonts w:cs="Arial"/>
          <w:b/>
          <w:sz w:val="20"/>
        </w:rPr>
        <w:t>E</w:t>
      </w:r>
      <w:r w:rsidR="00B2225E" w:rsidRPr="00937BAB">
        <w:rPr>
          <w:rFonts w:cs="Arial"/>
          <w:b/>
          <w:sz w:val="20"/>
        </w:rPr>
        <w:t xml:space="preserve"> PARA </w:t>
      </w:r>
      <w:r w:rsidR="00775433">
        <w:rPr>
          <w:rFonts w:cs="Arial"/>
          <w:b/>
          <w:sz w:val="20"/>
        </w:rPr>
        <w:t>PERGUNTA</w:t>
      </w:r>
      <w:r w:rsidR="00517B95" w:rsidRPr="00937BAB">
        <w:rPr>
          <w:rFonts w:cs="Arial"/>
          <w:b/>
          <w:sz w:val="20"/>
        </w:rPr>
        <w:t xml:space="preserve"> G0</w:t>
      </w:r>
      <w:r w:rsidR="00B97B42" w:rsidRPr="00937BAB">
        <w:rPr>
          <w:rFonts w:cs="Arial"/>
          <w:b/>
          <w:sz w:val="20"/>
        </w:rPr>
        <w:t xml:space="preserve"> </w:t>
      </w:r>
      <w:r w:rsidRPr="00937BAB">
        <w:rPr>
          <w:rFonts w:cs="Arial"/>
          <w:b/>
          <w:bCs/>
          <w:sz w:val="20"/>
        </w:rPr>
        <w:t>###</w:t>
      </w:r>
    </w:p>
    <w:p w14:paraId="6E43FF02" w14:textId="77777777" w:rsidR="00DC56A6" w:rsidRPr="00937BAB" w:rsidRDefault="00DC56A6" w:rsidP="00D11333">
      <w:pPr>
        <w:jc w:val="both"/>
        <w:rPr>
          <w:rFonts w:cs="Arial"/>
          <w:b/>
          <w:sz w:val="20"/>
        </w:rPr>
      </w:pPr>
    </w:p>
    <w:p w14:paraId="419AD781" w14:textId="4AD2D198" w:rsidR="00A75687" w:rsidRPr="00937BAB" w:rsidRDefault="00A75687" w:rsidP="00D11333">
      <w:pPr>
        <w:jc w:val="both"/>
        <w:rPr>
          <w:rFonts w:cs="Arial"/>
          <w:b/>
          <w:sz w:val="20"/>
        </w:rPr>
      </w:pPr>
      <w:r w:rsidRPr="00937BAB">
        <w:rPr>
          <w:rFonts w:cs="Arial"/>
          <w:b/>
          <w:bCs/>
          <w:sz w:val="20"/>
        </w:rPr>
        <w:t xml:space="preserve">### </w:t>
      </w:r>
      <w:r w:rsidRPr="00937BAB">
        <w:rPr>
          <w:rFonts w:cs="Arial"/>
          <w:b/>
          <w:sz w:val="20"/>
        </w:rPr>
        <w:t>SOMENTE PARA QUEM RESPONDEU CÓD. 1</w:t>
      </w:r>
      <w:r w:rsidR="00EA1118" w:rsidRPr="00937BAB">
        <w:rPr>
          <w:rFonts w:cs="Arial"/>
          <w:b/>
          <w:sz w:val="20"/>
        </w:rPr>
        <w:t xml:space="preserve"> (SIM)</w:t>
      </w:r>
      <w:r w:rsidR="00E35AA4" w:rsidRPr="00937BAB">
        <w:rPr>
          <w:rFonts w:cs="Arial"/>
          <w:b/>
          <w:sz w:val="20"/>
        </w:rPr>
        <w:t xml:space="preserve"> </w:t>
      </w:r>
      <w:r w:rsidRPr="00937BAB">
        <w:rPr>
          <w:rFonts w:cs="Arial"/>
          <w:b/>
          <w:sz w:val="20"/>
        </w:rPr>
        <w:t>EM QUALQUER ITEM NA PERGUNTA F4</w:t>
      </w:r>
      <w:r w:rsidRPr="00937BAB">
        <w:rPr>
          <w:rFonts w:cs="Arial"/>
          <w:b/>
          <w:bCs/>
          <w:sz w:val="20"/>
        </w:rPr>
        <w:t xml:space="preserve"> ###</w:t>
      </w:r>
    </w:p>
    <w:p w14:paraId="6C4A395E" w14:textId="77777777" w:rsidR="00417EC6" w:rsidRPr="00937BAB" w:rsidRDefault="00417EC6" w:rsidP="00D11333">
      <w:pPr>
        <w:jc w:val="both"/>
        <w:rPr>
          <w:rFonts w:cs="Arial"/>
          <w:b/>
          <w:sz w:val="20"/>
        </w:rPr>
      </w:pPr>
    </w:p>
    <w:p w14:paraId="7687AC41" w14:textId="1E8AB873" w:rsidR="00A75687" w:rsidRPr="00937BAB" w:rsidRDefault="00A75687" w:rsidP="00D11333">
      <w:pPr>
        <w:jc w:val="both"/>
        <w:rPr>
          <w:rFonts w:cs="Arial"/>
          <w:b/>
          <w:bCs/>
          <w:sz w:val="20"/>
        </w:rPr>
      </w:pPr>
      <w:r w:rsidRPr="00937BAB">
        <w:rPr>
          <w:rFonts w:cs="Arial"/>
          <w:b/>
          <w:bCs/>
          <w:sz w:val="20"/>
        </w:rPr>
        <w:t xml:space="preserve">### </w:t>
      </w:r>
      <w:r w:rsidRPr="00937BAB">
        <w:rPr>
          <w:rFonts w:cs="Arial"/>
          <w:b/>
          <w:sz w:val="20"/>
        </w:rPr>
        <w:t>SOMENTE PARA OS ITENS COM CÓD.1 NA PERGUNTA F4</w:t>
      </w:r>
      <w:r w:rsidRPr="00937BAB">
        <w:rPr>
          <w:rFonts w:cs="Arial"/>
          <w:b/>
          <w:bCs/>
          <w:sz w:val="20"/>
        </w:rPr>
        <w:t xml:space="preserve"> ###</w:t>
      </w:r>
    </w:p>
    <w:p w14:paraId="4DE82309" w14:textId="77777777" w:rsidR="00417EC6" w:rsidRPr="00937BAB" w:rsidRDefault="00417EC6" w:rsidP="00D11333">
      <w:pPr>
        <w:jc w:val="both"/>
        <w:rPr>
          <w:rFonts w:cs="Arial"/>
          <w:b/>
          <w:sz w:val="20"/>
        </w:rPr>
      </w:pPr>
    </w:p>
    <w:p w14:paraId="5D94FFFC" w14:textId="3EBA53E0" w:rsidR="00262531" w:rsidRPr="00937BAB" w:rsidRDefault="001F6AE1" w:rsidP="003F179D">
      <w:pPr>
        <w:rPr>
          <w:rFonts w:cs="Arial"/>
          <w:sz w:val="20"/>
        </w:rPr>
      </w:pPr>
      <w:r w:rsidRPr="00937BAB">
        <w:rPr>
          <w:rFonts w:cs="Arial"/>
          <w:b/>
          <w:sz w:val="20"/>
        </w:rPr>
        <w:t>F4</w:t>
      </w:r>
      <w:r w:rsidR="00262531" w:rsidRPr="00937BAB">
        <w:rPr>
          <w:rFonts w:cs="Arial"/>
          <w:b/>
          <w:sz w:val="20"/>
        </w:rPr>
        <w:t>_1)</w:t>
      </w:r>
      <w:r w:rsidR="00262531" w:rsidRPr="00937BAB">
        <w:rPr>
          <w:rFonts w:cs="Arial"/>
          <w:sz w:val="20"/>
        </w:rPr>
        <w:t xml:space="preserve"> </w:t>
      </w:r>
      <w:r w:rsidR="00F967D0" w:rsidRPr="00937BAB">
        <w:rPr>
          <w:rFonts w:cs="Arial"/>
          <w:sz w:val="20"/>
        </w:rPr>
        <w:t>O</w:t>
      </w:r>
      <w:r w:rsidR="00417EC6" w:rsidRPr="00937BAB">
        <w:rPr>
          <w:rFonts w:cs="Arial"/>
          <w:sz w:val="20"/>
        </w:rPr>
        <w:t xml:space="preserve"> _______</w:t>
      </w:r>
      <w:r w:rsidR="00F967D0" w:rsidRPr="00937BAB">
        <w:rPr>
          <w:rFonts w:cs="Arial"/>
          <w:sz w:val="20"/>
        </w:rPr>
        <w:t xml:space="preserve"> </w:t>
      </w:r>
      <w:r w:rsidR="00371FAB" w:rsidRPr="00937BAB">
        <w:rPr>
          <w:rFonts w:cs="Arial"/>
          <w:b/>
          <w:sz w:val="20"/>
        </w:rPr>
        <w:t>(</w:t>
      </w:r>
      <w:r w:rsidR="00454273" w:rsidRPr="00937BAB">
        <w:rPr>
          <w:rFonts w:cs="Arial"/>
          <w:b/>
          <w:sz w:val="20"/>
        </w:rPr>
        <w:t>LE</w:t>
      </w:r>
      <w:r w:rsidR="00775433">
        <w:rPr>
          <w:rFonts w:cs="Arial"/>
          <w:b/>
          <w:sz w:val="20"/>
        </w:rPr>
        <w:t>IA OS</w:t>
      </w:r>
      <w:r w:rsidR="00454273" w:rsidRPr="00937BAB">
        <w:rPr>
          <w:rFonts w:cs="Arial"/>
          <w:b/>
          <w:sz w:val="20"/>
        </w:rPr>
        <w:t xml:space="preserve"> ITENS</w:t>
      </w:r>
      <w:r w:rsidR="00371FAB" w:rsidRPr="00937BAB">
        <w:rPr>
          <w:rFonts w:cs="Arial"/>
          <w:b/>
          <w:sz w:val="20"/>
        </w:rPr>
        <w:t>)</w:t>
      </w:r>
      <w:r w:rsidR="00262531" w:rsidRPr="00937BAB">
        <w:rPr>
          <w:rFonts w:cs="Arial"/>
          <w:sz w:val="20"/>
        </w:rPr>
        <w:t xml:space="preserve"> </w:t>
      </w:r>
      <w:r w:rsidR="00897B98" w:rsidRPr="00937BAB">
        <w:rPr>
          <w:rFonts w:cs="Arial"/>
          <w:sz w:val="20"/>
        </w:rPr>
        <w:t>disponível para o(a) s</w:t>
      </w:r>
      <w:r w:rsidR="00775433">
        <w:rPr>
          <w:rFonts w:cs="Arial"/>
          <w:sz w:val="20"/>
        </w:rPr>
        <w:t>enho</w:t>
      </w:r>
      <w:r w:rsidR="00897B98" w:rsidRPr="00937BAB">
        <w:rPr>
          <w:rFonts w:cs="Arial"/>
          <w:sz w:val="20"/>
        </w:rPr>
        <w:t xml:space="preserve">r(a) </w:t>
      </w:r>
      <w:r w:rsidR="00ED0B3F" w:rsidRPr="00937BAB">
        <w:rPr>
          <w:rFonts w:cs="Arial"/>
          <w:sz w:val="20"/>
        </w:rPr>
        <w:t xml:space="preserve">neste estabelecimento </w:t>
      </w:r>
      <w:r w:rsidR="00262531" w:rsidRPr="00937BAB">
        <w:rPr>
          <w:rFonts w:cs="Arial"/>
          <w:sz w:val="20"/>
        </w:rPr>
        <w:t xml:space="preserve">possui conexão à Internet? </w:t>
      </w:r>
      <w:r w:rsidR="000D48CF" w:rsidRPr="00937BAB">
        <w:rPr>
          <w:rFonts w:cs="Arial"/>
          <w:sz w:val="20"/>
        </w:rPr>
        <w:t>(</w:t>
      </w:r>
      <w:r w:rsidR="000F36EC" w:rsidRPr="00937BAB">
        <w:rPr>
          <w:rFonts w:cs="Arial"/>
          <w:b/>
          <w:sz w:val="20"/>
        </w:rPr>
        <w:t>LE</w:t>
      </w:r>
      <w:r w:rsidR="00775433">
        <w:rPr>
          <w:rFonts w:cs="Arial"/>
          <w:b/>
          <w:sz w:val="20"/>
        </w:rPr>
        <w:t>IA AS</w:t>
      </w:r>
      <w:r w:rsidR="000F36EC" w:rsidRPr="00937BAB">
        <w:rPr>
          <w:rFonts w:cs="Arial"/>
          <w:b/>
          <w:sz w:val="20"/>
        </w:rPr>
        <w:t xml:space="preserve"> OPÇÕES – RU POR ITEM)</w:t>
      </w:r>
    </w:p>
    <w:p w14:paraId="382D6015" w14:textId="77777777" w:rsidR="00DC56A6" w:rsidRPr="00937BAB" w:rsidRDefault="00DC56A6" w:rsidP="00D11333">
      <w:pPr>
        <w:jc w:val="both"/>
        <w:rPr>
          <w:rFonts w:cs="Arial"/>
          <w:sz w:val="20"/>
        </w:rPr>
      </w:pPr>
    </w:p>
    <w:tbl>
      <w:tblPr>
        <w:tblW w:w="51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5441"/>
        <w:gridCol w:w="847"/>
        <w:gridCol w:w="852"/>
        <w:gridCol w:w="1274"/>
        <w:gridCol w:w="1844"/>
      </w:tblGrid>
      <w:tr w:rsidR="00937BAB" w:rsidRPr="00937BAB" w14:paraId="5C7890C8" w14:textId="77777777" w:rsidTr="00B97B42">
        <w:trPr>
          <w:cantSplit/>
        </w:trPr>
        <w:tc>
          <w:tcPr>
            <w:tcW w:w="27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1B295C" w14:textId="77777777" w:rsidR="00B97B42" w:rsidRPr="00937BAB" w:rsidRDefault="00B97B42" w:rsidP="00D11333">
            <w:pPr>
              <w:ind w:left="57" w:right="113"/>
              <w:rPr>
                <w:rFonts w:cs="Arial"/>
                <w:sz w:val="20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5B4D" w14:textId="77777777" w:rsidR="00B97B42" w:rsidRPr="00937BAB" w:rsidRDefault="00B97B42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Sim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1919C" w14:textId="77777777" w:rsidR="00B97B42" w:rsidRPr="00937BAB" w:rsidRDefault="00B97B42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Não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BD23C" w14:textId="6942DDED" w:rsidR="00B97B42" w:rsidRPr="00937BAB" w:rsidRDefault="00B97B42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 xml:space="preserve">Não sabe </w:t>
            </w:r>
            <w:r w:rsidRPr="00937BAB">
              <w:rPr>
                <w:rFonts w:cs="Arial"/>
                <w:b/>
                <w:sz w:val="20"/>
              </w:rPr>
              <w:t>(ESP</w:t>
            </w:r>
            <w:r w:rsidR="00775433">
              <w:rPr>
                <w:rFonts w:cs="Arial"/>
                <w:b/>
                <w:sz w:val="20"/>
              </w:rPr>
              <w:t>.</w:t>
            </w:r>
            <w:r w:rsidRPr="00937BAB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D02FE" w14:textId="4548B70C" w:rsidR="00B97B42" w:rsidRPr="00937BAB" w:rsidRDefault="00B97B42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 xml:space="preserve">Não respondeu </w:t>
            </w:r>
            <w:r w:rsidRPr="00937BAB">
              <w:rPr>
                <w:rFonts w:cs="Arial"/>
                <w:b/>
                <w:sz w:val="20"/>
              </w:rPr>
              <w:t>(ESP</w:t>
            </w:r>
            <w:r w:rsidR="00775433">
              <w:rPr>
                <w:rFonts w:cs="Arial"/>
                <w:b/>
                <w:sz w:val="20"/>
              </w:rPr>
              <w:t>.</w:t>
            </w:r>
            <w:r w:rsidRPr="00937BAB">
              <w:rPr>
                <w:rFonts w:cs="Arial"/>
                <w:b/>
                <w:sz w:val="20"/>
              </w:rPr>
              <w:t>)</w:t>
            </w:r>
          </w:p>
        </w:tc>
      </w:tr>
      <w:tr w:rsidR="00937BAB" w:rsidRPr="00937BAB" w14:paraId="382E50A1" w14:textId="77777777" w:rsidTr="007C46B5">
        <w:trPr>
          <w:cantSplit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571F93" w14:textId="77777777" w:rsidR="00371FAB" w:rsidRPr="00937BAB" w:rsidRDefault="000D48CF" w:rsidP="00D11333">
            <w:pPr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A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318DA" w14:textId="77777777" w:rsidR="00371FAB" w:rsidRPr="00937BAB" w:rsidRDefault="00371FAB" w:rsidP="00D11333">
            <w:pPr>
              <w:ind w:left="57" w:right="113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Computador de mesa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D43DB" w14:textId="77777777" w:rsidR="00371FAB" w:rsidRPr="00937BAB" w:rsidRDefault="00371FAB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0E82C" w14:textId="77777777" w:rsidR="00371FAB" w:rsidRPr="00937BAB" w:rsidRDefault="00371FAB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2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7C1FF" w14:textId="77777777" w:rsidR="00371FAB" w:rsidRPr="00937BAB" w:rsidRDefault="00371FAB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98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9F73B" w14:textId="77777777" w:rsidR="00371FAB" w:rsidRPr="00937BAB" w:rsidRDefault="00371FAB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99</w:t>
            </w:r>
          </w:p>
        </w:tc>
      </w:tr>
      <w:tr w:rsidR="00937BAB" w:rsidRPr="00937BAB" w14:paraId="4682873D" w14:textId="77777777" w:rsidTr="007C46B5">
        <w:trPr>
          <w:cantSplit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7F1D1" w14:textId="77777777" w:rsidR="00371FAB" w:rsidRPr="00937BAB" w:rsidRDefault="000D48CF" w:rsidP="00D11333">
            <w:pPr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B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4B876" w14:textId="38862987" w:rsidR="00371FAB" w:rsidRPr="00364A8E" w:rsidRDefault="00417EC6" w:rsidP="00470231">
            <w:pPr>
              <w:ind w:left="57" w:right="113"/>
              <w:rPr>
                <w:rFonts w:cs="Arial"/>
                <w:i/>
                <w:sz w:val="20"/>
              </w:rPr>
            </w:pPr>
            <w:r w:rsidRPr="00364A8E">
              <w:rPr>
                <w:rFonts w:cs="Arial"/>
                <w:i/>
                <w:sz w:val="20"/>
              </w:rPr>
              <w:t>Notebook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58965" w14:textId="77777777" w:rsidR="00371FAB" w:rsidRPr="00937BAB" w:rsidRDefault="00371FAB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4AB5A" w14:textId="77777777" w:rsidR="00371FAB" w:rsidRPr="00937BAB" w:rsidRDefault="00371FAB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2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E765C" w14:textId="77777777" w:rsidR="00371FAB" w:rsidRPr="00937BAB" w:rsidRDefault="00371FAB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98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F7904" w14:textId="77777777" w:rsidR="00371FAB" w:rsidRPr="00937BAB" w:rsidRDefault="00371FAB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99</w:t>
            </w:r>
          </w:p>
        </w:tc>
      </w:tr>
      <w:tr w:rsidR="00937BAB" w:rsidRPr="00937BAB" w14:paraId="219BD9CD" w14:textId="77777777" w:rsidTr="007C46B5">
        <w:trPr>
          <w:cantSplit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B0182" w14:textId="77777777" w:rsidR="00371FAB" w:rsidRPr="00937BAB" w:rsidRDefault="000D48CF" w:rsidP="00D11333">
            <w:pPr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C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5A39B" w14:textId="4F200E31" w:rsidR="00371FAB" w:rsidRPr="00364A8E" w:rsidRDefault="00371FAB" w:rsidP="00943A6D">
            <w:pPr>
              <w:ind w:left="57" w:right="113"/>
              <w:rPr>
                <w:rFonts w:cs="Arial"/>
                <w:i/>
                <w:sz w:val="20"/>
              </w:rPr>
            </w:pPr>
            <w:r w:rsidRPr="00364A8E">
              <w:rPr>
                <w:rFonts w:cs="Arial"/>
                <w:i/>
                <w:sz w:val="20"/>
              </w:rPr>
              <w:t>Tablet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240CE" w14:textId="77777777" w:rsidR="00371FAB" w:rsidRPr="00937BAB" w:rsidRDefault="00371FAB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D1454" w14:textId="77777777" w:rsidR="00371FAB" w:rsidRPr="00937BAB" w:rsidRDefault="00371FAB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2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186CD" w14:textId="77777777" w:rsidR="00371FAB" w:rsidRPr="00937BAB" w:rsidRDefault="00371FAB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98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D275D" w14:textId="77777777" w:rsidR="00371FAB" w:rsidRPr="00937BAB" w:rsidRDefault="00371FAB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99</w:t>
            </w:r>
          </w:p>
        </w:tc>
      </w:tr>
      <w:tr w:rsidR="00312A1E" w:rsidRPr="00937BAB" w14:paraId="3AF0834D" w14:textId="77777777" w:rsidTr="007C46B5">
        <w:trPr>
          <w:cantSplit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F5E18" w14:textId="77777777" w:rsidR="00D74CB9" w:rsidRPr="00937BAB" w:rsidRDefault="000D48CF" w:rsidP="00D11333">
            <w:pPr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D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9A9A4" w14:textId="77777777" w:rsidR="00D74CB9" w:rsidRPr="00937BAB" w:rsidRDefault="00D74CB9" w:rsidP="00D11333">
            <w:pPr>
              <w:ind w:left="57" w:right="113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Celular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DDA35" w14:textId="77777777" w:rsidR="00D74CB9" w:rsidRPr="00937BAB" w:rsidRDefault="00D74CB9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91717" w14:textId="77777777" w:rsidR="00D74CB9" w:rsidRPr="00937BAB" w:rsidRDefault="00D74CB9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2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7C684" w14:textId="77777777" w:rsidR="00D74CB9" w:rsidRPr="00937BAB" w:rsidRDefault="00D74CB9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98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784DB" w14:textId="77777777" w:rsidR="00D74CB9" w:rsidRPr="00937BAB" w:rsidRDefault="00D74CB9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99</w:t>
            </w:r>
          </w:p>
        </w:tc>
      </w:tr>
    </w:tbl>
    <w:p w14:paraId="77BEA203" w14:textId="77777777" w:rsidR="0099747B" w:rsidRPr="00937BAB" w:rsidRDefault="0099747B" w:rsidP="00D11333">
      <w:pPr>
        <w:jc w:val="both"/>
        <w:rPr>
          <w:rFonts w:cs="Arial"/>
          <w:b/>
          <w:sz w:val="20"/>
        </w:rPr>
      </w:pPr>
    </w:p>
    <w:p w14:paraId="675A4AD1" w14:textId="2B03E3C3" w:rsidR="00C14235" w:rsidRPr="00937BAB" w:rsidRDefault="00C14235" w:rsidP="00C14235">
      <w:pPr>
        <w:jc w:val="both"/>
        <w:rPr>
          <w:rFonts w:cs="Arial"/>
          <w:b/>
          <w:sz w:val="20"/>
        </w:rPr>
      </w:pPr>
      <w:r w:rsidRPr="00937BAB">
        <w:rPr>
          <w:rFonts w:cs="Arial"/>
          <w:b/>
          <w:bCs/>
          <w:sz w:val="20"/>
        </w:rPr>
        <w:t xml:space="preserve">### </w:t>
      </w:r>
      <w:r w:rsidR="009665C0" w:rsidRPr="00937BAB">
        <w:rPr>
          <w:rFonts w:cs="Arial"/>
          <w:b/>
          <w:bCs/>
          <w:sz w:val="20"/>
        </w:rPr>
        <w:t>APLI</w:t>
      </w:r>
      <w:r w:rsidR="00364A8E">
        <w:rPr>
          <w:rFonts w:cs="Arial"/>
          <w:b/>
          <w:bCs/>
          <w:sz w:val="20"/>
        </w:rPr>
        <w:t>QUE</w:t>
      </w:r>
      <w:r w:rsidR="009665C0" w:rsidRPr="00937BAB">
        <w:rPr>
          <w:rFonts w:cs="Arial"/>
          <w:b/>
          <w:bCs/>
          <w:sz w:val="20"/>
        </w:rPr>
        <w:t xml:space="preserve"> </w:t>
      </w:r>
      <w:r w:rsidRPr="00937BAB">
        <w:rPr>
          <w:rFonts w:cs="Arial"/>
          <w:b/>
          <w:sz w:val="20"/>
        </w:rPr>
        <w:t>RESTANTE DO BLOCO</w:t>
      </w:r>
      <w:r w:rsidR="009B442C" w:rsidRPr="00937BAB">
        <w:rPr>
          <w:rFonts w:cs="Arial"/>
          <w:b/>
          <w:sz w:val="20"/>
        </w:rPr>
        <w:t xml:space="preserve"> </w:t>
      </w:r>
      <w:r w:rsidRPr="00937BAB">
        <w:rPr>
          <w:rFonts w:cs="Arial"/>
          <w:b/>
          <w:sz w:val="20"/>
        </w:rPr>
        <w:t xml:space="preserve">SOMENTE PARA QUEM RESPONDEU CÓD. 1 NOS ITENS A, B </w:t>
      </w:r>
      <w:r w:rsidRPr="00937BAB">
        <w:rPr>
          <w:rFonts w:cs="Arial"/>
          <w:b/>
          <w:sz w:val="20"/>
          <w:u w:val="single"/>
        </w:rPr>
        <w:t>OU</w:t>
      </w:r>
      <w:r w:rsidRPr="00937BAB">
        <w:rPr>
          <w:rFonts w:cs="Arial"/>
          <w:b/>
          <w:sz w:val="20"/>
        </w:rPr>
        <w:t xml:space="preserve"> C DA PERGUNTA F4</w:t>
      </w:r>
      <w:r w:rsidR="004C4E29" w:rsidRPr="00937BAB">
        <w:rPr>
          <w:rFonts w:cs="Arial"/>
          <w:b/>
          <w:sz w:val="20"/>
        </w:rPr>
        <w:t xml:space="preserve">. </w:t>
      </w:r>
      <w:r w:rsidR="00AD0F29" w:rsidRPr="00937BAB">
        <w:rPr>
          <w:rFonts w:cs="Arial"/>
          <w:b/>
          <w:sz w:val="20"/>
        </w:rPr>
        <w:t>SE CÓD</w:t>
      </w:r>
      <w:r w:rsidR="00775433">
        <w:rPr>
          <w:rFonts w:cs="Arial"/>
          <w:b/>
          <w:sz w:val="20"/>
        </w:rPr>
        <w:t>.</w:t>
      </w:r>
      <w:r w:rsidR="00AD0F29" w:rsidRPr="00937BAB">
        <w:rPr>
          <w:rFonts w:cs="Arial"/>
          <w:b/>
          <w:sz w:val="20"/>
        </w:rPr>
        <w:t xml:space="preserve"> </w:t>
      </w:r>
      <w:r w:rsidR="00E532FA" w:rsidRPr="00937BAB">
        <w:rPr>
          <w:rFonts w:cs="Arial"/>
          <w:b/>
          <w:sz w:val="20"/>
        </w:rPr>
        <w:t xml:space="preserve">1 </w:t>
      </w:r>
      <w:r w:rsidR="00AD0F29" w:rsidRPr="00937BAB">
        <w:rPr>
          <w:rFonts w:cs="Arial"/>
          <w:b/>
          <w:sz w:val="20"/>
        </w:rPr>
        <w:t xml:space="preserve">SOMENTE NO ITEM D, </w:t>
      </w:r>
      <w:r w:rsidR="00775433">
        <w:rPr>
          <w:rFonts w:cs="Arial"/>
          <w:b/>
          <w:sz w:val="20"/>
        </w:rPr>
        <w:t>PULE</w:t>
      </w:r>
      <w:r w:rsidR="00AD0F29" w:rsidRPr="00937BAB">
        <w:rPr>
          <w:rFonts w:cs="Arial"/>
          <w:b/>
          <w:sz w:val="20"/>
        </w:rPr>
        <w:t xml:space="preserve"> PARA </w:t>
      </w:r>
      <w:r w:rsidR="00775433">
        <w:rPr>
          <w:rFonts w:cs="Arial"/>
          <w:b/>
          <w:sz w:val="20"/>
        </w:rPr>
        <w:t>PERGUNTA</w:t>
      </w:r>
      <w:r w:rsidR="00AD0F29" w:rsidRPr="00937BAB">
        <w:rPr>
          <w:rFonts w:cs="Arial"/>
          <w:b/>
          <w:sz w:val="20"/>
        </w:rPr>
        <w:t xml:space="preserve"> </w:t>
      </w:r>
      <w:r w:rsidR="00517B95" w:rsidRPr="00937BAB">
        <w:rPr>
          <w:rFonts w:cs="Arial"/>
          <w:b/>
          <w:bCs/>
          <w:sz w:val="20"/>
        </w:rPr>
        <w:t>G0</w:t>
      </w:r>
      <w:r w:rsidR="00190D7B" w:rsidRPr="00937BAB">
        <w:rPr>
          <w:rFonts w:cs="Arial"/>
          <w:b/>
          <w:bCs/>
          <w:sz w:val="20"/>
        </w:rPr>
        <w:t xml:space="preserve"> </w:t>
      </w:r>
      <w:r w:rsidRPr="00937BAB">
        <w:rPr>
          <w:rFonts w:cs="Arial"/>
          <w:b/>
          <w:bCs/>
          <w:sz w:val="20"/>
        </w:rPr>
        <w:t>###</w:t>
      </w:r>
    </w:p>
    <w:p w14:paraId="0DF52C57" w14:textId="77777777" w:rsidR="00C14235" w:rsidRPr="00937BAB" w:rsidRDefault="00C14235" w:rsidP="00D11333">
      <w:pPr>
        <w:jc w:val="both"/>
        <w:rPr>
          <w:rFonts w:cs="Arial"/>
          <w:b/>
          <w:sz w:val="20"/>
        </w:rPr>
      </w:pPr>
    </w:p>
    <w:p w14:paraId="11B2B51D" w14:textId="4F456DA8" w:rsidR="0045111B" w:rsidRDefault="001F6AE1" w:rsidP="005C51B6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D11333">
        <w:rPr>
          <w:rFonts w:ascii="Arial" w:hAnsi="Arial" w:cs="Arial"/>
          <w:b/>
          <w:sz w:val="20"/>
          <w:szCs w:val="20"/>
        </w:rPr>
        <w:t>F5</w:t>
      </w:r>
      <w:r w:rsidR="0045111B" w:rsidRPr="00D11333">
        <w:rPr>
          <w:rFonts w:ascii="Arial" w:hAnsi="Arial" w:cs="Arial"/>
          <w:b/>
          <w:sz w:val="20"/>
          <w:szCs w:val="20"/>
        </w:rPr>
        <w:t xml:space="preserve">) </w:t>
      </w:r>
      <w:r w:rsidR="00943A6D">
        <w:rPr>
          <w:rFonts w:ascii="Arial" w:hAnsi="Arial" w:cs="Arial"/>
          <w:sz w:val="20"/>
          <w:szCs w:val="20"/>
        </w:rPr>
        <w:t>Neste estabelecimento, o</w:t>
      </w:r>
      <w:r w:rsidR="0045111B" w:rsidRPr="00D11333">
        <w:rPr>
          <w:rFonts w:ascii="Arial" w:hAnsi="Arial" w:cs="Arial"/>
          <w:sz w:val="20"/>
          <w:szCs w:val="20"/>
        </w:rPr>
        <w:t xml:space="preserve">(a) </w:t>
      </w:r>
      <w:r w:rsidR="00417EC6">
        <w:rPr>
          <w:rFonts w:ascii="Arial" w:hAnsi="Arial" w:cs="Arial"/>
          <w:sz w:val="20"/>
          <w:szCs w:val="20"/>
        </w:rPr>
        <w:t>s</w:t>
      </w:r>
      <w:r w:rsidR="00775433">
        <w:rPr>
          <w:rFonts w:ascii="Arial" w:hAnsi="Arial" w:cs="Arial"/>
          <w:sz w:val="20"/>
          <w:szCs w:val="20"/>
        </w:rPr>
        <w:t>enho</w:t>
      </w:r>
      <w:r w:rsidR="0045111B" w:rsidRPr="00D11333">
        <w:rPr>
          <w:rFonts w:ascii="Arial" w:hAnsi="Arial" w:cs="Arial"/>
          <w:sz w:val="20"/>
          <w:szCs w:val="20"/>
        </w:rPr>
        <w:t>r</w:t>
      </w:r>
      <w:r w:rsidR="00C76974" w:rsidRPr="00D11333">
        <w:rPr>
          <w:rFonts w:ascii="Arial" w:hAnsi="Arial" w:cs="Arial"/>
          <w:sz w:val="20"/>
          <w:szCs w:val="20"/>
        </w:rPr>
        <w:t>.</w:t>
      </w:r>
      <w:r w:rsidR="0045111B" w:rsidRPr="00D11333">
        <w:rPr>
          <w:rFonts w:ascii="Arial" w:hAnsi="Arial" w:cs="Arial"/>
          <w:sz w:val="20"/>
          <w:szCs w:val="20"/>
        </w:rPr>
        <w:t>(a) utiliza computador</w:t>
      </w:r>
      <w:r w:rsidR="00852BE1">
        <w:rPr>
          <w:rFonts w:ascii="Arial" w:hAnsi="Arial" w:cs="Arial"/>
          <w:sz w:val="20"/>
          <w:szCs w:val="20"/>
        </w:rPr>
        <w:t xml:space="preserve"> de mesa, </w:t>
      </w:r>
      <w:r w:rsidR="00852BE1" w:rsidRPr="00364A8E">
        <w:rPr>
          <w:rFonts w:ascii="Arial" w:hAnsi="Arial" w:cs="Arial"/>
          <w:i/>
          <w:sz w:val="20"/>
          <w:szCs w:val="20"/>
        </w:rPr>
        <w:t>notebook</w:t>
      </w:r>
      <w:r w:rsidR="00852BE1">
        <w:rPr>
          <w:rFonts w:ascii="Arial" w:hAnsi="Arial" w:cs="Arial"/>
          <w:sz w:val="20"/>
          <w:szCs w:val="20"/>
        </w:rPr>
        <w:t xml:space="preserve"> ou </w:t>
      </w:r>
      <w:r w:rsidR="00852BE1" w:rsidRPr="00364A8E">
        <w:rPr>
          <w:rFonts w:ascii="Arial" w:hAnsi="Arial" w:cs="Arial"/>
          <w:i/>
          <w:sz w:val="20"/>
          <w:szCs w:val="20"/>
        </w:rPr>
        <w:t>tablet</w:t>
      </w:r>
      <w:r w:rsidR="0045111B" w:rsidRPr="00D11333">
        <w:rPr>
          <w:rFonts w:ascii="Arial" w:hAnsi="Arial" w:cs="Arial"/>
          <w:sz w:val="20"/>
          <w:szCs w:val="20"/>
        </w:rPr>
        <w:t xml:space="preserve"> </w:t>
      </w:r>
      <w:r w:rsidR="00943A6D">
        <w:rPr>
          <w:rFonts w:ascii="Arial" w:hAnsi="Arial" w:cs="Arial"/>
          <w:sz w:val="20"/>
          <w:szCs w:val="20"/>
        </w:rPr>
        <w:t>para o atendimento aos</w:t>
      </w:r>
      <w:r w:rsidR="00724B2F" w:rsidRPr="00D11333">
        <w:rPr>
          <w:rFonts w:ascii="Arial" w:hAnsi="Arial" w:cs="Arial"/>
          <w:sz w:val="20"/>
          <w:szCs w:val="20"/>
        </w:rPr>
        <w:t xml:space="preserve"> pacientes</w:t>
      </w:r>
      <w:r w:rsidR="000D48CF" w:rsidRPr="00D11333">
        <w:rPr>
          <w:rFonts w:ascii="Arial" w:hAnsi="Arial" w:cs="Arial"/>
          <w:sz w:val="20"/>
          <w:szCs w:val="20"/>
        </w:rPr>
        <w:t xml:space="preserve"> </w:t>
      </w:r>
      <w:r w:rsidR="00852BE1">
        <w:rPr>
          <w:rFonts w:ascii="Arial" w:hAnsi="Arial" w:cs="Arial"/>
          <w:sz w:val="20"/>
          <w:szCs w:val="20"/>
        </w:rPr>
        <w:t>sempre, às vezes ou não utiliza</w:t>
      </w:r>
      <w:r w:rsidR="0045111B" w:rsidRPr="00852BE1">
        <w:rPr>
          <w:rFonts w:ascii="Arial" w:hAnsi="Arial" w:cs="Arial"/>
          <w:sz w:val="20"/>
          <w:szCs w:val="20"/>
        </w:rPr>
        <w:t>?</w:t>
      </w:r>
      <w:r w:rsidR="00852BE1" w:rsidRPr="009B442C">
        <w:rPr>
          <w:rFonts w:ascii="Arial" w:hAnsi="Arial" w:cs="Arial"/>
          <w:sz w:val="20"/>
          <w:szCs w:val="20"/>
        </w:rPr>
        <w:t xml:space="preserve"> Por favor, considere o equipamento que o(a) s</w:t>
      </w:r>
      <w:r w:rsidR="00775433">
        <w:rPr>
          <w:rFonts w:ascii="Arial" w:hAnsi="Arial" w:cs="Arial"/>
          <w:sz w:val="20"/>
          <w:szCs w:val="20"/>
        </w:rPr>
        <w:t>enho</w:t>
      </w:r>
      <w:r w:rsidR="00852BE1" w:rsidRPr="009B442C">
        <w:rPr>
          <w:rFonts w:ascii="Arial" w:hAnsi="Arial" w:cs="Arial"/>
          <w:sz w:val="20"/>
          <w:szCs w:val="20"/>
        </w:rPr>
        <w:t xml:space="preserve">r(a) utiliza com mais frequência. </w:t>
      </w:r>
      <w:r w:rsidR="00852BE1">
        <w:rPr>
          <w:rFonts w:ascii="Arial" w:hAnsi="Arial" w:cs="Arial"/>
          <w:b/>
          <w:sz w:val="20"/>
          <w:szCs w:val="20"/>
        </w:rPr>
        <w:t>(RU)</w:t>
      </w:r>
    </w:p>
    <w:p w14:paraId="0FDAD329" w14:textId="77777777" w:rsidR="00DC56A6" w:rsidRPr="00D11333" w:rsidRDefault="00DC56A6" w:rsidP="00D11333">
      <w:pPr>
        <w:pStyle w:val="Default"/>
        <w:ind w:left="426" w:hanging="426"/>
        <w:rPr>
          <w:rFonts w:ascii="Arial" w:hAnsi="Arial" w:cs="Arial"/>
          <w:sz w:val="20"/>
          <w:szCs w:val="20"/>
        </w:rPr>
      </w:pPr>
    </w:p>
    <w:tbl>
      <w:tblPr>
        <w:tblW w:w="282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5388"/>
      </w:tblGrid>
      <w:tr w:rsidR="00835340" w:rsidRPr="00D11333" w14:paraId="41884549" w14:textId="77777777" w:rsidTr="007C46B5">
        <w:trPr>
          <w:cantSplit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37328" w14:textId="77777777" w:rsidR="00835340" w:rsidRPr="005378E5" w:rsidRDefault="00835340" w:rsidP="00D11333">
            <w:pPr>
              <w:jc w:val="center"/>
              <w:rPr>
                <w:rFonts w:cs="Arial"/>
                <w:sz w:val="20"/>
              </w:rPr>
            </w:pPr>
            <w:r w:rsidRPr="005378E5">
              <w:rPr>
                <w:rFonts w:cs="Arial"/>
                <w:sz w:val="20"/>
              </w:rPr>
              <w:t>1</w:t>
            </w:r>
          </w:p>
        </w:tc>
        <w:tc>
          <w:tcPr>
            <w:tcW w:w="4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C5A644" w14:textId="77777777" w:rsidR="00835340" w:rsidRPr="00D11333" w:rsidRDefault="00FF15AE" w:rsidP="00D11333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483D">
              <w:rPr>
                <w:rFonts w:ascii="Arial" w:hAnsi="Arial" w:cs="Arial"/>
                <w:sz w:val="20"/>
                <w:szCs w:val="20"/>
              </w:rPr>
              <w:t>Sempre</w:t>
            </w:r>
          </w:p>
        </w:tc>
      </w:tr>
      <w:tr w:rsidR="00835340" w:rsidRPr="00D11333" w14:paraId="51F80A34" w14:textId="77777777" w:rsidTr="007C46B5">
        <w:trPr>
          <w:cantSplit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6DF68" w14:textId="77777777" w:rsidR="00835340" w:rsidRPr="005378E5" w:rsidRDefault="00FF15AE" w:rsidP="00D1133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5631D" w14:textId="77777777" w:rsidR="00835340" w:rsidRPr="00D11333" w:rsidRDefault="00FF15AE" w:rsidP="00D11333">
            <w:pPr>
              <w:ind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69483D">
              <w:rPr>
                <w:rFonts w:cs="Arial"/>
                <w:sz w:val="20"/>
              </w:rPr>
              <w:t>Às vezes</w:t>
            </w:r>
          </w:p>
        </w:tc>
      </w:tr>
      <w:tr w:rsidR="00A57189" w:rsidRPr="00D11333" w14:paraId="0E76B621" w14:textId="77777777" w:rsidTr="007C46B5">
        <w:trPr>
          <w:cantSplit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C4F59" w14:textId="77777777" w:rsidR="00A57189" w:rsidRPr="005378E5" w:rsidRDefault="00FF15AE" w:rsidP="00D1133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CD6BB" w14:textId="77777777" w:rsidR="00A57189" w:rsidRPr="00D11333" w:rsidRDefault="00FF15AE" w:rsidP="00D11333">
            <w:pPr>
              <w:ind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A57189" w:rsidRPr="00D11333">
              <w:rPr>
                <w:rFonts w:cs="Arial"/>
                <w:sz w:val="20"/>
              </w:rPr>
              <w:t>Não utiliza</w:t>
            </w:r>
          </w:p>
        </w:tc>
      </w:tr>
      <w:tr w:rsidR="00835340" w:rsidRPr="00D11333" w14:paraId="4BD4D284" w14:textId="77777777" w:rsidTr="007C46B5">
        <w:trPr>
          <w:cantSplit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5BC91" w14:textId="77777777" w:rsidR="00835340" w:rsidRPr="005378E5" w:rsidRDefault="00835340" w:rsidP="00D11333">
            <w:pPr>
              <w:jc w:val="center"/>
              <w:rPr>
                <w:rFonts w:cs="Arial"/>
                <w:sz w:val="20"/>
              </w:rPr>
            </w:pPr>
            <w:r w:rsidRPr="005378E5">
              <w:rPr>
                <w:rFonts w:cs="Arial"/>
                <w:sz w:val="20"/>
              </w:rPr>
              <w:t>98</w:t>
            </w:r>
          </w:p>
        </w:tc>
        <w:tc>
          <w:tcPr>
            <w:tcW w:w="4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009CD" w14:textId="139F1214" w:rsidR="00835340" w:rsidRPr="00D11333" w:rsidRDefault="00FF15AE" w:rsidP="00D11333">
            <w:pPr>
              <w:ind w:right="113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835340" w:rsidRPr="00D11333">
              <w:rPr>
                <w:rFonts w:cs="Arial"/>
                <w:sz w:val="20"/>
              </w:rPr>
              <w:t xml:space="preserve">Não sabe </w:t>
            </w:r>
            <w:r w:rsidR="00835340" w:rsidRPr="00D11333">
              <w:rPr>
                <w:rFonts w:cs="Arial"/>
                <w:b/>
                <w:sz w:val="20"/>
              </w:rPr>
              <w:t>(</w:t>
            </w:r>
            <w:r w:rsidR="0045166A" w:rsidRPr="00D11333">
              <w:rPr>
                <w:rFonts w:cs="Arial"/>
                <w:b/>
                <w:sz w:val="20"/>
              </w:rPr>
              <w:t>ESP</w:t>
            </w:r>
            <w:r w:rsidR="00775433">
              <w:rPr>
                <w:rFonts w:cs="Arial"/>
                <w:b/>
                <w:sz w:val="20"/>
              </w:rPr>
              <w:t>.</w:t>
            </w:r>
            <w:r w:rsidR="00835340" w:rsidRPr="00D11333">
              <w:rPr>
                <w:rFonts w:cs="Arial"/>
                <w:b/>
                <w:sz w:val="20"/>
              </w:rPr>
              <w:t>)</w:t>
            </w:r>
          </w:p>
        </w:tc>
      </w:tr>
      <w:tr w:rsidR="00835340" w:rsidRPr="00D11333" w14:paraId="7D67E32F" w14:textId="77777777" w:rsidTr="007C46B5">
        <w:trPr>
          <w:cantSplit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CF203" w14:textId="77777777" w:rsidR="00835340" w:rsidRPr="005378E5" w:rsidRDefault="00835340" w:rsidP="00D11333">
            <w:pPr>
              <w:jc w:val="center"/>
              <w:rPr>
                <w:rFonts w:cs="Arial"/>
                <w:sz w:val="20"/>
              </w:rPr>
            </w:pPr>
            <w:r w:rsidRPr="005378E5">
              <w:rPr>
                <w:rFonts w:cs="Arial"/>
                <w:sz w:val="20"/>
              </w:rPr>
              <w:t>99</w:t>
            </w:r>
          </w:p>
        </w:tc>
        <w:tc>
          <w:tcPr>
            <w:tcW w:w="4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D31B0" w14:textId="58855398" w:rsidR="00835340" w:rsidRPr="00D11333" w:rsidRDefault="00835340" w:rsidP="00D11333">
            <w:pPr>
              <w:ind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 Não respondeu </w:t>
            </w:r>
            <w:r w:rsidRPr="00D11333">
              <w:rPr>
                <w:rFonts w:cs="Arial"/>
                <w:b/>
                <w:sz w:val="20"/>
              </w:rPr>
              <w:t>(</w:t>
            </w:r>
            <w:r w:rsidR="0045166A" w:rsidRPr="00D11333">
              <w:rPr>
                <w:rFonts w:cs="Arial"/>
                <w:b/>
                <w:sz w:val="20"/>
              </w:rPr>
              <w:t>ESP</w:t>
            </w:r>
            <w:r w:rsidR="00775433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</w:tr>
    </w:tbl>
    <w:p w14:paraId="1707EE88" w14:textId="77777777" w:rsidR="00F142E2" w:rsidRDefault="00F142E2" w:rsidP="008230FB">
      <w:pPr>
        <w:rPr>
          <w:rFonts w:cs="Arial"/>
          <w:b/>
          <w:bCs/>
          <w:color w:val="00B0F0"/>
          <w:sz w:val="20"/>
        </w:rPr>
      </w:pPr>
    </w:p>
    <w:p w14:paraId="6E555021" w14:textId="358C9A40" w:rsidR="00417EC6" w:rsidRPr="00937BAB" w:rsidRDefault="00417EC6" w:rsidP="008230FB">
      <w:pPr>
        <w:rPr>
          <w:rFonts w:cs="Arial"/>
          <w:b/>
          <w:sz w:val="20"/>
        </w:rPr>
      </w:pPr>
      <w:r w:rsidRPr="00937BAB">
        <w:rPr>
          <w:rFonts w:cs="Arial"/>
          <w:b/>
          <w:bCs/>
          <w:sz w:val="20"/>
        </w:rPr>
        <w:t xml:space="preserve">### </w:t>
      </w:r>
      <w:r w:rsidRPr="00937BAB">
        <w:rPr>
          <w:rFonts w:cs="Arial"/>
          <w:b/>
          <w:sz w:val="20"/>
        </w:rPr>
        <w:t>SOMENTE PARA MÉDICOS</w:t>
      </w:r>
      <w:r w:rsidR="005378E5" w:rsidRPr="00937BAB">
        <w:rPr>
          <w:rFonts w:cs="Arial"/>
          <w:b/>
          <w:sz w:val="20"/>
        </w:rPr>
        <w:t>. ENFERMEIROS</w:t>
      </w:r>
      <w:r w:rsidR="00775433">
        <w:rPr>
          <w:rFonts w:cs="Arial"/>
          <w:b/>
          <w:sz w:val="20"/>
        </w:rPr>
        <w:t>,</w:t>
      </w:r>
      <w:r w:rsidR="005378E5" w:rsidRPr="00937BAB">
        <w:rPr>
          <w:rFonts w:cs="Arial"/>
          <w:b/>
          <w:sz w:val="20"/>
        </w:rPr>
        <w:t xml:space="preserve"> </w:t>
      </w:r>
      <w:r w:rsidR="00775433">
        <w:rPr>
          <w:rFonts w:cs="Arial"/>
          <w:b/>
          <w:sz w:val="20"/>
        </w:rPr>
        <w:t>PULE</w:t>
      </w:r>
      <w:r w:rsidR="005378E5" w:rsidRPr="00937BAB">
        <w:rPr>
          <w:rFonts w:cs="Arial"/>
          <w:b/>
          <w:sz w:val="20"/>
        </w:rPr>
        <w:t xml:space="preserve"> PARA F5b</w:t>
      </w:r>
      <w:r w:rsidRPr="00937BAB">
        <w:rPr>
          <w:rFonts w:cs="Arial"/>
          <w:b/>
          <w:bCs/>
          <w:sz w:val="20"/>
        </w:rPr>
        <w:t xml:space="preserve"> ###</w:t>
      </w:r>
    </w:p>
    <w:p w14:paraId="59EFE50B" w14:textId="77777777" w:rsidR="00417EC6" w:rsidRPr="00937BAB" w:rsidRDefault="00417EC6" w:rsidP="00D11333">
      <w:pPr>
        <w:jc w:val="both"/>
        <w:rPr>
          <w:rFonts w:cs="Arial"/>
          <w:b/>
          <w:sz w:val="20"/>
        </w:rPr>
      </w:pPr>
    </w:p>
    <w:p w14:paraId="6332B5EE" w14:textId="0705B02B" w:rsidR="00F02844" w:rsidRPr="00937BAB" w:rsidRDefault="001F6AE1" w:rsidP="00852BE1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37BAB">
        <w:rPr>
          <w:rFonts w:ascii="Arial" w:hAnsi="Arial" w:cs="Arial"/>
          <w:b/>
          <w:color w:val="auto"/>
          <w:sz w:val="20"/>
          <w:szCs w:val="20"/>
        </w:rPr>
        <w:t>F5</w:t>
      </w:r>
      <w:r w:rsidR="00D74CB9" w:rsidRPr="00937BAB">
        <w:rPr>
          <w:rFonts w:ascii="Arial" w:hAnsi="Arial" w:cs="Arial"/>
          <w:b/>
          <w:color w:val="auto"/>
          <w:sz w:val="20"/>
          <w:szCs w:val="20"/>
        </w:rPr>
        <w:t>a</w:t>
      </w:r>
      <w:r w:rsidR="00F02844" w:rsidRPr="00937BAB">
        <w:rPr>
          <w:rFonts w:ascii="Arial" w:hAnsi="Arial" w:cs="Arial"/>
          <w:b/>
          <w:color w:val="auto"/>
          <w:sz w:val="20"/>
          <w:szCs w:val="20"/>
        </w:rPr>
        <w:t xml:space="preserve">) </w:t>
      </w:r>
      <w:r w:rsidR="00943A6D" w:rsidRPr="00937BAB">
        <w:rPr>
          <w:rFonts w:ascii="Arial" w:hAnsi="Arial" w:cs="Arial"/>
          <w:color w:val="auto"/>
          <w:sz w:val="20"/>
          <w:szCs w:val="20"/>
        </w:rPr>
        <w:t>E</w:t>
      </w:r>
      <w:r w:rsidR="00F02844" w:rsidRPr="00937BAB">
        <w:rPr>
          <w:rFonts w:ascii="Arial" w:hAnsi="Arial" w:cs="Arial"/>
          <w:color w:val="auto"/>
          <w:sz w:val="20"/>
          <w:szCs w:val="20"/>
        </w:rPr>
        <w:t xml:space="preserve"> o(a) </w:t>
      </w:r>
      <w:r w:rsidR="00417EC6" w:rsidRPr="00937BAB">
        <w:rPr>
          <w:rFonts w:ascii="Arial" w:hAnsi="Arial" w:cs="Arial"/>
          <w:color w:val="auto"/>
          <w:sz w:val="20"/>
          <w:szCs w:val="20"/>
        </w:rPr>
        <w:t>s</w:t>
      </w:r>
      <w:r w:rsidR="00775433">
        <w:rPr>
          <w:rFonts w:ascii="Arial" w:hAnsi="Arial" w:cs="Arial"/>
          <w:color w:val="auto"/>
          <w:sz w:val="20"/>
          <w:szCs w:val="20"/>
        </w:rPr>
        <w:t>enho</w:t>
      </w:r>
      <w:r w:rsidR="00F02844" w:rsidRPr="00937BAB">
        <w:rPr>
          <w:rFonts w:ascii="Arial" w:hAnsi="Arial" w:cs="Arial"/>
          <w:color w:val="auto"/>
          <w:sz w:val="20"/>
          <w:szCs w:val="20"/>
        </w:rPr>
        <w:t xml:space="preserve">r(a) utiliza computador </w:t>
      </w:r>
      <w:r w:rsidR="00852BE1" w:rsidRPr="00937BAB">
        <w:rPr>
          <w:rFonts w:ascii="Arial" w:hAnsi="Arial" w:cs="Arial"/>
          <w:color w:val="auto"/>
          <w:sz w:val="20"/>
          <w:szCs w:val="20"/>
        </w:rPr>
        <w:t xml:space="preserve">de mesa, </w:t>
      </w:r>
      <w:r w:rsidR="00852BE1" w:rsidRPr="00364A8E">
        <w:rPr>
          <w:rFonts w:ascii="Arial" w:hAnsi="Arial" w:cs="Arial"/>
          <w:i/>
          <w:color w:val="auto"/>
          <w:sz w:val="20"/>
          <w:szCs w:val="20"/>
        </w:rPr>
        <w:t>notebook</w:t>
      </w:r>
      <w:r w:rsidR="00852BE1" w:rsidRPr="00937BAB">
        <w:rPr>
          <w:rFonts w:ascii="Arial" w:hAnsi="Arial" w:cs="Arial"/>
          <w:color w:val="auto"/>
          <w:sz w:val="20"/>
          <w:szCs w:val="20"/>
        </w:rPr>
        <w:t xml:space="preserve"> ou </w:t>
      </w:r>
      <w:r w:rsidR="00852BE1" w:rsidRPr="00364A8E">
        <w:rPr>
          <w:rFonts w:ascii="Arial" w:hAnsi="Arial" w:cs="Arial"/>
          <w:i/>
          <w:color w:val="auto"/>
          <w:sz w:val="20"/>
          <w:szCs w:val="20"/>
        </w:rPr>
        <w:t>tablet</w:t>
      </w:r>
      <w:r w:rsidR="00852BE1" w:rsidRPr="00937BAB">
        <w:rPr>
          <w:rFonts w:ascii="Arial" w:hAnsi="Arial" w:cs="Arial"/>
          <w:color w:val="auto"/>
          <w:sz w:val="20"/>
          <w:szCs w:val="20"/>
        </w:rPr>
        <w:t xml:space="preserve"> </w:t>
      </w:r>
      <w:r w:rsidR="00F02844" w:rsidRPr="00937BAB">
        <w:rPr>
          <w:rFonts w:ascii="Arial" w:hAnsi="Arial" w:cs="Arial"/>
          <w:color w:val="auto"/>
          <w:sz w:val="20"/>
          <w:szCs w:val="20"/>
        </w:rPr>
        <w:t xml:space="preserve">nas demais atividades </w:t>
      </w:r>
      <w:r w:rsidR="00CC62DE" w:rsidRPr="00937BAB">
        <w:rPr>
          <w:rFonts w:ascii="Arial" w:hAnsi="Arial" w:cs="Arial"/>
          <w:color w:val="auto"/>
          <w:sz w:val="20"/>
          <w:szCs w:val="20"/>
        </w:rPr>
        <w:t xml:space="preserve">que realiza nesse estabelecimento de saúde </w:t>
      </w:r>
      <w:r w:rsidR="00852BE1" w:rsidRPr="00937BAB">
        <w:rPr>
          <w:rFonts w:ascii="Arial" w:hAnsi="Arial" w:cs="Arial"/>
          <w:color w:val="auto"/>
          <w:sz w:val="20"/>
          <w:szCs w:val="20"/>
        </w:rPr>
        <w:t>sempre, às vezes ou não utiliza</w:t>
      </w:r>
      <w:r w:rsidR="00F02844" w:rsidRPr="00937BAB">
        <w:rPr>
          <w:rFonts w:ascii="Arial" w:hAnsi="Arial" w:cs="Arial"/>
          <w:color w:val="auto"/>
          <w:sz w:val="20"/>
          <w:szCs w:val="20"/>
        </w:rPr>
        <w:t>?</w:t>
      </w:r>
      <w:r w:rsidR="00E30A87" w:rsidRPr="00937BAB">
        <w:rPr>
          <w:rFonts w:ascii="Arial" w:hAnsi="Arial" w:cs="Arial"/>
          <w:color w:val="auto"/>
          <w:sz w:val="20"/>
          <w:szCs w:val="20"/>
        </w:rPr>
        <w:t xml:space="preserve"> </w:t>
      </w:r>
      <w:r w:rsidR="00852BE1" w:rsidRPr="00937BAB">
        <w:rPr>
          <w:rFonts w:ascii="Arial" w:hAnsi="Arial" w:cs="Arial"/>
          <w:color w:val="auto"/>
          <w:sz w:val="20"/>
          <w:szCs w:val="20"/>
        </w:rPr>
        <w:t>Por favor, considere o equipamento que o(a) s</w:t>
      </w:r>
      <w:r w:rsidR="00775433">
        <w:rPr>
          <w:rFonts w:ascii="Arial" w:hAnsi="Arial" w:cs="Arial"/>
          <w:color w:val="auto"/>
          <w:sz w:val="20"/>
          <w:szCs w:val="20"/>
        </w:rPr>
        <w:t>enho</w:t>
      </w:r>
      <w:r w:rsidR="00852BE1" w:rsidRPr="00937BAB">
        <w:rPr>
          <w:rFonts w:ascii="Arial" w:hAnsi="Arial" w:cs="Arial"/>
          <w:color w:val="auto"/>
          <w:sz w:val="20"/>
          <w:szCs w:val="20"/>
        </w:rPr>
        <w:t xml:space="preserve">r(a) utiliza com mais frequência. </w:t>
      </w:r>
      <w:r w:rsidR="00852BE1" w:rsidRPr="00937BAB">
        <w:rPr>
          <w:rFonts w:ascii="Arial" w:hAnsi="Arial" w:cs="Arial"/>
          <w:b/>
          <w:color w:val="auto"/>
          <w:sz w:val="20"/>
          <w:szCs w:val="20"/>
        </w:rPr>
        <w:t>(RU)</w:t>
      </w:r>
    </w:p>
    <w:p w14:paraId="2B7A4A9F" w14:textId="77777777" w:rsidR="00DC56A6" w:rsidRPr="00937BAB" w:rsidRDefault="00DC56A6" w:rsidP="00D11333">
      <w:pPr>
        <w:pStyle w:val="Default"/>
        <w:ind w:left="426" w:hanging="426"/>
        <w:rPr>
          <w:rFonts w:ascii="Arial" w:hAnsi="Arial" w:cs="Arial"/>
          <w:color w:val="auto"/>
          <w:sz w:val="20"/>
          <w:szCs w:val="20"/>
        </w:rPr>
      </w:pPr>
    </w:p>
    <w:tbl>
      <w:tblPr>
        <w:tblW w:w="363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5388"/>
        <w:gridCol w:w="1699"/>
      </w:tblGrid>
      <w:tr w:rsidR="00937BAB" w:rsidRPr="00937BAB" w14:paraId="2FC498C3" w14:textId="77777777" w:rsidTr="007C46B5">
        <w:trPr>
          <w:cantSplit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8D8377" w14:textId="77777777" w:rsidR="00417EC6" w:rsidRPr="00937BAB" w:rsidRDefault="00417EC6" w:rsidP="00D11333">
            <w:pPr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1</w:t>
            </w:r>
          </w:p>
        </w:tc>
        <w:tc>
          <w:tcPr>
            <w:tcW w:w="3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F92D92" w14:textId="77777777" w:rsidR="00417EC6" w:rsidRPr="00937BAB" w:rsidRDefault="00FF15AE" w:rsidP="00D11333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37BA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9483D" w:rsidRPr="00937BAB">
              <w:rPr>
                <w:rFonts w:ascii="Arial" w:hAnsi="Arial" w:cs="Arial"/>
                <w:color w:val="auto"/>
                <w:sz w:val="20"/>
                <w:szCs w:val="20"/>
              </w:rPr>
              <w:t>Sempre</w:t>
            </w:r>
          </w:p>
        </w:tc>
        <w:tc>
          <w:tcPr>
            <w:tcW w:w="11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55FC80" w14:textId="004413E7" w:rsidR="00417EC6" w:rsidRPr="00937BAB" w:rsidRDefault="00775433" w:rsidP="00417EC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PULE</w:t>
            </w:r>
            <w:r w:rsidR="00417EC6" w:rsidRPr="00937BA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PARA </w:t>
            </w:r>
            <w:r w:rsidR="0060635E" w:rsidRPr="00937BAB">
              <w:rPr>
                <w:rFonts w:ascii="Arial" w:hAnsi="Arial" w:cs="Arial"/>
                <w:b/>
                <w:color w:val="auto"/>
                <w:sz w:val="20"/>
                <w:szCs w:val="20"/>
              </w:rPr>
              <w:t>F6</w:t>
            </w:r>
          </w:p>
        </w:tc>
      </w:tr>
      <w:tr w:rsidR="00937BAB" w:rsidRPr="00937BAB" w14:paraId="1CF20D80" w14:textId="77777777" w:rsidTr="007C46B5">
        <w:trPr>
          <w:cantSplit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537A6" w14:textId="77777777" w:rsidR="00417EC6" w:rsidRPr="00937BAB" w:rsidRDefault="00FF15AE" w:rsidP="00D11333">
            <w:pPr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2</w:t>
            </w:r>
          </w:p>
        </w:tc>
        <w:tc>
          <w:tcPr>
            <w:tcW w:w="3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4A7BB" w14:textId="77777777" w:rsidR="00417EC6" w:rsidRPr="00937BAB" w:rsidRDefault="00FF15AE" w:rsidP="00D11333">
            <w:pPr>
              <w:ind w:right="113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 xml:space="preserve"> </w:t>
            </w:r>
            <w:r w:rsidR="0069483D" w:rsidRPr="00937BAB">
              <w:rPr>
                <w:rFonts w:cs="Arial"/>
                <w:sz w:val="20"/>
              </w:rPr>
              <w:t>Às vezes</w:t>
            </w:r>
          </w:p>
        </w:tc>
        <w:tc>
          <w:tcPr>
            <w:tcW w:w="110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339543" w14:textId="77777777" w:rsidR="00417EC6" w:rsidRPr="00937BAB" w:rsidRDefault="00417EC6" w:rsidP="00D11333">
            <w:pPr>
              <w:ind w:right="113"/>
              <w:rPr>
                <w:rFonts w:cs="Arial"/>
                <w:sz w:val="20"/>
              </w:rPr>
            </w:pPr>
          </w:p>
        </w:tc>
      </w:tr>
      <w:tr w:rsidR="00937BAB" w:rsidRPr="00937BAB" w14:paraId="15160D9F" w14:textId="77777777" w:rsidTr="007C46B5">
        <w:trPr>
          <w:cantSplit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C992E" w14:textId="77777777" w:rsidR="00417EC6" w:rsidRPr="00937BAB" w:rsidRDefault="00FF15AE" w:rsidP="00D11333">
            <w:pPr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3</w:t>
            </w:r>
          </w:p>
        </w:tc>
        <w:tc>
          <w:tcPr>
            <w:tcW w:w="3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D3D98" w14:textId="77777777" w:rsidR="00417EC6" w:rsidRPr="00937BAB" w:rsidRDefault="00417EC6" w:rsidP="00D11333">
            <w:pPr>
              <w:ind w:right="113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 xml:space="preserve"> Não utiliza</w:t>
            </w:r>
          </w:p>
        </w:tc>
        <w:tc>
          <w:tcPr>
            <w:tcW w:w="110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280DFCA" w14:textId="77777777" w:rsidR="00417EC6" w:rsidRPr="00937BAB" w:rsidRDefault="00417EC6" w:rsidP="00D11333">
            <w:pPr>
              <w:ind w:right="113"/>
              <w:rPr>
                <w:rFonts w:cs="Arial"/>
                <w:sz w:val="20"/>
              </w:rPr>
            </w:pPr>
          </w:p>
        </w:tc>
      </w:tr>
      <w:tr w:rsidR="00937BAB" w:rsidRPr="00937BAB" w14:paraId="5C03D3D5" w14:textId="77777777" w:rsidTr="007C46B5">
        <w:trPr>
          <w:cantSplit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539F2" w14:textId="77777777" w:rsidR="00417EC6" w:rsidRPr="00937BAB" w:rsidRDefault="00417EC6" w:rsidP="00D11333">
            <w:pPr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98</w:t>
            </w:r>
          </w:p>
        </w:tc>
        <w:tc>
          <w:tcPr>
            <w:tcW w:w="3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CC0B1" w14:textId="418CF9C9" w:rsidR="00417EC6" w:rsidRPr="00937BAB" w:rsidRDefault="00417EC6" w:rsidP="00D11333">
            <w:pPr>
              <w:ind w:right="113"/>
              <w:rPr>
                <w:rFonts w:cs="Arial"/>
                <w:b/>
                <w:sz w:val="20"/>
              </w:rPr>
            </w:pPr>
            <w:r w:rsidRPr="00937BAB">
              <w:rPr>
                <w:rFonts w:cs="Arial"/>
                <w:sz w:val="20"/>
              </w:rPr>
              <w:t xml:space="preserve"> Não sabe </w:t>
            </w:r>
            <w:r w:rsidRPr="00937BAB">
              <w:rPr>
                <w:rFonts w:cs="Arial"/>
                <w:b/>
                <w:sz w:val="20"/>
              </w:rPr>
              <w:t>(ESP</w:t>
            </w:r>
            <w:r w:rsidR="00775433">
              <w:rPr>
                <w:rFonts w:cs="Arial"/>
                <w:b/>
                <w:sz w:val="20"/>
              </w:rPr>
              <w:t>.</w:t>
            </w:r>
            <w:r w:rsidRPr="00937BAB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10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5946F3" w14:textId="77777777" w:rsidR="00417EC6" w:rsidRPr="00937BAB" w:rsidRDefault="00417EC6" w:rsidP="00D11333">
            <w:pPr>
              <w:ind w:right="113"/>
              <w:rPr>
                <w:rFonts w:cs="Arial"/>
                <w:sz w:val="20"/>
              </w:rPr>
            </w:pPr>
          </w:p>
        </w:tc>
      </w:tr>
      <w:tr w:rsidR="00417EC6" w:rsidRPr="00937BAB" w14:paraId="057D5F3E" w14:textId="77777777" w:rsidTr="007C46B5">
        <w:trPr>
          <w:cantSplit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28060" w14:textId="77777777" w:rsidR="00417EC6" w:rsidRPr="00937BAB" w:rsidRDefault="00417EC6" w:rsidP="00D11333">
            <w:pPr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99</w:t>
            </w:r>
          </w:p>
        </w:tc>
        <w:tc>
          <w:tcPr>
            <w:tcW w:w="3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3AF3B" w14:textId="58577919" w:rsidR="00417EC6" w:rsidRPr="00937BAB" w:rsidRDefault="00417EC6" w:rsidP="00D11333">
            <w:pPr>
              <w:ind w:right="113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 xml:space="preserve"> Não respondeu </w:t>
            </w:r>
            <w:r w:rsidRPr="00937BAB">
              <w:rPr>
                <w:rFonts w:cs="Arial"/>
                <w:b/>
                <w:sz w:val="20"/>
              </w:rPr>
              <w:t>(ESP</w:t>
            </w:r>
            <w:r w:rsidR="00775433">
              <w:rPr>
                <w:rFonts w:cs="Arial"/>
                <w:b/>
                <w:sz w:val="20"/>
              </w:rPr>
              <w:t>.</w:t>
            </w:r>
            <w:r w:rsidRPr="00937BAB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1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216F" w14:textId="77777777" w:rsidR="00417EC6" w:rsidRPr="00937BAB" w:rsidRDefault="00417EC6" w:rsidP="00D11333">
            <w:pPr>
              <w:ind w:right="113"/>
              <w:rPr>
                <w:rFonts w:cs="Arial"/>
                <w:sz w:val="20"/>
              </w:rPr>
            </w:pPr>
          </w:p>
        </w:tc>
      </w:tr>
    </w:tbl>
    <w:p w14:paraId="35BB7EAD" w14:textId="77777777" w:rsidR="000F36EC" w:rsidRPr="00937BAB" w:rsidRDefault="000F36EC" w:rsidP="00417EC6">
      <w:pPr>
        <w:jc w:val="both"/>
        <w:rPr>
          <w:rFonts w:cs="Arial"/>
          <w:b/>
          <w:sz w:val="20"/>
        </w:rPr>
      </w:pPr>
    </w:p>
    <w:p w14:paraId="14D91BB0" w14:textId="12E210D3" w:rsidR="00417EC6" w:rsidRPr="00937BAB" w:rsidRDefault="00417EC6" w:rsidP="00C647F3">
      <w:pPr>
        <w:rPr>
          <w:rFonts w:cs="Arial"/>
          <w:b/>
          <w:sz w:val="20"/>
        </w:rPr>
      </w:pPr>
      <w:r w:rsidRPr="00937BAB">
        <w:rPr>
          <w:rFonts w:cs="Arial"/>
          <w:b/>
          <w:bCs/>
          <w:sz w:val="20"/>
        </w:rPr>
        <w:t xml:space="preserve">### </w:t>
      </w:r>
      <w:r w:rsidRPr="00937BAB">
        <w:rPr>
          <w:rFonts w:cs="Arial"/>
          <w:b/>
          <w:sz w:val="20"/>
        </w:rPr>
        <w:t xml:space="preserve">SOMENTE PARA </w:t>
      </w:r>
      <w:r w:rsidR="005378E5" w:rsidRPr="00937BAB">
        <w:rPr>
          <w:rFonts w:cs="Arial"/>
          <w:b/>
          <w:sz w:val="20"/>
        </w:rPr>
        <w:t>ENFERMEIROS</w:t>
      </w:r>
      <w:r w:rsidRPr="00937BAB">
        <w:rPr>
          <w:rFonts w:cs="Arial"/>
          <w:b/>
          <w:bCs/>
          <w:sz w:val="20"/>
        </w:rPr>
        <w:t xml:space="preserve"> ###</w:t>
      </w:r>
    </w:p>
    <w:p w14:paraId="6807FCDC" w14:textId="77777777" w:rsidR="00EE1CDF" w:rsidRPr="00937BAB" w:rsidRDefault="00EE1CDF" w:rsidP="00D11333">
      <w:pPr>
        <w:jc w:val="both"/>
        <w:rPr>
          <w:rFonts w:cs="Arial"/>
          <w:b/>
          <w:sz w:val="20"/>
        </w:rPr>
      </w:pPr>
    </w:p>
    <w:p w14:paraId="4FCF10F2" w14:textId="251CF441" w:rsidR="00852BE1" w:rsidRDefault="001F6AE1" w:rsidP="00852BE1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D11333">
        <w:rPr>
          <w:rFonts w:ascii="Arial" w:hAnsi="Arial" w:cs="Arial"/>
          <w:b/>
          <w:sz w:val="20"/>
          <w:szCs w:val="20"/>
        </w:rPr>
        <w:t>F5</w:t>
      </w:r>
      <w:r w:rsidR="00F02844" w:rsidRPr="00D11333">
        <w:rPr>
          <w:rFonts w:ascii="Arial" w:hAnsi="Arial" w:cs="Arial"/>
          <w:b/>
          <w:sz w:val="20"/>
          <w:szCs w:val="20"/>
        </w:rPr>
        <w:t>b</w:t>
      </w:r>
      <w:r w:rsidR="0045111B" w:rsidRPr="00D11333">
        <w:rPr>
          <w:rFonts w:ascii="Arial" w:hAnsi="Arial" w:cs="Arial"/>
          <w:b/>
          <w:sz w:val="20"/>
          <w:szCs w:val="20"/>
        </w:rPr>
        <w:t xml:space="preserve">) </w:t>
      </w:r>
      <w:r w:rsidR="00943A6D">
        <w:rPr>
          <w:rFonts w:ascii="Arial" w:hAnsi="Arial" w:cs="Arial"/>
          <w:sz w:val="20"/>
          <w:szCs w:val="20"/>
        </w:rPr>
        <w:t>E</w:t>
      </w:r>
      <w:r w:rsidR="0045111B" w:rsidRPr="00D11333">
        <w:rPr>
          <w:rFonts w:ascii="Arial" w:hAnsi="Arial" w:cs="Arial"/>
          <w:sz w:val="20"/>
          <w:szCs w:val="20"/>
        </w:rPr>
        <w:t xml:space="preserve"> o(a) </w:t>
      </w:r>
      <w:r w:rsidR="0077247A">
        <w:rPr>
          <w:rFonts w:ascii="Arial" w:hAnsi="Arial" w:cs="Arial"/>
          <w:sz w:val="20"/>
          <w:szCs w:val="20"/>
        </w:rPr>
        <w:t>s</w:t>
      </w:r>
      <w:r w:rsidR="00775433">
        <w:rPr>
          <w:rFonts w:ascii="Arial" w:hAnsi="Arial" w:cs="Arial"/>
          <w:sz w:val="20"/>
          <w:szCs w:val="20"/>
        </w:rPr>
        <w:t>enho</w:t>
      </w:r>
      <w:r w:rsidR="0045111B" w:rsidRPr="00D11333">
        <w:rPr>
          <w:rFonts w:ascii="Arial" w:hAnsi="Arial" w:cs="Arial"/>
          <w:sz w:val="20"/>
          <w:szCs w:val="20"/>
        </w:rPr>
        <w:t xml:space="preserve">r(a) utiliza computador </w:t>
      </w:r>
      <w:r w:rsidR="00852BE1">
        <w:rPr>
          <w:rFonts w:ascii="Arial" w:hAnsi="Arial" w:cs="Arial"/>
          <w:sz w:val="20"/>
          <w:szCs w:val="20"/>
        </w:rPr>
        <w:t xml:space="preserve">de mesa, </w:t>
      </w:r>
      <w:r w:rsidR="00852BE1" w:rsidRPr="00364A8E">
        <w:rPr>
          <w:rFonts w:ascii="Arial" w:hAnsi="Arial" w:cs="Arial"/>
          <w:i/>
          <w:sz w:val="20"/>
          <w:szCs w:val="20"/>
        </w:rPr>
        <w:t>notebook</w:t>
      </w:r>
      <w:r w:rsidR="00852BE1">
        <w:rPr>
          <w:rFonts w:ascii="Arial" w:hAnsi="Arial" w:cs="Arial"/>
          <w:sz w:val="20"/>
          <w:szCs w:val="20"/>
        </w:rPr>
        <w:t xml:space="preserve"> ou </w:t>
      </w:r>
      <w:r w:rsidR="00852BE1" w:rsidRPr="00364A8E">
        <w:rPr>
          <w:rFonts w:ascii="Arial" w:hAnsi="Arial" w:cs="Arial"/>
          <w:i/>
          <w:sz w:val="20"/>
          <w:szCs w:val="20"/>
        </w:rPr>
        <w:t>tablet</w:t>
      </w:r>
      <w:r w:rsidR="00852BE1">
        <w:rPr>
          <w:rFonts w:ascii="Arial" w:hAnsi="Arial" w:cs="Arial"/>
          <w:sz w:val="20"/>
          <w:szCs w:val="20"/>
        </w:rPr>
        <w:t xml:space="preserve"> </w:t>
      </w:r>
      <w:r w:rsidR="0045111B" w:rsidRPr="00D11333">
        <w:rPr>
          <w:rFonts w:ascii="Arial" w:hAnsi="Arial" w:cs="Arial"/>
          <w:sz w:val="20"/>
          <w:szCs w:val="20"/>
        </w:rPr>
        <w:t>durante o seu trabalho como enfermeiro(a)</w:t>
      </w:r>
      <w:r w:rsidR="000F36EC">
        <w:rPr>
          <w:rFonts w:ascii="Arial" w:hAnsi="Arial" w:cs="Arial"/>
          <w:sz w:val="20"/>
          <w:szCs w:val="20"/>
        </w:rPr>
        <w:t xml:space="preserve"> </w:t>
      </w:r>
      <w:r w:rsidR="00852BE1">
        <w:rPr>
          <w:rFonts w:ascii="Arial" w:hAnsi="Arial" w:cs="Arial"/>
          <w:sz w:val="20"/>
          <w:szCs w:val="20"/>
        </w:rPr>
        <w:t>sempre, às vezes ou não utiliza</w:t>
      </w:r>
      <w:r w:rsidR="00852BE1" w:rsidRPr="00D11333">
        <w:rPr>
          <w:rFonts w:ascii="Arial" w:hAnsi="Arial" w:cs="Arial"/>
          <w:sz w:val="20"/>
          <w:szCs w:val="20"/>
        </w:rPr>
        <w:t xml:space="preserve">? </w:t>
      </w:r>
      <w:r w:rsidR="00852BE1" w:rsidRPr="002B7DC3">
        <w:rPr>
          <w:rFonts w:ascii="Arial" w:hAnsi="Arial" w:cs="Arial"/>
          <w:sz w:val="20"/>
          <w:szCs w:val="20"/>
        </w:rPr>
        <w:t>Por favor, considere o equipamento que o(a) s</w:t>
      </w:r>
      <w:r w:rsidR="00775433">
        <w:rPr>
          <w:rFonts w:ascii="Arial" w:hAnsi="Arial" w:cs="Arial"/>
          <w:sz w:val="20"/>
          <w:szCs w:val="20"/>
        </w:rPr>
        <w:t>enho</w:t>
      </w:r>
      <w:r w:rsidR="00852BE1" w:rsidRPr="002B7DC3">
        <w:rPr>
          <w:rFonts w:ascii="Arial" w:hAnsi="Arial" w:cs="Arial"/>
          <w:sz w:val="20"/>
          <w:szCs w:val="20"/>
        </w:rPr>
        <w:t xml:space="preserve">r(a) utiliza com mais frequência. </w:t>
      </w:r>
      <w:r w:rsidR="00852BE1">
        <w:rPr>
          <w:rFonts w:ascii="Arial" w:hAnsi="Arial" w:cs="Arial"/>
          <w:b/>
          <w:sz w:val="20"/>
          <w:szCs w:val="20"/>
        </w:rPr>
        <w:t>(RU)</w:t>
      </w:r>
    </w:p>
    <w:p w14:paraId="645B9781" w14:textId="77777777" w:rsidR="00DC56A6" w:rsidRPr="00D11333" w:rsidRDefault="00DC56A6" w:rsidP="00D11333">
      <w:pPr>
        <w:pStyle w:val="Default"/>
        <w:ind w:left="567" w:hanging="567"/>
        <w:jc w:val="both"/>
        <w:rPr>
          <w:rFonts w:ascii="Arial" w:hAnsi="Arial" w:cs="Arial"/>
          <w:sz w:val="20"/>
          <w:szCs w:val="20"/>
        </w:rPr>
      </w:pPr>
    </w:p>
    <w:tbl>
      <w:tblPr>
        <w:tblW w:w="282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5388"/>
      </w:tblGrid>
      <w:tr w:rsidR="00835340" w:rsidRPr="00D11333" w14:paraId="19FCAB1D" w14:textId="77777777" w:rsidTr="007C46B5">
        <w:trPr>
          <w:cantSplit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D00F40" w14:textId="77777777" w:rsidR="00835340" w:rsidRPr="00417EC6" w:rsidRDefault="00835340" w:rsidP="00D11333">
            <w:pPr>
              <w:jc w:val="center"/>
              <w:rPr>
                <w:rFonts w:cs="Arial"/>
                <w:sz w:val="20"/>
              </w:rPr>
            </w:pPr>
            <w:r w:rsidRPr="00417EC6">
              <w:rPr>
                <w:rFonts w:cs="Arial"/>
                <w:sz w:val="20"/>
              </w:rPr>
              <w:t>1</w:t>
            </w:r>
          </w:p>
        </w:tc>
        <w:tc>
          <w:tcPr>
            <w:tcW w:w="4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5C67E" w14:textId="77777777" w:rsidR="00835340" w:rsidRPr="00D11333" w:rsidRDefault="00FF15AE" w:rsidP="00D11333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483D">
              <w:rPr>
                <w:rFonts w:ascii="Arial" w:hAnsi="Arial" w:cs="Arial"/>
                <w:sz w:val="20"/>
                <w:szCs w:val="20"/>
              </w:rPr>
              <w:t>Sempre</w:t>
            </w:r>
          </w:p>
        </w:tc>
      </w:tr>
      <w:tr w:rsidR="00835340" w:rsidRPr="00D11333" w14:paraId="26FC77B9" w14:textId="77777777" w:rsidTr="007C46B5">
        <w:trPr>
          <w:cantSplit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D3B20" w14:textId="77777777" w:rsidR="00835340" w:rsidRPr="00417EC6" w:rsidRDefault="00FF15AE" w:rsidP="00D1133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1E7F6" w14:textId="77777777" w:rsidR="00835340" w:rsidRPr="00D11333" w:rsidRDefault="00FF15AE" w:rsidP="00D11333">
            <w:pPr>
              <w:ind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69483D">
              <w:rPr>
                <w:rFonts w:cs="Arial"/>
                <w:sz w:val="20"/>
              </w:rPr>
              <w:t>Às vezes</w:t>
            </w:r>
          </w:p>
        </w:tc>
      </w:tr>
      <w:tr w:rsidR="00792B52" w:rsidRPr="00D11333" w14:paraId="593867C7" w14:textId="77777777" w:rsidTr="007C46B5">
        <w:trPr>
          <w:cantSplit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9C641" w14:textId="77777777" w:rsidR="00792B52" w:rsidRPr="00417EC6" w:rsidRDefault="00FF15AE" w:rsidP="00D1133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78CFC" w14:textId="77777777" w:rsidR="00792B52" w:rsidRPr="00D11333" w:rsidRDefault="00792B52" w:rsidP="00D11333">
            <w:pPr>
              <w:ind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 Não utiliza</w:t>
            </w:r>
          </w:p>
        </w:tc>
      </w:tr>
      <w:tr w:rsidR="00792B52" w:rsidRPr="00D11333" w14:paraId="5CA852E2" w14:textId="77777777" w:rsidTr="007C46B5">
        <w:trPr>
          <w:cantSplit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21B07" w14:textId="77777777" w:rsidR="00792B52" w:rsidRPr="00417EC6" w:rsidRDefault="00792B52" w:rsidP="00D11333">
            <w:pPr>
              <w:jc w:val="center"/>
              <w:rPr>
                <w:rFonts w:cs="Arial"/>
                <w:sz w:val="20"/>
              </w:rPr>
            </w:pPr>
            <w:r w:rsidRPr="00417EC6">
              <w:rPr>
                <w:rFonts w:cs="Arial"/>
                <w:sz w:val="20"/>
              </w:rPr>
              <w:t>98</w:t>
            </w:r>
          </w:p>
        </w:tc>
        <w:tc>
          <w:tcPr>
            <w:tcW w:w="4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3BE4C" w14:textId="0C7D54FF" w:rsidR="00792B52" w:rsidRPr="00D11333" w:rsidRDefault="00792B52" w:rsidP="00D11333">
            <w:pPr>
              <w:ind w:right="113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 Não sabe </w:t>
            </w:r>
            <w:r w:rsidRPr="00D11333">
              <w:rPr>
                <w:rFonts w:cs="Arial"/>
                <w:b/>
                <w:sz w:val="20"/>
              </w:rPr>
              <w:t>(</w:t>
            </w:r>
            <w:r w:rsidR="0045166A" w:rsidRPr="00D11333">
              <w:rPr>
                <w:rFonts w:cs="Arial"/>
                <w:b/>
                <w:sz w:val="20"/>
              </w:rPr>
              <w:t>ESP</w:t>
            </w:r>
            <w:r w:rsidR="00775433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</w:tr>
      <w:tr w:rsidR="00792B52" w:rsidRPr="00D11333" w14:paraId="3D59EE9E" w14:textId="77777777" w:rsidTr="007C46B5">
        <w:trPr>
          <w:cantSplit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089CF" w14:textId="77777777" w:rsidR="00792B52" w:rsidRPr="00417EC6" w:rsidRDefault="00792B52" w:rsidP="00D11333">
            <w:pPr>
              <w:jc w:val="center"/>
              <w:rPr>
                <w:rFonts w:cs="Arial"/>
                <w:sz w:val="20"/>
              </w:rPr>
            </w:pPr>
            <w:r w:rsidRPr="00417EC6">
              <w:rPr>
                <w:rFonts w:cs="Arial"/>
                <w:sz w:val="20"/>
              </w:rPr>
              <w:t>99</w:t>
            </w:r>
          </w:p>
        </w:tc>
        <w:tc>
          <w:tcPr>
            <w:tcW w:w="4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39EA5" w14:textId="3F326DBD" w:rsidR="00792B52" w:rsidRPr="00D11333" w:rsidRDefault="00792B52" w:rsidP="00D11333">
            <w:pPr>
              <w:ind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 Não respondeu </w:t>
            </w:r>
            <w:r w:rsidRPr="00D11333">
              <w:rPr>
                <w:rFonts w:cs="Arial"/>
                <w:b/>
                <w:sz w:val="20"/>
              </w:rPr>
              <w:t>(</w:t>
            </w:r>
            <w:r w:rsidR="0045166A" w:rsidRPr="00D11333">
              <w:rPr>
                <w:rFonts w:cs="Arial"/>
                <w:b/>
                <w:sz w:val="20"/>
              </w:rPr>
              <w:t>ESP</w:t>
            </w:r>
            <w:r w:rsidR="00775433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</w:tr>
    </w:tbl>
    <w:p w14:paraId="606F7863" w14:textId="0577A8C2" w:rsidR="00F142E2" w:rsidRDefault="00F142E2" w:rsidP="00D11333">
      <w:pPr>
        <w:rPr>
          <w:rFonts w:cs="Arial"/>
          <w:b/>
          <w:sz w:val="20"/>
        </w:rPr>
      </w:pPr>
    </w:p>
    <w:p w14:paraId="5A91C4BC" w14:textId="77777777" w:rsidR="00F142E2" w:rsidRDefault="00F142E2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5A36DAE0" w14:textId="77777777" w:rsidR="009665C0" w:rsidRPr="00D11333" w:rsidRDefault="009665C0" w:rsidP="00D11333">
      <w:pPr>
        <w:rPr>
          <w:rFonts w:cs="Arial"/>
          <w:b/>
          <w:sz w:val="20"/>
        </w:rPr>
      </w:pPr>
    </w:p>
    <w:p w14:paraId="041EB133" w14:textId="30267985" w:rsidR="00D83FD7" w:rsidRPr="00937BAB" w:rsidRDefault="00D83FD7" w:rsidP="001B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Arial"/>
          <w:b/>
          <w:i/>
          <w:sz w:val="20"/>
          <w:lang w:eastAsia="en-US"/>
        </w:rPr>
      </w:pPr>
      <w:r w:rsidRPr="00937BAB">
        <w:rPr>
          <w:rFonts w:cs="Arial"/>
          <w:b/>
          <w:sz w:val="20"/>
        </w:rPr>
        <w:t>ENTREVISTADOR</w:t>
      </w:r>
      <w:r w:rsidR="00100518">
        <w:rPr>
          <w:rFonts w:cs="Arial"/>
          <w:b/>
          <w:sz w:val="20"/>
        </w:rPr>
        <w:t>(A)</w:t>
      </w:r>
      <w:r w:rsidR="0077247A" w:rsidRPr="00937BAB">
        <w:rPr>
          <w:rFonts w:cs="Arial"/>
          <w:b/>
          <w:sz w:val="20"/>
        </w:rPr>
        <w:t>, LEIA:</w:t>
      </w:r>
      <w:r w:rsidR="001B1C50" w:rsidRPr="00937BAB">
        <w:rPr>
          <w:rFonts w:cs="Arial"/>
          <w:b/>
          <w:sz w:val="20"/>
        </w:rPr>
        <w:t xml:space="preserve"> </w:t>
      </w:r>
      <w:r w:rsidRPr="00937BAB">
        <w:rPr>
          <w:rFonts w:eastAsia="Calibri" w:cs="Arial"/>
          <w:b/>
          <w:i/>
          <w:sz w:val="20"/>
          <w:lang w:eastAsia="en-US"/>
        </w:rPr>
        <w:t xml:space="preserve">Agora vou lhe fazer algumas perguntas sobre o uso de tecnologias para a gestão e assistência em saúde no </w:t>
      </w:r>
      <w:r w:rsidR="0077247A" w:rsidRPr="00937BAB">
        <w:rPr>
          <w:rFonts w:eastAsia="Calibri" w:cs="Arial"/>
          <w:b/>
          <w:i/>
          <w:sz w:val="20"/>
          <w:lang w:eastAsia="en-US"/>
        </w:rPr>
        <w:t>______________</w:t>
      </w:r>
      <w:r w:rsidR="0077247A" w:rsidRPr="00937BAB">
        <w:rPr>
          <w:rFonts w:eastAsia="Calibri" w:cs="Arial"/>
          <w:i/>
          <w:sz w:val="20"/>
          <w:lang w:eastAsia="en-US"/>
        </w:rPr>
        <w:t xml:space="preserve"> </w:t>
      </w:r>
      <w:r w:rsidR="0077247A" w:rsidRPr="00937BAB">
        <w:rPr>
          <w:rFonts w:eastAsia="Calibri" w:cs="Arial"/>
          <w:b/>
          <w:sz w:val="20"/>
          <w:lang w:eastAsia="en-US"/>
        </w:rPr>
        <w:t>[NOME FANTASIA DO ESTABELECIMENTO DE SAÚDE]</w:t>
      </w:r>
      <w:r w:rsidRPr="00937BAB">
        <w:rPr>
          <w:rFonts w:eastAsia="Calibri" w:cs="Arial"/>
          <w:b/>
          <w:i/>
          <w:sz w:val="20"/>
          <w:lang w:eastAsia="en-US"/>
        </w:rPr>
        <w:t>.</w:t>
      </w:r>
    </w:p>
    <w:p w14:paraId="2782221A" w14:textId="77777777" w:rsidR="00417EC6" w:rsidRPr="00937BAB" w:rsidRDefault="00417EC6" w:rsidP="00D11333">
      <w:pPr>
        <w:jc w:val="both"/>
        <w:rPr>
          <w:rFonts w:cs="Arial"/>
          <w:b/>
          <w:sz w:val="20"/>
        </w:rPr>
      </w:pPr>
    </w:p>
    <w:p w14:paraId="466315D6" w14:textId="62D3383B" w:rsidR="00F967D0" w:rsidRPr="00937BAB" w:rsidRDefault="001F6AE1" w:rsidP="003F179D">
      <w:pPr>
        <w:rPr>
          <w:rFonts w:cs="Arial"/>
          <w:b/>
          <w:sz w:val="20"/>
        </w:rPr>
      </w:pPr>
      <w:r w:rsidRPr="00937BAB">
        <w:rPr>
          <w:rFonts w:cs="Arial"/>
          <w:b/>
          <w:sz w:val="20"/>
        </w:rPr>
        <w:t>F6</w:t>
      </w:r>
      <w:r w:rsidR="009E6FE7" w:rsidRPr="00937BAB">
        <w:rPr>
          <w:rFonts w:cs="Arial"/>
          <w:b/>
          <w:sz w:val="20"/>
        </w:rPr>
        <w:t>)</w:t>
      </w:r>
      <w:r w:rsidR="009E6FE7" w:rsidRPr="00937BAB">
        <w:rPr>
          <w:rFonts w:cs="Arial"/>
          <w:sz w:val="20"/>
        </w:rPr>
        <w:t xml:space="preserve"> </w:t>
      </w:r>
      <w:r w:rsidR="007677B5" w:rsidRPr="00937BAB">
        <w:rPr>
          <w:rFonts w:cs="Arial"/>
          <w:sz w:val="20"/>
        </w:rPr>
        <w:t xml:space="preserve">Considerando a sua atividade </w:t>
      </w:r>
      <w:r w:rsidR="00D83FD7" w:rsidRPr="00937BAB">
        <w:rPr>
          <w:rFonts w:cs="Arial"/>
          <w:sz w:val="20"/>
        </w:rPr>
        <w:t xml:space="preserve">neste </w:t>
      </w:r>
      <w:r w:rsidR="007677B5" w:rsidRPr="00937BAB">
        <w:rPr>
          <w:rFonts w:cs="Arial"/>
          <w:sz w:val="20"/>
        </w:rPr>
        <w:t xml:space="preserve">estabelecimento, </w:t>
      </w:r>
      <w:r w:rsidR="007677B5" w:rsidRPr="00937BAB">
        <w:rPr>
          <w:rFonts w:cs="Arial"/>
          <w:sz w:val="20"/>
          <w:u w:val="single"/>
        </w:rPr>
        <w:t>estão disponíveis eletronicamente</w:t>
      </w:r>
      <w:r w:rsidR="0077247A" w:rsidRPr="00937BAB">
        <w:rPr>
          <w:rFonts w:cs="Arial"/>
          <w:sz w:val="20"/>
        </w:rPr>
        <w:t xml:space="preserve"> _____________</w:t>
      </w:r>
      <w:r w:rsidR="007677B5" w:rsidRPr="00937BAB">
        <w:rPr>
          <w:rFonts w:cs="Arial"/>
          <w:sz w:val="20"/>
        </w:rPr>
        <w:t>?</w:t>
      </w:r>
      <w:r w:rsidR="00222D63" w:rsidRPr="00937BAB">
        <w:rPr>
          <w:rFonts w:cs="Arial"/>
          <w:sz w:val="20"/>
        </w:rPr>
        <w:t xml:space="preserve"> </w:t>
      </w:r>
      <w:r w:rsidR="00222D63" w:rsidRPr="00937BAB">
        <w:rPr>
          <w:rFonts w:cs="Arial"/>
          <w:b/>
          <w:sz w:val="20"/>
        </w:rPr>
        <w:t>(</w:t>
      </w:r>
      <w:r w:rsidR="00F967D0" w:rsidRPr="00937BAB">
        <w:rPr>
          <w:rFonts w:cs="Arial"/>
          <w:b/>
          <w:sz w:val="20"/>
        </w:rPr>
        <w:t>LE</w:t>
      </w:r>
      <w:r w:rsidR="00775433">
        <w:rPr>
          <w:rFonts w:cs="Arial"/>
          <w:b/>
          <w:sz w:val="20"/>
        </w:rPr>
        <w:t>IA OS</w:t>
      </w:r>
      <w:r w:rsidR="00F967D0" w:rsidRPr="00937BAB">
        <w:rPr>
          <w:rFonts w:cs="Arial"/>
          <w:b/>
          <w:sz w:val="20"/>
        </w:rPr>
        <w:t xml:space="preserve"> </w:t>
      </w:r>
      <w:r w:rsidR="00454273" w:rsidRPr="00937BAB">
        <w:rPr>
          <w:rFonts w:cs="Arial"/>
          <w:b/>
          <w:sz w:val="20"/>
        </w:rPr>
        <w:t>ITENS</w:t>
      </w:r>
      <w:r w:rsidR="00F967D0" w:rsidRPr="00937BAB">
        <w:rPr>
          <w:rFonts w:cs="Arial"/>
          <w:b/>
          <w:sz w:val="20"/>
        </w:rPr>
        <w:t xml:space="preserve"> - </w:t>
      </w:r>
      <w:r w:rsidR="00222D63" w:rsidRPr="00937BAB">
        <w:rPr>
          <w:rFonts w:cs="Arial"/>
          <w:b/>
          <w:sz w:val="20"/>
        </w:rPr>
        <w:t xml:space="preserve">RU </w:t>
      </w:r>
      <w:r w:rsidR="009F5B0D" w:rsidRPr="00937BAB">
        <w:rPr>
          <w:rFonts w:cs="Arial"/>
          <w:b/>
          <w:sz w:val="20"/>
        </w:rPr>
        <w:t>POR LINHA</w:t>
      </w:r>
      <w:r w:rsidR="000574F7" w:rsidRPr="00937BAB">
        <w:rPr>
          <w:rFonts w:cs="Arial"/>
          <w:b/>
          <w:sz w:val="20"/>
        </w:rPr>
        <w:t xml:space="preserve"> </w:t>
      </w:r>
      <w:r w:rsidR="00B97B42" w:rsidRPr="00937BAB">
        <w:rPr>
          <w:rFonts w:cs="Arial"/>
          <w:b/>
          <w:sz w:val="20"/>
        </w:rPr>
        <w:t>–</w:t>
      </w:r>
      <w:r w:rsidR="000574F7" w:rsidRPr="00937BAB">
        <w:rPr>
          <w:rFonts w:cs="Arial"/>
          <w:b/>
          <w:sz w:val="20"/>
        </w:rPr>
        <w:t xml:space="preserve"> RODIZIAR</w:t>
      </w:r>
      <w:r w:rsidR="00B97B42" w:rsidRPr="00937BAB">
        <w:rPr>
          <w:rFonts w:cs="Arial"/>
          <w:b/>
          <w:sz w:val="20"/>
        </w:rPr>
        <w:t xml:space="preserve"> ITENS</w:t>
      </w:r>
      <w:r w:rsidR="00222D63" w:rsidRPr="00937BAB">
        <w:rPr>
          <w:rFonts w:cs="Arial"/>
          <w:b/>
          <w:sz w:val="20"/>
        </w:rPr>
        <w:t>)</w:t>
      </w:r>
    </w:p>
    <w:p w14:paraId="62499D23" w14:textId="77777777" w:rsidR="0077247A" w:rsidRPr="00937BAB" w:rsidRDefault="0077247A" w:rsidP="00D11333">
      <w:pPr>
        <w:jc w:val="both"/>
        <w:rPr>
          <w:rFonts w:cs="Arial"/>
          <w:b/>
          <w:sz w:val="20"/>
        </w:rPr>
      </w:pPr>
    </w:p>
    <w:p w14:paraId="3D1E4538" w14:textId="05AC23DB" w:rsidR="0077247A" w:rsidRPr="00937BAB" w:rsidRDefault="0077247A" w:rsidP="00D11333">
      <w:pPr>
        <w:jc w:val="both"/>
        <w:rPr>
          <w:rFonts w:cs="Arial"/>
          <w:b/>
          <w:sz w:val="20"/>
        </w:rPr>
      </w:pPr>
      <w:r w:rsidRPr="00937BAB">
        <w:rPr>
          <w:rFonts w:cs="Arial"/>
          <w:b/>
          <w:bCs/>
          <w:sz w:val="20"/>
        </w:rPr>
        <w:t xml:space="preserve">### </w:t>
      </w:r>
      <w:r w:rsidRPr="00937BAB">
        <w:rPr>
          <w:rFonts w:cs="Arial"/>
          <w:b/>
          <w:sz w:val="20"/>
        </w:rPr>
        <w:t>PARA CADA ITEM COM CÓD.1 NA F6</w:t>
      </w:r>
      <w:r w:rsidRPr="00937BAB">
        <w:rPr>
          <w:rFonts w:cs="Arial"/>
          <w:b/>
          <w:bCs/>
          <w:sz w:val="20"/>
        </w:rPr>
        <w:t xml:space="preserve"> ###</w:t>
      </w:r>
    </w:p>
    <w:p w14:paraId="4D5258B3" w14:textId="77777777" w:rsidR="005378E5" w:rsidRPr="00937BAB" w:rsidRDefault="005378E5" w:rsidP="00D11333">
      <w:pPr>
        <w:jc w:val="both"/>
        <w:rPr>
          <w:rFonts w:cs="Arial"/>
          <w:b/>
          <w:sz w:val="20"/>
        </w:rPr>
      </w:pPr>
    </w:p>
    <w:p w14:paraId="6B219F52" w14:textId="0F71A745" w:rsidR="00590BAA" w:rsidRDefault="00590BAA" w:rsidP="00D11333">
      <w:pPr>
        <w:jc w:val="both"/>
        <w:rPr>
          <w:rFonts w:cs="Arial"/>
          <w:b/>
          <w:sz w:val="20"/>
        </w:rPr>
      </w:pPr>
      <w:r w:rsidRPr="00937BAB">
        <w:rPr>
          <w:rFonts w:cs="Arial"/>
          <w:b/>
          <w:sz w:val="20"/>
        </w:rPr>
        <w:t>F6_1)</w:t>
      </w:r>
      <w:r w:rsidRPr="00937BAB">
        <w:rPr>
          <w:rFonts w:cs="Arial"/>
          <w:sz w:val="20"/>
        </w:rPr>
        <w:t xml:space="preserve"> E o(a) </w:t>
      </w:r>
      <w:r w:rsidR="00943A6D" w:rsidRPr="00937BAB">
        <w:rPr>
          <w:rFonts w:cs="Arial"/>
          <w:sz w:val="20"/>
        </w:rPr>
        <w:t>s</w:t>
      </w:r>
      <w:r w:rsidRPr="00937BAB">
        <w:rPr>
          <w:rFonts w:cs="Arial"/>
          <w:sz w:val="20"/>
        </w:rPr>
        <w:t>enhor(a) consulta esse dado</w:t>
      </w:r>
      <w:r w:rsidR="0077247A" w:rsidRPr="00937BAB">
        <w:rPr>
          <w:rFonts w:cs="Arial"/>
          <w:sz w:val="20"/>
        </w:rPr>
        <w:t xml:space="preserve"> _________ </w:t>
      </w:r>
      <w:r w:rsidRPr="00937BAB">
        <w:rPr>
          <w:rFonts w:cs="Arial"/>
          <w:b/>
          <w:sz w:val="20"/>
        </w:rPr>
        <w:t xml:space="preserve">? </w:t>
      </w:r>
      <w:r w:rsidR="00435400" w:rsidRPr="00937BAB">
        <w:rPr>
          <w:rFonts w:cs="Arial"/>
          <w:b/>
          <w:sz w:val="20"/>
        </w:rPr>
        <w:t>(LE</w:t>
      </w:r>
      <w:r w:rsidR="00775433">
        <w:rPr>
          <w:rFonts w:cs="Arial"/>
          <w:b/>
          <w:sz w:val="20"/>
        </w:rPr>
        <w:t xml:space="preserve">IA </w:t>
      </w:r>
      <w:r w:rsidR="00364A8E">
        <w:rPr>
          <w:rFonts w:cs="Arial"/>
          <w:b/>
          <w:sz w:val="20"/>
        </w:rPr>
        <w:t>A</w:t>
      </w:r>
      <w:r w:rsidR="00775433">
        <w:rPr>
          <w:rFonts w:cs="Arial"/>
          <w:b/>
          <w:sz w:val="20"/>
        </w:rPr>
        <w:t>S</w:t>
      </w:r>
      <w:r w:rsidR="00435400" w:rsidRPr="00937BAB">
        <w:rPr>
          <w:rFonts w:cs="Arial"/>
          <w:b/>
          <w:sz w:val="20"/>
        </w:rPr>
        <w:t xml:space="preserve"> OPÇÕES </w:t>
      </w:r>
      <w:r w:rsidR="00435400">
        <w:rPr>
          <w:rFonts w:cs="Arial"/>
          <w:b/>
          <w:sz w:val="20"/>
        </w:rPr>
        <w:t>–</w:t>
      </w:r>
      <w:r w:rsidRPr="00D11333">
        <w:rPr>
          <w:rFonts w:cs="Arial"/>
          <w:b/>
          <w:sz w:val="20"/>
        </w:rPr>
        <w:t xml:space="preserve"> RU POR LINHA)</w:t>
      </w:r>
    </w:p>
    <w:p w14:paraId="03E9F3E5" w14:textId="77777777" w:rsidR="00417EC6" w:rsidRPr="00D11333" w:rsidRDefault="00417EC6" w:rsidP="00D11333">
      <w:pPr>
        <w:jc w:val="both"/>
        <w:rPr>
          <w:rFonts w:cs="Arial"/>
          <w:b/>
          <w:sz w:val="20"/>
        </w:rPr>
      </w:pPr>
    </w:p>
    <w:tbl>
      <w:tblPr>
        <w:tblW w:w="5306" w:type="pct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7650"/>
        <w:gridCol w:w="284"/>
        <w:gridCol w:w="284"/>
        <w:gridCol w:w="426"/>
        <w:gridCol w:w="428"/>
        <w:gridCol w:w="282"/>
        <w:gridCol w:w="284"/>
        <w:gridCol w:w="282"/>
        <w:gridCol w:w="423"/>
        <w:gridCol w:w="426"/>
      </w:tblGrid>
      <w:tr w:rsidR="008230FB" w:rsidRPr="00D11333" w14:paraId="3FE94774" w14:textId="77777777" w:rsidTr="008230FB">
        <w:trPr>
          <w:cantSplit/>
        </w:trPr>
        <w:tc>
          <w:tcPr>
            <w:tcW w:w="360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3E4945" w14:textId="6F787DE9" w:rsidR="00FF15AE" w:rsidRPr="00C14235" w:rsidRDefault="00FF15AE" w:rsidP="00D11333">
            <w:pPr>
              <w:ind w:left="57" w:right="113"/>
              <w:rPr>
                <w:rFonts w:cs="Arial"/>
                <w:b/>
                <w:sz w:val="20"/>
              </w:rPr>
            </w:pPr>
          </w:p>
        </w:tc>
        <w:tc>
          <w:tcPr>
            <w:tcW w:w="6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8DB4EF" w14:textId="77777777" w:rsidR="00FF15AE" w:rsidRPr="00D11333" w:rsidRDefault="00FF15AE" w:rsidP="004A2EC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b/>
                <w:sz w:val="20"/>
              </w:rPr>
              <w:t>F6</w:t>
            </w:r>
          </w:p>
        </w:tc>
        <w:tc>
          <w:tcPr>
            <w:tcW w:w="75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2F8A3" w14:textId="77777777" w:rsidR="00FF15AE" w:rsidRPr="00D11333" w:rsidRDefault="00FF15AE" w:rsidP="004A2EC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b/>
                <w:sz w:val="20"/>
              </w:rPr>
              <w:t>F6_1</w:t>
            </w:r>
          </w:p>
        </w:tc>
      </w:tr>
      <w:tr w:rsidR="008230FB" w:rsidRPr="00D11333" w14:paraId="1026B709" w14:textId="77777777" w:rsidTr="008230FB">
        <w:trPr>
          <w:cantSplit/>
          <w:trHeight w:val="2151"/>
        </w:trPr>
        <w:tc>
          <w:tcPr>
            <w:tcW w:w="360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66F67E" w14:textId="77777777" w:rsidR="00FF15AE" w:rsidRPr="00D11333" w:rsidRDefault="00FF15AE" w:rsidP="00D11333">
            <w:pPr>
              <w:ind w:left="57" w:right="113"/>
              <w:rPr>
                <w:rFonts w:cs="Arial"/>
                <w:sz w:val="20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500B394E" w14:textId="77777777" w:rsidR="00FF15AE" w:rsidRPr="0045115A" w:rsidRDefault="004769B9" w:rsidP="00AF452E">
            <w:pPr>
              <w:ind w:left="57"/>
              <w:jc w:val="center"/>
              <w:rPr>
                <w:rFonts w:cs="Arial"/>
                <w:sz w:val="20"/>
              </w:rPr>
            </w:pPr>
            <w:r w:rsidRPr="004769B9">
              <w:rPr>
                <w:rFonts w:cs="Arial"/>
                <w:sz w:val="20"/>
              </w:rPr>
              <w:t>Sim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9A25727" w14:textId="77777777" w:rsidR="00FF15AE" w:rsidRPr="0045115A" w:rsidRDefault="004769B9" w:rsidP="00AF452E">
            <w:pPr>
              <w:ind w:left="57"/>
              <w:jc w:val="center"/>
              <w:rPr>
                <w:rFonts w:cs="Arial"/>
                <w:sz w:val="20"/>
              </w:rPr>
            </w:pPr>
            <w:r w:rsidRPr="004769B9">
              <w:rPr>
                <w:rFonts w:cs="Arial"/>
                <w:sz w:val="20"/>
              </w:rPr>
              <w:t>Não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3F649A3" w14:textId="5737CBDB" w:rsidR="00FF15AE" w:rsidRPr="0045115A" w:rsidRDefault="004769B9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 xml:space="preserve">Não sabe </w:t>
            </w:r>
            <w:r w:rsidRPr="004769B9">
              <w:rPr>
                <w:rFonts w:cs="Arial"/>
                <w:b/>
                <w:sz w:val="20"/>
              </w:rPr>
              <w:t>(ESP</w:t>
            </w:r>
            <w:r w:rsidR="00D950DC">
              <w:rPr>
                <w:rFonts w:cs="Arial"/>
                <w:b/>
                <w:sz w:val="20"/>
              </w:rPr>
              <w:t>.</w:t>
            </w:r>
            <w:r w:rsidRPr="004769B9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A73BD37" w14:textId="129466F4" w:rsidR="00FF15AE" w:rsidRPr="0045115A" w:rsidRDefault="004769B9" w:rsidP="00DF24E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 xml:space="preserve">Não respondeu </w:t>
            </w:r>
            <w:r w:rsidRPr="004769B9">
              <w:rPr>
                <w:rFonts w:cs="Arial"/>
                <w:b/>
                <w:sz w:val="20"/>
              </w:rPr>
              <w:t>(ESP</w:t>
            </w:r>
            <w:r w:rsidR="00D950DC">
              <w:rPr>
                <w:rFonts w:cs="Arial"/>
                <w:b/>
                <w:sz w:val="20"/>
              </w:rPr>
              <w:t>.</w:t>
            </w:r>
            <w:r w:rsidRPr="004769B9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52EE05E" w14:textId="77777777" w:rsidR="00FF15AE" w:rsidRPr="0077247A" w:rsidRDefault="00FF15AE" w:rsidP="00124B0F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Sempre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2623385" w14:textId="77777777" w:rsidR="00FF15AE" w:rsidRPr="0077247A" w:rsidRDefault="00FF15AE" w:rsidP="00124B0F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Às vezes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C5F1FB9" w14:textId="77777777" w:rsidR="00FF15AE" w:rsidRPr="0077247A" w:rsidRDefault="00FF15AE" w:rsidP="00124B0F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Não consulta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850F511" w14:textId="623E62AC" w:rsidR="00FF15AE" w:rsidRPr="00D11333" w:rsidRDefault="00FF15AE" w:rsidP="003F2FA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77247A">
              <w:rPr>
                <w:rFonts w:cs="Arial"/>
                <w:sz w:val="20"/>
              </w:rPr>
              <w:t xml:space="preserve">Não </w:t>
            </w:r>
            <w:r w:rsidR="003F2FAF">
              <w:rPr>
                <w:rFonts w:cs="Arial"/>
                <w:sz w:val="20"/>
              </w:rPr>
              <w:t>sabe</w:t>
            </w:r>
            <w:r w:rsidRPr="00D11333">
              <w:rPr>
                <w:rFonts w:cs="Arial"/>
                <w:sz w:val="20"/>
              </w:rPr>
              <w:t xml:space="preserve"> </w:t>
            </w:r>
            <w:r w:rsidRPr="00D11333">
              <w:rPr>
                <w:rFonts w:cs="Arial"/>
                <w:b/>
                <w:sz w:val="20"/>
              </w:rPr>
              <w:t>(ESP</w:t>
            </w:r>
            <w:r w:rsidR="00D950DC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4D6667D" w14:textId="0E5C5DFE" w:rsidR="00FF15AE" w:rsidRPr="00D11333" w:rsidRDefault="00FF15AE" w:rsidP="00124B0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Não respondeu </w:t>
            </w:r>
            <w:r w:rsidRPr="00D11333">
              <w:rPr>
                <w:rFonts w:cs="Arial"/>
                <w:b/>
                <w:sz w:val="20"/>
              </w:rPr>
              <w:t>(ESP</w:t>
            </w:r>
            <w:r w:rsidR="00D950DC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</w:tr>
      <w:tr w:rsidR="008230FB" w:rsidRPr="00D11333" w14:paraId="393F2FC3" w14:textId="77777777" w:rsidTr="008230FB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87DC8" w14:textId="77777777" w:rsidR="00FF15AE" w:rsidRPr="00125073" w:rsidRDefault="00FF15AE" w:rsidP="00D11333">
            <w:pPr>
              <w:jc w:val="center"/>
              <w:rPr>
                <w:rFonts w:cs="Arial"/>
                <w:sz w:val="20"/>
              </w:rPr>
            </w:pPr>
            <w:r w:rsidRPr="00125073">
              <w:rPr>
                <w:rFonts w:cs="Arial"/>
                <w:sz w:val="20"/>
              </w:rPr>
              <w:t>A</w:t>
            </w:r>
          </w:p>
        </w:tc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E2D42" w14:textId="77777777" w:rsidR="00FF15AE" w:rsidRPr="00D11333" w:rsidRDefault="00FF15AE" w:rsidP="0012507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Dados cadastrais do paciente, por exemplo, endereço, telefone</w:t>
            </w:r>
            <w:r>
              <w:rPr>
                <w:rFonts w:cs="Arial"/>
                <w:sz w:val="20"/>
              </w:rPr>
              <w:t xml:space="preserve"> e</w:t>
            </w:r>
            <w:r w:rsidRPr="00D11333">
              <w:rPr>
                <w:rFonts w:cs="Arial"/>
                <w:sz w:val="20"/>
              </w:rPr>
              <w:t xml:space="preserve"> data de nascimento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EB2161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C6F5D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9168F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98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32245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99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6A55A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26A4D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4E86F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5C9B5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8075D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8230FB" w:rsidRPr="00D11333" w14:paraId="73813894" w14:textId="77777777" w:rsidTr="008230FB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80F6D" w14:textId="77777777" w:rsidR="00FF15AE" w:rsidRPr="00125073" w:rsidRDefault="00FF15AE" w:rsidP="00D11333">
            <w:pPr>
              <w:jc w:val="center"/>
              <w:rPr>
                <w:rFonts w:cs="Arial"/>
                <w:sz w:val="20"/>
              </w:rPr>
            </w:pPr>
            <w:r w:rsidRPr="00125073">
              <w:rPr>
                <w:rFonts w:cs="Arial"/>
                <w:sz w:val="20"/>
              </w:rPr>
              <w:t>B</w:t>
            </w:r>
          </w:p>
        </w:tc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49C4B" w14:textId="77777777" w:rsidR="00FF15AE" w:rsidRPr="00D11333" w:rsidRDefault="00FF15AE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Admissão, transferência e alta</w:t>
            </w:r>
            <w:r>
              <w:rPr>
                <w:rFonts w:cs="Arial"/>
                <w:sz w:val="20"/>
              </w:rPr>
              <w:t xml:space="preserve"> do paciente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BCBEF7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F6DBC6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5A3729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98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030008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99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24E81B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E92C4D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554D4F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83802D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D92C32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8230FB" w:rsidRPr="00D11333" w14:paraId="4009FB7F" w14:textId="77777777" w:rsidTr="008230FB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46B5E" w14:textId="77777777" w:rsidR="00FF15AE" w:rsidRPr="00125073" w:rsidRDefault="00FF15AE" w:rsidP="00D11333">
            <w:pPr>
              <w:jc w:val="center"/>
              <w:rPr>
                <w:rFonts w:cs="Arial"/>
                <w:sz w:val="20"/>
              </w:rPr>
            </w:pPr>
            <w:r w:rsidRPr="00125073">
              <w:rPr>
                <w:rFonts w:cs="Arial"/>
                <w:sz w:val="20"/>
              </w:rPr>
              <w:t>C</w:t>
            </w:r>
          </w:p>
        </w:tc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7DAAE" w14:textId="77777777" w:rsidR="00FF15AE" w:rsidRPr="00D11333" w:rsidRDefault="00FF15AE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Alergias</w:t>
            </w:r>
            <w:r>
              <w:rPr>
                <w:rFonts w:cs="Arial"/>
                <w:sz w:val="20"/>
              </w:rPr>
              <w:t xml:space="preserve"> do paciente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0CFD69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626177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41CE2D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98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8F53D1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99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8F26A3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C9E70D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B1A6AA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53AE27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4CB6B4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8230FB" w:rsidRPr="00D11333" w14:paraId="006C9801" w14:textId="77777777" w:rsidTr="008230FB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20463" w14:textId="77777777" w:rsidR="00FF15AE" w:rsidRPr="00125073" w:rsidRDefault="00FF15AE" w:rsidP="00D11333">
            <w:pPr>
              <w:jc w:val="center"/>
              <w:rPr>
                <w:rFonts w:cs="Arial"/>
                <w:sz w:val="20"/>
              </w:rPr>
            </w:pPr>
            <w:r w:rsidRPr="00125073">
              <w:rPr>
                <w:rFonts w:cs="Arial"/>
                <w:sz w:val="20"/>
              </w:rPr>
              <w:t>D</w:t>
            </w:r>
          </w:p>
        </w:tc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6F2E39" w14:textId="2D8A8C26" w:rsidR="00FF15AE" w:rsidRPr="00D11333" w:rsidRDefault="00FF15AE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Diagnóstico, </w:t>
            </w:r>
            <w:r w:rsidR="00775433">
              <w:rPr>
                <w:rFonts w:cs="Arial"/>
                <w:sz w:val="20"/>
              </w:rPr>
              <w:t>p</w:t>
            </w:r>
            <w:r w:rsidRPr="00D11333">
              <w:rPr>
                <w:rFonts w:cs="Arial"/>
                <w:sz w:val="20"/>
              </w:rPr>
              <w:t xml:space="preserve">roblemas ou </w:t>
            </w:r>
            <w:r w:rsidR="00775433">
              <w:rPr>
                <w:rFonts w:cs="Arial"/>
                <w:sz w:val="20"/>
              </w:rPr>
              <w:t>c</w:t>
            </w:r>
            <w:r w:rsidRPr="00D11333">
              <w:rPr>
                <w:rFonts w:cs="Arial"/>
                <w:sz w:val="20"/>
              </w:rPr>
              <w:t>ondições de saúde do paciente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CF588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743E6B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8B6ACF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98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8D5C2B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99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15B6B5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0F3CD6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9D939D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4DEE0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57267E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8230FB" w:rsidRPr="00D11333" w14:paraId="7522ED46" w14:textId="77777777" w:rsidTr="008230FB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004E0" w14:textId="77777777" w:rsidR="00FF15AE" w:rsidRPr="00125073" w:rsidRDefault="00FF15AE" w:rsidP="00D11333">
            <w:pPr>
              <w:jc w:val="center"/>
              <w:rPr>
                <w:rFonts w:cs="Arial"/>
                <w:sz w:val="20"/>
              </w:rPr>
            </w:pPr>
            <w:r w:rsidRPr="00125073">
              <w:rPr>
                <w:rFonts w:cs="Arial"/>
                <w:sz w:val="20"/>
              </w:rPr>
              <w:t>E</w:t>
            </w:r>
          </w:p>
        </w:tc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97ED27" w14:textId="77777777" w:rsidR="00FF15AE" w:rsidRPr="00D11333" w:rsidRDefault="00FF15AE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Principais motivos que levaram o paciente ao atendimento ou consulta 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71C60F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825EF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641EAA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98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91542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99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152FB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91E08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91F13F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E0DDA5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A3E206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8230FB" w:rsidRPr="00D11333" w14:paraId="19C0357D" w14:textId="77777777" w:rsidTr="008230FB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58240" w14:textId="77777777" w:rsidR="00FF15AE" w:rsidRPr="00125073" w:rsidRDefault="00FF15AE" w:rsidP="00D11333">
            <w:pPr>
              <w:jc w:val="center"/>
              <w:rPr>
                <w:rFonts w:cs="Arial"/>
                <w:sz w:val="20"/>
              </w:rPr>
            </w:pPr>
            <w:r w:rsidRPr="00125073">
              <w:rPr>
                <w:rFonts w:cs="Arial"/>
                <w:sz w:val="20"/>
              </w:rPr>
              <w:t>F</w:t>
            </w:r>
          </w:p>
        </w:tc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92B9C7" w14:textId="77777777" w:rsidR="00FF15AE" w:rsidRPr="00D11333" w:rsidRDefault="00FF15AE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Resultados de exames laboratoriais</w:t>
            </w:r>
            <w:r>
              <w:rPr>
                <w:rFonts w:cs="Arial"/>
                <w:sz w:val="20"/>
              </w:rPr>
              <w:t xml:space="preserve"> do paciente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DC9AF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5EEF82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16FE4C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98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265DF2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99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EEF52D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40A2DB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676D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F09F75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2223B2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8230FB" w:rsidRPr="00D11333" w14:paraId="720BAE37" w14:textId="77777777" w:rsidTr="008230FB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0BD5F" w14:textId="77777777" w:rsidR="00FF15AE" w:rsidRPr="00125073" w:rsidRDefault="00FF15AE" w:rsidP="00D11333">
            <w:pPr>
              <w:jc w:val="center"/>
              <w:rPr>
                <w:rFonts w:cs="Arial"/>
                <w:sz w:val="20"/>
              </w:rPr>
            </w:pPr>
            <w:r w:rsidRPr="00125073">
              <w:rPr>
                <w:rFonts w:cs="Arial"/>
                <w:sz w:val="20"/>
              </w:rPr>
              <w:t>G</w:t>
            </w:r>
          </w:p>
        </w:tc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FDD1DC" w14:textId="77777777" w:rsidR="00FF15AE" w:rsidRPr="00D11333" w:rsidRDefault="00FF15AE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Laudo de exames radiológicos</w:t>
            </w:r>
            <w:r>
              <w:rPr>
                <w:rFonts w:cs="Arial"/>
                <w:sz w:val="20"/>
              </w:rPr>
              <w:t xml:space="preserve"> do paciente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68B192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712746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FC7E3A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98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8329B9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99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E46FF4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A7C400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6FE1A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1F1DEF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CC48A6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8230FB" w:rsidRPr="00D11333" w14:paraId="7ECF164F" w14:textId="77777777" w:rsidTr="008230FB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770BD" w14:textId="77777777" w:rsidR="00FF15AE" w:rsidRPr="00125073" w:rsidRDefault="00FF15AE" w:rsidP="00D11333">
            <w:pPr>
              <w:jc w:val="center"/>
              <w:rPr>
                <w:rFonts w:cs="Arial"/>
                <w:sz w:val="20"/>
              </w:rPr>
            </w:pPr>
            <w:r w:rsidRPr="00125073">
              <w:rPr>
                <w:rFonts w:cs="Arial"/>
                <w:sz w:val="20"/>
              </w:rPr>
              <w:t>H</w:t>
            </w:r>
          </w:p>
        </w:tc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1CDDB3" w14:textId="77777777" w:rsidR="00FF15AE" w:rsidRPr="00D11333" w:rsidRDefault="00FF15AE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Imagens de exames radiológicos</w:t>
            </w:r>
            <w:r>
              <w:rPr>
                <w:rFonts w:cs="Arial"/>
                <w:sz w:val="20"/>
              </w:rPr>
              <w:t xml:space="preserve"> do paciente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71EA1B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2ECBA0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468D58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98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A9491A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99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64603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989337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5492AD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8BDC14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86AE07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8230FB" w:rsidRPr="00D11333" w14:paraId="7F42724E" w14:textId="77777777" w:rsidTr="008230FB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7D7BF" w14:textId="77777777" w:rsidR="00FF15AE" w:rsidRPr="00125073" w:rsidRDefault="00FF15AE" w:rsidP="00D11333">
            <w:pPr>
              <w:jc w:val="center"/>
              <w:rPr>
                <w:rFonts w:cs="Arial"/>
                <w:sz w:val="20"/>
              </w:rPr>
            </w:pPr>
            <w:r w:rsidRPr="00125073">
              <w:rPr>
                <w:rFonts w:cs="Arial"/>
                <w:sz w:val="20"/>
              </w:rPr>
              <w:t>I</w:t>
            </w:r>
          </w:p>
        </w:tc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3CAEC1" w14:textId="77777777" w:rsidR="00FF15AE" w:rsidRPr="00D11333" w:rsidRDefault="00FF15AE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Lista de medicamentos prescritos</w:t>
            </w:r>
            <w:r>
              <w:rPr>
                <w:rFonts w:cs="Arial"/>
                <w:sz w:val="20"/>
              </w:rPr>
              <w:t xml:space="preserve"> ao paciente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8D8F7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782DB6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7E6404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98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FB4C9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99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759DD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1F3AC4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1E55FC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D563DC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4DB6A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8230FB" w:rsidRPr="00D11333" w14:paraId="6F12E383" w14:textId="77777777" w:rsidTr="008230FB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823D5" w14:textId="77777777" w:rsidR="00FF15AE" w:rsidRPr="00125073" w:rsidRDefault="00FF15AE" w:rsidP="00D11333">
            <w:pPr>
              <w:jc w:val="center"/>
              <w:rPr>
                <w:rFonts w:cs="Arial"/>
                <w:sz w:val="20"/>
              </w:rPr>
            </w:pPr>
            <w:r w:rsidRPr="00125073">
              <w:rPr>
                <w:rFonts w:cs="Arial"/>
                <w:sz w:val="20"/>
              </w:rPr>
              <w:t>J</w:t>
            </w:r>
          </w:p>
        </w:tc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F361D8" w14:textId="77777777" w:rsidR="00FF15AE" w:rsidRPr="004A2ECE" w:rsidRDefault="00FF15AE" w:rsidP="00D11333">
            <w:pPr>
              <w:ind w:left="57" w:right="113"/>
              <w:rPr>
                <w:rFonts w:cs="Arial"/>
                <w:sz w:val="20"/>
              </w:rPr>
            </w:pPr>
            <w:r w:rsidRPr="004A2ECE">
              <w:rPr>
                <w:rFonts w:cs="Arial"/>
                <w:sz w:val="20"/>
              </w:rPr>
              <w:t>Sinais vitais do paciente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FD6F8B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ACD355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342152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98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EF1E87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99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7315C7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177359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0E110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B72ACF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F214BF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8230FB" w:rsidRPr="00D11333" w14:paraId="69539B3E" w14:textId="77777777" w:rsidTr="008230FB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F09CF" w14:textId="77777777" w:rsidR="00FF15AE" w:rsidRPr="00125073" w:rsidRDefault="00FF15AE" w:rsidP="00D11333">
            <w:pPr>
              <w:jc w:val="center"/>
              <w:rPr>
                <w:rFonts w:cs="Arial"/>
                <w:sz w:val="20"/>
              </w:rPr>
            </w:pPr>
            <w:r w:rsidRPr="00125073">
              <w:rPr>
                <w:rFonts w:cs="Arial"/>
                <w:sz w:val="20"/>
              </w:rPr>
              <w:t>K</w:t>
            </w:r>
          </w:p>
        </w:tc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80F5B" w14:textId="56292C6F" w:rsidR="00FF15AE" w:rsidRPr="004A2ECE" w:rsidRDefault="00FF15AE" w:rsidP="004A2ECE">
            <w:pPr>
              <w:ind w:left="57" w:right="113"/>
              <w:rPr>
                <w:rFonts w:cs="Arial"/>
                <w:sz w:val="20"/>
              </w:rPr>
            </w:pPr>
            <w:r w:rsidRPr="004A2ECE">
              <w:rPr>
                <w:rFonts w:cs="Arial"/>
                <w:sz w:val="20"/>
              </w:rPr>
              <w:t>Histórico ou anotações</w:t>
            </w:r>
            <w:r w:rsidR="004A2ECE" w:rsidRPr="004A2ECE">
              <w:rPr>
                <w:rFonts w:cs="Arial"/>
                <w:sz w:val="20"/>
              </w:rPr>
              <w:t xml:space="preserve"> c</w:t>
            </w:r>
            <w:r w:rsidRPr="004A2ECE">
              <w:rPr>
                <w:rFonts w:cs="Arial"/>
                <w:sz w:val="20"/>
              </w:rPr>
              <w:t>línicas sobre o atendimento ao paciente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120900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F010E7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C547D5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98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618F06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99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B88816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498298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23C974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F41E84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436A58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8230FB" w:rsidRPr="00D11333" w14:paraId="7F71B39F" w14:textId="77777777" w:rsidTr="008230FB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77B3B" w14:textId="77777777" w:rsidR="00FF15AE" w:rsidRPr="00125073" w:rsidRDefault="00FF15AE" w:rsidP="00D11333">
            <w:pPr>
              <w:jc w:val="center"/>
              <w:rPr>
                <w:rFonts w:cs="Arial"/>
                <w:sz w:val="20"/>
              </w:rPr>
            </w:pPr>
            <w:r w:rsidRPr="00125073">
              <w:rPr>
                <w:rFonts w:cs="Arial"/>
                <w:sz w:val="20"/>
              </w:rPr>
              <w:t>L</w:t>
            </w:r>
          </w:p>
        </w:tc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F5AE1" w14:textId="77777777" w:rsidR="00FF15AE" w:rsidRPr="00D11333" w:rsidRDefault="00FF15AE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Anotações de enfermagem</w:t>
            </w:r>
            <w:r>
              <w:rPr>
                <w:rFonts w:cs="Arial"/>
                <w:sz w:val="20"/>
              </w:rPr>
              <w:t xml:space="preserve"> sobre o paciente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0E386A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9709B5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5C3E5F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98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D17F47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99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0CAC8C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4441C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F5CA6E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6392EF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08C4C6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8230FB" w:rsidRPr="00D11333" w14:paraId="4019FB4D" w14:textId="77777777" w:rsidTr="008230FB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4D6D8" w14:textId="77777777" w:rsidR="00FF15AE" w:rsidRPr="00125073" w:rsidRDefault="00FF15AE" w:rsidP="00D11333">
            <w:pPr>
              <w:jc w:val="center"/>
              <w:rPr>
                <w:rFonts w:cs="Arial"/>
                <w:sz w:val="20"/>
              </w:rPr>
            </w:pPr>
            <w:r w:rsidRPr="00125073">
              <w:rPr>
                <w:rFonts w:cs="Arial"/>
                <w:sz w:val="20"/>
              </w:rPr>
              <w:t>M</w:t>
            </w:r>
          </w:p>
        </w:tc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B2EE83" w14:textId="77777777" w:rsidR="00FF15AE" w:rsidRPr="00D11333" w:rsidRDefault="00FF15AE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Vacinas tomadas pelo paciente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7513D1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863F6C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BEDDE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98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216378" w14:textId="77777777" w:rsidR="00FF15AE" w:rsidRPr="00AD42BA" w:rsidRDefault="004769B9" w:rsidP="00CC065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769B9">
              <w:rPr>
                <w:rFonts w:cs="Arial"/>
                <w:sz w:val="20"/>
              </w:rPr>
              <w:t>99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F1DC51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9DF4A8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BF93B8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92C6A5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B88C0" w14:textId="77777777" w:rsidR="00FF15AE" w:rsidRPr="00D11333" w:rsidRDefault="00FF15AE" w:rsidP="00CC065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</w:tbl>
    <w:p w14:paraId="3FCA92BD" w14:textId="77777777" w:rsidR="002806A7" w:rsidRDefault="002806A7" w:rsidP="00A509F0">
      <w:pPr>
        <w:jc w:val="both"/>
        <w:rPr>
          <w:rFonts w:cs="Arial"/>
          <w:b/>
          <w:sz w:val="20"/>
        </w:rPr>
      </w:pPr>
    </w:p>
    <w:p w14:paraId="596C275D" w14:textId="37E83AB0" w:rsidR="0077247A" w:rsidRPr="00937BAB" w:rsidRDefault="0077247A" w:rsidP="00C647F3">
      <w:pPr>
        <w:rPr>
          <w:rFonts w:cs="Arial"/>
          <w:b/>
          <w:sz w:val="20"/>
        </w:rPr>
      </w:pPr>
      <w:r w:rsidRPr="00937BAB">
        <w:rPr>
          <w:rFonts w:cs="Arial"/>
          <w:b/>
          <w:bCs/>
          <w:sz w:val="20"/>
        </w:rPr>
        <w:t xml:space="preserve">### </w:t>
      </w:r>
      <w:r w:rsidRPr="00937BAB">
        <w:rPr>
          <w:rFonts w:cs="Arial"/>
          <w:b/>
          <w:sz w:val="20"/>
        </w:rPr>
        <w:t>SOMENTE SE CÓD.1 EM QUALQUER ITEM DA F6_1</w:t>
      </w:r>
      <w:r w:rsidRPr="00937BAB">
        <w:rPr>
          <w:rFonts w:cs="Arial"/>
          <w:b/>
          <w:bCs/>
          <w:sz w:val="20"/>
        </w:rPr>
        <w:t xml:space="preserve"> ###</w:t>
      </w:r>
    </w:p>
    <w:p w14:paraId="252EF84C" w14:textId="77777777" w:rsidR="0077247A" w:rsidRPr="00937BAB" w:rsidRDefault="0077247A" w:rsidP="00D11333">
      <w:pPr>
        <w:ind w:left="851" w:hanging="851"/>
        <w:jc w:val="both"/>
        <w:rPr>
          <w:rFonts w:cs="Arial"/>
          <w:b/>
          <w:sz w:val="20"/>
        </w:rPr>
      </w:pPr>
    </w:p>
    <w:p w14:paraId="15F84976" w14:textId="2E40D24A" w:rsidR="00040792" w:rsidRDefault="000507BF" w:rsidP="0077247A">
      <w:pPr>
        <w:jc w:val="both"/>
        <w:rPr>
          <w:rFonts w:cs="Arial"/>
          <w:b/>
          <w:sz w:val="20"/>
        </w:rPr>
      </w:pPr>
      <w:r w:rsidRPr="00D11333">
        <w:rPr>
          <w:rFonts w:cs="Arial"/>
          <w:b/>
          <w:sz w:val="20"/>
        </w:rPr>
        <w:t>F6_2)</w:t>
      </w:r>
      <w:r w:rsidRPr="00D11333">
        <w:rPr>
          <w:rFonts w:cs="Arial"/>
          <w:sz w:val="20"/>
        </w:rPr>
        <w:t xml:space="preserve"> </w:t>
      </w:r>
      <w:r w:rsidR="0009231E" w:rsidRPr="00D11333">
        <w:rPr>
          <w:rFonts w:cs="Arial"/>
          <w:sz w:val="20"/>
        </w:rPr>
        <w:t xml:space="preserve">Para ter acesso a estas </w:t>
      </w:r>
      <w:r w:rsidR="003175EA">
        <w:rPr>
          <w:rFonts w:cs="Arial"/>
          <w:sz w:val="20"/>
        </w:rPr>
        <w:t>informações,</w:t>
      </w:r>
      <w:r w:rsidR="0009231E" w:rsidRPr="00D11333">
        <w:rPr>
          <w:rFonts w:cs="Arial"/>
          <w:sz w:val="20"/>
        </w:rPr>
        <w:t xml:space="preserve"> o(a) </w:t>
      </w:r>
      <w:r w:rsidR="0077247A">
        <w:rPr>
          <w:rFonts w:cs="Arial"/>
          <w:sz w:val="20"/>
        </w:rPr>
        <w:t>s</w:t>
      </w:r>
      <w:r w:rsidR="0009231E" w:rsidRPr="00D11333">
        <w:rPr>
          <w:rFonts w:cs="Arial"/>
          <w:sz w:val="20"/>
        </w:rPr>
        <w:t>enhor(a)</w:t>
      </w:r>
      <w:r w:rsidR="00125073">
        <w:rPr>
          <w:rFonts w:cs="Arial"/>
          <w:sz w:val="20"/>
        </w:rPr>
        <w:t xml:space="preserve"> ___________</w:t>
      </w:r>
      <w:r w:rsidR="004079A9">
        <w:rPr>
          <w:rFonts w:cs="Arial"/>
          <w:sz w:val="20"/>
        </w:rPr>
        <w:t>?</w:t>
      </w:r>
      <w:r w:rsidR="009D382F" w:rsidRPr="00D11333">
        <w:rPr>
          <w:rFonts w:cs="Arial"/>
          <w:b/>
          <w:sz w:val="20"/>
        </w:rPr>
        <w:t xml:space="preserve"> </w:t>
      </w:r>
      <w:r w:rsidR="00172E67" w:rsidRPr="00D11333">
        <w:rPr>
          <w:rFonts w:cs="Arial"/>
          <w:b/>
          <w:sz w:val="20"/>
        </w:rPr>
        <w:t>(</w:t>
      </w:r>
      <w:r w:rsidR="009D382F" w:rsidRPr="00D11333">
        <w:rPr>
          <w:rFonts w:cs="Arial"/>
          <w:b/>
          <w:sz w:val="20"/>
        </w:rPr>
        <w:t>LE</w:t>
      </w:r>
      <w:r w:rsidR="004079A9">
        <w:rPr>
          <w:rFonts w:cs="Arial"/>
          <w:b/>
          <w:sz w:val="20"/>
        </w:rPr>
        <w:t>IA AS</w:t>
      </w:r>
      <w:r w:rsidR="009D382F" w:rsidRPr="00D11333">
        <w:rPr>
          <w:rFonts w:cs="Arial"/>
          <w:b/>
          <w:sz w:val="20"/>
        </w:rPr>
        <w:t xml:space="preserve"> OPÇÕES DE RESPOSTA</w:t>
      </w:r>
      <w:r w:rsidR="00172E67" w:rsidRPr="00D11333">
        <w:rPr>
          <w:rFonts w:cs="Arial"/>
          <w:b/>
          <w:sz w:val="20"/>
        </w:rPr>
        <w:t xml:space="preserve"> – RU POR LINHA)</w:t>
      </w:r>
    </w:p>
    <w:p w14:paraId="71270323" w14:textId="77777777" w:rsidR="0077247A" w:rsidRPr="00D11333" w:rsidRDefault="0077247A" w:rsidP="00D11333">
      <w:pPr>
        <w:ind w:left="851" w:hanging="851"/>
        <w:jc w:val="both"/>
        <w:rPr>
          <w:rFonts w:cs="Arial"/>
          <w:sz w:val="20"/>
        </w:rPr>
      </w:pPr>
    </w:p>
    <w:tbl>
      <w:tblPr>
        <w:tblW w:w="530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6820"/>
        <w:gridCol w:w="708"/>
        <w:gridCol w:w="852"/>
        <w:gridCol w:w="1134"/>
        <w:gridCol w:w="1416"/>
      </w:tblGrid>
      <w:tr w:rsidR="00172E67" w:rsidRPr="00D11333" w14:paraId="2A3AEEBB" w14:textId="77777777" w:rsidTr="00156C9B">
        <w:trPr>
          <w:cantSplit/>
        </w:trPr>
        <w:tc>
          <w:tcPr>
            <w:tcW w:w="31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B05CAA" w14:textId="77777777" w:rsidR="00172E67" w:rsidRPr="00D11333" w:rsidRDefault="00172E67" w:rsidP="00D1133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F9E7B" w14:textId="77777777" w:rsidR="00172E67" w:rsidRPr="0077247A" w:rsidRDefault="0077247A" w:rsidP="00D1133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7A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F9B6C" w14:textId="77777777" w:rsidR="00172E67" w:rsidRPr="0077247A" w:rsidRDefault="0077247A" w:rsidP="00D1133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7A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A28D6" w14:textId="2A24F4E1" w:rsidR="00172E67" w:rsidRPr="00D11333" w:rsidRDefault="00172E67" w:rsidP="00D1133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333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D113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54F2B" w:rsidRPr="00D11333">
              <w:rPr>
                <w:rFonts w:ascii="Arial" w:hAnsi="Arial" w:cs="Arial"/>
                <w:b/>
                <w:sz w:val="20"/>
                <w:szCs w:val="20"/>
              </w:rPr>
              <w:t>ESP</w:t>
            </w:r>
            <w:r w:rsidR="004079A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1133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D441D" w14:textId="66D32A69" w:rsidR="00172E67" w:rsidRPr="00D11333" w:rsidRDefault="00172E67" w:rsidP="00D1133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333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D113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54F2B" w:rsidRPr="00D11333">
              <w:rPr>
                <w:rFonts w:ascii="Arial" w:hAnsi="Arial" w:cs="Arial"/>
                <w:b/>
                <w:sz w:val="20"/>
                <w:szCs w:val="20"/>
              </w:rPr>
              <w:t>ESP</w:t>
            </w:r>
            <w:r w:rsidR="004079A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12A1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72E67" w:rsidRPr="00D11333" w14:paraId="2B042E0C" w14:textId="77777777" w:rsidTr="00156C9B">
        <w:trPr>
          <w:cantSplit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5442A" w14:textId="77777777" w:rsidR="00172E67" w:rsidRPr="0077247A" w:rsidRDefault="00C166E9" w:rsidP="007C46B5">
            <w:pPr>
              <w:jc w:val="center"/>
              <w:rPr>
                <w:rFonts w:cs="Arial"/>
                <w:sz w:val="20"/>
              </w:rPr>
            </w:pPr>
            <w:r w:rsidRPr="0077247A">
              <w:rPr>
                <w:rFonts w:cs="Arial"/>
                <w:sz w:val="20"/>
              </w:rPr>
              <w:t>1</w:t>
            </w: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4DCFE" w14:textId="77777777" w:rsidR="00172E67" w:rsidRPr="00D11333" w:rsidRDefault="00172E67" w:rsidP="00D1133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1333">
              <w:rPr>
                <w:rFonts w:ascii="Arial" w:hAnsi="Arial" w:cs="Arial"/>
                <w:sz w:val="20"/>
                <w:szCs w:val="20"/>
              </w:rPr>
              <w:t xml:space="preserve"> Usa uma senha de acesso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EDF07" w14:textId="77777777" w:rsidR="00172E67" w:rsidRPr="00D11333" w:rsidRDefault="00172E67" w:rsidP="00DB4562">
            <w:pPr>
              <w:pStyle w:val="Default"/>
              <w:ind w:right="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3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EF8D1" w14:textId="77777777" w:rsidR="00172E67" w:rsidRPr="00D11333" w:rsidRDefault="00172E67" w:rsidP="00DB4562">
            <w:pPr>
              <w:pStyle w:val="Default"/>
              <w:ind w:right="1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3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C4BB5" w14:textId="77777777" w:rsidR="00172E67" w:rsidRPr="00D11333" w:rsidRDefault="00172E67" w:rsidP="00DB4562">
            <w:pPr>
              <w:pStyle w:val="Default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333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13A3F" w14:textId="77777777" w:rsidR="00172E67" w:rsidRPr="00D11333" w:rsidRDefault="00172E67" w:rsidP="00DB4562">
            <w:pPr>
              <w:pStyle w:val="Default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333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172E67" w:rsidRPr="00D11333" w14:paraId="35C35BB9" w14:textId="77777777" w:rsidTr="00156C9B">
        <w:trPr>
          <w:cantSplit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74DD0" w14:textId="77777777" w:rsidR="00172E67" w:rsidRPr="0077247A" w:rsidRDefault="00C166E9" w:rsidP="007C46B5">
            <w:pPr>
              <w:jc w:val="center"/>
              <w:rPr>
                <w:rFonts w:cs="Arial"/>
                <w:sz w:val="20"/>
              </w:rPr>
            </w:pPr>
            <w:r w:rsidRPr="0077247A">
              <w:rPr>
                <w:rFonts w:cs="Arial"/>
                <w:sz w:val="20"/>
              </w:rPr>
              <w:t>2</w:t>
            </w: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FB08" w14:textId="77777777" w:rsidR="00172E67" w:rsidRPr="00D11333" w:rsidRDefault="00172E67" w:rsidP="003175EA">
            <w:pPr>
              <w:ind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 Usa certificado digital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B2CE9" w14:textId="77777777" w:rsidR="00172E67" w:rsidRPr="006276CA" w:rsidRDefault="00172E67" w:rsidP="00DB4562">
            <w:pPr>
              <w:pStyle w:val="Default"/>
              <w:ind w:right="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6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6B9AA" w14:textId="77777777" w:rsidR="00172E67" w:rsidRPr="006276CA" w:rsidRDefault="00172E67" w:rsidP="00DB4562">
            <w:pPr>
              <w:pStyle w:val="Default"/>
              <w:ind w:right="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6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D927C" w14:textId="77777777" w:rsidR="00172E67" w:rsidRPr="006276CA" w:rsidRDefault="00172E67" w:rsidP="00DB4562">
            <w:pPr>
              <w:pStyle w:val="Default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6CA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9962F" w14:textId="77777777" w:rsidR="00172E67" w:rsidRPr="006276CA" w:rsidRDefault="00172E67" w:rsidP="00DB4562">
            <w:pPr>
              <w:pStyle w:val="Default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6CA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172E67" w:rsidRPr="00D11333" w14:paraId="579CA7FB" w14:textId="77777777" w:rsidTr="00156C9B">
        <w:trPr>
          <w:cantSplit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28919" w14:textId="77777777" w:rsidR="00172E67" w:rsidRPr="0077247A" w:rsidRDefault="00C166E9" w:rsidP="007C46B5">
            <w:pPr>
              <w:jc w:val="center"/>
              <w:rPr>
                <w:rFonts w:cs="Arial"/>
                <w:sz w:val="20"/>
              </w:rPr>
            </w:pPr>
            <w:r w:rsidRPr="0077247A">
              <w:rPr>
                <w:rFonts w:cs="Arial"/>
                <w:sz w:val="20"/>
              </w:rPr>
              <w:t>3</w:t>
            </w: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724319" w14:textId="77777777" w:rsidR="00172E67" w:rsidRPr="00D11333" w:rsidRDefault="00172E67" w:rsidP="00D11333">
            <w:pPr>
              <w:ind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 Usa biometria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4E6B4" w14:textId="77777777" w:rsidR="00172E67" w:rsidRPr="006276CA" w:rsidRDefault="00172E67" w:rsidP="00DB4562">
            <w:pPr>
              <w:pStyle w:val="Default"/>
              <w:ind w:right="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6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37250" w14:textId="77777777" w:rsidR="00172E67" w:rsidRPr="006276CA" w:rsidRDefault="00172E67" w:rsidP="00DB4562">
            <w:pPr>
              <w:pStyle w:val="Default"/>
              <w:ind w:right="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6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5489F" w14:textId="77777777" w:rsidR="00172E67" w:rsidRPr="006276CA" w:rsidRDefault="00172E67" w:rsidP="00DB4562">
            <w:pPr>
              <w:pStyle w:val="Default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6CA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FC245" w14:textId="77777777" w:rsidR="00172E67" w:rsidRPr="006276CA" w:rsidRDefault="00172E67" w:rsidP="00DB4562">
            <w:pPr>
              <w:pStyle w:val="Default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6CA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0446FE4B" w14:textId="77A0630B" w:rsidR="00F142E2" w:rsidRDefault="00F142E2" w:rsidP="00D11333">
      <w:pPr>
        <w:ind w:left="851" w:hanging="851"/>
        <w:jc w:val="both"/>
        <w:rPr>
          <w:rFonts w:cs="Arial"/>
          <w:sz w:val="20"/>
        </w:rPr>
      </w:pPr>
    </w:p>
    <w:p w14:paraId="3296414A" w14:textId="1C2D790A" w:rsidR="00194D7C" w:rsidRDefault="00F142E2" w:rsidP="008714AB">
      <w:pPr>
        <w:rPr>
          <w:rFonts w:cs="Arial"/>
          <w:b/>
          <w:sz w:val="20"/>
        </w:rPr>
      </w:pPr>
      <w:r>
        <w:rPr>
          <w:rFonts w:cs="Arial"/>
          <w:sz w:val="20"/>
        </w:rPr>
        <w:br w:type="page"/>
      </w:r>
    </w:p>
    <w:p w14:paraId="495376A5" w14:textId="77777777" w:rsidR="001F49EC" w:rsidRPr="00D11333" w:rsidRDefault="001F49EC" w:rsidP="00D11333">
      <w:pPr>
        <w:ind w:left="426" w:hanging="426"/>
        <w:rPr>
          <w:rFonts w:cs="Arial"/>
          <w:b/>
          <w:sz w:val="20"/>
        </w:rPr>
      </w:pPr>
    </w:p>
    <w:p w14:paraId="21FB6BB7" w14:textId="160626C8" w:rsidR="00194D7C" w:rsidRDefault="00194D7C" w:rsidP="00D11333">
      <w:pPr>
        <w:rPr>
          <w:rFonts w:cs="Arial"/>
          <w:b/>
          <w:sz w:val="20"/>
        </w:rPr>
      </w:pPr>
      <w:r w:rsidRPr="00D11333">
        <w:rPr>
          <w:rFonts w:cs="Arial"/>
          <w:b/>
          <w:sz w:val="20"/>
        </w:rPr>
        <w:t xml:space="preserve">F7A) </w:t>
      </w:r>
      <w:r w:rsidR="003D272E">
        <w:rPr>
          <w:rFonts w:cs="Arial"/>
          <w:sz w:val="20"/>
        </w:rPr>
        <w:t>Neste estabelecimento, há algum</w:t>
      </w:r>
      <w:r w:rsidR="00B37B8E" w:rsidRPr="00D11333">
        <w:rPr>
          <w:rFonts w:cs="Arial"/>
          <w:sz w:val="20"/>
        </w:rPr>
        <w:t xml:space="preserve"> </w:t>
      </w:r>
      <w:r w:rsidRPr="00D11333">
        <w:rPr>
          <w:rFonts w:cs="Arial"/>
          <w:sz w:val="20"/>
        </w:rPr>
        <w:t xml:space="preserve">sistema eletrônico </w:t>
      </w:r>
      <w:r w:rsidR="003D272E">
        <w:rPr>
          <w:rFonts w:cs="Arial"/>
          <w:sz w:val="20"/>
        </w:rPr>
        <w:t>que</w:t>
      </w:r>
      <w:r w:rsidRPr="00D11333">
        <w:rPr>
          <w:rFonts w:cs="Arial"/>
          <w:sz w:val="20"/>
        </w:rPr>
        <w:t xml:space="preserve"> permite</w:t>
      </w:r>
      <w:r w:rsidR="004079A9" w:rsidRPr="00937BAB">
        <w:rPr>
          <w:rFonts w:cs="Arial"/>
          <w:sz w:val="20"/>
        </w:rPr>
        <w:t>_______</w:t>
      </w:r>
      <w:r w:rsidR="004079A9">
        <w:rPr>
          <w:rFonts w:cs="Arial"/>
          <w:sz w:val="20"/>
        </w:rPr>
        <w:t>?</w:t>
      </w:r>
      <w:r w:rsidRPr="00D11333">
        <w:rPr>
          <w:rFonts w:cs="Arial"/>
          <w:b/>
          <w:sz w:val="20"/>
        </w:rPr>
        <w:t xml:space="preserve"> </w:t>
      </w:r>
      <w:r w:rsidR="004079A9">
        <w:rPr>
          <w:rFonts w:cs="Arial"/>
          <w:b/>
          <w:sz w:val="20"/>
        </w:rPr>
        <w:t>(</w:t>
      </w:r>
      <w:r w:rsidRPr="00D11333">
        <w:rPr>
          <w:rFonts w:cs="Arial"/>
          <w:b/>
          <w:sz w:val="20"/>
        </w:rPr>
        <w:t>LE</w:t>
      </w:r>
      <w:r w:rsidR="004079A9">
        <w:rPr>
          <w:rFonts w:cs="Arial"/>
          <w:b/>
          <w:sz w:val="20"/>
        </w:rPr>
        <w:t>IA OS</w:t>
      </w:r>
      <w:r w:rsidRPr="00D11333">
        <w:rPr>
          <w:rFonts w:cs="Arial"/>
          <w:b/>
          <w:sz w:val="20"/>
        </w:rPr>
        <w:t xml:space="preserve"> ITENS</w:t>
      </w:r>
      <w:r w:rsidR="004079A9">
        <w:rPr>
          <w:rFonts w:cs="Arial"/>
          <w:b/>
          <w:sz w:val="20"/>
        </w:rPr>
        <w:t xml:space="preserve"> - </w:t>
      </w:r>
      <w:r w:rsidRPr="00D11333">
        <w:rPr>
          <w:rFonts w:cs="Arial"/>
          <w:b/>
          <w:sz w:val="20"/>
        </w:rPr>
        <w:t>RU POR LINHA</w:t>
      </w:r>
      <w:r w:rsidR="000574F7">
        <w:rPr>
          <w:rFonts w:cs="Arial"/>
          <w:b/>
          <w:sz w:val="20"/>
        </w:rPr>
        <w:t xml:space="preserve"> </w:t>
      </w:r>
      <w:r w:rsidR="006B077F">
        <w:rPr>
          <w:rFonts w:cs="Arial"/>
          <w:b/>
          <w:sz w:val="20"/>
        </w:rPr>
        <w:t>–</w:t>
      </w:r>
      <w:r w:rsidR="000574F7">
        <w:rPr>
          <w:rFonts w:cs="Arial"/>
          <w:b/>
          <w:sz w:val="20"/>
        </w:rPr>
        <w:t xml:space="preserve"> RODIZIAR</w:t>
      </w:r>
      <w:r w:rsidR="006B077F">
        <w:rPr>
          <w:rFonts w:cs="Arial"/>
          <w:b/>
          <w:sz w:val="20"/>
        </w:rPr>
        <w:t xml:space="preserve"> ITENS</w:t>
      </w:r>
      <w:r w:rsidRPr="00D11333">
        <w:rPr>
          <w:rFonts w:cs="Arial"/>
          <w:b/>
          <w:sz w:val="20"/>
        </w:rPr>
        <w:t>)</w:t>
      </w:r>
    </w:p>
    <w:p w14:paraId="456001CE" w14:textId="77777777" w:rsidR="003D272E" w:rsidRDefault="003D272E" w:rsidP="003D272E">
      <w:pPr>
        <w:ind w:left="851" w:hanging="851"/>
        <w:jc w:val="both"/>
        <w:rPr>
          <w:rFonts w:cs="Arial"/>
          <w:b/>
          <w:sz w:val="20"/>
        </w:rPr>
      </w:pPr>
    </w:p>
    <w:p w14:paraId="0F3209C4" w14:textId="63203944" w:rsidR="003D272E" w:rsidRPr="00937BAB" w:rsidRDefault="003D272E" w:rsidP="003D272E">
      <w:pPr>
        <w:ind w:left="851" w:hanging="851"/>
        <w:jc w:val="both"/>
        <w:rPr>
          <w:rFonts w:cs="Arial"/>
          <w:b/>
          <w:sz w:val="20"/>
        </w:rPr>
      </w:pPr>
      <w:r w:rsidRPr="00937BAB">
        <w:rPr>
          <w:rFonts w:cs="Arial"/>
          <w:b/>
          <w:bCs/>
          <w:sz w:val="20"/>
        </w:rPr>
        <w:t xml:space="preserve">### </w:t>
      </w:r>
      <w:r w:rsidRPr="00937BAB">
        <w:rPr>
          <w:rFonts w:cs="Arial"/>
          <w:b/>
          <w:sz w:val="20"/>
        </w:rPr>
        <w:t>PARA CADA ITEM COM CÓD.1 NA F7A</w:t>
      </w:r>
      <w:r w:rsidRPr="00937BAB">
        <w:rPr>
          <w:rFonts w:cs="Arial"/>
          <w:b/>
          <w:bCs/>
          <w:sz w:val="20"/>
        </w:rPr>
        <w:t xml:space="preserve"> ###</w:t>
      </w:r>
    </w:p>
    <w:p w14:paraId="0DAD5416" w14:textId="77777777" w:rsidR="00234855" w:rsidRPr="00937BAB" w:rsidRDefault="00234855" w:rsidP="00D11333">
      <w:pPr>
        <w:rPr>
          <w:rFonts w:cs="Arial"/>
          <w:b/>
          <w:sz w:val="20"/>
        </w:rPr>
      </w:pPr>
    </w:p>
    <w:p w14:paraId="4D7F8617" w14:textId="02350B67" w:rsidR="006504BB" w:rsidRPr="00D11333" w:rsidRDefault="006504BB" w:rsidP="00D11333">
      <w:pPr>
        <w:rPr>
          <w:rFonts w:cs="Arial"/>
          <w:b/>
          <w:sz w:val="20"/>
        </w:rPr>
      </w:pPr>
      <w:r w:rsidRPr="00937BAB">
        <w:rPr>
          <w:rFonts w:cs="Arial"/>
          <w:b/>
          <w:sz w:val="20"/>
        </w:rPr>
        <w:t xml:space="preserve">F7_1A) </w:t>
      </w:r>
      <w:r w:rsidRPr="00937BAB">
        <w:rPr>
          <w:rFonts w:cs="Arial"/>
          <w:sz w:val="20"/>
        </w:rPr>
        <w:t>E o</w:t>
      </w:r>
      <w:r w:rsidR="00660200" w:rsidRPr="00937BAB">
        <w:rPr>
          <w:rFonts w:cs="Arial"/>
          <w:sz w:val="20"/>
        </w:rPr>
        <w:t>(a)</w:t>
      </w:r>
      <w:r w:rsidRPr="00937BAB">
        <w:rPr>
          <w:rFonts w:cs="Arial"/>
          <w:sz w:val="20"/>
        </w:rPr>
        <w:t xml:space="preserve"> </w:t>
      </w:r>
      <w:r w:rsidR="003D272E" w:rsidRPr="00937BAB">
        <w:rPr>
          <w:rFonts w:cs="Arial"/>
          <w:sz w:val="20"/>
        </w:rPr>
        <w:t>s</w:t>
      </w:r>
      <w:r w:rsidR="004079A9">
        <w:rPr>
          <w:rFonts w:cs="Arial"/>
          <w:sz w:val="20"/>
        </w:rPr>
        <w:t>enho</w:t>
      </w:r>
      <w:r w:rsidRPr="00937BAB">
        <w:rPr>
          <w:rFonts w:cs="Arial"/>
          <w:sz w:val="20"/>
        </w:rPr>
        <w:t>r(a) faz isso</w:t>
      </w:r>
      <w:r w:rsidR="00660200" w:rsidRPr="00937BAB">
        <w:rPr>
          <w:rFonts w:cs="Arial"/>
          <w:sz w:val="20"/>
        </w:rPr>
        <w:t>_______</w:t>
      </w:r>
      <w:r w:rsidRPr="00937BAB">
        <w:rPr>
          <w:rFonts w:cs="Arial"/>
          <w:sz w:val="20"/>
        </w:rPr>
        <w:t xml:space="preserve">? </w:t>
      </w:r>
      <w:r w:rsidRPr="00937BAB">
        <w:rPr>
          <w:rFonts w:cs="Arial"/>
          <w:b/>
          <w:sz w:val="20"/>
        </w:rPr>
        <w:t>(LE</w:t>
      </w:r>
      <w:r w:rsidR="004079A9">
        <w:rPr>
          <w:rFonts w:cs="Arial"/>
          <w:b/>
          <w:sz w:val="20"/>
        </w:rPr>
        <w:t>IA AS</w:t>
      </w:r>
      <w:r w:rsidRPr="00937BAB">
        <w:rPr>
          <w:rFonts w:cs="Arial"/>
          <w:b/>
          <w:sz w:val="20"/>
        </w:rPr>
        <w:t xml:space="preserve"> </w:t>
      </w:r>
      <w:r w:rsidR="00AC180E" w:rsidRPr="00937BAB">
        <w:rPr>
          <w:rFonts w:cs="Arial"/>
          <w:b/>
          <w:sz w:val="20"/>
        </w:rPr>
        <w:t>OPÇÕES</w:t>
      </w:r>
      <w:r w:rsidRPr="00937BAB">
        <w:rPr>
          <w:rFonts w:cs="Arial"/>
          <w:b/>
          <w:sz w:val="20"/>
        </w:rPr>
        <w:t xml:space="preserve"> - RU POR LINHA</w:t>
      </w:r>
      <w:r w:rsidRPr="00D11333">
        <w:rPr>
          <w:rFonts w:cs="Arial"/>
          <w:b/>
          <w:sz w:val="20"/>
        </w:rPr>
        <w:t>)</w:t>
      </w:r>
    </w:p>
    <w:p w14:paraId="552AD844" w14:textId="77777777" w:rsidR="009E33CF" w:rsidRPr="00D11333" w:rsidRDefault="009E33CF" w:rsidP="00D11333">
      <w:pPr>
        <w:rPr>
          <w:rFonts w:cs="Arial"/>
          <w:b/>
          <w:sz w:val="20"/>
        </w:rPr>
      </w:pPr>
    </w:p>
    <w:tbl>
      <w:tblPr>
        <w:tblW w:w="53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"/>
        <w:gridCol w:w="6876"/>
        <w:gridCol w:w="426"/>
        <w:gridCol w:w="426"/>
        <w:gridCol w:w="426"/>
        <w:gridCol w:w="428"/>
        <w:gridCol w:w="428"/>
        <w:gridCol w:w="426"/>
        <w:gridCol w:w="426"/>
        <w:gridCol w:w="428"/>
        <w:gridCol w:w="554"/>
      </w:tblGrid>
      <w:tr w:rsidR="00312A1E" w:rsidRPr="00D11333" w14:paraId="1946A45F" w14:textId="77777777" w:rsidTr="00156C9B">
        <w:trPr>
          <w:cantSplit/>
          <w:trHeight w:val="182"/>
        </w:trPr>
        <w:tc>
          <w:tcPr>
            <w:tcW w:w="323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B7840A" w14:textId="04365E74" w:rsidR="009E33CF" w:rsidRPr="00D11333" w:rsidRDefault="009E33CF" w:rsidP="00C14235">
            <w:pPr>
              <w:ind w:left="57" w:right="113"/>
              <w:rPr>
                <w:rFonts w:cs="Arial"/>
                <w:b/>
                <w:sz w:val="20"/>
              </w:rPr>
            </w:pPr>
          </w:p>
        </w:tc>
        <w:tc>
          <w:tcPr>
            <w:tcW w:w="7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15D96" w14:textId="77777777" w:rsidR="009E33CF" w:rsidRPr="00D11333" w:rsidRDefault="009E33CF" w:rsidP="00D11333">
            <w:pPr>
              <w:ind w:left="57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b/>
                <w:sz w:val="20"/>
              </w:rPr>
              <w:t>F7A</w:t>
            </w:r>
          </w:p>
        </w:tc>
        <w:tc>
          <w:tcPr>
            <w:tcW w:w="10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FF0D2" w14:textId="77777777" w:rsidR="009E33CF" w:rsidRPr="00D11333" w:rsidRDefault="009E33CF" w:rsidP="00D11333">
            <w:pPr>
              <w:ind w:left="57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b/>
                <w:sz w:val="20"/>
              </w:rPr>
              <w:t>F7_1A</w:t>
            </w:r>
          </w:p>
        </w:tc>
      </w:tr>
      <w:tr w:rsidR="00156C9B" w:rsidRPr="00D11333" w14:paraId="62AC6F43" w14:textId="77777777" w:rsidTr="00156C9B">
        <w:trPr>
          <w:cantSplit/>
          <w:trHeight w:val="2139"/>
        </w:trPr>
        <w:tc>
          <w:tcPr>
            <w:tcW w:w="323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CA28F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3951DD1" w14:textId="77777777" w:rsidR="00FF15AE" w:rsidRPr="00234855" w:rsidRDefault="00FF15AE" w:rsidP="00312A1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234855">
              <w:rPr>
                <w:rFonts w:cs="Arial"/>
                <w:sz w:val="20"/>
              </w:rPr>
              <w:t>Sim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AA5BAE9" w14:textId="77777777" w:rsidR="00FF15AE" w:rsidRPr="00234855" w:rsidRDefault="00FF15AE" w:rsidP="00312A1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234855">
              <w:rPr>
                <w:rFonts w:cs="Arial"/>
                <w:sz w:val="20"/>
              </w:rPr>
              <w:t>Não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3004A45" w14:textId="5CD4A8CC" w:rsidR="00FF15AE" w:rsidRPr="00D11333" w:rsidRDefault="00FF15AE" w:rsidP="00312A1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Não sabe </w:t>
            </w:r>
            <w:r w:rsidRPr="00D11333">
              <w:rPr>
                <w:rFonts w:cs="Arial"/>
                <w:b/>
                <w:sz w:val="20"/>
              </w:rPr>
              <w:t>(ESP</w:t>
            </w:r>
            <w:r w:rsidR="004079A9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D2E19CD" w14:textId="655C6FAD" w:rsidR="00FF15AE" w:rsidRPr="00D11333" w:rsidRDefault="00FF15AE" w:rsidP="00312A1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Não respondeu </w:t>
            </w:r>
            <w:r w:rsidRPr="00D11333">
              <w:rPr>
                <w:rFonts w:cs="Arial"/>
                <w:b/>
                <w:sz w:val="20"/>
              </w:rPr>
              <w:t>(ESP</w:t>
            </w:r>
            <w:r w:rsidR="004079A9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CA0940F" w14:textId="46DD0241" w:rsidR="00FF15AE" w:rsidRPr="003D272E" w:rsidRDefault="00FF15AE" w:rsidP="00312A1E">
            <w:pPr>
              <w:ind w:left="57" w:right="59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Sempre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75CBAFA" w14:textId="27AC43BE" w:rsidR="00FF15AE" w:rsidRPr="003D272E" w:rsidRDefault="00FF15AE" w:rsidP="00312A1E">
            <w:pPr>
              <w:ind w:left="57" w:right="59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Às vezes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B7DACCA" w14:textId="16AF987B" w:rsidR="00FF15AE" w:rsidRPr="003D272E" w:rsidRDefault="00FF15AE" w:rsidP="00312A1E">
            <w:pPr>
              <w:ind w:left="57" w:right="59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Não faz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F5A7C0D" w14:textId="26352A53" w:rsidR="00FF15AE" w:rsidRPr="00D11333" w:rsidRDefault="00FF15AE" w:rsidP="00312A1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Não sabe </w:t>
            </w:r>
            <w:r w:rsidRPr="00D11333">
              <w:rPr>
                <w:rFonts w:cs="Arial"/>
                <w:b/>
                <w:sz w:val="20"/>
              </w:rPr>
              <w:t>(ESP</w:t>
            </w:r>
            <w:r w:rsidR="004079A9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D55E12D" w14:textId="60A569E6" w:rsidR="00FF15AE" w:rsidRPr="00D11333" w:rsidRDefault="00FF15AE" w:rsidP="00312A1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Não respondeu </w:t>
            </w:r>
            <w:r w:rsidRPr="00D11333">
              <w:rPr>
                <w:rFonts w:cs="Arial"/>
                <w:b/>
                <w:sz w:val="20"/>
              </w:rPr>
              <w:t>(ESP</w:t>
            </w:r>
            <w:r w:rsidR="004079A9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</w:tr>
      <w:tr w:rsidR="00156C9B" w:rsidRPr="00D11333" w14:paraId="30768D00" w14:textId="77777777" w:rsidTr="00156C9B">
        <w:trPr>
          <w:cantSplit/>
          <w:trHeight w:val="216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5372F" w14:textId="77777777" w:rsidR="00FF15AE" w:rsidRPr="005F3BA4" w:rsidRDefault="00FF15AE" w:rsidP="00D11333">
            <w:pPr>
              <w:jc w:val="center"/>
              <w:rPr>
                <w:rFonts w:cs="Arial"/>
                <w:sz w:val="20"/>
              </w:rPr>
            </w:pPr>
            <w:r w:rsidRPr="005F3BA4">
              <w:rPr>
                <w:rFonts w:cs="Arial"/>
                <w:sz w:val="20"/>
              </w:rPr>
              <w:t>D</w:t>
            </w:r>
          </w:p>
        </w:tc>
        <w:tc>
          <w:tcPr>
            <w:tcW w:w="3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92B161" w14:textId="77777777" w:rsidR="00FF15AE" w:rsidRPr="00D11333" w:rsidRDefault="00FF15AE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Fornecer resumos de alta do paciente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BD5FE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D3F93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CBD1F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03C7B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D1BF0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5BD8C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58B57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F362A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DAD85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156C9B" w:rsidRPr="00D11333" w14:paraId="4E878281" w14:textId="77777777" w:rsidTr="00156C9B">
        <w:trPr>
          <w:cantSplit/>
          <w:trHeight w:val="40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C0FFE" w14:textId="77777777" w:rsidR="00FF15AE" w:rsidRPr="005F3BA4" w:rsidRDefault="00FF15AE" w:rsidP="00AC180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</w:tc>
        <w:tc>
          <w:tcPr>
            <w:tcW w:w="3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E58B2" w14:textId="4E9655D1" w:rsidR="00FF15AE" w:rsidRPr="00D11333" w:rsidRDefault="004E1E6A" w:rsidP="00AC180E">
            <w:pPr>
              <w:ind w:left="138" w:right="113" w:hanging="13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FF15AE">
              <w:rPr>
                <w:rFonts w:cs="Arial"/>
                <w:sz w:val="20"/>
              </w:rPr>
              <w:t>Listar todos os medicamentos que um paciente específico está fazendo uso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D5AD7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2AA17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43933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35BAE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0E952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3B0BA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FA36A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CFD29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8FE11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156C9B" w:rsidRPr="00D11333" w14:paraId="06251AA5" w14:textId="77777777" w:rsidTr="00156C9B">
        <w:trPr>
          <w:cantSplit/>
          <w:trHeight w:val="482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66EC6" w14:textId="77777777" w:rsidR="00FF15AE" w:rsidRPr="005F3BA4" w:rsidRDefault="00FF15AE" w:rsidP="00AC180E">
            <w:pPr>
              <w:jc w:val="center"/>
              <w:rPr>
                <w:rFonts w:cs="Arial"/>
                <w:sz w:val="20"/>
              </w:rPr>
            </w:pPr>
            <w:r w:rsidRPr="005F3BA4">
              <w:rPr>
                <w:rFonts w:cs="Arial"/>
                <w:sz w:val="20"/>
              </w:rPr>
              <w:t>F</w:t>
            </w:r>
          </w:p>
        </w:tc>
        <w:tc>
          <w:tcPr>
            <w:tcW w:w="3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F46896" w14:textId="786724AA" w:rsidR="00FF15AE" w:rsidRPr="00D11333" w:rsidRDefault="004E1E6A" w:rsidP="00AC180E">
            <w:pPr>
              <w:ind w:left="138" w:right="113" w:hanging="13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FF15AE" w:rsidRPr="00D11333">
              <w:rPr>
                <w:rFonts w:cs="Arial"/>
                <w:sz w:val="20"/>
              </w:rPr>
              <w:t>Listar todos os resultados de exames laboratoriais de um paciente específico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D2759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BB47B0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A1A47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F12DA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2EED0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0958D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622F5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7D795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67361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156C9B" w:rsidRPr="00D11333" w14:paraId="0D1F14DC" w14:textId="77777777" w:rsidTr="00156C9B">
        <w:trPr>
          <w:cantSplit/>
          <w:trHeight w:val="418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BED94" w14:textId="77777777" w:rsidR="00FF15AE" w:rsidRPr="005F3BA4" w:rsidRDefault="00FF15AE" w:rsidP="00AC180E">
            <w:pPr>
              <w:jc w:val="center"/>
              <w:rPr>
                <w:rFonts w:cs="Arial"/>
                <w:sz w:val="20"/>
              </w:rPr>
            </w:pPr>
            <w:r w:rsidRPr="005F3BA4">
              <w:rPr>
                <w:rFonts w:cs="Arial"/>
                <w:sz w:val="20"/>
              </w:rPr>
              <w:t>G</w:t>
            </w:r>
          </w:p>
        </w:tc>
        <w:tc>
          <w:tcPr>
            <w:tcW w:w="3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56251A" w14:textId="27F6839F" w:rsidR="00FF15AE" w:rsidRPr="00D11333" w:rsidRDefault="004E1E6A" w:rsidP="004A2ECE">
            <w:pPr>
              <w:ind w:left="138" w:right="113" w:hanging="13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FF15AE" w:rsidRPr="00D11333">
              <w:rPr>
                <w:rFonts w:cs="Arial"/>
                <w:sz w:val="20"/>
              </w:rPr>
              <w:t>Listar todos os resultados de exames radiológicos, incluindo laudos e imagens de um paciente específico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A2438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AC6703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8C2DE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8A454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4F0A7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0EABF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A5E14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8040D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037F3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</w:tbl>
    <w:p w14:paraId="1C11A7E4" w14:textId="77777777" w:rsidR="0054301C" w:rsidRDefault="0054301C" w:rsidP="00D11333">
      <w:pPr>
        <w:rPr>
          <w:rFonts w:cs="Arial"/>
          <w:b/>
          <w:sz w:val="20"/>
        </w:rPr>
      </w:pPr>
    </w:p>
    <w:p w14:paraId="6C629690" w14:textId="3880BB9A" w:rsidR="00235478" w:rsidRPr="00937BAB" w:rsidRDefault="003D272E" w:rsidP="00466B0F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F</w:t>
      </w:r>
      <w:r w:rsidR="00194D7C" w:rsidRPr="00D11333">
        <w:rPr>
          <w:rFonts w:cs="Arial"/>
          <w:b/>
          <w:sz w:val="20"/>
        </w:rPr>
        <w:t xml:space="preserve">7B) </w:t>
      </w:r>
      <w:r w:rsidRPr="003D272E">
        <w:rPr>
          <w:rFonts w:cs="Arial"/>
          <w:sz w:val="20"/>
        </w:rPr>
        <w:t>Neste estabelecimento, há algum</w:t>
      </w:r>
      <w:r w:rsidR="00194D7C" w:rsidRPr="00D11333">
        <w:rPr>
          <w:rFonts w:cs="Arial"/>
          <w:sz w:val="20"/>
        </w:rPr>
        <w:t xml:space="preserve"> sistema eletrônico </w:t>
      </w:r>
      <w:r>
        <w:rPr>
          <w:rFonts w:cs="Arial"/>
          <w:sz w:val="20"/>
        </w:rPr>
        <w:t>que</w:t>
      </w:r>
      <w:r w:rsidR="00194D7C" w:rsidRPr="00D11333">
        <w:rPr>
          <w:rFonts w:cs="Arial"/>
          <w:sz w:val="20"/>
        </w:rPr>
        <w:t xml:space="preserve"> permite</w:t>
      </w:r>
      <w:r w:rsidR="004079A9" w:rsidRPr="00937BAB">
        <w:rPr>
          <w:rFonts w:cs="Arial"/>
          <w:sz w:val="20"/>
        </w:rPr>
        <w:t>_______</w:t>
      </w:r>
      <w:r w:rsidR="004079A9">
        <w:rPr>
          <w:rFonts w:cs="Arial"/>
          <w:sz w:val="20"/>
        </w:rPr>
        <w:t>?</w:t>
      </w:r>
      <w:r w:rsidR="00194D7C" w:rsidRPr="00D11333">
        <w:rPr>
          <w:rFonts w:cs="Arial"/>
          <w:b/>
          <w:sz w:val="20"/>
        </w:rPr>
        <w:t xml:space="preserve"> </w:t>
      </w:r>
      <w:r w:rsidR="004079A9">
        <w:rPr>
          <w:rFonts w:cs="Arial"/>
          <w:b/>
          <w:sz w:val="20"/>
        </w:rPr>
        <w:t>(</w:t>
      </w:r>
      <w:r w:rsidR="00194D7C" w:rsidRPr="00D11333">
        <w:rPr>
          <w:rFonts w:cs="Arial"/>
          <w:b/>
          <w:sz w:val="20"/>
        </w:rPr>
        <w:t>LE</w:t>
      </w:r>
      <w:r w:rsidR="004079A9">
        <w:rPr>
          <w:rFonts w:cs="Arial"/>
          <w:b/>
          <w:sz w:val="20"/>
        </w:rPr>
        <w:t>IA OS</w:t>
      </w:r>
      <w:r w:rsidR="00194D7C" w:rsidRPr="00D11333">
        <w:rPr>
          <w:rFonts w:cs="Arial"/>
          <w:b/>
          <w:sz w:val="20"/>
        </w:rPr>
        <w:t xml:space="preserve"> ITENS</w:t>
      </w:r>
      <w:r w:rsidR="004079A9">
        <w:rPr>
          <w:rFonts w:cs="Arial"/>
          <w:b/>
          <w:sz w:val="20"/>
        </w:rPr>
        <w:t xml:space="preserve"> - </w:t>
      </w:r>
      <w:r w:rsidR="00194D7C" w:rsidRPr="00D11333">
        <w:rPr>
          <w:rFonts w:cs="Arial"/>
          <w:b/>
          <w:sz w:val="20"/>
        </w:rPr>
        <w:t>RU POR LINHA</w:t>
      </w:r>
      <w:r w:rsidR="006B077F">
        <w:rPr>
          <w:rFonts w:cs="Arial"/>
          <w:b/>
          <w:sz w:val="20"/>
        </w:rPr>
        <w:t xml:space="preserve"> – RODIZIAR </w:t>
      </w:r>
      <w:r w:rsidR="006B077F" w:rsidRPr="00937BAB">
        <w:rPr>
          <w:rFonts w:cs="Arial"/>
          <w:b/>
          <w:sz w:val="20"/>
        </w:rPr>
        <w:t>ITENS</w:t>
      </w:r>
      <w:r w:rsidR="00194D7C" w:rsidRPr="00937BAB">
        <w:rPr>
          <w:rFonts w:cs="Arial"/>
          <w:b/>
          <w:sz w:val="20"/>
        </w:rPr>
        <w:t>)</w:t>
      </w:r>
    </w:p>
    <w:p w14:paraId="1D37101F" w14:textId="77777777" w:rsidR="00235478" w:rsidRPr="00937BAB" w:rsidRDefault="00235478" w:rsidP="00D11333">
      <w:pPr>
        <w:rPr>
          <w:rFonts w:cs="Arial"/>
          <w:b/>
          <w:sz w:val="20"/>
        </w:rPr>
      </w:pPr>
    </w:p>
    <w:p w14:paraId="647227D6" w14:textId="6641E2E8" w:rsidR="003D272E" w:rsidRPr="00937BAB" w:rsidRDefault="003D272E" w:rsidP="003D272E">
      <w:pPr>
        <w:ind w:left="851" w:hanging="851"/>
        <w:jc w:val="both"/>
        <w:rPr>
          <w:rFonts w:cs="Arial"/>
          <w:b/>
          <w:sz w:val="20"/>
        </w:rPr>
      </w:pPr>
      <w:r w:rsidRPr="00937BAB">
        <w:rPr>
          <w:rFonts w:cs="Arial"/>
          <w:b/>
          <w:bCs/>
          <w:sz w:val="20"/>
        </w:rPr>
        <w:t xml:space="preserve">### </w:t>
      </w:r>
      <w:r w:rsidRPr="00937BAB">
        <w:rPr>
          <w:rFonts w:cs="Arial"/>
          <w:b/>
          <w:sz w:val="20"/>
        </w:rPr>
        <w:t>PARA CADA ITEM COM CÓD.1 NA F7B</w:t>
      </w:r>
      <w:r w:rsidRPr="00937BAB">
        <w:rPr>
          <w:rFonts w:cs="Arial"/>
          <w:b/>
          <w:bCs/>
          <w:sz w:val="20"/>
        </w:rPr>
        <w:t xml:space="preserve"> ###</w:t>
      </w:r>
    </w:p>
    <w:p w14:paraId="0A6F2DE3" w14:textId="77777777" w:rsidR="003D272E" w:rsidRPr="00937BAB" w:rsidRDefault="003D272E" w:rsidP="00D11333">
      <w:pPr>
        <w:rPr>
          <w:rFonts w:cs="Arial"/>
          <w:b/>
          <w:sz w:val="20"/>
        </w:rPr>
      </w:pPr>
    </w:p>
    <w:p w14:paraId="66401B94" w14:textId="3606D988" w:rsidR="00235478" w:rsidRPr="00D11333" w:rsidRDefault="00235478" w:rsidP="00D11333">
      <w:pPr>
        <w:rPr>
          <w:rFonts w:cs="Arial"/>
          <w:b/>
          <w:sz w:val="20"/>
        </w:rPr>
      </w:pPr>
      <w:r w:rsidRPr="00D11333">
        <w:rPr>
          <w:rFonts w:cs="Arial"/>
          <w:b/>
          <w:sz w:val="20"/>
        </w:rPr>
        <w:t xml:space="preserve">F7_1B) </w:t>
      </w:r>
      <w:r w:rsidRPr="00D11333">
        <w:rPr>
          <w:rFonts w:cs="Arial"/>
          <w:sz w:val="20"/>
        </w:rPr>
        <w:t>E o</w:t>
      </w:r>
      <w:r w:rsidR="00660200">
        <w:rPr>
          <w:rFonts w:cs="Arial"/>
          <w:sz w:val="20"/>
        </w:rPr>
        <w:t>(a)</w:t>
      </w:r>
      <w:r w:rsidRPr="00D11333">
        <w:rPr>
          <w:rFonts w:cs="Arial"/>
          <w:sz w:val="20"/>
        </w:rPr>
        <w:t xml:space="preserve"> </w:t>
      </w:r>
      <w:r w:rsidR="00660200">
        <w:rPr>
          <w:rFonts w:cs="Arial"/>
          <w:sz w:val="20"/>
        </w:rPr>
        <w:t>s</w:t>
      </w:r>
      <w:r w:rsidR="004079A9">
        <w:rPr>
          <w:rFonts w:cs="Arial"/>
          <w:sz w:val="20"/>
        </w:rPr>
        <w:t>enho</w:t>
      </w:r>
      <w:r w:rsidRPr="00D11333">
        <w:rPr>
          <w:rFonts w:cs="Arial"/>
          <w:sz w:val="20"/>
        </w:rPr>
        <w:t>r(a) faz isso</w:t>
      </w:r>
      <w:r w:rsidR="00660200">
        <w:rPr>
          <w:rFonts w:cs="Arial"/>
          <w:sz w:val="20"/>
        </w:rPr>
        <w:t>_______</w:t>
      </w:r>
      <w:r w:rsidRPr="00D11333">
        <w:rPr>
          <w:rFonts w:cs="Arial"/>
          <w:sz w:val="20"/>
        </w:rPr>
        <w:t xml:space="preserve">? </w:t>
      </w:r>
      <w:r w:rsidRPr="00D11333">
        <w:rPr>
          <w:rFonts w:cs="Arial"/>
          <w:b/>
          <w:sz w:val="20"/>
        </w:rPr>
        <w:t>(LE</w:t>
      </w:r>
      <w:r w:rsidR="004079A9">
        <w:rPr>
          <w:rFonts w:cs="Arial"/>
          <w:b/>
          <w:sz w:val="20"/>
        </w:rPr>
        <w:t>IA A</w:t>
      </w:r>
      <w:r w:rsidRPr="00D11333">
        <w:rPr>
          <w:rFonts w:cs="Arial"/>
          <w:b/>
          <w:sz w:val="20"/>
        </w:rPr>
        <w:t xml:space="preserve"> ESCALA DE RESPOSTA - RU POR LINHA)</w:t>
      </w:r>
    </w:p>
    <w:p w14:paraId="6E818391" w14:textId="618724A2" w:rsidR="005E65E9" w:rsidRPr="00D11333" w:rsidRDefault="005E65E9" w:rsidP="00D11333">
      <w:pPr>
        <w:tabs>
          <w:tab w:val="left" w:pos="1440"/>
        </w:tabs>
        <w:rPr>
          <w:rFonts w:cs="Arial"/>
          <w:sz w:val="20"/>
        </w:rPr>
      </w:pPr>
      <w:r w:rsidRPr="00D11333">
        <w:rPr>
          <w:rFonts w:cs="Arial"/>
          <w:sz w:val="20"/>
        </w:rPr>
        <w:tab/>
      </w:r>
    </w:p>
    <w:tbl>
      <w:tblPr>
        <w:tblW w:w="53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877"/>
        <w:gridCol w:w="426"/>
        <w:gridCol w:w="424"/>
        <w:gridCol w:w="426"/>
        <w:gridCol w:w="426"/>
        <w:gridCol w:w="426"/>
        <w:gridCol w:w="426"/>
        <w:gridCol w:w="424"/>
        <w:gridCol w:w="428"/>
        <w:gridCol w:w="563"/>
      </w:tblGrid>
      <w:tr w:rsidR="005E65E9" w:rsidRPr="00D11333" w14:paraId="311FC95E" w14:textId="77777777" w:rsidTr="00156C9B">
        <w:trPr>
          <w:cantSplit/>
          <w:trHeight w:val="320"/>
        </w:trPr>
        <w:tc>
          <w:tcPr>
            <w:tcW w:w="323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A15519" w14:textId="653D8A35" w:rsidR="005E65E9" w:rsidRPr="00D11333" w:rsidRDefault="005E65E9" w:rsidP="00495AA3">
            <w:pPr>
              <w:ind w:left="57" w:right="113"/>
              <w:rPr>
                <w:rFonts w:cs="Arial"/>
                <w:b/>
                <w:sz w:val="20"/>
              </w:rPr>
            </w:pPr>
          </w:p>
        </w:tc>
        <w:tc>
          <w:tcPr>
            <w:tcW w:w="7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A9100" w14:textId="77777777" w:rsidR="005E65E9" w:rsidRPr="00D11333" w:rsidRDefault="005E65E9" w:rsidP="00D11333">
            <w:pPr>
              <w:ind w:left="57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b/>
                <w:sz w:val="20"/>
              </w:rPr>
              <w:t>F7</w:t>
            </w:r>
            <w:r w:rsidR="002F09E1" w:rsidRPr="00D11333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10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97CA5" w14:textId="77777777" w:rsidR="005E65E9" w:rsidRPr="00D11333" w:rsidRDefault="005E65E9" w:rsidP="00D11333">
            <w:pPr>
              <w:ind w:left="57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b/>
                <w:sz w:val="20"/>
              </w:rPr>
              <w:t>F7_1</w:t>
            </w:r>
            <w:r w:rsidR="002F09E1" w:rsidRPr="00D11333">
              <w:rPr>
                <w:rFonts w:cs="Arial"/>
                <w:b/>
                <w:sz w:val="20"/>
              </w:rPr>
              <w:t>B</w:t>
            </w:r>
          </w:p>
        </w:tc>
      </w:tr>
      <w:tr w:rsidR="00156C9B" w:rsidRPr="00D11333" w14:paraId="356D84A5" w14:textId="77777777" w:rsidTr="00156C9B">
        <w:trPr>
          <w:cantSplit/>
          <w:trHeight w:val="2171"/>
        </w:trPr>
        <w:tc>
          <w:tcPr>
            <w:tcW w:w="323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CE5B4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184F9F6" w14:textId="77777777" w:rsidR="00FF15AE" w:rsidRPr="003D272E" w:rsidRDefault="00FF15AE" w:rsidP="00312A1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3D272E">
              <w:rPr>
                <w:rFonts w:cs="Arial"/>
                <w:sz w:val="20"/>
              </w:rPr>
              <w:t>Sim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5764ED3" w14:textId="77777777" w:rsidR="00FF15AE" w:rsidRPr="003D272E" w:rsidRDefault="00FF15AE" w:rsidP="00312A1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3D272E">
              <w:rPr>
                <w:rFonts w:cs="Arial"/>
                <w:sz w:val="20"/>
              </w:rPr>
              <w:t>Não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6BAC340" w14:textId="7ED08DC5" w:rsidR="00FF15AE" w:rsidRPr="00D11333" w:rsidRDefault="00FF15AE" w:rsidP="00312A1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Não sabe </w:t>
            </w:r>
            <w:r w:rsidRPr="00D11333">
              <w:rPr>
                <w:rFonts w:cs="Arial"/>
                <w:b/>
                <w:sz w:val="20"/>
              </w:rPr>
              <w:t>(ESP</w:t>
            </w:r>
            <w:r w:rsidR="004079A9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5E15CD7" w14:textId="21DBB33B" w:rsidR="00FF15AE" w:rsidRPr="00D11333" w:rsidRDefault="00FF15AE" w:rsidP="00312A1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Não respondeu </w:t>
            </w:r>
            <w:r w:rsidRPr="00D11333">
              <w:rPr>
                <w:rFonts w:cs="Arial"/>
                <w:b/>
                <w:sz w:val="20"/>
              </w:rPr>
              <w:t>(ESP</w:t>
            </w:r>
            <w:r w:rsidR="004079A9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1B3A834" w14:textId="1D8DE672" w:rsidR="00FF15AE" w:rsidRPr="003D272E" w:rsidRDefault="00FF15AE" w:rsidP="00312A1E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Sempre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448B5B9" w14:textId="67CE6DF7" w:rsidR="00FF15AE" w:rsidRPr="003D272E" w:rsidRDefault="00FF15AE" w:rsidP="00312A1E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Às vezes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4704416" w14:textId="755D92AA" w:rsidR="00FF15AE" w:rsidRPr="003D272E" w:rsidRDefault="00FF15AE" w:rsidP="00312A1E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Não faz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1F0DD94" w14:textId="0477B13C" w:rsidR="00FF15AE" w:rsidRPr="00D11333" w:rsidRDefault="00FF15AE" w:rsidP="00312A1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Não sabe </w:t>
            </w:r>
            <w:r w:rsidRPr="00D11333">
              <w:rPr>
                <w:rFonts w:cs="Arial"/>
                <w:b/>
                <w:sz w:val="20"/>
              </w:rPr>
              <w:t>(ESP</w:t>
            </w:r>
            <w:r w:rsidR="004079A9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0714B96" w14:textId="7ED6F341" w:rsidR="00FF15AE" w:rsidRPr="00D11333" w:rsidRDefault="00FF15AE" w:rsidP="00312A1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Não respondeu </w:t>
            </w:r>
            <w:r w:rsidRPr="00D11333">
              <w:rPr>
                <w:rFonts w:cs="Arial"/>
                <w:b/>
                <w:sz w:val="20"/>
              </w:rPr>
              <w:t>(ESP</w:t>
            </w:r>
            <w:r w:rsidR="004079A9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</w:tr>
      <w:tr w:rsidR="00156C9B" w:rsidRPr="00D11333" w14:paraId="2ECCB866" w14:textId="77777777" w:rsidTr="00156C9B">
        <w:trPr>
          <w:cantSplit/>
          <w:trHeight w:val="302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68EE6" w14:textId="77777777" w:rsidR="00FF15AE" w:rsidRPr="004C3965" w:rsidRDefault="00FF15AE" w:rsidP="00D11333">
            <w:pPr>
              <w:jc w:val="center"/>
              <w:rPr>
                <w:rFonts w:cs="Arial"/>
                <w:sz w:val="20"/>
              </w:rPr>
            </w:pPr>
            <w:r w:rsidRPr="004C3965">
              <w:rPr>
                <w:rFonts w:cs="Arial"/>
                <w:sz w:val="20"/>
              </w:rPr>
              <w:t>I</w:t>
            </w:r>
          </w:p>
        </w:tc>
        <w:tc>
          <w:tcPr>
            <w:tcW w:w="3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24E90B" w14:textId="6FC1D85C" w:rsidR="00FF15AE" w:rsidRPr="00D11333" w:rsidRDefault="004E1E6A" w:rsidP="004D43AC">
            <w:pPr>
              <w:ind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FF15AE" w:rsidRPr="00D11333">
              <w:rPr>
                <w:rFonts w:cs="Arial"/>
                <w:sz w:val="20"/>
              </w:rPr>
              <w:t>Agendar</w:t>
            </w:r>
            <w:r w:rsidR="00FF15AE">
              <w:rPr>
                <w:rFonts w:cs="Arial"/>
                <w:sz w:val="20"/>
              </w:rPr>
              <w:t xml:space="preserve"> consultas, exames ou cirurgias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D1C84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BE5C5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A8D09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15D45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41973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13481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83000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64280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1DB74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156C9B" w:rsidRPr="00D11333" w14:paraId="49BB12BA" w14:textId="77777777" w:rsidTr="00156C9B">
        <w:trPr>
          <w:cantSplit/>
          <w:trHeight w:val="278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AF0ED" w14:textId="77777777" w:rsidR="00FF15AE" w:rsidRPr="004C3965" w:rsidRDefault="00FF15AE" w:rsidP="00D11333">
            <w:pPr>
              <w:jc w:val="center"/>
              <w:rPr>
                <w:rFonts w:cs="Arial"/>
                <w:sz w:val="20"/>
              </w:rPr>
            </w:pPr>
            <w:r w:rsidRPr="004C3965">
              <w:rPr>
                <w:rFonts w:cs="Arial"/>
                <w:sz w:val="20"/>
              </w:rPr>
              <w:t>H</w:t>
            </w:r>
          </w:p>
        </w:tc>
        <w:tc>
          <w:tcPr>
            <w:tcW w:w="3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9A610" w14:textId="77777777" w:rsidR="00FF15AE" w:rsidRPr="00D11333" w:rsidRDefault="00FF15AE" w:rsidP="004D43AC">
            <w:pPr>
              <w:ind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 Imprimir relatórios com informações do paciente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4984B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33EFA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3CC79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7F4A7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19B6F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4D953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2237D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84030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339BE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156C9B" w:rsidRPr="00D11333" w14:paraId="058953FC" w14:textId="77777777" w:rsidTr="00156C9B">
        <w:trPr>
          <w:cantSplit/>
          <w:trHeight w:val="25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A4835" w14:textId="77777777" w:rsidR="00FF15AE" w:rsidRPr="004C3965" w:rsidRDefault="00FF15AE" w:rsidP="00D11333">
            <w:pPr>
              <w:jc w:val="center"/>
              <w:rPr>
                <w:rFonts w:cs="Arial"/>
                <w:sz w:val="20"/>
              </w:rPr>
            </w:pPr>
            <w:r w:rsidRPr="004C3965">
              <w:rPr>
                <w:rFonts w:cs="Arial"/>
                <w:sz w:val="20"/>
              </w:rPr>
              <w:t>J</w:t>
            </w:r>
          </w:p>
        </w:tc>
        <w:tc>
          <w:tcPr>
            <w:tcW w:w="3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0DC89" w14:textId="7A963D20" w:rsidR="00FF15AE" w:rsidRPr="00D11333" w:rsidRDefault="004E1E6A" w:rsidP="004D43AC">
            <w:pPr>
              <w:ind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FF15AE" w:rsidRPr="00D11333">
              <w:rPr>
                <w:rFonts w:cs="Arial"/>
                <w:sz w:val="20"/>
              </w:rPr>
              <w:t>Pedir exames laboratoriais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97852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A1B3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D4DE7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29D1E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247A9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40E56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6E178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4858B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4143E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156C9B" w:rsidRPr="00D11333" w14:paraId="6248796E" w14:textId="77777777" w:rsidTr="00156C9B">
        <w:trPr>
          <w:cantSplit/>
          <w:trHeight w:val="272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7ACA3" w14:textId="77777777" w:rsidR="00FF15AE" w:rsidRPr="004C3965" w:rsidRDefault="00FF15AE" w:rsidP="00D11333">
            <w:pPr>
              <w:jc w:val="center"/>
              <w:rPr>
                <w:rFonts w:cs="Arial"/>
                <w:sz w:val="20"/>
              </w:rPr>
            </w:pPr>
            <w:r w:rsidRPr="004C3965">
              <w:rPr>
                <w:rFonts w:cs="Arial"/>
                <w:sz w:val="20"/>
              </w:rPr>
              <w:t>K</w:t>
            </w:r>
          </w:p>
        </w:tc>
        <w:tc>
          <w:tcPr>
            <w:tcW w:w="3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56A4A3" w14:textId="70B3F0A1" w:rsidR="00FF15AE" w:rsidRPr="00D11333" w:rsidRDefault="004E1E6A" w:rsidP="004D43AC">
            <w:pPr>
              <w:ind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FF15AE" w:rsidRPr="00D11333">
              <w:rPr>
                <w:rFonts w:cs="Arial"/>
                <w:sz w:val="20"/>
              </w:rPr>
              <w:t>Pedir exames de imagem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6B644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BB27A4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CAFB9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E0A53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EDBE3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63CBF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56ED0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8F782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BF6D1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156C9B" w:rsidRPr="00D11333" w14:paraId="19C719C2" w14:textId="77777777" w:rsidTr="00156C9B">
        <w:trPr>
          <w:cantSplit/>
          <w:trHeight w:val="276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75212" w14:textId="77777777" w:rsidR="00FF15AE" w:rsidRPr="004C3965" w:rsidRDefault="00FF15AE" w:rsidP="00D11333">
            <w:pPr>
              <w:jc w:val="center"/>
              <w:rPr>
                <w:rFonts w:cs="Arial"/>
                <w:sz w:val="20"/>
              </w:rPr>
            </w:pPr>
            <w:r w:rsidRPr="004C3965">
              <w:rPr>
                <w:rFonts w:cs="Arial"/>
                <w:sz w:val="20"/>
              </w:rPr>
              <w:t>M</w:t>
            </w:r>
          </w:p>
        </w:tc>
        <w:tc>
          <w:tcPr>
            <w:tcW w:w="3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43F9A" w14:textId="42234201" w:rsidR="00FF15AE" w:rsidRPr="00D11333" w:rsidRDefault="004E1E6A" w:rsidP="004D43AC">
            <w:pPr>
              <w:ind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FF15AE" w:rsidRPr="00D11333">
              <w:rPr>
                <w:rFonts w:cs="Arial"/>
                <w:sz w:val="20"/>
              </w:rPr>
              <w:t>Gerar pedidos de materiais e suprimentos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8C039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33D45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275DA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01AB7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DB540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F18C3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5D9BE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F0CE4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E4983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</w:tbl>
    <w:p w14:paraId="0633E1ED" w14:textId="77777777" w:rsidR="005E65E9" w:rsidRPr="00D11333" w:rsidRDefault="005E65E9" w:rsidP="00D11333">
      <w:pPr>
        <w:tabs>
          <w:tab w:val="left" w:pos="1440"/>
        </w:tabs>
        <w:rPr>
          <w:rFonts w:cs="Arial"/>
          <w:sz w:val="20"/>
        </w:rPr>
      </w:pPr>
    </w:p>
    <w:p w14:paraId="005E0054" w14:textId="77777777" w:rsidR="008714AB" w:rsidRDefault="008714AB">
      <w:pPr>
        <w:rPr>
          <w:rFonts w:cs="Arial"/>
          <w:b/>
          <w:bCs/>
          <w:color w:val="00B0F0"/>
          <w:sz w:val="20"/>
        </w:rPr>
      </w:pPr>
      <w:r>
        <w:rPr>
          <w:rFonts w:cs="Arial"/>
          <w:b/>
          <w:bCs/>
          <w:color w:val="00B0F0"/>
          <w:sz w:val="20"/>
        </w:rPr>
        <w:br w:type="page"/>
      </w:r>
    </w:p>
    <w:p w14:paraId="2CD21249" w14:textId="3FD40E13" w:rsidR="005378E5" w:rsidRPr="00937BAB" w:rsidRDefault="005378E5" w:rsidP="005378E5">
      <w:pPr>
        <w:jc w:val="both"/>
        <w:rPr>
          <w:rFonts w:cs="Arial"/>
          <w:b/>
          <w:sz w:val="20"/>
        </w:rPr>
      </w:pPr>
      <w:r w:rsidRPr="00937BAB">
        <w:rPr>
          <w:rFonts w:cs="Arial"/>
          <w:b/>
          <w:bCs/>
          <w:sz w:val="20"/>
        </w:rPr>
        <w:lastRenderedPageBreak/>
        <w:t xml:space="preserve">### </w:t>
      </w:r>
      <w:r w:rsidRPr="00937BAB">
        <w:rPr>
          <w:rFonts w:cs="Arial"/>
          <w:b/>
          <w:sz w:val="20"/>
        </w:rPr>
        <w:t>SOMENTE PARA MÉDICOS. ENFERMEIROS</w:t>
      </w:r>
      <w:r w:rsidR="004079A9">
        <w:rPr>
          <w:rFonts w:cs="Arial"/>
          <w:b/>
          <w:sz w:val="20"/>
        </w:rPr>
        <w:t>,</w:t>
      </w:r>
      <w:r w:rsidRPr="00937BAB">
        <w:rPr>
          <w:rFonts w:cs="Arial"/>
          <w:b/>
          <w:sz w:val="20"/>
        </w:rPr>
        <w:t xml:space="preserve"> </w:t>
      </w:r>
      <w:r w:rsidR="004079A9">
        <w:rPr>
          <w:rFonts w:cs="Arial"/>
          <w:b/>
          <w:sz w:val="20"/>
        </w:rPr>
        <w:t>PULE</w:t>
      </w:r>
      <w:r w:rsidRPr="00937BAB">
        <w:rPr>
          <w:rFonts w:cs="Arial"/>
          <w:b/>
          <w:sz w:val="20"/>
        </w:rPr>
        <w:t xml:space="preserve"> PARA F8</w:t>
      </w:r>
      <w:r w:rsidRPr="00937BAB">
        <w:rPr>
          <w:rFonts w:cs="Arial"/>
          <w:b/>
          <w:bCs/>
          <w:sz w:val="20"/>
        </w:rPr>
        <w:t xml:space="preserve"> ###</w:t>
      </w:r>
    </w:p>
    <w:p w14:paraId="1214453A" w14:textId="77777777" w:rsidR="00194D7C" w:rsidRPr="00937BAB" w:rsidRDefault="00194D7C" w:rsidP="00D11333">
      <w:pPr>
        <w:rPr>
          <w:rFonts w:cs="Arial"/>
          <w:sz w:val="20"/>
        </w:rPr>
      </w:pPr>
    </w:p>
    <w:p w14:paraId="2EB07938" w14:textId="06D9AF0C" w:rsidR="00194D7C" w:rsidRPr="00937BAB" w:rsidRDefault="00194D7C" w:rsidP="00D11333">
      <w:pPr>
        <w:jc w:val="both"/>
        <w:rPr>
          <w:rFonts w:cs="Arial"/>
          <w:sz w:val="20"/>
        </w:rPr>
      </w:pPr>
      <w:r w:rsidRPr="00937BAB">
        <w:rPr>
          <w:rFonts w:cs="Arial"/>
          <w:b/>
          <w:sz w:val="20"/>
        </w:rPr>
        <w:t xml:space="preserve">F11) </w:t>
      </w:r>
      <w:r w:rsidR="00DE4D3B" w:rsidRPr="00937BAB">
        <w:rPr>
          <w:rFonts w:cs="Arial"/>
          <w:sz w:val="20"/>
        </w:rPr>
        <w:t>No</w:t>
      </w:r>
      <w:r w:rsidR="0029608C" w:rsidRPr="00937BAB">
        <w:rPr>
          <w:rFonts w:cs="Arial"/>
          <w:sz w:val="20"/>
        </w:rPr>
        <w:t xml:space="preserve"> ____</w:t>
      </w:r>
      <w:r w:rsidR="00DE4D3B" w:rsidRPr="00937BAB">
        <w:rPr>
          <w:rFonts w:cs="Arial"/>
          <w:sz w:val="20"/>
        </w:rPr>
        <w:t xml:space="preserve"> </w:t>
      </w:r>
      <w:r w:rsidR="00DE4D3B" w:rsidRPr="00937BAB">
        <w:rPr>
          <w:rFonts w:cs="Arial"/>
          <w:b/>
          <w:sz w:val="20"/>
        </w:rPr>
        <w:t>[NOME DO ESTABELECIMENTO DE SAÚDE]</w:t>
      </w:r>
      <w:r w:rsidRPr="00937BAB">
        <w:rPr>
          <w:rFonts w:cs="Arial"/>
          <w:sz w:val="20"/>
        </w:rPr>
        <w:t xml:space="preserve">, </w:t>
      </w:r>
      <w:r w:rsidR="00B8266B" w:rsidRPr="00937BAB">
        <w:rPr>
          <w:rFonts w:cs="Arial"/>
          <w:sz w:val="20"/>
        </w:rPr>
        <w:t xml:space="preserve">a prescrição médica </w:t>
      </w:r>
      <w:r w:rsidR="00127BF6" w:rsidRPr="00937BAB">
        <w:rPr>
          <w:rFonts w:cs="Arial"/>
          <w:sz w:val="20"/>
        </w:rPr>
        <w:t>costuma ser</w:t>
      </w:r>
      <w:r w:rsidRPr="00937BAB">
        <w:rPr>
          <w:rFonts w:cs="Arial"/>
          <w:sz w:val="20"/>
        </w:rPr>
        <w:t xml:space="preserve"> realizada</w:t>
      </w:r>
      <w:r w:rsidR="004079A9" w:rsidRPr="00937BAB">
        <w:rPr>
          <w:rFonts w:cs="Arial"/>
          <w:sz w:val="20"/>
        </w:rPr>
        <w:t>_______</w:t>
      </w:r>
      <w:r w:rsidR="004079A9">
        <w:rPr>
          <w:rFonts w:cs="Arial"/>
          <w:sz w:val="20"/>
        </w:rPr>
        <w:t>?</w:t>
      </w:r>
      <w:r w:rsidRPr="00937BAB">
        <w:rPr>
          <w:rFonts w:cs="Arial"/>
          <w:sz w:val="20"/>
        </w:rPr>
        <w:t xml:space="preserve"> </w:t>
      </w:r>
      <w:r w:rsidR="004079A9">
        <w:rPr>
          <w:rFonts w:cs="Arial"/>
          <w:b/>
          <w:sz w:val="20"/>
        </w:rPr>
        <w:t>(</w:t>
      </w:r>
      <w:r w:rsidRPr="00937BAB">
        <w:rPr>
          <w:rFonts w:cs="Arial"/>
          <w:b/>
          <w:sz w:val="20"/>
        </w:rPr>
        <w:t>LE</w:t>
      </w:r>
      <w:r w:rsidR="004079A9">
        <w:rPr>
          <w:rFonts w:cs="Arial"/>
          <w:b/>
          <w:sz w:val="20"/>
        </w:rPr>
        <w:t>IA AS</w:t>
      </w:r>
      <w:r w:rsidRPr="00937BAB">
        <w:rPr>
          <w:rFonts w:cs="Arial"/>
          <w:b/>
          <w:sz w:val="20"/>
        </w:rPr>
        <w:t xml:space="preserve"> OPÇÕES DE RESPOSTA</w:t>
      </w:r>
      <w:r w:rsidR="004079A9">
        <w:rPr>
          <w:rFonts w:cs="Arial"/>
          <w:b/>
          <w:sz w:val="20"/>
        </w:rPr>
        <w:t>)</w:t>
      </w:r>
    </w:p>
    <w:p w14:paraId="43272732" w14:textId="77777777" w:rsidR="00417EC6" w:rsidRPr="00937BAB" w:rsidRDefault="00417EC6" w:rsidP="00D11333">
      <w:pPr>
        <w:jc w:val="both"/>
        <w:rPr>
          <w:rFonts w:cs="Arial"/>
          <w:sz w:val="20"/>
        </w:rPr>
      </w:pPr>
    </w:p>
    <w:tbl>
      <w:tblPr>
        <w:tblW w:w="389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4956"/>
        <w:gridCol w:w="2630"/>
      </w:tblGrid>
      <w:tr w:rsidR="00937BAB" w:rsidRPr="00937BAB" w14:paraId="79C66607" w14:textId="77777777" w:rsidTr="005378E5">
        <w:trPr>
          <w:cantSplit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77870" w14:textId="77777777" w:rsidR="005378E5" w:rsidRPr="00937BAB" w:rsidRDefault="005378E5" w:rsidP="00D11333">
            <w:pPr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1</w:t>
            </w:r>
          </w:p>
        </w:tc>
        <w:tc>
          <w:tcPr>
            <w:tcW w:w="3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744145" w14:textId="77777777" w:rsidR="005378E5" w:rsidRPr="00937BAB" w:rsidRDefault="00DE4D3B" w:rsidP="00D11333">
            <w:pPr>
              <w:ind w:left="57" w:right="113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Manualmente</w:t>
            </w:r>
          </w:p>
        </w:tc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8D314" w14:textId="681D09EB" w:rsidR="005378E5" w:rsidRPr="00937BAB" w:rsidRDefault="00D950DC" w:rsidP="005378E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PULE</w:t>
            </w:r>
            <w:r w:rsidR="005378E5" w:rsidRPr="00937BAB">
              <w:rPr>
                <w:rFonts w:cs="Arial"/>
                <w:b/>
                <w:sz w:val="20"/>
              </w:rPr>
              <w:t xml:space="preserve"> PARA F8</w:t>
            </w:r>
          </w:p>
        </w:tc>
      </w:tr>
      <w:tr w:rsidR="00937BAB" w:rsidRPr="00937BAB" w14:paraId="5BB5D11C" w14:textId="77777777" w:rsidTr="00D80F33">
        <w:trPr>
          <w:cantSplit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50A7C" w14:textId="77777777" w:rsidR="004C6037" w:rsidRPr="00937BAB" w:rsidRDefault="004C6037" w:rsidP="00D11333">
            <w:pPr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2</w:t>
            </w:r>
          </w:p>
        </w:tc>
        <w:tc>
          <w:tcPr>
            <w:tcW w:w="3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01F46" w14:textId="3D125CCE" w:rsidR="004C6037" w:rsidRPr="00937BAB" w:rsidRDefault="00DE4D3B" w:rsidP="00D11333">
            <w:pPr>
              <w:ind w:left="57" w:right="113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No</w:t>
            </w:r>
            <w:r w:rsidR="004C6037" w:rsidRPr="00937BAB">
              <w:rPr>
                <w:rFonts w:cs="Arial"/>
                <w:sz w:val="20"/>
              </w:rPr>
              <w:t xml:space="preserve"> computador, em formato eletrônico e impress</w:t>
            </w:r>
            <w:r w:rsidR="004079A9">
              <w:rPr>
                <w:rFonts w:cs="Arial"/>
                <w:sz w:val="20"/>
              </w:rPr>
              <w:t>o</w:t>
            </w:r>
          </w:p>
        </w:tc>
        <w:tc>
          <w:tcPr>
            <w:tcW w:w="15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AC8D4F" w14:textId="77777777" w:rsidR="004C6037" w:rsidRPr="00937BAB" w:rsidRDefault="004C6037" w:rsidP="005378E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937BAB">
              <w:rPr>
                <w:rFonts w:cs="Arial"/>
                <w:b/>
                <w:sz w:val="20"/>
              </w:rPr>
              <w:t>PROSSIGA</w:t>
            </w:r>
          </w:p>
        </w:tc>
      </w:tr>
      <w:tr w:rsidR="00937BAB" w:rsidRPr="00937BAB" w14:paraId="263C3C12" w14:textId="77777777" w:rsidTr="004C6037">
        <w:trPr>
          <w:cantSplit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40EF6" w14:textId="77777777" w:rsidR="004C6037" w:rsidRPr="00937BAB" w:rsidRDefault="004C6037" w:rsidP="00D11333">
            <w:pPr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3</w:t>
            </w:r>
          </w:p>
        </w:tc>
        <w:tc>
          <w:tcPr>
            <w:tcW w:w="3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EF3DF" w14:textId="047F1BEA" w:rsidR="004C6037" w:rsidRPr="00937BAB" w:rsidRDefault="004079A9" w:rsidP="00D11333">
            <w:pPr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4C6037" w:rsidRPr="00937BAB">
              <w:rPr>
                <w:rFonts w:cs="Arial"/>
                <w:sz w:val="20"/>
              </w:rPr>
              <w:t>e ambas as formas</w:t>
            </w:r>
          </w:p>
        </w:tc>
        <w:tc>
          <w:tcPr>
            <w:tcW w:w="159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BE7933" w14:textId="77777777" w:rsidR="004C6037" w:rsidRPr="00937BAB" w:rsidRDefault="004C6037" w:rsidP="005378E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</w:tr>
      <w:tr w:rsidR="00937BAB" w:rsidRPr="00937BAB" w14:paraId="18694039" w14:textId="77777777" w:rsidTr="004C6037">
        <w:trPr>
          <w:cantSplit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94E43" w14:textId="77777777" w:rsidR="004C6037" w:rsidRPr="00937BAB" w:rsidRDefault="004C6037" w:rsidP="00D11333">
            <w:pPr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98</w:t>
            </w:r>
          </w:p>
        </w:tc>
        <w:tc>
          <w:tcPr>
            <w:tcW w:w="3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9C4FDE" w14:textId="3F0DCE31" w:rsidR="004C6037" w:rsidRPr="00937BAB" w:rsidRDefault="004C6037" w:rsidP="00D11333">
            <w:pPr>
              <w:ind w:left="57" w:right="113"/>
              <w:rPr>
                <w:rFonts w:cs="Arial"/>
                <w:b/>
                <w:sz w:val="20"/>
              </w:rPr>
            </w:pPr>
            <w:r w:rsidRPr="00937BAB">
              <w:rPr>
                <w:rFonts w:cs="Arial"/>
                <w:sz w:val="20"/>
              </w:rPr>
              <w:t xml:space="preserve">Não sabe </w:t>
            </w:r>
            <w:r w:rsidRPr="00937BAB">
              <w:rPr>
                <w:rFonts w:cs="Arial"/>
                <w:b/>
                <w:sz w:val="20"/>
              </w:rPr>
              <w:t>(ESP</w:t>
            </w:r>
            <w:r w:rsidR="004079A9">
              <w:rPr>
                <w:rFonts w:cs="Arial"/>
                <w:b/>
                <w:sz w:val="20"/>
              </w:rPr>
              <w:t>.</w:t>
            </w:r>
            <w:r w:rsidRPr="00937BAB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F30E" w14:textId="1B5E81A7" w:rsidR="004C6037" w:rsidRPr="00937BAB" w:rsidRDefault="00D950DC" w:rsidP="005378E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PULE</w:t>
            </w:r>
            <w:r w:rsidR="004C6037" w:rsidRPr="00937BAB">
              <w:rPr>
                <w:rFonts w:cs="Arial"/>
                <w:b/>
                <w:sz w:val="20"/>
              </w:rPr>
              <w:t xml:space="preserve"> PARA F8</w:t>
            </w:r>
          </w:p>
        </w:tc>
      </w:tr>
      <w:tr w:rsidR="004C6037" w:rsidRPr="00937BAB" w14:paraId="7D719F2E" w14:textId="77777777" w:rsidTr="004C6037">
        <w:trPr>
          <w:cantSplit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17FE9" w14:textId="77777777" w:rsidR="004C6037" w:rsidRPr="00937BAB" w:rsidRDefault="004C6037" w:rsidP="00D11333">
            <w:pPr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99</w:t>
            </w:r>
          </w:p>
        </w:tc>
        <w:tc>
          <w:tcPr>
            <w:tcW w:w="3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24BFC6" w14:textId="0FAC15A8" w:rsidR="004C6037" w:rsidRPr="00937BAB" w:rsidRDefault="004C6037" w:rsidP="00D11333">
            <w:pPr>
              <w:ind w:left="57" w:right="113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 xml:space="preserve">Não respondeu </w:t>
            </w:r>
            <w:r w:rsidRPr="00937BAB">
              <w:rPr>
                <w:rFonts w:cs="Arial"/>
                <w:b/>
                <w:sz w:val="20"/>
              </w:rPr>
              <w:t>(ESP</w:t>
            </w:r>
            <w:r w:rsidR="004079A9">
              <w:rPr>
                <w:rFonts w:cs="Arial"/>
                <w:b/>
                <w:sz w:val="20"/>
              </w:rPr>
              <w:t>.</w:t>
            </w:r>
            <w:r w:rsidRPr="00937BAB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D642" w14:textId="77777777" w:rsidR="004C6037" w:rsidRPr="00937BAB" w:rsidRDefault="004C6037" w:rsidP="005378E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0AF495A2" w14:textId="77777777" w:rsidR="00BB21A5" w:rsidRPr="00937BAB" w:rsidRDefault="00BB21A5" w:rsidP="00D11333">
      <w:pPr>
        <w:jc w:val="both"/>
        <w:rPr>
          <w:rFonts w:cs="Arial"/>
          <w:b/>
          <w:sz w:val="20"/>
        </w:rPr>
      </w:pPr>
    </w:p>
    <w:p w14:paraId="641D2D4F" w14:textId="1B65CC68" w:rsidR="005378E5" w:rsidRPr="00937BAB" w:rsidRDefault="005378E5" w:rsidP="005378E5">
      <w:pPr>
        <w:jc w:val="both"/>
        <w:rPr>
          <w:rFonts w:cs="Arial"/>
          <w:b/>
          <w:sz w:val="20"/>
        </w:rPr>
      </w:pPr>
      <w:r w:rsidRPr="00937BAB">
        <w:rPr>
          <w:rFonts w:cs="Arial"/>
          <w:b/>
          <w:bCs/>
          <w:sz w:val="20"/>
        </w:rPr>
        <w:t xml:space="preserve">### </w:t>
      </w:r>
      <w:r w:rsidR="00D5088D" w:rsidRPr="00937BAB">
        <w:rPr>
          <w:rFonts w:cs="Arial"/>
          <w:b/>
          <w:bCs/>
          <w:sz w:val="20"/>
        </w:rPr>
        <w:t>S</w:t>
      </w:r>
      <w:r w:rsidR="006B077F" w:rsidRPr="00937BAB">
        <w:rPr>
          <w:rFonts w:cs="Arial"/>
          <w:b/>
          <w:bCs/>
          <w:sz w:val="20"/>
        </w:rPr>
        <w:t xml:space="preserve">OMENTE </w:t>
      </w:r>
      <w:r w:rsidRPr="00937BAB">
        <w:rPr>
          <w:rFonts w:cs="Arial"/>
          <w:b/>
          <w:sz w:val="20"/>
        </w:rPr>
        <w:t>SE CÓDS. 2 OU 3 NA F11</w:t>
      </w:r>
      <w:r w:rsidRPr="00937BAB">
        <w:rPr>
          <w:rFonts w:cs="Arial"/>
          <w:b/>
          <w:bCs/>
          <w:sz w:val="20"/>
        </w:rPr>
        <w:t xml:space="preserve"> ###</w:t>
      </w:r>
    </w:p>
    <w:p w14:paraId="53009DA0" w14:textId="77777777" w:rsidR="0029608C" w:rsidRDefault="0029608C" w:rsidP="00D11333">
      <w:pPr>
        <w:jc w:val="both"/>
        <w:rPr>
          <w:rFonts w:cs="Arial"/>
          <w:b/>
          <w:sz w:val="20"/>
        </w:rPr>
      </w:pPr>
    </w:p>
    <w:p w14:paraId="578B4B96" w14:textId="136F5B12" w:rsidR="00194D7C" w:rsidRDefault="00194D7C" w:rsidP="00D11333">
      <w:pPr>
        <w:jc w:val="both"/>
        <w:rPr>
          <w:rFonts w:cs="Arial"/>
          <w:b/>
          <w:sz w:val="20"/>
        </w:rPr>
      </w:pPr>
      <w:r w:rsidRPr="00D11333">
        <w:rPr>
          <w:rFonts w:cs="Arial"/>
          <w:b/>
          <w:sz w:val="20"/>
        </w:rPr>
        <w:t xml:space="preserve">F11_1) </w:t>
      </w:r>
      <w:r w:rsidRPr="00D11333">
        <w:rPr>
          <w:rFonts w:cs="Arial"/>
          <w:sz w:val="20"/>
        </w:rPr>
        <w:t xml:space="preserve">Sendo impressa, o(a) </w:t>
      </w:r>
      <w:r w:rsidR="00660200">
        <w:rPr>
          <w:rFonts w:cs="Arial"/>
          <w:sz w:val="20"/>
        </w:rPr>
        <w:t>s</w:t>
      </w:r>
      <w:r w:rsidR="004079A9">
        <w:rPr>
          <w:rFonts w:cs="Arial"/>
          <w:sz w:val="20"/>
        </w:rPr>
        <w:t>enho</w:t>
      </w:r>
      <w:r w:rsidRPr="00D11333">
        <w:rPr>
          <w:rFonts w:cs="Arial"/>
          <w:sz w:val="20"/>
        </w:rPr>
        <w:t>r(a) assina a prescrição</w:t>
      </w:r>
      <w:r w:rsidR="004079A9" w:rsidRPr="00937BAB">
        <w:rPr>
          <w:rFonts w:cs="Arial"/>
          <w:sz w:val="20"/>
        </w:rPr>
        <w:t>_______</w:t>
      </w:r>
      <w:r w:rsidR="004079A9">
        <w:rPr>
          <w:rFonts w:cs="Arial"/>
          <w:sz w:val="20"/>
        </w:rPr>
        <w:t>?</w:t>
      </w:r>
      <w:r w:rsidRPr="00D11333">
        <w:rPr>
          <w:rFonts w:cs="Arial"/>
          <w:b/>
          <w:sz w:val="20"/>
        </w:rPr>
        <w:t xml:space="preserve"> </w:t>
      </w:r>
      <w:r w:rsidR="004079A9">
        <w:rPr>
          <w:rFonts w:cs="Arial"/>
          <w:b/>
          <w:sz w:val="20"/>
        </w:rPr>
        <w:t>(</w:t>
      </w:r>
      <w:r w:rsidRPr="00D11333">
        <w:rPr>
          <w:rFonts w:cs="Arial"/>
          <w:b/>
          <w:sz w:val="20"/>
        </w:rPr>
        <w:t>LE</w:t>
      </w:r>
      <w:r w:rsidR="004079A9">
        <w:rPr>
          <w:rFonts w:cs="Arial"/>
          <w:b/>
          <w:sz w:val="20"/>
        </w:rPr>
        <w:t>IA AS</w:t>
      </w:r>
      <w:r w:rsidRPr="00D11333">
        <w:rPr>
          <w:rFonts w:cs="Arial"/>
          <w:b/>
          <w:sz w:val="20"/>
        </w:rPr>
        <w:t xml:space="preserve"> OPÇÕES DE RESPOSTA</w:t>
      </w:r>
      <w:r w:rsidR="004079A9">
        <w:rPr>
          <w:rFonts w:cs="Arial"/>
          <w:b/>
          <w:sz w:val="20"/>
        </w:rPr>
        <w:t xml:space="preserve"> - </w:t>
      </w:r>
      <w:r w:rsidRPr="00D11333">
        <w:rPr>
          <w:rFonts w:cs="Arial"/>
          <w:b/>
          <w:sz w:val="20"/>
        </w:rPr>
        <w:t>RU)</w:t>
      </w:r>
    </w:p>
    <w:p w14:paraId="15DF94E8" w14:textId="77777777" w:rsidR="00417EC6" w:rsidRPr="00D11333" w:rsidRDefault="00417EC6" w:rsidP="00D11333">
      <w:pPr>
        <w:jc w:val="both"/>
        <w:rPr>
          <w:rFonts w:cs="Arial"/>
          <w:sz w:val="20"/>
        </w:rPr>
      </w:pPr>
    </w:p>
    <w:tbl>
      <w:tblPr>
        <w:tblW w:w="262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4819"/>
      </w:tblGrid>
      <w:tr w:rsidR="00194D7C" w:rsidRPr="00D11333" w14:paraId="1EF71885" w14:textId="77777777" w:rsidTr="003D272E">
        <w:trPr>
          <w:cantSplit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052D6" w14:textId="77777777" w:rsidR="00194D7C" w:rsidRPr="005378E5" w:rsidRDefault="00194D7C" w:rsidP="00D11333">
            <w:pPr>
              <w:jc w:val="center"/>
              <w:rPr>
                <w:rFonts w:cs="Arial"/>
                <w:sz w:val="20"/>
              </w:rPr>
            </w:pPr>
            <w:r w:rsidRPr="005378E5">
              <w:rPr>
                <w:rFonts w:cs="Arial"/>
                <w:sz w:val="20"/>
              </w:rPr>
              <w:t>1</w:t>
            </w:r>
          </w:p>
        </w:tc>
        <w:tc>
          <w:tcPr>
            <w:tcW w:w="4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56AB51" w14:textId="77777777" w:rsidR="00194D7C" w:rsidRPr="00D11333" w:rsidRDefault="00DE4D3B" w:rsidP="00D11333">
            <w:pPr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Manualmente</w:t>
            </w:r>
          </w:p>
        </w:tc>
      </w:tr>
      <w:tr w:rsidR="00194D7C" w:rsidRPr="00D11333" w14:paraId="563A3ECA" w14:textId="77777777" w:rsidTr="003D272E">
        <w:trPr>
          <w:cantSplit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474D8" w14:textId="77777777" w:rsidR="00194D7C" w:rsidRPr="005378E5" w:rsidRDefault="00194D7C" w:rsidP="00D11333">
            <w:pPr>
              <w:jc w:val="center"/>
              <w:rPr>
                <w:rFonts w:cs="Arial"/>
                <w:sz w:val="20"/>
              </w:rPr>
            </w:pPr>
            <w:r w:rsidRPr="005378E5">
              <w:rPr>
                <w:rFonts w:cs="Arial"/>
                <w:sz w:val="20"/>
              </w:rPr>
              <w:t>2</w:t>
            </w:r>
          </w:p>
        </w:tc>
        <w:tc>
          <w:tcPr>
            <w:tcW w:w="4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343BA" w14:textId="19A2C6E2" w:rsidR="00194D7C" w:rsidRPr="00D11333" w:rsidRDefault="004079A9" w:rsidP="00D11333">
            <w:pPr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</w:t>
            </w:r>
            <w:r w:rsidR="00194D7C" w:rsidRPr="00D11333">
              <w:rPr>
                <w:rFonts w:cs="Arial"/>
                <w:sz w:val="20"/>
              </w:rPr>
              <w:t>o computador, por meio de certificado digital</w:t>
            </w:r>
          </w:p>
        </w:tc>
      </w:tr>
      <w:tr w:rsidR="00194D7C" w:rsidRPr="00D11333" w14:paraId="2ABF56F2" w14:textId="77777777" w:rsidTr="003D272E">
        <w:trPr>
          <w:cantSplit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7ADEB" w14:textId="77777777" w:rsidR="00194D7C" w:rsidRPr="005378E5" w:rsidRDefault="00194D7C" w:rsidP="00D11333">
            <w:pPr>
              <w:jc w:val="center"/>
              <w:rPr>
                <w:rFonts w:cs="Arial"/>
                <w:sz w:val="20"/>
              </w:rPr>
            </w:pPr>
            <w:r w:rsidRPr="005378E5">
              <w:rPr>
                <w:rFonts w:cs="Arial"/>
                <w:sz w:val="20"/>
              </w:rPr>
              <w:t>98</w:t>
            </w:r>
          </w:p>
        </w:tc>
        <w:tc>
          <w:tcPr>
            <w:tcW w:w="4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7BE60" w14:textId="1A55FA32" w:rsidR="00194D7C" w:rsidRPr="00D11333" w:rsidRDefault="00194D7C" w:rsidP="00D11333">
            <w:pPr>
              <w:ind w:left="57" w:right="113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Não sabe </w:t>
            </w:r>
            <w:r w:rsidRPr="00D11333">
              <w:rPr>
                <w:rFonts w:cs="Arial"/>
                <w:b/>
                <w:sz w:val="20"/>
              </w:rPr>
              <w:t>(</w:t>
            </w:r>
            <w:r w:rsidR="00254F2B" w:rsidRPr="00D11333">
              <w:rPr>
                <w:rFonts w:cs="Arial"/>
                <w:b/>
                <w:sz w:val="20"/>
              </w:rPr>
              <w:t>ESP</w:t>
            </w:r>
            <w:r w:rsidR="004079A9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</w:tr>
      <w:tr w:rsidR="00194D7C" w:rsidRPr="00D11333" w14:paraId="235A17EC" w14:textId="77777777" w:rsidTr="003D272E">
        <w:trPr>
          <w:cantSplit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7553D" w14:textId="77777777" w:rsidR="00194D7C" w:rsidRPr="005378E5" w:rsidRDefault="00194D7C" w:rsidP="00D11333">
            <w:pPr>
              <w:jc w:val="center"/>
              <w:rPr>
                <w:rFonts w:cs="Arial"/>
                <w:sz w:val="20"/>
              </w:rPr>
            </w:pPr>
            <w:r w:rsidRPr="005378E5">
              <w:rPr>
                <w:rFonts w:cs="Arial"/>
                <w:sz w:val="20"/>
              </w:rPr>
              <w:t>99</w:t>
            </w:r>
          </w:p>
        </w:tc>
        <w:tc>
          <w:tcPr>
            <w:tcW w:w="4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DB809" w14:textId="6F6C17B8" w:rsidR="00194D7C" w:rsidRPr="00D11333" w:rsidRDefault="00194D7C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Não respondeu </w:t>
            </w:r>
            <w:r w:rsidRPr="00D11333">
              <w:rPr>
                <w:rFonts w:cs="Arial"/>
                <w:b/>
                <w:sz w:val="20"/>
              </w:rPr>
              <w:t>(</w:t>
            </w:r>
            <w:r w:rsidR="00254F2B" w:rsidRPr="00D11333">
              <w:rPr>
                <w:rFonts w:cs="Arial"/>
                <w:b/>
                <w:sz w:val="20"/>
              </w:rPr>
              <w:t>ESP</w:t>
            </w:r>
            <w:r w:rsidR="004079A9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</w:tr>
    </w:tbl>
    <w:p w14:paraId="52548CBA" w14:textId="77777777" w:rsidR="00417EC6" w:rsidRDefault="00417EC6" w:rsidP="00D11333">
      <w:pPr>
        <w:jc w:val="both"/>
        <w:rPr>
          <w:rFonts w:cs="Arial"/>
          <w:b/>
          <w:sz w:val="20"/>
        </w:rPr>
      </w:pPr>
    </w:p>
    <w:p w14:paraId="363F80A8" w14:textId="6BD9DF13" w:rsidR="00194D7C" w:rsidRDefault="00194D7C" w:rsidP="00C94B92">
      <w:pPr>
        <w:rPr>
          <w:rFonts w:cs="Arial"/>
          <w:b/>
          <w:sz w:val="20"/>
        </w:rPr>
      </w:pPr>
      <w:r w:rsidRPr="00D11333">
        <w:rPr>
          <w:rFonts w:cs="Arial"/>
          <w:b/>
          <w:sz w:val="20"/>
        </w:rPr>
        <w:t xml:space="preserve">F8) </w:t>
      </w:r>
      <w:r w:rsidR="00660200">
        <w:rPr>
          <w:rFonts w:cs="Arial"/>
          <w:sz w:val="20"/>
        </w:rPr>
        <w:t>Neste estabelecimento, há algum</w:t>
      </w:r>
      <w:r w:rsidRPr="00D11333">
        <w:rPr>
          <w:rFonts w:cs="Arial"/>
          <w:sz w:val="20"/>
        </w:rPr>
        <w:t xml:space="preserve"> sistema eletrônico </w:t>
      </w:r>
      <w:r w:rsidR="00660200">
        <w:rPr>
          <w:rFonts w:cs="Arial"/>
          <w:sz w:val="20"/>
        </w:rPr>
        <w:t xml:space="preserve">que </w:t>
      </w:r>
      <w:r w:rsidRPr="00D11333">
        <w:rPr>
          <w:rFonts w:cs="Arial"/>
          <w:sz w:val="20"/>
        </w:rPr>
        <w:t>oferece</w:t>
      </w:r>
      <w:r w:rsidR="004079A9" w:rsidRPr="00937BAB">
        <w:rPr>
          <w:rFonts w:cs="Arial"/>
          <w:sz w:val="20"/>
        </w:rPr>
        <w:t>_______</w:t>
      </w:r>
      <w:r w:rsidR="004079A9">
        <w:rPr>
          <w:rFonts w:cs="Arial"/>
          <w:sz w:val="20"/>
        </w:rPr>
        <w:t>?</w:t>
      </w:r>
      <w:r w:rsidRPr="00D11333">
        <w:rPr>
          <w:rFonts w:cs="Arial"/>
          <w:sz w:val="20"/>
        </w:rPr>
        <w:t xml:space="preserve"> </w:t>
      </w:r>
      <w:r w:rsidRPr="00D11333">
        <w:rPr>
          <w:rFonts w:cs="Arial"/>
          <w:b/>
          <w:sz w:val="20"/>
        </w:rPr>
        <w:t>(LE</w:t>
      </w:r>
      <w:r w:rsidR="004079A9">
        <w:rPr>
          <w:rFonts w:cs="Arial"/>
          <w:b/>
          <w:sz w:val="20"/>
        </w:rPr>
        <w:t>IA OS</w:t>
      </w:r>
      <w:r w:rsidRPr="00D11333">
        <w:rPr>
          <w:rFonts w:cs="Arial"/>
          <w:b/>
          <w:sz w:val="20"/>
        </w:rPr>
        <w:t xml:space="preserve"> ITENS - RU POR LINHA</w:t>
      </w:r>
      <w:r w:rsidR="000574F7">
        <w:rPr>
          <w:rFonts w:cs="Arial"/>
          <w:b/>
          <w:sz w:val="20"/>
        </w:rPr>
        <w:t xml:space="preserve"> </w:t>
      </w:r>
      <w:r w:rsidR="006B077F">
        <w:rPr>
          <w:rFonts w:cs="Arial"/>
          <w:b/>
          <w:sz w:val="20"/>
        </w:rPr>
        <w:t>–</w:t>
      </w:r>
      <w:r w:rsidR="000574F7">
        <w:rPr>
          <w:rFonts w:cs="Arial"/>
          <w:b/>
          <w:sz w:val="20"/>
        </w:rPr>
        <w:t xml:space="preserve"> RODIZIAR</w:t>
      </w:r>
      <w:r w:rsidR="006B077F">
        <w:rPr>
          <w:rFonts w:cs="Arial"/>
          <w:b/>
          <w:sz w:val="20"/>
        </w:rPr>
        <w:t xml:space="preserve"> ITENS</w:t>
      </w:r>
      <w:r w:rsidRPr="00D11333">
        <w:rPr>
          <w:rFonts w:cs="Arial"/>
          <w:b/>
          <w:sz w:val="20"/>
        </w:rPr>
        <w:t>)</w:t>
      </w:r>
    </w:p>
    <w:p w14:paraId="3D377EEE" w14:textId="77777777" w:rsidR="00660200" w:rsidRPr="00D11333" w:rsidRDefault="00660200" w:rsidP="00D11333">
      <w:pPr>
        <w:jc w:val="both"/>
        <w:rPr>
          <w:rFonts w:cs="Arial"/>
          <w:b/>
          <w:sz w:val="20"/>
        </w:rPr>
      </w:pPr>
    </w:p>
    <w:tbl>
      <w:tblPr>
        <w:tblW w:w="53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"/>
        <w:gridCol w:w="7851"/>
        <w:gridCol w:w="567"/>
        <w:gridCol w:w="567"/>
        <w:gridCol w:w="852"/>
        <w:gridCol w:w="1132"/>
      </w:tblGrid>
      <w:tr w:rsidR="00DB4562" w:rsidRPr="00D11333" w14:paraId="29D4E077" w14:textId="77777777" w:rsidTr="00156C9B">
        <w:trPr>
          <w:cantSplit/>
          <w:trHeight w:val="1156"/>
        </w:trPr>
        <w:tc>
          <w:tcPr>
            <w:tcW w:w="3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0D3865" w14:textId="1390D04E" w:rsidR="00DB4562" w:rsidRPr="00D11333" w:rsidRDefault="00DB4562" w:rsidP="00080BE8">
            <w:pPr>
              <w:ind w:left="57" w:right="113"/>
              <w:rPr>
                <w:rFonts w:cs="Arial"/>
                <w:b/>
                <w:sz w:val="20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3E5D25" w14:textId="22568E03" w:rsidR="00DB4562" w:rsidRPr="00D11333" w:rsidRDefault="00DB4562" w:rsidP="00CE68D7">
            <w:pPr>
              <w:ind w:left="57"/>
              <w:jc w:val="center"/>
              <w:rPr>
                <w:rFonts w:cs="Arial"/>
                <w:sz w:val="20"/>
              </w:rPr>
            </w:pPr>
            <w:r w:rsidRPr="003D272E">
              <w:rPr>
                <w:rFonts w:cs="Arial"/>
                <w:sz w:val="20"/>
              </w:rPr>
              <w:t>Sim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882BBC" w14:textId="32693704" w:rsidR="00DB4562" w:rsidRPr="00D11333" w:rsidRDefault="00DB4562" w:rsidP="00CE68D7">
            <w:pPr>
              <w:ind w:left="57"/>
              <w:jc w:val="center"/>
              <w:rPr>
                <w:rFonts w:cs="Arial"/>
                <w:sz w:val="20"/>
              </w:rPr>
            </w:pPr>
            <w:r w:rsidRPr="003D272E">
              <w:rPr>
                <w:rFonts w:cs="Arial"/>
                <w:sz w:val="20"/>
              </w:rPr>
              <w:t>Não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029639" w14:textId="27C8F072" w:rsidR="00DB4562" w:rsidRPr="00D11333" w:rsidRDefault="00DB4562" w:rsidP="00CE68D7">
            <w:pPr>
              <w:ind w:left="57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Não sabe </w:t>
            </w:r>
            <w:r w:rsidRPr="00D11333">
              <w:rPr>
                <w:rFonts w:cs="Arial"/>
                <w:b/>
                <w:sz w:val="20"/>
              </w:rPr>
              <w:t>(ESP</w:t>
            </w:r>
            <w:r w:rsidR="004079A9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393C8E" w14:textId="62BCFD02" w:rsidR="00DB4562" w:rsidRPr="00D11333" w:rsidRDefault="00DB4562" w:rsidP="00CE68D7">
            <w:pPr>
              <w:ind w:left="57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Não respondeu </w:t>
            </w:r>
            <w:r w:rsidRPr="00D11333">
              <w:rPr>
                <w:rFonts w:cs="Arial"/>
                <w:b/>
                <w:sz w:val="20"/>
              </w:rPr>
              <w:t>(ESP</w:t>
            </w:r>
            <w:r w:rsidR="004079A9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</w:tr>
      <w:tr w:rsidR="00CA7D50" w:rsidRPr="00D11333" w14:paraId="4C867B83" w14:textId="77777777" w:rsidTr="00156C9B">
        <w:trPr>
          <w:cantSplit/>
        </w:trPr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46EA6" w14:textId="77777777" w:rsidR="00E91EF1" w:rsidRPr="00AC180E" w:rsidRDefault="00E91EF1" w:rsidP="00D11333">
            <w:pPr>
              <w:jc w:val="center"/>
              <w:rPr>
                <w:rFonts w:cs="Arial"/>
                <w:sz w:val="20"/>
              </w:rPr>
            </w:pPr>
            <w:r w:rsidRPr="00AC180E">
              <w:rPr>
                <w:rFonts w:cs="Arial"/>
                <w:sz w:val="20"/>
              </w:rPr>
              <w:t>A</w:t>
            </w:r>
          </w:p>
        </w:tc>
        <w:tc>
          <w:tcPr>
            <w:tcW w:w="3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65C2F4" w14:textId="77777777" w:rsidR="00E91EF1" w:rsidRPr="00D11333" w:rsidRDefault="00E91EF1" w:rsidP="00EA31CB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Diretrizes clínicas ou protocolos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4CCCD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1BD3A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50B00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3C9ED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CA7D50" w:rsidRPr="00D11333" w14:paraId="2D99A99D" w14:textId="77777777" w:rsidTr="00156C9B">
        <w:trPr>
          <w:cantSplit/>
        </w:trPr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D3870" w14:textId="77777777" w:rsidR="00E91EF1" w:rsidRPr="00AC180E" w:rsidRDefault="00E91EF1" w:rsidP="00D11333">
            <w:pPr>
              <w:jc w:val="center"/>
              <w:rPr>
                <w:rFonts w:cs="Arial"/>
                <w:sz w:val="20"/>
              </w:rPr>
            </w:pPr>
            <w:r w:rsidRPr="00AC180E">
              <w:rPr>
                <w:rFonts w:cs="Arial"/>
                <w:sz w:val="20"/>
              </w:rPr>
              <w:t>B</w:t>
            </w:r>
          </w:p>
        </w:tc>
        <w:tc>
          <w:tcPr>
            <w:tcW w:w="3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B1772" w14:textId="77777777" w:rsidR="00E91EF1" w:rsidRPr="00D11333" w:rsidRDefault="00E91EF1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Alertas e lembretes de interação medicamentosa, como, por exemplo, remédio com remédio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F6CCB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D95AA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38681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BE47F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CA7D50" w:rsidRPr="00D11333" w14:paraId="2C99CC9A" w14:textId="77777777" w:rsidTr="00156C9B">
        <w:trPr>
          <w:cantSplit/>
        </w:trPr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CBED4" w14:textId="77777777" w:rsidR="00E91EF1" w:rsidRPr="00AC180E" w:rsidRDefault="00E91EF1" w:rsidP="00D11333">
            <w:pPr>
              <w:jc w:val="center"/>
              <w:rPr>
                <w:rFonts w:cs="Arial"/>
                <w:sz w:val="20"/>
              </w:rPr>
            </w:pPr>
            <w:r w:rsidRPr="00AC180E">
              <w:rPr>
                <w:rFonts w:cs="Arial"/>
                <w:sz w:val="20"/>
              </w:rPr>
              <w:t>C</w:t>
            </w:r>
          </w:p>
        </w:tc>
        <w:tc>
          <w:tcPr>
            <w:tcW w:w="3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1C034" w14:textId="77777777" w:rsidR="00E91EF1" w:rsidRPr="00D11333" w:rsidRDefault="00E91EF1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Alertas e lembretes de </w:t>
            </w:r>
            <w:r w:rsidRPr="008E1BC4">
              <w:rPr>
                <w:rFonts w:cs="Arial"/>
                <w:sz w:val="20"/>
              </w:rPr>
              <w:t>dosagem de medicamentos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76806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EA5EB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FE5E2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3142C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CA7D50" w:rsidRPr="00D11333" w14:paraId="43DA4D7E" w14:textId="77777777" w:rsidTr="00156C9B">
        <w:trPr>
          <w:cantSplit/>
        </w:trPr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B0A16" w14:textId="77777777" w:rsidR="00E91EF1" w:rsidRPr="00AC180E" w:rsidRDefault="00E91EF1" w:rsidP="00D11333">
            <w:pPr>
              <w:jc w:val="center"/>
              <w:rPr>
                <w:rFonts w:cs="Arial"/>
                <w:sz w:val="20"/>
              </w:rPr>
            </w:pPr>
            <w:r w:rsidRPr="00AC180E">
              <w:rPr>
                <w:rFonts w:cs="Arial"/>
                <w:sz w:val="20"/>
              </w:rPr>
              <w:t>D</w:t>
            </w:r>
          </w:p>
        </w:tc>
        <w:tc>
          <w:tcPr>
            <w:tcW w:w="3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EB52D" w14:textId="77777777" w:rsidR="00E91EF1" w:rsidRPr="00D11333" w:rsidRDefault="00E91EF1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Alertas e lembretes de alergia a medicamentos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94840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25B557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A8846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AABB6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CA7D50" w:rsidRPr="00D11333" w14:paraId="35479186" w14:textId="77777777" w:rsidTr="00156C9B">
        <w:trPr>
          <w:cantSplit/>
        </w:trPr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BB5AA" w14:textId="77777777" w:rsidR="00E91EF1" w:rsidRPr="00AC180E" w:rsidRDefault="00E91EF1" w:rsidP="00D11333">
            <w:pPr>
              <w:jc w:val="center"/>
              <w:rPr>
                <w:rFonts w:cs="Arial"/>
                <w:sz w:val="20"/>
              </w:rPr>
            </w:pPr>
            <w:r w:rsidRPr="00AC180E">
              <w:rPr>
                <w:rFonts w:cs="Arial"/>
                <w:sz w:val="20"/>
              </w:rPr>
              <w:t>E</w:t>
            </w:r>
          </w:p>
        </w:tc>
        <w:tc>
          <w:tcPr>
            <w:tcW w:w="3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D4FAE6" w14:textId="77777777" w:rsidR="00E91EF1" w:rsidRPr="00D11333" w:rsidRDefault="00E91EF1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Alertas e lembretes de interferência de medicamentos em exames laboratoriais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A0F9C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5CD82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9B530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8DEC9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CA7D50" w:rsidRPr="00D11333" w14:paraId="4BEFDD24" w14:textId="77777777" w:rsidTr="00156C9B">
        <w:trPr>
          <w:cantSplit/>
        </w:trPr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6869E" w14:textId="77777777" w:rsidR="00E91EF1" w:rsidRPr="00AC180E" w:rsidRDefault="00E91EF1" w:rsidP="00D11333">
            <w:pPr>
              <w:jc w:val="center"/>
              <w:rPr>
                <w:rFonts w:cs="Arial"/>
                <w:sz w:val="20"/>
              </w:rPr>
            </w:pPr>
            <w:r w:rsidRPr="00AC180E">
              <w:rPr>
                <w:rFonts w:cs="Arial"/>
                <w:sz w:val="20"/>
              </w:rPr>
              <w:t>F</w:t>
            </w:r>
          </w:p>
        </w:tc>
        <w:tc>
          <w:tcPr>
            <w:tcW w:w="3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871312" w14:textId="204FBD3D" w:rsidR="00E91EF1" w:rsidRPr="00D11333" w:rsidRDefault="00E91EF1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Alertas e lembretes de contraindicação, como, por exemplo, contraindicações por idade, por gênero</w:t>
            </w:r>
            <w:r w:rsidR="004079A9">
              <w:rPr>
                <w:rFonts w:cs="Arial"/>
                <w:sz w:val="20"/>
              </w:rPr>
              <w:t xml:space="preserve"> ou</w:t>
            </w:r>
            <w:r w:rsidRPr="00D11333">
              <w:rPr>
                <w:rFonts w:cs="Arial"/>
                <w:sz w:val="20"/>
              </w:rPr>
              <w:t xml:space="preserve"> para gestantes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371CE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1C4A0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11154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2B03C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</w:tbl>
    <w:p w14:paraId="4C0384C5" w14:textId="77777777" w:rsidR="00AB1416" w:rsidRDefault="00AB1416" w:rsidP="00D11333">
      <w:pPr>
        <w:jc w:val="both"/>
        <w:rPr>
          <w:rFonts w:cs="Arial"/>
          <w:b/>
          <w:sz w:val="20"/>
        </w:rPr>
      </w:pPr>
    </w:p>
    <w:p w14:paraId="07BA63FB" w14:textId="77777777" w:rsidR="00194D7C" w:rsidRPr="00E16DC2" w:rsidRDefault="004769B9" w:rsidP="00877A2D">
      <w:pPr>
        <w:jc w:val="both"/>
        <w:rPr>
          <w:rFonts w:cs="Arial"/>
          <w:b/>
          <w:sz w:val="20"/>
        </w:rPr>
      </w:pPr>
      <w:r w:rsidRPr="00E16DC2">
        <w:rPr>
          <w:rFonts w:cs="Arial"/>
          <w:b/>
          <w:sz w:val="20"/>
          <w:szCs w:val="16"/>
        </w:rPr>
        <w:t>F12)</w:t>
      </w:r>
      <w:r w:rsidRPr="00E16DC2">
        <w:rPr>
          <w:rFonts w:cs="Arial"/>
          <w:sz w:val="20"/>
          <w:szCs w:val="16"/>
        </w:rPr>
        <w:t xml:space="preserve"> O estabelecimento possui algum recurso no sistema eletrônico que monitora no ponto de cuidado se a medicação a ser administrada está correta? </w:t>
      </w:r>
      <w:r w:rsidRPr="00E16DC2">
        <w:rPr>
          <w:rFonts w:cs="Arial"/>
          <w:b/>
          <w:sz w:val="20"/>
          <w:szCs w:val="16"/>
        </w:rPr>
        <w:t>(RU)</w:t>
      </w:r>
    </w:p>
    <w:p w14:paraId="149A52AD" w14:textId="77777777" w:rsidR="00417EC6" w:rsidRPr="00E16DC2" w:rsidRDefault="00417EC6" w:rsidP="00D11333">
      <w:pPr>
        <w:ind w:left="426" w:hanging="426"/>
        <w:jc w:val="both"/>
        <w:rPr>
          <w:rFonts w:cs="Arial"/>
          <w:b/>
          <w:sz w:val="20"/>
        </w:rPr>
      </w:pPr>
    </w:p>
    <w:tbl>
      <w:tblPr>
        <w:tblW w:w="322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3827"/>
        <w:gridCol w:w="2267"/>
      </w:tblGrid>
      <w:tr w:rsidR="00660200" w:rsidRPr="001478DF" w14:paraId="751979E9" w14:textId="77777777" w:rsidTr="008E1BC4">
        <w:trPr>
          <w:cantSplit/>
        </w:trPr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627D0D" w14:textId="77777777" w:rsidR="00660200" w:rsidRPr="00E16DC2" w:rsidRDefault="004769B9" w:rsidP="00D11333">
            <w:pPr>
              <w:jc w:val="center"/>
              <w:rPr>
                <w:rFonts w:cs="Arial"/>
                <w:sz w:val="20"/>
              </w:rPr>
            </w:pPr>
            <w:r w:rsidRPr="00E16DC2">
              <w:rPr>
                <w:rFonts w:cs="Arial"/>
                <w:sz w:val="20"/>
                <w:szCs w:val="16"/>
              </w:rPr>
              <w:t>1</w:t>
            </w:r>
          </w:p>
        </w:tc>
        <w:tc>
          <w:tcPr>
            <w:tcW w:w="2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4637F" w14:textId="77777777" w:rsidR="00660200" w:rsidRPr="00E16DC2" w:rsidRDefault="004769B9" w:rsidP="00D11333">
            <w:pPr>
              <w:ind w:left="57" w:right="113"/>
              <w:rPr>
                <w:rFonts w:cs="Arial"/>
                <w:sz w:val="20"/>
              </w:rPr>
            </w:pPr>
            <w:r w:rsidRPr="00E16DC2">
              <w:rPr>
                <w:rFonts w:cs="Arial"/>
                <w:sz w:val="20"/>
                <w:szCs w:val="16"/>
              </w:rPr>
              <w:t>Sim</w:t>
            </w: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49B7B6" w14:textId="77777777" w:rsidR="00660200" w:rsidRPr="00E16DC2" w:rsidRDefault="004769B9" w:rsidP="00660200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16DC2">
              <w:rPr>
                <w:rFonts w:cs="Arial"/>
                <w:b/>
                <w:sz w:val="20"/>
                <w:szCs w:val="16"/>
              </w:rPr>
              <w:t>PROSSIGA</w:t>
            </w:r>
          </w:p>
        </w:tc>
      </w:tr>
      <w:tr w:rsidR="00660200" w:rsidRPr="001478DF" w14:paraId="5526D2AF" w14:textId="77777777" w:rsidTr="0066084B">
        <w:trPr>
          <w:cantSplit/>
        </w:trPr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6E218" w14:textId="77777777" w:rsidR="00660200" w:rsidRPr="00E16DC2" w:rsidRDefault="004769B9" w:rsidP="00D11333">
            <w:pPr>
              <w:jc w:val="center"/>
              <w:rPr>
                <w:rFonts w:cs="Arial"/>
                <w:sz w:val="20"/>
              </w:rPr>
            </w:pPr>
            <w:r w:rsidRPr="00E16DC2">
              <w:rPr>
                <w:rFonts w:cs="Arial"/>
                <w:sz w:val="20"/>
                <w:szCs w:val="16"/>
              </w:rPr>
              <w:t>2</w:t>
            </w:r>
          </w:p>
        </w:tc>
        <w:tc>
          <w:tcPr>
            <w:tcW w:w="2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C95B4" w14:textId="77777777" w:rsidR="00660200" w:rsidRPr="00E16DC2" w:rsidRDefault="004769B9" w:rsidP="00D11333">
            <w:pPr>
              <w:ind w:left="57" w:right="113"/>
              <w:rPr>
                <w:rFonts w:cs="Arial"/>
                <w:sz w:val="20"/>
              </w:rPr>
            </w:pPr>
            <w:r w:rsidRPr="00E16DC2">
              <w:rPr>
                <w:rFonts w:cs="Arial"/>
                <w:sz w:val="20"/>
                <w:szCs w:val="16"/>
              </w:rPr>
              <w:t>Não</w:t>
            </w:r>
          </w:p>
        </w:tc>
        <w:tc>
          <w:tcPr>
            <w:tcW w:w="16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07CBEB" w14:textId="2E1B7ED7" w:rsidR="00660200" w:rsidRPr="00E16DC2" w:rsidRDefault="004079A9" w:rsidP="0029608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  <w:szCs w:val="16"/>
              </w:rPr>
              <w:t>PULE</w:t>
            </w:r>
            <w:r w:rsidR="004769B9" w:rsidRPr="00E16DC2">
              <w:rPr>
                <w:rFonts w:cs="Arial"/>
                <w:b/>
                <w:sz w:val="20"/>
                <w:szCs w:val="16"/>
              </w:rPr>
              <w:t xml:space="preserve"> PARA F</w:t>
            </w:r>
            <w:r w:rsidR="0029608C">
              <w:rPr>
                <w:rFonts w:cs="Arial"/>
                <w:b/>
                <w:sz w:val="20"/>
                <w:szCs w:val="16"/>
              </w:rPr>
              <w:t>10</w:t>
            </w:r>
          </w:p>
        </w:tc>
      </w:tr>
      <w:tr w:rsidR="00660200" w:rsidRPr="001478DF" w14:paraId="4F45C809" w14:textId="77777777" w:rsidTr="0066084B">
        <w:trPr>
          <w:cantSplit/>
        </w:trPr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D5505" w14:textId="77777777" w:rsidR="00660200" w:rsidRPr="00E16DC2" w:rsidRDefault="004769B9" w:rsidP="00D11333">
            <w:pPr>
              <w:jc w:val="center"/>
              <w:rPr>
                <w:rFonts w:cs="Arial"/>
                <w:sz w:val="20"/>
              </w:rPr>
            </w:pPr>
            <w:r w:rsidRPr="00E16DC2">
              <w:rPr>
                <w:rFonts w:cs="Arial"/>
                <w:sz w:val="20"/>
                <w:szCs w:val="16"/>
              </w:rPr>
              <w:t>98</w:t>
            </w:r>
          </w:p>
        </w:tc>
        <w:tc>
          <w:tcPr>
            <w:tcW w:w="2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38BA9" w14:textId="6FA17334" w:rsidR="00660200" w:rsidRPr="00E16DC2" w:rsidRDefault="004769B9" w:rsidP="00D11333">
            <w:pPr>
              <w:ind w:left="57" w:right="113"/>
              <w:rPr>
                <w:rFonts w:cs="Arial"/>
                <w:b/>
                <w:sz w:val="20"/>
              </w:rPr>
            </w:pPr>
            <w:r w:rsidRPr="00E16DC2">
              <w:rPr>
                <w:rFonts w:cs="Arial"/>
                <w:sz w:val="20"/>
                <w:szCs w:val="16"/>
              </w:rPr>
              <w:t xml:space="preserve">Não sabe </w:t>
            </w:r>
            <w:r w:rsidRPr="00E16DC2">
              <w:rPr>
                <w:rFonts w:cs="Arial"/>
                <w:b/>
                <w:sz w:val="20"/>
                <w:szCs w:val="16"/>
              </w:rPr>
              <w:t>(ESP</w:t>
            </w:r>
            <w:r w:rsidR="004079A9">
              <w:rPr>
                <w:rFonts w:cs="Arial"/>
                <w:b/>
                <w:sz w:val="20"/>
                <w:szCs w:val="16"/>
              </w:rPr>
              <w:t>.</w:t>
            </w:r>
            <w:r w:rsidRPr="00E16DC2">
              <w:rPr>
                <w:rFonts w:cs="Arial"/>
                <w:b/>
                <w:sz w:val="20"/>
                <w:szCs w:val="16"/>
              </w:rPr>
              <w:t>)</w:t>
            </w:r>
          </w:p>
        </w:tc>
        <w:tc>
          <w:tcPr>
            <w:tcW w:w="16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F1D358" w14:textId="77777777" w:rsidR="00660200" w:rsidRPr="00E16DC2" w:rsidRDefault="00660200" w:rsidP="00D87CDB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</w:tr>
      <w:tr w:rsidR="00660200" w:rsidRPr="001478DF" w14:paraId="5281BD15" w14:textId="77777777" w:rsidTr="0066084B">
        <w:trPr>
          <w:cantSplit/>
        </w:trPr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7DEC8" w14:textId="77777777" w:rsidR="00660200" w:rsidRPr="00E16DC2" w:rsidRDefault="004769B9" w:rsidP="00D11333">
            <w:pPr>
              <w:jc w:val="center"/>
              <w:rPr>
                <w:rFonts w:cs="Arial"/>
                <w:sz w:val="20"/>
              </w:rPr>
            </w:pPr>
            <w:r w:rsidRPr="00E16DC2">
              <w:rPr>
                <w:rFonts w:cs="Arial"/>
                <w:sz w:val="20"/>
                <w:szCs w:val="16"/>
              </w:rPr>
              <w:t>99</w:t>
            </w:r>
          </w:p>
        </w:tc>
        <w:tc>
          <w:tcPr>
            <w:tcW w:w="2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A6C83" w14:textId="1FCD8223" w:rsidR="00660200" w:rsidRPr="00E16DC2" w:rsidRDefault="004769B9" w:rsidP="00D11333">
            <w:pPr>
              <w:ind w:left="57" w:right="113"/>
              <w:rPr>
                <w:rFonts w:cs="Arial"/>
                <w:sz w:val="20"/>
              </w:rPr>
            </w:pPr>
            <w:r w:rsidRPr="00E16DC2">
              <w:rPr>
                <w:rFonts w:cs="Arial"/>
                <w:sz w:val="20"/>
                <w:szCs w:val="16"/>
              </w:rPr>
              <w:t xml:space="preserve">Não respondeu </w:t>
            </w:r>
            <w:r w:rsidRPr="00E16DC2">
              <w:rPr>
                <w:rFonts w:cs="Arial"/>
                <w:b/>
                <w:sz w:val="20"/>
                <w:szCs w:val="16"/>
              </w:rPr>
              <w:t>(ESP</w:t>
            </w:r>
            <w:r w:rsidR="004079A9">
              <w:rPr>
                <w:rFonts w:cs="Arial"/>
                <w:b/>
                <w:sz w:val="20"/>
                <w:szCs w:val="16"/>
              </w:rPr>
              <w:t>.</w:t>
            </w:r>
            <w:r w:rsidRPr="00E16DC2">
              <w:rPr>
                <w:rFonts w:cs="Arial"/>
                <w:b/>
                <w:sz w:val="20"/>
                <w:szCs w:val="16"/>
              </w:rPr>
              <w:t>)</w:t>
            </w:r>
          </w:p>
        </w:tc>
        <w:tc>
          <w:tcPr>
            <w:tcW w:w="16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18680" w14:textId="77777777" w:rsidR="00660200" w:rsidRPr="00E16DC2" w:rsidRDefault="00660200" w:rsidP="00D87CDB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563FADA3" w14:textId="77777777" w:rsidR="00194D7C" w:rsidRPr="00937BAB" w:rsidRDefault="00194D7C" w:rsidP="00D11333">
      <w:pPr>
        <w:ind w:left="426" w:hanging="426"/>
        <w:jc w:val="both"/>
        <w:rPr>
          <w:rFonts w:cs="Arial"/>
          <w:b/>
          <w:sz w:val="20"/>
        </w:rPr>
      </w:pPr>
    </w:p>
    <w:p w14:paraId="63F52C57" w14:textId="2B5F7106" w:rsidR="00660200" w:rsidRPr="00937BAB" w:rsidRDefault="004769B9" w:rsidP="00D11333">
      <w:pPr>
        <w:ind w:left="426" w:hanging="426"/>
        <w:jc w:val="both"/>
        <w:rPr>
          <w:rFonts w:cs="Arial"/>
          <w:b/>
          <w:sz w:val="20"/>
        </w:rPr>
      </w:pPr>
      <w:r w:rsidRPr="00937BAB">
        <w:rPr>
          <w:rFonts w:cs="Arial"/>
          <w:b/>
          <w:bCs/>
          <w:sz w:val="20"/>
          <w:szCs w:val="16"/>
        </w:rPr>
        <w:t xml:space="preserve">### </w:t>
      </w:r>
      <w:r w:rsidR="006B077F" w:rsidRPr="00937BAB">
        <w:rPr>
          <w:rFonts w:cs="Arial"/>
          <w:b/>
          <w:bCs/>
          <w:sz w:val="20"/>
          <w:szCs w:val="16"/>
        </w:rPr>
        <w:t xml:space="preserve">SOMENTE </w:t>
      </w:r>
      <w:r w:rsidRPr="00937BAB">
        <w:rPr>
          <w:rFonts w:cs="Arial"/>
          <w:b/>
          <w:sz w:val="20"/>
          <w:szCs w:val="16"/>
        </w:rPr>
        <w:t>SE CÓD.1 NA F12</w:t>
      </w:r>
      <w:r w:rsidRPr="00937BAB">
        <w:rPr>
          <w:rFonts w:cs="Arial"/>
          <w:b/>
          <w:bCs/>
          <w:sz w:val="20"/>
          <w:szCs w:val="16"/>
        </w:rPr>
        <w:t xml:space="preserve"> ###</w:t>
      </w:r>
    </w:p>
    <w:p w14:paraId="4FB2F58C" w14:textId="77777777" w:rsidR="00660200" w:rsidRPr="00937BAB" w:rsidRDefault="00660200" w:rsidP="00D11333">
      <w:pPr>
        <w:ind w:left="426" w:hanging="426"/>
        <w:jc w:val="both"/>
        <w:rPr>
          <w:rFonts w:cs="Arial"/>
          <w:b/>
          <w:sz w:val="20"/>
        </w:rPr>
      </w:pPr>
    </w:p>
    <w:p w14:paraId="1F82E3F0" w14:textId="6FDDC1FD" w:rsidR="00194D7C" w:rsidRPr="00E16DC2" w:rsidRDefault="004769B9" w:rsidP="00D11333">
      <w:pPr>
        <w:ind w:left="426" w:hanging="426"/>
        <w:jc w:val="both"/>
        <w:rPr>
          <w:rFonts w:cs="Arial"/>
          <w:sz w:val="20"/>
        </w:rPr>
      </w:pPr>
      <w:r w:rsidRPr="00937BAB">
        <w:rPr>
          <w:rFonts w:cs="Arial"/>
          <w:b/>
          <w:sz w:val="20"/>
          <w:szCs w:val="16"/>
        </w:rPr>
        <w:t>F12_1</w:t>
      </w:r>
      <w:r w:rsidR="006B077F" w:rsidRPr="00937BAB">
        <w:rPr>
          <w:rFonts w:cs="Arial"/>
          <w:b/>
          <w:sz w:val="20"/>
          <w:szCs w:val="16"/>
        </w:rPr>
        <w:t>)</w:t>
      </w:r>
      <w:r w:rsidRPr="00937BAB">
        <w:rPr>
          <w:rFonts w:cs="Arial"/>
          <w:b/>
          <w:sz w:val="20"/>
          <w:szCs w:val="16"/>
        </w:rPr>
        <w:t xml:space="preserve"> </w:t>
      </w:r>
      <w:r w:rsidRPr="00937BAB">
        <w:rPr>
          <w:rFonts w:cs="Arial"/>
          <w:sz w:val="20"/>
          <w:szCs w:val="16"/>
        </w:rPr>
        <w:t>O(</w:t>
      </w:r>
      <w:r w:rsidR="004079A9">
        <w:rPr>
          <w:rFonts w:cs="Arial"/>
          <w:sz w:val="20"/>
          <w:szCs w:val="16"/>
        </w:rPr>
        <w:t>A</w:t>
      </w:r>
      <w:r w:rsidRPr="00937BAB">
        <w:rPr>
          <w:rFonts w:cs="Arial"/>
          <w:sz w:val="20"/>
          <w:szCs w:val="16"/>
        </w:rPr>
        <w:t>) senhor(a) utiliza essa funcionalidade</w:t>
      </w:r>
      <w:r w:rsidRPr="00E16DC2">
        <w:rPr>
          <w:rFonts w:cs="Arial"/>
          <w:sz w:val="20"/>
          <w:szCs w:val="16"/>
        </w:rPr>
        <w:t>?</w:t>
      </w:r>
    </w:p>
    <w:p w14:paraId="7B6F2D20" w14:textId="77777777" w:rsidR="00417EC6" w:rsidRPr="00E16DC2" w:rsidRDefault="00417EC6" w:rsidP="00D11333">
      <w:pPr>
        <w:ind w:left="426" w:hanging="426"/>
        <w:jc w:val="both"/>
        <w:rPr>
          <w:rFonts w:cs="Arial"/>
          <w:b/>
          <w:sz w:val="20"/>
        </w:rPr>
      </w:pPr>
    </w:p>
    <w:tbl>
      <w:tblPr>
        <w:tblW w:w="215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3827"/>
      </w:tblGrid>
      <w:tr w:rsidR="00194D7C" w:rsidRPr="001478DF" w14:paraId="416282E4" w14:textId="77777777" w:rsidTr="003D272E">
        <w:trPr>
          <w:cantSplit/>
        </w:trPr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2314A4" w14:textId="77777777" w:rsidR="00194D7C" w:rsidRPr="00E16DC2" w:rsidRDefault="004769B9" w:rsidP="00D11333">
            <w:pPr>
              <w:jc w:val="center"/>
              <w:rPr>
                <w:rFonts w:cs="Arial"/>
                <w:sz w:val="20"/>
              </w:rPr>
            </w:pPr>
            <w:r w:rsidRPr="00E16DC2">
              <w:rPr>
                <w:rFonts w:cs="Arial"/>
                <w:sz w:val="20"/>
                <w:szCs w:val="16"/>
              </w:rPr>
              <w:t>1</w:t>
            </w:r>
          </w:p>
        </w:tc>
        <w:tc>
          <w:tcPr>
            <w:tcW w:w="4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DBC6B3" w14:textId="77777777" w:rsidR="00194D7C" w:rsidRPr="00E16DC2" w:rsidRDefault="004769B9" w:rsidP="00D11333">
            <w:pPr>
              <w:ind w:left="57" w:right="113"/>
              <w:rPr>
                <w:rFonts w:cs="Arial"/>
                <w:sz w:val="20"/>
              </w:rPr>
            </w:pPr>
            <w:r w:rsidRPr="00E16DC2">
              <w:rPr>
                <w:rFonts w:cs="Arial"/>
                <w:sz w:val="20"/>
                <w:szCs w:val="16"/>
              </w:rPr>
              <w:t>Sim</w:t>
            </w:r>
          </w:p>
        </w:tc>
      </w:tr>
      <w:tr w:rsidR="00194D7C" w:rsidRPr="001478DF" w14:paraId="13AD7121" w14:textId="77777777" w:rsidTr="003D272E">
        <w:trPr>
          <w:cantSplit/>
        </w:trPr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431B4" w14:textId="77777777" w:rsidR="00194D7C" w:rsidRPr="00E16DC2" w:rsidRDefault="004769B9" w:rsidP="00D11333">
            <w:pPr>
              <w:jc w:val="center"/>
              <w:rPr>
                <w:rFonts w:cs="Arial"/>
                <w:sz w:val="20"/>
              </w:rPr>
            </w:pPr>
            <w:r w:rsidRPr="00E16DC2">
              <w:rPr>
                <w:rFonts w:cs="Arial"/>
                <w:sz w:val="20"/>
                <w:szCs w:val="16"/>
              </w:rPr>
              <w:t>2</w:t>
            </w:r>
          </w:p>
        </w:tc>
        <w:tc>
          <w:tcPr>
            <w:tcW w:w="4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3AE2C" w14:textId="77777777" w:rsidR="00194D7C" w:rsidRPr="00E16DC2" w:rsidRDefault="004769B9" w:rsidP="00D11333">
            <w:pPr>
              <w:ind w:left="57" w:right="113"/>
              <w:rPr>
                <w:rFonts w:cs="Arial"/>
                <w:sz w:val="20"/>
              </w:rPr>
            </w:pPr>
            <w:r w:rsidRPr="00E16DC2">
              <w:rPr>
                <w:rFonts w:cs="Arial"/>
                <w:sz w:val="20"/>
                <w:szCs w:val="16"/>
              </w:rPr>
              <w:t>Não</w:t>
            </w:r>
          </w:p>
        </w:tc>
      </w:tr>
      <w:tr w:rsidR="00194D7C" w:rsidRPr="001478DF" w14:paraId="366D1F26" w14:textId="77777777" w:rsidTr="003D272E">
        <w:trPr>
          <w:cantSplit/>
        </w:trPr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9B9BB" w14:textId="77777777" w:rsidR="00194D7C" w:rsidRPr="00E16DC2" w:rsidRDefault="004769B9" w:rsidP="00D11333">
            <w:pPr>
              <w:jc w:val="center"/>
              <w:rPr>
                <w:rFonts w:cs="Arial"/>
                <w:sz w:val="20"/>
              </w:rPr>
            </w:pPr>
            <w:r w:rsidRPr="00E16DC2">
              <w:rPr>
                <w:rFonts w:cs="Arial"/>
                <w:sz w:val="20"/>
                <w:szCs w:val="16"/>
              </w:rPr>
              <w:t>98</w:t>
            </w:r>
          </w:p>
        </w:tc>
        <w:tc>
          <w:tcPr>
            <w:tcW w:w="4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73B5C" w14:textId="4A6F9EBF" w:rsidR="00194D7C" w:rsidRPr="00E16DC2" w:rsidRDefault="004769B9" w:rsidP="00D11333">
            <w:pPr>
              <w:ind w:left="57" w:right="113"/>
              <w:rPr>
                <w:rFonts w:cs="Arial"/>
                <w:b/>
                <w:sz w:val="20"/>
              </w:rPr>
            </w:pPr>
            <w:r w:rsidRPr="00E16DC2">
              <w:rPr>
                <w:rFonts w:cs="Arial"/>
                <w:sz w:val="20"/>
                <w:szCs w:val="16"/>
              </w:rPr>
              <w:t xml:space="preserve">Não sabe </w:t>
            </w:r>
            <w:r w:rsidRPr="00E16DC2">
              <w:rPr>
                <w:rFonts w:cs="Arial"/>
                <w:b/>
                <w:sz w:val="20"/>
                <w:szCs w:val="16"/>
              </w:rPr>
              <w:t>(ESP</w:t>
            </w:r>
            <w:r w:rsidR="004079A9">
              <w:rPr>
                <w:rFonts w:cs="Arial"/>
                <w:b/>
                <w:sz w:val="20"/>
                <w:szCs w:val="16"/>
              </w:rPr>
              <w:t>.</w:t>
            </w:r>
            <w:r w:rsidRPr="00E16DC2">
              <w:rPr>
                <w:rFonts w:cs="Arial"/>
                <w:b/>
                <w:sz w:val="20"/>
                <w:szCs w:val="16"/>
              </w:rPr>
              <w:t>)</w:t>
            </w:r>
          </w:p>
        </w:tc>
      </w:tr>
      <w:tr w:rsidR="00194D7C" w:rsidRPr="00713DE1" w14:paraId="0511D1CA" w14:textId="77777777" w:rsidTr="003D272E">
        <w:trPr>
          <w:cantSplit/>
        </w:trPr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0CFC5" w14:textId="77777777" w:rsidR="00194D7C" w:rsidRPr="00E16DC2" w:rsidRDefault="004769B9" w:rsidP="00D11333">
            <w:pPr>
              <w:jc w:val="center"/>
              <w:rPr>
                <w:rFonts w:cs="Arial"/>
                <w:sz w:val="20"/>
              </w:rPr>
            </w:pPr>
            <w:r w:rsidRPr="00E16DC2">
              <w:rPr>
                <w:rFonts w:cs="Arial"/>
                <w:sz w:val="20"/>
                <w:szCs w:val="16"/>
              </w:rPr>
              <w:t>99</w:t>
            </w:r>
          </w:p>
        </w:tc>
        <w:tc>
          <w:tcPr>
            <w:tcW w:w="4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F7FAD" w14:textId="3729EEA9" w:rsidR="00194D7C" w:rsidRPr="00E16DC2" w:rsidRDefault="004769B9" w:rsidP="00D11333">
            <w:pPr>
              <w:ind w:left="57" w:right="113"/>
              <w:rPr>
                <w:rFonts w:cs="Arial"/>
                <w:sz w:val="20"/>
              </w:rPr>
            </w:pPr>
            <w:r w:rsidRPr="00E16DC2">
              <w:rPr>
                <w:rFonts w:cs="Arial"/>
                <w:sz w:val="20"/>
                <w:szCs w:val="16"/>
              </w:rPr>
              <w:t xml:space="preserve">Não respondeu </w:t>
            </w:r>
            <w:r w:rsidRPr="00E16DC2">
              <w:rPr>
                <w:rFonts w:cs="Arial"/>
                <w:b/>
                <w:sz w:val="20"/>
                <w:szCs w:val="16"/>
              </w:rPr>
              <w:t>(ESP</w:t>
            </w:r>
            <w:r w:rsidR="004079A9">
              <w:rPr>
                <w:rFonts w:cs="Arial"/>
                <w:b/>
                <w:sz w:val="20"/>
                <w:szCs w:val="16"/>
              </w:rPr>
              <w:t>.</w:t>
            </w:r>
            <w:r w:rsidRPr="00E16DC2">
              <w:rPr>
                <w:rFonts w:cs="Arial"/>
                <w:b/>
                <w:sz w:val="20"/>
                <w:szCs w:val="16"/>
              </w:rPr>
              <w:t>)</w:t>
            </w:r>
          </w:p>
        </w:tc>
      </w:tr>
    </w:tbl>
    <w:p w14:paraId="378D6131" w14:textId="77777777" w:rsidR="00417EC6" w:rsidRPr="00D11333" w:rsidRDefault="00417EC6" w:rsidP="00D11333">
      <w:pPr>
        <w:jc w:val="both"/>
        <w:rPr>
          <w:rFonts w:cs="Arial"/>
          <w:b/>
          <w:sz w:val="20"/>
        </w:rPr>
      </w:pPr>
    </w:p>
    <w:p w14:paraId="597BD7D4" w14:textId="77777777" w:rsidR="00C94B92" w:rsidRDefault="00C94B92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4989CD2F" w14:textId="09A52A2D" w:rsidR="00EB2E02" w:rsidRDefault="00EB2E02" w:rsidP="00950A6F">
      <w:pPr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lastRenderedPageBreak/>
        <w:t xml:space="preserve">F10) </w:t>
      </w:r>
      <w:r w:rsidRPr="00D11333">
        <w:rPr>
          <w:rFonts w:cs="Arial"/>
          <w:sz w:val="20"/>
        </w:rPr>
        <w:t xml:space="preserve">Para cada um dos seguintes serviços que vou ler, por favor me indique se estão disponíveis neste estabelecimento. </w:t>
      </w:r>
    </w:p>
    <w:p w14:paraId="4B1DC051" w14:textId="146791FF" w:rsidR="00EB2E02" w:rsidRDefault="00EB2E02" w:rsidP="00950A6F">
      <w:pPr>
        <w:jc w:val="both"/>
        <w:rPr>
          <w:rFonts w:cs="Arial"/>
          <w:b/>
          <w:sz w:val="20"/>
        </w:rPr>
      </w:pPr>
      <w:r w:rsidRPr="00D11333">
        <w:rPr>
          <w:rFonts w:cs="Arial"/>
          <w:sz w:val="20"/>
        </w:rPr>
        <w:t>Está disponível</w:t>
      </w:r>
      <w:r w:rsidR="004079A9" w:rsidRPr="00937BAB">
        <w:rPr>
          <w:rFonts w:cs="Arial"/>
          <w:sz w:val="20"/>
        </w:rPr>
        <w:t>_______</w:t>
      </w:r>
      <w:r w:rsidR="004079A9">
        <w:rPr>
          <w:rFonts w:cs="Arial"/>
          <w:sz w:val="20"/>
        </w:rPr>
        <w:t>?</w:t>
      </w:r>
      <w:r w:rsidRPr="00D11333">
        <w:rPr>
          <w:rFonts w:cs="Arial"/>
          <w:sz w:val="20"/>
        </w:rPr>
        <w:t xml:space="preserve"> </w:t>
      </w:r>
      <w:r w:rsidRPr="00D11333">
        <w:rPr>
          <w:rFonts w:cs="Arial"/>
          <w:b/>
          <w:sz w:val="20"/>
        </w:rPr>
        <w:t>(LE</w:t>
      </w:r>
      <w:r w:rsidR="00290AC0">
        <w:rPr>
          <w:rFonts w:cs="Arial"/>
          <w:b/>
          <w:sz w:val="20"/>
        </w:rPr>
        <w:t>IA OS</w:t>
      </w:r>
      <w:r w:rsidRPr="00D11333">
        <w:rPr>
          <w:rFonts w:cs="Arial"/>
          <w:b/>
          <w:sz w:val="20"/>
        </w:rPr>
        <w:t xml:space="preserve"> ITENS - RU POR LINHA</w:t>
      </w:r>
      <w:r>
        <w:rPr>
          <w:rFonts w:cs="Arial"/>
          <w:b/>
          <w:sz w:val="20"/>
        </w:rPr>
        <w:t xml:space="preserve"> - RODIZIAR</w:t>
      </w:r>
      <w:r w:rsidRPr="00D11333">
        <w:rPr>
          <w:rFonts w:cs="Arial"/>
          <w:b/>
          <w:sz w:val="20"/>
        </w:rPr>
        <w:t>)</w:t>
      </w:r>
    </w:p>
    <w:p w14:paraId="2DDC6B59" w14:textId="024F8928" w:rsidR="00EB2E02" w:rsidRPr="00054043" w:rsidRDefault="00EB2E02" w:rsidP="00EB2E02">
      <w:pPr>
        <w:jc w:val="both"/>
        <w:rPr>
          <w:rFonts w:cs="Arial"/>
          <w:b/>
          <w:sz w:val="20"/>
        </w:rPr>
      </w:pPr>
    </w:p>
    <w:tbl>
      <w:tblPr>
        <w:tblW w:w="525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5661"/>
        <w:gridCol w:w="853"/>
        <w:gridCol w:w="856"/>
        <w:gridCol w:w="1565"/>
        <w:gridCol w:w="1418"/>
      </w:tblGrid>
      <w:tr w:rsidR="006B077F" w:rsidRPr="00054043" w14:paraId="5168CC3D" w14:textId="77777777" w:rsidTr="006C3CEF">
        <w:trPr>
          <w:cantSplit/>
        </w:trPr>
        <w:tc>
          <w:tcPr>
            <w:tcW w:w="28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4C8F1" w14:textId="77777777" w:rsidR="006B077F" w:rsidRPr="00054043" w:rsidRDefault="006B077F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DA6E3" w14:textId="77777777" w:rsidR="006B077F" w:rsidRPr="00054043" w:rsidRDefault="006B077F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Sim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80411" w14:textId="77777777" w:rsidR="006B077F" w:rsidRPr="00054043" w:rsidRDefault="006B077F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Não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0E376" w14:textId="3AFE9F60" w:rsidR="006B077F" w:rsidRPr="00054043" w:rsidRDefault="006B077F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sabe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290AC0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2CCD4" w14:textId="5534EEB4" w:rsidR="006B077F" w:rsidRPr="00054043" w:rsidRDefault="006B077F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respondeu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290AC0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</w:tr>
      <w:tr w:rsidR="00B22E60" w:rsidRPr="00054043" w14:paraId="6357E8D0" w14:textId="77777777" w:rsidTr="006C3CEF">
        <w:trPr>
          <w:cantSplit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0173A" w14:textId="77777777" w:rsidR="00EB2E02" w:rsidRPr="00054043" w:rsidRDefault="00EB2E02" w:rsidP="00771622">
            <w:pPr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A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7E875" w14:textId="645897C9" w:rsidR="00EB2E02" w:rsidRPr="00054043" w:rsidRDefault="00EB2E02" w:rsidP="00771622">
            <w:pPr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Educação </w:t>
            </w:r>
            <w:r w:rsidR="004079A9">
              <w:rPr>
                <w:rFonts w:cs="Arial"/>
                <w:sz w:val="20"/>
              </w:rPr>
              <w:t>a</w:t>
            </w:r>
            <w:r w:rsidRPr="00054043">
              <w:rPr>
                <w:rFonts w:cs="Arial"/>
                <w:sz w:val="20"/>
              </w:rPr>
              <w:t xml:space="preserve"> distância em saúde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DA8EC" w14:textId="77777777" w:rsidR="00EB2E02" w:rsidRPr="00054043" w:rsidRDefault="00EB2E02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6261A" w14:textId="77777777" w:rsidR="00EB2E02" w:rsidRPr="00054043" w:rsidRDefault="00EB2E02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0680C" w14:textId="77777777" w:rsidR="00EB2E02" w:rsidRPr="00054043" w:rsidRDefault="00EB2E02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47275" w14:textId="77777777" w:rsidR="00EB2E02" w:rsidRPr="00054043" w:rsidRDefault="00EB2E02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B22E60" w:rsidRPr="00054043" w14:paraId="4777C768" w14:textId="77777777" w:rsidTr="006C3CEF">
        <w:trPr>
          <w:cantSplit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B6C7F" w14:textId="77777777" w:rsidR="00EB2E02" w:rsidRPr="00054043" w:rsidRDefault="00EB2E02" w:rsidP="00771622">
            <w:pPr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B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E246C" w14:textId="35C3E40B" w:rsidR="00EB2E02" w:rsidRPr="00054043" w:rsidRDefault="00EB2E02" w:rsidP="00771622">
            <w:pPr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Atividades de pesquisa </w:t>
            </w:r>
            <w:r w:rsidR="004079A9">
              <w:rPr>
                <w:rFonts w:cs="Arial"/>
                <w:sz w:val="20"/>
              </w:rPr>
              <w:t>a</w:t>
            </w:r>
            <w:r w:rsidRPr="00054043">
              <w:rPr>
                <w:rFonts w:cs="Arial"/>
                <w:sz w:val="20"/>
              </w:rPr>
              <w:t xml:space="preserve"> distância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8065F" w14:textId="77777777" w:rsidR="00EB2E02" w:rsidRPr="00054043" w:rsidRDefault="00EB2E02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93AC2" w14:textId="77777777" w:rsidR="00EB2E02" w:rsidRPr="00054043" w:rsidRDefault="00EB2E02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012ED" w14:textId="77777777" w:rsidR="00EB2E02" w:rsidRPr="00054043" w:rsidRDefault="00EB2E02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2B789" w14:textId="77777777" w:rsidR="00EB2E02" w:rsidRPr="00054043" w:rsidRDefault="00EB2E02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B22E60" w:rsidRPr="00054043" w14:paraId="1D67B063" w14:textId="77777777" w:rsidTr="006C3CEF">
        <w:trPr>
          <w:cantSplit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9B9F2" w14:textId="77777777" w:rsidR="00EB2E02" w:rsidRPr="00054043" w:rsidRDefault="00EB2E02" w:rsidP="00771622">
            <w:pPr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E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F5899" w14:textId="371054A9" w:rsidR="00EB2E02" w:rsidRPr="00054043" w:rsidRDefault="00EB2E02" w:rsidP="00771622">
            <w:pPr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Monitoramento remoto de pacientes </w:t>
            </w:r>
            <w:r w:rsidR="004079A9">
              <w:rPr>
                <w:rFonts w:cs="Arial"/>
                <w:sz w:val="20"/>
              </w:rPr>
              <w:t>a</w:t>
            </w:r>
            <w:r w:rsidRPr="00054043">
              <w:rPr>
                <w:rFonts w:cs="Arial"/>
                <w:sz w:val="20"/>
              </w:rPr>
              <w:t xml:space="preserve"> distância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6BDB3" w14:textId="77777777" w:rsidR="00EB2E02" w:rsidRPr="00054043" w:rsidRDefault="00EB2E02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2846E1" w14:textId="77777777" w:rsidR="00EB2E02" w:rsidRPr="00054043" w:rsidRDefault="00EB2E02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41130" w14:textId="77777777" w:rsidR="00EB2E02" w:rsidRPr="00054043" w:rsidRDefault="00EB2E02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4240C" w14:textId="77777777" w:rsidR="00EB2E02" w:rsidRPr="00173D9A" w:rsidRDefault="00EB2E02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B22E60" w:rsidRPr="00054043" w14:paraId="24AF03DE" w14:textId="77777777" w:rsidTr="006C3CEF">
        <w:trPr>
          <w:cantSplit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67924" w14:textId="77777777" w:rsidR="00EB2E02" w:rsidRPr="00054043" w:rsidRDefault="00EB2E02" w:rsidP="0077162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2363D" w14:textId="77777777" w:rsidR="00EB2E02" w:rsidRPr="00054043" w:rsidRDefault="00EB2E02" w:rsidP="00771622">
            <w:pPr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Teleconsultoria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7AC09" w14:textId="77777777" w:rsidR="00EB2E02" w:rsidRPr="00054043" w:rsidRDefault="00EB2E02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FA213" w14:textId="77777777" w:rsidR="00EB2E02" w:rsidRPr="00054043" w:rsidRDefault="00EB2E02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96D59" w14:textId="77777777" w:rsidR="00EB2E02" w:rsidRPr="00054043" w:rsidRDefault="00EB2E02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4BCE2" w14:textId="77777777" w:rsidR="00EB2E02" w:rsidRPr="00054043" w:rsidRDefault="00EB2E02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B22E60" w:rsidRPr="00054043" w14:paraId="24F33241" w14:textId="77777777" w:rsidTr="006C3CEF">
        <w:trPr>
          <w:cantSplit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4265A" w14:textId="77777777" w:rsidR="00EB2E02" w:rsidRPr="00054043" w:rsidRDefault="00EB2E02" w:rsidP="0077162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02836" w14:textId="77777777" w:rsidR="00EB2E02" w:rsidRPr="00054043" w:rsidRDefault="00EB2E02" w:rsidP="00771622">
            <w:pPr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Segunda opinião formativa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3471B" w14:textId="77777777" w:rsidR="00EB2E02" w:rsidRPr="00054043" w:rsidRDefault="00EB2E02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BA616" w14:textId="77777777" w:rsidR="00EB2E02" w:rsidRPr="00054043" w:rsidRDefault="00EB2E02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F5435" w14:textId="77777777" w:rsidR="00EB2E02" w:rsidRPr="00054043" w:rsidRDefault="00EB2E02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E7AA1" w14:textId="77777777" w:rsidR="00EB2E02" w:rsidRPr="00054043" w:rsidRDefault="00EB2E02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B22E60" w:rsidRPr="00937BAB" w14:paraId="0D2F7386" w14:textId="77777777" w:rsidTr="006C3CEF">
        <w:trPr>
          <w:cantSplit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BB132" w14:textId="77777777" w:rsidR="00EB2E02" w:rsidRPr="00937BAB" w:rsidRDefault="00EB2E02" w:rsidP="00771622">
            <w:pPr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H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98CE1" w14:textId="77777777" w:rsidR="00EB2E02" w:rsidRPr="00937BAB" w:rsidRDefault="00EB2E02" w:rsidP="00771622">
            <w:pPr>
              <w:ind w:left="57" w:right="113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Telediagnóstico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E52AF" w14:textId="77777777" w:rsidR="00EB2E02" w:rsidRPr="00937BAB" w:rsidRDefault="00EB2E02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1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86A6DE" w14:textId="77777777" w:rsidR="00EB2E02" w:rsidRPr="00937BAB" w:rsidRDefault="00EB2E02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2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C5B55" w14:textId="77777777" w:rsidR="00EB2E02" w:rsidRPr="00937BAB" w:rsidRDefault="00EB2E02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98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89456" w14:textId="77777777" w:rsidR="00EB2E02" w:rsidRPr="00937BAB" w:rsidRDefault="00EB2E02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99</w:t>
            </w:r>
          </w:p>
        </w:tc>
      </w:tr>
    </w:tbl>
    <w:p w14:paraId="706F8BB5" w14:textId="77777777" w:rsidR="00EB2E02" w:rsidRPr="00937BAB" w:rsidRDefault="00EB2E02" w:rsidP="00EB2E02">
      <w:pPr>
        <w:ind w:left="425" w:hanging="425"/>
        <w:rPr>
          <w:rFonts w:cs="Arial"/>
          <w:b/>
          <w:sz w:val="20"/>
        </w:rPr>
      </w:pPr>
    </w:p>
    <w:p w14:paraId="657F75AA" w14:textId="077FB259" w:rsidR="00B22E60" w:rsidRPr="00937BAB" w:rsidRDefault="00B22E60" w:rsidP="00B22E60">
      <w:pPr>
        <w:rPr>
          <w:rFonts w:cs="Arial"/>
          <w:b/>
          <w:sz w:val="20"/>
        </w:rPr>
      </w:pPr>
      <w:r w:rsidRPr="00937BAB">
        <w:rPr>
          <w:rFonts w:cs="Arial"/>
          <w:b/>
          <w:sz w:val="20"/>
        </w:rPr>
        <w:t xml:space="preserve">### </w:t>
      </w:r>
      <w:r w:rsidR="006B077F" w:rsidRPr="00937BAB">
        <w:rPr>
          <w:rFonts w:cs="Arial"/>
          <w:b/>
          <w:sz w:val="20"/>
        </w:rPr>
        <w:t xml:space="preserve">SOMENTE </w:t>
      </w:r>
      <w:r w:rsidRPr="00937BAB">
        <w:rPr>
          <w:rFonts w:cs="Arial"/>
          <w:b/>
          <w:sz w:val="20"/>
        </w:rPr>
        <w:t>PARA QUEM RESPONDEU SIM (CÓD. 1) NOS ITENS DA PERGUNTA F10 ###</w:t>
      </w:r>
    </w:p>
    <w:p w14:paraId="5A100CE0" w14:textId="77777777" w:rsidR="00B22E60" w:rsidRPr="00937BAB" w:rsidRDefault="00B22E60" w:rsidP="00B22E60">
      <w:pPr>
        <w:jc w:val="both"/>
        <w:rPr>
          <w:rFonts w:cs="Arial"/>
          <w:b/>
          <w:sz w:val="20"/>
        </w:rPr>
      </w:pPr>
    </w:p>
    <w:p w14:paraId="2A7D1B7A" w14:textId="173BEAB3" w:rsidR="00B22E60" w:rsidRDefault="00B22E60" w:rsidP="00B22E60">
      <w:pPr>
        <w:jc w:val="both"/>
        <w:rPr>
          <w:rFonts w:cs="Arial"/>
          <w:b/>
          <w:sz w:val="20"/>
        </w:rPr>
      </w:pPr>
      <w:r w:rsidRPr="00937BAB">
        <w:rPr>
          <w:rFonts w:cs="Arial"/>
          <w:b/>
          <w:sz w:val="20"/>
        </w:rPr>
        <w:t>F10_1)</w:t>
      </w:r>
      <w:r w:rsidRPr="00937BAB">
        <w:rPr>
          <w:rFonts w:cs="Arial"/>
          <w:sz w:val="20"/>
        </w:rPr>
        <w:t xml:space="preserve"> E o(a) </w:t>
      </w:r>
      <w:r w:rsidR="003E080F" w:rsidRPr="00937BAB">
        <w:rPr>
          <w:rFonts w:cs="Arial"/>
          <w:sz w:val="20"/>
        </w:rPr>
        <w:t>s</w:t>
      </w:r>
      <w:r w:rsidR="004079A9">
        <w:rPr>
          <w:rFonts w:cs="Arial"/>
          <w:sz w:val="20"/>
        </w:rPr>
        <w:t>enho</w:t>
      </w:r>
      <w:r w:rsidR="003E080F" w:rsidRPr="00937BAB">
        <w:rPr>
          <w:rFonts w:cs="Arial"/>
          <w:sz w:val="20"/>
        </w:rPr>
        <w:t>r(</w:t>
      </w:r>
      <w:r w:rsidRPr="00937BAB">
        <w:rPr>
          <w:rFonts w:cs="Arial"/>
          <w:sz w:val="20"/>
        </w:rPr>
        <w:t xml:space="preserve">a) utiliza esse serviço_________? </w:t>
      </w:r>
      <w:r w:rsidRPr="00937BAB">
        <w:rPr>
          <w:rFonts w:cs="Arial"/>
          <w:b/>
          <w:sz w:val="20"/>
        </w:rPr>
        <w:t>(LE</w:t>
      </w:r>
      <w:r w:rsidR="00290AC0">
        <w:rPr>
          <w:rFonts w:cs="Arial"/>
          <w:b/>
          <w:sz w:val="20"/>
        </w:rPr>
        <w:t>IA A</w:t>
      </w:r>
      <w:r w:rsidRPr="00937BAB">
        <w:rPr>
          <w:rFonts w:cs="Arial"/>
          <w:b/>
          <w:sz w:val="20"/>
        </w:rPr>
        <w:t xml:space="preserve"> ESCALA DE RESPOSTA - RU POR LINHA</w:t>
      </w:r>
      <w:r w:rsidRPr="00D11333">
        <w:rPr>
          <w:rFonts w:cs="Arial"/>
          <w:b/>
          <w:sz w:val="20"/>
        </w:rPr>
        <w:t>)</w:t>
      </w:r>
    </w:p>
    <w:p w14:paraId="5227B15A" w14:textId="77777777" w:rsidR="00B22E60" w:rsidRDefault="00B22E60" w:rsidP="00B22E60">
      <w:pPr>
        <w:jc w:val="both"/>
        <w:rPr>
          <w:rFonts w:cs="Arial"/>
          <w:b/>
          <w:sz w:val="20"/>
        </w:rPr>
      </w:pPr>
    </w:p>
    <w:tbl>
      <w:tblPr>
        <w:tblW w:w="53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4747"/>
        <w:gridCol w:w="1275"/>
        <w:gridCol w:w="1416"/>
        <w:gridCol w:w="991"/>
        <w:gridCol w:w="993"/>
        <w:gridCol w:w="1134"/>
      </w:tblGrid>
      <w:tr w:rsidR="006B077F" w:rsidRPr="00054043" w14:paraId="0C003C39" w14:textId="77777777" w:rsidTr="006B077F">
        <w:trPr>
          <w:cantSplit/>
        </w:trPr>
        <w:tc>
          <w:tcPr>
            <w:tcW w:w="24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990C3" w14:textId="77777777" w:rsidR="006B077F" w:rsidRPr="00054043" w:rsidRDefault="006B077F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37E55" w14:textId="4230D542" w:rsidR="006B077F" w:rsidRPr="00054043" w:rsidRDefault="006B077F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Sempre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22F29" w14:textId="4CE3E9C0" w:rsidR="006B077F" w:rsidRPr="00054043" w:rsidRDefault="006B077F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Às vezes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81F25" w14:textId="73068A19" w:rsidR="006B077F" w:rsidRPr="00054043" w:rsidRDefault="006B077F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Nunca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FB3F8" w14:textId="273FF036" w:rsidR="006B077F" w:rsidRPr="00054043" w:rsidRDefault="006B077F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sabe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290AC0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80FBB" w14:textId="5AEF0F79" w:rsidR="006B077F" w:rsidRPr="00054043" w:rsidRDefault="006B077F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respondeu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290AC0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</w:tr>
      <w:tr w:rsidR="003E080F" w:rsidRPr="00054043" w14:paraId="1BF7F689" w14:textId="77777777" w:rsidTr="00A20259">
        <w:trPr>
          <w:cantSplit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30E88" w14:textId="77777777" w:rsidR="00B22E60" w:rsidRPr="00054043" w:rsidRDefault="00B22E60" w:rsidP="00771622">
            <w:pPr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A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1373E" w14:textId="70A78102" w:rsidR="00B22E60" w:rsidRPr="00054043" w:rsidRDefault="00B22E60" w:rsidP="00771622">
            <w:pPr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e</w:t>
            </w:r>
            <w:r w:rsidRPr="00054043">
              <w:rPr>
                <w:rFonts w:cs="Arial"/>
                <w:sz w:val="20"/>
              </w:rPr>
              <w:t xml:space="preserve">ducação </w:t>
            </w:r>
            <w:r w:rsidR="00290AC0">
              <w:rPr>
                <w:rFonts w:cs="Arial"/>
                <w:sz w:val="20"/>
              </w:rPr>
              <w:t>a</w:t>
            </w:r>
            <w:r w:rsidRPr="00054043">
              <w:rPr>
                <w:rFonts w:cs="Arial"/>
                <w:sz w:val="20"/>
              </w:rPr>
              <w:t xml:space="preserve"> distância em saúde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13C6F" w14:textId="77777777" w:rsidR="00B22E60" w:rsidRPr="00054043" w:rsidRDefault="00B22E60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85FFE" w14:textId="77777777" w:rsidR="00B22E60" w:rsidRPr="00054043" w:rsidRDefault="00B22E60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75BE2" w14:textId="77777777" w:rsidR="00B22E60" w:rsidRPr="00054043" w:rsidRDefault="00B22E60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CA0F5" w14:textId="77777777" w:rsidR="00B22E60" w:rsidRPr="00054043" w:rsidRDefault="00B22E60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77ECB" w14:textId="77777777" w:rsidR="00B22E60" w:rsidRPr="00054043" w:rsidRDefault="00B22E60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3E080F" w:rsidRPr="00054043" w14:paraId="0DD5D353" w14:textId="77777777" w:rsidTr="00A20259">
        <w:trPr>
          <w:cantSplit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99B02" w14:textId="77777777" w:rsidR="00B22E60" w:rsidRPr="00054043" w:rsidRDefault="00B22E60" w:rsidP="00771622">
            <w:pPr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B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C6484" w14:textId="650D1B77" w:rsidR="00B22E60" w:rsidRPr="00054043" w:rsidRDefault="00B22E60" w:rsidP="00290AC0">
            <w:pPr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>s a</w:t>
            </w:r>
            <w:r w:rsidRPr="00054043">
              <w:rPr>
                <w:rFonts w:cs="Arial"/>
                <w:sz w:val="20"/>
              </w:rPr>
              <w:t xml:space="preserve">tividades de pesquisa </w:t>
            </w:r>
            <w:r w:rsidR="00290AC0">
              <w:rPr>
                <w:rFonts w:cs="Arial"/>
                <w:sz w:val="20"/>
              </w:rPr>
              <w:t>a</w:t>
            </w:r>
            <w:r w:rsidRPr="00054043">
              <w:rPr>
                <w:rFonts w:cs="Arial"/>
                <w:sz w:val="20"/>
              </w:rPr>
              <w:t xml:space="preserve"> distância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91AC5" w14:textId="77777777" w:rsidR="00B22E60" w:rsidRPr="00054043" w:rsidRDefault="00B22E60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4CEB6" w14:textId="77777777" w:rsidR="00B22E60" w:rsidRPr="00054043" w:rsidRDefault="00B22E60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AD91B" w14:textId="77777777" w:rsidR="00B22E60" w:rsidRPr="00054043" w:rsidRDefault="00B22E60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7DB77" w14:textId="77777777" w:rsidR="00B22E60" w:rsidRPr="00054043" w:rsidRDefault="00B22E60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B4B55" w14:textId="77777777" w:rsidR="00B22E60" w:rsidRPr="00054043" w:rsidRDefault="00B22E60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3E080F" w:rsidRPr="00054043" w14:paraId="73C18764" w14:textId="77777777" w:rsidTr="00A20259">
        <w:trPr>
          <w:cantSplit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8C9A7" w14:textId="77777777" w:rsidR="00B22E60" w:rsidRPr="00054043" w:rsidRDefault="00B22E60" w:rsidP="00771622">
            <w:pPr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E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CF5D7" w14:textId="42E39A3E" w:rsidR="00B22E60" w:rsidRPr="00054043" w:rsidRDefault="00B22E60" w:rsidP="00290AC0">
            <w:pPr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 m</w:t>
            </w:r>
            <w:r w:rsidRPr="00054043">
              <w:rPr>
                <w:rFonts w:cs="Arial"/>
                <w:sz w:val="20"/>
              </w:rPr>
              <w:t xml:space="preserve">onitoramento remoto de pacientes </w:t>
            </w:r>
            <w:r w:rsidR="00290AC0">
              <w:rPr>
                <w:rFonts w:cs="Arial"/>
                <w:sz w:val="20"/>
              </w:rPr>
              <w:t>a</w:t>
            </w:r>
            <w:r w:rsidRPr="00054043">
              <w:rPr>
                <w:rFonts w:cs="Arial"/>
                <w:sz w:val="20"/>
              </w:rPr>
              <w:t xml:space="preserve"> distância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021B6" w14:textId="77777777" w:rsidR="00B22E60" w:rsidRPr="00054043" w:rsidRDefault="00B22E60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9E61B" w14:textId="77777777" w:rsidR="00B22E60" w:rsidRPr="00054043" w:rsidRDefault="00B22E60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D9358" w14:textId="77777777" w:rsidR="00B22E60" w:rsidRPr="00054043" w:rsidRDefault="00B22E60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A626D" w14:textId="77777777" w:rsidR="00B22E60" w:rsidRPr="00054043" w:rsidRDefault="00B22E60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E9FB3" w14:textId="77777777" w:rsidR="00B22E60" w:rsidRPr="00054043" w:rsidRDefault="00B22E60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3E080F" w:rsidRPr="00054043" w14:paraId="5F59B8A3" w14:textId="77777777" w:rsidTr="00A20259">
        <w:trPr>
          <w:cantSplit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400C9" w14:textId="77777777" w:rsidR="00B22E60" w:rsidRPr="00054043" w:rsidRDefault="00B22E60" w:rsidP="0077162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F09CC" w14:textId="77777777" w:rsidR="00B22E60" w:rsidRDefault="00B22E60" w:rsidP="00771622">
            <w:pPr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teleconsultoria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7845E" w14:textId="77777777" w:rsidR="00B22E60" w:rsidRPr="00054043" w:rsidRDefault="00B22E60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DDD8E6" w14:textId="77777777" w:rsidR="00B22E60" w:rsidRPr="00054043" w:rsidRDefault="00B22E60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6C5B9" w14:textId="77777777" w:rsidR="00B22E60" w:rsidRDefault="00B22E60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C1FB3" w14:textId="77777777" w:rsidR="00B22E60" w:rsidRPr="00054043" w:rsidRDefault="00B22E60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8F988" w14:textId="77777777" w:rsidR="00B22E60" w:rsidRPr="00054043" w:rsidRDefault="00B22E60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3E080F" w:rsidRPr="00054043" w14:paraId="25055D6C" w14:textId="77777777" w:rsidTr="00A20259">
        <w:trPr>
          <w:cantSplit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D2414" w14:textId="77777777" w:rsidR="00B22E60" w:rsidRPr="00054043" w:rsidRDefault="00B22E60" w:rsidP="0077162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DC517" w14:textId="77777777" w:rsidR="00B22E60" w:rsidRDefault="00B22E60" w:rsidP="00771622">
            <w:pPr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segunda opinião formativa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EFB8A" w14:textId="77777777" w:rsidR="00B22E60" w:rsidRPr="00054043" w:rsidRDefault="00B22E60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C477" w14:textId="77777777" w:rsidR="00B22E60" w:rsidRPr="00054043" w:rsidRDefault="00B22E60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1A8EC" w14:textId="77777777" w:rsidR="00B22E60" w:rsidRDefault="00B22E60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A5F91" w14:textId="77777777" w:rsidR="00B22E60" w:rsidRPr="00054043" w:rsidRDefault="00B22E60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12500" w14:textId="77777777" w:rsidR="00B22E60" w:rsidRPr="00054043" w:rsidRDefault="00B22E60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3E080F" w:rsidRPr="00937BAB" w14:paraId="5541DB80" w14:textId="77777777" w:rsidTr="00A20259">
        <w:trPr>
          <w:cantSplit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DCBB4" w14:textId="77777777" w:rsidR="00B22E60" w:rsidRPr="00937BAB" w:rsidRDefault="00B22E60" w:rsidP="00771622">
            <w:pPr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H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C9F92" w14:textId="77777777" w:rsidR="00B22E60" w:rsidRPr="00937BAB" w:rsidRDefault="00B22E60" w:rsidP="00771622">
            <w:pPr>
              <w:ind w:left="57" w:right="113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O telediagnóstico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25C16" w14:textId="77777777" w:rsidR="00B22E60" w:rsidRPr="00937BAB" w:rsidRDefault="00B22E60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1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38CBC" w14:textId="77777777" w:rsidR="00B22E60" w:rsidRPr="00937BAB" w:rsidRDefault="00B22E60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AF2D9" w14:textId="77777777" w:rsidR="00B22E60" w:rsidRPr="00937BAB" w:rsidRDefault="00B22E60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32D8D" w14:textId="77777777" w:rsidR="00B22E60" w:rsidRPr="00937BAB" w:rsidRDefault="00B22E60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98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72EFA" w14:textId="77777777" w:rsidR="00B22E60" w:rsidRPr="00937BAB" w:rsidRDefault="00B22E60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937BAB">
              <w:rPr>
                <w:rFonts w:cs="Arial"/>
                <w:sz w:val="20"/>
              </w:rPr>
              <w:t>99</w:t>
            </w:r>
          </w:p>
        </w:tc>
      </w:tr>
    </w:tbl>
    <w:p w14:paraId="1EE1B06F" w14:textId="30240EAB" w:rsidR="00EB2E02" w:rsidRPr="00937BAB" w:rsidRDefault="00EB2E02" w:rsidP="00D11333">
      <w:pPr>
        <w:rPr>
          <w:rFonts w:cs="Arial"/>
          <w:b/>
          <w:sz w:val="20"/>
        </w:rPr>
      </w:pPr>
    </w:p>
    <w:p w14:paraId="59D08104" w14:textId="48E9B887" w:rsidR="00A660EA" w:rsidRPr="00937BAB" w:rsidRDefault="00A660EA" w:rsidP="00A660EA">
      <w:pPr>
        <w:rPr>
          <w:rFonts w:cs="Arial"/>
          <w:b/>
          <w:sz w:val="20"/>
        </w:rPr>
      </w:pPr>
      <w:r w:rsidRPr="00937BAB">
        <w:rPr>
          <w:rFonts w:cs="Arial"/>
          <w:b/>
          <w:sz w:val="20"/>
        </w:rPr>
        <w:t xml:space="preserve">### </w:t>
      </w:r>
      <w:r w:rsidR="006B077F" w:rsidRPr="00937BAB">
        <w:rPr>
          <w:rFonts w:cs="Arial"/>
          <w:b/>
          <w:sz w:val="20"/>
        </w:rPr>
        <w:t xml:space="preserve">SOMENTE </w:t>
      </w:r>
      <w:r w:rsidRPr="00937BAB">
        <w:rPr>
          <w:rFonts w:cs="Arial"/>
          <w:b/>
          <w:sz w:val="20"/>
        </w:rPr>
        <w:t>PARA QUEM RESPONDEU SIM (CÓD. 1) NOS ITENS DA PERGUNTA F10 ###</w:t>
      </w:r>
    </w:p>
    <w:p w14:paraId="2EF26785" w14:textId="77777777" w:rsidR="00A660EA" w:rsidRPr="00937BAB" w:rsidRDefault="00A660EA" w:rsidP="00A660EA">
      <w:pPr>
        <w:jc w:val="both"/>
        <w:rPr>
          <w:rFonts w:cs="Arial"/>
          <w:b/>
          <w:sz w:val="20"/>
        </w:rPr>
      </w:pPr>
    </w:p>
    <w:p w14:paraId="247A36D4" w14:textId="78088E30" w:rsidR="00A660EA" w:rsidRPr="00937BAB" w:rsidRDefault="00A660EA" w:rsidP="00A660EA">
      <w:pPr>
        <w:jc w:val="both"/>
        <w:rPr>
          <w:rFonts w:cs="Arial"/>
          <w:b/>
          <w:sz w:val="20"/>
        </w:rPr>
      </w:pPr>
      <w:r w:rsidRPr="00937BAB">
        <w:rPr>
          <w:rFonts w:cs="Arial"/>
          <w:b/>
          <w:sz w:val="20"/>
        </w:rPr>
        <w:t xml:space="preserve">F10_0) </w:t>
      </w:r>
      <w:r w:rsidRPr="00937BAB">
        <w:rPr>
          <w:rFonts w:cs="Arial"/>
          <w:sz w:val="20"/>
        </w:rPr>
        <w:t>Neste estabelecimento____________________</w:t>
      </w:r>
      <w:r w:rsidR="00290AC0">
        <w:rPr>
          <w:rFonts w:cs="Arial"/>
          <w:sz w:val="20"/>
        </w:rPr>
        <w:t>?</w:t>
      </w:r>
      <w:r w:rsidRPr="00937BAB">
        <w:rPr>
          <w:rFonts w:cs="Arial"/>
          <w:b/>
          <w:sz w:val="20"/>
        </w:rPr>
        <w:t xml:space="preserve"> (LE</w:t>
      </w:r>
      <w:r w:rsidR="00290AC0">
        <w:rPr>
          <w:rFonts w:cs="Arial"/>
          <w:b/>
          <w:sz w:val="20"/>
        </w:rPr>
        <w:t>IA OS</w:t>
      </w:r>
      <w:r w:rsidRPr="00937BAB">
        <w:rPr>
          <w:rFonts w:cs="Arial"/>
          <w:b/>
          <w:sz w:val="20"/>
        </w:rPr>
        <w:t xml:space="preserve"> ITENS E </w:t>
      </w:r>
      <w:r w:rsidR="00290AC0">
        <w:rPr>
          <w:rFonts w:cs="Arial"/>
          <w:b/>
          <w:sz w:val="20"/>
        </w:rPr>
        <w:t xml:space="preserve">AS </w:t>
      </w:r>
      <w:r w:rsidRPr="00937BAB">
        <w:rPr>
          <w:rFonts w:cs="Arial"/>
          <w:b/>
          <w:sz w:val="20"/>
        </w:rPr>
        <w:t>OPÇÕES DE RESPOSTA)</w:t>
      </w:r>
    </w:p>
    <w:p w14:paraId="7F9630DD" w14:textId="77777777" w:rsidR="00A660EA" w:rsidRPr="00054043" w:rsidRDefault="00A660EA" w:rsidP="00A660EA">
      <w:pPr>
        <w:ind w:left="425" w:hanging="425"/>
        <w:rPr>
          <w:rFonts w:cs="Arial"/>
          <w:b/>
          <w:sz w:val="20"/>
        </w:rPr>
      </w:pPr>
    </w:p>
    <w:tbl>
      <w:tblPr>
        <w:tblW w:w="531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4744"/>
        <w:gridCol w:w="1421"/>
        <w:gridCol w:w="1565"/>
        <w:gridCol w:w="844"/>
        <w:gridCol w:w="851"/>
        <w:gridCol w:w="1149"/>
      </w:tblGrid>
      <w:tr w:rsidR="00A20259" w:rsidRPr="00054043" w14:paraId="581CB2F6" w14:textId="77777777" w:rsidTr="00A20259">
        <w:trPr>
          <w:cantSplit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D83EC" w14:textId="77777777" w:rsidR="00A660EA" w:rsidRPr="00054043" w:rsidRDefault="00A660EA" w:rsidP="00923F3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D578" w14:textId="77777777" w:rsidR="00A660EA" w:rsidRPr="00054043" w:rsidRDefault="00A660EA" w:rsidP="00923F3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C232E" w14:textId="77777777" w:rsidR="00A660EA" w:rsidRPr="00054043" w:rsidRDefault="00A660EA" w:rsidP="00923F37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Ocorre em tempo real, por exemplo, por vídeo conferência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E533D" w14:textId="77777777" w:rsidR="00A660EA" w:rsidRPr="00054043" w:rsidRDefault="00A660EA" w:rsidP="00923F37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Não ocorre em tempo real, por exemplo, acontece por </w:t>
            </w:r>
            <w:r w:rsidRPr="00364A8E">
              <w:rPr>
                <w:rFonts w:cs="Arial"/>
                <w:i/>
                <w:sz w:val="20"/>
              </w:rPr>
              <w:t>e-mail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BEF21" w14:textId="77777777" w:rsidR="00A660EA" w:rsidRPr="00054043" w:rsidRDefault="00A660EA" w:rsidP="00923F37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 ambas as formas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17FA7" w14:textId="12B1379B" w:rsidR="00A660EA" w:rsidRPr="00054043" w:rsidRDefault="00A660EA" w:rsidP="00923F3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sabe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290AC0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B327C" w14:textId="33AEE976" w:rsidR="00A660EA" w:rsidRPr="00054043" w:rsidRDefault="00A660EA" w:rsidP="00923F3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respondeu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290AC0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</w:tr>
      <w:tr w:rsidR="00A20259" w:rsidRPr="00054043" w14:paraId="3B39D4D5" w14:textId="77777777" w:rsidTr="00A20259">
        <w:trPr>
          <w:cantSplit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A6121" w14:textId="77777777" w:rsidR="00A660EA" w:rsidRPr="00054043" w:rsidRDefault="00A660EA" w:rsidP="00923F37">
            <w:pPr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A</w:t>
            </w:r>
          </w:p>
        </w:tc>
        <w:tc>
          <w:tcPr>
            <w:tcW w:w="2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D200F" w14:textId="7B43CC22" w:rsidR="00A660EA" w:rsidRPr="00054043" w:rsidRDefault="00A660EA" w:rsidP="00290AC0">
            <w:pPr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e</w:t>
            </w:r>
            <w:r w:rsidRPr="00054043">
              <w:rPr>
                <w:rFonts w:cs="Arial"/>
                <w:sz w:val="20"/>
              </w:rPr>
              <w:t xml:space="preserve">ducação </w:t>
            </w:r>
            <w:r w:rsidR="00290AC0">
              <w:rPr>
                <w:rFonts w:cs="Arial"/>
                <w:sz w:val="20"/>
              </w:rPr>
              <w:t>a</w:t>
            </w:r>
            <w:r w:rsidRPr="00054043">
              <w:rPr>
                <w:rFonts w:cs="Arial"/>
                <w:sz w:val="20"/>
              </w:rPr>
              <w:t xml:space="preserve"> distância em saúde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3969A" w14:textId="77777777" w:rsidR="00A660EA" w:rsidRPr="00054043" w:rsidRDefault="00A660EA" w:rsidP="00923F3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5396E" w14:textId="77777777" w:rsidR="00A660EA" w:rsidRPr="00054043" w:rsidRDefault="00A660EA" w:rsidP="00923F3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92699" w14:textId="77777777" w:rsidR="00A660EA" w:rsidRPr="00054043" w:rsidRDefault="00A660EA" w:rsidP="00923F37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A9C2B" w14:textId="77777777" w:rsidR="00A660EA" w:rsidRPr="00054043" w:rsidRDefault="00A660EA" w:rsidP="00923F3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5D644" w14:textId="77777777" w:rsidR="00A660EA" w:rsidRPr="00054043" w:rsidRDefault="00A660EA" w:rsidP="00923F3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A20259" w:rsidRPr="00054043" w14:paraId="176D62B0" w14:textId="77777777" w:rsidTr="00A20259">
        <w:trPr>
          <w:cantSplit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6B8F6" w14:textId="77777777" w:rsidR="00A660EA" w:rsidRPr="00054043" w:rsidRDefault="00A660EA" w:rsidP="00923F37">
            <w:pPr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B</w:t>
            </w:r>
          </w:p>
        </w:tc>
        <w:tc>
          <w:tcPr>
            <w:tcW w:w="2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27713" w14:textId="72FB2890" w:rsidR="00A660EA" w:rsidRPr="00054043" w:rsidRDefault="00A660EA" w:rsidP="00923F37">
            <w:pPr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>s a</w:t>
            </w:r>
            <w:r w:rsidRPr="00054043">
              <w:rPr>
                <w:rFonts w:cs="Arial"/>
                <w:sz w:val="20"/>
              </w:rPr>
              <w:t xml:space="preserve">tividades de pesquisa </w:t>
            </w:r>
            <w:r w:rsidR="00290AC0">
              <w:rPr>
                <w:rFonts w:cs="Arial"/>
                <w:sz w:val="20"/>
              </w:rPr>
              <w:t>a</w:t>
            </w:r>
            <w:r w:rsidRPr="00054043">
              <w:rPr>
                <w:rFonts w:cs="Arial"/>
                <w:sz w:val="20"/>
              </w:rPr>
              <w:t xml:space="preserve"> distância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F1F92" w14:textId="77777777" w:rsidR="00A660EA" w:rsidRPr="00054043" w:rsidRDefault="00A660EA" w:rsidP="00923F3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AEDB1" w14:textId="77777777" w:rsidR="00A660EA" w:rsidRPr="00054043" w:rsidRDefault="00A660EA" w:rsidP="00923F3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8E59" w14:textId="77777777" w:rsidR="00A660EA" w:rsidRPr="00054043" w:rsidRDefault="00A660EA" w:rsidP="00923F37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AA727" w14:textId="77777777" w:rsidR="00A660EA" w:rsidRPr="00054043" w:rsidRDefault="00A660EA" w:rsidP="00923F3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B4D33" w14:textId="77777777" w:rsidR="00A660EA" w:rsidRPr="00054043" w:rsidRDefault="00A660EA" w:rsidP="00923F3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A20259" w:rsidRPr="00054043" w14:paraId="24206658" w14:textId="77777777" w:rsidTr="00A20259">
        <w:trPr>
          <w:cantSplit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FC683" w14:textId="77777777" w:rsidR="00A660EA" w:rsidRPr="00054043" w:rsidRDefault="00A660EA" w:rsidP="00923F37">
            <w:pPr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E</w:t>
            </w:r>
          </w:p>
        </w:tc>
        <w:tc>
          <w:tcPr>
            <w:tcW w:w="2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F81DC" w14:textId="28501207" w:rsidR="00A660EA" w:rsidRPr="00054043" w:rsidRDefault="00A660EA" w:rsidP="00923F37">
            <w:pPr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 m</w:t>
            </w:r>
            <w:r w:rsidRPr="00054043">
              <w:rPr>
                <w:rFonts w:cs="Arial"/>
                <w:sz w:val="20"/>
              </w:rPr>
              <w:t xml:space="preserve">onitoramento remoto de pacientes </w:t>
            </w:r>
            <w:r w:rsidR="00290AC0">
              <w:rPr>
                <w:rFonts w:cs="Arial"/>
                <w:sz w:val="20"/>
              </w:rPr>
              <w:t>a</w:t>
            </w:r>
            <w:r w:rsidRPr="00054043">
              <w:rPr>
                <w:rFonts w:cs="Arial"/>
                <w:sz w:val="20"/>
              </w:rPr>
              <w:t xml:space="preserve"> distância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5887A" w14:textId="77777777" w:rsidR="00A660EA" w:rsidRPr="00054043" w:rsidRDefault="00A660EA" w:rsidP="00923F3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11629A" w14:textId="77777777" w:rsidR="00A660EA" w:rsidRPr="00054043" w:rsidRDefault="00A660EA" w:rsidP="00923F3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05CD9" w14:textId="77777777" w:rsidR="00A660EA" w:rsidRPr="00054043" w:rsidRDefault="00A660EA" w:rsidP="00923F37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6E5CC" w14:textId="77777777" w:rsidR="00A660EA" w:rsidRPr="00054043" w:rsidRDefault="00A660EA" w:rsidP="00923F3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A8B57" w14:textId="77777777" w:rsidR="00A660EA" w:rsidRPr="00054043" w:rsidRDefault="00A660EA" w:rsidP="00923F3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A20259" w:rsidRPr="00054043" w14:paraId="7745DBCF" w14:textId="77777777" w:rsidTr="00A20259">
        <w:trPr>
          <w:cantSplit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2FA5D" w14:textId="77777777" w:rsidR="00A660EA" w:rsidRPr="00054043" w:rsidRDefault="00A660EA" w:rsidP="00923F3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</w:t>
            </w:r>
          </w:p>
        </w:tc>
        <w:tc>
          <w:tcPr>
            <w:tcW w:w="2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B84B3" w14:textId="77777777" w:rsidR="00A660EA" w:rsidRDefault="00A660EA" w:rsidP="00923F37">
            <w:pPr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teleconsultoria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E825E" w14:textId="77777777" w:rsidR="00A660EA" w:rsidRPr="00054043" w:rsidRDefault="00A660EA" w:rsidP="00923F37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4C4AF5" w14:textId="77777777" w:rsidR="00A660EA" w:rsidRPr="00054043" w:rsidRDefault="00A660EA" w:rsidP="00923F37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467C1" w14:textId="77777777" w:rsidR="00A660EA" w:rsidRDefault="00A660EA" w:rsidP="00923F37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D2D49" w14:textId="77777777" w:rsidR="00A660EA" w:rsidRPr="00054043" w:rsidRDefault="00A660EA" w:rsidP="00923F37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EF8A5" w14:textId="77777777" w:rsidR="00A660EA" w:rsidRPr="00054043" w:rsidRDefault="00A660EA" w:rsidP="00923F37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A20259" w:rsidRPr="00054043" w14:paraId="4D72B7ED" w14:textId="77777777" w:rsidTr="00A20259">
        <w:trPr>
          <w:cantSplit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E81F8" w14:textId="77777777" w:rsidR="00A660EA" w:rsidRPr="00054043" w:rsidRDefault="00A660EA" w:rsidP="00923F3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</w:t>
            </w:r>
          </w:p>
        </w:tc>
        <w:tc>
          <w:tcPr>
            <w:tcW w:w="2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CE4FB" w14:textId="77777777" w:rsidR="00A660EA" w:rsidRDefault="00A660EA" w:rsidP="00923F37">
            <w:pPr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segunda opinião formativa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93B84" w14:textId="77777777" w:rsidR="00A660EA" w:rsidRPr="00054043" w:rsidRDefault="00A660EA" w:rsidP="00923F37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CF1A0" w14:textId="77777777" w:rsidR="00A660EA" w:rsidRPr="00054043" w:rsidRDefault="00A660EA" w:rsidP="00923F37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E4338" w14:textId="77777777" w:rsidR="00A660EA" w:rsidRDefault="00A660EA" w:rsidP="00923F37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588BE" w14:textId="77777777" w:rsidR="00A660EA" w:rsidRPr="00054043" w:rsidRDefault="00A660EA" w:rsidP="00923F37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BD337" w14:textId="77777777" w:rsidR="00A660EA" w:rsidRPr="00054043" w:rsidRDefault="00A660EA" w:rsidP="00923F37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A20259" w:rsidRPr="00054043" w14:paraId="7B21B14B" w14:textId="77777777" w:rsidTr="00A20259">
        <w:trPr>
          <w:cantSplit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6DBDC" w14:textId="77777777" w:rsidR="00A660EA" w:rsidRPr="00054043" w:rsidRDefault="00A660EA" w:rsidP="00923F3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</w:t>
            </w:r>
          </w:p>
        </w:tc>
        <w:tc>
          <w:tcPr>
            <w:tcW w:w="2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D5BD1" w14:textId="77777777" w:rsidR="00A660EA" w:rsidRDefault="00A660EA" w:rsidP="00923F37">
            <w:pPr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 telediagnóstico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8330B" w14:textId="77777777" w:rsidR="00A660EA" w:rsidRPr="00054043" w:rsidRDefault="00A660EA" w:rsidP="00923F37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B3033" w14:textId="77777777" w:rsidR="00A660EA" w:rsidRPr="00054043" w:rsidRDefault="00A660EA" w:rsidP="00923F37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4CA1A" w14:textId="77777777" w:rsidR="00A660EA" w:rsidRDefault="00A660EA" w:rsidP="00923F37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A1C6A" w14:textId="77777777" w:rsidR="00A660EA" w:rsidRPr="00054043" w:rsidRDefault="00A660EA" w:rsidP="00923F37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0E79A" w14:textId="77777777" w:rsidR="00A660EA" w:rsidRPr="00054043" w:rsidRDefault="00A660EA" w:rsidP="00923F37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</w:tbl>
    <w:p w14:paraId="5CB8EA8A" w14:textId="77777777" w:rsidR="006B077F" w:rsidRDefault="006B077F" w:rsidP="006B077F">
      <w:pPr>
        <w:rPr>
          <w:rFonts w:cs="Arial"/>
          <w:b/>
          <w:sz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6B077F" w:rsidRPr="001A2B4E" w14:paraId="5D2D1B1C" w14:textId="77777777" w:rsidTr="00937BAB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3D0AAA1E" w14:textId="77777777" w:rsidR="006B077F" w:rsidRDefault="006B077F" w:rsidP="00937BAB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br w:type="page"/>
            </w:r>
            <w:r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G: APROPRIAÇÃO DAS TIC</w:t>
            </w:r>
          </w:p>
        </w:tc>
      </w:tr>
    </w:tbl>
    <w:p w14:paraId="2675F5B0" w14:textId="77777777" w:rsidR="006B077F" w:rsidRDefault="006B077F" w:rsidP="006B077F">
      <w:pPr>
        <w:rPr>
          <w:rFonts w:cs="Arial"/>
          <w:b/>
          <w:sz w:val="20"/>
        </w:rPr>
      </w:pPr>
    </w:p>
    <w:p w14:paraId="51A313A8" w14:textId="0E9C336C" w:rsidR="00417EC6" w:rsidRDefault="00417EC6" w:rsidP="006C3CEF">
      <w:pPr>
        <w:rPr>
          <w:rFonts w:cs="Arial"/>
          <w:b/>
          <w:sz w:val="20"/>
        </w:rPr>
      </w:pPr>
      <w:r w:rsidRPr="005874D6">
        <w:rPr>
          <w:rFonts w:cs="Arial"/>
          <w:b/>
          <w:bCs/>
          <w:sz w:val="20"/>
        </w:rPr>
        <w:t xml:space="preserve">### </w:t>
      </w:r>
      <w:r w:rsidRPr="005874D6">
        <w:rPr>
          <w:rFonts w:cs="Arial"/>
          <w:b/>
          <w:sz w:val="20"/>
        </w:rPr>
        <w:t xml:space="preserve">PARA TODOS </w:t>
      </w:r>
      <w:r w:rsidRPr="005874D6">
        <w:rPr>
          <w:rFonts w:cs="Arial"/>
          <w:b/>
          <w:bCs/>
          <w:sz w:val="20"/>
        </w:rPr>
        <w:t>###</w:t>
      </w:r>
    </w:p>
    <w:p w14:paraId="783604A5" w14:textId="77777777" w:rsidR="00417EC6" w:rsidRDefault="00417EC6" w:rsidP="00D11333">
      <w:pPr>
        <w:ind w:left="426" w:hanging="426"/>
        <w:rPr>
          <w:rFonts w:cs="Arial"/>
          <w:b/>
          <w:sz w:val="20"/>
        </w:rPr>
      </w:pPr>
    </w:p>
    <w:p w14:paraId="4B5D2E5E" w14:textId="5B0B3B01" w:rsidR="004A7163" w:rsidRDefault="0045111B" w:rsidP="00E95D61">
      <w:pPr>
        <w:jc w:val="both"/>
        <w:rPr>
          <w:rFonts w:cs="Arial"/>
          <w:b/>
          <w:sz w:val="20"/>
        </w:rPr>
      </w:pPr>
      <w:r w:rsidRPr="00D11333">
        <w:rPr>
          <w:rFonts w:cs="Arial"/>
          <w:b/>
          <w:sz w:val="20"/>
        </w:rPr>
        <w:t xml:space="preserve">G0) </w:t>
      </w:r>
      <w:r w:rsidRPr="00D11333">
        <w:rPr>
          <w:rFonts w:cs="Arial"/>
          <w:sz w:val="20"/>
        </w:rPr>
        <w:t>O(</w:t>
      </w:r>
      <w:r w:rsidR="00290AC0">
        <w:rPr>
          <w:rFonts w:cs="Arial"/>
          <w:sz w:val="20"/>
        </w:rPr>
        <w:t>A</w:t>
      </w:r>
      <w:r w:rsidRPr="00D11333">
        <w:rPr>
          <w:rFonts w:cs="Arial"/>
          <w:sz w:val="20"/>
        </w:rPr>
        <w:t xml:space="preserve">) </w:t>
      </w:r>
      <w:r w:rsidR="000B3D82">
        <w:rPr>
          <w:rFonts w:cs="Arial"/>
          <w:sz w:val="20"/>
        </w:rPr>
        <w:t>s</w:t>
      </w:r>
      <w:r w:rsidR="00290AC0">
        <w:rPr>
          <w:rFonts w:cs="Arial"/>
          <w:sz w:val="20"/>
        </w:rPr>
        <w:t>enho</w:t>
      </w:r>
      <w:r w:rsidRPr="00D11333">
        <w:rPr>
          <w:rFonts w:cs="Arial"/>
          <w:sz w:val="20"/>
        </w:rPr>
        <w:t>r(a) participou, nos últimos 12 meses, de algum</w:t>
      </w:r>
      <w:r w:rsidR="00937ECD" w:rsidRPr="00D11333">
        <w:rPr>
          <w:rFonts w:cs="Arial"/>
          <w:sz w:val="20"/>
        </w:rPr>
        <w:t xml:space="preserve"> curso</w:t>
      </w:r>
      <w:r w:rsidR="00E95D61">
        <w:rPr>
          <w:rFonts w:cs="Arial"/>
          <w:sz w:val="20"/>
        </w:rPr>
        <w:t>,</w:t>
      </w:r>
      <w:r w:rsidRPr="00D11333">
        <w:rPr>
          <w:rFonts w:cs="Arial"/>
          <w:sz w:val="20"/>
        </w:rPr>
        <w:t xml:space="preserve"> treinamento</w:t>
      </w:r>
      <w:r w:rsidR="00E95D61">
        <w:rPr>
          <w:rFonts w:cs="Arial"/>
          <w:sz w:val="20"/>
        </w:rPr>
        <w:t xml:space="preserve"> </w:t>
      </w:r>
      <w:r w:rsidR="00290AC0">
        <w:rPr>
          <w:rFonts w:cs="Arial"/>
          <w:sz w:val="20"/>
        </w:rPr>
        <w:t>ou</w:t>
      </w:r>
      <w:r w:rsidR="00937ECD" w:rsidRPr="00D11333">
        <w:rPr>
          <w:rFonts w:cs="Arial"/>
          <w:sz w:val="20"/>
        </w:rPr>
        <w:t xml:space="preserve"> capacitação na área de</w:t>
      </w:r>
      <w:r w:rsidRPr="00D11333">
        <w:rPr>
          <w:rFonts w:cs="Arial"/>
          <w:sz w:val="20"/>
        </w:rPr>
        <w:t xml:space="preserve"> tecnologia da informação</w:t>
      </w:r>
      <w:r w:rsidR="00937ECD" w:rsidRPr="00D11333">
        <w:rPr>
          <w:rFonts w:cs="Arial"/>
          <w:sz w:val="20"/>
        </w:rPr>
        <w:t xml:space="preserve"> e comunicação </w:t>
      </w:r>
      <w:r w:rsidR="00885B66" w:rsidRPr="00D11333">
        <w:rPr>
          <w:rFonts w:cs="Arial"/>
          <w:sz w:val="20"/>
        </w:rPr>
        <w:t>em saúde?</w:t>
      </w:r>
      <w:r w:rsidRPr="00D11333">
        <w:rPr>
          <w:rFonts w:cs="Arial"/>
          <w:sz w:val="20"/>
        </w:rPr>
        <w:t xml:space="preserve"> </w:t>
      </w:r>
      <w:r w:rsidR="00932755" w:rsidRPr="00D11333">
        <w:rPr>
          <w:rFonts w:cs="Arial"/>
          <w:b/>
          <w:sz w:val="20"/>
        </w:rPr>
        <w:t>(RU)</w:t>
      </w:r>
    </w:p>
    <w:p w14:paraId="50C8B2E0" w14:textId="77777777" w:rsidR="00417EC6" w:rsidRPr="00D11333" w:rsidRDefault="00417EC6" w:rsidP="00D11333">
      <w:pPr>
        <w:ind w:left="426" w:hanging="426"/>
        <w:rPr>
          <w:rFonts w:cs="Arial"/>
          <w:b/>
          <w:sz w:val="20"/>
        </w:rPr>
      </w:pPr>
    </w:p>
    <w:tbl>
      <w:tblPr>
        <w:tblW w:w="295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3403"/>
        <w:gridCol w:w="2410"/>
      </w:tblGrid>
      <w:tr w:rsidR="000B3D82" w:rsidRPr="00D11333" w14:paraId="391D50B7" w14:textId="77777777" w:rsidTr="005425BE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831657" w14:textId="77777777" w:rsidR="000B3D82" w:rsidRPr="000B3D82" w:rsidRDefault="000B3D82" w:rsidP="00D11333">
            <w:pPr>
              <w:jc w:val="center"/>
              <w:rPr>
                <w:rFonts w:cs="Arial"/>
                <w:sz w:val="20"/>
              </w:rPr>
            </w:pPr>
            <w:r w:rsidRPr="000B3D82">
              <w:rPr>
                <w:rFonts w:cs="Arial"/>
                <w:sz w:val="20"/>
              </w:rPr>
              <w:t>1</w:t>
            </w:r>
          </w:p>
        </w:tc>
        <w:tc>
          <w:tcPr>
            <w:tcW w:w="2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CCEB6" w14:textId="77777777" w:rsidR="000B3D82" w:rsidRPr="00D11333" w:rsidRDefault="000B3D82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Sim</w:t>
            </w:r>
          </w:p>
        </w:tc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3046C" w14:textId="77777777" w:rsidR="000B3D82" w:rsidRPr="000B3D82" w:rsidRDefault="000B3D82" w:rsidP="000B3D8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B3D82">
              <w:rPr>
                <w:rFonts w:cs="Arial"/>
                <w:b/>
                <w:sz w:val="20"/>
              </w:rPr>
              <w:t>PROSSIGA</w:t>
            </w:r>
          </w:p>
        </w:tc>
      </w:tr>
      <w:tr w:rsidR="000B3D82" w:rsidRPr="000B3D82" w14:paraId="3EA805C4" w14:textId="77777777" w:rsidTr="005425BE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E6023" w14:textId="77777777" w:rsidR="000B3D82" w:rsidRPr="000B3D82" w:rsidRDefault="000B3D82" w:rsidP="00D11333">
            <w:pPr>
              <w:jc w:val="center"/>
              <w:rPr>
                <w:rFonts w:cs="Arial"/>
                <w:sz w:val="20"/>
              </w:rPr>
            </w:pPr>
            <w:r w:rsidRPr="000B3D82">
              <w:rPr>
                <w:rFonts w:cs="Arial"/>
                <w:sz w:val="20"/>
              </w:rPr>
              <w:t>2</w:t>
            </w:r>
          </w:p>
        </w:tc>
        <w:tc>
          <w:tcPr>
            <w:tcW w:w="2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AE885" w14:textId="58E38BAD" w:rsidR="000B3D82" w:rsidRPr="000B3D82" w:rsidRDefault="000B3D82" w:rsidP="00D11333">
            <w:pPr>
              <w:ind w:left="57" w:right="113"/>
              <w:rPr>
                <w:rFonts w:cs="Arial"/>
                <w:b/>
                <w:sz w:val="20"/>
              </w:rPr>
            </w:pPr>
            <w:r w:rsidRPr="003559E1">
              <w:rPr>
                <w:rFonts w:cs="Arial"/>
                <w:sz w:val="20"/>
              </w:rPr>
              <w:t xml:space="preserve">Não </w:t>
            </w:r>
            <w:r w:rsidRPr="000B3D82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9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A70CEF" w14:textId="2C723E6C" w:rsidR="000B3D82" w:rsidRPr="000B3D82" w:rsidRDefault="00290AC0" w:rsidP="000B3D8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PULE</w:t>
            </w:r>
            <w:r w:rsidR="000B3D82" w:rsidRPr="000B3D82">
              <w:rPr>
                <w:rFonts w:cs="Arial"/>
                <w:b/>
                <w:sz w:val="20"/>
              </w:rPr>
              <w:t xml:space="preserve"> PARA G2</w:t>
            </w:r>
          </w:p>
        </w:tc>
      </w:tr>
      <w:tr w:rsidR="000B3D82" w:rsidRPr="00D11333" w14:paraId="2CE60D0F" w14:textId="77777777" w:rsidTr="005425BE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1FAFB" w14:textId="77777777" w:rsidR="000B3D82" w:rsidRPr="000B3D82" w:rsidRDefault="000B3D82" w:rsidP="00D11333">
            <w:pPr>
              <w:jc w:val="center"/>
              <w:rPr>
                <w:rFonts w:cs="Arial"/>
                <w:sz w:val="20"/>
              </w:rPr>
            </w:pPr>
            <w:r w:rsidRPr="000B3D82">
              <w:rPr>
                <w:rFonts w:cs="Arial"/>
                <w:sz w:val="20"/>
              </w:rPr>
              <w:t>98</w:t>
            </w:r>
          </w:p>
        </w:tc>
        <w:tc>
          <w:tcPr>
            <w:tcW w:w="2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653AA" w14:textId="2028628C" w:rsidR="000B3D82" w:rsidRPr="00D11333" w:rsidRDefault="000B3D82" w:rsidP="00D11333">
            <w:pPr>
              <w:ind w:left="57" w:right="113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Não sabe </w:t>
            </w:r>
            <w:r w:rsidRPr="00D11333">
              <w:rPr>
                <w:rFonts w:cs="Arial"/>
                <w:b/>
                <w:sz w:val="20"/>
              </w:rPr>
              <w:t>(ESP</w:t>
            </w:r>
            <w:r w:rsidR="00290AC0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9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346A7D" w14:textId="77777777" w:rsidR="000B3D82" w:rsidRPr="00D11333" w:rsidRDefault="000B3D82" w:rsidP="00D11333">
            <w:pPr>
              <w:ind w:left="57" w:right="113"/>
              <w:rPr>
                <w:rFonts w:cs="Arial"/>
                <w:sz w:val="20"/>
              </w:rPr>
            </w:pPr>
          </w:p>
        </w:tc>
      </w:tr>
      <w:tr w:rsidR="000B3D82" w:rsidRPr="00D11333" w14:paraId="5E159FC3" w14:textId="77777777" w:rsidTr="005425BE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FD583" w14:textId="77777777" w:rsidR="000B3D82" w:rsidRPr="000B3D82" w:rsidRDefault="000B3D82" w:rsidP="00D11333">
            <w:pPr>
              <w:jc w:val="center"/>
              <w:rPr>
                <w:rFonts w:cs="Arial"/>
                <w:sz w:val="20"/>
              </w:rPr>
            </w:pPr>
            <w:r w:rsidRPr="000B3D82">
              <w:rPr>
                <w:rFonts w:cs="Arial"/>
                <w:sz w:val="20"/>
              </w:rPr>
              <w:t>99</w:t>
            </w:r>
          </w:p>
        </w:tc>
        <w:tc>
          <w:tcPr>
            <w:tcW w:w="2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ECCFE" w14:textId="48596B1A" w:rsidR="000B3D82" w:rsidRPr="00D11333" w:rsidRDefault="000B3D82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Não respondeu </w:t>
            </w:r>
            <w:r w:rsidRPr="00D11333">
              <w:rPr>
                <w:rFonts w:cs="Arial"/>
                <w:b/>
                <w:sz w:val="20"/>
              </w:rPr>
              <w:t>(ESP</w:t>
            </w:r>
            <w:r w:rsidR="00290AC0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9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1446" w14:textId="77777777" w:rsidR="000B3D82" w:rsidRPr="00D11333" w:rsidRDefault="000B3D82" w:rsidP="00D11333">
            <w:pPr>
              <w:ind w:left="57" w:right="113"/>
              <w:rPr>
                <w:rFonts w:cs="Arial"/>
                <w:sz w:val="20"/>
              </w:rPr>
            </w:pPr>
          </w:p>
        </w:tc>
      </w:tr>
    </w:tbl>
    <w:p w14:paraId="774C8804" w14:textId="27280CAD" w:rsidR="003E080F" w:rsidRDefault="003E080F" w:rsidP="003E080F">
      <w:pPr>
        <w:rPr>
          <w:rFonts w:cs="Arial"/>
          <w:b/>
          <w:bCs/>
          <w:color w:val="00B0F0"/>
          <w:sz w:val="20"/>
        </w:rPr>
      </w:pPr>
    </w:p>
    <w:p w14:paraId="7C6A2BF8" w14:textId="77777777" w:rsidR="00C94B92" w:rsidRDefault="00C94B92">
      <w:pPr>
        <w:rPr>
          <w:rFonts w:cs="Arial"/>
          <w:b/>
          <w:bCs/>
          <w:color w:val="00B0F0"/>
          <w:sz w:val="20"/>
        </w:rPr>
      </w:pPr>
      <w:r>
        <w:rPr>
          <w:rFonts w:cs="Arial"/>
          <w:b/>
          <w:bCs/>
          <w:color w:val="00B0F0"/>
          <w:sz w:val="20"/>
        </w:rPr>
        <w:br w:type="page"/>
      </w:r>
    </w:p>
    <w:p w14:paraId="7A8ABFB7" w14:textId="35D16F28" w:rsidR="00C46753" w:rsidRPr="005874D6" w:rsidRDefault="00C46753" w:rsidP="00C46753">
      <w:pPr>
        <w:ind w:left="426" w:hanging="426"/>
        <w:rPr>
          <w:rFonts w:cs="Arial"/>
          <w:b/>
          <w:sz w:val="20"/>
        </w:rPr>
      </w:pPr>
      <w:r w:rsidRPr="005874D6">
        <w:rPr>
          <w:rFonts w:cs="Arial"/>
          <w:b/>
          <w:bCs/>
          <w:sz w:val="20"/>
        </w:rPr>
        <w:lastRenderedPageBreak/>
        <w:t xml:space="preserve">### </w:t>
      </w:r>
      <w:r w:rsidR="006B077F" w:rsidRPr="005874D6">
        <w:rPr>
          <w:rFonts w:cs="Arial"/>
          <w:b/>
          <w:bCs/>
          <w:sz w:val="20"/>
        </w:rPr>
        <w:t xml:space="preserve">SOMENTE </w:t>
      </w:r>
      <w:r w:rsidRPr="005874D6">
        <w:rPr>
          <w:rFonts w:cs="Arial"/>
          <w:b/>
          <w:sz w:val="20"/>
        </w:rPr>
        <w:t xml:space="preserve">SE CÓD. 1 </w:t>
      </w:r>
      <w:r w:rsidR="00290AC0">
        <w:rPr>
          <w:rFonts w:cs="Arial"/>
          <w:b/>
          <w:sz w:val="20"/>
        </w:rPr>
        <w:t>NA</w:t>
      </w:r>
      <w:r w:rsidRPr="005874D6">
        <w:rPr>
          <w:rFonts w:cs="Arial"/>
          <w:b/>
          <w:sz w:val="20"/>
        </w:rPr>
        <w:t xml:space="preserve"> G0</w:t>
      </w:r>
      <w:r w:rsidRPr="005874D6">
        <w:rPr>
          <w:rFonts w:cs="Arial"/>
          <w:b/>
          <w:bCs/>
          <w:sz w:val="20"/>
        </w:rPr>
        <w:t xml:space="preserve"> ###</w:t>
      </w:r>
    </w:p>
    <w:p w14:paraId="58BB590F" w14:textId="77777777" w:rsidR="00C46753" w:rsidRPr="005874D6" w:rsidRDefault="00C46753" w:rsidP="003E080F">
      <w:pPr>
        <w:rPr>
          <w:rFonts w:cs="Arial"/>
          <w:b/>
          <w:bCs/>
          <w:sz w:val="20"/>
        </w:rPr>
      </w:pPr>
    </w:p>
    <w:p w14:paraId="32944E2E" w14:textId="6AFFB45E" w:rsidR="00C46753" w:rsidRPr="005874D6" w:rsidRDefault="00C46753" w:rsidP="003E080F">
      <w:pPr>
        <w:rPr>
          <w:rFonts w:cs="Arial"/>
          <w:bCs/>
          <w:sz w:val="20"/>
        </w:rPr>
      </w:pPr>
      <w:r w:rsidRPr="005874D6">
        <w:rPr>
          <w:rFonts w:cs="Arial"/>
          <w:b/>
          <w:bCs/>
          <w:sz w:val="20"/>
        </w:rPr>
        <w:t xml:space="preserve">G0_1) </w:t>
      </w:r>
      <w:r w:rsidRPr="005874D6">
        <w:rPr>
          <w:rFonts w:cs="Arial"/>
          <w:bCs/>
          <w:sz w:val="20"/>
        </w:rPr>
        <w:t xml:space="preserve">E </w:t>
      </w:r>
      <w:r w:rsidR="00D66A40" w:rsidRPr="005874D6">
        <w:rPr>
          <w:rFonts w:cs="Arial"/>
          <w:bCs/>
          <w:sz w:val="20"/>
        </w:rPr>
        <w:t>esse curso, treinamento ou capacitação foi</w:t>
      </w:r>
      <w:r w:rsidRPr="005874D6">
        <w:rPr>
          <w:rFonts w:cs="Arial"/>
          <w:bCs/>
          <w:sz w:val="20"/>
        </w:rPr>
        <w:t>______________</w:t>
      </w:r>
      <w:r w:rsidR="004F6C7D" w:rsidRPr="005874D6">
        <w:rPr>
          <w:rFonts w:cs="Arial"/>
          <w:bCs/>
          <w:sz w:val="20"/>
        </w:rPr>
        <w:t>_</w:t>
      </w:r>
      <w:r w:rsidR="00290AC0">
        <w:rPr>
          <w:rFonts w:cs="Arial"/>
          <w:bCs/>
          <w:sz w:val="20"/>
        </w:rPr>
        <w:t>?</w:t>
      </w:r>
      <w:r w:rsidR="004F6C7D" w:rsidRPr="005874D6">
        <w:rPr>
          <w:rFonts w:cs="Arial"/>
          <w:b/>
          <w:sz w:val="20"/>
        </w:rPr>
        <w:t xml:space="preserve"> (</w:t>
      </w:r>
      <w:r w:rsidRPr="005874D6">
        <w:rPr>
          <w:rFonts w:cs="Arial"/>
          <w:b/>
          <w:sz w:val="20"/>
        </w:rPr>
        <w:t>LE</w:t>
      </w:r>
      <w:r w:rsidR="00290AC0">
        <w:rPr>
          <w:rFonts w:cs="Arial"/>
          <w:b/>
          <w:sz w:val="20"/>
        </w:rPr>
        <w:t>IA AS</w:t>
      </w:r>
      <w:r w:rsidRPr="005874D6">
        <w:rPr>
          <w:rFonts w:cs="Arial"/>
          <w:b/>
          <w:sz w:val="20"/>
        </w:rPr>
        <w:t xml:space="preserve"> OPÇÕES – RU POR LINHA)</w:t>
      </w:r>
    </w:p>
    <w:tbl>
      <w:tblPr>
        <w:tblpPr w:leftFromText="141" w:rightFromText="141" w:vertAnchor="text" w:horzAnchor="margin" w:tblpX="-10" w:tblpY="17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953"/>
        <w:gridCol w:w="709"/>
        <w:gridCol w:w="992"/>
        <w:gridCol w:w="1134"/>
        <w:gridCol w:w="1418"/>
      </w:tblGrid>
      <w:tr w:rsidR="00565532" w:rsidRPr="005874D6" w14:paraId="724721EF" w14:textId="77777777" w:rsidTr="003C14C1">
        <w:trPr>
          <w:trHeight w:val="1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CBBF" w14:textId="77777777" w:rsidR="00565532" w:rsidRPr="005874D6" w:rsidRDefault="00565532" w:rsidP="00D66A4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1A17" w14:textId="4268F83B" w:rsidR="00565532" w:rsidRPr="005874D6" w:rsidRDefault="00565532" w:rsidP="00D66A4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CBAF" w14:textId="77777777" w:rsidR="00565532" w:rsidRPr="005874D6" w:rsidRDefault="00565532" w:rsidP="00D66A40">
            <w:pPr>
              <w:jc w:val="center"/>
              <w:rPr>
                <w:rFonts w:cs="Arial"/>
                <w:sz w:val="20"/>
              </w:rPr>
            </w:pPr>
            <w:r w:rsidRPr="005874D6">
              <w:rPr>
                <w:rFonts w:cs="Arial"/>
                <w:sz w:val="20"/>
              </w:rPr>
              <w:t>Sim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BE8E" w14:textId="77777777" w:rsidR="00565532" w:rsidRPr="005874D6" w:rsidRDefault="00565532" w:rsidP="00D66A40">
            <w:pPr>
              <w:jc w:val="center"/>
              <w:rPr>
                <w:rFonts w:cs="Arial"/>
                <w:sz w:val="20"/>
              </w:rPr>
            </w:pPr>
            <w:r w:rsidRPr="005874D6">
              <w:rPr>
                <w:rFonts w:cs="Arial"/>
                <w:sz w:val="20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4073" w14:textId="21A2335E" w:rsidR="00565532" w:rsidRPr="005874D6" w:rsidRDefault="00565532" w:rsidP="00D66A40">
            <w:pPr>
              <w:jc w:val="center"/>
              <w:rPr>
                <w:rFonts w:cs="Arial"/>
                <w:b/>
                <w:sz w:val="20"/>
              </w:rPr>
            </w:pPr>
            <w:r w:rsidRPr="005874D6">
              <w:rPr>
                <w:rFonts w:cs="Arial"/>
                <w:b/>
                <w:sz w:val="20"/>
              </w:rPr>
              <w:t>Não sabe (ESP</w:t>
            </w:r>
            <w:r w:rsidR="00290AC0">
              <w:rPr>
                <w:rFonts w:cs="Arial"/>
                <w:b/>
                <w:sz w:val="20"/>
              </w:rPr>
              <w:t>.</w:t>
            </w:r>
            <w:r w:rsidRPr="005874D6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6713" w14:textId="6699521F" w:rsidR="00565532" w:rsidRPr="005874D6" w:rsidRDefault="00565532" w:rsidP="00D66A40">
            <w:pPr>
              <w:jc w:val="center"/>
              <w:rPr>
                <w:rFonts w:cs="Arial"/>
                <w:b/>
                <w:sz w:val="20"/>
              </w:rPr>
            </w:pPr>
            <w:r w:rsidRPr="005874D6">
              <w:rPr>
                <w:rFonts w:cs="Arial"/>
                <w:b/>
                <w:sz w:val="20"/>
              </w:rPr>
              <w:t>Não respondeu (ESP</w:t>
            </w:r>
            <w:r w:rsidR="00290AC0">
              <w:rPr>
                <w:rFonts w:cs="Arial"/>
                <w:b/>
                <w:sz w:val="20"/>
              </w:rPr>
              <w:t>.</w:t>
            </w:r>
            <w:r w:rsidRPr="005874D6">
              <w:rPr>
                <w:rFonts w:cs="Arial"/>
                <w:b/>
                <w:sz w:val="20"/>
              </w:rPr>
              <w:t>)</w:t>
            </w:r>
          </w:p>
        </w:tc>
      </w:tr>
      <w:tr w:rsidR="00565532" w:rsidRPr="005874D6" w14:paraId="7271072F" w14:textId="77777777" w:rsidTr="003C14C1">
        <w:trPr>
          <w:trHeight w:val="1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E93A" w14:textId="7CA19F13" w:rsidR="00565532" w:rsidRPr="005874D6" w:rsidRDefault="00565532" w:rsidP="00D66A40">
            <w:pPr>
              <w:rPr>
                <w:rFonts w:cs="Arial"/>
                <w:sz w:val="20"/>
              </w:rPr>
            </w:pPr>
            <w:r w:rsidRPr="005874D6">
              <w:rPr>
                <w:rFonts w:cs="Arial"/>
                <w:sz w:val="20"/>
              </w:rPr>
              <w:t>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CC74" w14:textId="12DC890F" w:rsidR="00565532" w:rsidRPr="005874D6" w:rsidRDefault="00565532" w:rsidP="00D66A40">
            <w:pPr>
              <w:rPr>
                <w:rFonts w:cs="Arial"/>
                <w:sz w:val="20"/>
              </w:rPr>
            </w:pPr>
            <w:r w:rsidRPr="005874D6">
              <w:rPr>
                <w:rFonts w:cs="Arial"/>
                <w:sz w:val="20"/>
              </w:rPr>
              <w:t>Uma especialização</w:t>
            </w:r>
            <w:r w:rsidR="00CD3FFD" w:rsidRPr="005874D6">
              <w:rPr>
                <w:rFonts w:cs="Arial"/>
                <w:sz w:val="20"/>
              </w:rPr>
              <w:t xml:space="preserve"> na área de tecnologia da informação e comunicação em saúde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5715" w14:textId="77777777" w:rsidR="00565532" w:rsidRPr="005874D6" w:rsidRDefault="00565532" w:rsidP="00D66A40">
            <w:pPr>
              <w:jc w:val="center"/>
              <w:rPr>
                <w:rFonts w:cs="Arial"/>
                <w:sz w:val="20"/>
              </w:rPr>
            </w:pPr>
            <w:r w:rsidRPr="005874D6">
              <w:rPr>
                <w:rFonts w:cs="Arial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8B68" w14:textId="77777777" w:rsidR="00565532" w:rsidRPr="005874D6" w:rsidRDefault="00565532" w:rsidP="00D66A40">
            <w:pPr>
              <w:jc w:val="center"/>
              <w:rPr>
                <w:rFonts w:cs="Arial"/>
                <w:sz w:val="20"/>
              </w:rPr>
            </w:pPr>
            <w:r w:rsidRPr="005874D6"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F943" w14:textId="77777777" w:rsidR="00565532" w:rsidRPr="005874D6" w:rsidRDefault="00565532" w:rsidP="00D66A40">
            <w:pPr>
              <w:jc w:val="center"/>
              <w:rPr>
                <w:rFonts w:cs="Arial"/>
                <w:sz w:val="20"/>
              </w:rPr>
            </w:pPr>
            <w:r w:rsidRPr="005874D6">
              <w:rPr>
                <w:rFonts w:cs="Arial"/>
                <w:sz w:val="20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4912" w14:textId="77777777" w:rsidR="00565532" w:rsidRPr="005874D6" w:rsidRDefault="00565532" w:rsidP="00D66A40">
            <w:pPr>
              <w:jc w:val="center"/>
              <w:rPr>
                <w:rFonts w:cs="Arial"/>
                <w:sz w:val="20"/>
              </w:rPr>
            </w:pPr>
            <w:r w:rsidRPr="005874D6">
              <w:rPr>
                <w:rFonts w:cs="Arial"/>
                <w:sz w:val="20"/>
              </w:rPr>
              <w:t>98</w:t>
            </w:r>
          </w:p>
        </w:tc>
      </w:tr>
      <w:tr w:rsidR="00565532" w:rsidRPr="005874D6" w14:paraId="262FDE8C" w14:textId="77777777" w:rsidTr="003C14C1">
        <w:trPr>
          <w:trHeight w:val="2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8E06" w14:textId="5F609F53" w:rsidR="00565532" w:rsidRPr="005874D6" w:rsidRDefault="00565532" w:rsidP="00565532">
            <w:pPr>
              <w:rPr>
                <w:rFonts w:cs="Arial"/>
                <w:sz w:val="20"/>
              </w:rPr>
            </w:pPr>
            <w:r w:rsidRPr="005874D6">
              <w:rPr>
                <w:rFonts w:cs="Arial"/>
                <w:sz w:val="20"/>
              </w:rPr>
              <w:t>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997F" w14:textId="0E07EC9E" w:rsidR="00565532" w:rsidRPr="005874D6" w:rsidRDefault="00565532" w:rsidP="00565532">
            <w:pPr>
              <w:rPr>
                <w:rFonts w:cs="Arial"/>
                <w:sz w:val="20"/>
              </w:rPr>
            </w:pPr>
            <w:r w:rsidRPr="005874D6">
              <w:rPr>
                <w:rFonts w:cs="Arial"/>
                <w:sz w:val="20"/>
              </w:rPr>
              <w:t>Mestrado</w:t>
            </w:r>
            <w:r w:rsidR="00CD3FFD" w:rsidRPr="005874D6">
              <w:rPr>
                <w:rFonts w:cs="Arial"/>
                <w:sz w:val="20"/>
              </w:rPr>
              <w:t xml:space="preserve"> na área de tecnologia da informação e comunicação em saúde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8E0D" w14:textId="77777777" w:rsidR="00565532" w:rsidRPr="005874D6" w:rsidRDefault="00565532" w:rsidP="00565532">
            <w:pPr>
              <w:jc w:val="center"/>
              <w:rPr>
                <w:rFonts w:cs="Arial"/>
                <w:sz w:val="20"/>
              </w:rPr>
            </w:pPr>
            <w:r w:rsidRPr="005874D6">
              <w:rPr>
                <w:rFonts w:cs="Arial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7EBD" w14:textId="77777777" w:rsidR="00565532" w:rsidRPr="005874D6" w:rsidRDefault="00565532" w:rsidP="00565532">
            <w:pPr>
              <w:jc w:val="center"/>
              <w:rPr>
                <w:rFonts w:cs="Arial"/>
                <w:sz w:val="20"/>
              </w:rPr>
            </w:pPr>
            <w:r w:rsidRPr="005874D6"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CF6E" w14:textId="77777777" w:rsidR="00565532" w:rsidRPr="005874D6" w:rsidRDefault="00565532" w:rsidP="00565532">
            <w:pPr>
              <w:jc w:val="center"/>
              <w:rPr>
                <w:rFonts w:cs="Arial"/>
                <w:sz w:val="20"/>
              </w:rPr>
            </w:pPr>
            <w:r w:rsidRPr="005874D6">
              <w:rPr>
                <w:rFonts w:cs="Arial"/>
                <w:sz w:val="20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A6B2" w14:textId="77777777" w:rsidR="00565532" w:rsidRPr="005874D6" w:rsidRDefault="00565532" w:rsidP="00565532">
            <w:pPr>
              <w:jc w:val="center"/>
              <w:rPr>
                <w:rFonts w:cs="Arial"/>
                <w:sz w:val="20"/>
              </w:rPr>
            </w:pPr>
            <w:r w:rsidRPr="005874D6">
              <w:rPr>
                <w:rFonts w:cs="Arial"/>
                <w:sz w:val="20"/>
              </w:rPr>
              <w:t>98</w:t>
            </w:r>
          </w:p>
        </w:tc>
      </w:tr>
      <w:tr w:rsidR="00565532" w:rsidRPr="005874D6" w14:paraId="3F960179" w14:textId="77777777" w:rsidTr="003C14C1">
        <w:trPr>
          <w:trHeight w:val="2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552F" w14:textId="18CD2412" w:rsidR="00565532" w:rsidRPr="005874D6" w:rsidRDefault="00565532" w:rsidP="00565532">
            <w:pPr>
              <w:rPr>
                <w:rFonts w:cs="Arial"/>
                <w:sz w:val="20"/>
              </w:rPr>
            </w:pPr>
            <w:r w:rsidRPr="005874D6">
              <w:rPr>
                <w:rFonts w:cs="Arial"/>
                <w:sz w:val="20"/>
              </w:rPr>
              <w:t>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5935" w14:textId="50A07D75" w:rsidR="00565532" w:rsidRPr="005874D6" w:rsidRDefault="00565532" w:rsidP="00565532">
            <w:pPr>
              <w:rPr>
                <w:rFonts w:cs="Arial"/>
                <w:sz w:val="20"/>
              </w:rPr>
            </w:pPr>
            <w:r w:rsidRPr="005874D6">
              <w:rPr>
                <w:rFonts w:cs="Arial"/>
                <w:sz w:val="20"/>
              </w:rPr>
              <w:t>Doutorado</w:t>
            </w:r>
            <w:r w:rsidR="00CD3FFD" w:rsidRPr="005874D6">
              <w:rPr>
                <w:rFonts w:cs="Arial"/>
                <w:sz w:val="20"/>
              </w:rPr>
              <w:t xml:space="preserve"> na área de tecnologia da informação e comunicação em saúde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1081" w14:textId="77777777" w:rsidR="00565532" w:rsidRPr="005874D6" w:rsidRDefault="00565532" w:rsidP="00565532">
            <w:pPr>
              <w:jc w:val="center"/>
              <w:rPr>
                <w:rFonts w:cs="Arial"/>
                <w:sz w:val="20"/>
              </w:rPr>
            </w:pPr>
            <w:r w:rsidRPr="005874D6">
              <w:rPr>
                <w:rFonts w:cs="Arial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254A" w14:textId="77777777" w:rsidR="00565532" w:rsidRPr="005874D6" w:rsidRDefault="00565532" w:rsidP="00565532">
            <w:pPr>
              <w:jc w:val="center"/>
              <w:rPr>
                <w:rFonts w:cs="Arial"/>
                <w:sz w:val="20"/>
              </w:rPr>
            </w:pPr>
            <w:r w:rsidRPr="005874D6"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6E9B" w14:textId="77777777" w:rsidR="00565532" w:rsidRPr="005874D6" w:rsidRDefault="00565532" w:rsidP="00565532">
            <w:pPr>
              <w:jc w:val="center"/>
              <w:rPr>
                <w:rFonts w:cs="Arial"/>
                <w:sz w:val="20"/>
              </w:rPr>
            </w:pPr>
            <w:r w:rsidRPr="005874D6">
              <w:rPr>
                <w:rFonts w:cs="Arial"/>
                <w:sz w:val="20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31A2" w14:textId="77777777" w:rsidR="00565532" w:rsidRPr="005874D6" w:rsidRDefault="00565532" w:rsidP="00565532">
            <w:pPr>
              <w:jc w:val="center"/>
              <w:rPr>
                <w:rFonts w:cs="Arial"/>
                <w:sz w:val="20"/>
              </w:rPr>
            </w:pPr>
            <w:r w:rsidRPr="005874D6">
              <w:rPr>
                <w:rFonts w:cs="Arial"/>
                <w:sz w:val="20"/>
              </w:rPr>
              <w:t>98</w:t>
            </w:r>
          </w:p>
        </w:tc>
      </w:tr>
      <w:tr w:rsidR="00565532" w:rsidRPr="005874D6" w14:paraId="66378482" w14:textId="77777777" w:rsidTr="003C14C1">
        <w:trPr>
          <w:trHeight w:val="2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08C6" w14:textId="10ED961E" w:rsidR="00565532" w:rsidRPr="005874D6" w:rsidRDefault="00565532" w:rsidP="00565532">
            <w:pPr>
              <w:rPr>
                <w:rFonts w:cs="Arial"/>
                <w:sz w:val="20"/>
              </w:rPr>
            </w:pPr>
            <w:r w:rsidRPr="005874D6">
              <w:rPr>
                <w:rFonts w:cs="Arial"/>
                <w:sz w:val="20"/>
              </w:rPr>
              <w:t>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4EE7" w14:textId="0728678E" w:rsidR="00565532" w:rsidRPr="005874D6" w:rsidRDefault="00565532" w:rsidP="00565532">
            <w:pPr>
              <w:rPr>
                <w:rFonts w:cs="Arial"/>
                <w:sz w:val="20"/>
              </w:rPr>
            </w:pPr>
            <w:r w:rsidRPr="005874D6">
              <w:rPr>
                <w:rFonts w:cs="Arial"/>
                <w:sz w:val="20"/>
              </w:rPr>
              <w:t>Certificação profissional</w:t>
            </w:r>
            <w:r w:rsidR="00CD3FFD" w:rsidRPr="005874D6">
              <w:rPr>
                <w:rFonts w:cs="Arial"/>
                <w:sz w:val="20"/>
              </w:rPr>
              <w:t xml:space="preserve"> na área de tecnologia da informação e comunicação em saúde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ECD9" w14:textId="77777777" w:rsidR="00565532" w:rsidRPr="005874D6" w:rsidRDefault="00565532" w:rsidP="00565532">
            <w:pPr>
              <w:jc w:val="center"/>
              <w:rPr>
                <w:rFonts w:cs="Arial"/>
                <w:sz w:val="20"/>
              </w:rPr>
            </w:pPr>
            <w:r w:rsidRPr="005874D6">
              <w:rPr>
                <w:rFonts w:cs="Arial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47A1" w14:textId="77777777" w:rsidR="00565532" w:rsidRPr="005874D6" w:rsidRDefault="00565532" w:rsidP="00565532">
            <w:pPr>
              <w:jc w:val="center"/>
              <w:rPr>
                <w:rFonts w:cs="Arial"/>
                <w:sz w:val="20"/>
              </w:rPr>
            </w:pPr>
            <w:r w:rsidRPr="005874D6"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BCA2" w14:textId="77777777" w:rsidR="00565532" w:rsidRPr="005874D6" w:rsidRDefault="00565532" w:rsidP="00565532">
            <w:pPr>
              <w:jc w:val="center"/>
              <w:rPr>
                <w:rFonts w:cs="Arial"/>
                <w:sz w:val="20"/>
              </w:rPr>
            </w:pPr>
            <w:r w:rsidRPr="005874D6">
              <w:rPr>
                <w:rFonts w:cs="Arial"/>
                <w:sz w:val="20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8830" w14:textId="77777777" w:rsidR="00565532" w:rsidRPr="005874D6" w:rsidRDefault="00565532" w:rsidP="00565532">
            <w:pPr>
              <w:jc w:val="center"/>
              <w:rPr>
                <w:rFonts w:cs="Arial"/>
                <w:sz w:val="20"/>
              </w:rPr>
            </w:pPr>
            <w:r w:rsidRPr="005874D6">
              <w:rPr>
                <w:rFonts w:cs="Arial"/>
                <w:sz w:val="20"/>
              </w:rPr>
              <w:t>98</w:t>
            </w:r>
          </w:p>
        </w:tc>
      </w:tr>
      <w:tr w:rsidR="00565532" w:rsidRPr="005874D6" w14:paraId="3CA84D5D" w14:textId="77777777" w:rsidTr="003C14C1">
        <w:trPr>
          <w:trHeight w:val="2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C3D4" w14:textId="05A4ACA2" w:rsidR="00565532" w:rsidRPr="005874D6" w:rsidRDefault="00565532" w:rsidP="00565532">
            <w:pPr>
              <w:rPr>
                <w:rFonts w:cs="Arial"/>
                <w:sz w:val="20"/>
              </w:rPr>
            </w:pPr>
            <w:r w:rsidRPr="005874D6">
              <w:rPr>
                <w:rFonts w:cs="Arial"/>
                <w:sz w:val="20"/>
              </w:rPr>
              <w:t>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7A3D" w14:textId="4E47BBA8" w:rsidR="00565532" w:rsidRPr="005874D6" w:rsidRDefault="00565532" w:rsidP="00565532">
            <w:pPr>
              <w:rPr>
                <w:rFonts w:cs="Arial"/>
                <w:sz w:val="20"/>
              </w:rPr>
            </w:pPr>
            <w:r w:rsidRPr="005874D6">
              <w:rPr>
                <w:rFonts w:cs="Arial"/>
                <w:sz w:val="20"/>
              </w:rPr>
              <w:t>Outro curso</w:t>
            </w:r>
            <w:r w:rsidR="00CD3FFD" w:rsidRPr="005874D6">
              <w:rPr>
                <w:rFonts w:cs="Arial"/>
                <w:sz w:val="20"/>
              </w:rPr>
              <w:t xml:space="preserve"> na área de tecnologia da informação e comunicação em saúde</w:t>
            </w:r>
            <w:r w:rsidR="00C367AA" w:rsidRPr="005874D6">
              <w:rPr>
                <w:rFonts w:cs="Arial"/>
                <w:sz w:val="20"/>
              </w:rPr>
              <w:t>. Qual? _________________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632E" w14:textId="117184BA" w:rsidR="00565532" w:rsidRPr="005874D6" w:rsidRDefault="00565532" w:rsidP="00565532">
            <w:pPr>
              <w:jc w:val="center"/>
              <w:rPr>
                <w:rFonts w:cs="Arial"/>
                <w:sz w:val="20"/>
              </w:rPr>
            </w:pPr>
            <w:r w:rsidRPr="005874D6">
              <w:rPr>
                <w:rFonts w:cs="Arial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C0A4" w14:textId="5EE70D3F" w:rsidR="00565532" w:rsidRPr="005874D6" w:rsidRDefault="00565532" w:rsidP="00565532">
            <w:pPr>
              <w:jc w:val="center"/>
              <w:rPr>
                <w:rFonts w:cs="Arial"/>
                <w:sz w:val="20"/>
              </w:rPr>
            </w:pPr>
            <w:r w:rsidRPr="005874D6"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20C2" w14:textId="36CB766D" w:rsidR="00565532" w:rsidRPr="005874D6" w:rsidRDefault="00565532" w:rsidP="00565532">
            <w:pPr>
              <w:jc w:val="center"/>
              <w:rPr>
                <w:rFonts w:cs="Arial"/>
                <w:sz w:val="20"/>
              </w:rPr>
            </w:pPr>
            <w:r w:rsidRPr="005874D6">
              <w:rPr>
                <w:rFonts w:cs="Arial"/>
                <w:sz w:val="20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6967" w14:textId="5D0FC715" w:rsidR="00565532" w:rsidRPr="005874D6" w:rsidRDefault="00565532" w:rsidP="00565532">
            <w:pPr>
              <w:jc w:val="center"/>
              <w:rPr>
                <w:rFonts w:cs="Arial"/>
                <w:sz w:val="20"/>
              </w:rPr>
            </w:pPr>
            <w:r w:rsidRPr="005874D6">
              <w:rPr>
                <w:rFonts w:cs="Arial"/>
                <w:sz w:val="20"/>
              </w:rPr>
              <w:t>98</w:t>
            </w:r>
          </w:p>
        </w:tc>
      </w:tr>
    </w:tbl>
    <w:p w14:paraId="544DCC72" w14:textId="77777777" w:rsidR="00C46753" w:rsidRPr="005874D6" w:rsidRDefault="00C46753" w:rsidP="003E080F">
      <w:pPr>
        <w:rPr>
          <w:rFonts w:cs="Arial"/>
          <w:bCs/>
          <w:sz w:val="20"/>
        </w:rPr>
      </w:pPr>
    </w:p>
    <w:p w14:paraId="3269387E" w14:textId="14A2C69F" w:rsidR="0099747B" w:rsidRPr="005874D6" w:rsidRDefault="000B3D82" w:rsidP="00220135">
      <w:pPr>
        <w:rPr>
          <w:rFonts w:cs="Arial"/>
          <w:b/>
          <w:sz w:val="20"/>
        </w:rPr>
      </w:pPr>
      <w:r w:rsidRPr="005874D6">
        <w:rPr>
          <w:rFonts w:cs="Arial"/>
          <w:b/>
          <w:bCs/>
          <w:sz w:val="20"/>
        </w:rPr>
        <w:t xml:space="preserve">### </w:t>
      </w:r>
      <w:r w:rsidR="006B077F" w:rsidRPr="005874D6">
        <w:rPr>
          <w:rFonts w:cs="Arial"/>
          <w:b/>
          <w:bCs/>
          <w:sz w:val="20"/>
        </w:rPr>
        <w:t xml:space="preserve">SOMENTE </w:t>
      </w:r>
      <w:r w:rsidRPr="005874D6">
        <w:rPr>
          <w:rFonts w:cs="Arial"/>
          <w:b/>
          <w:sz w:val="20"/>
        </w:rPr>
        <w:t>SE CÓD. 1 EM G0</w:t>
      </w:r>
      <w:r w:rsidRPr="005874D6">
        <w:rPr>
          <w:rFonts w:cs="Arial"/>
          <w:b/>
          <w:bCs/>
          <w:sz w:val="20"/>
        </w:rPr>
        <w:t xml:space="preserve"> ###</w:t>
      </w:r>
    </w:p>
    <w:p w14:paraId="09A8F831" w14:textId="77777777" w:rsidR="000B3D82" w:rsidRPr="00D11333" w:rsidRDefault="000B3D82" w:rsidP="00D11333">
      <w:pPr>
        <w:rPr>
          <w:rFonts w:cs="Arial"/>
          <w:b/>
          <w:sz w:val="20"/>
        </w:rPr>
      </w:pPr>
    </w:p>
    <w:p w14:paraId="49EA3C39" w14:textId="367062F5" w:rsidR="00C94B92" w:rsidRDefault="0045111B">
      <w:pPr>
        <w:pStyle w:val="Default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D11333">
        <w:rPr>
          <w:rFonts w:ascii="Arial" w:hAnsi="Arial" w:cs="Arial"/>
          <w:b/>
          <w:sz w:val="20"/>
          <w:szCs w:val="20"/>
        </w:rPr>
        <w:t xml:space="preserve">G1) </w:t>
      </w:r>
      <w:r w:rsidR="0056304B">
        <w:rPr>
          <w:rFonts w:ascii="Arial" w:hAnsi="Arial" w:cs="Arial"/>
          <w:color w:val="auto"/>
          <w:sz w:val="20"/>
          <w:szCs w:val="20"/>
        </w:rPr>
        <w:t>E</w:t>
      </w:r>
      <w:r w:rsidRPr="00D11333">
        <w:rPr>
          <w:rFonts w:ascii="Arial" w:hAnsi="Arial" w:cs="Arial"/>
          <w:color w:val="auto"/>
          <w:sz w:val="20"/>
          <w:szCs w:val="20"/>
        </w:rPr>
        <w:t xml:space="preserve">ste(s) treinamento(s) ou curso(s) que o(a) </w:t>
      </w:r>
      <w:r w:rsidR="00625793">
        <w:rPr>
          <w:rFonts w:ascii="Arial" w:hAnsi="Arial" w:cs="Arial"/>
          <w:color w:val="auto"/>
          <w:sz w:val="20"/>
          <w:szCs w:val="20"/>
        </w:rPr>
        <w:t>s</w:t>
      </w:r>
      <w:r w:rsidR="00290AC0">
        <w:rPr>
          <w:rFonts w:ascii="Arial" w:hAnsi="Arial" w:cs="Arial"/>
          <w:color w:val="auto"/>
          <w:sz w:val="20"/>
          <w:szCs w:val="20"/>
        </w:rPr>
        <w:t>enho</w:t>
      </w:r>
      <w:r w:rsidRPr="00D11333">
        <w:rPr>
          <w:rFonts w:ascii="Arial" w:hAnsi="Arial" w:cs="Arial"/>
          <w:color w:val="auto"/>
          <w:sz w:val="20"/>
          <w:szCs w:val="20"/>
        </w:rPr>
        <w:t>r(a) participou foi</w:t>
      </w:r>
      <w:r w:rsidR="0029608C">
        <w:rPr>
          <w:rFonts w:ascii="Arial" w:hAnsi="Arial" w:cs="Arial"/>
          <w:color w:val="auto"/>
          <w:sz w:val="20"/>
          <w:szCs w:val="20"/>
        </w:rPr>
        <w:t xml:space="preserve"> </w:t>
      </w:r>
      <w:r w:rsidRPr="00D11333">
        <w:rPr>
          <w:rFonts w:ascii="Arial" w:hAnsi="Arial" w:cs="Arial"/>
          <w:color w:val="auto"/>
          <w:sz w:val="20"/>
          <w:szCs w:val="20"/>
        </w:rPr>
        <w:t>(</w:t>
      </w:r>
      <w:r w:rsidR="005C560C" w:rsidRPr="00D11333">
        <w:rPr>
          <w:rFonts w:ascii="Arial" w:hAnsi="Arial" w:cs="Arial"/>
          <w:color w:val="auto"/>
          <w:sz w:val="20"/>
          <w:szCs w:val="20"/>
        </w:rPr>
        <w:t>fo</w:t>
      </w:r>
      <w:r w:rsidRPr="00D11333">
        <w:rPr>
          <w:rFonts w:ascii="Arial" w:hAnsi="Arial" w:cs="Arial"/>
          <w:color w:val="auto"/>
          <w:sz w:val="20"/>
          <w:szCs w:val="20"/>
        </w:rPr>
        <w:t>ram)</w:t>
      </w:r>
      <w:r w:rsidR="00290AC0" w:rsidRPr="00290AC0">
        <w:rPr>
          <w:rFonts w:cs="Arial"/>
          <w:sz w:val="20"/>
        </w:rPr>
        <w:t xml:space="preserve"> </w:t>
      </w:r>
      <w:r w:rsidR="00290AC0" w:rsidRPr="00937BAB">
        <w:rPr>
          <w:rFonts w:cs="Arial"/>
          <w:sz w:val="20"/>
        </w:rPr>
        <w:t>_______</w:t>
      </w:r>
      <w:r w:rsidR="00290AC0">
        <w:rPr>
          <w:rFonts w:cs="Arial"/>
          <w:sz w:val="20"/>
        </w:rPr>
        <w:t>?</w:t>
      </w:r>
      <w:r w:rsidRPr="00D11333">
        <w:rPr>
          <w:rFonts w:ascii="Arial" w:hAnsi="Arial" w:cs="Arial"/>
          <w:color w:val="auto"/>
          <w:sz w:val="20"/>
          <w:szCs w:val="20"/>
        </w:rPr>
        <w:t xml:space="preserve"> </w:t>
      </w:r>
      <w:r w:rsidR="00FE7DB8" w:rsidRPr="00D11333">
        <w:rPr>
          <w:rFonts w:ascii="Arial" w:hAnsi="Arial" w:cs="Arial"/>
          <w:b/>
          <w:color w:val="auto"/>
          <w:sz w:val="20"/>
          <w:szCs w:val="20"/>
        </w:rPr>
        <w:t>(</w:t>
      </w:r>
      <w:r w:rsidR="00E95D61">
        <w:rPr>
          <w:rFonts w:ascii="Arial" w:hAnsi="Arial" w:cs="Arial"/>
          <w:b/>
          <w:color w:val="auto"/>
          <w:sz w:val="20"/>
          <w:szCs w:val="20"/>
        </w:rPr>
        <w:t>LE</w:t>
      </w:r>
      <w:r w:rsidR="00290AC0">
        <w:rPr>
          <w:rFonts w:ascii="Arial" w:hAnsi="Arial" w:cs="Arial"/>
          <w:b/>
          <w:color w:val="auto"/>
          <w:sz w:val="20"/>
          <w:szCs w:val="20"/>
        </w:rPr>
        <w:t>IA AS</w:t>
      </w:r>
      <w:r w:rsidR="00E95D61">
        <w:rPr>
          <w:rFonts w:ascii="Arial" w:hAnsi="Arial" w:cs="Arial"/>
          <w:b/>
          <w:color w:val="auto"/>
          <w:sz w:val="20"/>
          <w:szCs w:val="20"/>
        </w:rPr>
        <w:t xml:space="preserve"> OPÇÕES</w:t>
      </w:r>
      <w:r w:rsidR="005B1552" w:rsidRPr="00D1133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0367B5">
        <w:rPr>
          <w:rFonts w:ascii="Arial" w:hAnsi="Arial" w:cs="Arial"/>
          <w:b/>
          <w:color w:val="auto"/>
          <w:sz w:val="20"/>
          <w:szCs w:val="20"/>
        </w:rPr>
        <w:t>–</w:t>
      </w:r>
      <w:r w:rsidR="005B1552" w:rsidRPr="00D1133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FE7DB8" w:rsidRPr="00D11333">
        <w:rPr>
          <w:rFonts w:ascii="Arial" w:hAnsi="Arial" w:cs="Arial"/>
          <w:b/>
          <w:color w:val="auto"/>
          <w:sz w:val="20"/>
          <w:szCs w:val="20"/>
        </w:rPr>
        <w:t>RU</w:t>
      </w:r>
      <w:r w:rsidR="000367B5">
        <w:rPr>
          <w:rFonts w:ascii="Arial" w:hAnsi="Arial" w:cs="Arial"/>
          <w:b/>
          <w:color w:val="auto"/>
          <w:sz w:val="20"/>
          <w:szCs w:val="20"/>
        </w:rPr>
        <w:t xml:space="preserve"> POR LINHA</w:t>
      </w:r>
      <w:r w:rsidR="00FE7DB8" w:rsidRPr="00D11333">
        <w:rPr>
          <w:rFonts w:ascii="Arial" w:hAnsi="Arial" w:cs="Arial"/>
          <w:b/>
          <w:color w:val="auto"/>
          <w:sz w:val="20"/>
          <w:szCs w:val="20"/>
        </w:rPr>
        <w:t>)</w:t>
      </w:r>
    </w:p>
    <w:p w14:paraId="392E478C" w14:textId="77777777" w:rsidR="00E02D0E" w:rsidRPr="003C6969" w:rsidRDefault="00E02D0E" w:rsidP="00E02D0E">
      <w:pPr>
        <w:autoSpaceDE w:val="0"/>
        <w:autoSpaceDN w:val="0"/>
        <w:adjustRightInd w:val="0"/>
        <w:ind w:left="426" w:hanging="426"/>
        <w:jc w:val="both"/>
        <w:rPr>
          <w:rFonts w:ascii="Verdana" w:eastAsia="Calibri" w:hAnsi="Verdana" w:cs="Arial"/>
        </w:rPr>
      </w:pPr>
    </w:p>
    <w:tbl>
      <w:tblPr>
        <w:tblW w:w="4802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9"/>
        <w:gridCol w:w="920"/>
        <w:gridCol w:w="918"/>
        <w:gridCol w:w="1228"/>
        <w:gridCol w:w="1381"/>
      </w:tblGrid>
      <w:tr w:rsidR="00E02D0E" w:rsidRPr="003C6969" w14:paraId="5AAF9E7E" w14:textId="77777777" w:rsidTr="003C14C1">
        <w:trPr>
          <w:cantSplit/>
        </w:trPr>
        <w:tc>
          <w:tcPr>
            <w:tcW w:w="2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7BA8B1" w14:textId="77777777" w:rsidR="00E02D0E" w:rsidRPr="00E02D0E" w:rsidRDefault="00E02D0E" w:rsidP="00F41684">
            <w:pPr>
              <w:ind w:left="57" w:right="113"/>
              <w:rPr>
                <w:rFonts w:cs="Arial"/>
                <w:sz w:val="20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3582F" w14:textId="77777777" w:rsidR="00E02D0E" w:rsidRPr="00E02D0E" w:rsidRDefault="00E02D0E" w:rsidP="00F4168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02D0E">
              <w:rPr>
                <w:rFonts w:cs="Arial"/>
                <w:sz w:val="20"/>
              </w:rPr>
              <w:t>Sim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ABA4C" w14:textId="77777777" w:rsidR="00E02D0E" w:rsidRPr="00E02D0E" w:rsidRDefault="00E02D0E" w:rsidP="00F4168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02D0E">
              <w:rPr>
                <w:rFonts w:cs="Arial"/>
                <w:sz w:val="20"/>
              </w:rPr>
              <w:t>Não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9CA6E" w14:textId="114A6704" w:rsidR="00E02D0E" w:rsidRPr="00E02D0E" w:rsidRDefault="00E02D0E" w:rsidP="00F4168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02D0E">
              <w:rPr>
                <w:rFonts w:cs="Arial"/>
                <w:sz w:val="20"/>
              </w:rPr>
              <w:t xml:space="preserve">Não sabe </w:t>
            </w:r>
            <w:r w:rsidRPr="00E02D0E">
              <w:rPr>
                <w:rFonts w:cs="Arial"/>
                <w:b/>
                <w:sz w:val="20"/>
              </w:rPr>
              <w:t>(ESP</w:t>
            </w:r>
            <w:r w:rsidR="00290AC0">
              <w:rPr>
                <w:rFonts w:cs="Arial"/>
                <w:b/>
                <w:sz w:val="20"/>
              </w:rPr>
              <w:t>.</w:t>
            </w:r>
            <w:r w:rsidRPr="00E02D0E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7A91D" w14:textId="6E5ECFAE" w:rsidR="00E02D0E" w:rsidRPr="00E02D0E" w:rsidRDefault="00E02D0E" w:rsidP="00F4168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02D0E">
              <w:rPr>
                <w:rFonts w:cs="Arial"/>
                <w:sz w:val="20"/>
              </w:rPr>
              <w:t xml:space="preserve">Não respondeu </w:t>
            </w:r>
            <w:r w:rsidRPr="00E02D0E">
              <w:rPr>
                <w:rFonts w:cs="Arial"/>
                <w:b/>
                <w:sz w:val="20"/>
              </w:rPr>
              <w:t>(ESP</w:t>
            </w:r>
            <w:r w:rsidR="00290AC0">
              <w:rPr>
                <w:rFonts w:cs="Arial"/>
                <w:b/>
                <w:sz w:val="20"/>
              </w:rPr>
              <w:t>.</w:t>
            </w:r>
            <w:r w:rsidRPr="00E02D0E">
              <w:rPr>
                <w:rFonts w:cs="Arial"/>
                <w:b/>
                <w:sz w:val="20"/>
              </w:rPr>
              <w:t>)</w:t>
            </w:r>
          </w:p>
        </w:tc>
      </w:tr>
      <w:tr w:rsidR="00E02D0E" w:rsidRPr="003C6969" w14:paraId="038A1F4C" w14:textId="77777777" w:rsidTr="003C14C1">
        <w:trPr>
          <w:cantSplit/>
        </w:trPr>
        <w:tc>
          <w:tcPr>
            <w:tcW w:w="2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02343" w14:textId="28206071" w:rsidR="00E02D0E" w:rsidRPr="00E02D0E" w:rsidRDefault="00E02D0E" w:rsidP="00290AC0">
            <w:pPr>
              <w:ind w:left="57" w:right="113"/>
              <w:rPr>
                <w:rFonts w:cs="Arial"/>
                <w:b/>
                <w:sz w:val="20"/>
              </w:rPr>
            </w:pPr>
            <w:r w:rsidRPr="00E02D0E">
              <w:rPr>
                <w:rFonts w:cs="Arial"/>
                <w:sz w:val="20"/>
              </w:rPr>
              <w:t xml:space="preserve">Pagos pelo(a) </w:t>
            </w:r>
            <w:r w:rsidR="00290AC0">
              <w:rPr>
                <w:rFonts w:cs="Arial"/>
                <w:sz w:val="20"/>
              </w:rPr>
              <w:t>senho</w:t>
            </w:r>
            <w:r w:rsidRPr="00E02D0E">
              <w:rPr>
                <w:rFonts w:cs="Arial"/>
                <w:sz w:val="20"/>
              </w:rPr>
              <w:t>r(a)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592DC" w14:textId="77777777" w:rsidR="00E02D0E" w:rsidRPr="00E02D0E" w:rsidRDefault="00E02D0E" w:rsidP="00F4168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02D0E">
              <w:rPr>
                <w:rFonts w:cs="Arial"/>
                <w:sz w:val="20"/>
              </w:rPr>
              <w:t>1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FF3BD" w14:textId="77777777" w:rsidR="00E02D0E" w:rsidRPr="00E02D0E" w:rsidRDefault="00E02D0E" w:rsidP="00F4168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02D0E">
              <w:rPr>
                <w:rFonts w:cs="Arial"/>
                <w:sz w:val="20"/>
              </w:rPr>
              <w:t>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67020" w14:textId="77777777" w:rsidR="00E02D0E" w:rsidRPr="00E02D0E" w:rsidRDefault="00E02D0E" w:rsidP="00F4168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02D0E">
              <w:rPr>
                <w:rFonts w:cs="Arial"/>
                <w:sz w:val="20"/>
              </w:rPr>
              <w:t>97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86CFD" w14:textId="77777777" w:rsidR="00E02D0E" w:rsidRPr="00E02D0E" w:rsidRDefault="00E02D0E" w:rsidP="00F4168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02D0E">
              <w:rPr>
                <w:rFonts w:cs="Arial"/>
                <w:sz w:val="20"/>
              </w:rPr>
              <w:t>98</w:t>
            </w:r>
          </w:p>
        </w:tc>
      </w:tr>
      <w:tr w:rsidR="00E02D0E" w:rsidRPr="003C6969" w14:paraId="6BF90305" w14:textId="77777777" w:rsidTr="003C14C1">
        <w:trPr>
          <w:cantSplit/>
        </w:trPr>
        <w:tc>
          <w:tcPr>
            <w:tcW w:w="2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F63F9" w14:textId="755F1494" w:rsidR="00E02D0E" w:rsidRPr="00E02D0E" w:rsidRDefault="00564E21" w:rsidP="00F41684">
            <w:pPr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Pagos por alguma i</w:t>
            </w:r>
            <w:r w:rsidR="00E02D0E" w:rsidRPr="00E02D0E">
              <w:rPr>
                <w:rFonts w:cs="Arial"/>
                <w:sz w:val="20"/>
              </w:rPr>
              <w:t>nstituição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B3E97" w14:textId="77777777" w:rsidR="00E02D0E" w:rsidRPr="00E02D0E" w:rsidRDefault="00E02D0E" w:rsidP="00F4168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02D0E">
              <w:rPr>
                <w:rFonts w:cs="Arial"/>
                <w:sz w:val="20"/>
              </w:rPr>
              <w:t>1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D1FB6" w14:textId="77777777" w:rsidR="00E02D0E" w:rsidRPr="00E02D0E" w:rsidRDefault="00E02D0E" w:rsidP="00F4168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02D0E">
              <w:rPr>
                <w:rFonts w:cs="Arial"/>
                <w:sz w:val="20"/>
              </w:rPr>
              <w:t>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688CB" w14:textId="77777777" w:rsidR="00E02D0E" w:rsidRPr="00E02D0E" w:rsidRDefault="00E02D0E" w:rsidP="00F4168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02D0E">
              <w:rPr>
                <w:rFonts w:cs="Arial"/>
                <w:sz w:val="20"/>
              </w:rPr>
              <w:t>97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AC15E" w14:textId="77777777" w:rsidR="00E02D0E" w:rsidRPr="00E02D0E" w:rsidRDefault="00E02D0E" w:rsidP="00F4168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02D0E">
              <w:rPr>
                <w:rFonts w:cs="Arial"/>
                <w:sz w:val="20"/>
              </w:rPr>
              <w:t>98</w:t>
            </w:r>
          </w:p>
        </w:tc>
      </w:tr>
      <w:tr w:rsidR="00E02D0E" w:rsidRPr="003C6969" w14:paraId="01FCDFC8" w14:textId="77777777" w:rsidTr="003C14C1">
        <w:trPr>
          <w:cantSplit/>
        </w:trPr>
        <w:tc>
          <w:tcPr>
            <w:tcW w:w="2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5C8C8" w14:textId="77777777" w:rsidR="00E02D0E" w:rsidRPr="00E02D0E" w:rsidRDefault="00E02D0E" w:rsidP="00F41684">
            <w:pPr>
              <w:ind w:left="57" w:right="113"/>
              <w:rPr>
                <w:rFonts w:cs="Arial"/>
                <w:sz w:val="20"/>
              </w:rPr>
            </w:pPr>
            <w:r w:rsidRPr="00E02D0E">
              <w:rPr>
                <w:rFonts w:cs="Arial"/>
                <w:sz w:val="20"/>
              </w:rPr>
              <w:t xml:space="preserve">Pagos tanto pelo(a) senhor(a) quanto por alguma instituição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48522" w14:textId="77777777" w:rsidR="00E02D0E" w:rsidRPr="00E02D0E" w:rsidRDefault="00E02D0E" w:rsidP="00F4168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02D0E">
              <w:rPr>
                <w:rFonts w:cs="Arial"/>
                <w:sz w:val="20"/>
              </w:rPr>
              <w:t>1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45971" w14:textId="77777777" w:rsidR="00E02D0E" w:rsidRPr="00E02D0E" w:rsidRDefault="00E02D0E" w:rsidP="00F4168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02D0E">
              <w:rPr>
                <w:rFonts w:cs="Arial"/>
                <w:sz w:val="20"/>
              </w:rPr>
              <w:t>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83A10" w14:textId="77777777" w:rsidR="00E02D0E" w:rsidRPr="00E02D0E" w:rsidRDefault="00E02D0E" w:rsidP="00F4168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02D0E">
              <w:rPr>
                <w:rFonts w:cs="Arial"/>
                <w:sz w:val="20"/>
              </w:rPr>
              <w:t>97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854E0" w14:textId="77777777" w:rsidR="00E02D0E" w:rsidRPr="00E02D0E" w:rsidRDefault="00E02D0E" w:rsidP="00F4168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02D0E">
              <w:rPr>
                <w:rFonts w:cs="Arial"/>
                <w:sz w:val="20"/>
              </w:rPr>
              <w:t>98</w:t>
            </w:r>
          </w:p>
        </w:tc>
      </w:tr>
      <w:tr w:rsidR="00E02D0E" w:rsidRPr="003C6969" w14:paraId="538E0CF0" w14:textId="77777777" w:rsidTr="003C14C1">
        <w:trPr>
          <w:cantSplit/>
        </w:trPr>
        <w:tc>
          <w:tcPr>
            <w:tcW w:w="2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1BD4B" w14:textId="77777777" w:rsidR="00E02D0E" w:rsidRPr="00E02D0E" w:rsidRDefault="00E02D0E" w:rsidP="00F41684">
            <w:pPr>
              <w:ind w:left="57" w:right="113"/>
              <w:rPr>
                <w:rFonts w:cs="Arial"/>
                <w:b/>
                <w:sz w:val="20"/>
              </w:rPr>
            </w:pPr>
            <w:r w:rsidRPr="00E02D0E">
              <w:rPr>
                <w:rFonts w:cs="Arial"/>
                <w:sz w:val="20"/>
              </w:rPr>
              <w:t>Curso gratuito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7C495" w14:textId="77777777" w:rsidR="00E02D0E" w:rsidRPr="00E02D0E" w:rsidRDefault="00E02D0E" w:rsidP="00F4168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02D0E">
              <w:rPr>
                <w:rFonts w:cs="Arial"/>
                <w:sz w:val="20"/>
              </w:rPr>
              <w:t>1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D6CE9" w14:textId="77777777" w:rsidR="00E02D0E" w:rsidRPr="00E02D0E" w:rsidRDefault="00E02D0E" w:rsidP="00F4168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02D0E">
              <w:rPr>
                <w:rFonts w:cs="Arial"/>
                <w:sz w:val="20"/>
              </w:rPr>
              <w:t>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7E5F5" w14:textId="77777777" w:rsidR="00E02D0E" w:rsidRPr="00E02D0E" w:rsidRDefault="00E02D0E" w:rsidP="00F4168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02D0E">
              <w:rPr>
                <w:rFonts w:cs="Arial"/>
                <w:sz w:val="20"/>
              </w:rPr>
              <w:t>97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DD47F" w14:textId="77777777" w:rsidR="00E02D0E" w:rsidRPr="00E02D0E" w:rsidRDefault="00E02D0E" w:rsidP="00F4168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02D0E">
              <w:rPr>
                <w:rFonts w:cs="Arial"/>
                <w:sz w:val="20"/>
              </w:rPr>
              <w:t>98</w:t>
            </w:r>
          </w:p>
        </w:tc>
      </w:tr>
    </w:tbl>
    <w:p w14:paraId="44BEA0D9" w14:textId="77777777" w:rsidR="00E02D0E" w:rsidRPr="005874D6" w:rsidRDefault="00E02D0E" w:rsidP="00D11333">
      <w:pPr>
        <w:rPr>
          <w:rFonts w:cs="Arial"/>
          <w:b/>
          <w:bCs/>
          <w:sz w:val="20"/>
        </w:rPr>
      </w:pPr>
    </w:p>
    <w:p w14:paraId="374625D8" w14:textId="43AA7B15" w:rsidR="000B3D82" w:rsidRPr="005874D6" w:rsidRDefault="000B3D82" w:rsidP="00D11333">
      <w:pPr>
        <w:rPr>
          <w:rFonts w:cs="Arial"/>
          <w:b/>
          <w:bCs/>
          <w:sz w:val="20"/>
        </w:rPr>
      </w:pPr>
      <w:r w:rsidRPr="005874D6">
        <w:rPr>
          <w:rFonts w:cs="Arial"/>
          <w:b/>
          <w:bCs/>
          <w:sz w:val="20"/>
        </w:rPr>
        <w:t>###</w:t>
      </w:r>
      <w:r w:rsidRPr="005874D6">
        <w:rPr>
          <w:rFonts w:cs="Arial"/>
          <w:b/>
          <w:sz w:val="20"/>
        </w:rPr>
        <w:t xml:space="preserve"> PARA TODOS</w:t>
      </w:r>
      <w:r w:rsidRPr="005874D6">
        <w:rPr>
          <w:rFonts w:cs="Arial"/>
          <w:b/>
          <w:bCs/>
          <w:sz w:val="20"/>
        </w:rPr>
        <w:t xml:space="preserve"> ###</w:t>
      </w:r>
    </w:p>
    <w:p w14:paraId="1926A3FE" w14:textId="77777777" w:rsidR="000B3D82" w:rsidRPr="005874D6" w:rsidRDefault="000B3D82" w:rsidP="00D11333">
      <w:pPr>
        <w:rPr>
          <w:rFonts w:cs="Arial"/>
          <w:b/>
          <w:sz w:val="20"/>
        </w:rPr>
      </w:pPr>
    </w:p>
    <w:p w14:paraId="7A6DF68D" w14:textId="7D20939B" w:rsidR="00454273" w:rsidRPr="005874D6" w:rsidRDefault="001F6AE1" w:rsidP="00877A2D">
      <w:pPr>
        <w:jc w:val="both"/>
        <w:rPr>
          <w:rFonts w:cs="Arial"/>
          <w:sz w:val="20"/>
        </w:rPr>
      </w:pPr>
      <w:r w:rsidRPr="005874D6">
        <w:rPr>
          <w:rFonts w:cs="Arial"/>
          <w:b/>
          <w:sz w:val="20"/>
        </w:rPr>
        <w:t>G2</w:t>
      </w:r>
      <w:r w:rsidR="00A57947" w:rsidRPr="005874D6">
        <w:rPr>
          <w:rFonts w:cs="Arial"/>
          <w:b/>
          <w:sz w:val="20"/>
        </w:rPr>
        <w:t xml:space="preserve">) </w:t>
      </w:r>
      <w:r w:rsidR="00B269C8" w:rsidRPr="005874D6">
        <w:rPr>
          <w:rFonts w:cs="Arial"/>
          <w:sz w:val="20"/>
        </w:rPr>
        <w:t xml:space="preserve">Vou ler </w:t>
      </w:r>
      <w:r w:rsidR="0079528B" w:rsidRPr="005874D6">
        <w:rPr>
          <w:rFonts w:cs="Arial"/>
          <w:sz w:val="20"/>
        </w:rPr>
        <w:t>algumas frases sobre o uso de sistemas eletrônicos neste estabelecimento</w:t>
      </w:r>
      <w:r w:rsidR="00B269C8" w:rsidRPr="005874D6">
        <w:rPr>
          <w:rFonts w:cs="Arial"/>
          <w:sz w:val="20"/>
        </w:rPr>
        <w:t xml:space="preserve"> e gostaria que o</w:t>
      </w:r>
      <w:r w:rsidR="000B3D82" w:rsidRPr="005874D6">
        <w:rPr>
          <w:rFonts w:cs="Arial"/>
          <w:sz w:val="20"/>
        </w:rPr>
        <w:t>(a)</w:t>
      </w:r>
      <w:r w:rsidR="00B269C8" w:rsidRPr="005874D6">
        <w:rPr>
          <w:rFonts w:cs="Arial"/>
          <w:sz w:val="20"/>
        </w:rPr>
        <w:t xml:space="preserve"> </w:t>
      </w:r>
      <w:r w:rsidR="000B3D82" w:rsidRPr="005874D6">
        <w:rPr>
          <w:rFonts w:cs="Arial"/>
          <w:sz w:val="20"/>
        </w:rPr>
        <w:t>s</w:t>
      </w:r>
      <w:r w:rsidR="00290AC0">
        <w:rPr>
          <w:rFonts w:cs="Arial"/>
          <w:sz w:val="20"/>
        </w:rPr>
        <w:t>enho</w:t>
      </w:r>
      <w:r w:rsidR="00B269C8" w:rsidRPr="005874D6">
        <w:rPr>
          <w:rFonts w:cs="Arial"/>
          <w:sz w:val="20"/>
        </w:rPr>
        <w:t>r(a) me dissesse</w:t>
      </w:r>
      <w:r w:rsidR="0079528B" w:rsidRPr="005874D6">
        <w:rPr>
          <w:rFonts w:cs="Arial"/>
          <w:sz w:val="20"/>
        </w:rPr>
        <w:t xml:space="preserve"> o quanto concorda ou discorda de cada uma delas</w:t>
      </w:r>
      <w:r w:rsidR="00B269C8" w:rsidRPr="005874D6">
        <w:rPr>
          <w:rFonts w:cs="Arial"/>
          <w:sz w:val="20"/>
        </w:rPr>
        <w:t>.</w:t>
      </w:r>
    </w:p>
    <w:p w14:paraId="679870A9" w14:textId="77777777" w:rsidR="00877A2D" w:rsidRPr="005874D6" w:rsidRDefault="00877A2D" w:rsidP="00877A2D">
      <w:pPr>
        <w:jc w:val="both"/>
        <w:rPr>
          <w:rFonts w:cs="Arial"/>
          <w:sz w:val="20"/>
        </w:rPr>
      </w:pPr>
    </w:p>
    <w:p w14:paraId="1F756910" w14:textId="162ACCEC" w:rsidR="0079528B" w:rsidRDefault="0079528B" w:rsidP="0079528B">
      <w:pPr>
        <w:jc w:val="both"/>
        <w:rPr>
          <w:rFonts w:cs="Arial"/>
          <w:sz w:val="20"/>
        </w:rPr>
      </w:pPr>
      <w:r w:rsidRPr="005874D6">
        <w:rPr>
          <w:rFonts w:cs="Arial"/>
          <w:sz w:val="20"/>
        </w:rPr>
        <w:t>Considerando uma escala de 1 a 5, onde 5 significa “Concordo totalmente” e 1 significa “Discordo totalmente”, o quanto o(a) s</w:t>
      </w:r>
      <w:r w:rsidR="00290AC0">
        <w:rPr>
          <w:rFonts w:cs="Arial"/>
          <w:sz w:val="20"/>
        </w:rPr>
        <w:t>enho</w:t>
      </w:r>
      <w:r w:rsidRPr="005874D6">
        <w:rPr>
          <w:rFonts w:cs="Arial"/>
          <w:sz w:val="20"/>
        </w:rPr>
        <w:t xml:space="preserve">r(a) concorda ou discorda </w:t>
      </w:r>
      <w:r>
        <w:rPr>
          <w:rFonts w:cs="Arial"/>
          <w:sz w:val="20"/>
        </w:rPr>
        <w:t>que _______</w:t>
      </w:r>
      <w:r w:rsidR="00290AC0">
        <w:rPr>
          <w:rFonts w:cs="Arial"/>
          <w:sz w:val="20"/>
        </w:rPr>
        <w:t>?</w:t>
      </w:r>
      <w:r>
        <w:rPr>
          <w:rFonts w:cs="Arial"/>
          <w:sz w:val="20"/>
        </w:rPr>
        <w:t xml:space="preserve"> </w:t>
      </w:r>
      <w:r w:rsidRPr="00144F31">
        <w:rPr>
          <w:rFonts w:cs="Arial"/>
          <w:b/>
          <w:sz w:val="20"/>
        </w:rPr>
        <w:t>(LE</w:t>
      </w:r>
      <w:r w:rsidR="00290AC0">
        <w:rPr>
          <w:rFonts w:cs="Arial"/>
          <w:b/>
          <w:sz w:val="20"/>
        </w:rPr>
        <w:t>IA OS</w:t>
      </w:r>
      <w:r w:rsidRPr="00144F31">
        <w:rPr>
          <w:rFonts w:cs="Arial"/>
          <w:b/>
          <w:sz w:val="20"/>
        </w:rPr>
        <w:t xml:space="preserve"> ITENS – RU POR LINHA –</w:t>
      </w:r>
      <w:r>
        <w:rPr>
          <w:rFonts w:cs="Arial"/>
          <w:b/>
          <w:sz w:val="20"/>
        </w:rPr>
        <w:t xml:space="preserve"> REP</w:t>
      </w:r>
      <w:r w:rsidR="00290AC0">
        <w:rPr>
          <w:rFonts w:cs="Arial"/>
          <w:b/>
          <w:sz w:val="20"/>
        </w:rPr>
        <w:t>ITA</w:t>
      </w:r>
      <w:r>
        <w:rPr>
          <w:rFonts w:cs="Arial"/>
          <w:b/>
          <w:sz w:val="20"/>
        </w:rPr>
        <w:t xml:space="preserve"> O ENUNCIADO A CADA </w:t>
      </w:r>
      <w:r w:rsidR="009C6FFD">
        <w:rPr>
          <w:rFonts w:cs="Arial"/>
          <w:b/>
          <w:sz w:val="20"/>
        </w:rPr>
        <w:t>TRÊS</w:t>
      </w:r>
      <w:r>
        <w:rPr>
          <w:rFonts w:cs="Arial"/>
          <w:b/>
          <w:sz w:val="20"/>
        </w:rPr>
        <w:t xml:space="preserve"> ITENS – </w:t>
      </w:r>
      <w:r w:rsidRPr="00144F31">
        <w:rPr>
          <w:rFonts w:cs="Arial"/>
          <w:b/>
          <w:sz w:val="20"/>
        </w:rPr>
        <w:t>RODIZIAR ITENS)</w:t>
      </w:r>
    </w:p>
    <w:p w14:paraId="19CD55BD" w14:textId="77777777" w:rsidR="0075615E" w:rsidRPr="00D11333" w:rsidRDefault="0075615E" w:rsidP="00CE68D7">
      <w:pPr>
        <w:rPr>
          <w:rFonts w:cs="Arial"/>
          <w:b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2812"/>
        <w:gridCol w:w="1136"/>
        <w:gridCol w:w="424"/>
        <w:gridCol w:w="426"/>
        <w:gridCol w:w="283"/>
        <w:gridCol w:w="1262"/>
        <w:gridCol w:w="1714"/>
        <w:gridCol w:w="853"/>
        <w:gridCol w:w="1186"/>
      </w:tblGrid>
      <w:tr w:rsidR="009F5BBA" w:rsidRPr="00054043" w14:paraId="2A556E38" w14:textId="77777777" w:rsidTr="006C3CEF">
        <w:trPr>
          <w:cantSplit/>
          <w:tblHeader/>
        </w:trPr>
        <w:tc>
          <w:tcPr>
            <w:tcW w:w="1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8E0DF" w14:textId="0F4CACD7" w:rsidR="0079528B" w:rsidRPr="00054043" w:rsidRDefault="0079528B" w:rsidP="00F2574D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7B661" w14:textId="626FB4EE" w:rsidR="0079528B" w:rsidRPr="00054043" w:rsidRDefault="0019377B" w:rsidP="009F5BB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</w:t>
            </w:r>
            <w:r w:rsidR="0079528B">
              <w:rPr>
                <w:rFonts w:cs="Arial"/>
                <w:sz w:val="20"/>
              </w:rPr>
              <w:t>corda totalmente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CB29B" w14:textId="020836D3" w:rsidR="0079528B" w:rsidRPr="00054043" w:rsidRDefault="0079528B" w:rsidP="009F5BB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CB875" w14:textId="77777777" w:rsidR="0079528B" w:rsidRPr="00054043" w:rsidRDefault="0079528B" w:rsidP="009F5BB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D134E" w14:textId="77777777" w:rsidR="0079528B" w:rsidRDefault="0079528B" w:rsidP="009F5BB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A7706" w14:textId="727CEFB7" w:rsidR="0079528B" w:rsidRDefault="0019377B" w:rsidP="009F5BB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</w:t>
            </w:r>
            <w:r w:rsidR="0079528B">
              <w:rPr>
                <w:rFonts w:cs="Arial"/>
                <w:sz w:val="20"/>
              </w:rPr>
              <w:t>corda totalmente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4D2EE" w14:textId="362323F0" w:rsidR="0079528B" w:rsidRPr="00054043" w:rsidRDefault="0079528B" w:rsidP="009F5BB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Não se aplica nesse estabelecimento </w:t>
            </w:r>
            <w:r w:rsidRPr="00F67EA9">
              <w:rPr>
                <w:rFonts w:cs="Arial"/>
                <w:b/>
                <w:sz w:val="20"/>
              </w:rPr>
              <w:t>(ESP</w:t>
            </w:r>
            <w:r w:rsidR="00290AC0">
              <w:rPr>
                <w:rFonts w:cs="Arial"/>
                <w:b/>
                <w:sz w:val="20"/>
              </w:rPr>
              <w:t>.</w:t>
            </w:r>
            <w:r w:rsidRPr="00F67EA9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CE5AD" w14:textId="7D268D31" w:rsidR="0079528B" w:rsidRPr="00054043" w:rsidRDefault="0079528B" w:rsidP="009F5BB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sabe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290AC0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4094C" w14:textId="4B039D4A" w:rsidR="0079528B" w:rsidRPr="00054043" w:rsidRDefault="0079528B" w:rsidP="009F5BB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respondeu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290AC0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</w:tr>
      <w:tr w:rsidR="009F5BBA" w:rsidRPr="00054043" w14:paraId="48C41D28" w14:textId="77777777" w:rsidTr="006C3CEF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22A5E" w14:textId="77777777" w:rsidR="0079528B" w:rsidRPr="00054043" w:rsidRDefault="0079528B" w:rsidP="00004A1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A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031AF" w14:textId="77777777" w:rsidR="0079528B" w:rsidRPr="00054043" w:rsidRDefault="0079528B" w:rsidP="00004A1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</w:t>
            </w:r>
            <w:r w:rsidRPr="00054043">
              <w:rPr>
                <w:rFonts w:cs="Arial"/>
                <w:sz w:val="20"/>
              </w:rPr>
              <w:t>s sistemas eletrônicos</w:t>
            </w:r>
            <w:r>
              <w:rPr>
                <w:rFonts w:cs="Arial"/>
                <w:sz w:val="20"/>
              </w:rPr>
              <w:t xml:space="preserve"> do seu estabelecimento estão bem adaptados</w:t>
            </w:r>
            <w:r w:rsidRPr="00054043">
              <w:rPr>
                <w:rFonts w:cs="Arial"/>
                <w:sz w:val="20"/>
              </w:rPr>
              <w:t xml:space="preserve"> às necessidades dos médicos e enfermeiros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F0919" w14:textId="3E0536D7" w:rsidR="0079528B" w:rsidRPr="00054043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CEE1A" w14:textId="6915BD94" w:rsidR="0079528B" w:rsidRPr="00054043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75C78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35F8E" w14:textId="0216D10D" w:rsidR="0079528B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59D02" w14:textId="405EA3FC" w:rsidR="0079528B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52812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F2C47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295A8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9F5BBA" w:rsidRPr="00054043" w14:paraId="0398E716" w14:textId="77777777" w:rsidTr="006C3CEF">
        <w:trPr>
          <w:cantSplit/>
          <w:trHeight w:val="34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F5A2E" w14:textId="77777777" w:rsidR="0079528B" w:rsidRPr="00054043" w:rsidRDefault="0079528B" w:rsidP="00004A1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B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535799" w14:textId="77777777" w:rsidR="0079528B" w:rsidRPr="00054043" w:rsidRDefault="0079528B" w:rsidP="00004A1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Os médicos e enfermeiros do seu estabelecimento estão treinados para o uso de sistemas eletrônicos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46DF5" w14:textId="09C5C03C" w:rsidR="0079528B" w:rsidRPr="00054043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B46FE" w14:textId="026C856F" w:rsidR="0079528B" w:rsidRPr="00054043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F42D6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3C6EF" w14:textId="18479951" w:rsidR="0079528B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3ABB3" w14:textId="0DD16F6E" w:rsidR="0079528B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EA294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FFC94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99A80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9F5BBA" w:rsidRPr="00054043" w14:paraId="4F952463" w14:textId="77777777" w:rsidTr="006C3CEF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5EE84" w14:textId="77777777" w:rsidR="0079528B" w:rsidRPr="00054043" w:rsidRDefault="0079528B" w:rsidP="00004A1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C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FC0848" w14:textId="77777777" w:rsidR="0079528B" w:rsidRPr="00054043" w:rsidRDefault="0079528B" w:rsidP="00004A1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Os médicos e enfermeiros estão motivados para o uso de sistemas eletrônicos do seu estabelecimento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69331" w14:textId="36AC7F84" w:rsidR="0079528B" w:rsidRPr="00054043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97AE5" w14:textId="12A4B968" w:rsidR="0079528B" w:rsidRPr="00054043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C7098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8430C" w14:textId="54698513" w:rsidR="0079528B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0F64F" w14:textId="6F230FE1" w:rsidR="0079528B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5EB18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8F2FA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E32F2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9F5BBA" w:rsidRPr="00054043" w14:paraId="58345EDD" w14:textId="77777777" w:rsidTr="006C3CEF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1C5D4" w14:textId="77777777" w:rsidR="0079528B" w:rsidRPr="00054043" w:rsidRDefault="0079528B" w:rsidP="00004A1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lastRenderedPageBreak/>
              <w:t>D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2F2405" w14:textId="77777777" w:rsidR="0079528B" w:rsidRPr="00054043" w:rsidRDefault="0079528B" w:rsidP="00004A1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 seu estabelecimento possui suporte técnico de TI adequado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58AAB" w14:textId="2F250CBF" w:rsidR="0079528B" w:rsidRPr="00054043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257419" w14:textId="3B66C557" w:rsidR="0079528B" w:rsidRPr="00054043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3C2D6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69130" w14:textId="70AD7F28" w:rsidR="0079528B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CCB9B" w14:textId="4AF41898" w:rsidR="0079528B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BEC19" w14:textId="37E40151" w:rsidR="0079528B" w:rsidRPr="00054043" w:rsidRDefault="00F2574D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D5F69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2214E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9F5BBA" w:rsidRPr="00054043" w14:paraId="4F9E80B6" w14:textId="77777777" w:rsidTr="006C3CEF">
        <w:trPr>
          <w:cantSplit/>
          <w:trHeight w:val="332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82099" w14:textId="77777777" w:rsidR="0079528B" w:rsidRPr="00054043" w:rsidRDefault="0079528B" w:rsidP="00004A1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E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777608" w14:textId="77777777" w:rsidR="0079528B" w:rsidRPr="00054043" w:rsidRDefault="0079528B" w:rsidP="00004A1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Os e</w:t>
            </w:r>
            <w:r w:rsidRPr="00054043">
              <w:rPr>
                <w:rFonts w:cs="Arial"/>
                <w:sz w:val="20"/>
              </w:rPr>
              <w:t xml:space="preserve">quipamentos </w:t>
            </w:r>
            <w:r>
              <w:rPr>
                <w:rFonts w:cs="Arial"/>
                <w:sz w:val="20"/>
              </w:rPr>
              <w:t>de TI disponíveis no seu estabelecimento são novos e atualizados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7F2D7" w14:textId="11604AD3" w:rsidR="0079528B" w:rsidRPr="00054043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2BE517" w14:textId="36233EB2" w:rsidR="0079528B" w:rsidRPr="00054043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08C09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8DF3A" w14:textId="0128F56E" w:rsidR="0079528B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8A97C" w14:textId="1B5C2A5F" w:rsidR="0079528B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AC5BA" w14:textId="31B2EABC" w:rsidR="0079528B" w:rsidRPr="00054043" w:rsidRDefault="00F2574D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03594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453C5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9F5BBA" w:rsidRPr="00054043" w14:paraId="2F805445" w14:textId="77777777" w:rsidTr="006C3CEF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C9F49" w14:textId="77777777" w:rsidR="0079528B" w:rsidRPr="00054043" w:rsidRDefault="0079528B" w:rsidP="00004A1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F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376CD6" w14:textId="14BE2710" w:rsidR="0079528B" w:rsidRPr="00054043" w:rsidRDefault="0079528B" w:rsidP="00004A1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 </w:t>
            </w:r>
            <w:r w:rsidRPr="00054043">
              <w:rPr>
                <w:rFonts w:cs="Arial"/>
                <w:sz w:val="20"/>
              </w:rPr>
              <w:t xml:space="preserve">conexão de </w:t>
            </w:r>
            <w:r w:rsidR="00290AC0">
              <w:rPr>
                <w:rFonts w:cs="Arial"/>
                <w:sz w:val="20"/>
              </w:rPr>
              <w:t>I</w:t>
            </w:r>
            <w:r w:rsidRPr="00054043">
              <w:rPr>
                <w:rFonts w:cs="Arial"/>
                <w:sz w:val="20"/>
              </w:rPr>
              <w:t xml:space="preserve">nternet </w:t>
            </w:r>
            <w:r>
              <w:rPr>
                <w:rFonts w:cs="Arial"/>
                <w:sz w:val="20"/>
              </w:rPr>
              <w:t>é adequada às necessidades d</w:t>
            </w:r>
            <w:r w:rsidRPr="00054043">
              <w:rPr>
                <w:rFonts w:cs="Arial"/>
                <w:sz w:val="20"/>
              </w:rPr>
              <w:t xml:space="preserve">o </w:t>
            </w:r>
            <w:r>
              <w:rPr>
                <w:rFonts w:cs="Arial"/>
                <w:sz w:val="20"/>
              </w:rPr>
              <w:t xml:space="preserve">seu </w:t>
            </w:r>
            <w:r w:rsidRPr="00054043">
              <w:rPr>
                <w:rFonts w:cs="Arial"/>
                <w:sz w:val="20"/>
              </w:rPr>
              <w:t xml:space="preserve">estabelecimento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74C38" w14:textId="39D234D6" w:rsidR="0079528B" w:rsidRPr="00054043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3F190" w14:textId="5041CF2B" w:rsidR="0079528B" w:rsidRPr="00054043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6E666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19CA9" w14:textId="07B5897A" w:rsidR="0079528B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3F5C8" w14:textId="5A67D387" w:rsidR="0079528B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8D332" w14:textId="1ABBCCF7" w:rsidR="0079528B" w:rsidRPr="00054043" w:rsidRDefault="00F2574D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B0153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EB708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9F5BBA" w:rsidRPr="00054043" w14:paraId="58F75E11" w14:textId="77777777" w:rsidTr="006C3CEF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DB4E8" w14:textId="77777777" w:rsidR="0079528B" w:rsidRPr="00054043" w:rsidRDefault="0079528B" w:rsidP="00004A1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G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20575" w14:textId="77777777" w:rsidR="0079528B" w:rsidRPr="00054043" w:rsidRDefault="0079528B" w:rsidP="00004A1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Os sistemas eletrônicos do seu estabelecimento são seguros e garantem a </w:t>
            </w:r>
            <w:r w:rsidRPr="00054043">
              <w:rPr>
                <w:rFonts w:cs="Arial"/>
                <w:sz w:val="20"/>
              </w:rPr>
              <w:t>confidencialidade</w:t>
            </w:r>
            <w:r w:rsidRPr="00054043" w:rsidDel="008F1067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e privacidade </w:t>
            </w:r>
            <w:r w:rsidRPr="00054043">
              <w:rPr>
                <w:rFonts w:cs="Arial"/>
                <w:sz w:val="20"/>
              </w:rPr>
              <w:t>das informações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81B25" w14:textId="5C2AC373" w:rsidR="0079528B" w:rsidRPr="00054043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6126A" w14:textId="6F98F1B5" w:rsidR="0079528B" w:rsidRPr="00054043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D3A49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1CAD3" w14:textId="597DB246" w:rsidR="0079528B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EE55B" w14:textId="462D1BA5" w:rsidR="0079528B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1B2B1" w14:textId="0FDC8A8C" w:rsidR="0079528B" w:rsidRPr="00054043" w:rsidRDefault="00F2574D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119F4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D5D75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9F5BBA" w:rsidRPr="00054043" w14:paraId="7E5B991B" w14:textId="77777777" w:rsidTr="006C3CEF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0A917" w14:textId="77777777" w:rsidR="0079528B" w:rsidRPr="00054043" w:rsidDel="00C13404" w:rsidRDefault="0079528B" w:rsidP="00004A14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C394F2" w14:textId="77777777" w:rsidR="0079528B" w:rsidRPr="00054043" w:rsidDel="009111D8" w:rsidRDefault="0079528B" w:rsidP="00004A1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Os recursos financeiros para investimento em sistemas eletrônicos são suficientes para as necessidades do seu estabelecimento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5ED98" w14:textId="4B8A5837" w:rsidR="0079528B" w:rsidRPr="00054043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8A65B" w14:textId="15671691" w:rsidR="0079528B" w:rsidRPr="00054043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2A523" w14:textId="77777777" w:rsidR="0079528B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5EC68" w14:textId="2ED97153" w:rsidR="0079528B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B3092" w14:textId="66DD3CEA" w:rsidR="0079528B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312E7" w14:textId="0AFFBC04" w:rsidR="0079528B" w:rsidRDefault="00F2574D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8F4CC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3F787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9F5BBA" w:rsidRPr="00054043" w14:paraId="7AA67827" w14:textId="77777777" w:rsidTr="006C3CEF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DA150" w14:textId="77777777" w:rsidR="0079528B" w:rsidRPr="00054043" w:rsidRDefault="0079528B" w:rsidP="00004A1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J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F24151" w14:textId="77777777" w:rsidR="0079528B" w:rsidRDefault="0079528B" w:rsidP="00B56430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As políticas </w:t>
            </w:r>
            <w:r w:rsidRPr="00054043">
              <w:rPr>
                <w:rFonts w:cs="Arial"/>
                <w:sz w:val="20"/>
              </w:rPr>
              <w:t>governamentais</w:t>
            </w:r>
            <w:r>
              <w:rPr>
                <w:rFonts w:cs="Arial"/>
                <w:sz w:val="20"/>
              </w:rPr>
              <w:t xml:space="preserve"> incentivam a implantação e o uso de sistemas eletrônicos no seu estabelecimento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0B6AB" w14:textId="5076CCF3" w:rsidR="0079528B" w:rsidRPr="00054043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C6382" w14:textId="78A16E59" w:rsidR="0079528B" w:rsidRPr="00054043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26491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8EF8F" w14:textId="641357FF" w:rsidR="0079528B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B1578" w14:textId="5523C1A7" w:rsidR="0079528B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3723C" w14:textId="76C552A0" w:rsidR="0079528B" w:rsidRPr="00054043" w:rsidRDefault="00F2574D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2593E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6534C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9F5BBA" w:rsidRPr="00054043" w14:paraId="46B2937E" w14:textId="77777777" w:rsidTr="006C3CEF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C5F96" w14:textId="77777777" w:rsidR="0079528B" w:rsidRPr="00054043" w:rsidRDefault="0079528B" w:rsidP="00004A1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K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BDB39" w14:textId="77777777" w:rsidR="0079528B" w:rsidRPr="00054043" w:rsidRDefault="0079528B" w:rsidP="00004A1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Os </w:t>
            </w:r>
            <w:r w:rsidRPr="00054043">
              <w:rPr>
                <w:rFonts w:cs="Arial"/>
                <w:sz w:val="20"/>
              </w:rPr>
              <w:t xml:space="preserve">médicos e enfermeiros </w:t>
            </w:r>
            <w:r>
              <w:rPr>
                <w:rFonts w:cs="Arial"/>
                <w:sz w:val="20"/>
              </w:rPr>
              <w:t xml:space="preserve">são envolvidos </w:t>
            </w:r>
            <w:r w:rsidRPr="00054043">
              <w:rPr>
                <w:rFonts w:cs="Arial"/>
                <w:sz w:val="20"/>
              </w:rPr>
              <w:t>no desenvolvimento e implantação do</w:t>
            </w:r>
            <w:r>
              <w:rPr>
                <w:rFonts w:cs="Arial"/>
                <w:sz w:val="20"/>
              </w:rPr>
              <w:t>s</w:t>
            </w:r>
            <w:r w:rsidRPr="00054043">
              <w:rPr>
                <w:rFonts w:cs="Arial"/>
                <w:sz w:val="20"/>
              </w:rPr>
              <w:t xml:space="preserve"> sistema</w:t>
            </w:r>
            <w:r>
              <w:rPr>
                <w:rFonts w:cs="Arial"/>
                <w:sz w:val="20"/>
              </w:rPr>
              <w:t>s eletrônicos do seu estabelecimento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622D4" w14:textId="57C912B6" w:rsidR="0079528B" w:rsidRPr="00054043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2E215" w14:textId="57DFB14C" w:rsidR="0079528B" w:rsidRPr="00054043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7E28D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AE111" w14:textId="3BA1A101" w:rsidR="0079528B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8F23C" w14:textId="42AA6886" w:rsidR="0079528B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1D650" w14:textId="69081973" w:rsidR="0079528B" w:rsidRPr="00054043" w:rsidRDefault="00F2574D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7B832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216D5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EB2E02" w:rsidRPr="00054043" w14:paraId="323AFAA0" w14:textId="77777777" w:rsidTr="006C3CEF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A1B25" w14:textId="4D8CD55E" w:rsidR="00EB2E02" w:rsidRPr="00054043" w:rsidRDefault="00EB2E02" w:rsidP="00004A14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D00F91" w14:textId="3EF4B9E8" w:rsidR="00EB2E02" w:rsidRDefault="00EB2E02" w:rsidP="00004A1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Os sistemas eletrônicos do seu estabelecimento permitem a troca de informação com outros sistemas eletrônicos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1FF32" w14:textId="616C3257" w:rsidR="00EB2E02" w:rsidRPr="00054043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812FB" w14:textId="3AC103DE" w:rsidR="00EB2E02" w:rsidRPr="00054043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CFDA7" w14:textId="385BF94A" w:rsidR="00EB2E02" w:rsidRDefault="00EB2E02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BBAAB" w14:textId="1D6FF39A" w:rsidR="00EB2E02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52B81" w14:textId="27664AAA" w:rsidR="00EB2E02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2D797" w14:textId="79A65AE7" w:rsidR="00EB2E02" w:rsidRDefault="00EB2E02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5B2FE" w14:textId="076A80CE" w:rsidR="00EB2E02" w:rsidRPr="00054043" w:rsidRDefault="00EB2E02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98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08CEB" w14:textId="64CE57B3" w:rsidR="00EB2E02" w:rsidRPr="00054043" w:rsidRDefault="00EB2E02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99</w:t>
            </w:r>
          </w:p>
        </w:tc>
      </w:tr>
    </w:tbl>
    <w:p w14:paraId="488194AC" w14:textId="77777777" w:rsidR="00D8743A" w:rsidRDefault="00D8743A" w:rsidP="000B3D82">
      <w:pPr>
        <w:rPr>
          <w:rFonts w:cs="Arial"/>
          <w:b/>
          <w:bCs/>
          <w:color w:val="00B0F0"/>
          <w:sz w:val="20"/>
        </w:rPr>
      </w:pPr>
    </w:p>
    <w:p w14:paraId="2E316440" w14:textId="732513C2" w:rsidR="000B3D82" w:rsidRPr="005874D6" w:rsidRDefault="000B3D82" w:rsidP="000B3D82">
      <w:pPr>
        <w:rPr>
          <w:rFonts w:cs="Arial"/>
          <w:b/>
          <w:bCs/>
          <w:sz w:val="20"/>
        </w:rPr>
      </w:pPr>
      <w:r w:rsidRPr="005874D6">
        <w:rPr>
          <w:rFonts w:cs="Arial"/>
          <w:b/>
          <w:bCs/>
          <w:sz w:val="20"/>
        </w:rPr>
        <w:t xml:space="preserve">### </w:t>
      </w:r>
      <w:r w:rsidRPr="005874D6">
        <w:rPr>
          <w:rFonts w:cs="Arial"/>
          <w:b/>
          <w:sz w:val="20"/>
        </w:rPr>
        <w:t xml:space="preserve">SOMENTE SE CÓD.1 </w:t>
      </w:r>
      <w:r w:rsidR="00D8743A" w:rsidRPr="005874D6">
        <w:rPr>
          <w:rFonts w:cs="Arial"/>
          <w:b/>
          <w:sz w:val="20"/>
        </w:rPr>
        <w:t xml:space="preserve">NOS ITENS A, B </w:t>
      </w:r>
      <w:r w:rsidR="00D8743A" w:rsidRPr="005874D6">
        <w:rPr>
          <w:rFonts w:cs="Arial"/>
          <w:b/>
          <w:sz w:val="20"/>
          <w:u w:val="single"/>
        </w:rPr>
        <w:t>OU</w:t>
      </w:r>
      <w:r w:rsidR="00D8743A" w:rsidRPr="005874D6">
        <w:rPr>
          <w:rFonts w:cs="Arial"/>
          <w:b/>
          <w:sz w:val="20"/>
        </w:rPr>
        <w:t xml:space="preserve"> C</w:t>
      </w:r>
      <w:r w:rsidRPr="005874D6">
        <w:rPr>
          <w:rFonts w:cs="Arial"/>
          <w:b/>
          <w:sz w:val="20"/>
        </w:rPr>
        <w:t xml:space="preserve"> DA F4</w:t>
      </w:r>
      <w:r w:rsidR="00D8743A" w:rsidRPr="005874D6">
        <w:rPr>
          <w:rFonts w:cs="Arial"/>
          <w:b/>
          <w:sz w:val="20"/>
        </w:rPr>
        <w:t xml:space="preserve">. SE CÓD.1 SOMENTE NO ITEM D DA F4, </w:t>
      </w:r>
      <w:r w:rsidR="001406B6">
        <w:rPr>
          <w:rFonts w:cs="Arial"/>
          <w:b/>
          <w:sz w:val="20"/>
        </w:rPr>
        <w:t>PULE</w:t>
      </w:r>
      <w:r w:rsidR="00D8743A" w:rsidRPr="005874D6">
        <w:rPr>
          <w:rFonts w:cs="Arial"/>
          <w:b/>
          <w:sz w:val="20"/>
        </w:rPr>
        <w:t xml:space="preserve"> PARA G3</w:t>
      </w:r>
      <w:r w:rsidRPr="005874D6">
        <w:rPr>
          <w:rFonts w:cs="Arial"/>
          <w:b/>
          <w:sz w:val="20"/>
        </w:rPr>
        <w:t xml:space="preserve"> </w:t>
      </w:r>
      <w:r w:rsidRPr="005874D6">
        <w:rPr>
          <w:rFonts w:cs="Arial"/>
          <w:b/>
          <w:bCs/>
          <w:sz w:val="20"/>
        </w:rPr>
        <w:t>###</w:t>
      </w:r>
    </w:p>
    <w:p w14:paraId="37DFB5F4" w14:textId="77777777" w:rsidR="000B3D82" w:rsidRPr="00D11333" w:rsidRDefault="000B3D82" w:rsidP="00D11333">
      <w:pPr>
        <w:ind w:left="426" w:hanging="426"/>
        <w:rPr>
          <w:rFonts w:cs="Arial"/>
          <w:b/>
          <w:sz w:val="20"/>
        </w:rPr>
      </w:pPr>
    </w:p>
    <w:p w14:paraId="1C542F27" w14:textId="2A6CAEE9" w:rsidR="00A57947" w:rsidRDefault="001F6AE1" w:rsidP="00D11333">
      <w:pPr>
        <w:ind w:left="426" w:hanging="426"/>
        <w:rPr>
          <w:rFonts w:cs="Arial"/>
          <w:b/>
          <w:sz w:val="20"/>
        </w:rPr>
      </w:pPr>
      <w:r w:rsidRPr="00D11333">
        <w:rPr>
          <w:rFonts w:cs="Arial"/>
          <w:b/>
          <w:sz w:val="20"/>
        </w:rPr>
        <w:t>G2</w:t>
      </w:r>
      <w:r w:rsidR="00A57947" w:rsidRPr="00D11333">
        <w:rPr>
          <w:rFonts w:cs="Arial"/>
          <w:b/>
          <w:sz w:val="20"/>
        </w:rPr>
        <w:t>_1)</w:t>
      </w:r>
      <w:r w:rsidR="00775504" w:rsidRPr="00D11333">
        <w:rPr>
          <w:rFonts w:cs="Arial"/>
          <w:sz w:val="20"/>
        </w:rPr>
        <w:t xml:space="preserve"> </w:t>
      </w:r>
      <w:r w:rsidR="00A57947" w:rsidRPr="00D11333">
        <w:rPr>
          <w:rFonts w:cs="Arial"/>
          <w:sz w:val="20"/>
        </w:rPr>
        <w:t>O uso de computador ou Internet durante seu trabalho neste estabelecimento de saúde</w:t>
      </w:r>
      <w:r w:rsidR="001406B6" w:rsidRPr="00937BAB">
        <w:rPr>
          <w:rFonts w:cs="Arial"/>
          <w:sz w:val="20"/>
        </w:rPr>
        <w:t>_______</w:t>
      </w:r>
      <w:r w:rsidR="001406B6">
        <w:rPr>
          <w:rFonts w:cs="Arial"/>
          <w:sz w:val="20"/>
        </w:rPr>
        <w:t>?</w:t>
      </w:r>
      <w:r w:rsidR="00A57947" w:rsidRPr="00D11333">
        <w:rPr>
          <w:rFonts w:cs="Arial"/>
          <w:sz w:val="20"/>
        </w:rPr>
        <w:t xml:space="preserve"> </w:t>
      </w:r>
      <w:r w:rsidR="00A57947" w:rsidRPr="00D11333">
        <w:rPr>
          <w:rFonts w:cs="Arial"/>
          <w:b/>
          <w:sz w:val="20"/>
        </w:rPr>
        <w:t>(</w:t>
      </w:r>
      <w:r w:rsidR="00B269C8" w:rsidRPr="00D11333">
        <w:rPr>
          <w:rFonts w:cs="Arial"/>
          <w:b/>
          <w:sz w:val="20"/>
        </w:rPr>
        <w:t>LE</w:t>
      </w:r>
      <w:r w:rsidR="001406B6">
        <w:rPr>
          <w:rFonts w:cs="Arial"/>
          <w:b/>
          <w:sz w:val="20"/>
        </w:rPr>
        <w:t>IA AS</w:t>
      </w:r>
      <w:r w:rsidR="00B269C8" w:rsidRPr="00D11333">
        <w:rPr>
          <w:rFonts w:cs="Arial"/>
          <w:b/>
          <w:sz w:val="20"/>
        </w:rPr>
        <w:t xml:space="preserve"> OPÇÕES - </w:t>
      </w:r>
      <w:r w:rsidR="00A57947" w:rsidRPr="00D11333">
        <w:rPr>
          <w:rFonts w:cs="Arial"/>
          <w:b/>
          <w:sz w:val="20"/>
        </w:rPr>
        <w:t>RU)</w:t>
      </w:r>
    </w:p>
    <w:p w14:paraId="64A1B904" w14:textId="77777777" w:rsidR="000B3D82" w:rsidRPr="00D11333" w:rsidRDefault="000B3D82" w:rsidP="00D11333">
      <w:pPr>
        <w:ind w:left="426" w:hanging="426"/>
        <w:rPr>
          <w:rFonts w:cs="Arial"/>
          <w:sz w:val="20"/>
        </w:rPr>
      </w:pPr>
    </w:p>
    <w:tbl>
      <w:tblPr>
        <w:tblW w:w="295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5813"/>
      </w:tblGrid>
      <w:tr w:rsidR="00A57947" w:rsidRPr="00D11333" w14:paraId="18338433" w14:textId="77777777" w:rsidTr="005425BE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3C418" w14:textId="77777777" w:rsidR="00A57947" w:rsidRPr="000B3D82" w:rsidRDefault="00A57947" w:rsidP="00D11333">
            <w:pPr>
              <w:jc w:val="center"/>
              <w:rPr>
                <w:rFonts w:cs="Arial"/>
                <w:sz w:val="20"/>
              </w:rPr>
            </w:pPr>
            <w:r w:rsidRPr="000B3D82">
              <w:rPr>
                <w:rFonts w:cs="Arial"/>
                <w:sz w:val="20"/>
              </w:rPr>
              <w:t>1</w:t>
            </w:r>
          </w:p>
        </w:tc>
        <w:tc>
          <w:tcPr>
            <w:tcW w:w="4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686F0" w14:textId="77777777" w:rsidR="00A57947" w:rsidRPr="00D11333" w:rsidRDefault="00A57947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Diminuiu sua carga de trabalho</w:t>
            </w:r>
          </w:p>
        </w:tc>
      </w:tr>
      <w:tr w:rsidR="00A57947" w:rsidRPr="00D11333" w14:paraId="74C2CCBA" w14:textId="77777777" w:rsidTr="005425BE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3584B" w14:textId="77777777" w:rsidR="00A57947" w:rsidRPr="000B3D82" w:rsidRDefault="00A57947" w:rsidP="00D11333">
            <w:pPr>
              <w:jc w:val="center"/>
              <w:rPr>
                <w:rFonts w:cs="Arial"/>
                <w:sz w:val="20"/>
              </w:rPr>
            </w:pPr>
            <w:r w:rsidRPr="000B3D82">
              <w:rPr>
                <w:rFonts w:cs="Arial"/>
                <w:sz w:val="20"/>
              </w:rPr>
              <w:t>2</w:t>
            </w:r>
          </w:p>
        </w:tc>
        <w:tc>
          <w:tcPr>
            <w:tcW w:w="4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EFED3" w14:textId="77777777" w:rsidR="00A57947" w:rsidRPr="00D11333" w:rsidRDefault="00A57947" w:rsidP="00D11333">
            <w:pPr>
              <w:ind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 Aumentou sua carga de trabalho</w:t>
            </w:r>
          </w:p>
        </w:tc>
      </w:tr>
      <w:tr w:rsidR="00A57947" w:rsidRPr="00D11333" w14:paraId="0D94346D" w14:textId="77777777" w:rsidTr="005425BE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4E0F2" w14:textId="77777777" w:rsidR="00A57947" w:rsidRPr="000B3D82" w:rsidRDefault="00A57947" w:rsidP="00D11333">
            <w:pPr>
              <w:jc w:val="center"/>
              <w:rPr>
                <w:rFonts w:cs="Arial"/>
                <w:sz w:val="20"/>
              </w:rPr>
            </w:pPr>
            <w:r w:rsidRPr="000B3D82">
              <w:rPr>
                <w:rFonts w:cs="Arial"/>
                <w:sz w:val="20"/>
              </w:rPr>
              <w:t>3</w:t>
            </w:r>
          </w:p>
        </w:tc>
        <w:tc>
          <w:tcPr>
            <w:tcW w:w="4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69AFA" w14:textId="77777777" w:rsidR="00A57947" w:rsidRPr="00D11333" w:rsidRDefault="00A57947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Não aumentou nem diminuiu sua carga de trabalho</w:t>
            </w:r>
          </w:p>
        </w:tc>
      </w:tr>
      <w:tr w:rsidR="00A57947" w:rsidRPr="00D11333" w14:paraId="58CE0A60" w14:textId="77777777" w:rsidTr="005425BE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BF7A4" w14:textId="77777777" w:rsidR="00A57947" w:rsidRPr="000B3D82" w:rsidRDefault="00A57947" w:rsidP="00D11333">
            <w:pPr>
              <w:jc w:val="center"/>
              <w:rPr>
                <w:rFonts w:cs="Arial"/>
                <w:sz w:val="20"/>
              </w:rPr>
            </w:pPr>
            <w:r w:rsidRPr="000B3D82">
              <w:rPr>
                <w:rFonts w:cs="Arial"/>
                <w:sz w:val="20"/>
              </w:rPr>
              <w:t>98</w:t>
            </w:r>
          </w:p>
        </w:tc>
        <w:tc>
          <w:tcPr>
            <w:tcW w:w="4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81157" w14:textId="4FA0D97D" w:rsidR="00A57947" w:rsidRPr="00D11333" w:rsidRDefault="00A57947" w:rsidP="000B3D82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Não sabe </w:t>
            </w:r>
            <w:r w:rsidRPr="00D11333">
              <w:rPr>
                <w:rFonts w:cs="Arial"/>
                <w:b/>
                <w:sz w:val="20"/>
              </w:rPr>
              <w:t>(</w:t>
            </w:r>
            <w:r w:rsidR="000B3D82">
              <w:rPr>
                <w:rFonts w:cs="Arial"/>
                <w:b/>
                <w:sz w:val="20"/>
              </w:rPr>
              <w:t>ESP</w:t>
            </w:r>
            <w:r w:rsidR="001406B6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</w:tr>
      <w:tr w:rsidR="00A57947" w:rsidRPr="00D11333" w14:paraId="69DD3D67" w14:textId="77777777" w:rsidTr="005425BE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0E18F" w14:textId="77777777" w:rsidR="00A57947" w:rsidRPr="000B3D82" w:rsidRDefault="00A57947" w:rsidP="00D11333">
            <w:pPr>
              <w:jc w:val="center"/>
              <w:rPr>
                <w:rFonts w:cs="Arial"/>
                <w:sz w:val="20"/>
              </w:rPr>
            </w:pPr>
            <w:r w:rsidRPr="000B3D82">
              <w:rPr>
                <w:rFonts w:cs="Arial"/>
                <w:sz w:val="20"/>
              </w:rPr>
              <w:t>99</w:t>
            </w:r>
          </w:p>
        </w:tc>
        <w:tc>
          <w:tcPr>
            <w:tcW w:w="4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A1F3D" w14:textId="68C474A9" w:rsidR="00A57947" w:rsidRPr="00D11333" w:rsidRDefault="00A57947" w:rsidP="000B3D82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Não respondeu </w:t>
            </w:r>
            <w:r w:rsidRPr="00D11333">
              <w:rPr>
                <w:rFonts w:cs="Arial"/>
                <w:b/>
                <w:sz w:val="20"/>
              </w:rPr>
              <w:t>(</w:t>
            </w:r>
            <w:r w:rsidR="000B3D82">
              <w:rPr>
                <w:rFonts w:cs="Arial"/>
                <w:b/>
                <w:sz w:val="20"/>
              </w:rPr>
              <w:t>ESP</w:t>
            </w:r>
            <w:r w:rsidR="001406B6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</w:tr>
    </w:tbl>
    <w:p w14:paraId="678974E1" w14:textId="77777777" w:rsidR="0099747B" w:rsidRPr="00D11333" w:rsidRDefault="0099747B" w:rsidP="00D11333">
      <w:pPr>
        <w:rPr>
          <w:rFonts w:cs="Arial"/>
          <w:sz w:val="20"/>
        </w:rPr>
      </w:pPr>
    </w:p>
    <w:p w14:paraId="376E537E" w14:textId="77777777" w:rsidR="00156C9B" w:rsidRDefault="00156C9B">
      <w:pPr>
        <w:rPr>
          <w:rFonts w:cs="Arial"/>
          <w:b/>
          <w:bCs/>
          <w:color w:val="00B0F0"/>
          <w:sz w:val="20"/>
        </w:rPr>
      </w:pPr>
      <w:r>
        <w:rPr>
          <w:rFonts w:cs="Arial"/>
          <w:b/>
          <w:bCs/>
          <w:color w:val="00B0F0"/>
          <w:sz w:val="20"/>
        </w:rPr>
        <w:br w:type="page"/>
      </w:r>
    </w:p>
    <w:p w14:paraId="1F55BB20" w14:textId="122FE63E" w:rsidR="000B3D82" w:rsidRPr="005874D6" w:rsidRDefault="000B3D82" w:rsidP="000B3D82">
      <w:pPr>
        <w:rPr>
          <w:rFonts w:cs="Arial"/>
          <w:b/>
          <w:sz w:val="20"/>
        </w:rPr>
      </w:pPr>
      <w:r w:rsidRPr="005874D6">
        <w:rPr>
          <w:rFonts w:cs="Arial"/>
          <w:b/>
          <w:bCs/>
          <w:sz w:val="20"/>
        </w:rPr>
        <w:lastRenderedPageBreak/>
        <w:t xml:space="preserve">### </w:t>
      </w:r>
      <w:r w:rsidRPr="005874D6">
        <w:rPr>
          <w:rFonts w:cs="Arial"/>
          <w:b/>
          <w:sz w:val="20"/>
        </w:rPr>
        <w:t xml:space="preserve">PARA TODOS </w:t>
      </w:r>
      <w:r w:rsidRPr="005874D6">
        <w:rPr>
          <w:rFonts w:cs="Arial"/>
          <w:b/>
          <w:bCs/>
          <w:sz w:val="20"/>
        </w:rPr>
        <w:t>###</w:t>
      </w:r>
    </w:p>
    <w:p w14:paraId="36F876DE" w14:textId="77777777" w:rsidR="000B3D82" w:rsidRPr="005874D6" w:rsidRDefault="000B3D82" w:rsidP="00D11333">
      <w:pPr>
        <w:ind w:left="426" w:hanging="426"/>
        <w:rPr>
          <w:rFonts w:cs="Arial"/>
          <w:b/>
          <w:sz w:val="20"/>
        </w:rPr>
      </w:pPr>
    </w:p>
    <w:p w14:paraId="74F4FDFC" w14:textId="359EDC6F" w:rsidR="00B269C8" w:rsidRPr="005874D6" w:rsidRDefault="001F6AE1" w:rsidP="00877A2D">
      <w:pPr>
        <w:jc w:val="both"/>
        <w:rPr>
          <w:rFonts w:cs="Arial"/>
          <w:sz w:val="20"/>
        </w:rPr>
      </w:pPr>
      <w:r w:rsidRPr="005874D6">
        <w:rPr>
          <w:rFonts w:cs="Arial"/>
          <w:b/>
          <w:sz w:val="20"/>
        </w:rPr>
        <w:t>G3</w:t>
      </w:r>
      <w:r w:rsidR="00E0673E" w:rsidRPr="005874D6">
        <w:rPr>
          <w:rFonts w:cs="Arial"/>
          <w:b/>
          <w:sz w:val="20"/>
        </w:rPr>
        <w:t xml:space="preserve">) </w:t>
      </w:r>
      <w:r w:rsidR="00E0673E" w:rsidRPr="005874D6">
        <w:rPr>
          <w:rFonts w:cs="Arial"/>
          <w:sz w:val="20"/>
        </w:rPr>
        <w:t>Agora eu vou ler uma série de possíveis impactos do uso e/ou implantação de sistemas eletrônicos. Para cada uma das frases, me diga se discorda</w:t>
      </w:r>
      <w:r w:rsidR="00FF15AE" w:rsidRPr="005874D6">
        <w:rPr>
          <w:rFonts w:cs="Arial"/>
          <w:sz w:val="20"/>
        </w:rPr>
        <w:t>,</w:t>
      </w:r>
      <w:r w:rsidR="00E0673E" w:rsidRPr="005874D6">
        <w:rPr>
          <w:rFonts w:cs="Arial"/>
          <w:sz w:val="20"/>
        </w:rPr>
        <w:t xml:space="preserve"> </w:t>
      </w:r>
      <w:r w:rsidR="00163774" w:rsidRPr="005874D6">
        <w:rPr>
          <w:rFonts w:cs="Arial"/>
          <w:sz w:val="20"/>
        </w:rPr>
        <w:t>não concorda nem discorda</w:t>
      </w:r>
      <w:r w:rsidR="00E0673E" w:rsidRPr="005874D6">
        <w:rPr>
          <w:rFonts w:cs="Arial"/>
          <w:sz w:val="20"/>
        </w:rPr>
        <w:t xml:space="preserve"> ou concorda.</w:t>
      </w:r>
    </w:p>
    <w:p w14:paraId="75C0967E" w14:textId="77777777" w:rsidR="001C762B" w:rsidRPr="005874D6" w:rsidRDefault="001C762B" w:rsidP="00877A2D">
      <w:pPr>
        <w:jc w:val="both"/>
        <w:rPr>
          <w:rFonts w:cs="Arial"/>
          <w:sz w:val="20"/>
        </w:rPr>
      </w:pPr>
    </w:p>
    <w:p w14:paraId="785A59FA" w14:textId="3F90B3E5" w:rsidR="00E0673E" w:rsidRDefault="008E5AEA" w:rsidP="00877A2D">
      <w:pPr>
        <w:jc w:val="both"/>
        <w:rPr>
          <w:rFonts w:cs="Arial"/>
          <w:b/>
          <w:sz w:val="20"/>
        </w:rPr>
      </w:pPr>
      <w:r w:rsidRPr="005874D6">
        <w:rPr>
          <w:rFonts w:cs="Arial"/>
          <w:sz w:val="20"/>
        </w:rPr>
        <w:t>Com a implantação de sistemas eletrônicos</w:t>
      </w:r>
      <w:r w:rsidR="00D94B45" w:rsidRPr="005874D6">
        <w:rPr>
          <w:rFonts w:cs="Arial"/>
          <w:sz w:val="20"/>
        </w:rPr>
        <w:t>,</w:t>
      </w:r>
      <w:r w:rsidR="00E95D61" w:rsidRPr="005874D6">
        <w:rPr>
          <w:rFonts w:cs="Arial"/>
          <w:sz w:val="20"/>
        </w:rPr>
        <w:t xml:space="preserve"> o(a) s</w:t>
      </w:r>
      <w:r w:rsidR="001406B6">
        <w:rPr>
          <w:rFonts w:cs="Arial"/>
          <w:sz w:val="20"/>
        </w:rPr>
        <w:t>enho</w:t>
      </w:r>
      <w:r w:rsidR="00E95D61" w:rsidRPr="005874D6">
        <w:rPr>
          <w:rFonts w:cs="Arial"/>
          <w:sz w:val="20"/>
        </w:rPr>
        <w:t>r(a) discorda, n</w:t>
      </w:r>
      <w:r w:rsidR="001C762B" w:rsidRPr="005874D6">
        <w:rPr>
          <w:rFonts w:cs="Arial"/>
          <w:sz w:val="20"/>
        </w:rPr>
        <w:t>ão concorda nem discorda ou con</w:t>
      </w:r>
      <w:r w:rsidR="00E95D61" w:rsidRPr="005874D6">
        <w:rPr>
          <w:rFonts w:cs="Arial"/>
          <w:sz w:val="20"/>
        </w:rPr>
        <w:t>corda que há</w:t>
      </w:r>
      <w:r w:rsidR="00877A2D" w:rsidRPr="005874D6">
        <w:rPr>
          <w:rFonts w:cs="Arial"/>
          <w:sz w:val="20"/>
        </w:rPr>
        <w:t xml:space="preserve"> ______</w:t>
      </w:r>
      <w:r w:rsidR="00E0673E" w:rsidRPr="005874D6">
        <w:rPr>
          <w:rFonts w:cs="Arial"/>
          <w:sz w:val="20"/>
        </w:rPr>
        <w:t xml:space="preserve"> </w:t>
      </w:r>
      <w:r w:rsidR="00E30A87" w:rsidRPr="005874D6">
        <w:rPr>
          <w:rFonts w:cs="Arial"/>
          <w:b/>
          <w:sz w:val="20"/>
        </w:rPr>
        <w:t>(</w:t>
      </w:r>
      <w:r w:rsidR="00B269C8" w:rsidRPr="005874D6">
        <w:rPr>
          <w:rFonts w:cs="Arial"/>
          <w:b/>
          <w:sz w:val="20"/>
        </w:rPr>
        <w:t>LE</w:t>
      </w:r>
      <w:r w:rsidR="001406B6">
        <w:rPr>
          <w:rFonts w:cs="Arial"/>
          <w:b/>
          <w:sz w:val="20"/>
        </w:rPr>
        <w:t>IA OS</w:t>
      </w:r>
      <w:r w:rsidR="00B269C8" w:rsidRPr="005874D6">
        <w:rPr>
          <w:rFonts w:cs="Arial"/>
          <w:b/>
          <w:sz w:val="20"/>
        </w:rPr>
        <w:t xml:space="preserve"> ITENS - </w:t>
      </w:r>
      <w:r w:rsidR="00E30A87" w:rsidRPr="005874D6">
        <w:rPr>
          <w:rFonts w:cs="Arial"/>
          <w:b/>
          <w:sz w:val="20"/>
        </w:rPr>
        <w:t xml:space="preserve">RU </w:t>
      </w:r>
      <w:r w:rsidR="00E30A87" w:rsidRPr="00D11333">
        <w:rPr>
          <w:rFonts w:cs="Arial"/>
          <w:b/>
          <w:sz w:val="20"/>
        </w:rPr>
        <w:t>POR LINHA</w:t>
      </w:r>
      <w:r w:rsidR="00B269C8" w:rsidRPr="00D11333">
        <w:rPr>
          <w:rFonts w:cs="Arial"/>
          <w:b/>
          <w:sz w:val="20"/>
        </w:rPr>
        <w:t xml:space="preserve"> - REP</w:t>
      </w:r>
      <w:r w:rsidR="001406B6">
        <w:rPr>
          <w:rFonts w:cs="Arial"/>
          <w:b/>
          <w:sz w:val="20"/>
        </w:rPr>
        <w:t>ITA</w:t>
      </w:r>
      <w:r w:rsidR="00B269C8" w:rsidRPr="00D11333">
        <w:rPr>
          <w:rFonts w:cs="Arial"/>
          <w:b/>
          <w:sz w:val="20"/>
        </w:rPr>
        <w:t xml:space="preserve"> </w:t>
      </w:r>
      <w:r w:rsidR="001406B6">
        <w:rPr>
          <w:rFonts w:cs="Arial"/>
          <w:b/>
          <w:sz w:val="20"/>
        </w:rPr>
        <w:t>O ENUNCIADO</w:t>
      </w:r>
      <w:r w:rsidR="001C762B" w:rsidRPr="00D11333">
        <w:rPr>
          <w:rFonts w:cs="Arial"/>
          <w:b/>
          <w:sz w:val="20"/>
        </w:rPr>
        <w:t xml:space="preserve"> </w:t>
      </w:r>
      <w:r w:rsidR="00B269C8" w:rsidRPr="00D11333">
        <w:rPr>
          <w:rFonts w:cs="Arial"/>
          <w:b/>
          <w:sz w:val="20"/>
        </w:rPr>
        <w:t xml:space="preserve">A CADA </w:t>
      </w:r>
      <w:r w:rsidR="00E743C3">
        <w:rPr>
          <w:rFonts w:cs="Arial"/>
          <w:b/>
          <w:sz w:val="20"/>
        </w:rPr>
        <w:t>TRÊS</w:t>
      </w:r>
      <w:r w:rsidR="00B269C8" w:rsidRPr="00D11333">
        <w:rPr>
          <w:rFonts w:cs="Arial"/>
          <w:b/>
          <w:sz w:val="20"/>
        </w:rPr>
        <w:t xml:space="preserve"> ITENS - RODIZIAR ITENS</w:t>
      </w:r>
      <w:r w:rsidR="00E30A87" w:rsidRPr="00D11333">
        <w:rPr>
          <w:rFonts w:cs="Arial"/>
          <w:b/>
          <w:sz w:val="20"/>
        </w:rPr>
        <w:t>)</w:t>
      </w:r>
    </w:p>
    <w:p w14:paraId="3D3AD5EA" w14:textId="77777777" w:rsidR="00FF15AE" w:rsidRPr="00D11333" w:rsidRDefault="00FF15AE" w:rsidP="00D11333">
      <w:pPr>
        <w:ind w:left="426"/>
        <w:rPr>
          <w:rFonts w:cs="Arial"/>
          <w:sz w:val="20"/>
        </w:rPr>
      </w:pPr>
    </w:p>
    <w:tbl>
      <w:tblPr>
        <w:tblW w:w="5031" w:type="pct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"/>
        <w:gridCol w:w="4250"/>
        <w:gridCol w:w="1274"/>
        <w:gridCol w:w="1283"/>
        <w:gridCol w:w="1191"/>
        <w:gridCol w:w="1075"/>
        <w:gridCol w:w="1259"/>
      </w:tblGrid>
      <w:tr w:rsidR="00156C9B" w:rsidRPr="00D11333" w14:paraId="2CE2ADE7" w14:textId="77777777" w:rsidTr="006C3CEF">
        <w:trPr>
          <w:cantSplit/>
        </w:trPr>
        <w:tc>
          <w:tcPr>
            <w:tcW w:w="21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D42DC" w14:textId="0B8F7931" w:rsidR="00080BE8" w:rsidRPr="00D11333" w:rsidRDefault="00080BE8" w:rsidP="00080BE8">
            <w:pPr>
              <w:ind w:left="57" w:right="113"/>
              <w:rPr>
                <w:rFonts w:cs="Arial"/>
                <w:b/>
                <w:sz w:val="20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AA507" w14:textId="326BBFFB" w:rsidR="00080BE8" w:rsidRPr="008815BD" w:rsidRDefault="00080BE8" w:rsidP="00E743C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815BD">
              <w:rPr>
                <w:rFonts w:cs="Arial"/>
                <w:sz w:val="20"/>
              </w:rPr>
              <w:t xml:space="preserve">Discorda 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9AC60" w14:textId="77777777" w:rsidR="00080BE8" w:rsidRPr="008815BD" w:rsidRDefault="00080BE8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815BD">
              <w:rPr>
                <w:rFonts w:cs="Arial"/>
                <w:sz w:val="20"/>
              </w:rPr>
              <w:t>Não concorda nem discorda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6A682" w14:textId="523817DE" w:rsidR="00080BE8" w:rsidRPr="008815BD" w:rsidRDefault="00080BE8" w:rsidP="00E743C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815BD">
              <w:rPr>
                <w:rFonts w:cs="Arial"/>
                <w:sz w:val="20"/>
              </w:rPr>
              <w:t xml:space="preserve">Concorda 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E9594" w14:textId="24833B56" w:rsidR="00080BE8" w:rsidRPr="00D11333" w:rsidRDefault="00080BE8" w:rsidP="008815B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Não sabe </w:t>
            </w:r>
            <w:r w:rsidRPr="00D11333">
              <w:rPr>
                <w:rFonts w:cs="Arial"/>
                <w:b/>
                <w:sz w:val="20"/>
              </w:rPr>
              <w:t>(</w:t>
            </w:r>
            <w:r>
              <w:rPr>
                <w:rFonts w:cs="Arial"/>
                <w:b/>
                <w:sz w:val="20"/>
              </w:rPr>
              <w:t>ESP</w:t>
            </w:r>
            <w:r w:rsidR="001406B6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D2C20" w14:textId="5988276F" w:rsidR="00080BE8" w:rsidRPr="00D11333" w:rsidRDefault="00080BE8" w:rsidP="008815B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Não respondeu </w:t>
            </w:r>
            <w:r w:rsidRPr="00D11333">
              <w:rPr>
                <w:rFonts w:cs="Arial"/>
                <w:b/>
                <w:sz w:val="20"/>
              </w:rPr>
              <w:t>(</w:t>
            </w:r>
            <w:r>
              <w:rPr>
                <w:rFonts w:cs="Arial"/>
                <w:b/>
                <w:sz w:val="20"/>
              </w:rPr>
              <w:t>ESP</w:t>
            </w:r>
            <w:r w:rsidR="001406B6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</w:tr>
      <w:tr w:rsidR="00156C9B" w:rsidRPr="00D11333" w14:paraId="0A13081C" w14:textId="77777777" w:rsidTr="006C3CEF">
        <w:trPr>
          <w:cantSplit/>
          <w:trHeight w:val="454"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64E83" w14:textId="77777777" w:rsidR="00FF15AE" w:rsidRPr="00E743C3" w:rsidRDefault="00FF15AE" w:rsidP="00D11333">
            <w:pPr>
              <w:jc w:val="center"/>
              <w:rPr>
                <w:rFonts w:cs="Arial"/>
                <w:sz w:val="20"/>
              </w:rPr>
            </w:pPr>
            <w:r w:rsidRPr="00E743C3">
              <w:rPr>
                <w:rFonts w:cs="Arial"/>
                <w:sz w:val="20"/>
              </w:rPr>
              <w:t>A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6EB808" w14:textId="77777777" w:rsidR="00FF15AE" w:rsidRPr="00D11333" w:rsidRDefault="00FF15AE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Redução de erros médicos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6C678" w14:textId="219C78CE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8F94E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10E29" w14:textId="560E3E44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91927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6DA57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156C9B" w:rsidRPr="00D11333" w14:paraId="33A02167" w14:textId="77777777" w:rsidTr="006C3CEF">
        <w:trPr>
          <w:cantSplit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ADF1C" w14:textId="77777777" w:rsidR="00FF15AE" w:rsidRPr="00E743C3" w:rsidRDefault="00FF15AE" w:rsidP="00D11333">
            <w:pPr>
              <w:jc w:val="center"/>
              <w:rPr>
                <w:rFonts w:cs="Arial"/>
                <w:sz w:val="20"/>
              </w:rPr>
            </w:pPr>
            <w:r w:rsidRPr="00E743C3">
              <w:rPr>
                <w:rFonts w:cs="Arial"/>
                <w:sz w:val="20"/>
              </w:rPr>
              <w:t>B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BDECD8" w14:textId="77777777" w:rsidR="00FF15AE" w:rsidRPr="00D11333" w:rsidRDefault="00FF15AE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Melhora da qualidade das decisões sobre os diagnósticos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F2BC" w14:textId="075F6A39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3EF17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80232" w14:textId="721708B4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924E4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8F872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156C9B" w:rsidRPr="00D11333" w14:paraId="070C73C0" w14:textId="77777777" w:rsidTr="006C3CEF">
        <w:trPr>
          <w:cantSplit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E4D27" w14:textId="77777777" w:rsidR="00FF15AE" w:rsidRPr="00E743C3" w:rsidRDefault="00FF15AE" w:rsidP="00D11333">
            <w:pPr>
              <w:jc w:val="center"/>
              <w:rPr>
                <w:rFonts w:cs="Arial"/>
                <w:sz w:val="20"/>
              </w:rPr>
            </w:pPr>
            <w:r w:rsidRPr="00E743C3">
              <w:rPr>
                <w:rFonts w:cs="Arial"/>
                <w:sz w:val="20"/>
              </w:rPr>
              <w:t>C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297C1" w14:textId="77777777" w:rsidR="00FF15AE" w:rsidRPr="00D11333" w:rsidRDefault="00FF15AE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Melhora da qualidade do tratamento como um todo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47EA2" w14:textId="6252DD35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AFD8B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D9E87" w14:textId="022A76D6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78380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C92E6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156C9B" w:rsidRPr="00D11333" w14:paraId="38FA333D" w14:textId="77777777" w:rsidTr="006C3CEF">
        <w:trPr>
          <w:cantSplit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13956" w14:textId="77777777" w:rsidR="00FF15AE" w:rsidRPr="00E743C3" w:rsidRDefault="00FF15AE" w:rsidP="00D11333">
            <w:pPr>
              <w:jc w:val="center"/>
              <w:rPr>
                <w:rFonts w:cs="Arial"/>
                <w:sz w:val="20"/>
              </w:rPr>
            </w:pPr>
            <w:r w:rsidRPr="00E743C3">
              <w:rPr>
                <w:rFonts w:cs="Arial"/>
                <w:sz w:val="20"/>
              </w:rPr>
              <w:t>D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C14EA4" w14:textId="77777777" w:rsidR="00FF15AE" w:rsidRPr="00D11333" w:rsidRDefault="00FF15AE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Melhoria na eficiência dos processos de trabalho das equipes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2BE78" w14:textId="142CC6D1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81FA14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3AE1B" w14:textId="65DAA168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AF74F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E5FB3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156C9B" w:rsidRPr="00D11333" w14:paraId="3B1519D5" w14:textId="77777777" w:rsidTr="006C3CEF">
        <w:trPr>
          <w:cantSplit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C837F" w14:textId="77777777" w:rsidR="00FF15AE" w:rsidRPr="00E743C3" w:rsidRDefault="00FF15AE" w:rsidP="00D11333">
            <w:pPr>
              <w:jc w:val="center"/>
              <w:rPr>
                <w:rFonts w:cs="Arial"/>
                <w:sz w:val="20"/>
              </w:rPr>
            </w:pPr>
            <w:r w:rsidRPr="00E743C3">
              <w:rPr>
                <w:rFonts w:cs="Arial"/>
                <w:sz w:val="20"/>
              </w:rPr>
              <w:t>E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9DA542" w14:textId="77777777" w:rsidR="00FF15AE" w:rsidRPr="00D11333" w:rsidRDefault="00FF15AE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Impacto na redução das filas ou listas de espera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9B436" w14:textId="3AE594F5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E3504A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BE419" w14:textId="3FE3813E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A7C47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EB0E4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156C9B" w:rsidRPr="00D11333" w14:paraId="082E945C" w14:textId="77777777" w:rsidTr="006C3CEF">
        <w:trPr>
          <w:cantSplit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CD5B9" w14:textId="77777777" w:rsidR="00FF15AE" w:rsidRPr="00E743C3" w:rsidRDefault="00FF15AE" w:rsidP="00D11333">
            <w:pPr>
              <w:jc w:val="center"/>
              <w:rPr>
                <w:rFonts w:cs="Arial"/>
                <w:sz w:val="20"/>
              </w:rPr>
            </w:pPr>
            <w:r w:rsidRPr="00E743C3">
              <w:rPr>
                <w:rFonts w:cs="Arial"/>
                <w:sz w:val="20"/>
              </w:rPr>
              <w:t>F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EFEFC7" w14:textId="77777777" w:rsidR="00FF15AE" w:rsidRPr="00D11333" w:rsidRDefault="00FF15AE" w:rsidP="00D11333">
            <w:pPr>
              <w:ind w:left="57" w:right="113"/>
              <w:rPr>
                <w:rFonts w:cs="Arial"/>
                <w:sz w:val="20"/>
                <w:lang w:val="pt-PT"/>
              </w:rPr>
            </w:pPr>
            <w:r w:rsidRPr="00D11333">
              <w:rPr>
                <w:rFonts w:cs="Arial"/>
                <w:sz w:val="20"/>
                <w:lang w:val="pt-PT"/>
              </w:rPr>
              <w:t>Aumento do número médio de pacientes atendidos durante um dia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E6967" w14:textId="0A408777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AE7288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C8446" w14:textId="256D50A5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B6C77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CCE99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156C9B" w:rsidRPr="00D11333" w14:paraId="2118B1B4" w14:textId="77777777" w:rsidTr="006C3CEF">
        <w:trPr>
          <w:cantSplit/>
          <w:trHeight w:val="370"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E398D" w14:textId="77777777" w:rsidR="00FF15AE" w:rsidRPr="00E743C3" w:rsidRDefault="00FF15AE" w:rsidP="00D11333">
            <w:pPr>
              <w:jc w:val="center"/>
              <w:rPr>
                <w:rFonts w:cs="Arial"/>
                <w:sz w:val="20"/>
              </w:rPr>
            </w:pPr>
            <w:r w:rsidRPr="00E743C3">
              <w:rPr>
                <w:rFonts w:cs="Arial"/>
                <w:sz w:val="20"/>
              </w:rPr>
              <w:t>G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2D5E7" w14:textId="77777777" w:rsidR="00FF15AE" w:rsidRPr="00D11333" w:rsidRDefault="00FF15AE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Melhora da satisfação dos pacientes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4C62D" w14:textId="00866BC8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337C38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1624F" w14:textId="145EA913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5552F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18F70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156C9B" w:rsidRPr="00D11333" w14:paraId="651AE73B" w14:textId="77777777" w:rsidTr="006C3CEF">
        <w:trPr>
          <w:cantSplit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5FD2A" w14:textId="77777777" w:rsidR="00FF15AE" w:rsidRPr="00E743C3" w:rsidRDefault="00FF15AE" w:rsidP="00D11333">
            <w:pPr>
              <w:jc w:val="center"/>
              <w:rPr>
                <w:rFonts w:cs="Arial"/>
                <w:sz w:val="20"/>
              </w:rPr>
            </w:pPr>
            <w:r w:rsidRPr="00E743C3">
              <w:rPr>
                <w:rFonts w:cs="Arial"/>
                <w:sz w:val="20"/>
              </w:rPr>
              <w:t>H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E05A2" w14:textId="77777777" w:rsidR="00FF15AE" w:rsidRPr="00D11333" w:rsidRDefault="00FF15AE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Diminuição de exames duplicados ou desnecessários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AD55F" w14:textId="38115594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7855DB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2A32D" w14:textId="71C58B8E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ACF6A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3D5B9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156C9B" w:rsidRPr="00D11333" w14:paraId="4806E08B" w14:textId="77777777" w:rsidTr="006C3CEF">
        <w:trPr>
          <w:cantSplit/>
          <w:trHeight w:val="316"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5B825" w14:textId="77777777" w:rsidR="00FF15AE" w:rsidRPr="00E743C3" w:rsidRDefault="00FF15AE" w:rsidP="00D11333">
            <w:pPr>
              <w:jc w:val="center"/>
              <w:rPr>
                <w:rFonts w:cs="Arial"/>
                <w:sz w:val="20"/>
              </w:rPr>
            </w:pPr>
            <w:r w:rsidRPr="00E743C3">
              <w:rPr>
                <w:rFonts w:cs="Arial"/>
                <w:sz w:val="20"/>
              </w:rPr>
              <w:t>I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164AFE" w14:textId="77777777" w:rsidR="00FF15AE" w:rsidRPr="00D11333" w:rsidRDefault="00FF15AE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Maior eficiência nos atendimentos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7CD29" w14:textId="25A7B53B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968466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2031D" w14:textId="4AC41B95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E4302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D648A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156C9B" w:rsidRPr="00D11333" w14:paraId="72A8F5B0" w14:textId="77777777" w:rsidTr="006C3CEF">
        <w:trPr>
          <w:cantSplit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1093D" w14:textId="77777777" w:rsidR="00FF15AE" w:rsidRPr="00E743C3" w:rsidRDefault="00FF15AE" w:rsidP="00D11333">
            <w:pPr>
              <w:jc w:val="center"/>
              <w:rPr>
                <w:rFonts w:cs="Arial"/>
                <w:sz w:val="20"/>
              </w:rPr>
            </w:pPr>
            <w:r w:rsidRPr="00E743C3">
              <w:rPr>
                <w:rFonts w:cs="Arial"/>
                <w:sz w:val="20"/>
              </w:rPr>
              <w:t>J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2C53B6" w14:textId="77777777" w:rsidR="00FF15AE" w:rsidRPr="00D11333" w:rsidRDefault="00FF15AE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Maior aderência dos pacientes ao tratamento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42BD5" w14:textId="0EFDB547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2657F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C67D2" w14:textId="0883322D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79CFC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E4425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156C9B" w:rsidRPr="00D11333" w14:paraId="0076C90C" w14:textId="77777777" w:rsidTr="006C3CEF">
        <w:trPr>
          <w:cantSplit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64E42" w14:textId="77777777" w:rsidR="00FF15AE" w:rsidRPr="00E743C3" w:rsidRDefault="00FF15AE" w:rsidP="00D11333">
            <w:pPr>
              <w:jc w:val="center"/>
              <w:rPr>
                <w:rFonts w:cs="Arial"/>
                <w:sz w:val="20"/>
              </w:rPr>
            </w:pPr>
            <w:r w:rsidRPr="00E743C3">
              <w:rPr>
                <w:rFonts w:cs="Arial"/>
                <w:sz w:val="20"/>
              </w:rPr>
              <w:t>K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55146A" w14:textId="77777777" w:rsidR="00FF15AE" w:rsidRPr="00D11333" w:rsidRDefault="00FF15AE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Redução de erros na administração de medicamentos ao paciente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D0990" w14:textId="33D660DC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4B818" w14:textId="1D429B26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7684E" w14:textId="4FB94F78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94E47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CE0BF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</w:tbl>
    <w:p w14:paraId="680B73AD" w14:textId="77777777" w:rsidR="00D8743A" w:rsidRDefault="00D8743A" w:rsidP="00D11333">
      <w:pPr>
        <w:tabs>
          <w:tab w:val="left" w:pos="6998"/>
        </w:tabs>
        <w:jc w:val="center"/>
        <w:rPr>
          <w:rFonts w:cs="Arial"/>
          <w:b/>
          <w:sz w:val="20"/>
        </w:rPr>
      </w:pPr>
    </w:p>
    <w:p w14:paraId="756336E1" w14:textId="41E80524" w:rsidR="009E6FE7" w:rsidRPr="00D11333" w:rsidRDefault="006B077F" w:rsidP="00A858FD">
      <w:pPr>
        <w:rPr>
          <w:rFonts w:cs="Arial"/>
          <w:sz w:val="20"/>
        </w:rPr>
      </w:pPr>
      <w:r w:rsidRPr="001A2B4E">
        <w:rPr>
          <w:rFonts w:cs="Arial"/>
          <w:b/>
        </w:rPr>
        <w:t xml:space="preserve">### ENCERRAR </w:t>
      </w:r>
      <w:r>
        <w:rPr>
          <w:rFonts w:cs="Arial"/>
          <w:b/>
        </w:rPr>
        <w:t xml:space="preserve">A ENTREVISTA </w:t>
      </w:r>
      <w:r w:rsidRPr="001A2B4E">
        <w:rPr>
          <w:rFonts w:cs="Arial"/>
          <w:b/>
        </w:rPr>
        <w:t>###</w:t>
      </w:r>
    </w:p>
    <w:sectPr w:rsidR="009E6FE7" w:rsidRPr="00D11333" w:rsidSect="007050C8">
      <w:headerReference w:type="default" r:id="rId10"/>
      <w:footnotePr>
        <w:numRestart w:val="eachSect"/>
      </w:footnotePr>
      <w:type w:val="continuous"/>
      <w:pgSz w:w="12240" w:h="15840" w:code="1"/>
      <w:pgMar w:top="709" w:right="851" w:bottom="568" w:left="851" w:header="851" w:footer="567" w:gutter="0"/>
      <w:paperSrc w:first="4" w:other="4"/>
      <w:cols w:sep="1"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B736B" w14:textId="77777777" w:rsidR="00A32171" w:rsidRDefault="00A32171">
      <w:r>
        <w:separator/>
      </w:r>
    </w:p>
  </w:endnote>
  <w:endnote w:type="continuationSeparator" w:id="0">
    <w:p w14:paraId="6CC1352C" w14:textId="77777777" w:rsidR="00A32171" w:rsidRDefault="00A3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MyriaMM_215 LT 700 S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51EEB" w14:textId="77777777" w:rsidR="00A32171" w:rsidRDefault="00A32171">
      <w:r>
        <w:separator/>
      </w:r>
    </w:p>
  </w:footnote>
  <w:footnote w:type="continuationSeparator" w:id="0">
    <w:p w14:paraId="06E2D4EB" w14:textId="77777777" w:rsidR="00A32171" w:rsidRDefault="00A32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1A356" w14:textId="37244631" w:rsidR="00F562D2" w:rsidRDefault="00F562D2">
    <w:pPr>
      <w:spacing w:after="120"/>
      <w:jc w:val="right"/>
    </w:pPr>
    <w:r>
      <w:rPr>
        <w:rStyle w:val="Nmerodepgina"/>
      </w:rPr>
      <w:t xml:space="preserve">TIC Saúde 2018- Pag.: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50B3E">
      <w:rPr>
        <w:rStyle w:val="Nmerodepgina"/>
        <w:noProof/>
      </w:rPr>
      <w:t>10</w:t>
    </w:r>
    <w:r>
      <w:rPr>
        <w:rStyle w:val="Nmerodepgin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E9834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944140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6044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5E6A59"/>
    <w:multiLevelType w:val="hybridMultilevel"/>
    <w:tmpl w:val="A0102A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C0A3F"/>
    <w:multiLevelType w:val="hybridMultilevel"/>
    <w:tmpl w:val="30188D58"/>
    <w:lvl w:ilvl="0" w:tplc="D0C0D9D0">
      <w:start w:val="1"/>
      <w:numFmt w:val="decimal"/>
      <w:lvlText w:val="(%1)"/>
      <w:lvlJc w:val="left"/>
      <w:pPr>
        <w:ind w:left="47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1D963FD8"/>
    <w:multiLevelType w:val="hybridMultilevel"/>
    <w:tmpl w:val="EEEA0EA8"/>
    <w:lvl w:ilvl="0" w:tplc="5E6AA754">
      <w:start w:val="1"/>
      <w:numFmt w:val="decimal"/>
      <w:lvlText w:val="(%1)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1E2C2695"/>
    <w:multiLevelType w:val="singleLevel"/>
    <w:tmpl w:val="828CA830"/>
    <w:lvl w:ilvl="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</w:abstractNum>
  <w:abstractNum w:abstractNumId="7">
    <w:nsid w:val="1E9626A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0B3FB9"/>
    <w:multiLevelType w:val="hybridMultilevel"/>
    <w:tmpl w:val="B38A3806"/>
    <w:lvl w:ilvl="0" w:tplc="5D4A4E4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F1498"/>
    <w:multiLevelType w:val="hybridMultilevel"/>
    <w:tmpl w:val="B4908EF8"/>
    <w:lvl w:ilvl="0" w:tplc="2258D71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90E08"/>
    <w:multiLevelType w:val="hybridMultilevel"/>
    <w:tmpl w:val="B4662F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C60B6"/>
    <w:multiLevelType w:val="hybridMultilevel"/>
    <w:tmpl w:val="51B28770"/>
    <w:lvl w:ilvl="0" w:tplc="6E54EC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FD445C8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684A608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9718F952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16E376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4895C0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2B02668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CF4635D2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15EA2AD4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2B2725E6"/>
    <w:multiLevelType w:val="singleLevel"/>
    <w:tmpl w:val="828CA8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2CDA59CA"/>
    <w:multiLevelType w:val="hybridMultilevel"/>
    <w:tmpl w:val="56F21994"/>
    <w:lvl w:ilvl="0" w:tplc="AFA28AD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2E2D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6601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D543F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6DC20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F7C6F1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94832B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A2ACD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184EC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F812827"/>
    <w:multiLevelType w:val="hybridMultilevel"/>
    <w:tmpl w:val="5142D63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27C3E"/>
    <w:multiLevelType w:val="hybridMultilevel"/>
    <w:tmpl w:val="ED02EF38"/>
    <w:lvl w:ilvl="0" w:tplc="78720E1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B8E606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6AE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F48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5409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3C6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4C1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0C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EE9D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D417DE"/>
    <w:multiLevelType w:val="hybridMultilevel"/>
    <w:tmpl w:val="B1C2DC68"/>
    <w:lvl w:ilvl="0" w:tplc="6D5CD232">
      <w:start w:val="1"/>
      <w:numFmt w:val="lowerLetter"/>
      <w:lvlText w:val="%1.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1" w:tplc="4FE438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02E5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6E7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065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2AC0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64A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8C67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B86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C4685A"/>
    <w:multiLevelType w:val="singleLevel"/>
    <w:tmpl w:val="8598B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6697E2F"/>
    <w:multiLevelType w:val="hybridMultilevel"/>
    <w:tmpl w:val="E18EC520"/>
    <w:lvl w:ilvl="0" w:tplc="6C544F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362903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53C3DD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ECC1CC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368BAD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F3E66A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BCC811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1883BB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0B2C7A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6AB3FA9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BA77B90"/>
    <w:multiLevelType w:val="hybridMultilevel"/>
    <w:tmpl w:val="6144DE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42606A"/>
    <w:multiLevelType w:val="multilevel"/>
    <w:tmpl w:val="A0102A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BB053F"/>
    <w:multiLevelType w:val="hybridMultilevel"/>
    <w:tmpl w:val="BA3C3BAC"/>
    <w:lvl w:ilvl="0" w:tplc="DF1007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E280E1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D08E03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BA67AC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CF8A84D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EE64B8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703AF6E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A462D4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A72531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7034A89"/>
    <w:multiLevelType w:val="hybridMultilevel"/>
    <w:tmpl w:val="7C205AB4"/>
    <w:lvl w:ilvl="0" w:tplc="CBE0FB7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9C88A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3CE1A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CF46CD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71CFF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183A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A3EFE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2563C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C92B9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85F072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9706C1F"/>
    <w:multiLevelType w:val="singleLevel"/>
    <w:tmpl w:val="828CA8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>
    <w:nsid w:val="5CE57817"/>
    <w:multiLevelType w:val="hybridMultilevel"/>
    <w:tmpl w:val="6F765A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4578A"/>
    <w:multiLevelType w:val="multilevel"/>
    <w:tmpl w:val="6178B2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B02A36"/>
    <w:multiLevelType w:val="hybridMultilevel"/>
    <w:tmpl w:val="093C7C8A"/>
    <w:lvl w:ilvl="0" w:tplc="6DEA0F22">
      <w:start w:val="1"/>
      <w:numFmt w:val="lowerLetter"/>
      <w:lvlText w:val="%1.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1" w:tplc="04660D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9023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102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2E84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BC0E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887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92BA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82A3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8057A7"/>
    <w:multiLevelType w:val="multilevel"/>
    <w:tmpl w:val="6178B2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841E9B"/>
    <w:multiLevelType w:val="hybridMultilevel"/>
    <w:tmpl w:val="EEEA0EA8"/>
    <w:lvl w:ilvl="0" w:tplc="5E6AA754">
      <w:start w:val="1"/>
      <w:numFmt w:val="decimal"/>
      <w:lvlText w:val="(%1)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>
    <w:nsid w:val="7AD8725D"/>
    <w:multiLevelType w:val="hybridMultilevel"/>
    <w:tmpl w:val="B510B030"/>
    <w:lvl w:ilvl="0" w:tplc="4756F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7"/>
  </w:num>
  <w:num w:numId="5">
    <w:abstractNumId w:val="17"/>
  </w:num>
  <w:num w:numId="6">
    <w:abstractNumId w:val="25"/>
  </w:num>
  <w:num w:numId="7">
    <w:abstractNumId w:val="12"/>
  </w:num>
  <w:num w:numId="8">
    <w:abstractNumId w:val="6"/>
  </w:num>
  <w:num w:numId="9">
    <w:abstractNumId w:val="11"/>
  </w:num>
  <w:num w:numId="10">
    <w:abstractNumId w:val="23"/>
  </w:num>
  <w:num w:numId="11">
    <w:abstractNumId w:val="13"/>
  </w:num>
  <w:num w:numId="12">
    <w:abstractNumId w:val="15"/>
  </w:num>
  <w:num w:numId="13">
    <w:abstractNumId w:val="22"/>
  </w:num>
  <w:num w:numId="14">
    <w:abstractNumId w:val="18"/>
  </w:num>
  <w:num w:numId="15">
    <w:abstractNumId w:val="27"/>
  </w:num>
  <w:num w:numId="16">
    <w:abstractNumId w:val="29"/>
  </w:num>
  <w:num w:numId="17">
    <w:abstractNumId w:val="28"/>
  </w:num>
  <w:num w:numId="18">
    <w:abstractNumId w:val="16"/>
  </w:num>
  <w:num w:numId="19">
    <w:abstractNumId w:val="8"/>
  </w:num>
  <w:num w:numId="20">
    <w:abstractNumId w:val="3"/>
  </w:num>
  <w:num w:numId="21">
    <w:abstractNumId w:val="20"/>
  </w:num>
  <w:num w:numId="22">
    <w:abstractNumId w:val="21"/>
  </w:num>
  <w:num w:numId="23">
    <w:abstractNumId w:val="14"/>
  </w:num>
  <w:num w:numId="24">
    <w:abstractNumId w:val="31"/>
  </w:num>
  <w:num w:numId="25">
    <w:abstractNumId w:val="1"/>
  </w:num>
  <w:num w:numId="26">
    <w:abstractNumId w:val="0"/>
  </w:num>
  <w:num w:numId="27">
    <w:abstractNumId w:val="26"/>
  </w:num>
  <w:num w:numId="28">
    <w:abstractNumId w:val="4"/>
  </w:num>
  <w:num w:numId="29">
    <w:abstractNumId w:val="30"/>
  </w:num>
  <w:num w:numId="30">
    <w:abstractNumId w:val="5"/>
  </w:num>
  <w:num w:numId="31">
    <w:abstractNumId w:val="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92"/>
    <w:rsid w:val="000019FE"/>
    <w:rsid w:val="0000314F"/>
    <w:rsid w:val="000038B0"/>
    <w:rsid w:val="00004A14"/>
    <w:rsid w:val="0000569E"/>
    <w:rsid w:val="00007140"/>
    <w:rsid w:val="00007F4E"/>
    <w:rsid w:val="00012106"/>
    <w:rsid w:val="00013EF0"/>
    <w:rsid w:val="00014BEA"/>
    <w:rsid w:val="00016EB9"/>
    <w:rsid w:val="0001715F"/>
    <w:rsid w:val="00017842"/>
    <w:rsid w:val="0002219C"/>
    <w:rsid w:val="000222B1"/>
    <w:rsid w:val="00027B56"/>
    <w:rsid w:val="00031DBD"/>
    <w:rsid w:val="000327AE"/>
    <w:rsid w:val="00033749"/>
    <w:rsid w:val="0003575F"/>
    <w:rsid w:val="00035AF0"/>
    <w:rsid w:val="000367B5"/>
    <w:rsid w:val="00040792"/>
    <w:rsid w:val="00041E97"/>
    <w:rsid w:val="000442C7"/>
    <w:rsid w:val="00045574"/>
    <w:rsid w:val="00045AEC"/>
    <w:rsid w:val="00045B64"/>
    <w:rsid w:val="000507BF"/>
    <w:rsid w:val="00051F8E"/>
    <w:rsid w:val="00053381"/>
    <w:rsid w:val="000574F7"/>
    <w:rsid w:val="00057A27"/>
    <w:rsid w:val="00060D67"/>
    <w:rsid w:val="00060ED3"/>
    <w:rsid w:val="00064645"/>
    <w:rsid w:val="00064C33"/>
    <w:rsid w:val="00065B7C"/>
    <w:rsid w:val="0007105D"/>
    <w:rsid w:val="0007200C"/>
    <w:rsid w:val="00074F22"/>
    <w:rsid w:val="000758DB"/>
    <w:rsid w:val="0008033D"/>
    <w:rsid w:val="00080BE8"/>
    <w:rsid w:val="00087B69"/>
    <w:rsid w:val="00087BAA"/>
    <w:rsid w:val="00087FEB"/>
    <w:rsid w:val="00090B8C"/>
    <w:rsid w:val="0009231E"/>
    <w:rsid w:val="0009393D"/>
    <w:rsid w:val="000940B0"/>
    <w:rsid w:val="00094F46"/>
    <w:rsid w:val="00096745"/>
    <w:rsid w:val="000A00B2"/>
    <w:rsid w:val="000A1D38"/>
    <w:rsid w:val="000A2990"/>
    <w:rsid w:val="000A4F8D"/>
    <w:rsid w:val="000A5927"/>
    <w:rsid w:val="000A6BB0"/>
    <w:rsid w:val="000B0390"/>
    <w:rsid w:val="000B0C9C"/>
    <w:rsid w:val="000B2C65"/>
    <w:rsid w:val="000B3B89"/>
    <w:rsid w:val="000B3D82"/>
    <w:rsid w:val="000B5EF1"/>
    <w:rsid w:val="000B7B86"/>
    <w:rsid w:val="000C07BB"/>
    <w:rsid w:val="000C1E7A"/>
    <w:rsid w:val="000C3112"/>
    <w:rsid w:val="000C3492"/>
    <w:rsid w:val="000C621D"/>
    <w:rsid w:val="000C774E"/>
    <w:rsid w:val="000D2F0E"/>
    <w:rsid w:val="000D48CF"/>
    <w:rsid w:val="000D50F4"/>
    <w:rsid w:val="000E26A1"/>
    <w:rsid w:val="000E4204"/>
    <w:rsid w:val="000E4E4E"/>
    <w:rsid w:val="000F158F"/>
    <w:rsid w:val="000F160A"/>
    <w:rsid w:val="000F2021"/>
    <w:rsid w:val="000F36EC"/>
    <w:rsid w:val="000F3AC6"/>
    <w:rsid w:val="000F5D07"/>
    <w:rsid w:val="000F69BC"/>
    <w:rsid w:val="00100518"/>
    <w:rsid w:val="001016A5"/>
    <w:rsid w:val="00105459"/>
    <w:rsid w:val="00106208"/>
    <w:rsid w:val="001111B7"/>
    <w:rsid w:val="001111F5"/>
    <w:rsid w:val="0011600A"/>
    <w:rsid w:val="001160B9"/>
    <w:rsid w:val="00123B7F"/>
    <w:rsid w:val="00123E0A"/>
    <w:rsid w:val="00124B0F"/>
    <w:rsid w:val="0012504D"/>
    <w:rsid w:val="00125073"/>
    <w:rsid w:val="001261A4"/>
    <w:rsid w:val="00127416"/>
    <w:rsid w:val="00127BF6"/>
    <w:rsid w:val="00131CBC"/>
    <w:rsid w:val="00135AA3"/>
    <w:rsid w:val="001401A2"/>
    <w:rsid w:val="001406B6"/>
    <w:rsid w:val="001407B5"/>
    <w:rsid w:val="0014098F"/>
    <w:rsid w:val="00141135"/>
    <w:rsid w:val="00141309"/>
    <w:rsid w:val="00142C98"/>
    <w:rsid w:val="00145223"/>
    <w:rsid w:val="00147231"/>
    <w:rsid w:val="00147570"/>
    <w:rsid w:val="001478C6"/>
    <w:rsid w:val="001478DF"/>
    <w:rsid w:val="00147F31"/>
    <w:rsid w:val="00150B3E"/>
    <w:rsid w:val="00151980"/>
    <w:rsid w:val="0015370B"/>
    <w:rsid w:val="001563A4"/>
    <w:rsid w:val="00156C9B"/>
    <w:rsid w:val="00160199"/>
    <w:rsid w:val="001605FB"/>
    <w:rsid w:val="00163774"/>
    <w:rsid w:val="001716D9"/>
    <w:rsid w:val="00171A7F"/>
    <w:rsid w:val="00172E67"/>
    <w:rsid w:val="00175265"/>
    <w:rsid w:val="001754B3"/>
    <w:rsid w:val="001755CC"/>
    <w:rsid w:val="00176E9C"/>
    <w:rsid w:val="00177CC2"/>
    <w:rsid w:val="00181296"/>
    <w:rsid w:val="00190D7B"/>
    <w:rsid w:val="00190E4A"/>
    <w:rsid w:val="00191727"/>
    <w:rsid w:val="0019377B"/>
    <w:rsid w:val="00194AD2"/>
    <w:rsid w:val="00194D7C"/>
    <w:rsid w:val="001A1568"/>
    <w:rsid w:val="001A1875"/>
    <w:rsid w:val="001A440A"/>
    <w:rsid w:val="001A5FAF"/>
    <w:rsid w:val="001B1C50"/>
    <w:rsid w:val="001B1DBB"/>
    <w:rsid w:val="001B3D3D"/>
    <w:rsid w:val="001B4AB5"/>
    <w:rsid w:val="001C0499"/>
    <w:rsid w:val="001C28F0"/>
    <w:rsid w:val="001C380F"/>
    <w:rsid w:val="001C60D6"/>
    <w:rsid w:val="001C762B"/>
    <w:rsid w:val="001C7A4A"/>
    <w:rsid w:val="001D1017"/>
    <w:rsid w:val="001D3E25"/>
    <w:rsid w:val="001D78A9"/>
    <w:rsid w:val="001E02C8"/>
    <w:rsid w:val="001E0D7B"/>
    <w:rsid w:val="001E1B79"/>
    <w:rsid w:val="001E5EEE"/>
    <w:rsid w:val="001F0C9E"/>
    <w:rsid w:val="001F49EC"/>
    <w:rsid w:val="001F5D1E"/>
    <w:rsid w:val="001F6271"/>
    <w:rsid w:val="001F6AE1"/>
    <w:rsid w:val="001F7BE9"/>
    <w:rsid w:val="00200785"/>
    <w:rsid w:val="00201A80"/>
    <w:rsid w:val="00201BD3"/>
    <w:rsid w:val="00203835"/>
    <w:rsid w:val="00203EF4"/>
    <w:rsid w:val="00203F5A"/>
    <w:rsid w:val="00207E2C"/>
    <w:rsid w:val="00210F74"/>
    <w:rsid w:val="00211539"/>
    <w:rsid w:val="00212B3F"/>
    <w:rsid w:val="00214219"/>
    <w:rsid w:val="00215DAD"/>
    <w:rsid w:val="00216776"/>
    <w:rsid w:val="00220135"/>
    <w:rsid w:val="00221B13"/>
    <w:rsid w:val="00222D63"/>
    <w:rsid w:val="00222EC2"/>
    <w:rsid w:val="00223875"/>
    <w:rsid w:val="00224DC7"/>
    <w:rsid w:val="00225595"/>
    <w:rsid w:val="002255E4"/>
    <w:rsid w:val="002311A8"/>
    <w:rsid w:val="0023205C"/>
    <w:rsid w:val="00234623"/>
    <w:rsid w:val="00234855"/>
    <w:rsid w:val="00235478"/>
    <w:rsid w:val="00237FEB"/>
    <w:rsid w:val="00241034"/>
    <w:rsid w:val="002434C0"/>
    <w:rsid w:val="0024776D"/>
    <w:rsid w:val="002503CB"/>
    <w:rsid w:val="002524E3"/>
    <w:rsid w:val="002547C1"/>
    <w:rsid w:val="00254F2B"/>
    <w:rsid w:val="002579B2"/>
    <w:rsid w:val="00262531"/>
    <w:rsid w:val="00263CF1"/>
    <w:rsid w:val="002655C4"/>
    <w:rsid w:val="00267860"/>
    <w:rsid w:val="0027114D"/>
    <w:rsid w:val="00276CF8"/>
    <w:rsid w:val="00277CF6"/>
    <w:rsid w:val="002806A7"/>
    <w:rsid w:val="002813AA"/>
    <w:rsid w:val="002852B9"/>
    <w:rsid w:val="002875C2"/>
    <w:rsid w:val="00290AC0"/>
    <w:rsid w:val="00291F8F"/>
    <w:rsid w:val="00292FDC"/>
    <w:rsid w:val="0029608C"/>
    <w:rsid w:val="0029704C"/>
    <w:rsid w:val="002A2243"/>
    <w:rsid w:val="002A3E43"/>
    <w:rsid w:val="002A41E4"/>
    <w:rsid w:val="002A4CEF"/>
    <w:rsid w:val="002A5A13"/>
    <w:rsid w:val="002A74FB"/>
    <w:rsid w:val="002B3820"/>
    <w:rsid w:val="002B7134"/>
    <w:rsid w:val="002B745F"/>
    <w:rsid w:val="002B78E4"/>
    <w:rsid w:val="002C0106"/>
    <w:rsid w:val="002C100D"/>
    <w:rsid w:val="002C1B3E"/>
    <w:rsid w:val="002C2B64"/>
    <w:rsid w:val="002C3874"/>
    <w:rsid w:val="002C4818"/>
    <w:rsid w:val="002C7F7B"/>
    <w:rsid w:val="002D1AF2"/>
    <w:rsid w:val="002D3450"/>
    <w:rsid w:val="002D3686"/>
    <w:rsid w:val="002D412C"/>
    <w:rsid w:val="002E1D5F"/>
    <w:rsid w:val="002E2673"/>
    <w:rsid w:val="002F09E1"/>
    <w:rsid w:val="002F1F24"/>
    <w:rsid w:val="002F3B20"/>
    <w:rsid w:val="002F51BB"/>
    <w:rsid w:val="002F7A21"/>
    <w:rsid w:val="002F7DB8"/>
    <w:rsid w:val="002F7F4A"/>
    <w:rsid w:val="00304E87"/>
    <w:rsid w:val="00307EA0"/>
    <w:rsid w:val="00311A0A"/>
    <w:rsid w:val="0031288B"/>
    <w:rsid w:val="00312A1E"/>
    <w:rsid w:val="00313836"/>
    <w:rsid w:val="00314BD9"/>
    <w:rsid w:val="00316A4C"/>
    <w:rsid w:val="003175EA"/>
    <w:rsid w:val="0032231C"/>
    <w:rsid w:val="00326DDC"/>
    <w:rsid w:val="003326C0"/>
    <w:rsid w:val="003331FF"/>
    <w:rsid w:val="00343F80"/>
    <w:rsid w:val="003457C9"/>
    <w:rsid w:val="00346CAE"/>
    <w:rsid w:val="00350324"/>
    <w:rsid w:val="00351E7F"/>
    <w:rsid w:val="003559E1"/>
    <w:rsid w:val="00361982"/>
    <w:rsid w:val="00361C38"/>
    <w:rsid w:val="00363AD7"/>
    <w:rsid w:val="00364A8E"/>
    <w:rsid w:val="00365784"/>
    <w:rsid w:val="003667EA"/>
    <w:rsid w:val="00366FBD"/>
    <w:rsid w:val="00367DAA"/>
    <w:rsid w:val="0037015D"/>
    <w:rsid w:val="00371FAB"/>
    <w:rsid w:val="00372A84"/>
    <w:rsid w:val="003736D3"/>
    <w:rsid w:val="00374B23"/>
    <w:rsid w:val="00374C5F"/>
    <w:rsid w:val="003762AD"/>
    <w:rsid w:val="00377A17"/>
    <w:rsid w:val="0038067C"/>
    <w:rsid w:val="00380732"/>
    <w:rsid w:val="00380865"/>
    <w:rsid w:val="00382D9E"/>
    <w:rsid w:val="00383C41"/>
    <w:rsid w:val="0038557B"/>
    <w:rsid w:val="00385B12"/>
    <w:rsid w:val="003861EC"/>
    <w:rsid w:val="00386367"/>
    <w:rsid w:val="00390F0B"/>
    <w:rsid w:val="003917F8"/>
    <w:rsid w:val="00394659"/>
    <w:rsid w:val="00396379"/>
    <w:rsid w:val="003A067A"/>
    <w:rsid w:val="003A139B"/>
    <w:rsid w:val="003A2436"/>
    <w:rsid w:val="003A2956"/>
    <w:rsid w:val="003A3E3F"/>
    <w:rsid w:val="003A4274"/>
    <w:rsid w:val="003A74D7"/>
    <w:rsid w:val="003B0F34"/>
    <w:rsid w:val="003B16B2"/>
    <w:rsid w:val="003B1CAA"/>
    <w:rsid w:val="003B49FA"/>
    <w:rsid w:val="003C05E5"/>
    <w:rsid w:val="003C1476"/>
    <w:rsid w:val="003C14C1"/>
    <w:rsid w:val="003C3B83"/>
    <w:rsid w:val="003C5D94"/>
    <w:rsid w:val="003C6520"/>
    <w:rsid w:val="003D1D11"/>
    <w:rsid w:val="003D272E"/>
    <w:rsid w:val="003D465C"/>
    <w:rsid w:val="003D5762"/>
    <w:rsid w:val="003D7E52"/>
    <w:rsid w:val="003E080F"/>
    <w:rsid w:val="003E3B24"/>
    <w:rsid w:val="003E6300"/>
    <w:rsid w:val="003E6C33"/>
    <w:rsid w:val="003E7304"/>
    <w:rsid w:val="003E7B6B"/>
    <w:rsid w:val="003F02B6"/>
    <w:rsid w:val="003F179D"/>
    <w:rsid w:val="003F2FAF"/>
    <w:rsid w:val="003F7C9D"/>
    <w:rsid w:val="0040120F"/>
    <w:rsid w:val="00401BBC"/>
    <w:rsid w:val="004040D7"/>
    <w:rsid w:val="0040498A"/>
    <w:rsid w:val="004062FB"/>
    <w:rsid w:val="004079A9"/>
    <w:rsid w:val="00407E92"/>
    <w:rsid w:val="004110D9"/>
    <w:rsid w:val="00412568"/>
    <w:rsid w:val="00412AE0"/>
    <w:rsid w:val="00415360"/>
    <w:rsid w:val="00417EC6"/>
    <w:rsid w:val="00422A70"/>
    <w:rsid w:val="004255E3"/>
    <w:rsid w:val="00427250"/>
    <w:rsid w:val="004325C2"/>
    <w:rsid w:val="00432E14"/>
    <w:rsid w:val="00432FF0"/>
    <w:rsid w:val="0043350B"/>
    <w:rsid w:val="00433A43"/>
    <w:rsid w:val="00433F64"/>
    <w:rsid w:val="0043487C"/>
    <w:rsid w:val="00435400"/>
    <w:rsid w:val="0044623A"/>
    <w:rsid w:val="0045111B"/>
    <w:rsid w:val="0045115A"/>
    <w:rsid w:val="0045166A"/>
    <w:rsid w:val="00452C29"/>
    <w:rsid w:val="00453F19"/>
    <w:rsid w:val="00454273"/>
    <w:rsid w:val="004547F0"/>
    <w:rsid w:val="00460ACC"/>
    <w:rsid w:val="00460B72"/>
    <w:rsid w:val="00461EF5"/>
    <w:rsid w:val="00466B0F"/>
    <w:rsid w:val="00467159"/>
    <w:rsid w:val="00470231"/>
    <w:rsid w:val="00470A6F"/>
    <w:rsid w:val="00473B76"/>
    <w:rsid w:val="00474E8E"/>
    <w:rsid w:val="004769B9"/>
    <w:rsid w:val="00476BFE"/>
    <w:rsid w:val="00480885"/>
    <w:rsid w:val="00481F59"/>
    <w:rsid w:val="00482595"/>
    <w:rsid w:val="00483BC5"/>
    <w:rsid w:val="00484293"/>
    <w:rsid w:val="00484496"/>
    <w:rsid w:val="004844B0"/>
    <w:rsid w:val="004929AA"/>
    <w:rsid w:val="00495AA3"/>
    <w:rsid w:val="00495B4E"/>
    <w:rsid w:val="0049770C"/>
    <w:rsid w:val="004A2E4B"/>
    <w:rsid w:val="004A2ECE"/>
    <w:rsid w:val="004A7163"/>
    <w:rsid w:val="004A75F2"/>
    <w:rsid w:val="004B3A54"/>
    <w:rsid w:val="004B64D5"/>
    <w:rsid w:val="004B760F"/>
    <w:rsid w:val="004C05F2"/>
    <w:rsid w:val="004C2858"/>
    <w:rsid w:val="004C3433"/>
    <w:rsid w:val="004C3965"/>
    <w:rsid w:val="004C3DBB"/>
    <w:rsid w:val="004C4164"/>
    <w:rsid w:val="004C4CBD"/>
    <w:rsid w:val="004C4E29"/>
    <w:rsid w:val="004C6037"/>
    <w:rsid w:val="004C6800"/>
    <w:rsid w:val="004C6D87"/>
    <w:rsid w:val="004C71AB"/>
    <w:rsid w:val="004D013C"/>
    <w:rsid w:val="004D0A62"/>
    <w:rsid w:val="004D43AC"/>
    <w:rsid w:val="004D4F0B"/>
    <w:rsid w:val="004E1E6A"/>
    <w:rsid w:val="004E3730"/>
    <w:rsid w:val="004E49A8"/>
    <w:rsid w:val="004E7AF6"/>
    <w:rsid w:val="004F08CF"/>
    <w:rsid w:val="004F0A78"/>
    <w:rsid w:val="004F0DD7"/>
    <w:rsid w:val="004F1854"/>
    <w:rsid w:val="004F5081"/>
    <w:rsid w:val="004F6541"/>
    <w:rsid w:val="004F6C7D"/>
    <w:rsid w:val="00502CE2"/>
    <w:rsid w:val="00505396"/>
    <w:rsid w:val="00505973"/>
    <w:rsid w:val="00505B58"/>
    <w:rsid w:val="00513607"/>
    <w:rsid w:val="00514542"/>
    <w:rsid w:val="00516C24"/>
    <w:rsid w:val="00517B95"/>
    <w:rsid w:val="00520574"/>
    <w:rsid w:val="00525462"/>
    <w:rsid w:val="005273D6"/>
    <w:rsid w:val="00532D9A"/>
    <w:rsid w:val="005342BF"/>
    <w:rsid w:val="00534531"/>
    <w:rsid w:val="005347F9"/>
    <w:rsid w:val="00535E0B"/>
    <w:rsid w:val="005371C1"/>
    <w:rsid w:val="005373A4"/>
    <w:rsid w:val="0053761C"/>
    <w:rsid w:val="005378E5"/>
    <w:rsid w:val="00540F34"/>
    <w:rsid w:val="005425BE"/>
    <w:rsid w:val="00542B9D"/>
    <w:rsid w:val="0054301C"/>
    <w:rsid w:val="005461E1"/>
    <w:rsid w:val="005463DF"/>
    <w:rsid w:val="005505CC"/>
    <w:rsid w:val="005518AB"/>
    <w:rsid w:val="00552D23"/>
    <w:rsid w:val="0055727F"/>
    <w:rsid w:val="00557DB1"/>
    <w:rsid w:val="00561261"/>
    <w:rsid w:val="005628DC"/>
    <w:rsid w:val="0056304B"/>
    <w:rsid w:val="00563F9A"/>
    <w:rsid w:val="005646B8"/>
    <w:rsid w:val="00564E21"/>
    <w:rsid w:val="00564FEF"/>
    <w:rsid w:val="00565532"/>
    <w:rsid w:val="0056647F"/>
    <w:rsid w:val="00566C66"/>
    <w:rsid w:val="00566FAD"/>
    <w:rsid w:val="00570F39"/>
    <w:rsid w:val="00573B74"/>
    <w:rsid w:val="00573EB2"/>
    <w:rsid w:val="00574B13"/>
    <w:rsid w:val="0057605E"/>
    <w:rsid w:val="005765AD"/>
    <w:rsid w:val="00577CEE"/>
    <w:rsid w:val="00584BC3"/>
    <w:rsid w:val="00585D4A"/>
    <w:rsid w:val="005874D6"/>
    <w:rsid w:val="00587587"/>
    <w:rsid w:val="00590BAA"/>
    <w:rsid w:val="0059145C"/>
    <w:rsid w:val="00593C1E"/>
    <w:rsid w:val="005944F7"/>
    <w:rsid w:val="005956C5"/>
    <w:rsid w:val="00595C42"/>
    <w:rsid w:val="005A3873"/>
    <w:rsid w:val="005B1552"/>
    <w:rsid w:val="005B42F3"/>
    <w:rsid w:val="005B451A"/>
    <w:rsid w:val="005B778C"/>
    <w:rsid w:val="005C078E"/>
    <w:rsid w:val="005C3660"/>
    <w:rsid w:val="005C3672"/>
    <w:rsid w:val="005C3753"/>
    <w:rsid w:val="005C51B6"/>
    <w:rsid w:val="005C560C"/>
    <w:rsid w:val="005C6626"/>
    <w:rsid w:val="005C6C2A"/>
    <w:rsid w:val="005C73F5"/>
    <w:rsid w:val="005D441F"/>
    <w:rsid w:val="005D5388"/>
    <w:rsid w:val="005D5C27"/>
    <w:rsid w:val="005D6DC5"/>
    <w:rsid w:val="005E4F56"/>
    <w:rsid w:val="005E65E9"/>
    <w:rsid w:val="005E7E97"/>
    <w:rsid w:val="005F17CF"/>
    <w:rsid w:val="005F1F39"/>
    <w:rsid w:val="005F21B1"/>
    <w:rsid w:val="005F245F"/>
    <w:rsid w:val="005F3BA4"/>
    <w:rsid w:val="005F5ABF"/>
    <w:rsid w:val="005F64A1"/>
    <w:rsid w:val="006011B3"/>
    <w:rsid w:val="006050DA"/>
    <w:rsid w:val="00606329"/>
    <w:rsid w:val="0060635E"/>
    <w:rsid w:val="006065CB"/>
    <w:rsid w:val="00607E33"/>
    <w:rsid w:val="006114F7"/>
    <w:rsid w:val="00612354"/>
    <w:rsid w:val="0061344B"/>
    <w:rsid w:val="00613A53"/>
    <w:rsid w:val="006143A6"/>
    <w:rsid w:val="00614530"/>
    <w:rsid w:val="006151D8"/>
    <w:rsid w:val="0062049C"/>
    <w:rsid w:val="00620A77"/>
    <w:rsid w:val="00622673"/>
    <w:rsid w:val="006256C9"/>
    <w:rsid w:val="00625793"/>
    <w:rsid w:val="00626618"/>
    <w:rsid w:val="0062761A"/>
    <w:rsid w:val="006276CA"/>
    <w:rsid w:val="00630170"/>
    <w:rsid w:val="00631B80"/>
    <w:rsid w:val="00633B41"/>
    <w:rsid w:val="00635103"/>
    <w:rsid w:val="006352CE"/>
    <w:rsid w:val="006364EA"/>
    <w:rsid w:val="00636FD5"/>
    <w:rsid w:val="00640D72"/>
    <w:rsid w:val="006420FA"/>
    <w:rsid w:val="0064263B"/>
    <w:rsid w:val="00643601"/>
    <w:rsid w:val="00646152"/>
    <w:rsid w:val="00646ECA"/>
    <w:rsid w:val="006504BB"/>
    <w:rsid w:val="00651B84"/>
    <w:rsid w:val="00652415"/>
    <w:rsid w:val="006526C1"/>
    <w:rsid w:val="00654120"/>
    <w:rsid w:val="00656D91"/>
    <w:rsid w:val="006579F6"/>
    <w:rsid w:val="0066002B"/>
    <w:rsid w:val="00660200"/>
    <w:rsid w:val="0066084B"/>
    <w:rsid w:val="00662CAD"/>
    <w:rsid w:val="00671B94"/>
    <w:rsid w:val="00674A78"/>
    <w:rsid w:val="00676DCA"/>
    <w:rsid w:val="006776C8"/>
    <w:rsid w:val="00677C5C"/>
    <w:rsid w:val="00683135"/>
    <w:rsid w:val="006838E2"/>
    <w:rsid w:val="006871C6"/>
    <w:rsid w:val="00691EAA"/>
    <w:rsid w:val="006925EE"/>
    <w:rsid w:val="00692A04"/>
    <w:rsid w:val="00693B93"/>
    <w:rsid w:val="0069423F"/>
    <w:rsid w:val="0069483D"/>
    <w:rsid w:val="00696D6E"/>
    <w:rsid w:val="006A1935"/>
    <w:rsid w:val="006A2B6B"/>
    <w:rsid w:val="006A32C1"/>
    <w:rsid w:val="006A3AA9"/>
    <w:rsid w:val="006A5E3D"/>
    <w:rsid w:val="006A7DBB"/>
    <w:rsid w:val="006B077F"/>
    <w:rsid w:val="006B0BA0"/>
    <w:rsid w:val="006B1241"/>
    <w:rsid w:val="006B2555"/>
    <w:rsid w:val="006B26C0"/>
    <w:rsid w:val="006B338E"/>
    <w:rsid w:val="006B3915"/>
    <w:rsid w:val="006B666A"/>
    <w:rsid w:val="006C17D8"/>
    <w:rsid w:val="006C3CEF"/>
    <w:rsid w:val="006C5D79"/>
    <w:rsid w:val="006D1F86"/>
    <w:rsid w:val="006D2529"/>
    <w:rsid w:val="006D2B07"/>
    <w:rsid w:val="006D38E2"/>
    <w:rsid w:val="006D3B94"/>
    <w:rsid w:val="006D4748"/>
    <w:rsid w:val="006D5D55"/>
    <w:rsid w:val="006D73B4"/>
    <w:rsid w:val="006D7CF8"/>
    <w:rsid w:val="006E434B"/>
    <w:rsid w:val="006E6829"/>
    <w:rsid w:val="006E7992"/>
    <w:rsid w:val="006E7AE2"/>
    <w:rsid w:val="006F1345"/>
    <w:rsid w:val="006F505C"/>
    <w:rsid w:val="006F5AD5"/>
    <w:rsid w:val="006F5B47"/>
    <w:rsid w:val="006F6766"/>
    <w:rsid w:val="006F69A0"/>
    <w:rsid w:val="006F75D3"/>
    <w:rsid w:val="00700A8F"/>
    <w:rsid w:val="00704D53"/>
    <w:rsid w:val="007050C8"/>
    <w:rsid w:val="00712600"/>
    <w:rsid w:val="00713DE1"/>
    <w:rsid w:val="00716829"/>
    <w:rsid w:val="0072494E"/>
    <w:rsid w:val="00724B2F"/>
    <w:rsid w:val="00725120"/>
    <w:rsid w:val="00726584"/>
    <w:rsid w:val="00731715"/>
    <w:rsid w:val="00735720"/>
    <w:rsid w:val="00735B27"/>
    <w:rsid w:val="00736B0C"/>
    <w:rsid w:val="007375B8"/>
    <w:rsid w:val="00742FE8"/>
    <w:rsid w:val="00743B2E"/>
    <w:rsid w:val="007449B4"/>
    <w:rsid w:val="00746D3E"/>
    <w:rsid w:val="0074779F"/>
    <w:rsid w:val="00750C42"/>
    <w:rsid w:val="0075615E"/>
    <w:rsid w:val="00757498"/>
    <w:rsid w:val="007616F1"/>
    <w:rsid w:val="00766944"/>
    <w:rsid w:val="007677B5"/>
    <w:rsid w:val="00771622"/>
    <w:rsid w:val="0077247A"/>
    <w:rsid w:val="00772932"/>
    <w:rsid w:val="00773B38"/>
    <w:rsid w:val="00775433"/>
    <w:rsid w:val="00775504"/>
    <w:rsid w:val="007756F3"/>
    <w:rsid w:val="007801BB"/>
    <w:rsid w:val="007814C2"/>
    <w:rsid w:val="0078186F"/>
    <w:rsid w:val="00781BA6"/>
    <w:rsid w:val="0078309A"/>
    <w:rsid w:val="00785D55"/>
    <w:rsid w:val="0078766B"/>
    <w:rsid w:val="00791527"/>
    <w:rsid w:val="00792B52"/>
    <w:rsid w:val="0079528B"/>
    <w:rsid w:val="007976A8"/>
    <w:rsid w:val="007A02AC"/>
    <w:rsid w:val="007A2B49"/>
    <w:rsid w:val="007A3FEA"/>
    <w:rsid w:val="007A48F5"/>
    <w:rsid w:val="007A4956"/>
    <w:rsid w:val="007A59F5"/>
    <w:rsid w:val="007B1AB7"/>
    <w:rsid w:val="007B1BB2"/>
    <w:rsid w:val="007B3C34"/>
    <w:rsid w:val="007B3EFF"/>
    <w:rsid w:val="007B54F8"/>
    <w:rsid w:val="007B63DF"/>
    <w:rsid w:val="007C2A0F"/>
    <w:rsid w:val="007C46B5"/>
    <w:rsid w:val="007C6450"/>
    <w:rsid w:val="007C6C4B"/>
    <w:rsid w:val="007D16D5"/>
    <w:rsid w:val="007D217B"/>
    <w:rsid w:val="007D3BD0"/>
    <w:rsid w:val="007D3DC3"/>
    <w:rsid w:val="007D7571"/>
    <w:rsid w:val="007E0AEE"/>
    <w:rsid w:val="007E32D6"/>
    <w:rsid w:val="007E647B"/>
    <w:rsid w:val="007E73B6"/>
    <w:rsid w:val="007F03A8"/>
    <w:rsid w:val="007F161E"/>
    <w:rsid w:val="007F4C08"/>
    <w:rsid w:val="007F4D2E"/>
    <w:rsid w:val="007F5943"/>
    <w:rsid w:val="00800D45"/>
    <w:rsid w:val="00802DD6"/>
    <w:rsid w:val="008051D4"/>
    <w:rsid w:val="008057BC"/>
    <w:rsid w:val="00806FB7"/>
    <w:rsid w:val="0081474C"/>
    <w:rsid w:val="008230FB"/>
    <w:rsid w:val="00823B88"/>
    <w:rsid w:val="00823EF0"/>
    <w:rsid w:val="00824EFC"/>
    <w:rsid w:val="00826D98"/>
    <w:rsid w:val="00830C63"/>
    <w:rsid w:val="00835340"/>
    <w:rsid w:val="008353F6"/>
    <w:rsid w:val="00836276"/>
    <w:rsid w:val="00840400"/>
    <w:rsid w:val="008412EC"/>
    <w:rsid w:val="0084163E"/>
    <w:rsid w:val="008439F6"/>
    <w:rsid w:val="00843D47"/>
    <w:rsid w:val="0084433E"/>
    <w:rsid w:val="00844559"/>
    <w:rsid w:val="00845619"/>
    <w:rsid w:val="00852BE1"/>
    <w:rsid w:val="0085429E"/>
    <w:rsid w:val="008548C6"/>
    <w:rsid w:val="00856A31"/>
    <w:rsid w:val="00856A91"/>
    <w:rsid w:val="00857308"/>
    <w:rsid w:val="0085767F"/>
    <w:rsid w:val="00860588"/>
    <w:rsid w:val="00861612"/>
    <w:rsid w:val="00861E14"/>
    <w:rsid w:val="00862E77"/>
    <w:rsid w:val="00863E66"/>
    <w:rsid w:val="00863F50"/>
    <w:rsid w:val="00871147"/>
    <w:rsid w:val="008714AB"/>
    <w:rsid w:val="008715EF"/>
    <w:rsid w:val="008716CD"/>
    <w:rsid w:val="00872152"/>
    <w:rsid w:val="00874CE7"/>
    <w:rsid w:val="00876987"/>
    <w:rsid w:val="0087763B"/>
    <w:rsid w:val="00877A2D"/>
    <w:rsid w:val="00880F8C"/>
    <w:rsid w:val="008815BD"/>
    <w:rsid w:val="00883311"/>
    <w:rsid w:val="0088460F"/>
    <w:rsid w:val="008848B7"/>
    <w:rsid w:val="00885B66"/>
    <w:rsid w:val="00890047"/>
    <w:rsid w:val="00891177"/>
    <w:rsid w:val="0089137B"/>
    <w:rsid w:val="00892591"/>
    <w:rsid w:val="00893A20"/>
    <w:rsid w:val="00897B98"/>
    <w:rsid w:val="008A1E13"/>
    <w:rsid w:val="008A41CC"/>
    <w:rsid w:val="008A73F6"/>
    <w:rsid w:val="008A7DBF"/>
    <w:rsid w:val="008B0C4A"/>
    <w:rsid w:val="008B40F7"/>
    <w:rsid w:val="008B422E"/>
    <w:rsid w:val="008B7B92"/>
    <w:rsid w:val="008C0FEE"/>
    <w:rsid w:val="008C4971"/>
    <w:rsid w:val="008C5AF9"/>
    <w:rsid w:val="008C68A1"/>
    <w:rsid w:val="008D16D9"/>
    <w:rsid w:val="008D1D4E"/>
    <w:rsid w:val="008D2C0C"/>
    <w:rsid w:val="008D37D7"/>
    <w:rsid w:val="008D6229"/>
    <w:rsid w:val="008D64A3"/>
    <w:rsid w:val="008E0640"/>
    <w:rsid w:val="008E1BC4"/>
    <w:rsid w:val="008E3975"/>
    <w:rsid w:val="008E4E61"/>
    <w:rsid w:val="008E5AEA"/>
    <w:rsid w:val="008E7E88"/>
    <w:rsid w:val="008F1D6D"/>
    <w:rsid w:val="008F2429"/>
    <w:rsid w:val="008F4C44"/>
    <w:rsid w:val="008F652F"/>
    <w:rsid w:val="008F67FE"/>
    <w:rsid w:val="008F729C"/>
    <w:rsid w:val="00902164"/>
    <w:rsid w:val="0090438F"/>
    <w:rsid w:val="00904CA4"/>
    <w:rsid w:val="00910821"/>
    <w:rsid w:val="00910F02"/>
    <w:rsid w:val="00914FE2"/>
    <w:rsid w:val="00917CEF"/>
    <w:rsid w:val="009221EC"/>
    <w:rsid w:val="00923BA5"/>
    <w:rsid w:val="00923D12"/>
    <w:rsid w:val="00923F37"/>
    <w:rsid w:val="00926B4B"/>
    <w:rsid w:val="00932755"/>
    <w:rsid w:val="00932A87"/>
    <w:rsid w:val="009343C1"/>
    <w:rsid w:val="009354B7"/>
    <w:rsid w:val="00936A96"/>
    <w:rsid w:val="00937BAB"/>
    <w:rsid w:val="00937ECD"/>
    <w:rsid w:val="00937F8D"/>
    <w:rsid w:val="00943A6D"/>
    <w:rsid w:val="00943B64"/>
    <w:rsid w:val="0094666F"/>
    <w:rsid w:val="009470C6"/>
    <w:rsid w:val="009478E8"/>
    <w:rsid w:val="00947B65"/>
    <w:rsid w:val="00950A6F"/>
    <w:rsid w:val="009537FE"/>
    <w:rsid w:val="00957266"/>
    <w:rsid w:val="00957644"/>
    <w:rsid w:val="009611BD"/>
    <w:rsid w:val="0096218A"/>
    <w:rsid w:val="0096241C"/>
    <w:rsid w:val="00964263"/>
    <w:rsid w:val="0096523E"/>
    <w:rsid w:val="00965636"/>
    <w:rsid w:val="009665C0"/>
    <w:rsid w:val="00971409"/>
    <w:rsid w:val="0097264F"/>
    <w:rsid w:val="00976A08"/>
    <w:rsid w:val="00977775"/>
    <w:rsid w:val="00986CE2"/>
    <w:rsid w:val="00990BCB"/>
    <w:rsid w:val="009925DD"/>
    <w:rsid w:val="009973A8"/>
    <w:rsid w:val="0099747B"/>
    <w:rsid w:val="009A0EB5"/>
    <w:rsid w:val="009A181E"/>
    <w:rsid w:val="009A2857"/>
    <w:rsid w:val="009A2F82"/>
    <w:rsid w:val="009A4300"/>
    <w:rsid w:val="009A7ACB"/>
    <w:rsid w:val="009B3E38"/>
    <w:rsid w:val="009B40D0"/>
    <w:rsid w:val="009B442C"/>
    <w:rsid w:val="009B4BD1"/>
    <w:rsid w:val="009B5A45"/>
    <w:rsid w:val="009B5F20"/>
    <w:rsid w:val="009B79DE"/>
    <w:rsid w:val="009C3779"/>
    <w:rsid w:val="009C37C4"/>
    <w:rsid w:val="009C398C"/>
    <w:rsid w:val="009C4444"/>
    <w:rsid w:val="009C5EA5"/>
    <w:rsid w:val="009C5EED"/>
    <w:rsid w:val="009C644A"/>
    <w:rsid w:val="009C6FFD"/>
    <w:rsid w:val="009C7426"/>
    <w:rsid w:val="009D1FF6"/>
    <w:rsid w:val="009D382F"/>
    <w:rsid w:val="009D481E"/>
    <w:rsid w:val="009D4857"/>
    <w:rsid w:val="009D68AB"/>
    <w:rsid w:val="009D6E1E"/>
    <w:rsid w:val="009D7D3D"/>
    <w:rsid w:val="009E33CF"/>
    <w:rsid w:val="009E3619"/>
    <w:rsid w:val="009E46CE"/>
    <w:rsid w:val="009E5EF9"/>
    <w:rsid w:val="009E6B95"/>
    <w:rsid w:val="009E6DCB"/>
    <w:rsid w:val="009E6F36"/>
    <w:rsid w:val="009E6FE7"/>
    <w:rsid w:val="009F0A0D"/>
    <w:rsid w:val="009F11D2"/>
    <w:rsid w:val="009F2AEB"/>
    <w:rsid w:val="009F4EE8"/>
    <w:rsid w:val="009F5B0D"/>
    <w:rsid w:val="009F5BBA"/>
    <w:rsid w:val="009F6C45"/>
    <w:rsid w:val="009F78C9"/>
    <w:rsid w:val="00A0018C"/>
    <w:rsid w:val="00A014BD"/>
    <w:rsid w:val="00A01EC0"/>
    <w:rsid w:val="00A03FD0"/>
    <w:rsid w:val="00A03FE2"/>
    <w:rsid w:val="00A049AF"/>
    <w:rsid w:val="00A06EE2"/>
    <w:rsid w:val="00A10C04"/>
    <w:rsid w:val="00A17353"/>
    <w:rsid w:val="00A17F89"/>
    <w:rsid w:val="00A20259"/>
    <w:rsid w:val="00A21A1F"/>
    <w:rsid w:val="00A24F14"/>
    <w:rsid w:val="00A25A8B"/>
    <w:rsid w:val="00A30128"/>
    <w:rsid w:val="00A31143"/>
    <w:rsid w:val="00A32171"/>
    <w:rsid w:val="00A3265E"/>
    <w:rsid w:val="00A329E0"/>
    <w:rsid w:val="00A34875"/>
    <w:rsid w:val="00A3563C"/>
    <w:rsid w:val="00A36542"/>
    <w:rsid w:val="00A378E8"/>
    <w:rsid w:val="00A40502"/>
    <w:rsid w:val="00A41818"/>
    <w:rsid w:val="00A42EFB"/>
    <w:rsid w:val="00A43AD1"/>
    <w:rsid w:val="00A459CD"/>
    <w:rsid w:val="00A47DD4"/>
    <w:rsid w:val="00A509F0"/>
    <w:rsid w:val="00A539C6"/>
    <w:rsid w:val="00A53D0F"/>
    <w:rsid w:val="00A5475D"/>
    <w:rsid w:val="00A563C6"/>
    <w:rsid w:val="00A57189"/>
    <w:rsid w:val="00A5748A"/>
    <w:rsid w:val="00A57764"/>
    <w:rsid w:val="00A57947"/>
    <w:rsid w:val="00A57C64"/>
    <w:rsid w:val="00A611A1"/>
    <w:rsid w:val="00A623EC"/>
    <w:rsid w:val="00A64207"/>
    <w:rsid w:val="00A64544"/>
    <w:rsid w:val="00A6479C"/>
    <w:rsid w:val="00A660EA"/>
    <w:rsid w:val="00A6727A"/>
    <w:rsid w:val="00A672FD"/>
    <w:rsid w:val="00A67F30"/>
    <w:rsid w:val="00A71242"/>
    <w:rsid w:val="00A72869"/>
    <w:rsid w:val="00A75687"/>
    <w:rsid w:val="00A8015B"/>
    <w:rsid w:val="00A801C5"/>
    <w:rsid w:val="00A820C5"/>
    <w:rsid w:val="00A82183"/>
    <w:rsid w:val="00A82669"/>
    <w:rsid w:val="00A83D1E"/>
    <w:rsid w:val="00A858FD"/>
    <w:rsid w:val="00A91BB1"/>
    <w:rsid w:val="00A95116"/>
    <w:rsid w:val="00A95EC4"/>
    <w:rsid w:val="00AA070C"/>
    <w:rsid w:val="00AA2A94"/>
    <w:rsid w:val="00AA36E9"/>
    <w:rsid w:val="00AA38C4"/>
    <w:rsid w:val="00AA7CEC"/>
    <w:rsid w:val="00AB1416"/>
    <w:rsid w:val="00AB1916"/>
    <w:rsid w:val="00AB194F"/>
    <w:rsid w:val="00AB2178"/>
    <w:rsid w:val="00AB3711"/>
    <w:rsid w:val="00AB3A79"/>
    <w:rsid w:val="00AB682F"/>
    <w:rsid w:val="00AC0A88"/>
    <w:rsid w:val="00AC15FA"/>
    <w:rsid w:val="00AC180E"/>
    <w:rsid w:val="00AC339F"/>
    <w:rsid w:val="00AC3D44"/>
    <w:rsid w:val="00AD0051"/>
    <w:rsid w:val="00AD0F29"/>
    <w:rsid w:val="00AD1CD6"/>
    <w:rsid w:val="00AD42BA"/>
    <w:rsid w:val="00AD6BBA"/>
    <w:rsid w:val="00AD72B6"/>
    <w:rsid w:val="00AD7D7E"/>
    <w:rsid w:val="00AE0626"/>
    <w:rsid w:val="00AE3A20"/>
    <w:rsid w:val="00AE418E"/>
    <w:rsid w:val="00AE4DED"/>
    <w:rsid w:val="00AE51DF"/>
    <w:rsid w:val="00AE65CA"/>
    <w:rsid w:val="00AF452E"/>
    <w:rsid w:val="00AF678A"/>
    <w:rsid w:val="00AF730D"/>
    <w:rsid w:val="00B0347A"/>
    <w:rsid w:val="00B046C1"/>
    <w:rsid w:val="00B1709F"/>
    <w:rsid w:val="00B1762E"/>
    <w:rsid w:val="00B17ECE"/>
    <w:rsid w:val="00B2225E"/>
    <w:rsid w:val="00B22E60"/>
    <w:rsid w:val="00B24BFC"/>
    <w:rsid w:val="00B269C8"/>
    <w:rsid w:val="00B26C8D"/>
    <w:rsid w:val="00B314A5"/>
    <w:rsid w:val="00B332C4"/>
    <w:rsid w:val="00B33A54"/>
    <w:rsid w:val="00B33DDC"/>
    <w:rsid w:val="00B37B8E"/>
    <w:rsid w:val="00B4060E"/>
    <w:rsid w:val="00B50603"/>
    <w:rsid w:val="00B53843"/>
    <w:rsid w:val="00B53FA1"/>
    <w:rsid w:val="00B54F54"/>
    <w:rsid w:val="00B5602D"/>
    <w:rsid w:val="00B56430"/>
    <w:rsid w:val="00B571B3"/>
    <w:rsid w:val="00B57CFC"/>
    <w:rsid w:val="00B61FA8"/>
    <w:rsid w:val="00B63C1D"/>
    <w:rsid w:val="00B64DD6"/>
    <w:rsid w:val="00B72CB4"/>
    <w:rsid w:val="00B7458E"/>
    <w:rsid w:val="00B759E3"/>
    <w:rsid w:val="00B8266B"/>
    <w:rsid w:val="00B83FBD"/>
    <w:rsid w:val="00B857BD"/>
    <w:rsid w:val="00B86286"/>
    <w:rsid w:val="00B91B75"/>
    <w:rsid w:val="00B92C0E"/>
    <w:rsid w:val="00B93239"/>
    <w:rsid w:val="00B97667"/>
    <w:rsid w:val="00B97B42"/>
    <w:rsid w:val="00BA0AEC"/>
    <w:rsid w:val="00BA0F3F"/>
    <w:rsid w:val="00BA56B0"/>
    <w:rsid w:val="00BA608B"/>
    <w:rsid w:val="00BA68E3"/>
    <w:rsid w:val="00BB08FB"/>
    <w:rsid w:val="00BB21A5"/>
    <w:rsid w:val="00BB50BA"/>
    <w:rsid w:val="00BB7F3D"/>
    <w:rsid w:val="00BC08E3"/>
    <w:rsid w:val="00BC19AA"/>
    <w:rsid w:val="00BC2E91"/>
    <w:rsid w:val="00BC6828"/>
    <w:rsid w:val="00BC7484"/>
    <w:rsid w:val="00BC7AF1"/>
    <w:rsid w:val="00BD1C56"/>
    <w:rsid w:val="00BD6AF0"/>
    <w:rsid w:val="00BE084E"/>
    <w:rsid w:val="00BE2FBA"/>
    <w:rsid w:val="00BE3988"/>
    <w:rsid w:val="00BE408C"/>
    <w:rsid w:val="00BE42D6"/>
    <w:rsid w:val="00BE5060"/>
    <w:rsid w:val="00BF037D"/>
    <w:rsid w:val="00BF2967"/>
    <w:rsid w:val="00BF3A3E"/>
    <w:rsid w:val="00BF44FB"/>
    <w:rsid w:val="00BF5D88"/>
    <w:rsid w:val="00BF6F43"/>
    <w:rsid w:val="00BF7E05"/>
    <w:rsid w:val="00C00BEB"/>
    <w:rsid w:val="00C0174B"/>
    <w:rsid w:val="00C01C84"/>
    <w:rsid w:val="00C05913"/>
    <w:rsid w:val="00C06958"/>
    <w:rsid w:val="00C10231"/>
    <w:rsid w:val="00C13271"/>
    <w:rsid w:val="00C14235"/>
    <w:rsid w:val="00C14802"/>
    <w:rsid w:val="00C166E9"/>
    <w:rsid w:val="00C17BAA"/>
    <w:rsid w:val="00C21426"/>
    <w:rsid w:val="00C21D3B"/>
    <w:rsid w:val="00C24886"/>
    <w:rsid w:val="00C24E66"/>
    <w:rsid w:val="00C26967"/>
    <w:rsid w:val="00C27303"/>
    <w:rsid w:val="00C33388"/>
    <w:rsid w:val="00C367AA"/>
    <w:rsid w:val="00C3716F"/>
    <w:rsid w:val="00C375EF"/>
    <w:rsid w:val="00C42870"/>
    <w:rsid w:val="00C43554"/>
    <w:rsid w:val="00C44706"/>
    <w:rsid w:val="00C46753"/>
    <w:rsid w:val="00C471F7"/>
    <w:rsid w:val="00C47994"/>
    <w:rsid w:val="00C50428"/>
    <w:rsid w:val="00C50D45"/>
    <w:rsid w:val="00C51417"/>
    <w:rsid w:val="00C52EC7"/>
    <w:rsid w:val="00C5393A"/>
    <w:rsid w:val="00C55191"/>
    <w:rsid w:val="00C55531"/>
    <w:rsid w:val="00C56B89"/>
    <w:rsid w:val="00C6280A"/>
    <w:rsid w:val="00C63510"/>
    <w:rsid w:val="00C647F3"/>
    <w:rsid w:val="00C65C2B"/>
    <w:rsid w:val="00C65C37"/>
    <w:rsid w:val="00C7124E"/>
    <w:rsid w:val="00C7198E"/>
    <w:rsid w:val="00C73307"/>
    <w:rsid w:val="00C73807"/>
    <w:rsid w:val="00C73DC8"/>
    <w:rsid w:val="00C752B9"/>
    <w:rsid w:val="00C76974"/>
    <w:rsid w:val="00C76A18"/>
    <w:rsid w:val="00C77216"/>
    <w:rsid w:val="00C77417"/>
    <w:rsid w:val="00C8011D"/>
    <w:rsid w:val="00C80B58"/>
    <w:rsid w:val="00C80CBB"/>
    <w:rsid w:val="00C81469"/>
    <w:rsid w:val="00C832DF"/>
    <w:rsid w:val="00C86C40"/>
    <w:rsid w:val="00C86C9D"/>
    <w:rsid w:val="00C90264"/>
    <w:rsid w:val="00C917A3"/>
    <w:rsid w:val="00C9210F"/>
    <w:rsid w:val="00C93E34"/>
    <w:rsid w:val="00C94948"/>
    <w:rsid w:val="00C94B92"/>
    <w:rsid w:val="00C94D45"/>
    <w:rsid w:val="00C96FD4"/>
    <w:rsid w:val="00CA03AE"/>
    <w:rsid w:val="00CA37FA"/>
    <w:rsid w:val="00CA3E39"/>
    <w:rsid w:val="00CA4356"/>
    <w:rsid w:val="00CA7D50"/>
    <w:rsid w:val="00CB1A8B"/>
    <w:rsid w:val="00CB5FDE"/>
    <w:rsid w:val="00CB68A1"/>
    <w:rsid w:val="00CB6C06"/>
    <w:rsid w:val="00CB7AAF"/>
    <w:rsid w:val="00CC065F"/>
    <w:rsid w:val="00CC0931"/>
    <w:rsid w:val="00CC1464"/>
    <w:rsid w:val="00CC2AED"/>
    <w:rsid w:val="00CC40F8"/>
    <w:rsid w:val="00CC62DE"/>
    <w:rsid w:val="00CD3FFD"/>
    <w:rsid w:val="00CD420B"/>
    <w:rsid w:val="00CD4A7C"/>
    <w:rsid w:val="00CD5C47"/>
    <w:rsid w:val="00CD6124"/>
    <w:rsid w:val="00CE0137"/>
    <w:rsid w:val="00CE49E7"/>
    <w:rsid w:val="00CE68D7"/>
    <w:rsid w:val="00CE73E4"/>
    <w:rsid w:val="00CF0816"/>
    <w:rsid w:val="00CF08F6"/>
    <w:rsid w:val="00CF33C4"/>
    <w:rsid w:val="00CF5F91"/>
    <w:rsid w:val="00CF6E7F"/>
    <w:rsid w:val="00D036E4"/>
    <w:rsid w:val="00D0418B"/>
    <w:rsid w:val="00D0780B"/>
    <w:rsid w:val="00D10547"/>
    <w:rsid w:val="00D11333"/>
    <w:rsid w:val="00D116FC"/>
    <w:rsid w:val="00D1370D"/>
    <w:rsid w:val="00D150AF"/>
    <w:rsid w:val="00D16AC6"/>
    <w:rsid w:val="00D17694"/>
    <w:rsid w:val="00D20230"/>
    <w:rsid w:val="00D240A3"/>
    <w:rsid w:val="00D2451E"/>
    <w:rsid w:val="00D26012"/>
    <w:rsid w:val="00D31048"/>
    <w:rsid w:val="00D32116"/>
    <w:rsid w:val="00D32DBF"/>
    <w:rsid w:val="00D32EC8"/>
    <w:rsid w:val="00D34551"/>
    <w:rsid w:val="00D3456F"/>
    <w:rsid w:val="00D3638E"/>
    <w:rsid w:val="00D40A22"/>
    <w:rsid w:val="00D43A5C"/>
    <w:rsid w:val="00D456E0"/>
    <w:rsid w:val="00D46B08"/>
    <w:rsid w:val="00D46D18"/>
    <w:rsid w:val="00D5088D"/>
    <w:rsid w:val="00D50922"/>
    <w:rsid w:val="00D50AFC"/>
    <w:rsid w:val="00D52357"/>
    <w:rsid w:val="00D60504"/>
    <w:rsid w:val="00D6412A"/>
    <w:rsid w:val="00D66A40"/>
    <w:rsid w:val="00D67318"/>
    <w:rsid w:val="00D7061A"/>
    <w:rsid w:val="00D71311"/>
    <w:rsid w:val="00D72753"/>
    <w:rsid w:val="00D74989"/>
    <w:rsid w:val="00D74C1D"/>
    <w:rsid w:val="00D74CB9"/>
    <w:rsid w:val="00D77BEE"/>
    <w:rsid w:val="00D77DDA"/>
    <w:rsid w:val="00D80F33"/>
    <w:rsid w:val="00D833E0"/>
    <w:rsid w:val="00D8351F"/>
    <w:rsid w:val="00D83FD7"/>
    <w:rsid w:val="00D84BE2"/>
    <w:rsid w:val="00D85ED4"/>
    <w:rsid w:val="00D86E3E"/>
    <w:rsid w:val="00D8743A"/>
    <w:rsid w:val="00D87CDB"/>
    <w:rsid w:val="00D913CF"/>
    <w:rsid w:val="00D9225B"/>
    <w:rsid w:val="00D929B5"/>
    <w:rsid w:val="00D93783"/>
    <w:rsid w:val="00D93C18"/>
    <w:rsid w:val="00D94B45"/>
    <w:rsid w:val="00D950DC"/>
    <w:rsid w:val="00DA190A"/>
    <w:rsid w:val="00DA1EC3"/>
    <w:rsid w:val="00DA3484"/>
    <w:rsid w:val="00DA5AE6"/>
    <w:rsid w:val="00DA6367"/>
    <w:rsid w:val="00DA736D"/>
    <w:rsid w:val="00DB037E"/>
    <w:rsid w:val="00DB13C4"/>
    <w:rsid w:val="00DB1CA9"/>
    <w:rsid w:val="00DB25EE"/>
    <w:rsid w:val="00DB2736"/>
    <w:rsid w:val="00DB4562"/>
    <w:rsid w:val="00DB53AF"/>
    <w:rsid w:val="00DB692E"/>
    <w:rsid w:val="00DB7ABA"/>
    <w:rsid w:val="00DC06B7"/>
    <w:rsid w:val="00DC0AF7"/>
    <w:rsid w:val="00DC208B"/>
    <w:rsid w:val="00DC2B92"/>
    <w:rsid w:val="00DC318D"/>
    <w:rsid w:val="00DC4F28"/>
    <w:rsid w:val="00DC5144"/>
    <w:rsid w:val="00DC5271"/>
    <w:rsid w:val="00DC56A6"/>
    <w:rsid w:val="00DD024F"/>
    <w:rsid w:val="00DD13C3"/>
    <w:rsid w:val="00DD6C34"/>
    <w:rsid w:val="00DE0E86"/>
    <w:rsid w:val="00DE2284"/>
    <w:rsid w:val="00DE26DA"/>
    <w:rsid w:val="00DE2A8E"/>
    <w:rsid w:val="00DE32BE"/>
    <w:rsid w:val="00DE3CDA"/>
    <w:rsid w:val="00DE4D3B"/>
    <w:rsid w:val="00DE5EDE"/>
    <w:rsid w:val="00DF100F"/>
    <w:rsid w:val="00DF24ED"/>
    <w:rsid w:val="00DF28D9"/>
    <w:rsid w:val="00DF33D4"/>
    <w:rsid w:val="00DF3515"/>
    <w:rsid w:val="00DF6C06"/>
    <w:rsid w:val="00DF790F"/>
    <w:rsid w:val="00E00C48"/>
    <w:rsid w:val="00E02659"/>
    <w:rsid w:val="00E02D0E"/>
    <w:rsid w:val="00E044A5"/>
    <w:rsid w:val="00E0553F"/>
    <w:rsid w:val="00E0673E"/>
    <w:rsid w:val="00E10B8A"/>
    <w:rsid w:val="00E130F2"/>
    <w:rsid w:val="00E13A41"/>
    <w:rsid w:val="00E14786"/>
    <w:rsid w:val="00E16DC2"/>
    <w:rsid w:val="00E17E7A"/>
    <w:rsid w:val="00E20F5E"/>
    <w:rsid w:val="00E21B4D"/>
    <w:rsid w:val="00E21E10"/>
    <w:rsid w:val="00E235B9"/>
    <w:rsid w:val="00E23D72"/>
    <w:rsid w:val="00E24452"/>
    <w:rsid w:val="00E25D74"/>
    <w:rsid w:val="00E30A87"/>
    <w:rsid w:val="00E35AA4"/>
    <w:rsid w:val="00E36B67"/>
    <w:rsid w:val="00E36FF4"/>
    <w:rsid w:val="00E3701D"/>
    <w:rsid w:val="00E3743F"/>
    <w:rsid w:val="00E37765"/>
    <w:rsid w:val="00E37AAA"/>
    <w:rsid w:val="00E428B9"/>
    <w:rsid w:val="00E438C4"/>
    <w:rsid w:val="00E44830"/>
    <w:rsid w:val="00E45050"/>
    <w:rsid w:val="00E454A2"/>
    <w:rsid w:val="00E47460"/>
    <w:rsid w:val="00E47585"/>
    <w:rsid w:val="00E47722"/>
    <w:rsid w:val="00E47E68"/>
    <w:rsid w:val="00E51211"/>
    <w:rsid w:val="00E52734"/>
    <w:rsid w:val="00E532FA"/>
    <w:rsid w:val="00E546B5"/>
    <w:rsid w:val="00E54D45"/>
    <w:rsid w:val="00E63DA3"/>
    <w:rsid w:val="00E743C3"/>
    <w:rsid w:val="00E7681A"/>
    <w:rsid w:val="00E76EDF"/>
    <w:rsid w:val="00E8470B"/>
    <w:rsid w:val="00E8541A"/>
    <w:rsid w:val="00E85B6E"/>
    <w:rsid w:val="00E8613C"/>
    <w:rsid w:val="00E86984"/>
    <w:rsid w:val="00E90A95"/>
    <w:rsid w:val="00E91310"/>
    <w:rsid w:val="00E91754"/>
    <w:rsid w:val="00E91AA2"/>
    <w:rsid w:val="00E91EF1"/>
    <w:rsid w:val="00E95440"/>
    <w:rsid w:val="00E955DD"/>
    <w:rsid w:val="00E95D61"/>
    <w:rsid w:val="00E971FE"/>
    <w:rsid w:val="00E9721F"/>
    <w:rsid w:val="00EA0199"/>
    <w:rsid w:val="00EA1118"/>
    <w:rsid w:val="00EA31CB"/>
    <w:rsid w:val="00EB107C"/>
    <w:rsid w:val="00EB29CD"/>
    <w:rsid w:val="00EB2E02"/>
    <w:rsid w:val="00EB31BE"/>
    <w:rsid w:val="00EB3F02"/>
    <w:rsid w:val="00EC16E2"/>
    <w:rsid w:val="00EC3129"/>
    <w:rsid w:val="00EC3346"/>
    <w:rsid w:val="00EC335F"/>
    <w:rsid w:val="00EC40EB"/>
    <w:rsid w:val="00EC66F7"/>
    <w:rsid w:val="00ED0230"/>
    <w:rsid w:val="00ED06BC"/>
    <w:rsid w:val="00ED0B3F"/>
    <w:rsid w:val="00ED490C"/>
    <w:rsid w:val="00ED55B6"/>
    <w:rsid w:val="00EE0632"/>
    <w:rsid w:val="00EE1CDF"/>
    <w:rsid w:val="00EE231F"/>
    <w:rsid w:val="00EE30F7"/>
    <w:rsid w:val="00EE373F"/>
    <w:rsid w:val="00EF2B18"/>
    <w:rsid w:val="00EF3223"/>
    <w:rsid w:val="00EF5BA5"/>
    <w:rsid w:val="00F01A3C"/>
    <w:rsid w:val="00F025BA"/>
    <w:rsid w:val="00F02844"/>
    <w:rsid w:val="00F02C15"/>
    <w:rsid w:val="00F039DB"/>
    <w:rsid w:val="00F04F3E"/>
    <w:rsid w:val="00F103F2"/>
    <w:rsid w:val="00F1153E"/>
    <w:rsid w:val="00F12641"/>
    <w:rsid w:val="00F1270E"/>
    <w:rsid w:val="00F12F0F"/>
    <w:rsid w:val="00F142E2"/>
    <w:rsid w:val="00F163C1"/>
    <w:rsid w:val="00F17613"/>
    <w:rsid w:val="00F25267"/>
    <w:rsid w:val="00F2574D"/>
    <w:rsid w:val="00F26A69"/>
    <w:rsid w:val="00F277B5"/>
    <w:rsid w:val="00F30883"/>
    <w:rsid w:val="00F3245B"/>
    <w:rsid w:val="00F32FE8"/>
    <w:rsid w:val="00F349B2"/>
    <w:rsid w:val="00F36A4B"/>
    <w:rsid w:val="00F41684"/>
    <w:rsid w:val="00F42C3D"/>
    <w:rsid w:val="00F43DBE"/>
    <w:rsid w:val="00F44DD7"/>
    <w:rsid w:val="00F454DD"/>
    <w:rsid w:val="00F4571E"/>
    <w:rsid w:val="00F46D23"/>
    <w:rsid w:val="00F47479"/>
    <w:rsid w:val="00F52679"/>
    <w:rsid w:val="00F556EF"/>
    <w:rsid w:val="00F562D2"/>
    <w:rsid w:val="00F565FC"/>
    <w:rsid w:val="00F57BA3"/>
    <w:rsid w:val="00F57F4E"/>
    <w:rsid w:val="00F634EA"/>
    <w:rsid w:val="00F6504E"/>
    <w:rsid w:val="00F66116"/>
    <w:rsid w:val="00F71B42"/>
    <w:rsid w:val="00F71CD4"/>
    <w:rsid w:val="00F72AF1"/>
    <w:rsid w:val="00F738FD"/>
    <w:rsid w:val="00F757BD"/>
    <w:rsid w:val="00F75C15"/>
    <w:rsid w:val="00F81F6F"/>
    <w:rsid w:val="00F86E49"/>
    <w:rsid w:val="00F90223"/>
    <w:rsid w:val="00F90EEB"/>
    <w:rsid w:val="00F949E1"/>
    <w:rsid w:val="00F967D0"/>
    <w:rsid w:val="00FA00EE"/>
    <w:rsid w:val="00FA2596"/>
    <w:rsid w:val="00FA2A35"/>
    <w:rsid w:val="00FA564E"/>
    <w:rsid w:val="00FA61C5"/>
    <w:rsid w:val="00FB17E2"/>
    <w:rsid w:val="00FB2330"/>
    <w:rsid w:val="00FB54DA"/>
    <w:rsid w:val="00FC686A"/>
    <w:rsid w:val="00FD1AF2"/>
    <w:rsid w:val="00FD37DC"/>
    <w:rsid w:val="00FD56F9"/>
    <w:rsid w:val="00FE2DA9"/>
    <w:rsid w:val="00FE7835"/>
    <w:rsid w:val="00FE7DB8"/>
    <w:rsid w:val="00FF05DC"/>
    <w:rsid w:val="00FF15AE"/>
    <w:rsid w:val="00FF3834"/>
    <w:rsid w:val="00FF73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BB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4769B9"/>
    <w:rPr>
      <w:rFonts w:ascii="Arial" w:hAnsi="Arial"/>
      <w:sz w:val="18"/>
    </w:rPr>
  </w:style>
  <w:style w:type="paragraph" w:styleId="Ttulo1">
    <w:name w:val="heading 1"/>
    <w:basedOn w:val="Normal"/>
    <w:next w:val="Normal"/>
    <w:qFormat/>
    <w:rsid w:val="004769B9"/>
    <w:pPr>
      <w:keepNext/>
      <w:keepLines/>
      <w:tabs>
        <w:tab w:val="right" w:pos="6521"/>
      </w:tabs>
      <w:ind w:right="51"/>
      <w:outlineLvl w:val="0"/>
    </w:pPr>
    <w:rPr>
      <w:b/>
    </w:rPr>
  </w:style>
  <w:style w:type="paragraph" w:styleId="Ttulo2">
    <w:name w:val="heading 2"/>
    <w:aliases w:val="Matrix,heading 2"/>
    <w:basedOn w:val="Normal"/>
    <w:next w:val="Normal"/>
    <w:qFormat/>
    <w:rsid w:val="004769B9"/>
    <w:pPr>
      <w:keepNext/>
      <w:keepLines/>
      <w:tabs>
        <w:tab w:val="right" w:pos="6521"/>
      </w:tabs>
      <w:ind w:right="51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769B9"/>
    <w:pPr>
      <w:keepNext/>
      <w:keepLines/>
      <w:tabs>
        <w:tab w:val="right" w:pos="6521"/>
      </w:tabs>
      <w:ind w:right="51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4769B9"/>
    <w:pPr>
      <w:keepNext/>
      <w:spacing w:before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4769B9"/>
    <w:pPr>
      <w:keepNext/>
      <w:keepLines/>
      <w:tabs>
        <w:tab w:val="right" w:pos="6521"/>
      </w:tabs>
      <w:ind w:right="51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4769B9"/>
    <w:pPr>
      <w:keepNext/>
      <w:outlineLvl w:val="5"/>
    </w:pPr>
    <w:rPr>
      <w:sz w:val="88"/>
    </w:rPr>
  </w:style>
  <w:style w:type="paragraph" w:styleId="Ttulo7">
    <w:name w:val="heading 7"/>
    <w:basedOn w:val="Normal"/>
    <w:next w:val="Normal"/>
    <w:qFormat/>
    <w:rsid w:val="004769B9"/>
    <w:pPr>
      <w:keepNext/>
      <w:widowControl w:val="0"/>
      <w:tabs>
        <w:tab w:val="left" w:pos="31680"/>
      </w:tabs>
      <w:spacing w:after="58"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4769B9"/>
    <w:pPr>
      <w:keepNext/>
      <w:widowControl w:val="0"/>
      <w:spacing w:before="60"/>
      <w:jc w:val="center"/>
      <w:outlineLvl w:val="7"/>
    </w:pPr>
    <w:rPr>
      <w:rFonts w:ascii="Univers Condensed" w:hAnsi="Univers Condensed"/>
      <w:b/>
      <w:i/>
      <w:sz w:val="22"/>
    </w:rPr>
  </w:style>
  <w:style w:type="paragraph" w:styleId="Ttulo9">
    <w:name w:val="heading 9"/>
    <w:basedOn w:val="Normal"/>
    <w:next w:val="Normal"/>
    <w:qFormat/>
    <w:rsid w:val="004769B9"/>
    <w:pPr>
      <w:keepNext/>
      <w:ind w:left="426" w:hanging="426"/>
      <w:outlineLvl w:val="8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rsid w:val="004769B9"/>
    <w:rPr>
      <w:rFonts w:ascii="Arial" w:hAnsi="Arial"/>
      <w:sz w:val="18"/>
    </w:rPr>
  </w:style>
  <w:style w:type="paragraph" w:styleId="Cabealho">
    <w:name w:val="header"/>
    <w:basedOn w:val="Normal"/>
    <w:rsid w:val="004769B9"/>
    <w:pPr>
      <w:tabs>
        <w:tab w:val="center" w:pos="4320"/>
        <w:tab w:val="right" w:pos="8640"/>
      </w:tabs>
    </w:pPr>
    <w:rPr>
      <w:sz w:val="20"/>
    </w:rPr>
  </w:style>
  <w:style w:type="paragraph" w:styleId="Corpodetexto">
    <w:name w:val="Body Text"/>
    <w:basedOn w:val="Normal"/>
    <w:rsid w:val="004769B9"/>
    <w:rPr>
      <w:b/>
    </w:rPr>
  </w:style>
  <w:style w:type="paragraph" w:styleId="Corpodetexto2">
    <w:name w:val="Body Text 2"/>
    <w:basedOn w:val="Normal"/>
    <w:rsid w:val="004769B9"/>
    <w:rPr>
      <w:b/>
      <w:color w:val="FF0000"/>
    </w:rPr>
  </w:style>
  <w:style w:type="paragraph" w:styleId="Corpodetexto3">
    <w:name w:val="Body Text 3"/>
    <w:basedOn w:val="Normal"/>
    <w:rsid w:val="004769B9"/>
    <w:rPr>
      <w:rFonts w:ascii="MyriaMM_215 LT 700 SE" w:hAnsi="MyriaMM_215 LT 700 SE"/>
      <w:b/>
    </w:rPr>
  </w:style>
  <w:style w:type="paragraph" w:styleId="Recuodecorpodetexto">
    <w:name w:val="Body Text Indent"/>
    <w:basedOn w:val="Normal"/>
    <w:rsid w:val="004769B9"/>
    <w:pPr>
      <w:spacing w:after="120"/>
      <w:ind w:left="283"/>
    </w:pPr>
  </w:style>
  <w:style w:type="paragraph" w:styleId="Assuntodocomentrio">
    <w:name w:val="annotation subject"/>
    <w:basedOn w:val="Textodecomentrio"/>
    <w:next w:val="Textodecomentrio"/>
    <w:semiHidden/>
    <w:rsid w:val="00530C3F"/>
    <w:rPr>
      <w:b/>
      <w:bCs/>
    </w:rPr>
  </w:style>
  <w:style w:type="paragraph" w:styleId="Textodecomentrio">
    <w:name w:val="annotation text"/>
    <w:basedOn w:val="Normal"/>
    <w:link w:val="TextodecomentrioChar"/>
    <w:semiHidden/>
    <w:rsid w:val="004769B9"/>
    <w:rPr>
      <w:sz w:val="20"/>
    </w:rPr>
  </w:style>
  <w:style w:type="paragraph" w:styleId="Textodebalo">
    <w:name w:val="Balloon Text"/>
    <w:basedOn w:val="Normal"/>
    <w:semiHidden/>
    <w:rsid w:val="004769B9"/>
    <w:rPr>
      <w:rFonts w:ascii="Tahoma" w:hAnsi="Tahoma" w:cs="Tahoma"/>
      <w:sz w:val="16"/>
      <w:szCs w:val="16"/>
      <w:lang w:val="en-US" w:eastAsia="en-US"/>
    </w:rPr>
  </w:style>
  <w:style w:type="paragraph" w:styleId="Recuodecorpodetexto2">
    <w:name w:val="Body Text Indent 2"/>
    <w:basedOn w:val="Normal"/>
    <w:rsid w:val="004769B9"/>
    <w:pPr>
      <w:spacing w:after="120" w:line="480" w:lineRule="auto"/>
      <w:ind w:left="283"/>
    </w:pPr>
  </w:style>
  <w:style w:type="paragraph" w:styleId="Rodap">
    <w:name w:val="footer"/>
    <w:aliases w:val="FO"/>
    <w:basedOn w:val="Normal"/>
    <w:rsid w:val="004769B9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sid w:val="004769B9"/>
    <w:pPr>
      <w:spacing w:before="120"/>
      <w:jc w:val="both"/>
    </w:pPr>
    <w:rPr>
      <w:rFonts w:ascii="Times New Roman" w:hAnsi="Times New Roman"/>
      <w:sz w:val="20"/>
    </w:rPr>
  </w:style>
  <w:style w:type="paragraph" w:customStyle="1" w:styleId="Menor">
    <w:name w:val="Menor"/>
    <w:basedOn w:val="Normal"/>
    <w:rsid w:val="004769B9"/>
    <w:pPr>
      <w:tabs>
        <w:tab w:val="right" w:pos="851"/>
        <w:tab w:val="right" w:pos="4536"/>
        <w:tab w:val="right" w:pos="6237"/>
      </w:tabs>
      <w:spacing w:line="240" w:lineRule="atLeast"/>
    </w:pPr>
    <w:rPr>
      <w:rFonts w:ascii="Times New Roman" w:hAnsi="Times New Roman"/>
      <w:b/>
      <w:sz w:val="20"/>
      <w:lang w:val="en-US"/>
    </w:rPr>
  </w:style>
  <w:style w:type="paragraph" w:customStyle="1" w:styleId="Indent">
    <w:name w:val="Indent"/>
    <w:basedOn w:val="Normal"/>
    <w:rsid w:val="004769B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snapToGrid w:val="0"/>
      <w:color w:val="000000"/>
      <w:sz w:val="24"/>
      <w:lang w:val="en-US" w:eastAsia="en-US"/>
    </w:rPr>
  </w:style>
  <w:style w:type="paragraph" w:customStyle="1" w:styleId="Level2">
    <w:name w:val="Level 2"/>
    <w:rsid w:val="004769B9"/>
    <w:rPr>
      <w:rFonts w:ascii="Arial" w:hAnsi="Arial"/>
      <w:color w:val="000000"/>
      <w:sz w:val="24"/>
      <w:lang w:val="en-US" w:eastAsia="en-US"/>
    </w:rPr>
  </w:style>
  <w:style w:type="paragraph" w:styleId="Ttulo">
    <w:name w:val="Title"/>
    <w:basedOn w:val="Normal"/>
    <w:qFormat/>
    <w:rsid w:val="004769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Question">
    <w:name w:val="Question"/>
    <w:basedOn w:val="Normal"/>
    <w:rsid w:val="004769B9"/>
    <w:pPr>
      <w:ind w:left="720" w:hanging="720"/>
    </w:pPr>
    <w:rPr>
      <w:rFonts w:ascii="Palatino" w:eastAsia="SimSun" w:hAnsi="Palatino"/>
      <w:sz w:val="20"/>
      <w:lang w:val="en-GB" w:eastAsia="zh-CN"/>
    </w:rPr>
  </w:style>
  <w:style w:type="character" w:styleId="Hyperlink">
    <w:name w:val="Hyperlink"/>
    <w:rsid w:val="004769B9"/>
    <w:rPr>
      <w:color w:val="0000FF"/>
      <w:u w:val="single"/>
    </w:rPr>
  </w:style>
  <w:style w:type="character" w:styleId="Refdecomentrio">
    <w:name w:val="annotation reference"/>
    <w:semiHidden/>
    <w:locked/>
    <w:rsid w:val="004769B9"/>
    <w:rPr>
      <w:sz w:val="16"/>
      <w:szCs w:val="16"/>
    </w:rPr>
  </w:style>
  <w:style w:type="paragraph" w:styleId="Recuodecorpodetexto3">
    <w:name w:val="Body Text Indent 3"/>
    <w:basedOn w:val="Normal"/>
    <w:rsid w:val="004769B9"/>
    <w:pPr>
      <w:tabs>
        <w:tab w:val="left" w:pos="426"/>
      </w:tabs>
      <w:ind w:left="341" w:hanging="254"/>
      <w:jc w:val="both"/>
    </w:pPr>
    <w:rPr>
      <w:rFonts w:ascii="Verdana" w:hAnsi="Verdana"/>
      <w:sz w:val="12"/>
      <w:szCs w:val="12"/>
    </w:rPr>
  </w:style>
  <w:style w:type="paragraph" w:styleId="MapadoDocumento">
    <w:name w:val="Document Map"/>
    <w:basedOn w:val="Normal"/>
    <w:semiHidden/>
    <w:rsid w:val="00CD3584"/>
    <w:pPr>
      <w:shd w:val="clear" w:color="auto" w:fill="000080"/>
    </w:pPr>
    <w:rPr>
      <w:rFonts w:ascii="Tahoma" w:hAnsi="Tahoma" w:cs="Tahoma"/>
      <w:sz w:val="20"/>
    </w:rPr>
  </w:style>
  <w:style w:type="table" w:styleId="Tabelacomgrade">
    <w:name w:val="Table Grid"/>
    <w:basedOn w:val="Tabelanormal"/>
    <w:rsid w:val="0081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CharChar">
    <w:name w:val="Char Char Char Char Char Char Char1 Char Char"/>
    <w:basedOn w:val="Normal"/>
    <w:rsid w:val="00DA264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Reviso1">
    <w:name w:val="Revisão1"/>
    <w:hidden/>
    <w:uiPriority w:val="99"/>
    <w:semiHidden/>
    <w:rsid w:val="0002457E"/>
    <w:rPr>
      <w:rFonts w:ascii="Arial" w:hAnsi="Arial"/>
      <w:sz w:val="18"/>
    </w:rPr>
  </w:style>
  <w:style w:type="paragraph" w:customStyle="1" w:styleId="SombreamentoMdio1-nfase11">
    <w:name w:val="Sombreamento Médio 1 - Ênfase 11"/>
    <w:uiPriority w:val="1"/>
    <w:qFormat/>
    <w:rsid w:val="00E0673E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E0AEE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  <w:lang w:eastAsia="en-US"/>
    </w:rPr>
  </w:style>
  <w:style w:type="paragraph" w:customStyle="1" w:styleId="ListaEscura-nfase31">
    <w:name w:val="Lista Escura - Ênfase 31"/>
    <w:hidden/>
    <w:uiPriority w:val="71"/>
    <w:rsid w:val="006776C8"/>
    <w:rPr>
      <w:rFonts w:ascii="Arial" w:hAnsi="Arial"/>
      <w:sz w:val="18"/>
    </w:rPr>
  </w:style>
  <w:style w:type="character" w:styleId="Refdenotaderodap">
    <w:name w:val="footnote reference"/>
    <w:uiPriority w:val="99"/>
    <w:semiHidden/>
    <w:unhideWhenUsed/>
    <w:rsid w:val="00D46D18"/>
    <w:rPr>
      <w:vertAlign w:val="superscript"/>
    </w:rPr>
  </w:style>
  <w:style w:type="character" w:customStyle="1" w:styleId="TextodecomentrioChar">
    <w:name w:val="Texto de comentário Char"/>
    <w:link w:val="Textodecomentrio"/>
    <w:semiHidden/>
    <w:rsid w:val="00A57947"/>
    <w:rPr>
      <w:rFonts w:ascii="Arial" w:hAnsi="Arial"/>
    </w:rPr>
  </w:style>
  <w:style w:type="paragraph" w:customStyle="1" w:styleId="SombreamentoEscuro-nfase11">
    <w:name w:val="Sombreamento Escuro - Ênfase 11"/>
    <w:hidden/>
    <w:uiPriority w:val="71"/>
    <w:rsid w:val="00DE32BE"/>
    <w:rPr>
      <w:rFonts w:ascii="Arial" w:hAnsi="Arial"/>
      <w:sz w:val="18"/>
    </w:rPr>
  </w:style>
  <w:style w:type="paragraph" w:styleId="Reviso">
    <w:name w:val="Revision"/>
    <w:hidden/>
    <w:uiPriority w:val="71"/>
    <w:rsid w:val="00B37B8E"/>
    <w:rPr>
      <w:rFonts w:ascii="Arial" w:hAnsi="Arial"/>
      <w:sz w:val="18"/>
    </w:rPr>
  </w:style>
  <w:style w:type="paragraph" w:styleId="NormalWeb">
    <w:name w:val="Normal (Web)"/>
    <w:basedOn w:val="Normal"/>
    <w:uiPriority w:val="99"/>
    <w:semiHidden/>
    <w:unhideWhenUsed/>
    <w:rsid w:val="00E743C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4769B9"/>
    <w:rPr>
      <w:rFonts w:ascii="Arial" w:hAnsi="Arial"/>
      <w:sz w:val="18"/>
    </w:rPr>
  </w:style>
  <w:style w:type="paragraph" w:styleId="Ttulo1">
    <w:name w:val="heading 1"/>
    <w:basedOn w:val="Normal"/>
    <w:next w:val="Normal"/>
    <w:qFormat/>
    <w:rsid w:val="004769B9"/>
    <w:pPr>
      <w:keepNext/>
      <w:keepLines/>
      <w:tabs>
        <w:tab w:val="right" w:pos="6521"/>
      </w:tabs>
      <w:ind w:right="51"/>
      <w:outlineLvl w:val="0"/>
    </w:pPr>
    <w:rPr>
      <w:b/>
    </w:rPr>
  </w:style>
  <w:style w:type="paragraph" w:styleId="Ttulo2">
    <w:name w:val="heading 2"/>
    <w:aliases w:val="Matrix,heading 2"/>
    <w:basedOn w:val="Normal"/>
    <w:next w:val="Normal"/>
    <w:qFormat/>
    <w:rsid w:val="004769B9"/>
    <w:pPr>
      <w:keepNext/>
      <w:keepLines/>
      <w:tabs>
        <w:tab w:val="right" w:pos="6521"/>
      </w:tabs>
      <w:ind w:right="51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769B9"/>
    <w:pPr>
      <w:keepNext/>
      <w:keepLines/>
      <w:tabs>
        <w:tab w:val="right" w:pos="6521"/>
      </w:tabs>
      <w:ind w:right="51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4769B9"/>
    <w:pPr>
      <w:keepNext/>
      <w:spacing w:before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4769B9"/>
    <w:pPr>
      <w:keepNext/>
      <w:keepLines/>
      <w:tabs>
        <w:tab w:val="right" w:pos="6521"/>
      </w:tabs>
      <w:ind w:right="51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4769B9"/>
    <w:pPr>
      <w:keepNext/>
      <w:outlineLvl w:val="5"/>
    </w:pPr>
    <w:rPr>
      <w:sz w:val="88"/>
    </w:rPr>
  </w:style>
  <w:style w:type="paragraph" w:styleId="Ttulo7">
    <w:name w:val="heading 7"/>
    <w:basedOn w:val="Normal"/>
    <w:next w:val="Normal"/>
    <w:qFormat/>
    <w:rsid w:val="004769B9"/>
    <w:pPr>
      <w:keepNext/>
      <w:widowControl w:val="0"/>
      <w:tabs>
        <w:tab w:val="left" w:pos="31680"/>
      </w:tabs>
      <w:spacing w:after="58"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4769B9"/>
    <w:pPr>
      <w:keepNext/>
      <w:widowControl w:val="0"/>
      <w:spacing w:before="60"/>
      <w:jc w:val="center"/>
      <w:outlineLvl w:val="7"/>
    </w:pPr>
    <w:rPr>
      <w:rFonts w:ascii="Univers Condensed" w:hAnsi="Univers Condensed"/>
      <w:b/>
      <w:i/>
      <w:sz w:val="22"/>
    </w:rPr>
  </w:style>
  <w:style w:type="paragraph" w:styleId="Ttulo9">
    <w:name w:val="heading 9"/>
    <w:basedOn w:val="Normal"/>
    <w:next w:val="Normal"/>
    <w:qFormat/>
    <w:rsid w:val="004769B9"/>
    <w:pPr>
      <w:keepNext/>
      <w:ind w:left="426" w:hanging="426"/>
      <w:outlineLvl w:val="8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rsid w:val="004769B9"/>
    <w:rPr>
      <w:rFonts w:ascii="Arial" w:hAnsi="Arial"/>
      <w:sz w:val="18"/>
    </w:rPr>
  </w:style>
  <w:style w:type="paragraph" w:styleId="Cabealho">
    <w:name w:val="header"/>
    <w:basedOn w:val="Normal"/>
    <w:rsid w:val="004769B9"/>
    <w:pPr>
      <w:tabs>
        <w:tab w:val="center" w:pos="4320"/>
        <w:tab w:val="right" w:pos="8640"/>
      </w:tabs>
    </w:pPr>
    <w:rPr>
      <w:sz w:val="20"/>
    </w:rPr>
  </w:style>
  <w:style w:type="paragraph" w:styleId="Corpodetexto">
    <w:name w:val="Body Text"/>
    <w:basedOn w:val="Normal"/>
    <w:rsid w:val="004769B9"/>
    <w:rPr>
      <w:b/>
    </w:rPr>
  </w:style>
  <w:style w:type="paragraph" w:styleId="Corpodetexto2">
    <w:name w:val="Body Text 2"/>
    <w:basedOn w:val="Normal"/>
    <w:rsid w:val="004769B9"/>
    <w:rPr>
      <w:b/>
      <w:color w:val="FF0000"/>
    </w:rPr>
  </w:style>
  <w:style w:type="paragraph" w:styleId="Corpodetexto3">
    <w:name w:val="Body Text 3"/>
    <w:basedOn w:val="Normal"/>
    <w:rsid w:val="004769B9"/>
    <w:rPr>
      <w:rFonts w:ascii="MyriaMM_215 LT 700 SE" w:hAnsi="MyriaMM_215 LT 700 SE"/>
      <w:b/>
    </w:rPr>
  </w:style>
  <w:style w:type="paragraph" w:styleId="Recuodecorpodetexto">
    <w:name w:val="Body Text Indent"/>
    <w:basedOn w:val="Normal"/>
    <w:rsid w:val="004769B9"/>
    <w:pPr>
      <w:spacing w:after="120"/>
      <w:ind w:left="283"/>
    </w:pPr>
  </w:style>
  <w:style w:type="paragraph" w:styleId="Assuntodocomentrio">
    <w:name w:val="annotation subject"/>
    <w:basedOn w:val="Textodecomentrio"/>
    <w:next w:val="Textodecomentrio"/>
    <w:semiHidden/>
    <w:rsid w:val="00530C3F"/>
    <w:rPr>
      <w:b/>
      <w:bCs/>
    </w:rPr>
  </w:style>
  <w:style w:type="paragraph" w:styleId="Textodecomentrio">
    <w:name w:val="annotation text"/>
    <w:basedOn w:val="Normal"/>
    <w:link w:val="TextodecomentrioChar"/>
    <w:semiHidden/>
    <w:rsid w:val="004769B9"/>
    <w:rPr>
      <w:sz w:val="20"/>
    </w:rPr>
  </w:style>
  <w:style w:type="paragraph" w:styleId="Textodebalo">
    <w:name w:val="Balloon Text"/>
    <w:basedOn w:val="Normal"/>
    <w:semiHidden/>
    <w:rsid w:val="004769B9"/>
    <w:rPr>
      <w:rFonts w:ascii="Tahoma" w:hAnsi="Tahoma" w:cs="Tahoma"/>
      <w:sz w:val="16"/>
      <w:szCs w:val="16"/>
      <w:lang w:val="en-US" w:eastAsia="en-US"/>
    </w:rPr>
  </w:style>
  <w:style w:type="paragraph" w:styleId="Recuodecorpodetexto2">
    <w:name w:val="Body Text Indent 2"/>
    <w:basedOn w:val="Normal"/>
    <w:rsid w:val="004769B9"/>
    <w:pPr>
      <w:spacing w:after="120" w:line="480" w:lineRule="auto"/>
      <w:ind w:left="283"/>
    </w:pPr>
  </w:style>
  <w:style w:type="paragraph" w:styleId="Rodap">
    <w:name w:val="footer"/>
    <w:aliases w:val="FO"/>
    <w:basedOn w:val="Normal"/>
    <w:rsid w:val="004769B9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sid w:val="004769B9"/>
    <w:pPr>
      <w:spacing w:before="120"/>
      <w:jc w:val="both"/>
    </w:pPr>
    <w:rPr>
      <w:rFonts w:ascii="Times New Roman" w:hAnsi="Times New Roman"/>
      <w:sz w:val="20"/>
    </w:rPr>
  </w:style>
  <w:style w:type="paragraph" w:customStyle="1" w:styleId="Menor">
    <w:name w:val="Menor"/>
    <w:basedOn w:val="Normal"/>
    <w:rsid w:val="004769B9"/>
    <w:pPr>
      <w:tabs>
        <w:tab w:val="right" w:pos="851"/>
        <w:tab w:val="right" w:pos="4536"/>
        <w:tab w:val="right" w:pos="6237"/>
      </w:tabs>
      <w:spacing w:line="240" w:lineRule="atLeast"/>
    </w:pPr>
    <w:rPr>
      <w:rFonts w:ascii="Times New Roman" w:hAnsi="Times New Roman"/>
      <w:b/>
      <w:sz w:val="20"/>
      <w:lang w:val="en-US"/>
    </w:rPr>
  </w:style>
  <w:style w:type="paragraph" w:customStyle="1" w:styleId="Indent">
    <w:name w:val="Indent"/>
    <w:basedOn w:val="Normal"/>
    <w:rsid w:val="004769B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snapToGrid w:val="0"/>
      <w:color w:val="000000"/>
      <w:sz w:val="24"/>
      <w:lang w:val="en-US" w:eastAsia="en-US"/>
    </w:rPr>
  </w:style>
  <w:style w:type="paragraph" w:customStyle="1" w:styleId="Level2">
    <w:name w:val="Level 2"/>
    <w:rsid w:val="004769B9"/>
    <w:rPr>
      <w:rFonts w:ascii="Arial" w:hAnsi="Arial"/>
      <w:color w:val="000000"/>
      <w:sz w:val="24"/>
      <w:lang w:val="en-US" w:eastAsia="en-US"/>
    </w:rPr>
  </w:style>
  <w:style w:type="paragraph" w:styleId="Ttulo">
    <w:name w:val="Title"/>
    <w:basedOn w:val="Normal"/>
    <w:qFormat/>
    <w:rsid w:val="004769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Question">
    <w:name w:val="Question"/>
    <w:basedOn w:val="Normal"/>
    <w:rsid w:val="004769B9"/>
    <w:pPr>
      <w:ind w:left="720" w:hanging="720"/>
    </w:pPr>
    <w:rPr>
      <w:rFonts w:ascii="Palatino" w:eastAsia="SimSun" w:hAnsi="Palatino"/>
      <w:sz w:val="20"/>
      <w:lang w:val="en-GB" w:eastAsia="zh-CN"/>
    </w:rPr>
  </w:style>
  <w:style w:type="character" w:styleId="Hyperlink">
    <w:name w:val="Hyperlink"/>
    <w:rsid w:val="004769B9"/>
    <w:rPr>
      <w:color w:val="0000FF"/>
      <w:u w:val="single"/>
    </w:rPr>
  </w:style>
  <w:style w:type="character" w:styleId="Refdecomentrio">
    <w:name w:val="annotation reference"/>
    <w:semiHidden/>
    <w:locked/>
    <w:rsid w:val="004769B9"/>
    <w:rPr>
      <w:sz w:val="16"/>
      <w:szCs w:val="16"/>
    </w:rPr>
  </w:style>
  <w:style w:type="paragraph" w:styleId="Recuodecorpodetexto3">
    <w:name w:val="Body Text Indent 3"/>
    <w:basedOn w:val="Normal"/>
    <w:rsid w:val="004769B9"/>
    <w:pPr>
      <w:tabs>
        <w:tab w:val="left" w:pos="426"/>
      </w:tabs>
      <w:ind w:left="341" w:hanging="254"/>
      <w:jc w:val="both"/>
    </w:pPr>
    <w:rPr>
      <w:rFonts w:ascii="Verdana" w:hAnsi="Verdana"/>
      <w:sz w:val="12"/>
      <w:szCs w:val="12"/>
    </w:rPr>
  </w:style>
  <w:style w:type="paragraph" w:styleId="MapadoDocumento">
    <w:name w:val="Document Map"/>
    <w:basedOn w:val="Normal"/>
    <w:semiHidden/>
    <w:rsid w:val="00CD3584"/>
    <w:pPr>
      <w:shd w:val="clear" w:color="auto" w:fill="000080"/>
    </w:pPr>
    <w:rPr>
      <w:rFonts w:ascii="Tahoma" w:hAnsi="Tahoma" w:cs="Tahoma"/>
      <w:sz w:val="20"/>
    </w:rPr>
  </w:style>
  <w:style w:type="table" w:styleId="Tabelacomgrade">
    <w:name w:val="Table Grid"/>
    <w:basedOn w:val="Tabelanormal"/>
    <w:rsid w:val="0081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CharChar">
    <w:name w:val="Char Char Char Char Char Char Char1 Char Char"/>
    <w:basedOn w:val="Normal"/>
    <w:rsid w:val="00DA264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Reviso1">
    <w:name w:val="Revisão1"/>
    <w:hidden/>
    <w:uiPriority w:val="99"/>
    <w:semiHidden/>
    <w:rsid w:val="0002457E"/>
    <w:rPr>
      <w:rFonts w:ascii="Arial" w:hAnsi="Arial"/>
      <w:sz w:val="18"/>
    </w:rPr>
  </w:style>
  <w:style w:type="paragraph" w:customStyle="1" w:styleId="SombreamentoMdio1-nfase11">
    <w:name w:val="Sombreamento Médio 1 - Ênfase 11"/>
    <w:uiPriority w:val="1"/>
    <w:qFormat/>
    <w:rsid w:val="00E0673E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E0AEE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  <w:lang w:eastAsia="en-US"/>
    </w:rPr>
  </w:style>
  <w:style w:type="paragraph" w:customStyle="1" w:styleId="ListaEscura-nfase31">
    <w:name w:val="Lista Escura - Ênfase 31"/>
    <w:hidden/>
    <w:uiPriority w:val="71"/>
    <w:rsid w:val="006776C8"/>
    <w:rPr>
      <w:rFonts w:ascii="Arial" w:hAnsi="Arial"/>
      <w:sz w:val="18"/>
    </w:rPr>
  </w:style>
  <w:style w:type="character" w:styleId="Refdenotaderodap">
    <w:name w:val="footnote reference"/>
    <w:uiPriority w:val="99"/>
    <w:semiHidden/>
    <w:unhideWhenUsed/>
    <w:rsid w:val="00D46D18"/>
    <w:rPr>
      <w:vertAlign w:val="superscript"/>
    </w:rPr>
  </w:style>
  <w:style w:type="character" w:customStyle="1" w:styleId="TextodecomentrioChar">
    <w:name w:val="Texto de comentário Char"/>
    <w:link w:val="Textodecomentrio"/>
    <w:semiHidden/>
    <w:rsid w:val="00A57947"/>
    <w:rPr>
      <w:rFonts w:ascii="Arial" w:hAnsi="Arial"/>
    </w:rPr>
  </w:style>
  <w:style w:type="paragraph" w:customStyle="1" w:styleId="SombreamentoEscuro-nfase11">
    <w:name w:val="Sombreamento Escuro - Ênfase 11"/>
    <w:hidden/>
    <w:uiPriority w:val="71"/>
    <w:rsid w:val="00DE32BE"/>
    <w:rPr>
      <w:rFonts w:ascii="Arial" w:hAnsi="Arial"/>
      <w:sz w:val="18"/>
    </w:rPr>
  </w:style>
  <w:style w:type="paragraph" w:styleId="Reviso">
    <w:name w:val="Revision"/>
    <w:hidden/>
    <w:uiPriority w:val="71"/>
    <w:rsid w:val="00B37B8E"/>
    <w:rPr>
      <w:rFonts w:ascii="Arial" w:hAnsi="Arial"/>
      <w:sz w:val="18"/>
    </w:rPr>
  </w:style>
  <w:style w:type="paragraph" w:styleId="NormalWeb">
    <w:name w:val="Normal (Web)"/>
    <w:basedOn w:val="Normal"/>
    <w:uiPriority w:val="99"/>
    <w:semiHidden/>
    <w:unhideWhenUsed/>
    <w:rsid w:val="00E743C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oc\Meus%20documentos\0%20-%20Trabalho\01%20-%20Modelos\PRC-Modelo%20-%20Question&#225;ri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5AE79-8676-49B2-A979-A3735DBF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PRC-Modelo - Questionário</Template>
  <TotalTime>0</TotalTime>
  <Pages>10</Pages>
  <Words>2391</Words>
  <Characters>13629</Characters>
  <Application>Microsoft Office Word</Application>
  <DocSecurity>0</DocSecurity>
  <Lines>113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questionário</vt:lpstr>
      <vt:lpstr>Modelo de questionário</vt:lpstr>
    </vt:vector>
  </TitlesOfParts>
  <Company>Microsoft</Company>
  <LinksUpToDate>false</LinksUpToDate>
  <CharactersWithSpaces>15989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questionário</dc:title>
  <dc:creator>Luci Oliveira</dc:creator>
  <cp:lastModifiedBy>Luiza C</cp:lastModifiedBy>
  <cp:revision>2</cp:revision>
  <cp:lastPrinted>2019-10-28T15:34:00Z</cp:lastPrinted>
  <dcterms:created xsi:type="dcterms:W3CDTF">2020-10-29T13:56:00Z</dcterms:created>
  <dcterms:modified xsi:type="dcterms:W3CDTF">2020-10-29T13:56:00Z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52058282</vt:i4>
  </property>
  <property fmtid="{D5CDD505-2E9C-101B-9397-08002B2CF9AE}" pid="3" name="_EmailEntryID">
    <vt:lpwstr>000000007CA6C104FEC21F46BC46A3791B62028207002450AC52E58AE34B99BE8E979B95198100000000010C00002450AC52E58AE34B99BE8E979B95198100011CDC39DA0000</vt:lpwstr>
  </property>
  <property fmtid="{D5CDD505-2E9C-101B-9397-08002B2CF9AE}" pid="4" name="_EmailStoreID0">
    <vt:lpwstr>0000000038A1BB1005E5101AA1BB08002B2A56C20000454D534D44422E444C4C00000000000000001B55FA20AA6611CD9BC800AA002FC45A0C000000616E612E636176616C63616E74694069626F7065696E74656C6967656E6369612E636F6D002F6F3D45786368616E67654C6162732F6F753D45786368616E67652041646</vt:lpwstr>
  </property>
  <property fmtid="{D5CDD505-2E9C-101B-9397-08002B2CF9AE}" pid="5" name="_EmailStoreID1">
    <vt:lpwstr>D696E6973747261746976652047726F7570202846594449424F484632335350444C54292F636E3D526563697069656E74732F636E3D39306432356336353536306534633133623765323061613862313036646462382D416E6120436176616C636100E94632F45C000000020000001000000061006E0061002E006300610076</vt:lpwstr>
  </property>
  <property fmtid="{D5CDD505-2E9C-101B-9397-08002B2CF9AE}" pid="6" name="_EmailStoreID2">
    <vt:lpwstr>0061006C00630061006E00740069004000690062006F007000650069006E00740065006C006900670065006E006300690061002E0063006F006D0000000000</vt:lpwstr>
  </property>
  <property fmtid="{D5CDD505-2E9C-101B-9397-08002B2CF9AE}" pid="7" name="_ReviewingToolsShownOnce">
    <vt:lpwstr/>
  </property>
</Properties>
</file>