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258A0" w14:textId="77777777" w:rsidR="007600B5" w:rsidRDefault="007600B5" w:rsidP="007600B5"/>
    <w:tbl>
      <w:tblPr>
        <w:tblW w:w="11298" w:type="dxa"/>
        <w:tblInd w:w="-36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736"/>
        <w:gridCol w:w="7562"/>
      </w:tblGrid>
      <w:tr w:rsidR="007600B5" w14:paraId="0E322983" w14:textId="77777777" w:rsidTr="00806F92">
        <w:trPr>
          <w:cantSplit/>
          <w:trHeight w:val="1689"/>
        </w:trPr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CE9B1B" w14:textId="77777777" w:rsidR="007600B5" w:rsidRDefault="007600B5" w:rsidP="00806F92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b/>
                <w:color w:val="000000"/>
                <w:sz w:val="16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1B99668E" wp14:editId="67000889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33020</wp:posOffset>
                  </wp:positionV>
                  <wp:extent cx="1763395" cy="939165"/>
                  <wp:effectExtent l="0" t="0" r="8255" b="0"/>
                  <wp:wrapNone/>
                  <wp:docPr id="2" name="Imagem 2" descr="Z:\CETIC.BR (repositório)\Centro Regional UNESCO\Úteis\LOGO 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Z:\CETIC.BR (repositório)\Centro Regional UNESCO\Úteis\LOGO 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6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2168B9" w14:textId="77777777" w:rsidR="007600B5" w:rsidRPr="001A2B4E" w:rsidRDefault="007600B5" w:rsidP="00806F92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  <w:p w14:paraId="00BB5C40" w14:textId="01E36DC0" w:rsidR="007600B5" w:rsidRPr="001A2B4E" w:rsidRDefault="007600B5" w:rsidP="00806F92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836799">
              <w:rPr>
                <w:b/>
                <w:color w:val="000000"/>
                <w:sz w:val="28"/>
              </w:rPr>
              <w:t xml:space="preserve">TIC </w:t>
            </w:r>
            <w:r>
              <w:rPr>
                <w:b/>
                <w:color w:val="000000"/>
                <w:sz w:val="28"/>
              </w:rPr>
              <w:t>SAÚDE 201</w:t>
            </w:r>
            <w:r w:rsidR="00806F92">
              <w:rPr>
                <w:b/>
                <w:color w:val="000000"/>
                <w:sz w:val="28"/>
              </w:rPr>
              <w:t>8</w:t>
            </w:r>
          </w:p>
          <w:p w14:paraId="2ECEAAF7" w14:textId="77777777" w:rsidR="007600B5" w:rsidRPr="001A2B4E" w:rsidRDefault="007600B5" w:rsidP="00806F92">
            <w:pPr>
              <w:jc w:val="center"/>
              <w:rPr>
                <w:rFonts w:cs="Arial"/>
                <w:bCs/>
                <w:color w:val="000000"/>
                <w:szCs w:val="18"/>
              </w:rPr>
            </w:pPr>
          </w:p>
          <w:p w14:paraId="4981838C" w14:textId="77777777" w:rsidR="007600B5" w:rsidRPr="001A2B4E" w:rsidRDefault="007600B5" w:rsidP="00806F9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1A2B4E">
              <w:rPr>
                <w:rFonts w:cs="Arial"/>
                <w:b/>
                <w:bCs/>
                <w:color w:val="000000"/>
              </w:rPr>
              <w:t xml:space="preserve">PESQUISA SOBRE O USO DAS TECNOLOGIAS DE INFORMAÇÃO E COMUNICAÇÃO NOS </w:t>
            </w:r>
            <w:r>
              <w:rPr>
                <w:rFonts w:cs="Arial"/>
                <w:b/>
                <w:bCs/>
                <w:color w:val="000000"/>
              </w:rPr>
              <w:t>ESTABELECIMENTOS DE SAÚDE BRASILEIROS</w:t>
            </w:r>
          </w:p>
          <w:p w14:paraId="08A07195" w14:textId="77777777" w:rsidR="007600B5" w:rsidRDefault="007600B5" w:rsidP="00806F92">
            <w:pPr>
              <w:spacing w:line="240" w:lineRule="exact"/>
              <w:ind w:left="547" w:hanging="547"/>
              <w:jc w:val="center"/>
              <w:rPr>
                <w:b/>
                <w:color w:val="000000"/>
                <w:sz w:val="16"/>
              </w:rPr>
            </w:pPr>
          </w:p>
        </w:tc>
      </w:tr>
    </w:tbl>
    <w:p w14:paraId="09BF9112" w14:textId="77777777" w:rsidR="007600B5" w:rsidRDefault="007600B5" w:rsidP="007600B5"/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7600B5" w:rsidRPr="001A2B4E" w14:paraId="7FAC3630" w14:textId="77777777" w:rsidTr="00806F92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152D2334" w14:textId="7AD2D265" w:rsidR="007600B5" w:rsidRDefault="007600B5" w:rsidP="0086199A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1A2B4E">
              <w:rPr>
                <w:rFonts w:cs="Arial"/>
                <w:b/>
              </w:rPr>
              <w:br w:type="page"/>
            </w:r>
            <w:r w:rsidRPr="008D54BE"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MÓDULO A</w:t>
            </w:r>
            <w:r>
              <w:rPr>
                <w:rFonts w:eastAsia="Calibri"/>
                <w:b/>
                <w:sz w:val="32"/>
                <w:shd w:val="clear" w:color="auto" w:fill="FFFFFF"/>
              </w:rPr>
              <w:t>: PERFIL DO ESTABELECIMENTO/RESPONDENTE</w:t>
            </w:r>
          </w:p>
        </w:tc>
      </w:tr>
    </w:tbl>
    <w:p w14:paraId="0CA7C767" w14:textId="77777777" w:rsidR="007600B5" w:rsidRDefault="007600B5" w:rsidP="007600B5"/>
    <w:p w14:paraId="64CA6342" w14:textId="77777777" w:rsidR="00DF3E08" w:rsidRPr="00BB4170" w:rsidRDefault="00DF3E08" w:rsidP="00BB4170">
      <w:pPr>
        <w:rPr>
          <w:rFonts w:cs="Arial"/>
          <w:b/>
          <w:sz w:val="20"/>
        </w:rPr>
      </w:pPr>
      <w:r w:rsidRPr="00BB4170">
        <w:rPr>
          <w:rFonts w:cs="Arial"/>
          <w:b/>
          <w:sz w:val="20"/>
        </w:rPr>
        <w:t>### PARA TODOS ###</w:t>
      </w:r>
    </w:p>
    <w:p w14:paraId="434EB6D7" w14:textId="77777777" w:rsidR="00763C98" w:rsidRPr="00054043" w:rsidRDefault="00763C98" w:rsidP="0008109B">
      <w:pPr>
        <w:ind w:left="720" w:hanging="720"/>
        <w:rPr>
          <w:rFonts w:cs="Arial"/>
          <w:b/>
          <w:sz w:val="20"/>
        </w:rPr>
      </w:pPr>
    </w:p>
    <w:p w14:paraId="3DC9241B" w14:textId="601BDA11" w:rsidR="0033313E" w:rsidRPr="00054043" w:rsidRDefault="0033313E" w:rsidP="00855E12">
      <w:pPr>
        <w:rPr>
          <w:rFonts w:cs="Arial"/>
          <w:b/>
          <w:sz w:val="20"/>
        </w:rPr>
      </w:pPr>
      <w:r w:rsidRPr="00054043">
        <w:rPr>
          <w:rFonts w:cs="Arial"/>
          <w:b/>
          <w:sz w:val="20"/>
        </w:rPr>
        <w:t xml:space="preserve">NOME) </w:t>
      </w:r>
      <w:r w:rsidRPr="00054043">
        <w:rPr>
          <w:rFonts w:cs="Arial"/>
          <w:sz w:val="20"/>
        </w:rPr>
        <w:t>Qual é o seu nome</w:t>
      </w:r>
      <w:r w:rsidR="00786BDB">
        <w:rPr>
          <w:rFonts w:cs="Arial"/>
          <w:sz w:val="20"/>
        </w:rPr>
        <w:t xml:space="preserve"> completo</w:t>
      </w:r>
      <w:r w:rsidRPr="00054043">
        <w:rPr>
          <w:rFonts w:cs="Arial"/>
          <w:sz w:val="20"/>
        </w:rPr>
        <w:t>?</w:t>
      </w:r>
      <w:r w:rsidRPr="00054043">
        <w:rPr>
          <w:rFonts w:cs="Arial"/>
          <w:b/>
          <w:sz w:val="20"/>
        </w:rPr>
        <w:t xml:space="preserve"> __________________________________</w:t>
      </w:r>
      <w:r w:rsidR="00176B99">
        <w:rPr>
          <w:rFonts w:cs="Arial"/>
          <w:b/>
          <w:sz w:val="20"/>
        </w:rPr>
        <w:t xml:space="preserve"> </w:t>
      </w:r>
      <w:r w:rsidR="00176B99" w:rsidRPr="00054043">
        <w:rPr>
          <w:rFonts w:cs="Arial"/>
          <w:b/>
          <w:sz w:val="20"/>
        </w:rPr>
        <w:t>(</w:t>
      </w:r>
      <w:r w:rsidR="004E7F9E">
        <w:rPr>
          <w:rFonts w:cs="Arial"/>
          <w:b/>
          <w:sz w:val="20"/>
        </w:rPr>
        <w:t>ANOTE</w:t>
      </w:r>
      <w:r w:rsidR="00176B99">
        <w:rPr>
          <w:rFonts w:cs="Arial"/>
          <w:b/>
          <w:sz w:val="20"/>
        </w:rPr>
        <w:t xml:space="preserve"> NOME COM PELO MENOS UM SOBRENOME</w:t>
      </w:r>
      <w:r w:rsidR="00176B99" w:rsidRPr="00054043">
        <w:rPr>
          <w:rFonts w:cs="Arial"/>
          <w:b/>
          <w:sz w:val="20"/>
        </w:rPr>
        <w:t>)</w:t>
      </w:r>
    </w:p>
    <w:p w14:paraId="687AFD04" w14:textId="77777777" w:rsidR="0033313E" w:rsidRPr="00054043" w:rsidRDefault="0033313E" w:rsidP="0008109B">
      <w:pPr>
        <w:ind w:left="720" w:hanging="720"/>
        <w:rPr>
          <w:rFonts w:cs="Arial"/>
          <w:b/>
          <w:sz w:val="20"/>
        </w:rPr>
      </w:pPr>
    </w:p>
    <w:p w14:paraId="51498128" w14:textId="10E26671" w:rsidR="00502E27" w:rsidRPr="00054043" w:rsidRDefault="007F0314" w:rsidP="0008109B">
      <w:pPr>
        <w:ind w:left="720" w:hanging="720"/>
        <w:rPr>
          <w:rFonts w:cs="Arial"/>
          <w:b/>
          <w:sz w:val="20"/>
        </w:rPr>
      </w:pPr>
      <w:r w:rsidRPr="00054043">
        <w:rPr>
          <w:rFonts w:cs="Arial"/>
          <w:b/>
          <w:sz w:val="20"/>
        </w:rPr>
        <w:t>A1</w:t>
      </w:r>
      <w:r w:rsidR="00502E27" w:rsidRPr="00054043">
        <w:rPr>
          <w:rFonts w:cs="Arial"/>
          <w:b/>
          <w:sz w:val="20"/>
        </w:rPr>
        <w:t xml:space="preserve">) </w:t>
      </w:r>
      <w:r w:rsidR="00502E27" w:rsidRPr="00054043">
        <w:rPr>
          <w:rFonts w:cs="Arial"/>
          <w:sz w:val="20"/>
        </w:rPr>
        <w:t>Sexo do</w:t>
      </w:r>
      <w:r w:rsidR="001F63BE">
        <w:rPr>
          <w:rFonts w:cs="Arial"/>
          <w:sz w:val="20"/>
        </w:rPr>
        <w:t>(a)</w:t>
      </w:r>
      <w:r w:rsidR="00502E27" w:rsidRPr="00054043">
        <w:rPr>
          <w:rFonts w:cs="Arial"/>
          <w:sz w:val="20"/>
        </w:rPr>
        <w:t xml:space="preserve"> respondente</w:t>
      </w:r>
      <w:r w:rsidR="00204AC7" w:rsidRPr="00054043">
        <w:rPr>
          <w:rFonts w:cs="Arial"/>
          <w:sz w:val="20"/>
        </w:rPr>
        <w:t>:</w:t>
      </w:r>
      <w:r w:rsidR="00502E27" w:rsidRPr="00054043">
        <w:rPr>
          <w:rFonts w:cs="Arial"/>
          <w:sz w:val="20"/>
        </w:rPr>
        <w:t xml:space="preserve"> </w:t>
      </w:r>
      <w:r w:rsidR="00502E27" w:rsidRPr="00054043">
        <w:rPr>
          <w:rFonts w:cs="Arial"/>
          <w:b/>
          <w:sz w:val="20"/>
        </w:rPr>
        <w:t>(</w:t>
      </w:r>
      <w:r w:rsidR="00AA11D0" w:rsidRPr="00054043">
        <w:rPr>
          <w:rFonts w:cs="Arial"/>
          <w:b/>
          <w:sz w:val="20"/>
        </w:rPr>
        <w:t xml:space="preserve">ANOTE </w:t>
      </w:r>
      <w:r w:rsidR="00502E27" w:rsidRPr="00054043">
        <w:rPr>
          <w:rFonts w:cs="Arial"/>
          <w:b/>
          <w:sz w:val="20"/>
        </w:rPr>
        <w:t>SEM PERGUNTAR)</w:t>
      </w:r>
    </w:p>
    <w:p w14:paraId="0BECBB4B" w14:textId="77777777" w:rsidR="00043702" w:rsidRPr="00054043" w:rsidRDefault="00043702" w:rsidP="0008109B">
      <w:pPr>
        <w:ind w:left="720" w:hanging="720"/>
        <w:rPr>
          <w:rFonts w:cs="Arial"/>
          <w:b/>
          <w:sz w:val="20"/>
        </w:rPr>
      </w:pPr>
    </w:p>
    <w:tbl>
      <w:tblPr>
        <w:tblW w:w="1082" w:type="pct"/>
        <w:tblInd w:w="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1701"/>
      </w:tblGrid>
      <w:tr w:rsidR="00502E27" w:rsidRPr="00054043" w14:paraId="7558BE79" w14:textId="77777777" w:rsidTr="00806F92">
        <w:trPr>
          <w:cantSplit/>
        </w:trPr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D9E4F8" w14:textId="77777777" w:rsidR="00502E27" w:rsidRPr="00054043" w:rsidRDefault="00502E27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31C4D4" w14:textId="77777777" w:rsidR="00502E27" w:rsidRPr="00054043" w:rsidRDefault="00502E27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Masculino</w:t>
            </w:r>
          </w:p>
        </w:tc>
      </w:tr>
      <w:tr w:rsidR="00502E27" w:rsidRPr="00054043" w14:paraId="1315FA78" w14:textId="77777777" w:rsidTr="00806F92">
        <w:trPr>
          <w:cantSplit/>
        </w:trPr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01068" w14:textId="77777777" w:rsidR="00502E27" w:rsidRPr="00054043" w:rsidRDefault="00502E27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247B6" w14:textId="77777777" w:rsidR="00502E27" w:rsidRPr="00054043" w:rsidRDefault="00502E27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Feminino</w:t>
            </w:r>
          </w:p>
        </w:tc>
      </w:tr>
    </w:tbl>
    <w:p w14:paraId="4D36900E" w14:textId="77777777" w:rsidR="00DF3E08" w:rsidRPr="00054043" w:rsidRDefault="00DF3E08" w:rsidP="00DF3E08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</w:rPr>
      </w:pPr>
    </w:p>
    <w:p w14:paraId="41414759" w14:textId="11CEC64C" w:rsidR="00BC4596" w:rsidRPr="00BB4170" w:rsidRDefault="00FF0156" w:rsidP="00BB4170">
      <w:pPr>
        <w:rPr>
          <w:b/>
          <w:sz w:val="20"/>
        </w:rPr>
      </w:pPr>
      <w:r w:rsidRPr="00BB4170">
        <w:rPr>
          <w:b/>
          <w:sz w:val="20"/>
        </w:rPr>
        <w:t>A</w:t>
      </w:r>
      <w:r w:rsidR="007F0314" w:rsidRPr="00BB4170">
        <w:rPr>
          <w:b/>
          <w:sz w:val="20"/>
        </w:rPr>
        <w:t>2</w:t>
      </w:r>
      <w:r w:rsidR="003E1798" w:rsidRPr="00BB4170">
        <w:rPr>
          <w:b/>
          <w:sz w:val="20"/>
        </w:rPr>
        <w:t>a</w:t>
      </w:r>
      <w:r w:rsidRPr="00BB4170">
        <w:rPr>
          <w:b/>
          <w:sz w:val="20"/>
        </w:rPr>
        <w:t>)</w:t>
      </w:r>
      <w:r w:rsidRPr="00BB4170">
        <w:rPr>
          <w:sz w:val="20"/>
        </w:rPr>
        <w:t xml:space="preserve"> </w:t>
      </w:r>
      <w:r w:rsidR="00BC4596" w:rsidRPr="00BB4170">
        <w:rPr>
          <w:sz w:val="20"/>
        </w:rPr>
        <w:t>Qual o seu cargo atual</w:t>
      </w:r>
      <w:r w:rsidR="00397D81" w:rsidRPr="00BB4170">
        <w:rPr>
          <w:sz w:val="20"/>
        </w:rPr>
        <w:t xml:space="preserve"> neste estabelecimento</w:t>
      </w:r>
      <w:r w:rsidR="00BC4596" w:rsidRPr="00BB4170">
        <w:rPr>
          <w:sz w:val="20"/>
        </w:rPr>
        <w:t xml:space="preserve">? </w:t>
      </w:r>
      <w:r w:rsidR="005A5992" w:rsidRPr="00BB4170">
        <w:rPr>
          <w:b/>
          <w:sz w:val="20"/>
        </w:rPr>
        <w:t>(</w:t>
      </w:r>
      <w:r w:rsidR="00554F4E" w:rsidRPr="00BB4170">
        <w:rPr>
          <w:b/>
          <w:sz w:val="20"/>
        </w:rPr>
        <w:t>ESPONTÂNE</w:t>
      </w:r>
      <w:r w:rsidR="00935284" w:rsidRPr="00BB4170">
        <w:rPr>
          <w:b/>
          <w:sz w:val="20"/>
        </w:rPr>
        <w:t>A</w:t>
      </w:r>
      <w:r w:rsidR="00F46662" w:rsidRPr="00BB4170">
        <w:rPr>
          <w:b/>
          <w:sz w:val="20"/>
        </w:rPr>
        <w:t xml:space="preserve"> -</w:t>
      </w:r>
      <w:r w:rsidR="0088715F" w:rsidRPr="00BB4170">
        <w:rPr>
          <w:b/>
          <w:sz w:val="20"/>
        </w:rPr>
        <w:t xml:space="preserve"> RU</w:t>
      </w:r>
      <w:r w:rsidR="005A5992" w:rsidRPr="00BB4170">
        <w:rPr>
          <w:b/>
          <w:sz w:val="20"/>
        </w:rPr>
        <w:t>)</w:t>
      </w:r>
    </w:p>
    <w:p w14:paraId="454BD583" w14:textId="77777777" w:rsidR="00A260B0" w:rsidRPr="0063581D" w:rsidRDefault="00A260B0" w:rsidP="00DF3E08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  <w:gridCol w:w="850"/>
      </w:tblGrid>
      <w:tr w:rsidR="00554F4E" w:rsidRPr="0063581D" w14:paraId="15FD5066" w14:textId="77777777" w:rsidTr="00806F92">
        <w:trPr>
          <w:trHeight w:val="545"/>
        </w:trPr>
        <w:tc>
          <w:tcPr>
            <w:tcW w:w="10235" w:type="dxa"/>
            <w:gridSpan w:val="2"/>
            <w:shd w:val="clear" w:color="auto" w:fill="auto"/>
            <w:vAlign w:val="center"/>
          </w:tcPr>
          <w:p w14:paraId="094ACF3F" w14:textId="77777777" w:rsidR="00554F4E" w:rsidRPr="0063581D" w:rsidRDefault="00554F4E" w:rsidP="001048B5">
            <w:pPr>
              <w:pStyle w:val="Recuodecorpodetexto"/>
              <w:spacing w:after="0" w:line="260" w:lineRule="exact"/>
              <w:ind w:left="0"/>
              <w:rPr>
                <w:rFonts w:cs="Arial"/>
                <w:b/>
                <w:sz w:val="20"/>
              </w:rPr>
            </w:pPr>
            <w:r w:rsidRPr="0063581D">
              <w:rPr>
                <w:rFonts w:cs="Arial"/>
                <w:b/>
                <w:sz w:val="20"/>
              </w:rPr>
              <w:t>Outras áreas</w:t>
            </w:r>
          </w:p>
        </w:tc>
      </w:tr>
      <w:tr w:rsidR="00554F4E" w:rsidRPr="0063581D" w14:paraId="5B4E758F" w14:textId="77777777" w:rsidTr="00806F92">
        <w:tc>
          <w:tcPr>
            <w:tcW w:w="9385" w:type="dxa"/>
            <w:shd w:val="clear" w:color="auto" w:fill="auto"/>
          </w:tcPr>
          <w:p w14:paraId="3202087C" w14:textId="098CBE14" w:rsidR="00554F4E" w:rsidRPr="0063581D" w:rsidRDefault="00554F4E" w:rsidP="001048B5">
            <w:pPr>
              <w:pStyle w:val="Recuodecorpodetexto"/>
              <w:spacing w:after="0" w:line="260" w:lineRule="exact"/>
              <w:ind w:left="0"/>
              <w:rPr>
                <w:rFonts w:cs="Arial"/>
                <w:sz w:val="20"/>
              </w:rPr>
            </w:pPr>
            <w:r w:rsidRPr="0063581D">
              <w:rPr>
                <w:rFonts w:cs="Arial"/>
                <w:sz w:val="20"/>
              </w:rPr>
              <w:t>Gestor geral</w:t>
            </w:r>
            <w:r w:rsidR="0086199A">
              <w:rPr>
                <w:rFonts w:cs="Arial"/>
                <w:sz w:val="20"/>
              </w:rPr>
              <w:t>/</w:t>
            </w:r>
            <w:r w:rsidRPr="0063581D">
              <w:rPr>
                <w:rFonts w:cs="Arial"/>
                <w:sz w:val="20"/>
              </w:rPr>
              <w:t>Diretor</w:t>
            </w:r>
            <w:r w:rsidR="00F94FD3">
              <w:rPr>
                <w:rFonts w:cs="Arial"/>
                <w:sz w:val="20"/>
              </w:rPr>
              <w:t>(a)</w:t>
            </w:r>
            <w:r w:rsidR="0086199A">
              <w:rPr>
                <w:rFonts w:cs="Arial"/>
                <w:sz w:val="20"/>
              </w:rPr>
              <w:t>/</w:t>
            </w:r>
            <w:r w:rsidRPr="0063581D">
              <w:rPr>
                <w:rFonts w:cs="Arial"/>
                <w:sz w:val="20"/>
              </w:rPr>
              <w:t>Administrador</w:t>
            </w:r>
            <w:r w:rsidR="00F94FD3">
              <w:rPr>
                <w:rFonts w:cs="Arial"/>
                <w:sz w:val="20"/>
              </w:rPr>
              <w:t>(a)</w:t>
            </w:r>
            <w:r w:rsidR="0086199A">
              <w:rPr>
                <w:rFonts w:cs="Arial"/>
                <w:sz w:val="20"/>
              </w:rPr>
              <w:t>/G</w:t>
            </w:r>
            <w:r w:rsidRPr="0063581D">
              <w:rPr>
                <w:rFonts w:cs="Arial"/>
                <w:sz w:val="20"/>
              </w:rPr>
              <w:t>erente</w:t>
            </w:r>
          </w:p>
        </w:tc>
        <w:tc>
          <w:tcPr>
            <w:tcW w:w="850" w:type="dxa"/>
            <w:shd w:val="clear" w:color="auto" w:fill="auto"/>
          </w:tcPr>
          <w:p w14:paraId="130C5611" w14:textId="77777777" w:rsidR="00554F4E" w:rsidRPr="0063581D" w:rsidRDefault="00204AC7" w:rsidP="00C0675C">
            <w:pPr>
              <w:pStyle w:val="Recuodecorpodetexto"/>
              <w:spacing w:after="0" w:line="260" w:lineRule="exact"/>
              <w:ind w:left="0"/>
              <w:jc w:val="center"/>
              <w:rPr>
                <w:rFonts w:cs="Arial"/>
                <w:sz w:val="20"/>
              </w:rPr>
            </w:pPr>
            <w:r w:rsidRPr="0063581D">
              <w:rPr>
                <w:rFonts w:cs="Arial"/>
                <w:sz w:val="20"/>
              </w:rPr>
              <w:t>1</w:t>
            </w:r>
          </w:p>
        </w:tc>
      </w:tr>
      <w:tr w:rsidR="00554F4E" w:rsidRPr="0063581D" w14:paraId="71535209" w14:textId="77777777" w:rsidTr="00806F92">
        <w:tc>
          <w:tcPr>
            <w:tcW w:w="9385" w:type="dxa"/>
            <w:shd w:val="clear" w:color="auto" w:fill="auto"/>
          </w:tcPr>
          <w:p w14:paraId="6C00CF4E" w14:textId="70494916" w:rsidR="00554F4E" w:rsidRPr="0063581D" w:rsidRDefault="00554F4E" w:rsidP="0086199A">
            <w:pPr>
              <w:pStyle w:val="Recuodecorpodetexto"/>
              <w:spacing w:after="0" w:line="260" w:lineRule="exact"/>
              <w:ind w:left="0"/>
              <w:rPr>
                <w:rFonts w:cs="Arial"/>
                <w:sz w:val="20"/>
              </w:rPr>
            </w:pPr>
            <w:r w:rsidRPr="0063581D">
              <w:rPr>
                <w:rFonts w:cs="Arial"/>
                <w:sz w:val="20"/>
              </w:rPr>
              <w:t>Proprietário</w:t>
            </w:r>
            <w:r w:rsidR="00F94FD3">
              <w:rPr>
                <w:rFonts w:cs="Arial"/>
                <w:sz w:val="20"/>
              </w:rPr>
              <w:t>(a)</w:t>
            </w:r>
            <w:r w:rsidRPr="0063581D">
              <w:rPr>
                <w:rFonts w:cs="Arial"/>
                <w:sz w:val="20"/>
              </w:rPr>
              <w:t>/Sócio</w:t>
            </w:r>
            <w:r w:rsidR="00F94FD3">
              <w:rPr>
                <w:rFonts w:cs="Arial"/>
                <w:sz w:val="20"/>
              </w:rPr>
              <w:t>(a)</w:t>
            </w:r>
          </w:p>
        </w:tc>
        <w:tc>
          <w:tcPr>
            <w:tcW w:w="850" w:type="dxa"/>
            <w:shd w:val="clear" w:color="auto" w:fill="auto"/>
          </w:tcPr>
          <w:p w14:paraId="761DD3CD" w14:textId="77777777" w:rsidR="00554F4E" w:rsidRPr="0063581D" w:rsidRDefault="00204AC7" w:rsidP="00C0675C">
            <w:pPr>
              <w:pStyle w:val="Recuodecorpodetexto"/>
              <w:spacing w:after="0" w:line="260" w:lineRule="exact"/>
              <w:ind w:left="0"/>
              <w:jc w:val="center"/>
              <w:rPr>
                <w:rFonts w:cs="Arial"/>
                <w:sz w:val="20"/>
              </w:rPr>
            </w:pPr>
            <w:r w:rsidRPr="0063581D">
              <w:rPr>
                <w:rFonts w:cs="Arial"/>
                <w:sz w:val="20"/>
              </w:rPr>
              <w:t>2</w:t>
            </w:r>
          </w:p>
        </w:tc>
      </w:tr>
      <w:tr w:rsidR="00554F4E" w:rsidRPr="0063581D" w14:paraId="3D2C86D6" w14:textId="77777777" w:rsidTr="00806F92">
        <w:tc>
          <w:tcPr>
            <w:tcW w:w="9385" w:type="dxa"/>
            <w:shd w:val="clear" w:color="auto" w:fill="auto"/>
          </w:tcPr>
          <w:p w14:paraId="247F1922" w14:textId="6A6D92B0" w:rsidR="00554F4E" w:rsidRPr="0063581D" w:rsidRDefault="00554F4E" w:rsidP="001048B5">
            <w:pPr>
              <w:pStyle w:val="Recuodecorpodetexto"/>
              <w:spacing w:after="0" w:line="260" w:lineRule="exact"/>
              <w:ind w:left="0"/>
              <w:rPr>
                <w:rFonts w:cs="Arial"/>
                <w:sz w:val="20"/>
              </w:rPr>
            </w:pPr>
            <w:r w:rsidRPr="0063581D">
              <w:rPr>
                <w:rFonts w:cs="Arial"/>
                <w:sz w:val="20"/>
              </w:rPr>
              <w:t>Diretor</w:t>
            </w:r>
            <w:r w:rsidR="00F94FD3">
              <w:rPr>
                <w:rFonts w:cs="Arial"/>
                <w:sz w:val="20"/>
              </w:rPr>
              <w:t>(a)</w:t>
            </w:r>
            <w:r w:rsidRPr="0063581D">
              <w:rPr>
                <w:rFonts w:cs="Arial"/>
                <w:sz w:val="20"/>
              </w:rPr>
              <w:t xml:space="preserve"> Clínico</w:t>
            </w:r>
            <w:r w:rsidR="00F94FD3">
              <w:rPr>
                <w:rFonts w:cs="Arial"/>
                <w:sz w:val="20"/>
              </w:rPr>
              <w:t>(a)</w:t>
            </w:r>
          </w:p>
        </w:tc>
        <w:tc>
          <w:tcPr>
            <w:tcW w:w="850" w:type="dxa"/>
            <w:shd w:val="clear" w:color="auto" w:fill="auto"/>
          </w:tcPr>
          <w:p w14:paraId="3AF3FC8D" w14:textId="77777777" w:rsidR="00554F4E" w:rsidRPr="0063581D" w:rsidRDefault="00204AC7" w:rsidP="00C0675C">
            <w:pPr>
              <w:pStyle w:val="Recuodecorpodetexto"/>
              <w:spacing w:after="0" w:line="260" w:lineRule="exact"/>
              <w:ind w:left="0"/>
              <w:jc w:val="center"/>
              <w:rPr>
                <w:rFonts w:cs="Arial"/>
                <w:sz w:val="20"/>
              </w:rPr>
            </w:pPr>
            <w:r w:rsidRPr="0063581D">
              <w:rPr>
                <w:rFonts w:cs="Arial"/>
                <w:sz w:val="20"/>
              </w:rPr>
              <w:t>3</w:t>
            </w:r>
          </w:p>
        </w:tc>
      </w:tr>
      <w:tr w:rsidR="00554F4E" w:rsidRPr="0063581D" w14:paraId="59DB6E74" w14:textId="77777777" w:rsidTr="00806F92">
        <w:tc>
          <w:tcPr>
            <w:tcW w:w="9385" w:type="dxa"/>
            <w:shd w:val="clear" w:color="auto" w:fill="auto"/>
          </w:tcPr>
          <w:p w14:paraId="703DA2DF" w14:textId="15194F89" w:rsidR="00554F4E" w:rsidRPr="0063581D" w:rsidRDefault="00554F4E" w:rsidP="00087F5D">
            <w:pPr>
              <w:pStyle w:val="Recuodecorpodetexto"/>
              <w:spacing w:after="0" w:line="260" w:lineRule="exact"/>
              <w:ind w:left="0"/>
              <w:rPr>
                <w:rFonts w:cs="Arial"/>
                <w:sz w:val="20"/>
              </w:rPr>
            </w:pPr>
            <w:r w:rsidRPr="0063581D">
              <w:rPr>
                <w:rFonts w:cs="Arial"/>
                <w:sz w:val="20"/>
              </w:rPr>
              <w:t>Chefe/Encarregado</w:t>
            </w:r>
            <w:r w:rsidR="00F94FD3">
              <w:rPr>
                <w:rFonts w:cs="Arial"/>
                <w:sz w:val="20"/>
              </w:rPr>
              <w:t>(a)</w:t>
            </w:r>
            <w:r w:rsidRPr="0063581D">
              <w:rPr>
                <w:rFonts w:cs="Arial"/>
                <w:sz w:val="20"/>
              </w:rPr>
              <w:t>/Coordenador</w:t>
            </w:r>
            <w:r w:rsidR="00F94FD3">
              <w:rPr>
                <w:rFonts w:cs="Arial"/>
                <w:sz w:val="20"/>
              </w:rPr>
              <w:t>(a)</w:t>
            </w:r>
            <w:r w:rsidRPr="0063581D">
              <w:rPr>
                <w:rFonts w:cs="Arial"/>
                <w:sz w:val="20"/>
              </w:rPr>
              <w:t xml:space="preserve"> de enfermagem</w:t>
            </w:r>
          </w:p>
        </w:tc>
        <w:tc>
          <w:tcPr>
            <w:tcW w:w="850" w:type="dxa"/>
            <w:shd w:val="clear" w:color="auto" w:fill="auto"/>
          </w:tcPr>
          <w:p w14:paraId="079E2AC5" w14:textId="77777777" w:rsidR="00554F4E" w:rsidRPr="0063581D" w:rsidRDefault="00204AC7" w:rsidP="00C0675C">
            <w:pPr>
              <w:pStyle w:val="Recuodecorpodetexto"/>
              <w:spacing w:after="0" w:line="260" w:lineRule="exact"/>
              <w:ind w:left="0"/>
              <w:jc w:val="center"/>
              <w:rPr>
                <w:rFonts w:cs="Arial"/>
                <w:sz w:val="20"/>
              </w:rPr>
            </w:pPr>
            <w:r w:rsidRPr="0063581D">
              <w:rPr>
                <w:rFonts w:cs="Arial"/>
                <w:sz w:val="20"/>
              </w:rPr>
              <w:t>4</w:t>
            </w:r>
          </w:p>
        </w:tc>
      </w:tr>
      <w:tr w:rsidR="00C737CA" w:rsidRPr="0063581D" w14:paraId="539398C0" w14:textId="77777777" w:rsidTr="00806F92">
        <w:trPr>
          <w:trHeight w:val="355"/>
        </w:trPr>
        <w:tc>
          <w:tcPr>
            <w:tcW w:w="9385" w:type="dxa"/>
            <w:shd w:val="clear" w:color="auto" w:fill="auto"/>
          </w:tcPr>
          <w:p w14:paraId="52293C65" w14:textId="42D26196" w:rsidR="00C737CA" w:rsidRPr="0063581D" w:rsidRDefault="00C737CA" w:rsidP="0086199A">
            <w:pPr>
              <w:pStyle w:val="Recuodecorpodetexto"/>
              <w:spacing w:after="0" w:line="260" w:lineRule="exact"/>
              <w:ind w:left="0"/>
              <w:rPr>
                <w:rFonts w:cs="Arial"/>
                <w:sz w:val="20"/>
              </w:rPr>
            </w:pPr>
            <w:r w:rsidRPr="0063581D">
              <w:rPr>
                <w:rFonts w:cs="Arial"/>
                <w:sz w:val="20"/>
              </w:rPr>
              <w:t>Coordenador</w:t>
            </w:r>
            <w:r w:rsidR="00F94FD3">
              <w:rPr>
                <w:rFonts w:cs="Arial"/>
                <w:sz w:val="20"/>
              </w:rPr>
              <w:t>(a)</w:t>
            </w:r>
            <w:r w:rsidRPr="0063581D">
              <w:rPr>
                <w:rFonts w:cs="Arial"/>
                <w:sz w:val="20"/>
              </w:rPr>
              <w:t>/Supervisor</w:t>
            </w:r>
            <w:r w:rsidR="00F94FD3">
              <w:rPr>
                <w:rFonts w:cs="Arial"/>
                <w:sz w:val="20"/>
              </w:rPr>
              <w:t>(a)</w:t>
            </w:r>
            <w:r w:rsidRPr="0063581D">
              <w:rPr>
                <w:rFonts w:cs="Arial"/>
                <w:sz w:val="20"/>
              </w:rPr>
              <w:t>/Chefe/Encarregado</w:t>
            </w:r>
            <w:r w:rsidR="00F94FD3">
              <w:rPr>
                <w:rFonts w:cs="Arial"/>
                <w:sz w:val="20"/>
              </w:rPr>
              <w:t>(a)</w:t>
            </w:r>
            <w:r w:rsidRPr="0063581D">
              <w:rPr>
                <w:rFonts w:cs="Arial"/>
                <w:sz w:val="20"/>
              </w:rPr>
              <w:t xml:space="preserve"> administrativo</w:t>
            </w:r>
            <w:r w:rsidR="00F94FD3">
              <w:rPr>
                <w:rFonts w:cs="Arial"/>
                <w:sz w:val="20"/>
              </w:rPr>
              <w:t>(a)</w:t>
            </w:r>
          </w:p>
        </w:tc>
        <w:tc>
          <w:tcPr>
            <w:tcW w:w="850" w:type="dxa"/>
            <w:shd w:val="clear" w:color="auto" w:fill="auto"/>
          </w:tcPr>
          <w:p w14:paraId="12FEC9E2" w14:textId="77777777" w:rsidR="00C737CA" w:rsidRPr="0063581D" w:rsidRDefault="00C737CA" w:rsidP="00C0675C">
            <w:pPr>
              <w:pStyle w:val="Recuodecorpodetexto"/>
              <w:spacing w:after="0" w:line="260" w:lineRule="exact"/>
              <w:ind w:left="0"/>
              <w:jc w:val="center"/>
              <w:rPr>
                <w:rFonts w:cs="Arial"/>
                <w:sz w:val="20"/>
              </w:rPr>
            </w:pPr>
            <w:r w:rsidRPr="0063581D">
              <w:rPr>
                <w:rFonts w:cs="Arial"/>
                <w:sz w:val="20"/>
              </w:rPr>
              <w:t>5</w:t>
            </w:r>
          </w:p>
        </w:tc>
      </w:tr>
      <w:tr w:rsidR="00554F4E" w:rsidRPr="00054043" w14:paraId="3153E25F" w14:textId="77777777" w:rsidTr="00806F92">
        <w:trPr>
          <w:trHeight w:val="355"/>
        </w:trPr>
        <w:tc>
          <w:tcPr>
            <w:tcW w:w="9385" w:type="dxa"/>
            <w:shd w:val="clear" w:color="auto" w:fill="auto"/>
          </w:tcPr>
          <w:p w14:paraId="6057D9AF" w14:textId="1BF68D23" w:rsidR="00554F4E" w:rsidRPr="0063581D" w:rsidRDefault="00554F4E" w:rsidP="001048B5">
            <w:pPr>
              <w:pStyle w:val="Recuodecorpodetexto"/>
              <w:spacing w:after="0" w:line="260" w:lineRule="exact"/>
              <w:ind w:left="0"/>
              <w:rPr>
                <w:rFonts w:cs="Arial"/>
                <w:sz w:val="20"/>
              </w:rPr>
            </w:pPr>
            <w:r w:rsidRPr="0063581D">
              <w:rPr>
                <w:rFonts w:cs="Arial"/>
                <w:sz w:val="20"/>
              </w:rPr>
              <w:t>Outro profissional</w:t>
            </w:r>
            <w:r w:rsidR="00B429DE" w:rsidRPr="0063581D">
              <w:rPr>
                <w:rFonts w:cs="Arial"/>
                <w:sz w:val="20"/>
              </w:rPr>
              <w:t xml:space="preserve">. </w:t>
            </w:r>
            <w:r w:rsidR="00283AAA" w:rsidRPr="0063581D">
              <w:rPr>
                <w:rFonts w:cs="Arial"/>
                <w:b/>
                <w:sz w:val="20"/>
              </w:rPr>
              <w:t>(ESP</w:t>
            </w:r>
            <w:r w:rsidR="0086199A">
              <w:rPr>
                <w:rFonts w:cs="Arial"/>
                <w:b/>
                <w:sz w:val="20"/>
              </w:rPr>
              <w:t>.</w:t>
            </w:r>
            <w:r w:rsidR="00283AAA" w:rsidRPr="0063581D">
              <w:rPr>
                <w:rFonts w:cs="Arial"/>
                <w:b/>
                <w:sz w:val="20"/>
              </w:rPr>
              <w:t>)</w:t>
            </w:r>
            <w:r w:rsidR="00D80F89" w:rsidRPr="0063581D">
              <w:rPr>
                <w:rFonts w:cs="Arial"/>
                <w:b/>
                <w:sz w:val="20"/>
              </w:rPr>
              <w:t>.</w:t>
            </w:r>
            <w:r w:rsidR="00283AAA" w:rsidRPr="0063581D">
              <w:rPr>
                <w:rFonts w:cs="Arial"/>
                <w:sz w:val="20"/>
              </w:rPr>
              <w:t xml:space="preserve"> </w:t>
            </w:r>
            <w:r w:rsidR="00B429DE" w:rsidRPr="0063581D">
              <w:rPr>
                <w:rFonts w:cs="Arial"/>
                <w:sz w:val="20"/>
              </w:rPr>
              <w:t>Qual?</w:t>
            </w:r>
            <w:r w:rsidRPr="0063581D">
              <w:rPr>
                <w:rFonts w:cs="Arial"/>
                <w:sz w:val="20"/>
              </w:rPr>
              <w:t xml:space="preserve"> </w:t>
            </w:r>
            <w:r w:rsidR="00283AAA" w:rsidRPr="0063581D">
              <w:rPr>
                <w:rFonts w:cs="Arial"/>
                <w:b/>
                <w:sz w:val="20"/>
              </w:rPr>
              <w:t>ANOT</w:t>
            </w:r>
            <w:r w:rsidR="0086199A">
              <w:rPr>
                <w:rFonts w:cs="Arial"/>
                <w:b/>
                <w:sz w:val="20"/>
              </w:rPr>
              <w:t>E</w:t>
            </w:r>
            <w:r w:rsidR="00283AAA" w:rsidRPr="0063581D">
              <w:rPr>
                <w:rFonts w:cs="Arial"/>
                <w:b/>
                <w:sz w:val="20"/>
              </w:rPr>
              <w:t>:</w:t>
            </w:r>
            <w:r w:rsidRPr="0063581D">
              <w:rPr>
                <w:rFonts w:cs="Arial"/>
                <w:sz w:val="20"/>
              </w:rPr>
              <w:t xml:space="preserve"> _________________________________</w:t>
            </w:r>
          </w:p>
        </w:tc>
        <w:tc>
          <w:tcPr>
            <w:tcW w:w="850" w:type="dxa"/>
            <w:shd w:val="clear" w:color="auto" w:fill="auto"/>
          </w:tcPr>
          <w:p w14:paraId="254709E8" w14:textId="77777777" w:rsidR="00554F4E" w:rsidRPr="00054043" w:rsidRDefault="00C737CA" w:rsidP="00C0675C">
            <w:pPr>
              <w:pStyle w:val="Recuodecorpodetexto"/>
              <w:spacing w:after="0" w:line="260" w:lineRule="exact"/>
              <w:ind w:left="0"/>
              <w:jc w:val="center"/>
              <w:rPr>
                <w:rFonts w:cs="Arial"/>
                <w:sz w:val="20"/>
              </w:rPr>
            </w:pPr>
            <w:r w:rsidRPr="0063581D">
              <w:rPr>
                <w:rFonts w:cs="Arial"/>
                <w:sz w:val="20"/>
              </w:rPr>
              <w:t>6</w:t>
            </w:r>
          </w:p>
        </w:tc>
      </w:tr>
    </w:tbl>
    <w:p w14:paraId="7A202F39" w14:textId="77777777" w:rsidR="00554F4E" w:rsidRPr="00054043" w:rsidRDefault="00554F4E" w:rsidP="00DF3E08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879"/>
      </w:tblGrid>
      <w:tr w:rsidR="00BC4596" w:rsidRPr="00054043" w14:paraId="5BD2C140" w14:textId="77777777" w:rsidTr="00806F92">
        <w:trPr>
          <w:trHeight w:val="545"/>
        </w:trPr>
        <w:tc>
          <w:tcPr>
            <w:tcW w:w="10235" w:type="dxa"/>
            <w:gridSpan w:val="2"/>
            <w:shd w:val="clear" w:color="auto" w:fill="auto"/>
            <w:vAlign w:val="center"/>
          </w:tcPr>
          <w:p w14:paraId="3FC0A04F" w14:textId="77777777" w:rsidR="00BC4596" w:rsidRPr="00054043" w:rsidRDefault="00BC4596" w:rsidP="001048B5">
            <w:pPr>
              <w:pStyle w:val="Recuodecorpodetexto"/>
              <w:spacing w:after="0" w:line="260" w:lineRule="atLeast"/>
              <w:ind w:left="0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b/>
                <w:sz w:val="20"/>
              </w:rPr>
              <w:t>Área de TI</w:t>
            </w:r>
          </w:p>
        </w:tc>
      </w:tr>
      <w:tr w:rsidR="00BC4596" w:rsidRPr="00054043" w14:paraId="0D2534EF" w14:textId="77777777" w:rsidTr="00806F92">
        <w:tc>
          <w:tcPr>
            <w:tcW w:w="9356" w:type="dxa"/>
            <w:shd w:val="clear" w:color="auto" w:fill="auto"/>
          </w:tcPr>
          <w:p w14:paraId="3F4CAA30" w14:textId="7912D1E8" w:rsidR="00BC4596" w:rsidRPr="00054043" w:rsidRDefault="00BC4596" w:rsidP="001048B5">
            <w:pPr>
              <w:pStyle w:val="Recuodecorpodetexto"/>
              <w:spacing w:after="0" w:line="260" w:lineRule="atLeast"/>
              <w:ind w:left="0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Diretor</w:t>
            </w:r>
            <w:r w:rsidR="00F94FD3">
              <w:rPr>
                <w:rFonts w:cs="Arial"/>
                <w:sz w:val="20"/>
              </w:rPr>
              <w:t>(a)</w:t>
            </w:r>
            <w:r w:rsidRPr="00054043">
              <w:rPr>
                <w:rFonts w:cs="Arial"/>
                <w:sz w:val="20"/>
              </w:rPr>
              <w:t xml:space="preserve"> de TI</w:t>
            </w:r>
          </w:p>
        </w:tc>
        <w:tc>
          <w:tcPr>
            <w:tcW w:w="879" w:type="dxa"/>
            <w:shd w:val="clear" w:color="auto" w:fill="auto"/>
          </w:tcPr>
          <w:p w14:paraId="7B29C987" w14:textId="77777777" w:rsidR="00BC4596" w:rsidRPr="00054043" w:rsidRDefault="00C737CA" w:rsidP="00C0675C">
            <w:pPr>
              <w:pStyle w:val="Recuodecorpodetexto"/>
              <w:spacing w:after="0" w:line="260" w:lineRule="atLeast"/>
              <w:ind w:left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</w:tr>
      <w:tr w:rsidR="00BC4596" w:rsidRPr="00054043" w14:paraId="28026637" w14:textId="77777777" w:rsidTr="00806F92">
        <w:tc>
          <w:tcPr>
            <w:tcW w:w="9356" w:type="dxa"/>
            <w:shd w:val="clear" w:color="auto" w:fill="auto"/>
          </w:tcPr>
          <w:p w14:paraId="676C7616" w14:textId="77777777" w:rsidR="00BC4596" w:rsidRPr="00054043" w:rsidRDefault="00BC4596" w:rsidP="001048B5">
            <w:pPr>
              <w:pStyle w:val="Recuodecorpodetexto"/>
              <w:spacing w:after="0" w:line="260" w:lineRule="atLeast"/>
              <w:ind w:left="0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Gerente de TI</w:t>
            </w:r>
          </w:p>
        </w:tc>
        <w:tc>
          <w:tcPr>
            <w:tcW w:w="879" w:type="dxa"/>
            <w:shd w:val="clear" w:color="auto" w:fill="auto"/>
          </w:tcPr>
          <w:p w14:paraId="46FB0BD9" w14:textId="77777777" w:rsidR="00BC4596" w:rsidRPr="00054043" w:rsidRDefault="00C737CA" w:rsidP="00C0675C">
            <w:pPr>
              <w:pStyle w:val="Recuodecorpodetexto"/>
              <w:spacing w:after="0" w:line="260" w:lineRule="atLeast"/>
              <w:ind w:left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</w:tr>
      <w:tr w:rsidR="00BC4596" w:rsidRPr="00054043" w14:paraId="34272727" w14:textId="77777777" w:rsidTr="00806F92">
        <w:tc>
          <w:tcPr>
            <w:tcW w:w="9356" w:type="dxa"/>
            <w:shd w:val="clear" w:color="auto" w:fill="auto"/>
          </w:tcPr>
          <w:p w14:paraId="7F181269" w14:textId="0FE5EEE9" w:rsidR="00BC4596" w:rsidRPr="00054043" w:rsidRDefault="00BC4596" w:rsidP="001048B5">
            <w:pPr>
              <w:pStyle w:val="Recuodecorpodetexto"/>
              <w:spacing w:after="0" w:line="260" w:lineRule="atLeast"/>
              <w:ind w:left="0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Supervisor</w:t>
            </w:r>
            <w:r w:rsidR="00F94FD3">
              <w:rPr>
                <w:rFonts w:cs="Arial"/>
                <w:sz w:val="20"/>
              </w:rPr>
              <w:t>(a)</w:t>
            </w:r>
            <w:r w:rsidRPr="00054043">
              <w:rPr>
                <w:rFonts w:cs="Arial"/>
                <w:sz w:val="20"/>
              </w:rPr>
              <w:t>/Chefe</w:t>
            </w:r>
            <w:r w:rsidR="00F94FD3">
              <w:rPr>
                <w:rFonts w:cs="Arial"/>
                <w:sz w:val="20"/>
              </w:rPr>
              <w:t>(a)</w:t>
            </w:r>
            <w:r w:rsidRPr="00054043">
              <w:rPr>
                <w:rFonts w:cs="Arial"/>
                <w:sz w:val="20"/>
              </w:rPr>
              <w:t>/Coordenador</w:t>
            </w:r>
            <w:r w:rsidR="00F94FD3">
              <w:rPr>
                <w:rFonts w:cs="Arial"/>
                <w:sz w:val="20"/>
              </w:rPr>
              <w:t>(a)</w:t>
            </w:r>
            <w:r w:rsidRPr="00054043">
              <w:rPr>
                <w:rFonts w:cs="Arial"/>
                <w:sz w:val="20"/>
              </w:rPr>
              <w:t xml:space="preserve"> de TI</w:t>
            </w:r>
          </w:p>
        </w:tc>
        <w:tc>
          <w:tcPr>
            <w:tcW w:w="879" w:type="dxa"/>
            <w:shd w:val="clear" w:color="auto" w:fill="auto"/>
          </w:tcPr>
          <w:p w14:paraId="59873C74" w14:textId="77777777" w:rsidR="00BC4596" w:rsidRPr="00054043" w:rsidRDefault="00C737CA" w:rsidP="00C0675C">
            <w:pPr>
              <w:pStyle w:val="Recuodecorpodetexto"/>
              <w:spacing w:after="0" w:line="260" w:lineRule="atLeast"/>
              <w:ind w:left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</w:tr>
      <w:tr w:rsidR="00BC4596" w:rsidRPr="00054043" w14:paraId="0D0FCFDB" w14:textId="77777777" w:rsidTr="00806F92">
        <w:tc>
          <w:tcPr>
            <w:tcW w:w="9356" w:type="dxa"/>
            <w:shd w:val="clear" w:color="auto" w:fill="auto"/>
          </w:tcPr>
          <w:p w14:paraId="5D15C40E" w14:textId="030B0B6F" w:rsidR="00BC4596" w:rsidRPr="00054043" w:rsidRDefault="00BC4596" w:rsidP="001048B5">
            <w:pPr>
              <w:pStyle w:val="Recuodecorpodetexto"/>
              <w:spacing w:after="0" w:line="260" w:lineRule="atLeast"/>
              <w:ind w:left="0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Consultor</w:t>
            </w:r>
            <w:r w:rsidR="00F94FD3">
              <w:rPr>
                <w:rFonts w:cs="Arial"/>
                <w:sz w:val="20"/>
              </w:rPr>
              <w:t>(a)</w:t>
            </w:r>
            <w:r w:rsidRPr="00054043">
              <w:rPr>
                <w:rFonts w:cs="Arial"/>
                <w:sz w:val="20"/>
              </w:rPr>
              <w:t>/Influenciador</w:t>
            </w:r>
            <w:r w:rsidR="00F94FD3">
              <w:rPr>
                <w:rFonts w:cs="Arial"/>
                <w:sz w:val="20"/>
              </w:rPr>
              <w:t>(a)</w:t>
            </w:r>
            <w:r w:rsidRPr="00054043">
              <w:rPr>
                <w:rFonts w:cs="Arial"/>
                <w:sz w:val="20"/>
              </w:rPr>
              <w:t xml:space="preserve"> de TI</w:t>
            </w:r>
          </w:p>
        </w:tc>
        <w:tc>
          <w:tcPr>
            <w:tcW w:w="879" w:type="dxa"/>
            <w:shd w:val="clear" w:color="auto" w:fill="auto"/>
          </w:tcPr>
          <w:p w14:paraId="270F3277" w14:textId="77777777" w:rsidR="00BC4596" w:rsidRPr="00054043" w:rsidRDefault="00C737CA" w:rsidP="00C0675C">
            <w:pPr>
              <w:pStyle w:val="Recuodecorpodetexto"/>
              <w:spacing w:after="0" w:line="260" w:lineRule="atLeast"/>
              <w:ind w:left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</w:tr>
      <w:tr w:rsidR="00BC4596" w:rsidRPr="00054043" w14:paraId="253E0003" w14:textId="77777777" w:rsidTr="00806F92">
        <w:tc>
          <w:tcPr>
            <w:tcW w:w="9356" w:type="dxa"/>
            <w:shd w:val="clear" w:color="auto" w:fill="auto"/>
          </w:tcPr>
          <w:p w14:paraId="32A5C91E" w14:textId="59C249EF" w:rsidR="00BC4596" w:rsidRPr="00054043" w:rsidRDefault="00BC4596" w:rsidP="001048B5">
            <w:pPr>
              <w:pStyle w:val="Recuodecorpodetexto"/>
              <w:spacing w:after="0" w:line="260" w:lineRule="atLeast"/>
              <w:ind w:left="0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Analista/Técnico</w:t>
            </w:r>
            <w:r w:rsidR="00F94FD3">
              <w:rPr>
                <w:rFonts w:cs="Arial"/>
                <w:sz w:val="20"/>
              </w:rPr>
              <w:t>(a)</w:t>
            </w:r>
            <w:r w:rsidRPr="00054043">
              <w:rPr>
                <w:rFonts w:cs="Arial"/>
                <w:sz w:val="20"/>
              </w:rPr>
              <w:t xml:space="preserve"> de TI</w:t>
            </w:r>
          </w:p>
        </w:tc>
        <w:tc>
          <w:tcPr>
            <w:tcW w:w="879" w:type="dxa"/>
            <w:shd w:val="clear" w:color="auto" w:fill="auto"/>
          </w:tcPr>
          <w:p w14:paraId="1D216575" w14:textId="77777777" w:rsidR="00BC4596" w:rsidRPr="00054043" w:rsidRDefault="00C737CA" w:rsidP="00C737CA">
            <w:pPr>
              <w:pStyle w:val="Recuodecorpodetexto"/>
              <w:spacing w:after="0" w:line="260" w:lineRule="atLeast"/>
              <w:ind w:left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</w:tr>
      <w:tr w:rsidR="00BC4596" w:rsidRPr="00054043" w14:paraId="4E1F8801" w14:textId="77777777" w:rsidTr="00806F92">
        <w:trPr>
          <w:trHeight w:val="321"/>
        </w:trPr>
        <w:tc>
          <w:tcPr>
            <w:tcW w:w="9356" w:type="dxa"/>
            <w:shd w:val="clear" w:color="auto" w:fill="auto"/>
          </w:tcPr>
          <w:p w14:paraId="56934A01" w14:textId="0D9B40E7" w:rsidR="00BC4596" w:rsidRPr="00054043" w:rsidRDefault="00BC4596" w:rsidP="001048B5">
            <w:pPr>
              <w:pStyle w:val="Recuodecorpodetexto"/>
              <w:spacing w:after="0" w:line="260" w:lineRule="atLeast"/>
              <w:ind w:left="0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Outro profissional da área</w:t>
            </w:r>
            <w:r w:rsidR="00B429DE" w:rsidRPr="00054043">
              <w:rPr>
                <w:rFonts w:cs="Arial"/>
                <w:sz w:val="20"/>
              </w:rPr>
              <w:t>.</w:t>
            </w:r>
            <w:r w:rsidR="00283AAA" w:rsidRPr="00054043">
              <w:rPr>
                <w:rFonts w:cs="Arial"/>
                <w:sz w:val="20"/>
              </w:rPr>
              <w:t xml:space="preserve"> </w:t>
            </w:r>
            <w:r w:rsidR="00283AAA" w:rsidRPr="00054043">
              <w:rPr>
                <w:rFonts w:cs="Arial"/>
                <w:b/>
                <w:sz w:val="20"/>
              </w:rPr>
              <w:t>(ESP</w:t>
            </w:r>
            <w:r w:rsidR="0086199A">
              <w:rPr>
                <w:rFonts w:cs="Arial"/>
                <w:b/>
                <w:sz w:val="20"/>
              </w:rPr>
              <w:t>.</w:t>
            </w:r>
            <w:r w:rsidR="00283AAA" w:rsidRPr="00054043">
              <w:rPr>
                <w:rFonts w:cs="Arial"/>
                <w:b/>
                <w:sz w:val="20"/>
              </w:rPr>
              <w:t>)</w:t>
            </w:r>
            <w:r w:rsidR="00D80F89">
              <w:rPr>
                <w:rFonts w:cs="Arial"/>
                <w:b/>
                <w:sz w:val="20"/>
              </w:rPr>
              <w:t>.</w:t>
            </w:r>
            <w:r w:rsidR="00B429DE" w:rsidRPr="00054043">
              <w:rPr>
                <w:rFonts w:cs="Arial"/>
                <w:sz w:val="20"/>
              </w:rPr>
              <w:t xml:space="preserve"> Qual?</w:t>
            </w:r>
            <w:r w:rsidRPr="00054043">
              <w:rPr>
                <w:rFonts w:cs="Arial"/>
                <w:sz w:val="20"/>
              </w:rPr>
              <w:t xml:space="preserve"> </w:t>
            </w:r>
            <w:r w:rsidR="00283AAA" w:rsidRPr="00054043">
              <w:rPr>
                <w:rFonts w:cs="Arial"/>
                <w:b/>
                <w:sz w:val="20"/>
              </w:rPr>
              <w:t>ANOT</w:t>
            </w:r>
            <w:r w:rsidR="0086199A">
              <w:rPr>
                <w:rFonts w:cs="Arial"/>
                <w:b/>
                <w:sz w:val="20"/>
              </w:rPr>
              <w:t>E</w:t>
            </w:r>
            <w:r w:rsidR="00283AAA" w:rsidRPr="00054043">
              <w:rPr>
                <w:rFonts w:cs="Arial"/>
                <w:b/>
                <w:sz w:val="20"/>
              </w:rPr>
              <w:t>:</w:t>
            </w:r>
            <w:r w:rsidRPr="00054043">
              <w:rPr>
                <w:rFonts w:cs="Arial"/>
                <w:sz w:val="20"/>
              </w:rPr>
              <w:t xml:space="preserve"> ___________________________</w:t>
            </w:r>
          </w:p>
        </w:tc>
        <w:tc>
          <w:tcPr>
            <w:tcW w:w="879" w:type="dxa"/>
            <w:shd w:val="clear" w:color="auto" w:fill="auto"/>
          </w:tcPr>
          <w:p w14:paraId="6B8AFD2D" w14:textId="77777777" w:rsidR="00BC4596" w:rsidRPr="00054043" w:rsidRDefault="00C737CA" w:rsidP="00C737CA">
            <w:pPr>
              <w:pStyle w:val="Recuodecorpodetexto"/>
              <w:spacing w:after="0" w:line="260" w:lineRule="atLeast"/>
              <w:ind w:left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</w:tr>
    </w:tbl>
    <w:p w14:paraId="0C3A9246" w14:textId="6617D3C3" w:rsidR="0003622E" w:rsidRDefault="0003622E">
      <w:pPr>
        <w:rPr>
          <w:rFonts w:eastAsia="Calibri" w:cs="Arial"/>
          <w:b/>
          <w:sz w:val="20"/>
        </w:rPr>
      </w:pPr>
    </w:p>
    <w:p w14:paraId="74CECF5A" w14:textId="466783DD" w:rsidR="003975A9" w:rsidRPr="00054043" w:rsidRDefault="003975A9" w:rsidP="00DF3E08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054043">
        <w:rPr>
          <w:rFonts w:ascii="Arial" w:hAnsi="Arial" w:cs="Arial"/>
          <w:b/>
          <w:sz w:val="20"/>
          <w:szCs w:val="20"/>
        </w:rPr>
        <w:t>A2_1)</w:t>
      </w:r>
      <w:r w:rsidRPr="00054043">
        <w:rPr>
          <w:rFonts w:ascii="Arial" w:hAnsi="Arial" w:cs="Arial"/>
          <w:sz w:val="20"/>
          <w:szCs w:val="20"/>
        </w:rPr>
        <w:t xml:space="preserve"> </w:t>
      </w:r>
      <w:r w:rsidR="003D572B" w:rsidRPr="00054043">
        <w:rPr>
          <w:rFonts w:ascii="Arial" w:hAnsi="Arial" w:cs="Arial"/>
          <w:sz w:val="20"/>
          <w:szCs w:val="20"/>
          <w:lang w:eastAsia="en-US"/>
        </w:rPr>
        <w:t>Q</w:t>
      </w:r>
      <w:r w:rsidRPr="00054043">
        <w:rPr>
          <w:rFonts w:ascii="Arial" w:hAnsi="Arial" w:cs="Arial"/>
          <w:sz w:val="20"/>
          <w:szCs w:val="20"/>
          <w:lang w:eastAsia="en-US"/>
        </w:rPr>
        <w:t xml:space="preserve">ual o seu nível máximo de escolaridade? </w:t>
      </w:r>
      <w:r w:rsidRPr="00054043">
        <w:rPr>
          <w:rFonts w:ascii="Arial" w:hAnsi="Arial" w:cs="Arial"/>
          <w:b/>
          <w:sz w:val="20"/>
          <w:szCs w:val="20"/>
          <w:lang w:eastAsia="en-US"/>
        </w:rPr>
        <w:t>(</w:t>
      </w:r>
      <w:r w:rsidR="00554389" w:rsidRPr="00054043">
        <w:rPr>
          <w:rFonts w:ascii="Arial" w:hAnsi="Arial" w:cs="Arial"/>
          <w:b/>
          <w:sz w:val="20"/>
          <w:szCs w:val="20"/>
          <w:lang w:eastAsia="en-US"/>
        </w:rPr>
        <w:t>ESPONTÂNEA</w:t>
      </w:r>
      <w:r w:rsidR="003D572B" w:rsidRPr="00054043">
        <w:rPr>
          <w:rFonts w:ascii="Arial" w:hAnsi="Arial" w:cs="Arial"/>
          <w:b/>
          <w:sz w:val="20"/>
          <w:szCs w:val="20"/>
          <w:lang w:eastAsia="en-US"/>
        </w:rPr>
        <w:t xml:space="preserve"> -</w:t>
      </w:r>
      <w:r w:rsidR="003D572B" w:rsidRPr="00054043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054043">
        <w:rPr>
          <w:rFonts w:ascii="Arial" w:hAnsi="Arial" w:cs="Arial"/>
          <w:b/>
          <w:sz w:val="20"/>
          <w:szCs w:val="20"/>
          <w:lang w:eastAsia="en-US"/>
        </w:rPr>
        <w:t>RU)</w:t>
      </w:r>
    </w:p>
    <w:p w14:paraId="3CF597C5" w14:textId="77777777" w:rsidR="00DF3E08" w:rsidRPr="00054043" w:rsidRDefault="00DF3E08" w:rsidP="00DF3E08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4850" w:type="pct"/>
        <w:tblInd w:w="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"/>
        <w:gridCol w:w="7469"/>
        <w:gridCol w:w="2142"/>
      </w:tblGrid>
      <w:tr w:rsidR="00935284" w:rsidRPr="00054043" w14:paraId="6B6BDEDB" w14:textId="77777777" w:rsidTr="00806F92">
        <w:trPr>
          <w:cantSplit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C45F2" w14:textId="77777777" w:rsidR="00935284" w:rsidRPr="00054043" w:rsidRDefault="0093528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4</w:t>
            </w:r>
          </w:p>
        </w:tc>
        <w:tc>
          <w:tcPr>
            <w:tcW w:w="3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258A" w14:textId="77777777" w:rsidR="00935284" w:rsidRPr="00054043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Ensino Médio incompleto ou menos</w:t>
            </w:r>
          </w:p>
        </w:tc>
        <w:tc>
          <w:tcPr>
            <w:tcW w:w="104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40E3B2" w14:textId="0F691681" w:rsidR="00935284" w:rsidRPr="00935284" w:rsidRDefault="0086199A" w:rsidP="00935284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PULE</w:t>
            </w:r>
            <w:r w:rsidR="00935284">
              <w:rPr>
                <w:rFonts w:cs="Arial"/>
                <w:b/>
                <w:sz w:val="20"/>
              </w:rPr>
              <w:t xml:space="preserve"> PARA A3</w:t>
            </w:r>
          </w:p>
        </w:tc>
      </w:tr>
      <w:tr w:rsidR="00935284" w:rsidRPr="00054043" w14:paraId="76961287" w14:textId="77777777" w:rsidTr="00806F92">
        <w:trPr>
          <w:cantSplit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1646F" w14:textId="77777777" w:rsidR="00935284" w:rsidRPr="00054043" w:rsidRDefault="0093528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5</w:t>
            </w:r>
          </w:p>
        </w:tc>
        <w:tc>
          <w:tcPr>
            <w:tcW w:w="3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6BDE1" w14:textId="77777777" w:rsidR="00935284" w:rsidRPr="00054043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Ensino Médio completo </w:t>
            </w:r>
          </w:p>
        </w:tc>
        <w:tc>
          <w:tcPr>
            <w:tcW w:w="104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92F4C7D" w14:textId="77777777" w:rsidR="00935284" w:rsidRPr="00054043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  <w:tr w:rsidR="00935284" w:rsidRPr="00054043" w14:paraId="092D3689" w14:textId="77777777" w:rsidTr="00806F92">
        <w:trPr>
          <w:cantSplit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1AAF1" w14:textId="77777777" w:rsidR="00935284" w:rsidRPr="00054043" w:rsidRDefault="0093528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6</w:t>
            </w:r>
          </w:p>
        </w:tc>
        <w:tc>
          <w:tcPr>
            <w:tcW w:w="3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7E0F4" w14:textId="77777777" w:rsidR="00935284" w:rsidRPr="00054043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Ensino Superior incompleto</w:t>
            </w:r>
          </w:p>
        </w:tc>
        <w:tc>
          <w:tcPr>
            <w:tcW w:w="104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DBECA" w14:textId="77777777" w:rsidR="00935284" w:rsidRPr="00054043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  <w:tr w:rsidR="00935284" w:rsidRPr="00054043" w14:paraId="5EEBF778" w14:textId="77777777" w:rsidTr="00806F92">
        <w:trPr>
          <w:cantSplit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1CF82" w14:textId="77777777" w:rsidR="00935284" w:rsidRPr="00054043" w:rsidRDefault="0093528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7</w:t>
            </w:r>
          </w:p>
        </w:tc>
        <w:tc>
          <w:tcPr>
            <w:tcW w:w="3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2685F" w14:textId="77777777" w:rsidR="00935284" w:rsidRPr="00054043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Ensino Superior completo</w:t>
            </w:r>
          </w:p>
        </w:tc>
        <w:tc>
          <w:tcPr>
            <w:tcW w:w="104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FADC8E" w14:textId="77777777" w:rsidR="00935284" w:rsidRPr="00935284" w:rsidRDefault="00935284" w:rsidP="00935284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PROSSIGA NA A2_2</w:t>
            </w:r>
          </w:p>
        </w:tc>
      </w:tr>
      <w:tr w:rsidR="00935284" w:rsidRPr="00054043" w14:paraId="1E7BA093" w14:textId="77777777" w:rsidTr="00806F92">
        <w:trPr>
          <w:cantSplit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1A62A" w14:textId="77777777" w:rsidR="00935284" w:rsidRPr="00054043" w:rsidRDefault="0093528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8</w:t>
            </w:r>
          </w:p>
        </w:tc>
        <w:tc>
          <w:tcPr>
            <w:tcW w:w="3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05E7F" w14:textId="5FA8203D" w:rsidR="00935284" w:rsidRPr="00054043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Pós-graduação (Mestrado, Doutorado, Pós-Doutorado, Especialização, MBA</w:t>
            </w:r>
            <w:r w:rsidR="0086199A">
              <w:rPr>
                <w:rFonts w:cs="Arial"/>
                <w:sz w:val="20"/>
              </w:rPr>
              <w:t>,</w:t>
            </w:r>
            <w:r w:rsidRPr="00054043">
              <w:rPr>
                <w:rFonts w:cs="Arial"/>
                <w:sz w:val="20"/>
              </w:rPr>
              <w:t xml:space="preserve"> etc.)</w:t>
            </w:r>
          </w:p>
        </w:tc>
        <w:tc>
          <w:tcPr>
            <w:tcW w:w="104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5DB53" w14:textId="77777777" w:rsidR="00935284" w:rsidRPr="00054043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  <w:tr w:rsidR="00935284" w:rsidRPr="00054043" w14:paraId="05D627A6" w14:textId="77777777" w:rsidTr="00806F92">
        <w:trPr>
          <w:cantSplit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BDB55" w14:textId="77777777" w:rsidR="00935284" w:rsidRPr="00054043" w:rsidRDefault="0093528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3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A11A3" w14:textId="4FE9BDA8" w:rsidR="00935284" w:rsidRPr="00054043" w:rsidRDefault="00935284" w:rsidP="00C0675C">
            <w:pPr>
              <w:spacing w:line="260" w:lineRule="atLeast"/>
              <w:ind w:left="57" w:right="113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Não sabe </w:t>
            </w:r>
            <w:r w:rsidRPr="00054043">
              <w:rPr>
                <w:rFonts w:cs="Arial"/>
                <w:b/>
                <w:sz w:val="20"/>
              </w:rPr>
              <w:t>(ESP</w:t>
            </w:r>
            <w:r w:rsidR="0086199A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04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73782D" w14:textId="4D9104FD" w:rsidR="00935284" w:rsidRPr="00054043" w:rsidRDefault="0086199A" w:rsidP="00935284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PULE</w:t>
            </w:r>
            <w:r w:rsidR="00935284">
              <w:rPr>
                <w:rFonts w:cs="Arial"/>
                <w:b/>
                <w:sz w:val="20"/>
              </w:rPr>
              <w:t xml:space="preserve"> PARA A3</w:t>
            </w:r>
          </w:p>
        </w:tc>
      </w:tr>
      <w:tr w:rsidR="00935284" w:rsidRPr="00054043" w14:paraId="3BF50DD2" w14:textId="77777777" w:rsidTr="00806F92">
        <w:trPr>
          <w:cantSplit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BC1DB" w14:textId="77777777" w:rsidR="00935284" w:rsidRPr="00054043" w:rsidRDefault="0093528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  <w:tc>
          <w:tcPr>
            <w:tcW w:w="3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8AB06" w14:textId="4F3A214F" w:rsidR="00935284" w:rsidRPr="00054043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Não respondeu </w:t>
            </w:r>
            <w:r w:rsidRPr="00054043">
              <w:rPr>
                <w:rFonts w:cs="Arial"/>
                <w:b/>
                <w:sz w:val="20"/>
              </w:rPr>
              <w:t>(ESP</w:t>
            </w:r>
            <w:r w:rsidR="00DE5049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04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F56C" w14:textId="77777777" w:rsidR="00935284" w:rsidRPr="00054043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</w:tbl>
    <w:p w14:paraId="4320061C" w14:textId="77777777" w:rsidR="00550B41" w:rsidRPr="00054043" w:rsidRDefault="00550B41" w:rsidP="00DF3E08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3A127021" w14:textId="77777777" w:rsidR="00806F92" w:rsidRDefault="00806F92">
      <w:pPr>
        <w:rPr>
          <w:rFonts w:eastAsia="Calibri" w:cs="Arial"/>
          <w:b/>
          <w:color w:val="00B0F0"/>
          <w:sz w:val="20"/>
        </w:rPr>
      </w:pPr>
      <w:r>
        <w:rPr>
          <w:rFonts w:cs="Arial"/>
          <w:b/>
          <w:color w:val="00B0F0"/>
          <w:sz w:val="20"/>
        </w:rPr>
        <w:lastRenderedPageBreak/>
        <w:br w:type="page"/>
      </w:r>
    </w:p>
    <w:p w14:paraId="3E972B53" w14:textId="7B565026" w:rsidR="00204AC7" w:rsidRPr="00BB4170" w:rsidRDefault="00204AC7" w:rsidP="001048B5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BB4170">
        <w:rPr>
          <w:rFonts w:ascii="Arial" w:hAnsi="Arial" w:cs="Arial"/>
          <w:b/>
          <w:sz w:val="20"/>
          <w:szCs w:val="20"/>
        </w:rPr>
        <w:lastRenderedPageBreak/>
        <w:t xml:space="preserve">### </w:t>
      </w:r>
      <w:r w:rsidR="007600B5" w:rsidRPr="00BB4170">
        <w:rPr>
          <w:rFonts w:ascii="Arial" w:hAnsi="Arial" w:cs="Arial"/>
          <w:b/>
          <w:sz w:val="20"/>
          <w:szCs w:val="20"/>
        </w:rPr>
        <w:t xml:space="preserve">QUESTÃO A2_2: </w:t>
      </w:r>
      <w:r w:rsidRPr="00BB4170">
        <w:rPr>
          <w:rFonts w:ascii="Arial" w:hAnsi="Arial" w:cs="Arial"/>
          <w:b/>
          <w:sz w:val="20"/>
          <w:szCs w:val="20"/>
        </w:rPr>
        <w:t xml:space="preserve">SOMENTE PARA QUEM RESPONDEU CÓD. 7 </w:t>
      </w:r>
      <w:r w:rsidRPr="00F94FD3">
        <w:rPr>
          <w:rFonts w:ascii="Arial" w:hAnsi="Arial" w:cs="Arial"/>
          <w:b/>
          <w:sz w:val="20"/>
          <w:szCs w:val="20"/>
        </w:rPr>
        <w:t>OU</w:t>
      </w:r>
      <w:r w:rsidR="00B14290" w:rsidRPr="00BB4170">
        <w:rPr>
          <w:rFonts w:ascii="Arial" w:hAnsi="Arial" w:cs="Arial"/>
          <w:b/>
          <w:sz w:val="20"/>
          <w:szCs w:val="20"/>
        </w:rPr>
        <w:t xml:space="preserve"> CÓD.</w:t>
      </w:r>
      <w:r w:rsidRPr="00BB4170">
        <w:rPr>
          <w:rFonts w:ascii="Arial" w:hAnsi="Arial" w:cs="Arial"/>
          <w:b/>
          <w:sz w:val="20"/>
          <w:szCs w:val="20"/>
        </w:rPr>
        <w:t xml:space="preserve"> 8 NA </w:t>
      </w:r>
      <w:r w:rsidR="00B14290" w:rsidRPr="00BB4170">
        <w:rPr>
          <w:rFonts w:ascii="Arial" w:hAnsi="Arial" w:cs="Arial"/>
          <w:b/>
          <w:sz w:val="20"/>
          <w:szCs w:val="20"/>
        </w:rPr>
        <w:t xml:space="preserve">PERGUNTA </w:t>
      </w:r>
      <w:r w:rsidRPr="00BB4170">
        <w:rPr>
          <w:rFonts w:ascii="Arial" w:hAnsi="Arial" w:cs="Arial"/>
          <w:b/>
          <w:sz w:val="20"/>
          <w:szCs w:val="20"/>
        </w:rPr>
        <w:t>A2_1</w:t>
      </w:r>
      <w:r w:rsidR="00935284" w:rsidRPr="00BB4170">
        <w:rPr>
          <w:rFonts w:ascii="Arial" w:hAnsi="Arial" w:cs="Arial"/>
          <w:b/>
          <w:sz w:val="20"/>
          <w:szCs w:val="20"/>
        </w:rPr>
        <w:t>. RESTANTE DOS CÓDS</w:t>
      </w:r>
      <w:r w:rsidR="00F74678">
        <w:rPr>
          <w:rFonts w:ascii="Arial" w:hAnsi="Arial" w:cs="Arial"/>
          <w:b/>
          <w:sz w:val="20"/>
          <w:szCs w:val="20"/>
        </w:rPr>
        <w:t>.</w:t>
      </w:r>
      <w:r w:rsidR="00935284" w:rsidRPr="00BB4170">
        <w:rPr>
          <w:rFonts w:ascii="Arial" w:hAnsi="Arial" w:cs="Arial"/>
          <w:b/>
          <w:sz w:val="20"/>
          <w:szCs w:val="20"/>
        </w:rPr>
        <w:t xml:space="preserve">, </w:t>
      </w:r>
      <w:r w:rsidR="0086199A">
        <w:rPr>
          <w:rFonts w:ascii="Arial" w:hAnsi="Arial" w:cs="Arial"/>
          <w:b/>
          <w:sz w:val="20"/>
          <w:szCs w:val="20"/>
        </w:rPr>
        <w:t>PULE</w:t>
      </w:r>
      <w:r w:rsidR="00935284" w:rsidRPr="00BB4170">
        <w:rPr>
          <w:rFonts w:ascii="Arial" w:hAnsi="Arial" w:cs="Arial"/>
          <w:b/>
          <w:sz w:val="20"/>
          <w:szCs w:val="20"/>
        </w:rPr>
        <w:t xml:space="preserve"> PARA A3</w:t>
      </w:r>
      <w:r w:rsidRPr="00BB4170">
        <w:rPr>
          <w:rFonts w:ascii="Arial" w:hAnsi="Arial" w:cs="Arial"/>
          <w:b/>
          <w:sz w:val="20"/>
          <w:szCs w:val="20"/>
        </w:rPr>
        <w:t xml:space="preserve"> ###</w:t>
      </w:r>
    </w:p>
    <w:p w14:paraId="4865F01C" w14:textId="77777777" w:rsidR="00DF3E08" w:rsidRPr="00054043" w:rsidRDefault="00DF3E08" w:rsidP="00C0675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09B93DAA" w14:textId="7C3DC2F8" w:rsidR="00DF3E08" w:rsidRPr="00054043" w:rsidRDefault="00AF7C7A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054043">
        <w:rPr>
          <w:rFonts w:ascii="Arial" w:hAnsi="Arial" w:cs="Arial"/>
          <w:b/>
          <w:sz w:val="20"/>
          <w:szCs w:val="20"/>
        </w:rPr>
        <w:t>A</w:t>
      </w:r>
      <w:r w:rsidR="007F0314" w:rsidRPr="00054043">
        <w:rPr>
          <w:rFonts w:ascii="Arial" w:hAnsi="Arial" w:cs="Arial"/>
          <w:b/>
          <w:sz w:val="20"/>
          <w:szCs w:val="20"/>
        </w:rPr>
        <w:t>2</w:t>
      </w:r>
      <w:r w:rsidRPr="00054043">
        <w:rPr>
          <w:rFonts w:ascii="Arial" w:hAnsi="Arial" w:cs="Arial"/>
          <w:b/>
          <w:sz w:val="20"/>
          <w:szCs w:val="20"/>
        </w:rPr>
        <w:t>_</w:t>
      </w:r>
      <w:r w:rsidR="00FF0156" w:rsidRPr="00054043">
        <w:rPr>
          <w:rFonts w:ascii="Arial" w:hAnsi="Arial" w:cs="Arial"/>
          <w:b/>
          <w:sz w:val="20"/>
          <w:szCs w:val="20"/>
        </w:rPr>
        <w:t>2</w:t>
      </w:r>
      <w:r w:rsidRPr="00054043">
        <w:rPr>
          <w:rFonts w:ascii="Arial" w:hAnsi="Arial" w:cs="Arial"/>
          <w:b/>
          <w:sz w:val="20"/>
          <w:szCs w:val="20"/>
        </w:rPr>
        <w:t>)</w:t>
      </w:r>
      <w:r w:rsidRPr="00054043">
        <w:rPr>
          <w:rFonts w:ascii="Arial" w:hAnsi="Arial" w:cs="Arial"/>
          <w:sz w:val="20"/>
          <w:szCs w:val="20"/>
        </w:rPr>
        <w:t xml:space="preserve"> </w:t>
      </w:r>
      <w:r w:rsidRPr="00054043">
        <w:rPr>
          <w:rFonts w:ascii="Arial" w:hAnsi="Arial" w:cs="Arial"/>
          <w:sz w:val="20"/>
          <w:szCs w:val="20"/>
          <w:lang w:eastAsia="en-US"/>
        </w:rPr>
        <w:t>O(</w:t>
      </w:r>
      <w:r w:rsidR="0086199A">
        <w:rPr>
          <w:rFonts w:ascii="Arial" w:hAnsi="Arial" w:cs="Arial"/>
          <w:sz w:val="20"/>
          <w:szCs w:val="20"/>
          <w:lang w:eastAsia="en-US"/>
        </w:rPr>
        <w:t>A</w:t>
      </w:r>
      <w:r w:rsidRPr="00054043">
        <w:rPr>
          <w:rFonts w:ascii="Arial" w:hAnsi="Arial" w:cs="Arial"/>
          <w:sz w:val="20"/>
          <w:szCs w:val="20"/>
          <w:lang w:eastAsia="en-US"/>
        </w:rPr>
        <w:t xml:space="preserve">) </w:t>
      </w:r>
      <w:r w:rsidR="00204AC7" w:rsidRPr="00054043">
        <w:rPr>
          <w:rFonts w:ascii="Arial" w:hAnsi="Arial" w:cs="Arial"/>
          <w:sz w:val="20"/>
          <w:szCs w:val="20"/>
          <w:lang w:eastAsia="en-US"/>
        </w:rPr>
        <w:t>s</w:t>
      </w:r>
      <w:r w:rsidR="0086199A">
        <w:rPr>
          <w:rFonts w:ascii="Arial" w:hAnsi="Arial" w:cs="Arial"/>
          <w:sz w:val="20"/>
          <w:szCs w:val="20"/>
          <w:lang w:eastAsia="en-US"/>
        </w:rPr>
        <w:t>enho</w:t>
      </w:r>
      <w:r w:rsidRPr="00054043">
        <w:rPr>
          <w:rFonts w:ascii="Arial" w:hAnsi="Arial" w:cs="Arial"/>
          <w:sz w:val="20"/>
          <w:szCs w:val="20"/>
          <w:lang w:eastAsia="en-US"/>
        </w:rPr>
        <w:t>r</w:t>
      </w:r>
      <w:r w:rsidR="00344D76" w:rsidRPr="00054043">
        <w:rPr>
          <w:rFonts w:ascii="Arial" w:hAnsi="Arial" w:cs="Arial"/>
          <w:sz w:val="20"/>
          <w:szCs w:val="20"/>
          <w:lang w:eastAsia="en-US"/>
        </w:rPr>
        <w:t>(a)</w:t>
      </w:r>
      <w:r w:rsidR="00C3469E" w:rsidRPr="00054043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3469E" w:rsidRPr="00054043">
        <w:rPr>
          <w:rFonts w:ascii="Arial" w:hAnsi="Arial" w:cs="Arial"/>
          <w:sz w:val="20"/>
          <w:szCs w:val="20"/>
          <w:u w:val="single"/>
          <w:lang w:eastAsia="en-US"/>
        </w:rPr>
        <w:t>c</w:t>
      </w:r>
      <w:r w:rsidRPr="00054043">
        <w:rPr>
          <w:rFonts w:ascii="Arial" w:hAnsi="Arial" w:cs="Arial"/>
          <w:sz w:val="20"/>
          <w:szCs w:val="20"/>
          <w:u w:val="single"/>
          <w:lang w:eastAsia="en-US"/>
        </w:rPr>
        <w:t xml:space="preserve">oncluiu </w:t>
      </w:r>
      <w:r w:rsidRPr="00054043">
        <w:rPr>
          <w:rFonts w:ascii="Arial" w:hAnsi="Arial" w:cs="Arial"/>
          <w:sz w:val="20"/>
          <w:szCs w:val="20"/>
          <w:lang w:eastAsia="en-US"/>
        </w:rPr>
        <w:t xml:space="preserve">curso de </w:t>
      </w:r>
      <w:r w:rsidRPr="00054043">
        <w:rPr>
          <w:rFonts w:ascii="Arial" w:hAnsi="Arial" w:cs="Arial"/>
          <w:sz w:val="20"/>
          <w:szCs w:val="20"/>
          <w:u w:val="single"/>
          <w:lang w:eastAsia="en-US"/>
        </w:rPr>
        <w:t>graduação</w:t>
      </w:r>
      <w:r w:rsidRPr="00054043">
        <w:rPr>
          <w:rFonts w:ascii="Arial" w:hAnsi="Arial" w:cs="Arial"/>
          <w:sz w:val="20"/>
          <w:szCs w:val="20"/>
          <w:lang w:eastAsia="en-US"/>
        </w:rPr>
        <w:t xml:space="preserve"> em</w:t>
      </w:r>
      <w:r w:rsidR="00C70C04" w:rsidRPr="00054043">
        <w:rPr>
          <w:rFonts w:ascii="Arial" w:hAnsi="Arial" w:cs="Arial"/>
          <w:sz w:val="20"/>
          <w:szCs w:val="20"/>
          <w:lang w:eastAsia="en-US"/>
        </w:rPr>
        <w:t xml:space="preserve"> ___________________</w:t>
      </w:r>
      <w:r w:rsidRPr="00054043">
        <w:rPr>
          <w:rFonts w:ascii="Arial" w:hAnsi="Arial" w:cs="Arial"/>
          <w:sz w:val="20"/>
          <w:szCs w:val="20"/>
          <w:lang w:eastAsia="en-US"/>
        </w:rPr>
        <w:t xml:space="preserve">? </w:t>
      </w:r>
      <w:r w:rsidRPr="00054043">
        <w:rPr>
          <w:rFonts w:ascii="Arial" w:hAnsi="Arial" w:cs="Arial"/>
          <w:b/>
          <w:sz w:val="20"/>
          <w:szCs w:val="20"/>
          <w:lang w:eastAsia="en-US"/>
        </w:rPr>
        <w:t>(</w:t>
      </w:r>
      <w:r w:rsidR="003975A9" w:rsidRPr="00054043">
        <w:rPr>
          <w:rFonts w:ascii="Arial" w:hAnsi="Arial" w:cs="Arial"/>
          <w:b/>
          <w:sz w:val="20"/>
          <w:szCs w:val="20"/>
          <w:lang w:eastAsia="en-US"/>
        </w:rPr>
        <w:t>LE</w:t>
      </w:r>
      <w:r w:rsidR="0086199A">
        <w:rPr>
          <w:rFonts w:ascii="Arial" w:hAnsi="Arial" w:cs="Arial"/>
          <w:b/>
          <w:sz w:val="20"/>
          <w:szCs w:val="20"/>
          <w:lang w:eastAsia="en-US"/>
        </w:rPr>
        <w:t>IA OS</w:t>
      </w:r>
      <w:r w:rsidR="003975A9" w:rsidRPr="00054043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5A5992" w:rsidRPr="00054043">
        <w:rPr>
          <w:rFonts w:ascii="Arial" w:hAnsi="Arial" w:cs="Arial"/>
          <w:b/>
          <w:sz w:val="20"/>
          <w:szCs w:val="20"/>
          <w:lang w:eastAsia="en-US"/>
        </w:rPr>
        <w:t>ITENS</w:t>
      </w:r>
      <w:r w:rsidR="003975A9" w:rsidRPr="00054043">
        <w:rPr>
          <w:rFonts w:ascii="Arial" w:hAnsi="Arial" w:cs="Arial"/>
          <w:b/>
          <w:sz w:val="20"/>
          <w:szCs w:val="20"/>
          <w:lang w:eastAsia="en-US"/>
        </w:rPr>
        <w:t xml:space="preserve"> – </w:t>
      </w:r>
      <w:r w:rsidRPr="00054043">
        <w:rPr>
          <w:rFonts w:ascii="Arial" w:hAnsi="Arial" w:cs="Arial"/>
          <w:b/>
          <w:sz w:val="20"/>
          <w:szCs w:val="20"/>
          <w:lang w:eastAsia="en-US"/>
        </w:rPr>
        <w:t>R</w:t>
      </w:r>
      <w:r w:rsidR="003975A9" w:rsidRPr="00054043">
        <w:rPr>
          <w:rFonts w:ascii="Arial" w:hAnsi="Arial" w:cs="Arial"/>
          <w:b/>
          <w:sz w:val="20"/>
          <w:szCs w:val="20"/>
          <w:lang w:eastAsia="en-US"/>
        </w:rPr>
        <w:t>U POR LINHA</w:t>
      </w:r>
      <w:r w:rsidRPr="00054043">
        <w:rPr>
          <w:rFonts w:ascii="Arial" w:hAnsi="Arial" w:cs="Arial"/>
          <w:b/>
          <w:sz w:val="20"/>
          <w:szCs w:val="20"/>
          <w:lang w:eastAsia="en-US"/>
        </w:rPr>
        <w:t>)</w:t>
      </w:r>
      <w:r w:rsidR="0060347E" w:rsidRPr="00054043">
        <w:rPr>
          <w:rFonts w:ascii="Arial" w:hAnsi="Arial" w:cs="Arial"/>
          <w:b/>
          <w:sz w:val="20"/>
          <w:szCs w:val="20"/>
          <w:lang w:eastAsia="en-US"/>
        </w:rPr>
        <w:t xml:space="preserve"> </w:t>
      </w:r>
    </w:p>
    <w:p w14:paraId="227F4DEB" w14:textId="77777777" w:rsidR="00AF7C7A" w:rsidRPr="00054043" w:rsidRDefault="00AF7C7A" w:rsidP="00DF3E08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499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5109"/>
        <w:gridCol w:w="992"/>
        <w:gridCol w:w="1001"/>
        <w:gridCol w:w="1361"/>
        <w:gridCol w:w="1361"/>
      </w:tblGrid>
      <w:tr w:rsidR="00D66367" w:rsidRPr="00054043" w14:paraId="2832C9DD" w14:textId="77777777" w:rsidTr="00D66367">
        <w:trPr>
          <w:cantSplit/>
        </w:trPr>
        <w:tc>
          <w:tcPr>
            <w:tcW w:w="2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5A41F" w14:textId="77777777" w:rsidR="00D66367" w:rsidRPr="00054043" w:rsidRDefault="00D66367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60443" w14:textId="77777777" w:rsidR="00D66367" w:rsidRPr="00054043" w:rsidRDefault="00D66367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Sim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E77BA" w14:textId="77777777" w:rsidR="00D66367" w:rsidRPr="00054043" w:rsidRDefault="00D66367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Não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3D7F0" w14:textId="1512FEA4" w:rsidR="00D66367" w:rsidRPr="00054043" w:rsidRDefault="00D66367" w:rsidP="0069333A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Não </w:t>
            </w:r>
            <w:r>
              <w:rPr>
                <w:rFonts w:cs="Arial"/>
                <w:sz w:val="20"/>
              </w:rPr>
              <w:t>s</w:t>
            </w:r>
            <w:r w:rsidRPr="00054043">
              <w:rPr>
                <w:rFonts w:cs="Arial"/>
                <w:sz w:val="20"/>
              </w:rPr>
              <w:t xml:space="preserve">abe </w:t>
            </w:r>
            <w:r w:rsidRPr="00054043">
              <w:rPr>
                <w:rFonts w:cs="Arial"/>
                <w:b/>
                <w:sz w:val="20"/>
              </w:rPr>
              <w:t>(ESP</w:t>
            </w:r>
            <w:r w:rsidR="0086199A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FE2F6" w14:textId="14BF97B2" w:rsidR="00D66367" w:rsidRPr="00054043" w:rsidRDefault="00D66367" w:rsidP="004B6FE8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Não </w:t>
            </w:r>
            <w:r>
              <w:rPr>
                <w:rFonts w:cs="Arial"/>
                <w:sz w:val="20"/>
              </w:rPr>
              <w:t>r</w:t>
            </w:r>
            <w:r w:rsidRPr="00054043">
              <w:rPr>
                <w:rFonts w:cs="Arial"/>
                <w:sz w:val="20"/>
              </w:rPr>
              <w:t xml:space="preserve">espondeu </w:t>
            </w:r>
            <w:r w:rsidRPr="00054043">
              <w:rPr>
                <w:rFonts w:cs="Arial"/>
                <w:b/>
                <w:sz w:val="20"/>
              </w:rPr>
              <w:t>(ESP</w:t>
            </w:r>
            <w:r w:rsidR="0086199A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b/>
                <w:sz w:val="20"/>
              </w:rPr>
              <w:t>)</w:t>
            </w:r>
          </w:p>
        </w:tc>
      </w:tr>
      <w:tr w:rsidR="003975A9" w:rsidRPr="00054043" w14:paraId="1E70E92F" w14:textId="77777777" w:rsidTr="00972770">
        <w:trPr>
          <w:cantSplit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6FC9A" w14:textId="77777777" w:rsidR="003975A9" w:rsidRPr="00054043" w:rsidRDefault="006A673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A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56734" w14:textId="686DA7E4" w:rsidR="003975A9" w:rsidRPr="00054043" w:rsidRDefault="003975A9" w:rsidP="0086199A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Ciências da </w:t>
            </w:r>
            <w:r w:rsidR="0086199A">
              <w:rPr>
                <w:rFonts w:cs="Arial"/>
                <w:sz w:val="20"/>
              </w:rPr>
              <w:t>S</w:t>
            </w:r>
            <w:r w:rsidRPr="00054043">
              <w:rPr>
                <w:rFonts w:cs="Arial"/>
                <w:sz w:val="20"/>
              </w:rPr>
              <w:t xml:space="preserve">aúde ou Ciências Biológicas 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505C3" w14:textId="77777777" w:rsidR="003975A9" w:rsidRPr="00054043" w:rsidRDefault="003975A9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AFBCF" w14:textId="77777777" w:rsidR="003975A9" w:rsidRPr="00054043" w:rsidRDefault="003975A9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AF250" w14:textId="77777777" w:rsidR="003975A9" w:rsidRPr="00054043" w:rsidRDefault="003975A9" w:rsidP="0069333A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ED728" w14:textId="77777777" w:rsidR="003975A9" w:rsidRPr="00054043" w:rsidRDefault="003975A9" w:rsidP="004B6FE8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3975A9" w:rsidRPr="00054043" w14:paraId="32AE291F" w14:textId="77777777" w:rsidTr="00972770">
        <w:trPr>
          <w:cantSplit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E66C5" w14:textId="77777777" w:rsidR="003975A9" w:rsidRPr="00054043" w:rsidRDefault="006A673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B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98455" w14:textId="77777777" w:rsidR="003975A9" w:rsidRPr="00054043" w:rsidRDefault="003975A9" w:rsidP="00C0675C">
            <w:pPr>
              <w:spacing w:line="260" w:lineRule="atLeast"/>
              <w:rPr>
                <w:rFonts w:cs="Arial"/>
                <w:color w:val="000000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 Administração, Contabilidade ou Economia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698F4" w14:textId="77777777" w:rsidR="003975A9" w:rsidRPr="00054043" w:rsidRDefault="003975A9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6AE04" w14:textId="77777777" w:rsidR="003975A9" w:rsidRPr="00054043" w:rsidRDefault="003975A9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EC685" w14:textId="77777777" w:rsidR="003975A9" w:rsidRPr="00054043" w:rsidRDefault="003975A9" w:rsidP="0069333A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2817C" w14:textId="77777777" w:rsidR="003975A9" w:rsidRPr="00054043" w:rsidRDefault="003975A9" w:rsidP="004B6FE8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3975A9" w:rsidRPr="00054043" w14:paraId="5B4E255D" w14:textId="77777777" w:rsidTr="00972770">
        <w:trPr>
          <w:cantSplit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C5F87" w14:textId="77777777" w:rsidR="003975A9" w:rsidRPr="00054043" w:rsidRDefault="006A673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C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B301" w14:textId="77777777" w:rsidR="003975A9" w:rsidRPr="00054043" w:rsidRDefault="003975A9" w:rsidP="00C0675C">
            <w:pPr>
              <w:spacing w:line="260" w:lineRule="atLeast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 Ciências Exatas ou da Computação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51BF5" w14:textId="77777777" w:rsidR="003975A9" w:rsidRPr="00054043" w:rsidRDefault="003975A9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E63BD" w14:textId="77777777" w:rsidR="003975A9" w:rsidRPr="00054043" w:rsidRDefault="003975A9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52C6B" w14:textId="77777777" w:rsidR="003975A9" w:rsidRPr="00054043" w:rsidRDefault="003975A9" w:rsidP="0069333A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5C7C8" w14:textId="77777777" w:rsidR="003975A9" w:rsidRPr="00054043" w:rsidRDefault="003975A9" w:rsidP="004B6FE8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3975A9" w:rsidRPr="00054043" w14:paraId="5260B6C0" w14:textId="77777777" w:rsidTr="00972770">
        <w:trPr>
          <w:cantSplit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C353A" w14:textId="77777777" w:rsidR="003975A9" w:rsidRPr="00054043" w:rsidRDefault="006A673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D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E71B" w14:textId="77777777" w:rsidR="003975A9" w:rsidRPr="00054043" w:rsidRDefault="003975A9" w:rsidP="00C0675C">
            <w:pPr>
              <w:spacing w:line="260" w:lineRule="atLeast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 Ciências Humanas e Sociais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8EC5F" w14:textId="77777777" w:rsidR="003975A9" w:rsidRPr="00054043" w:rsidRDefault="003975A9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0D221" w14:textId="77777777" w:rsidR="003975A9" w:rsidRPr="00054043" w:rsidRDefault="003975A9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9F8C1" w14:textId="77777777" w:rsidR="003975A9" w:rsidRPr="00054043" w:rsidRDefault="003975A9" w:rsidP="0069333A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8E9DE" w14:textId="77777777" w:rsidR="003975A9" w:rsidRPr="00054043" w:rsidRDefault="003975A9" w:rsidP="004B6FE8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3975A9" w:rsidRPr="00054043" w14:paraId="634AF4BB" w14:textId="77777777" w:rsidTr="00972770">
        <w:trPr>
          <w:cantSplit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FBA11" w14:textId="77777777" w:rsidR="003975A9" w:rsidRPr="00054043" w:rsidRDefault="006A673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E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2019C" w14:textId="51CEC326" w:rsidR="003975A9" w:rsidRPr="00054043" w:rsidRDefault="003975A9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Outra área</w:t>
            </w:r>
            <w:r w:rsidR="00477039" w:rsidRPr="00054043">
              <w:rPr>
                <w:rFonts w:cs="Arial"/>
                <w:sz w:val="20"/>
              </w:rPr>
              <w:t>.</w:t>
            </w:r>
            <w:r w:rsidR="00560C7E" w:rsidRPr="00054043">
              <w:rPr>
                <w:rFonts w:cs="Arial"/>
                <w:sz w:val="20"/>
              </w:rPr>
              <w:t xml:space="preserve"> </w:t>
            </w:r>
            <w:r w:rsidR="00560C7E" w:rsidRPr="00054043">
              <w:rPr>
                <w:rFonts w:cs="Arial"/>
                <w:b/>
                <w:sz w:val="20"/>
              </w:rPr>
              <w:t>(ESP</w:t>
            </w:r>
            <w:r w:rsidR="0086199A">
              <w:rPr>
                <w:rFonts w:cs="Arial"/>
                <w:b/>
                <w:sz w:val="20"/>
              </w:rPr>
              <w:t>.</w:t>
            </w:r>
            <w:r w:rsidR="00560C7E" w:rsidRPr="00054043">
              <w:rPr>
                <w:rFonts w:cs="Arial"/>
                <w:b/>
                <w:sz w:val="20"/>
              </w:rPr>
              <w:t>)</w:t>
            </w:r>
            <w:r w:rsidR="00D80F89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sz w:val="20"/>
              </w:rPr>
              <w:t xml:space="preserve"> Qual?</w:t>
            </w:r>
            <w:r w:rsidR="00477039" w:rsidRPr="00054043">
              <w:rPr>
                <w:rFonts w:cs="Arial"/>
                <w:sz w:val="20"/>
              </w:rPr>
              <w:t xml:space="preserve"> </w:t>
            </w:r>
            <w:r w:rsidR="00283AAA" w:rsidRPr="00054043">
              <w:rPr>
                <w:rFonts w:cs="Arial"/>
                <w:b/>
                <w:sz w:val="20"/>
              </w:rPr>
              <w:t>ANOT</w:t>
            </w:r>
            <w:r w:rsidR="0086199A">
              <w:rPr>
                <w:rFonts w:cs="Arial"/>
                <w:b/>
                <w:sz w:val="20"/>
              </w:rPr>
              <w:t>E</w:t>
            </w:r>
            <w:r w:rsidR="00283AAA" w:rsidRPr="00054043">
              <w:rPr>
                <w:rFonts w:cs="Arial"/>
                <w:b/>
                <w:sz w:val="20"/>
              </w:rPr>
              <w:t>:</w:t>
            </w:r>
            <w:r w:rsidRPr="00054043">
              <w:rPr>
                <w:rFonts w:cs="Arial"/>
                <w:sz w:val="20"/>
              </w:rPr>
              <w:t xml:space="preserve"> </w:t>
            </w:r>
            <w:r w:rsidR="00972770" w:rsidRPr="00054043">
              <w:rPr>
                <w:rFonts w:cs="Arial"/>
                <w:sz w:val="20"/>
              </w:rPr>
              <w:t>_____________</w:t>
            </w:r>
            <w:r w:rsidRPr="00054043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47292" w14:textId="77777777" w:rsidR="003975A9" w:rsidRPr="00054043" w:rsidRDefault="003975A9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C2E05" w14:textId="77777777" w:rsidR="003975A9" w:rsidRPr="00054043" w:rsidRDefault="003975A9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E4DA2" w14:textId="77777777" w:rsidR="003975A9" w:rsidRPr="00054043" w:rsidRDefault="003975A9" w:rsidP="0069333A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51532" w14:textId="77777777" w:rsidR="003975A9" w:rsidRPr="00054043" w:rsidRDefault="003975A9" w:rsidP="004B6FE8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</w:tbl>
    <w:p w14:paraId="4D9B9468" w14:textId="77777777" w:rsidR="00BC4596" w:rsidRPr="00054043" w:rsidRDefault="00BC4596" w:rsidP="00DF3E08">
      <w:pPr>
        <w:rPr>
          <w:rFonts w:cs="Arial"/>
          <w:sz w:val="20"/>
        </w:rPr>
      </w:pPr>
    </w:p>
    <w:p w14:paraId="649937E4" w14:textId="0421632C" w:rsidR="00204AC7" w:rsidRPr="00BB4170" w:rsidRDefault="00204AC7" w:rsidP="001048B5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BB4170">
        <w:rPr>
          <w:rFonts w:ascii="Arial" w:hAnsi="Arial" w:cs="Arial"/>
          <w:b/>
          <w:sz w:val="20"/>
          <w:szCs w:val="20"/>
        </w:rPr>
        <w:t xml:space="preserve">### </w:t>
      </w:r>
      <w:r w:rsidR="007600B5" w:rsidRPr="00BB4170">
        <w:rPr>
          <w:rFonts w:ascii="Arial" w:hAnsi="Arial" w:cs="Arial"/>
          <w:b/>
          <w:sz w:val="20"/>
          <w:szCs w:val="20"/>
        </w:rPr>
        <w:t xml:space="preserve">QUESTÃO A2_3: </w:t>
      </w:r>
      <w:r w:rsidRPr="00BB4170">
        <w:rPr>
          <w:rFonts w:ascii="Arial" w:hAnsi="Arial" w:cs="Arial"/>
          <w:b/>
          <w:sz w:val="20"/>
          <w:szCs w:val="20"/>
        </w:rPr>
        <w:t xml:space="preserve">SOMENTE PARA QUEM RESPONDEU CÓD. 8 NA </w:t>
      </w:r>
      <w:r w:rsidR="00B14290" w:rsidRPr="00BB4170">
        <w:rPr>
          <w:rFonts w:ascii="Arial" w:hAnsi="Arial" w:cs="Arial"/>
          <w:b/>
          <w:sz w:val="20"/>
          <w:szCs w:val="20"/>
        </w:rPr>
        <w:t xml:space="preserve">PERGUNTA </w:t>
      </w:r>
      <w:r w:rsidRPr="00BB4170">
        <w:rPr>
          <w:rFonts w:ascii="Arial" w:hAnsi="Arial" w:cs="Arial"/>
          <w:b/>
          <w:sz w:val="20"/>
          <w:szCs w:val="20"/>
        </w:rPr>
        <w:t>A2_1</w:t>
      </w:r>
      <w:r w:rsidR="00935284" w:rsidRPr="00BB4170">
        <w:rPr>
          <w:rFonts w:ascii="Arial" w:hAnsi="Arial" w:cs="Arial"/>
          <w:b/>
          <w:sz w:val="20"/>
          <w:szCs w:val="20"/>
        </w:rPr>
        <w:t xml:space="preserve">. SE CÓD. 7 NA PERGUNTA A2_1, </w:t>
      </w:r>
      <w:r w:rsidR="0086199A">
        <w:rPr>
          <w:rFonts w:ascii="Arial" w:hAnsi="Arial" w:cs="Arial"/>
          <w:b/>
          <w:sz w:val="20"/>
          <w:szCs w:val="20"/>
        </w:rPr>
        <w:t>PULE</w:t>
      </w:r>
      <w:r w:rsidR="00935284" w:rsidRPr="00BB4170">
        <w:rPr>
          <w:rFonts w:ascii="Arial" w:hAnsi="Arial" w:cs="Arial"/>
          <w:b/>
          <w:sz w:val="20"/>
          <w:szCs w:val="20"/>
        </w:rPr>
        <w:t xml:space="preserve"> PARA A3</w:t>
      </w:r>
      <w:r w:rsidRPr="00BB4170">
        <w:rPr>
          <w:rFonts w:ascii="Arial" w:hAnsi="Arial" w:cs="Arial"/>
          <w:b/>
          <w:sz w:val="20"/>
          <w:szCs w:val="20"/>
        </w:rPr>
        <w:t xml:space="preserve"> ###</w:t>
      </w:r>
    </w:p>
    <w:p w14:paraId="6502050F" w14:textId="77777777" w:rsidR="007315CB" w:rsidRPr="00054043" w:rsidRDefault="007315CB" w:rsidP="00C0675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19890B7C" w14:textId="20FA423F" w:rsidR="00962AC0" w:rsidRPr="00054043" w:rsidRDefault="00397D81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  <w:lang w:eastAsia="en-US"/>
        </w:rPr>
      </w:pPr>
      <w:r w:rsidRPr="00054043">
        <w:rPr>
          <w:rFonts w:ascii="Arial" w:hAnsi="Arial" w:cs="Arial"/>
          <w:b/>
          <w:sz w:val="20"/>
          <w:szCs w:val="20"/>
        </w:rPr>
        <w:t>A2_3)</w:t>
      </w:r>
      <w:r w:rsidRPr="00054043">
        <w:rPr>
          <w:rFonts w:ascii="Arial" w:hAnsi="Arial" w:cs="Arial"/>
          <w:sz w:val="20"/>
          <w:szCs w:val="20"/>
        </w:rPr>
        <w:t xml:space="preserve"> </w:t>
      </w:r>
      <w:r w:rsidRPr="00054043">
        <w:rPr>
          <w:rFonts w:ascii="Arial" w:hAnsi="Arial" w:cs="Arial"/>
          <w:sz w:val="20"/>
          <w:szCs w:val="20"/>
          <w:lang w:eastAsia="en-US"/>
        </w:rPr>
        <w:t>O(</w:t>
      </w:r>
      <w:r w:rsidR="0086199A">
        <w:rPr>
          <w:rFonts w:ascii="Arial" w:hAnsi="Arial" w:cs="Arial"/>
          <w:sz w:val="20"/>
          <w:szCs w:val="20"/>
          <w:lang w:eastAsia="en-US"/>
        </w:rPr>
        <w:t>A</w:t>
      </w:r>
      <w:r w:rsidRPr="00054043">
        <w:rPr>
          <w:rFonts w:ascii="Arial" w:hAnsi="Arial" w:cs="Arial"/>
          <w:sz w:val="20"/>
          <w:szCs w:val="20"/>
          <w:lang w:eastAsia="en-US"/>
        </w:rPr>
        <w:t xml:space="preserve">) </w:t>
      </w:r>
      <w:r w:rsidR="00204AC7" w:rsidRPr="00054043">
        <w:rPr>
          <w:rFonts w:ascii="Arial" w:hAnsi="Arial" w:cs="Arial"/>
          <w:sz w:val="20"/>
          <w:szCs w:val="20"/>
          <w:lang w:eastAsia="en-US"/>
        </w:rPr>
        <w:t>s</w:t>
      </w:r>
      <w:r w:rsidR="0086199A">
        <w:rPr>
          <w:rFonts w:ascii="Arial" w:hAnsi="Arial" w:cs="Arial"/>
          <w:sz w:val="20"/>
          <w:szCs w:val="20"/>
          <w:lang w:eastAsia="en-US"/>
        </w:rPr>
        <w:t>enho</w:t>
      </w:r>
      <w:r w:rsidRPr="00054043">
        <w:rPr>
          <w:rFonts w:ascii="Arial" w:hAnsi="Arial" w:cs="Arial"/>
          <w:sz w:val="20"/>
          <w:szCs w:val="20"/>
          <w:lang w:eastAsia="en-US"/>
        </w:rPr>
        <w:t xml:space="preserve">r(a) tem formação específica </w:t>
      </w:r>
      <w:r w:rsidR="00792DF0" w:rsidRPr="00054043">
        <w:rPr>
          <w:rFonts w:ascii="Arial" w:hAnsi="Arial" w:cs="Arial"/>
          <w:sz w:val="20"/>
          <w:szCs w:val="20"/>
          <w:lang w:eastAsia="en-US"/>
        </w:rPr>
        <w:t xml:space="preserve">em </w:t>
      </w:r>
      <w:r w:rsidRPr="00054043">
        <w:rPr>
          <w:rFonts w:ascii="Arial" w:hAnsi="Arial" w:cs="Arial"/>
          <w:sz w:val="20"/>
          <w:szCs w:val="20"/>
          <w:lang w:eastAsia="en-US"/>
        </w:rPr>
        <w:t xml:space="preserve">informática em saúde? </w:t>
      </w:r>
      <w:r w:rsidR="00935284" w:rsidRPr="00054043">
        <w:rPr>
          <w:rFonts w:ascii="Arial" w:hAnsi="Arial" w:cs="Arial"/>
          <w:b/>
          <w:sz w:val="20"/>
          <w:szCs w:val="20"/>
          <w:lang w:eastAsia="en-US"/>
        </w:rPr>
        <w:t>(LE</w:t>
      </w:r>
      <w:r w:rsidR="0086199A">
        <w:rPr>
          <w:rFonts w:ascii="Arial" w:hAnsi="Arial" w:cs="Arial"/>
          <w:b/>
          <w:sz w:val="20"/>
          <w:szCs w:val="20"/>
          <w:lang w:eastAsia="en-US"/>
        </w:rPr>
        <w:t>IA AS</w:t>
      </w:r>
      <w:r w:rsidR="00935284" w:rsidRPr="00054043">
        <w:rPr>
          <w:rFonts w:ascii="Arial" w:hAnsi="Arial" w:cs="Arial"/>
          <w:b/>
          <w:sz w:val="20"/>
          <w:szCs w:val="20"/>
          <w:lang w:eastAsia="en-US"/>
        </w:rPr>
        <w:t xml:space="preserve"> OPÇÕES - RU)</w:t>
      </w:r>
    </w:p>
    <w:p w14:paraId="398A5144" w14:textId="77777777" w:rsidR="00962AC0" w:rsidRPr="00054043" w:rsidRDefault="00962AC0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709"/>
        <w:gridCol w:w="1701"/>
      </w:tblGrid>
      <w:tr w:rsidR="00962AC0" w:rsidRPr="00054043" w14:paraId="5E6CFB10" w14:textId="77777777" w:rsidTr="00C72237">
        <w:tc>
          <w:tcPr>
            <w:tcW w:w="3515" w:type="dxa"/>
            <w:shd w:val="clear" w:color="auto" w:fill="auto"/>
          </w:tcPr>
          <w:p w14:paraId="0A5C608B" w14:textId="77777777" w:rsidR="00962AC0" w:rsidRPr="00054043" w:rsidRDefault="00962AC0" w:rsidP="0079704B">
            <w:pPr>
              <w:ind w:right="195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Sim</w:t>
            </w:r>
          </w:p>
        </w:tc>
        <w:tc>
          <w:tcPr>
            <w:tcW w:w="709" w:type="dxa"/>
            <w:shd w:val="clear" w:color="auto" w:fill="auto"/>
          </w:tcPr>
          <w:p w14:paraId="14F068E0" w14:textId="77777777" w:rsidR="00962AC0" w:rsidRPr="00054043" w:rsidRDefault="00962AC0" w:rsidP="00962AC0">
            <w:pPr>
              <w:ind w:right="34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F40B93" w14:textId="77777777" w:rsidR="00962AC0" w:rsidRPr="00054043" w:rsidRDefault="00962AC0" w:rsidP="0079704B">
            <w:pPr>
              <w:ind w:right="195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b/>
                <w:sz w:val="20"/>
              </w:rPr>
              <w:t>PROSSIGA</w:t>
            </w:r>
          </w:p>
        </w:tc>
      </w:tr>
      <w:tr w:rsidR="00962AC0" w:rsidRPr="00054043" w14:paraId="411D816A" w14:textId="77777777" w:rsidTr="00C72237">
        <w:tc>
          <w:tcPr>
            <w:tcW w:w="3515" w:type="dxa"/>
            <w:shd w:val="clear" w:color="auto" w:fill="auto"/>
          </w:tcPr>
          <w:p w14:paraId="15E88DE6" w14:textId="77777777" w:rsidR="00962AC0" w:rsidRPr="00054043" w:rsidRDefault="00962AC0" w:rsidP="0079704B">
            <w:pPr>
              <w:ind w:right="195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Não</w:t>
            </w:r>
          </w:p>
        </w:tc>
        <w:tc>
          <w:tcPr>
            <w:tcW w:w="709" w:type="dxa"/>
            <w:shd w:val="clear" w:color="auto" w:fill="auto"/>
          </w:tcPr>
          <w:p w14:paraId="1598786A" w14:textId="77777777" w:rsidR="00962AC0" w:rsidRPr="00054043" w:rsidRDefault="00962AC0" w:rsidP="00962AC0">
            <w:pPr>
              <w:ind w:right="34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5503568" w14:textId="3BCC1DFD" w:rsidR="00962AC0" w:rsidRPr="00054043" w:rsidRDefault="0086199A" w:rsidP="0079704B">
            <w:pPr>
              <w:ind w:right="195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PULE</w:t>
            </w:r>
            <w:r w:rsidR="00962AC0" w:rsidRPr="00054043">
              <w:rPr>
                <w:rFonts w:cs="Arial"/>
                <w:b/>
                <w:bCs/>
                <w:sz w:val="20"/>
              </w:rPr>
              <w:t xml:space="preserve"> PARA A3</w:t>
            </w:r>
          </w:p>
        </w:tc>
      </w:tr>
      <w:tr w:rsidR="00962AC0" w:rsidRPr="00054043" w14:paraId="372F770A" w14:textId="77777777" w:rsidTr="00C72237">
        <w:tc>
          <w:tcPr>
            <w:tcW w:w="3515" w:type="dxa"/>
            <w:shd w:val="clear" w:color="auto" w:fill="auto"/>
          </w:tcPr>
          <w:p w14:paraId="23FAA6E9" w14:textId="2162438A" w:rsidR="00962AC0" w:rsidRPr="00054043" w:rsidRDefault="00962AC0" w:rsidP="0079704B">
            <w:pPr>
              <w:ind w:right="195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Não sabe </w:t>
            </w:r>
            <w:r w:rsidRPr="00054043">
              <w:rPr>
                <w:rFonts w:cs="Arial"/>
                <w:b/>
                <w:sz w:val="20"/>
              </w:rPr>
              <w:t>(ESP</w:t>
            </w:r>
            <w:r w:rsidR="0086199A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61E20598" w14:textId="77777777" w:rsidR="00962AC0" w:rsidRPr="00054043" w:rsidRDefault="00962AC0" w:rsidP="00962AC0">
            <w:pPr>
              <w:ind w:right="34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1701" w:type="dxa"/>
            <w:vMerge/>
            <w:shd w:val="clear" w:color="auto" w:fill="auto"/>
          </w:tcPr>
          <w:p w14:paraId="36FD86F7" w14:textId="77777777" w:rsidR="00962AC0" w:rsidRPr="00054043" w:rsidRDefault="00962AC0" w:rsidP="0079704B">
            <w:pPr>
              <w:ind w:right="195"/>
              <w:rPr>
                <w:rFonts w:cs="Arial"/>
                <w:bCs/>
                <w:sz w:val="20"/>
                <w:u w:val="single"/>
              </w:rPr>
            </w:pPr>
          </w:p>
        </w:tc>
      </w:tr>
      <w:tr w:rsidR="00962AC0" w:rsidRPr="00054043" w14:paraId="22667BCA" w14:textId="77777777" w:rsidTr="00C72237">
        <w:tc>
          <w:tcPr>
            <w:tcW w:w="3515" w:type="dxa"/>
            <w:shd w:val="clear" w:color="auto" w:fill="auto"/>
          </w:tcPr>
          <w:p w14:paraId="32F69526" w14:textId="51C5CB44" w:rsidR="00962AC0" w:rsidRPr="00054043" w:rsidRDefault="00962AC0" w:rsidP="0079704B">
            <w:pPr>
              <w:ind w:right="195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Não respondeu </w:t>
            </w:r>
            <w:r w:rsidRPr="00054043">
              <w:rPr>
                <w:rFonts w:cs="Arial"/>
                <w:b/>
                <w:sz w:val="20"/>
              </w:rPr>
              <w:t>(ESP</w:t>
            </w:r>
            <w:r w:rsidR="0086199A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38C49677" w14:textId="77777777" w:rsidR="00962AC0" w:rsidRPr="00054043" w:rsidRDefault="00962AC0" w:rsidP="00962AC0">
            <w:pPr>
              <w:ind w:right="34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  <w:tc>
          <w:tcPr>
            <w:tcW w:w="1701" w:type="dxa"/>
            <w:vMerge/>
            <w:shd w:val="clear" w:color="auto" w:fill="auto"/>
          </w:tcPr>
          <w:p w14:paraId="68CD2DE4" w14:textId="77777777" w:rsidR="00962AC0" w:rsidRPr="00054043" w:rsidRDefault="00962AC0" w:rsidP="0079704B">
            <w:pPr>
              <w:ind w:right="195"/>
              <w:rPr>
                <w:rFonts w:cs="Arial"/>
                <w:bCs/>
                <w:sz w:val="20"/>
              </w:rPr>
            </w:pPr>
          </w:p>
        </w:tc>
      </w:tr>
    </w:tbl>
    <w:p w14:paraId="50A7C6CE" w14:textId="77777777" w:rsidR="00962AC0" w:rsidRPr="00054043" w:rsidRDefault="00962AC0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p w14:paraId="4F829F2E" w14:textId="4C85FB71" w:rsidR="00962AC0" w:rsidRPr="00BB4170" w:rsidRDefault="00962AC0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BB4170">
        <w:rPr>
          <w:rFonts w:ascii="Arial" w:hAnsi="Arial" w:cs="Arial"/>
          <w:b/>
          <w:sz w:val="20"/>
          <w:szCs w:val="20"/>
        </w:rPr>
        <w:t xml:space="preserve">### </w:t>
      </w:r>
      <w:r w:rsidR="007600B5" w:rsidRPr="00BB4170">
        <w:rPr>
          <w:rFonts w:ascii="Arial" w:hAnsi="Arial" w:cs="Arial"/>
          <w:b/>
          <w:sz w:val="20"/>
          <w:szCs w:val="20"/>
        </w:rPr>
        <w:t xml:space="preserve">QUESTÃO A2_3a: </w:t>
      </w:r>
      <w:r w:rsidRPr="00BB4170">
        <w:rPr>
          <w:rFonts w:ascii="Arial" w:hAnsi="Arial" w:cs="Arial"/>
          <w:b/>
          <w:sz w:val="20"/>
          <w:szCs w:val="20"/>
        </w:rPr>
        <w:t>SOMENTE PARA QUEM RESPONDEU CÓD. 1 NA PERGUNTA A2_3</w:t>
      </w:r>
      <w:r w:rsidR="00935284" w:rsidRPr="00BB4170">
        <w:rPr>
          <w:rFonts w:ascii="Arial" w:hAnsi="Arial" w:cs="Arial"/>
          <w:b/>
          <w:sz w:val="20"/>
          <w:szCs w:val="20"/>
        </w:rPr>
        <w:t>. RESTANTE DOS CÓDS</w:t>
      </w:r>
      <w:r w:rsidR="00F74678">
        <w:rPr>
          <w:rFonts w:ascii="Arial" w:hAnsi="Arial" w:cs="Arial"/>
          <w:b/>
          <w:sz w:val="20"/>
          <w:szCs w:val="20"/>
        </w:rPr>
        <w:t>.</w:t>
      </w:r>
      <w:r w:rsidR="00935284" w:rsidRPr="00BB4170">
        <w:rPr>
          <w:rFonts w:ascii="Arial" w:hAnsi="Arial" w:cs="Arial"/>
          <w:b/>
          <w:sz w:val="20"/>
          <w:szCs w:val="20"/>
        </w:rPr>
        <w:t xml:space="preserve">, </w:t>
      </w:r>
      <w:r w:rsidR="00F74678">
        <w:rPr>
          <w:rFonts w:ascii="Arial" w:hAnsi="Arial" w:cs="Arial"/>
          <w:b/>
          <w:sz w:val="20"/>
          <w:szCs w:val="20"/>
        </w:rPr>
        <w:t>PULE</w:t>
      </w:r>
      <w:r w:rsidR="00935284" w:rsidRPr="00BB4170">
        <w:rPr>
          <w:rFonts w:ascii="Arial" w:hAnsi="Arial" w:cs="Arial"/>
          <w:b/>
          <w:sz w:val="20"/>
          <w:szCs w:val="20"/>
        </w:rPr>
        <w:t xml:space="preserve"> PARA A3</w:t>
      </w:r>
      <w:r w:rsidRPr="00BB4170">
        <w:rPr>
          <w:rFonts w:ascii="Arial" w:hAnsi="Arial" w:cs="Arial"/>
          <w:b/>
          <w:sz w:val="20"/>
          <w:szCs w:val="20"/>
        </w:rPr>
        <w:t xml:space="preserve"> ###</w:t>
      </w:r>
    </w:p>
    <w:p w14:paraId="61219973" w14:textId="77777777" w:rsidR="00962AC0" w:rsidRPr="00054043" w:rsidRDefault="00962AC0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p w14:paraId="6108C6A3" w14:textId="232C4EC8" w:rsidR="00397D81" w:rsidRPr="00054043" w:rsidRDefault="00962AC0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054043">
        <w:rPr>
          <w:rFonts w:ascii="Arial" w:hAnsi="Arial" w:cs="Arial"/>
          <w:b/>
          <w:sz w:val="20"/>
          <w:szCs w:val="20"/>
          <w:lang w:eastAsia="en-US"/>
        </w:rPr>
        <w:t>A2_3a)</w:t>
      </w:r>
      <w:r w:rsidRPr="00054043">
        <w:rPr>
          <w:rFonts w:ascii="Arial" w:hAnsi="Arial" w:cs="Arial"/>
          <w:sz w:val="20"/>
          <w:szCs w:val="20"/>
          <w:lang w:eastAsia="en-US"/>
        </w:rPr>
        <w:t xml:space="preserve"> E o</w:t>
      </w:r>
      <w:r w:rsidR="00397D81" w:rsidRPr="00054043">
        <w:rPr>
          <w:rFonts w:ascii="Arial" w:hAnsi="Arial" w:cs="Arial"/>
          <w:sz w:val="20"/>
          <w:szCs w:val="20"/>
          <w:lang w:eastAsia="en-US"/>
        </w:rPr>
        <w:t>(a) s</w:t>
      </w:r>
      <w:r w:rsidR="00F74678">
        <w:rPr>
          <w:rFonts w:ascii="Arial" w:hAnsi="Arial" w:cs="Arial"/>
          <w:sz w:val="20"/>
          <w:szCs w:val="20"/>
          <w:lang w:eastAsia="en-US"/>
        </w:rPr>
        <w:t>enho</w:t>
      </w:r>
      <w:r w:rsidR="00397D81" w:rsidRPr="00054043">
        <w:rPr>
          <w:rFonts w:ascii="Arial" w:hAnsi="Arial" w:cs="Arial"/>
          <w:sz w:val="20"/>
          <w:szCs w:val="20"/>
          <w:lang w:eastAsia="en-US"/>
        </w:rPr>
        <w:t xml:space="preserve">r(a) realizou_____________? </w:t>
      </w:r>
      <w:r w:rsidR="00397D81" w:rsidRPr="00054043">
        <w:rPr>
          <w:rFonts w:ascii="Arial" w:hAnsi="Arial" w:cs="Arial"/>
          <w:b/>
          <w:sz w:val="20"/>
          <w:szCs w:val="20"/>
          <w:lang w:eastAsia="en-US"/>
        </w:rPr>
        <w:t>(LE</w:t>
      </w:r>
      <w:r w:rsidR="00F74678">
        <w:rPr>
          <w:rFonts w:ascii="Arial" w:hAnsi="Arial" w:cs="Arial"/>
          <w:b/>
          <w:sz w:val="20"/>
          <w:szCs w:val="20"/>
          <w:lang w:eastAsia="en-US"/>
        </w:rPr>
        <w:t>IA</w:t>
      </w:r>
      <w:r w:rsidR="00397D81" w:rsidRPr="00054043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F74678">
        <w:rPr>
          <w:rFonts w:ascii="Arial" w:hAnsi="Arial" w:cs="Arial"/>
          <w:b/>
          <w:sz w:val="20"/>
          <w:szCs w:val="20"/>
          <w:lang w:eastAsia="en-US"/>
        </w:rPr>
        <w:t xml:space="preserve">AS </w:t>
      </w:r>
      <w:r w:rsidR="00397D81" w:rsidRPr="00054043">
        <w:rPr>
          <w:rFonts w:ascii="Arial" w:hAnsi="Arial" w:cs="Arial"/>
          <w:b/>
          <w:sz w:val="20"/>
          <w:szCs w:val="20"/>
          <w:lang w:eastAsia="en-US"/>
        </w:rPr>
        <w:t>OPÇÕES 2</w:t>
      </w:r>
      <w:r w:rsidR="00C8474D" w:rsidRPr="00054043">
        <w:rPr>
          <w:rFonts w:ascii="Arial" w:hAnsi="Arial" w:cs="Arial"/>
          <w:b/>
          <w:sz w:val="20"/>
          <w:szCs w:val="20"/>
          <w:lang w:eastAsia="en-US"/>
        </w:rPr>
        <w:t>,</w:t>
      </w:r>
      <w:r w:rsidR="00397D81" w:rsidRPr="00054043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B429DE" w:rsidRPr="00054043">
        <w:rPr>
          <w:rFonts w:ascii="Arial" w:hAnsi="Arial" w:cs="Arial"/>
          <w:b/>
          <w:sz w:val="20"/>
          <w:szCs w:val="20"/>
          <w:lang w:eastAsia="en-US"/>
        </w:rPr>
        <w:t>3</w:t>
      </w:r>
      <w:r w:rsidR="00C8474D" w:rsidRPr="00054043">
        <w:rPr>
          <w:rFonts w:ascii="Arial" w:hAnsi="Arial" w:cs="Arial"/>
          <w:b/>
          <w:sz w:val="20"/>
          <w:szCs w:val="20"/>
          <w:lang w:eastAsia="en-US"/>
        </w:rPr>
        <w:t xml:space="preserve"> E 4</w:t>
      </w:r>
      <w:r w:rsidR="00397D81" w:rsidRPr="00054043">
        <w:rPr>
          <w:rFonts w:ascii="Arial" w:hAnsi="Arial" w:cs="Arial"/>
          <w:b/>
          <w:sz w:val="20"/>
          <w:szCs w:val="20"/>
          <w:lang w:eastAsia="en-US"/>
        </w:rPr>
        <w:t xml:space="preserve"> – RU) </w:t>
      </w:r>
    </w:p>
    <w:p w14:paraId="28B950B4" w14:textId="77777777" w:rsidR="007315CB" w:rsidRPr="00054043" w:rsidRDefault="007315CB" w:rsidP="00DF3E08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282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5253"/>
      </w:tblGrid>
      <w:tr w:rsidR="00397D81" w:rsidRPr="00054043" w14:paraId="76C7CFB1" w14:textId="77777777" w:rsidTr="00C72237">
        <w:trPr>
          <w:cantSplit/>
        </w:trPr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9DC09" w14:textId="77777777" w:rsidR="00397D81" w:rsidRPr="00054043" w:rsidRDefault="00962AC0" w:rsidP="00043702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4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B2C85" w14:textId="77777777" w:rsidR="00397D81" w:rsidRPr="00054043" w:rsidRDefault="00397D81" w:rsidP="001048B5">
            <w:pPr>
              <w:spacing w:line="260" w:lineRule="atLeast"/>
              <w:ind w:left="57" w:firstLine="92"/>
              <w:rPr>
                <w:rFonts w:cs="Arial"/>
                <w:color w:val="000000"/>
                <w:sz w:val="20"/>
              </w:rPr>
            </w:pPr>
            <w:r w:rsidRPr="00054043">
              <w:rPr>
                <w:rFonts w:cs="Arial"/>
                <w:sz w:val="20"/>
              </w:rPr>
              <w:t>Especialização</w:t>
            </w:r>
          </w:p>
        </w:tc>
      </w:tr>
      <w:tr w:rsidR="00397D81" w:rsidRPr="00054043" w14:paraId="42338F9C" w14:textId="77777777" w:rsidTr="00C72237">
        <w:trPr>
          <w:cantSplit/>
        </w:trPr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7B049" w14:textId="77777777" w:rsidR="00397D81" w:rsidRPr="00054043" w:rsidRDefault="00962AC0" w:rsidP="00043702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4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CB72" w14:textId="77777777" w:rsidR="00397D81" w:rsidRPr="00054043" w:rsidRDefault="00397D81" w:rsidP="001048B5">
            <w:pPr>
              <w:spacing w:line="260" w:lineRule="atLeast"/>
              <w:ind w:left="57" w:firstLine="92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M</w:t>
            </w:r>
            <w:r w:rsidR="00E1347F" w:rsidRPr="00054043">
              <w:rPr>
                <w:rFonts w:cs="Arial"/>
                <w:sz w:val="20"/>
              </w:rPr>
              <w:t>estrado</w:t>
            </w:r>
          </w:p>
        </w:tc>
      </w:tr>
      <w:tr w:rsidR="00B65D0C" w:rsidRPr="00054043" w14:paraId="67F947F0" w14:textId="77777777" w:rsidTr="00C72237">
        <w:trPr>
          <w:cantSplit/>
        </w:trPr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91A2E" w14:textId="77777777" w:rsidR="00B65D0C" w:rsidRPr="00054043" w:rsidRDefault="00962AC0" w:rsidP="00043702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3</w:t>
            </w:r>
          </w:p>
        </w:tc>
        <w:tc>
          <w:tcPr>
            <w:tcW w:w="4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E2DA2" w14:textId="77777777" w:rsidR="00B65D0C" w:rsidRPr="00054043" w:rsidRDefault="00B65D0C" w:rsidP="001048B5">
            <w:pPr>
              <w:spacing w:line="260" w:lineRule="atLeast"/>
              <w:ind w:left="57" w:firstLine="92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Doutorado</w:t>
            </w:r>
          </w:p>
        </w:tc>
      </w:tr>
      <w:tr w:rsidR="00397D81" w:rsidRPr="00054043" w14:paraId="5011DD6B" w14:textId="77777777" w:rsidTr="00C72237">
        <w:trPr>
          <w:cantSplit/>
        </w:trPr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9A2D8" w14:textId="77777777" w:rsidR="00397D81" w:rsidRPr="00054043" w:rsidRDefault="00397D81" w:rsidP="00043702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4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91E72" w14:textId="7BD7AFCE" w:rsidR="00397D81" w:rsidRPr="00054043" w:rsidRDefault="00397D81" w:rsidP="001048B5">
            <w:pPr>
              <w:spacing w:line="260" w:lineRule="atLeast"/>
              <w:ind w:left="57" w:firstLine="92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Não sabe </w:t>
            </w:r>
            <w:r w:rsidRPr="00054043">
              <w:rPr>
                <w:rFonts w:cs="Arial"/>
                <w:b/>
                <w:sz w:val="20"/>
              </w:rPr>
              <w:t>(ESP</w:t>
            </w:r>
            <w:r w:rsidR="00F74678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b/>
                <w:sz w:val="20"/>
              </w:rPr>
              <w:t>)</w:t>
            </w:r>
          </w:p>
        </w:tc>
      </w:tr>
      <w:tr w:rsidR="00397D81" w:rsidRPr="00054043" w14:paraId="0D3253FA" w14:textId="77777777" w:rsidTr="00C72237">
        <w:trPr>
          <w:cantSplit/>
        </w:trPr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84230" w14:textId="77777777" w:rsidR="00397D81" w:rsidRPr="00054043" w:rsidRDefault="00397D81" w:rsidP="00043702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  <w:tc>
          <w:tcPr>
            <w:tcW w:w="4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00FFE" w14:textId="1C80636E" w:rsidR="00397D81" w:rsidRPr="00054043" w:rsidRDefault="00397D81" w:rsidP="001048B5">
            <w:pPr>
              <w:spacing w:line="260" w:lineRule="atLeast"/>
              <w:ind w:left="57" w:right="113" w:firstLine="92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Não respondeu </w:t>
            </w:r>
            <w:r w:rsidRPr="00054043">
              <w:rPr>
                <w:rFonts w:cs="Arial"/>
                <w:b/>
                <w:sz w:val="20"/>
              </w:rPr>
              <w:t>(ESP</w:t>
            </w:r>
            <w:r w:rsidR="00F74678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b/>
                <w:sz w:val="20"/>
              </w:rPr>
              <w:t>)</w:t>
            </w:r>
          </w:p>
        </w:tc>
      </w:tr>
    </w:tbl>
    <w:p w14:paraId="155878A3" w14:textId="77777777" w:rsidR="00CA44A7" w:rsidRDefault="00CA44A7" w:rsidP="00C0675C">
      <w:pPr>
        <w:rPr>
          <w:rFonts w:cs="Arial"/>
          <w:b/>
          <w:color w:val="00B0F0"/>
          <w:sz w:val="20"/>
        </w:rPr>
      </w:pPr>
    </w:p>
    <w:p w14:paraId="5D329AFB" w14:textId="3D9062D9" w:rsidR="00B429DE" w:rsidRPr="00BB4170" w:rsidRDefault="00204AC7" w:rsidP="00C0675C">
      <w:pPr>
        <w:rPr>
          <w:rFonts w:cs="Arial"/>
          <w:b/>
          <w:sz w:val="20"/>
        </w:rPr>
      </w:pPr>
      <w:r w:rsidRPr="00BB4170">
        <w:rPr>
          <w:rFonts w:cs="Arial"/>
          <w:b/>
          <w:sz w:val="20"/>
        </w:rPr>
        <w:t xml:space="preserve">### </w:t>
      </w:r>
      <w:r w:rsidR="007600B5" w:rsidRPr="00BB4170">
        <w:rPr>
          <w:rFonts w:cs="Arial"/>
          <w:b/>
          <w:sz w:val="20"/>
        </w:rPr>
        <w:t xml:space="preserve">QUESTÃO A3: </w:t>
      </w:r>
      <w:r w:rsidRPr="00BB4170">
        <w:rPr>
          <w:rFonts w:cs="Arial"/>
          <w:b/>
          <w:sz w:val="20"/>
        </w:rPr>
        <w:t>PARA TODOS ###</w:t>
      </w:r>
    </w:p>
    <w:p w14:paraId="79707C6D" w14:textId="77777777" w:rsidR="008224AC" w:rsidRDefault="008224AC" w:rsidP="00F845AA">
      <w:pPr>
        <w:rPr>
          <w:rFonts w:cs="Arial"/>
          <w:b/>
          <w:color w:val="E36C0A"/>
          <w:sz w:val="20"/>
        </w:rPr>
      </w:pPr>
    </w:p>
    <w:p w14:paraId="37579258" w14:textId="75A168B8" w:rsidR="003D572B" w:rsidRPr="00BB4170" w:rsidRDefault="003D4887" w:rsidP="00D96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jc w:val="both"/>
        <w:rPr>
          <w:rFonts w:cs="Arial"/>
          <w:sz w:val="20"/>
        </w:rPr>
      </w:pPr>
      <w:proofErr w:type="gramStart"/>
      <w:r w:rsidRPr="00BB4170">
        <w:rPr>
          <w:rFonts w:cs="Arial"/>
          <w:b/>
          <w:sz w:val="20"/>
        </w:rPr>
        <w:t>ENTREVISTADOR</w:t>
      </w:r>
      <w:r w:rsidR="001F63BE">
        <w:rPr>
          <w:rFonts w:cs="Arial"/>
          <w:b/>
          <w:sz w:val="20"/>
        </w:rPr>
        <w:t>(</w:t>
      </w:r>
      <w:proofErr w:type="gramEnd"/>
      <w:r w:rsidR="001F63BE">
        <w:rPr>
          <w:rFonts w:cs="Arial"/>
          <w:b/>
          <w:sz w:val="20"/>
        </w:rPr>
        <w:t>A)</w:t>
      </w:r>
      <w:r w:rsidR="007600B5" w:rsidRPr="00BB4170">
        <w:rPr>
          <w:rFonts w:cs="Arial"/>
          <w:b/>
          <w:sz w:val="20"/>
        </w:rPr>
        <w:t>, LEIA</w:t>
      </w:r>
      <w:r w:rsidRPr="00BB4170">
        <w:rPr>
          <w:rFonts w:cs="Arial"/>
          <w:b/>
          <w:sz w:val="20"/>
        </w:rPr>
        <w:t xml:space="preserve">: </w:t>
      </w:r>
      <w:r w:rsidR="003D572B" w:rsidRPr="00BB4170">
        <w:rPr>
          <w:rFonts w:cs="Arial"/>
          <w:sz w:val="20"/>
        </w:rPr>
        <w:t>Agora vou lhe fazer algumas perguntas sobre o(a) ____</w:t>
      </w:r>
      <w:r w:rsidR="00B429DE" w:rsidRPr="00BB4170">
        <w:rPr>
          <w:rFonts w:cs="Arial"/>
          <w:sz w:val="20"/>
        </w:rPr>
        <w:t>_____</w:t>
      </w:r>
      <w:r w:rsidR="003D572B" w:rsidRPr="00BB4170">
        <w:rPr>
          <w:rFonts w:cs="Arial"/>
          <w:sz w:val="20"/>
        </w:rPr>
        <w:t>_</w:t>
      </w:r>
      <w:r w:rsidR="00B71C6B" w:rsidRPr="00BB4170">
        <w:rPr>
          <w:rFonts w:cs="Arial"/>
          <w:b/>
          <w:sz w:val="20"/>
        </w:rPr>
        <w:t>[</w:t>
      </w:r>
      <w:r w:rsidR="003D572B" w:rsidRPr="00BB4170">
        <w:rPr>
          <w:rFonts w:cs="Arial"/>
          <w:b/>
          <w:sz w:val="20"/>
        </w:rPr>
        <w:t>NOME FANTASIA DO ESTABELECIMENTO</w:t>
      </w:r>
      <w:r w:rsidR="00B71C6B" w:rsidRPr="00BB4170">
        <w:rPr>
          <w:rFonts w:cs="Arial"/>
          <w:b/>
          <w:sz w:val="20"/>
        </w:rPr>
        <w:t>]</w:t>
      </w:r>
      <w:r w:rsidR="003D572B" w:rsidRPr="00BB4170">
        <w:rPr>
          <w:rFonts w:cs="Arial"/>
          <w:sz w:val="20"/>
        </w:rPr>
        <w:t>.</w:t>
      </w:r>
    </w:p>
    <w:p w14:paraId="660B67DC" w14:textId="77777777" w:rsidR="00903F9F" w:rsidRDefault="00903F9F" w:rsidP="00903F9F"/>
    <w:p w14:paraId="561EA4ED" w14:textId="75D70E91" w:rsidR="00AB724B" w:rsidRPr="00054043" w:rsidRDefault="007F0314" w:rsidP="00133BDE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054043">
        <w:rPr>
          <w:rFonts w:ascii="Arial" w:hAnsi="Arial" w:cs="Arial"/>
          <w:b/>
          <w:sz w:val="20"/>
          <w:szCs w:val="20"/>
        </w:rPr>
        <w:t>A3</w:t>
      </w:r>
      <w:r w:rsidR="00AB724B" w:rsidRPr="00054043">
        <w:rPr>
          <w:rFonts w:ascii="Arial" w:hAnsi="Arial" w:cs="Arial"/>
          <w:b/>
          <w:sz w:val="20"/>
          <w:szCs w:val="20"/>
        </w:rPr>
        <w:t>)</w:t>
      </w:r>
      <w:r w:rsidR="00AB724B" w:rsidRPr="00054043">
        <w:rPr>
          <w:rFonts w:ascii="Arial" w:hAnsi="Arial" w:cs="Arial"/>
          <w:sz w:val="20"/>
          <w:szCs w:val="20"/>
        </w:rPr>
        <w:t xml:space="preserve"> </w:t>
      </w:r>
      <w:r w:rsidR="004F16C7" w:rsidRPr="00054043">
        <w:rPr>
          <w:rFonts w:ascii="Arial" w:hAnsi="Arial" w:cs="Arial"/>
          <w:sz w:val="20"/>
          <w:szCs w:val="20"/>
        </w:rPr>
        <w:t>Este</w:t>
      </w:r>
      <w:r w:rsidR="008B2F0C" w:rsidRPr="00054043">
        <w:rPr>
          <w:rFonts w:ascii="Arial" w:hAnsi="Arial" w:cs="Arial"/>
          <w:sz w:val="20"/>
          <w:szCs w:val="20"/>
          <w:lang w:eastAsia="en-US"/>
        </w:rPr>
        <w:t xml:space="preserve"> </w:t>
      </w:r>
      <w:r w:rsidR="00AB724B" w:rsidRPr="00054043">
        <w:rPr>
          <w:rFonts w:ascii="Arial" w:hAnsi="Arial" w:cs="Arial"/>
          <w:sz w:val="20"/>
          <w:szCs w:val="20"/>
          <w:lang w:eastAsia="en-US"/>
        </w:rPr>
        <w:t>estabelecimento de saúde</w:t>
      </w:r>
      <w:r w:rsidR="004F16C7" w:rsidRPr="00054043">
        <w:rPr>
          <w:rFonts w:ascii="Arial" w:hAnsi="Arial" w:cs="Arial"/>
          <w:sz w:val="20"/>
          <w:szCs w:val="20"/>
          <w:lang w:eastAsia="en-US"/>
        </w:rPr>
        <w:t xml:space="preserve"> é um</w:t>
      </w:r>
      <w:r w:rsidR="00C70C04" w:rsidRPr="00054043">
        <w:rPr>
          <w:rFonts w:ascii="Arial" w:hAnsi="Arial" w:cs="Arial"/>
          <w:sz w:val="20"/>
          <w:szCs w:val="20"/>
          <w:lang w:eastAsia="en-US"/>
        </w:rPr>
        <w:t>(a)</w:t>
      </w:r>
      <w:r w:rsidR="004F16C7" w:rsidRPr="00054043">
        <w:rPr>
          <w:rFonts w:ascii="Arial" w:hAnsi="Arial" w:cs="Arial"/>
          <w:sz w:val="20"/>
          <w:szCs w:val="20"/>
          <w:lang w:eastAsia="en-US"/>
        </w:rPr>
        <w:t xml:space="preserve"> ______________</w:t>
      </w:r>
      <w:r w:rsidR="00AB724B" w:rsidRPr="00054043">
        <w:rPr>
          <w:rFonts w:ascii="Arial" w:hAnsi="Arial" w:cs="Arial"/>
          <w:sz w:val="20"/>
          <w:szCs w:val="20"/>
          <w:lang w:eastAsia="en-US"/>
        </w:rPr>
        <w:t xml:space="preserve">? </w:t>
      </w:r>
      <w:r w:rsidR="00AB724B" w:rsidRPr="00054043">
        <w:rPr>
          <w:rFonts w:ascii="Arial" w:hAnsi="Arial" w:cs="Arial"/>
          <w:b/>
          <w:sz w:val="20"/>
          <w:szCs w:val="20"/>
        </w:rPr>
        <w:t>(LE</w:t>
      </w:r>
      <w:r w:rsidR="00F74678">
        <w:rPr>
          <w:rFonts w:ascii="Arial" w:hAnsi="Arial" w:cs="Arial"/>
          <w:b/>
          <w:sz w:val="20"/>
          <w:szCs w:val="20"/>
        </w:rPr>
        <w:t>IA</w:t>
      </w:r>
      <w:r w:rsidR="00AB724B" w:rsidRPr="00054043">
        <w:rPr>
          <w:rFonts w:ascii="Arial" w:hAnsi="Arial" w:cs="Arial"/>
          <w:b/>
          <w:sz w:val="20"/>
          <w:szCs w:val="20"/>
        </w:rPr>
        <w:t xml:space="preserve"> </w:t>
      </w:r>
      <w:r w:rsidR="005A5992" w:rsidRPr="00054043">
        <w:rPr>
          <w:rFonts w:ascii="Arial" w:hAnsi="Arial" w:cs="Arial"/>
          <w:b/>
          <w:sz w:val="20"/>
          <w:szCs w:val="20"/>
        </w:rPr>
        <w:t xml:space="preserve">OPÇÕES </w:t>
      </w:r>
      <w:r w:rsidR="00D13FA2" w:rsidRPr="00054043">
        <w:rPr>
          <w:rFonts w:ascii="Arial" w:hAnsi="Arial" w:cs="Arial"/>
          <w:b/>
          <w:sz w:val="20"/>
          <w:szCs w:val="20"/>
        </w:rPr>
        <w:t xml:space="preserve">- </w:t>
      </w:r>
      <w:r w:rsidR="00633037" w:rsidRPr="00054043">
        <w:rPr>
          <w:rFonts w:ascii="Arial" w:hAnsi="Arial" w:cs="Arial"/>
          <w:b/>
          <w:sz w:val="20"/>
          <w:szCs w:val="20"/>
        </w:rPr>
        <w:t>RU)</w:t>
      </w:r>
    </w:p>
    <w:p w14:paraId="452BB968" w14:textId="77777777" w:rsidR="009368F3" w:rsidRPr="00054043" w:rsidRDefault="009368F3" w:rsidP="009368F3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517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7316"/>
        <w:gridCol w:w="3117"/>
      </w:tblGrid>
      <w:tr w:rsidR="00935284" w:rsidRPr="00054043" w14:paraId="17F75004" w14:textId="77777777" w:rsidTr="00D96806">
        <w:trPr>
          <w:cantSplit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4B268" w14:textId="77777777" w:rsidR="00935284" w:rsidRPr="00054043" w:rsidRDefault="00935284" w:rsidP="009368F3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3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D21A3" w14:textId="77777777" w:rsidR="00935284" w:rsidRPr="00054043" w:rsidRDefault="00935284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Hospital</w:t>
            </w:r>
          </w:p>
        </w:tc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04C99" w14:textId="77777777" w:rsidR="00935284" w:rsidRPr="006052ED" w:rsidRDefault="006052ED" w:rsidP="006052ED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PROSSIGA NA A3_1</w:t>
            </w:r>
          </w:p>
        </w:tc>
      </w:tr>
      <w:tr w:rsidR="006052ED" w:rsidRPr="00054043" w14:paraId="4913094D" w14:textId="77777777" w:rsidTr="00D96806">
        <w:trPr>
          <w:cantSplit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57968" w14:textId="77777777" w:rsidR="006052ED" w:rsidRPr="00054043" w:rsidRDefault="006052ED" w:rsidP="009368F3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3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F36FE" w14:textId="77777777" w:rsidR="006052ED" w:rsidRPr="00054043" w:rsidRDefault="006052ED" w:rsidP="009368F3">
            <w:pPr>
              <w:spacing w:line="260" w:lineRule="atLeast"/>
              <w:rPr>
                <w:rFonts w:cs="Arial"/>
                <w:color w:val="000000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 Clínica especializada ou ambulatório especializado </w:t>
            </w:r>
          </w:p>
        </w:tc>
        <w:tc>
          <w:tcPr>
            <w:tcW w:w="14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7D6832" w14:textId="5656CE8E" w:rsidR="006052ED" w:rsidRPr="006052ED" w:rsidRDefault="00F74678" w:rsidP="006052ED">
            <w:pPr>
              <w:spacing w:line="260" w:lineRule="atLeast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PULE</w:t>
            </w:r>
            <w:r w:rsidR="006052ED">
              <w:rPr>
                <w:rFonts w:cs="Arial"/>
                <w:b/>
                <w:sz w:val="20"/>
              </w:rPr>
              <w:t xml:space="preserve"> PARA A7</w:t>
            </w:r>
          </w:p>
        </w:tc>
      </w:tr>
      <w:tr w:rsidR="006052ED" w:rsidRPr="00054043" w14:paraId="3B18AD73" w14:textId="77777777" w:rsidTr="00D96806">
        <w:trPr>
          <w:cantSplit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89F38" w14:textId="77777777" w:rsidR="006052ED" w:rsidRPr="00054043" w:rsidRDefault="006052ED" w:rsidP="009368F3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3</w:t>
            </w:r>
          </w:p>
        </w:tc>
        <w:tc>
          <w:tcPr>
            <w:tcW w:w="3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15CA" w14:textId="5B3EFD6B" w:rsidR="006052ED" w:rsidRPr="00054043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Unidade Básica de Saúde (UBS) ou </w:t>
            </w:r>
            <w:r w:rsidR="00F74678">
              <w:rPr>
                <w:rFonts w:cs="Arial"/>
                <w:sz w:val="20"/>
              </w:rPr>
              <w:t>p</w:t>
            </w:r>
            <w:r w:rsidRPr="00054043">
              <w:rPr>
                <w:rFonts w:cs="Arial"/>
                <w:sz w:val="20"/>
              </w:rPr>
              <w:t>osto de saúde</w:t>
            </w:r>
          </w:p>
        </w:tc>
        <w:tc>
          <w:tcPr>
            <w:tcW w:w="142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A0DB655" w14:textId="77777777" w:rsidR="006052ED" w:rsidRPr="00054043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  <w:tr w:rsidR="006052ED" w:rsidRPr="00054043" w14:paraId="00444621" w14:textId="77777777" w:rsidTr="00D96806">
        <w:trPr>
          <w:cantSplit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2F510" w14:textId="77777777" w:rsidR="006052ED" w:rsidRPr="00054043" w:rsidRDefault="006052ED" w:rsidP="009368F3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4</w:t>
            </w:r>
          </w:p>
        </w:tc>
        <w:tc>
          <w:tcPr>
            <w:tcW w:w="3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029F3" w14:textId="77777777" w:rsidR="006052ED" w:rsidRPr="00054043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Serviço de apoio a diagnóstico, como laboratório</w:t>
            </w:r>
          </w:p>
        </w:tc>
        <w:tc>
          <w:tcPr>
            <w:tcW w:w="142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E961F87" w14:textId="77777777" w:rsidR="006052ED" w:rsidRPr="00054043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  <w:tr w:rsidR="006052ED" w:rsidRPr="00054043" w14:paraId="53FC80EC" w14:textId="77777777" w:rsidTr="00D96806">
        <w:trPr>
          <w:cantSplit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3096C" w14:textId="77777777" w:rsidR="006052ED" w:rsidRPr="00054043" w:rsidRDefault="006052ED" w:rsidP="009368F3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5</w:t>
            </w:r>
          </w:p>
        </w:tc>
        <w:tc>
          <w:tcPr>
            <w:tcW w:w="3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D5F3B" w14:textId="77777777" w:rsidR="006052ED" w:rsidRPr="00054043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Serviço de apoio à terapia, como hemoterapia, radioterapia ou quimioterapia</w:t>
            </w:r>
          </w:p>
        </w:tc>
        <w:tc>
          <w:tcPr>
            <w:tcW w:w="142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CB5159" w14:textId="77777777" w:rsidR="006052ED" w:rsidRPr="00054043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  <w:tr w:rsidR="006052ED" w:rsidRPr="00054043" w14:paraId="6D702982" w14:textId="77777777" w:rsidTr="00D96806">
        <w:trPr>
          <w:cantSplit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AC36A" w14:textId="77777777" w:rsidR="006052ED" w:rsidRPr="00054043" w:rsidRDefault="006052ED" w:rsidP="009368F3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6</w:t>
            </w:r>
          </w:p>
        </w:tc>
        <w:tc>
          <w:tcPr>
            <w:tcW w:w="3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77FA5" w14:textId="1A8CD7ED" w:rsidR="006052ED" w:rsidRPr="00054043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Outro tipo. </w:t>
            </w:r>
            <w:r w:rsidRPr="00054043">
              <w:rPr>
                <w:rFonts w:cs="Arial"/>
                <w:b/>
                <w:sz w:val="20"/>
              </w:rPr>
              <w:t>(ESP</w:t>
            </w:r>
            <w:r w:rsidR="00F74678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b/>
                <w:sz w:val="20"/>
              </w:rPr>
              <w:t>)</w:t>
            </w:r>
            <w:r w:rsidR="00D80F89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sz w:val="20"/>
              </w:rPr>
              <w:t xml:space="preserve"> Qual? </w:t>
            </w:r>
            <w:r w:rsidRPr="00054043">
              <w:rPr>
                <w:rFonts w:cs="Arial"/>
                <w:b/>
                <w:sz w:val="20"/>
              </w:rPr>
              <w:t>ANOT</w:t>
            </w:r>
            <w:r w:rsidR="00F74678">
              <w:rPr>
                <w:rFonts w:cs="Arial"/>
                <w:b/>
                <w:sz w:val="20"/>
              </w:rPr>
              <w:t>E</w:t>
            </w:r>
            <w:r w:rsidRPr="00054043">
              <w:rPr>
                <w:rFonts w:cs="Arial"/>
                <w:b/>
                <w:sz w:val="20"/>
              </w:rPr>
              <w:t xml:space="preserve">: </w:t>
            </w:r>
            <w:r w:rsidRPr="00054043">
              <w:rPr>
                <w:rFonts w:cs="Arial"/>
                <w:sz w:val="20"/>
              </w:rPr>
              <w:t>________________________________</w:t>
            </w:r>
          </w:p>
        </w:tc>
        <w:tc>
          <w:tcPr>
            <w:tcW w:w="142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4C89105" w14:textId="77777777" w:rsidR="006052ED" w:rsidRPr="00054043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  <w:tr w:rsidR="006052ED" w:rsidRPr="00054043" w14:paraId="5BB02047" w14:textId="77777777" w:rsidTr="00D96806">
        <w:trPr>
          <w:cantSplit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54A84" w14:textId="77777777" w:rsidR="006052ED" w:rsidRPr="00054043" w:rsidRDefault="006052ED" w:rsidP="009368F3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3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86393" w14:textId="4769ED1A" w:rsidR="006052ED" w:rsidRPr="00054043" w:rsidRDefault="006052ED" w:rsidP="009368F3">
            <w:pPr>
              <w:spacing w:line="260" w:lineRule="atLeast"/>
              <w:ind w:left="57" w:right="113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Não sabe </w:t>
            </w:r>
            <w:r w:rsidRPr="00054043">
              <w:rPr>
                <w:rFonts w:cs="Arial"/>
                <w:b/>
                <w:sz w:val="20"/>
              </w:rPr>
              <w:t>(ESP</w:t>
            </w:r>
            <w:r w:rsidR="00F74678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42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50CC07" w14:textId="77777777" w:rsidR="006052ED" w:rsidRPr="00054043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  <w:tr w:rsidR="006052ED" w:rsidRPr="00054043" w14:paraId="4DEB5AEF" w14:textId="77777777" w:rsidTr="00D96806">
        <w:trPr>
          <w:cantSplit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327AD" w14:textId="77777777" w:rsidR="006052ED" w:rsidRPr="00054043" w:rsidRDefault="006052ED" w:rsidP="009368F3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  <w:tc>
          <w:tcPr>
            <w:tcW w:w="3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5D031" w14:textId="45B9E65F" w:rsidR="006052ED" w:rsidRPr="00054043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Não respondeu </w:t>
            </w:r>
            <w:r w:rsidRPr="00054043">
              <w:rPr>
                <w:rFonts w:cs="Arial"/>
                <w:b/>
                <w:sz w:val="20"/>
              </w:rPr>
              <w:t>(ESP</w:t>
            </w:r>
            <w:r w:rsidR="00F74678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4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D86B" w14:textId="77777777" w:rsidR="006052ED" w:rsidRPr="00054043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</w:tbl>
    <w:p w14:paraId="590C6966" w14:textId="77777777" w:rsidR="00A60119" w:rsidRDefault="00A60119" w:rsidP="009368F3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244649BC" w14:textId="77777777" w:rsidR="00806F92" w:rsidRDefault="00806F92">
      <w:pPr>
        <w:rPr>
          <w:rFonts w:cs="Arial"/>
          <w:b/>
          <w:color w:val="00B0F0"/>
          <w:sz w:val="20"/>
        </w:rPr>
      </w:pPr>
      <w:r>
        <w:rPr>
          <w:rFonts w:cs="Arial"/>
          <w:b/>
          <w:color w:val="00B0F0"/>
          <w:sz w:val="20"/>
        </w:rPr>
        <w:br w:type="page"/>
      </w:r>
    </w:p>
    <w:p w14:paraId="4C346172" w14:textId="626548F3" w:rsidR="009368F3" w:rsidRPr="00BB4170" w:rsidRDefault="00204AC7" w:rsidP="00C0675C">
      <w:pPr>
        <w:rPr>
          <w:rFonts w:cs="Arial"/>
          <w:sz w:val="20"/>
        </w:rPr>
      </w:pPr>
      <w:r w:rsidRPr="00BB4170">
        <w:rPr>
          <w:rFonts w:cs="Arial"/>
          <w:b/>
          <w:sz w:val="20"/>
        </w:rPr>
        <w:lastRenderedPageBreak/>
        <w:t xml:space="preserve">### </w:t>
      </w:r>
      <w:r w:rsidR="007600B5" w:rsidRPr="00BB4170">
        <w:rPr>
          <w:rFonts w:cs="Arial"/>
          <w:b/>
          <w:sz w:val="20"/>
        </w:rPr>
        <w:t xml:space="preserve">QUESTÃO A3_1: </w:t>
      </w:r>
      <w:r w:rsidRPr="00BB4170">
        <w:rPr>
          <w:rFonts w:cs="Arial"/>
          <w:b/>
          <w:sz w:val="20"/>
        </w:rPr>
        <w:t xml:space="preserve">SOMENTE PARA QUEM RESPONDEU </w:t>
      </w:r>
      <w:r w:rsidR="00A2533F" w:rsidRPr="00BB4170">
        <w:rPr>
          <w:rFonts w:cs="Arial"/>
          <w:b/>
          <w:sz w:val="20"/>
        </w:rPr>
        <w:t xml:space="preserve">APENAS </w:t>
      </w:r>
      <w:r w:rsidRPr="00BB4170">
        <w:rPr>
          <w:rFonts w:cs="Arial"/>
          <w:b/>
          <w:sz w:val="20"/>
        </w:rPr>
        <w:t xml:space="preserve">CÓD. 1 NA </w:t>
      </w:r>
      <w:r w:rsidR="00B14290" w:rsidRPr="00BB4170">
        <w:rPr>
          <w:rFonts w:cs="Arial"/>
          <w:b/>
          <w:sz w:val="20"/>
        </w:rPr>
        <w:t xml:space="preserve">PERGUNTA </w:t>
      </w:r>
      <w:r w:rsidRPr="00BB4170">
        <w:rPr>
          <w:rFonts w:cs="Arial"/>
          <w:b/>
          <w:sz w:val="20"/>
        </w:rPr>
        <w:t>A3</w:t>
      </w:r>
      <w:r w:rsidR="006052ED" w:rsidRPr="00BB4170">
        <w:rPr>
          <w:rFonts w:cs="Arial"/>
          <w:b/>
          <w:sz w:val="20"/>
        </w:rPr>
        <w:t>. RESTANTE DOS CÓDS</w:t>
      </w:r>
      <w:r w:rsidR="00F74678">
        <w:rPr>
          <w:rFonts w:cs="Arial"/>
          <w:b/>
          <w:sz w:val="20"/>
        </w:rPr>
        <w:t>.</w:t>
      </w:r>
      <w:r w:rsidR="006052ED" w:rsidRPr="00BB4170">
        <w:rPr>
          <w:rFonts w:cs="Arial"/>
          <w:b/>
          <w:sz w:val="20"/>
        </w:rPr>
        <w:t xml:space="preserve">, </w:t>
      </w:r>
      <w:r w:rsidR="00F74678">
        <w:rPr>
          <w:rFonts w:cs="Arial"/>
          <w:b/>
          <w:sz w:val="20"/>
        </w:rPr>
        <w:t>PULE</w:t>
      </w:r>
      <w:r w:rsidR="006052ED" w:rsidRPr="00BB4170">
        <w:rPr>
          <w:rFonts w:cs="Arial"/>
          <w:b/>
          <w:sz w:val="20"/>
        </w:rPr>
        <w:t xml:space="preserve"> PARA A7</w:t>
      </w:r>
      <w:r w:rsidRPr="00BB4170">
        <w:rPr>
          <w:rFonts w:cs="Arial"/>
          <w:b/>
          <w:sz w:val="20"/>
        </w:rPr>
        <w:t xml:space="preserve"> ###</w:t>
      </w:r>
      <w:r w:rsidRPr="00BB4170">
        <w:rPr>
          <w:rFonts w:cs="Arial"/>
          <w:sz w:val="20"/>
        </w:rPr>
        <w:t xml:space="preserve"> </w:t>
      </w:r>
    </w:p>
    <w:p w14:paraId="0364D265" w14:textId="77777777" w:rsidR="002E639E" w:rsidRPr="00054043" w:rsidRDefault="002E639E" w:rsidP="00C0675C">
      <w:pPr>
        <w:rPr>
          <w:rFonts w:cs="Arial"/>
          <w:sz w:val="20"/>
        </w:rPr>
      </w:pPr>
    </w:p>
    <w:p w14:paraId="108B21C4" w14:textId="62AC7734" w:rsidR="00633037" w:rsidRDefault="007F0314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054043">
        <w:rPr>
          <w:rFonts w:ascii="Arial" w:hAnsi="Arial" w:cs="Arial"/>
          <w:b/>
          <w:sz w:val="20"/>
          <w:szCs w:val="20"/>
        </w:rPr>
        <w:t>A3</w:t>
      </w:r>
      <w:r w:rsidR="00633037" w:rsidRPr="00054043">
        <w:rPr>
          <w:rFonts w:ascii="Arial" w:hAnsi="Arial" w:cs="Arial"/>
          <w:b/>
          <w:sz w:val="20"/>
          <w:szCs w:val="20"/>
        </w:rPr>
        <w:t>_1)</w:t>
      </w:r>
      <w:r w:rsidR="00633037" w:rsidRPr="00054043">
        <w:rPr>
          <w:rFonts w:ascii="Arial" w:hAnsi="Arial" w:cs="Arial"/>
          <w:sz w:val="20"/>
          <w:szCs w:val="20"/>
        </w:rPr>
        <w:t xml:space="preserve"> </w:t>
      </w:r>
      <w:r w:rsidR="004F16C7" w:rsidRPr="00054043">
        <w:rPr>
          <w:rFonts w:ascii="Arial" w:hAnsi="Arial" w:cs="Arial"/>
          <w:sz w:val="20"/>
          <w:szCs w:val="20"/>
          <w:lang w:eastAsia="en-US"/>
        </w:rPr>
        <w:t>E este hospital é um ________________</w:t>
      </w:r>
      <w:r w:rsidR="00633037" w:rsidRPr="00054043">
        <w:rPr>
          <w:rFonts w:ascii="Arial" w:hAnsi="Arial" w:cs="Arial"/>
          <w:sz w:val="20"/>
          <w:szCs w:val="20"/>
          <w:lang w:eastAsia="en-US"/>
        </w:rPr>
        <w:t xml:space="preserve">? </w:t>
      </w:r>
      <w:r w:rsidR="00633037" w:rsidRPr="00054043">
        <w:rPr>
          <w:rFonts w:ascii="Arial" w:hAnsi="Arial" w:cs="Arial"/>
          <w:b/>
          <w:sz w:val="20"/>
          <w:szCs w:val="20"/>
        </w:rPr>
        <w:t>(LE</w:t>
      </w:r>
      <w:r w:rsidR="00F74678">
        <w:rPr>
          <w:rFonts w:ascii="Arial" w:hAnsi="Arial" w:cs="Arial"/>
          <w:b/>
          <w:sz w:val="20"/>
          <w:szCs w:val="20"/>
        </w:rPr>
        <w:t>IA AS</w:t>
      </w:r>
      <w:r w:rsidR="00633037" w:rsidRPr="00054043">
        <w:rPr>
          <w:rFonts w:ascii="Arial" w:hAnsi="Arial" w:cs="Arial"/>
          <w:b/>
          <w:sz w:val="20"/>
          <w:szCs w:val="20"/>
        </w:rPr>
        <w:t xml:space="preserve"> </w:t>
      </w:r>
      <w:r w:rsidR="005A5992" w:rsidRPr="00054043">
        <w:rPr>
          <w:rFonts w:ascii="Arial" w:hAnsi="Arial" w:cs="Arial"/>
          <w:b/>
          <w:sz w:val="20"/>
          <w:szCs w:val="20"/>
        </w:rPr>
        <w:t xml:space="preserve">OPÇÕES </w:t>
      </w:r>
      <w:r w:rsidR="00392719" w:rsidRPr="00054043">
        <w:rPr>
          <w:rFonts w:ascii="Arial" w:hAnsi="Arial" w:cs="Arial"/>
          <w:b/>
          <w:sz w:val="20"/>
          <w:szCs w:val="20"/>
        </w:rPr>
        <w:t xml:space="preserve">- </w:t>
      </w:r>
      <w:r w:rsidR="00633037" w:rsidRPr="00054043">
        <w:rPr>
          <w:rFonts w:ascii="Arial" w:hAnsi="Arial" w:cs="Arial"/>
          <w:b/>
          <w:sz w:val="20"/>
          <w:szCs w:val="20"/>
        </w:rPr>
        <w:t xml:space="preserve">RU) </w:t>
      </w:r>
    </w:p>
    <w:p w14:paraId="305CF6C1" w14:textId="77777777" w:rsidR="00903F9F" w:rsidRPr="00054043" w:rsidRDefault="00903F9F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54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2836"/>
      </w:tblGrid>
      <w:tr w:rsidR="00633037" w:rsidRPr="00054043" w14:paraId="1B4F047C" w14:textId="77777777" w:rsidTr="00D96806">
        <w:trPr>
          <w:cantSplit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B1D64" w14:textId="77777777" w:rsidR="00633037" w:rsidRPr="00054043" w:rsidRDefault="00633037" w:rsidP="0069333A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4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36038" w14:textId="77777777" w:rsidR="00633037" w:rsidRPr="00054043" w:rsidRDefault="00633037" w:rsidP="004B6FE8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Hospital geral</w:t>
            </w:r>
          </w:p>
        </w:tc>
      </w:tr>
      <w:tr w:rsidR="00633037" w:rsidRPr="00054043" w14:paraId="57CB14F8" w14:textId="77777777" w:rsidTr="00D96806">
        <w:trPr>
          <w:cantSplit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BCF1B" w14:textId="77777777" w:rsidR="00633037" w:rsidRPr="00054043" w:rsidRDefault="00633037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4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51247" w14:textId="77777777" w:rsidR="00633037" w:rsidRPr="00054043" w:rsidRDefault="00633037" w:rsidP="00C0675C">
            <w:pPr>
              <w:spacing w:line="260" w:lineRule="atLeast"/>
              <w:rPr>
                <w:rFonts w:cs="Arial"/>
                <w:color w:val="000000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 Hospital especializado </w:t>
            </w:r>
          </w:p>
        </w:tc>
      </w:tr>
      <w:tr w:rsidR="00633037" w:rsidRPr="00054043" w14:paraId="58B0B5DB" w14:textId="77777777" w:rsidTr="00D96806">
        <w:trPr>
          <w:cantSplit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04C81" w14:textId="77777777" w:rsidR="00633037" w:rsidRPr="00054043" w:rsidRDefault="00633037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3</w:t>
            </w:r>
          </w:p>
        </w:tc>
        <w:tc>
          <w:tcPr>
            <w:tcW w:w="4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3C59C" w14:textId="1C1ECE40" w:rsidR="00633037" w:rsidRPr="00054043" w:rsidRDefault="00633037" w:rsidP="00C0675C">
            <w:pPr>
              <w:spacing w:line="260" w:lineRule="atLeast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 Hospital</w:t>
            </w:r>
            <w:r w:rsidR="00F74678">
              <w:rPr>
                <w:rFonts w:cs="Arial"/>
                <w:sz w:val="20"/>
              </w:rPr>
              <w:t>-d</w:t>
            </w:r>
            <w:r w:rsidRPr="00054043">
              <w:rPr>
                <w:rFonts w:cs="Arial"/>
                <w:sz w:val="20"/>
              </w:rPr>
              <w:t>ia</w:t>
            </w:r>
          </w:p>
        </w:tc>
      </w:tr>
      <w:tr w:rsidR="00633037" w:rsidRPr="00054043" w14:paraId="5872028F" w14:textId="77777777" w:rsidTr="00D96806">
        <w:trPr>
          <w:cantSplit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D77A4" w14:textId="77777777" w:rsidR="00633037" w:rsidRPr="00054043" w:rsidRDefault="00633037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4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38353" w14:textId="31364911" w:rsidR="00633037" w:rsidRPr="00054043" w:rsidRDefault="00633037" w:rsidP="00C0675C">
            <w:pPr>
              <w:spacing w:line="260" w:lineRule="atLeast"/>
              <w:ind w:left="57" w:right="113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Não sabe </w:t>
            </w:r>
            <w:r w:rsidRPr="00054043">
              <w:rPr>
                <w:rFonts w:cs="Arial"/>
                <w:b/>
                <w:sz w:val="20"/>
              </w:rPr>
              <w:t>(</w:t>
            </w:r>
            <w:r w:rsidR="003D572B" w:rsidRPr="00054043">
              <w:rPr>
                <w:rFonts w:cs="Arial"/>
                <w:b/>
                <w:sz w:val="20"/>
              </w:rPr>
              <w:t>ESP</w:t>
            </w:r>
            <w:r w:rsidR="00F74678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b/>
                <w:sz w:val="20"/>
              </w:rPr>
              <w:t>)</w:t>
            </w:r>
          </w:p>
        </w:tc>
      </w:tr>
      <w:tr w:rsidR="00633037" w:rsidRPr="00054043" w14:paraId="27136B67" w14:textId="77777777" w:rsidTr="00D96806">
        <w:trPr>
          <w:cantSplit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90802" w14:textId="77777777" w:rsidR="00633037" w:rsidRPr="00054043" w:rsidRDefault="00633037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  <w:tc>
          <w:tcPr>
            <w:tcW w:w="4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50953" w14:textId="0A9DEBD8" w:rsidR="00633037" w:rsidRPr="00054043" w:rsidRDefault="00633037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Não respondeu </w:t>
            </w:r>
            <w:r w:rsidRPr="00054043">
              <w:rPr>
                <w:rFonts w:cs="Arial"/>
                <w:b/>
                <w:sz w:val="20"/>
              </w:rPr>
              <w:t>(</w:t>
            </w:r>
            <w:r w:rsidR="003D572B" w:rsidRPr="00054043">
              <w:rPr>
                <w:rFonts w:cs="Arial"/>
                <w:b/>
                <w:sz w:val="20"/>
              </w:rPr>
              <w:t>ESP</w:t>
            </w:r>
            <w:r w:rsidR="00F74678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b/>
                <w:sz w:val="20"/>
              </w:rPr>
              <w:t>)</w:t>
            </w:r>
          </w:p>
        </w:tc>
      </w:tr>
    </w:tbl>
    <w:p w14:paraId="2F0C1560" w14:textId="77777777" w:rsidR="009368F3" w:rsidRPr="00054043" w:rsidRDefault="009368F3" w:rsidP="009368F3">
      <w:pPr>
        <w:jc w:val="both"/>
        <w:rPr>
          <w:rFonts w:cs="Arial"/>
          <w:b/>
          <w:sz w:val="20"/>
        </w:rPr>
      </w:pPr>
    </w:p>
    <w:p w14:paraId="7D9CDE3C" w14:textId="035C46F1" w:rsidR="00204AC7" w:rsidRPr="00BB4170" w:rsidRDefault="00204AC7" w:rsidP="00BB4170">
      <w:pPr>
        <w:rPr>
          <w:rFonts w:cs="Arial"/>
          <w:b/>
          <w:sz w:val="20"/>
        </w:rPr>
      </w:pPr>
      <w:r w:rsidRPr="00BB4170">
        <w:rPr>
          <w:rFonts w:cs="Arial"/>
          <w:b/>
          <w:sz w:val="20"/>
        </w:rPr>
        <w:t xml:space="preserve">### </w:t>
      </w:r>
      <w:r w:rsidR="007600B5" w:rsidRPr="00BB4170">
        <w:rPr>
          <w:rFonts w:cs="Arial"/>
          <w:b/>
          <w:sz w:val="20"/>
        </w:rPr>
        <w:t xml:space="preserve">QUESTÃO A7: </w:t>
      </w:r>
      <w:r w:rsidRPr="00BB4170">
        <w:rPr>
          <w:rFonts w:cs="Arial"/>
          <w:b/>
          <w:sz w:val="20"/>
        </w:rPr>
        <w:t>PARA TODOS ###</w:t>
      </w:r>
    </w:p>
    <w:p w14:paraId="0606A640" w14:textId="77777777" w:rsidR="009368F3" w:rsidRPr="00054043" w:rsidRDefault="009368F3" w:rsidP="000362AC">
      <w:pPr>
        <w:jc w:val="both"/>
        <w:rPr>
          <w:rFonts w:cs="Arial"/>
          <w:b/>
          <w:sz w:val="20"/>
        </w:rPr>
      </w:pPr>
    </w:p>
    <w:p w14:paraId="4824A1DE" w14:textId="64DB2632" w:rsidR="00476B8B" w:rsidRPr="00054043" w:rsidRDefault="00476B8B" w:rsidP="000362AC">
      <w:pPr>
        <w:jc w:val="both"/>
        <w:rPr>
          <w:rFonts w:cs="Arial"/>
          <w:b/>
          <w:sz w:val="20"/>
        </w:rPr>
      </w:pPr>
      <w:r w:rsidRPr="00054043">
        <w:rPr>
          <w:rFonts w:cs="Arial"/>
          <w:b/>
          <w:sz w:val="20"/>
        </w:rPr>
        <w:t>A7)</w:t>
      </w:r>
      <w:r w:rsidRPr="00054043">
        <w:rPr>
          <w:rFonts w:cs="Arial"/>
          <w:sz w:val="20"/>
        </w:rPr>
        <w:t xml:space="preserve"> Quais dos seguintes tipos de atendimento são prestados neste estabelecimento? </w:t>
      </w:r>
      <w:r w:rsidRPr="00054043">
        <w:rPr>
          <w:rFonts w:cs="Arial"/>
          <w:b/>
          <w:sz w:val="20"/>
        </w:rPr>
        <w:t>(LE</w:t>
      </w:r>
      <w:r w:rsidR="00F74678">
        <w:rPr>
          <w:rFonts w:cs="Arial"/>
          <w:b/>
          <w:sz w:val="20"/>
        </w:rPr>
        <w:t>IA OS</w:t>
      </w:r>
      <w:r w:rsidRPr="00054043">
        <w:rPr>
          <w:rFonts w:cs="Arial"/>
          <w:b/>
          <w:sz w:val="20"/>
        </w:rPr>
        <w:t xml:space="preserve"> ITENS - RU POR LINHA)</w:t>
      </w:r>
    </w:p>
    <w:p w14:paraId="40629977" w14:textId="77777777" w:rsidR="009368F3" w:rsidRPr="00054043" w:rsidRDefault="009368F3" w:rsidP="009368F3">
      <w:pPr>
        <w:jc w:val="both"/>
        <w:rPr>
          <w:rFonts w:cs="Arial"/>
          <w:sz w:val="20"/>
        </w:rPr>
      </w:pPr>
    </w:p>
    <w:tbl>
      <w:tblPr>
        <w:tblW w:w="525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7374"/>
        <w:gridCol w:w="567"/>
        <w:gridCol w:w="567"/>
        <w:gridCol w:w="849"/>
        <w:gridCol w:w="1290"/>
      </w:tblGrid>
      <w:tr w:rsidR="00D66367" w:rsidRPr="00054043" w14:paraId="274C412C" w14:textId="77777777" w:rsidTr="00D66367">
        <w:trPr>
          <w:cantSplit/>
        </w:trPr>
        <w:tc>
          <w:tcPr>
            <w:tcW w:w="3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1BFF9" w14:textId="77777777" w:rsidR="00D66367" w:rsidRPr="00054043" w:rsidRDefault="00D66367" w:rsidP="00C0675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E7791" w14:textId="77777777" w:rsidR="00D66367" w:rsidRPr="00054043" w:rsidRDefault="00D66367" w:rsidP="000362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Sim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DD3CB" w14:textId="77777777" w:rsidR="00D66367" w:rsidRPr="00054043" w:rsidRDefault="00D66367" w:rsidP="000362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Não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2BC42" w14:textId="1584684C" w:rsidR="00D66367" w:rsidRPr="00054043" w:rsidRDefault="00D66367" w:rsidP="0069333A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Não sabe </w:t>
            </w:r>
            <w:r w:rsidRPr="00054043">
              <w:rPr>
                <w:rFonts w:cs="Arial"/>
                <w:b/>
                <w:sz w:val="20"/>
              </w:rPr>
              <w:t>(ESP</w:t>
            </w:r>
            <w:r w:rsidR="00D027E7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CFB93" w14:textId="13A1E29C" w:rsidR="00D66367" w:rsidRPr="00054043" w:rsidRDefault="00D66367" w:rsidP="00476F6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Não respondeu </w:t>
            </w:r>
            <w:r w:rsidRPr="00054043">
              <w:rPr>
                <w:rFonts w:cs="Arial"/>
                <w:b/>
                <w:sz w:val="20"/>
              </w:rPr>
              <w:t>(ESP</w:t>
            </w:r>
            <w:r w:rsidR="00D027E7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b/>
                <w:sz w:val="20"/>
              </w:rPr>
              <w:t>)</w:t>
            </w:r>
          </w:p>
        </w:tc>
      </w:tr>
      <w:tr w:rsidR="00D96806" w:rsidRPr="00054043" w14:paraId="13790B7C" w14:textId="77777777" w:rsidTr="00D66367">
        <w:trPr>
          <w:cantSplit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CF7BF" w14:textId="77777777" w:rsidR="00760469" w:rsidRPr="00054043" w:rsidRDefault="00760469" w:rsidP="001048B5">
            <w:pPr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A</w:t>
            </w:r>
          </w:p>
        </w:tc>
        <w:tc>
          <w:tcPr>
            <w:tcW w:w="3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92E27" w14:textId="465527CD" w:rsidR="00760469" w:rsidRPr="00054043" w:rsidRDefault="00760469" w:rsidP="00C0675C">
            <w:pPr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Atendimento </w:t>
            </w:r>
            <w:r w:rsidR="00D027E7">
              <w:rPr>
                <w:rFonts w:cs="Arial"/>
                <w:sz w:val="20"/>
              </w:rPr>
              <w:t>a</w:t>
            </w:r>
            <w:r w:rsidRPr="00054043">
              <w:rPr>
                <w:rFonts w:cs="Arial"/>
                <w:sz w:val="20"/>
              </w:rPr>
              <w:t>mbulatorial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C9138" w14:textId="77777777" w:rsidR="00760469" w:rsidRPr="00054043" w:rsidRDefault="00760469" w:rsidP="000362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BDF58" w14:textId="77777777" w:rsidR="00760469" w:rsidRPr="00054043" w:rsidRDefault="00760469" w:rsidP="000362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4102F" w14:textId="77777777" w:rsidR="00760469" w:rsidRPr="00054043" w:rsidRDefault="00760469" w:rsidP="0069333A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D8D0E" w14:textId="77777777" w:rsidR="00760469" w:rsidRPr="00054043" w:rsidRDefault="00760469" w:rsidP="00476F6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D96806" w:rsidRPr="00054043" w14:paraId="50B7BF6C" w14:textId="77777777" w:rsidTr="00D66367">
        <w:trPr>
          <w:cantSplit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A4CC5" w14:textId="77777777" w:rsidR="00760469" w:rsidRPr="00054043" w:rsidRDefault="00760469" w:rsidP="001048B5">
            <w:pPr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B</w:t>
            </w:r>
          </w:p>
        </w:tc>
        <w:tc>
          <w:tcPr>
            <w:tcW w:w="3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FE84C" w14:textId="6982467C" w:rsidR="00760469" w:rsidRPr="00054043" w:rsidRDefault="00760469" w:rsidP="00D027E7">
            <w:pPr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Atendimento de </w:t>
            </w:r>
            <w:r w:rsidR="00D027E7">
              <w:rPr>
                <w:rFonts w:cs="Arial"/>
                <w:sz w:val="20"/>
              </w:rPr>
              <w:t>i</w:t>
            </w:r>
            <w:r w:rsidRPr="00054043">
              <w:rPr>
                <w:rFonts w:cs="Arial"/>
                <w:sz w:val="20"/>
              </w:rPr>
              <w:t xml:space="preserve">nternação, </w:t>
            </w:r>
            <w:r w:rsidR="00D027E7">
              <w:rPr>
                <w:rFonts w:cs="Arial"/>
                <w:sz w:val="20"/>
              </w:rPr>
              <w:t>h</w:t>
            </w:r>
            <w:r w:rsidRPr="00054043">
              <w:rPr>
                <w:rFonts w:cs="Arial"/>
                <w:sz w:val="20"/>
              </w:rPr>
              <w:t>ospitalar</w:t>
            </w:r>
            <w:r w:rsidRPr="00054043" w:rsidDel="00853BFE">
              <w:rPr>
                <w:rFonts w:cs="Arial"/>
                <w:sz w:val="20"/>
              </w:rPr>
              <w:t xml:space="preserve"> </w:t>
            </w:r>
            <w:r w:rsidRPr="00054043">
              <w:rPr>
                <w:rFonts w:cs="Arial"/>
                <w:sz w:val="20"/>
              </w:rPr>
              <w:t xml:space="preserve">ou em </w:t>
            </w:r>
            <w:r w:rsidR="00D027E7">
              <w:rPr>
                <w:rFonts w:cs="Arial"/>
                <w:sz w:val="20"/>
              </w:rPr>
              <w:t>e</w:t>
            </w:r>
            <w:r w:rsidRPr="00054043">
              <w:rPr>
                <w:rFonts w:cs="Arial"/>
                <w:sz w:val="20"/>
              </w:rPr>
              <w:t>nfermaria</w:t>
            </w:r>
            <w:r w:rsidRPr="00054043" w:rsidDel="00853BFE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F976F" w14:textId="77777777" w:rsidR="00760469" w:rsidRPr="00054043" w:rsidRDefault="00760469" w:rsidP="000362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13F7D" w14:textId="77777777" w:rsidR="00760469" w:rsidRPr="00054043" w:rsidRDefault="00760469" w:rsidP="000362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D60CB" w14:textId="77777777" w:rsidR="00760469" w:rsidRPr="00054043" w:rsidRDefault="00760469" w:rsidP="0069333A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74966" w14:textId="77777777" w:rsidR="00760469" w:rsidRPr="00054043" w:rsidRDefault="00760469" w:rsidP="00476F6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D96806" w:rsidRPr="00054043" w14:paraId="2E2F2BDA" w14:textId="77777777" w:rsidTr="00D66367">
        <w:trPr>
          <w:cantSplit/>
          <w:trHeight w:val="204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76555" w14:textId="77777777" w:rsidR="00760469" w:rsidRPr="00054043" w:rsidRDefault="00760469" w:rsidP="001048B5">
            <w:pPr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C1</w:t>
            </w:r>
          </w:p>
        </w:tc>
        <w:tc>
          <w:tcPr>
            <w:tcW w:w="3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73237" w14:textId="77777777" w:rsidR="00760469" w:rsidRPr="00054043" w:rsidRDefault="00394E66" w:rsidP="00C0675C">
            <w:pPr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Coleta ou análise de e</w:t>
            </w:r>
            <w:r w:rsidR="00760469" w:rsidRPr="00054043">
              <w:rPr>
                <w:rFonts w:cs="Arial"/>
                <w:sz w:val="20"/>
              </w:rPr>
              <w:t>xames laboratoriais ou de imagens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E34A1" w14:textId="77777777" w:rsidR="00760469" w:rsidRPr="00054043" w:rsidRDefault="00760469" w:rsidP="000362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5FDB8" w14:textId="77777777" w:rsidR="00760469" w:rsidRPr="00054043" w:rsidRDefault="00760469" w:rsidP="000362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37827" w14:textId="77777777" w:rsidR="00760469" w:rsidRPr="00054043" w:rsidRDefault="00760469" w:rsidP="0069333A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530D5" w14:textId="77777777" w:rsidR="00760469" w:rsidRPr="00054043" w:rsidRDefault="00760469" w:rsidP="00476F6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D96806" w:rsidRPr="00054043" w14:paraId="7F213764" w14:textId="77777777" w:rsidTr="00D66367">
        <w:trPr>
          <w:cantSplit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2272E" w14:textId="77777777" w:rsidR="00760469" w:rsidRPr="00054043" w:rsidRDefault="00760469" w:rsidP="001048B5">
            <w:pPr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C2</w:t>
            </w:r>
          </w:p>
        </w:tc>
        <w:tc>
          <w:tcPr>
            <w:tcW w:w="3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5F982" w14:textId="77777777" w:rsidR="00760469" w:rsidRPr="00054043" w:rsidRDefault="00760469" w:rsidP="00C0675C">
            <w:pPr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Tratamentos complementares, como, por exempl</w:t>
            </w:r>
            <w:r w:rsidR="009C789D" w:rsidRPr="00054043">
              <w:rPr>
                <w:rFonts w:cs="Arial"/>
                <w:sz w:val="20"/>
              </w:rPr>
              <w:t>o, hemoterapia, radioterapia</w:t>
            </w:r>
            <w:r w:rsidR="009C789D" w:rsidRPr="00054043" w:rsidDel="009C789D">
              <w:rPr>
                <w:rFonts w:cs="Arial"/>
                <w:sz w:val="20"/>
              </w:rPr>
              <w:t xml:space="preserve"> </w:t>
            </w:r>
            <w:r w:rsidR="009C789D" w:rsidRPr="00054043">
              <w:rPr>
                <w:rFonts w:cs="Arial"/>
                <w:sz w:val="20"/>
              </w:rPr>
              <w:t>ou</w:t>
            </w:r>
            <w:r w:rsidRPr="00054043">
              <w:rPr>
                <w:rFonts w:cs="Arial"/>
                <w:sz w:val="20"/>
              </w:rPr>
              <w:t xml:space="preserve"> quimioterapia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1DC58" w14:textId="77777777" w:rsidR="00760469" w:rsidRPr="00054043" w:rsidRDefault="00760469" w:rsidP="000362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F204B" w14:textId="77777777" w:rsidR="00760469" w:rsidRPr="00054043" w:rsidRDefault="00760469" w:rsidP="000362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6AEB1" w14:textId="77777777" w:rsidR="00760469" w:rsidRPr="00054043" w:rsidRDefault="00760469" w:rsidP="0069333A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8A726" w14:textId="77777777" w:rsidR="00760469" w:rsidRPr="00054043" w:rsidRDefault="00760469" w:rsidP="00476F6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D96806" w:rsidRPr="00054043" w14:paraId="3C3BF594" w14:textId="77777777" w:rsidTr="00D66367">
        <w:trPr>
          <w:cantSplit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6E852" w14:textId="77777777" w:rsidR="00760469" w:rsidRPr="00054043" w:rsidRDefault="00760469" w:rsidP="001048B5">
            <w:pPr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D</w:t>
            </w:r>
          </w:p>
        </w:tc>
        <w:tc>
          <w:tcPr>
            <w:tcW w:w="3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B6854" w14:textId="189ED0A5" w:rsidR="00760469" w:rsidRPr="00054043" w:rsidRDefault="00760469" w:rsidP="00C0675C">
            <w:pPr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Atendimento de </w:t>
            </w:r>
            <w:r w:rsidR="00D027E7">
              <w:rPr>
                <w:rFonts w:cs="Arial"/>
                <w:sz w:val="20"/>
              </w:rPr>
              <w:t>u</w:t>
            </w:r>
            <w:r w:rsidRPr="00054043">
              <w:rPr>
                <w:rFonts w:cs="Arial"/>
                <w:sz w:val="20"/>
              </w:rPr>
              <w:t xml:space="preserve">rgência, </w:t>
            </w:r>
            <w:r w:rsidR="00D027E7">
              <w:rPr>
                <w:rFonts w:cs="Arial"/>
                <w:sz w:val="20"/>
              </w:rPr>
              <w:t>e</w:t>
            </w:r>
            <w:r w:rsidRPr="00054043">
              <w:rPr>
                <w:rFonts w:cs="Arial"/>
                <w:sz w:val="20"/>
              </w:rPr>
              <w:t xml:space="preserve">mergência ou </w:t>
            </w:r>
            <w:r w:rsidR="00D027E7">
              <w:rPr>
                <w:rFonts w:cs="Arial"/>
                <w:sz w:val="20"/>
              </w:rPr>
              <w:t>p</w:t>
            </w:r>
            <w:r w:rsidRPr="00054043">
              <w:rPr>
                <w:rFonts w:cs="Arial"/>
                <w:sz w:val="20"/>
              </w:rPr>
              <w:t xml:space="preserve">ronto </w:t>
            </w:r>
            <w:r w:rsidR="00D027E7">
              <w:rPr>
                <w:rFonts w:cs="Arial"/>
                <w:sz w:val="20"/>
              </w:rPr>
              <w:t>a</w:t>
            </w:r>
            <w:r w:rsidRPr="00054043">
              <w:rPr>
                <w:rFonts w:cs="Arial"/>
                <w:sz w:val="20"/>
              </w:rPr>
              <w:t>tendimento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E56DA" w14:textId="77777777" w:rsidR="00760469" w:rsidRPr="00054043" w:rsidRDefault="00760469" w:rsidP="000362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D6B83F" w14:textId="77777777" w:rsidR="00760469" w:rsidRPr="00054043" w:rsidRDefault="00760469" w:rsidP="000362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71490" w14:textId="77777777" w:rsidR="00760469" w:rsidRPr="00054043" w:rsidRDefault="00760469" w:rsidP="0069333A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CC3B0" w14:textId="77777777" w:rsidR="00760469" w:rsidRPr="00054043" w:rsidRDefault="00760469" w:rsidP="00476F6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</w:tbl>
    <w:p w14:paraId="564FFC1D" w14:textId="77777777" w:rsidR="002E639E" w:rsidRDefault="002E639E" w:rsidP="002E639E">
      <w:pPr>
        <w:rPr>
          <w:rFonts w:cs="Arial"/>
          <w:b/>
          <w:color w:val="00B0F0"/>
          <w:sz w:val="20"/>
        </w:rPr>
      </w:pPr>
    </w:p>
    <w:p w14:paraId="03017DD0" w14:textId="7D0B2C64" w:rsidR="006A6734" w:rsidRPr="00BB4170" w:rsidRDefault="006A6734" w:rsidP="006052ED">
      <w:pPr>
        <w:jc w:val="both"/>
        <w:rPr>
          <w:rFonts w:cs="Arial"/>
          <w:b/>
          <w:sz w:val="20"/>
        </w:rPr>
      </w:pPr>
      <w:r w:rsidRPr="00BB4170">
        <w:rPr>
          <w:rFonts w:cs="Arial"/>
          <w:b/>
          <w:sz w:val="20"/>
        </w:rPr>
        <w:t xml:space="preserve">### </w:t>
      </w:r>
      <w:r w:rsidR="007600B5" w:rsidRPr="00BB4170">
        <w:rPr>
          <w:rFonts w:cs="Arial"/>
          <w:b/>
          <w:sz w:val="20"/>
        </w:rPr>
        <w:t xml:space="preserve">QUESTÃO A8: </w:t>
      </w:r>
      <w:r w:rsidRPr="00BB4170">
        <w:rPr>
          <w:rFonts w:cs="Arial"/>
          <w:b/>
          <w:sz w:val="20"/>
        </w:rPr>
        <w:t>SOMENTE PARA QUEM RESPONDEU C</w:t>
      </w:r>
      <w:r w:rsidR="00D71E74">
        <w:rPr>
          <w:rFonts w:cs="Arial"/>
          <w:b/>
          <w:sz w:val="20"/>
        </w:rPr>
        <w:t>Ó</w:t>
      </w:r>
      <w:r w:rsidRPr="00BB4170">
        <w:rPr>
          <w:rFonts w:cs="Arial"/>
          <w:b/>
          <w:sz w:val="20"/>
        </w:rPr>
        <w:t>D. 1 N</w:t>
      </w:r>
      <w:r w:rsidR="00566D99" w:rsidRPr="00BB4170">
        <w:rPr>
          <w:rFonts w:cs="Arial"/>
          <w:b/>
          <w:sz w:val="20"/>
        </w:rPr>
        <w:t>O ITEM B DA</w:t>
      </w:r>
      <w:r w:rsidRPr="00BB4170">
        <w:rPr>
          <w:rFonts w:cs="Arial"/>
          <w:b/>
          <w:sz w:val="20"/>
        </w:rPr>
        <w:t xml:space="preserve"> </w:t>
      </w:r>
      <w:r w:rsidR="00B14290" w:rsidRPr="00BB4170">
        <w:rPr>
          <w:rFonts w:cs="Arial"/>
          <w:b/>
          <w:sz w:val="20"/>
        </w:rPr>
        <w:t xml:space="preserve">PERGUNTA </w:t>
      </w:r>
      <w:r w:rsidRPr="00BB4170">
        <w:rPr>
          <w:rFonts w:cs="Arial"/>
          <w:b/>
          <w:sz w:val="20"/>
        </w:rPr>
        <w:t>A7</w:t>
      </w:r>
      <w:r w:rsidR="006052ED" w:rsidRPr="00BB4170">
        <w:rPr>
          <w:rFonts w:cs="Arial"/>
          <w:b/>
          <w:sz w:val="20"/>
        </w:rPr>
        <w:t>. RESTANTE DOS CÓDS</w:t>
      </w:r>
      <w:r w:rsidR="00D71E74">
        <w:rPr>
          <w:rFonts w:cs="Arial"/>
          <w:b/>
          <w:sz w:val="20"/>
        </w:rPr>
        <w:t>.</w:t>
      </w:r>
      <w:r w:rsidR="006052ED" w:rsidRPr="00BB4170">
        <w:rPr>
          <w:rFonts w:cs="Arial"/>
          <w:b/>
          <w:sz w:val="20"/>
        </w:rPr>
        <w:t xml:space="preserve">, </w:t>
      </w:r>
      <w:r w:rsidR="00D71E74">
        <w:rPr>
          <w:rFonts w:cs="Arial"/>
          <w:b/>
          <w:sz w:val="20"/>
        </w:rPr>
        <w:t>PULE</w:t>
      </w:r>
      <w:r w:rsidR="006052ED" w:rsidRPr="00BB4170">
        <w:rPr>
          <w:rFonts w:cs="Arial"/>
          <w:b/>
          <w:sz w:val="20"/>
        </w:rPr>
        <w:t xml:space="preserve"> PARA A</w:t>
      </w:r>
      <w:r w:rsidR="00D04C56" w:rsidRPr="00BB4170">
        <w:rPr>
          <w:rFonts w:cs="Arial"/>
          <w:b/>
          <w:sz w:val="20"/>
        </w:rPr>
        <w:t>6</w:t>
      </w:r>
      <w:r w:rsidRPr="00BB4170">
        <w:rPr>
          <w:rFonts w:cs="Arial"/>
          <w:b/>
          <w:sz w:val="20"/>
        </w:rPr>
        <w:t xml:space="preserve"> ###</w:t>
      </w:r>
    </w:p>
    <w:p w14:paraId="6B444DE1" w14:textId="77777777" w:rsidR="00042C35" w:rsidRPr="00054043" w:rsidRDefault="00042C35" w:rsidP="000362AC">
      <w:pPr>
        <w:jc w:val="both"/>
        <w:rPr>
          <w:rFonts w:cs="Arial"/>
          <w:b/>
          <w:sz w:val="20"/>
        </w:rPr>
      </w:pPr>
    </w:p>
    <w:p w14:paraId="366CAF38" w14:textId="5C4BB2B5" w:rsidR="00EB788F" w:rsidRPr="00054043" w:rsidRDefault="00EB788F" w:rsidP="00EE0D87">
      <w:pPr>
        <w:rPr>
          <w:rFonts w:cs="Arial"/>
          <w:b/>
          <w:sz w:val="20"/>
        </w:rPr>
      </w:pPr>
      <w:r w:rsidRPr="00054043">
        <w:rPr>
          <w:rFonts w:cs="Arial"/>
          <w:b/>
          <w:sz w:val="20"/>
        </w:rPr>
        <w:t>A8)</w:t>
      </w:r>
      <w:r w:rsidRPr="00054043">
        <w:rPr>
          <w:rFonts w:cs="Arial"/>
          <w:sz w:val="20"/>
        </w:rPr>
        <w:t xml:space="preserve"> </w:t>
      </w:r>
      <w:r w:rsidR="002E0CA6" w:rsidRPr="00054043">
        <w:rPr>
          <w:rFonts w:cs="Arial"/>
          <w:sz w:val="20"/>
        </w:rPr>
        <w:t>Este estabelecimento possui q</w:t>
      </w:r>
      <w:r w:rsidRPr="00054043">
        <w:rPr>
          <w:rFonts w:cs="Arial"/>
          <w:sz w:val="20"/>
        </w:rPr>
        <w:t xml:space="preserve">uantos leitos de internação em que o paciente pode permanecer </w:t>
      </w:r>
      <w:r w:rsidR="0081444D" w:rsidRPr="00054043">
        <w:rPr>
          <w:rFonts w:cs="Arial"/>
          <w:sz w:val="20"/>
        </w:rPr>
        <w:t xml:space="preserve">por </w:t>
      </w:r>
      <w:r w:rsidRPr="00054043">
        <w:rPr>
          <w:rFonts w:cs="Arial"/>
          <w:sz w:val="20"/>
        </w:rPr>
        <w:t xml:space="preserve">24 horas ou mais? </w:t>
      </w:r>
      <w:r w:rsidRPr="00054043">
        <w:rPr>
          <w:rFonts w:cs="Arial"/>
          <w:b/>
          <w:sz w:val="20"/>
        </w:rPr>
        <w:t>(ESPONT</w:t>
      </w:r>
      <w:r w:rsidR="002A7B72">
        <w:rPr>
          <w:rFonts w:cs="Arial"/>
          <w:b/>
          <w:sz w:val="20"/>
        </w:rPr>
        <w:t>Â</w:t>
      </w:r>
      <w:r w:rsidRPr="00054043">
        <w:rPr>
          <w:rFonts w:cs="Arial"/>
          <w:b/>
          <w:sz w:val="20"/>
        </w:rPr>
        <w:t>NEA – RU)</w:t>
      </w:r>
    </w:p>
    <w:p w14:paraId="028AD947" w14:textId="77777777" w:rsidR="009368F3" w:rsidRPr="00054043" w:rsidRDefault="009368F3" w:rsidP="009368F3">
      <w:pPr>
        <w:jc w:val="both"/>
        <w:rPr>
          <w:rFonts w:cs="Arial"/>
          <w:sz w:val="20"/>
        </w:rPr>
      </w:pPr>
    </w:p>
    <w:tbl>
      <w:tblPr>
        <w:tblW w:w="168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2834"/>
      </w:tblGrid>
      <w:tr w:rsidR="00EB788F" w:rsidRPr="00054043" w14:paraId="583EF66B" w14:textId="77777777" w:rsidTr="00D96806">
        <w:trPr>
          <w:cantSplit/>
          <w:trHeight w:val="374"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E3BC8" w14:textId="77777777" w:rsidR="00EB788F" w:rsidRPr="00054043" w:rsidRDefault="00EB788F" w:rsidP="001048B5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3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829F8" w14:textId="5F13B01B" w:rsidR="00EB788F" w:rsidRPr="00054043" w:rsidRDefault="00EB788F" w:rsidP="00C0675C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b/>
                <w:sz w:val="20"/>
              </w:rPr>
              <w:t>(ANOT</w:t>
            </w:r>
            <w:r w:rsidR="0048382F">
              <w:rPr>
                <w:rFonts w:cs="Arial"/>
                <w:b/>
                <w:sz w:val="20"/>
              </w:rPr>
              <w:t>E</w:t>
            </w:r>
            <w:r w:rsidRPr="00054043">
              <w:rPr>
                <w:rFonts w:cs="Arial"/>
                <w:b/>
                <w:sz w:val="20"/>
              </w:rPr>
              <w:t>)</w:t>
            </w:r>
            <w:r w:rsidRPr="00054043">
              <w:rPr>
                <w:rFonts w:cs="Arial"/>
                <w:bCs/>
                <w:sz w:val="20"/>
              </w:rPr>
              <w:t xml:space="preserve"> </w:t>
            </w:r>
            <w:r w:rsidR="00C3469E" w:rsidRPr="00054043">
              <w:rPr>
                <w:rFonts w:cs="Arial"/>
                <w:bCs/>
                <w:sz w:val="20"/>
              </w:rPr>
              <w:t>|_|_|_|_|</w:t>
            </w:r>
          </w:p>
        </w:tc>
      </w:tr>
      <w:tr w:rsidR="00195CB2" w:rsidRPr="00054043" w14:paraId="3807E4C5" w14:textId="77777777" w:rsidTr="0008109B">
        <w:trPr>
          <w:cantSplit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05339" w14:textId="77777777" w:rsidR="00195CB2" w:rsidRPr="00054043" w:rsidRDefault="00195CB2" w:rsidP="001048B5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97</w:t>
            </w:r>
          </w:p>
        </w:tc>
        <w:tc>
          <w:tcPr>
            <w:tcW w:w="3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557D9" w14:textId="775108D1" w:rsidR="00195CB2" w:rsidRPr="00054043" w:rsidRDefault="00195CB2" w:rsidP="00C0675C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Nenhum </w:t>
            </w:r>
            <w:r w:rsidRPr="00054043">
              <w:rPr>
                <w:rFonts w:cs="Arial"/>
                <w:b/>
                <w:sz w:val="20"/>
              </w:rPr>
              <w:t>(ESP</w:t>
            </w:r>
            <w:r w:rsidR="00D71E74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b/>
                <w:sz w:val="20"/>
              </w:rPr>
              <w:t>)</w:t>
            </w:r>
          </w:p>
        </w:tc>
      </w:tr>
      <w:tr w:rsidR="00EB788F" w:rsidRPr="00054043" w14:paraId="286D0FD3" w14:textId="77777777" w:rsidTr="0008109B">
        <w:trPr>
          <w:cantSplit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0283E" w14:textId="77777777" w:rsidR="00EB788F" w:rsidRPr="00054043" w:rsidRDefault="00EB788F" w:rsidP="001048B5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3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4A1B9" w14:textId="7ACC39C0" w:rsidR="00EB788F" w:rsidRPr="00054043" w:rsidRDefault="00EB788F" w:rsidP="00C0675C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Não sabe</w:t>
            </w:r>
            <w:r w:rsidR="003D572B" w:rsidRPr="00054043">
              <w:rPr>
                <w:rFonts w:cs="Arial"/>
                <w:sz w:val="20"/>
              </w:rPr>
              <w:t xml:space="preserve"> </w:t>
            </w:r>
            <w:r w:rsidR="003D572B" w:rsidRPr="00054043">
              <w:rPr>
                <w:rFonts w:cs="Arial"/>
                <w:b/>
                <w:sz w:val="20"/>
              </w:rPr>
              <w:t>(ESP</w:t>
            </w:r>
            <w:r w:rsidR="00D71E74">
              <w:rPr>
                <w:rFonts w:cs="Arial"/>
                <w:b/>
                <w:sz w:val="20"/>
              </w:rPr>
              <w:t>.</w:t>
            </w:r>
            <w:r w:rsidR="003D572B" w:rsidRPr="00054043">
              <w:rPr>
                <w:rFonts w:cs="Arial"/>
                <w:b/>
                <w:sz w:val="20"/>
              </w:rPr>
              <w:t>)</w:t>
            </w:r>
          </w:p>
        </w:tc>
      </w:tr>
      <w:tr w:rsidR="00EB788F" w:rsidRPr="00054043" w14:paraId="14D6FB61" w14:textId="77777777" w:rsidTr="0008109B">
        <w:trPr>
          <w:cantSplit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4CE6A" w14:textId="77777777" w:rsidR="00EB788F" w:rsidRPr="00054043" w:rsidRDefault="00EB788F" w:rsidP="001048B5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  <w:tc>
          <w:tcPr>
            <w:tcW w:w="3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FC4A1" w14:textId="07D07676" w:rsidR="00EB788F" w:rsidRPr="00054043" w:rsidRDefault="00EB788F" w:rsidP="00C0675C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Não respondeu</w:t>
            </w:r>
            <w:r w:rsidR="003D572B" w:rsidRPr="00054043">
              <w:rPr>
                <w:rFonts w:cs="Arial"/>
                <w:sz w:val="20"/>
              </w:rPr>
              <w:t xml:space="preserve"> </w:t>
            </w:r>
            <w:r w:rsidR="003D572B" w:rsidRPr="00054043">
              <w:rPr>
                <w:rFonts w:cs="Arial"/>
                <w:b/>
                <w:sz w:val="20"/>
              </w:rPr>
              <w:t>(ESP</w:t>
            </w:r>
            <w:r w:rsidR="00D71E74">
              <w:rPr>
                <w:rFonts w:cs="Arial"/>
                <w:b/>
                <w:sz w:val="20"/>
              </w:rPr>
              <w:t>.</w:t>
            </w:r>
            <w:r w:rsidR="003D572B" w:rsidRPr="00054043">
              <w:rPr>
                <w:rFonts w:cs="Arial"/>
                <w:b/>
                <w:sz w:val="20"/>
              </w:rPr>
              <w:t>)</w:t>
            </w:r>
          </w:p>
        </w:tc>
      </w:tr>
    </w:tbl>
    <w:p w14:paraId="44FEDD54" w14:textId="77777777" w:rsidR="00903F9F" w:rsidRDefault="00903F9F" w:rsidP="00903F9F">
      <w:pPr>
        <w:rPr>
          <w:rFonts w:cs="Arial"/>
          <w:b/>
          <w:bCs/>
          <w:color w:val="00B0F0"/>
          <w:sz w:val="20"/>
        </w:rPr>
      </w:pPr>
    </w:p>
    <w:p w14:paraId="599EC22E" w14:textId="725E4AF5" w:rsidR="00172F0E" w:rsidRPr="00BB4170" w:rsidRDefault="006A6734" w:rsidP="001048B5">
      <w:pPr>
        <w:jc w:val="both"/>
        <w:rPr>
          <w:rFonts w:cs="Arial"/>
          <w:b/>
          <w:bCs/>
          <w:sz w:val="20"/>
        </w:rPr>
      </w:pPr>
      <w:r w:rsidRPr="00BB4170">
        <w:rPr>
          <w:rFonts w:cs="Arial"/>
          <w:b/>
          <w:bCs/>
          <w:sz w:val="20"/>
        </w:rPr>
        <w:t xml:space="preserve">### </w:t>
      </w:r>
      <w:r w:rsidR="007600B5" w:rsidRPr="00BB4170">
        <w:rPr>
          <w:rFonts w:cs="Arial"/>
          <w:b/>
          <w:bCs/>
          <w:sz w:val="20"/>
        </w:rPr>
        <w:t xml:space="preserve">QUESTÃO A8_a: </w:t>
      </w:r>
      <w:r w:rsidR="00172F0E" w:rsidRPr="00BB4170">
        <w:rPr>
          <w:rFonts w:cs="Arial"/>
          <w:b/>
          <w:bCs/>
          <w:sz w:val="20"/>
        </w:rPr>
        <w:t xml:space="preserve">SE </w:t>
      </w:r>
      <w:r w:rsidRPr="00BB4170">
        <w:rPr>
          <w:rFonts w:cs="Arial"/>
          <w:b/>
          <w:bCs/>
          <w:sz w:val="20"/>
        </w:rPr>
        <w:t xml:space="preserve">RESPOSTAS </w:t>
      </w:r>
      <w:r w:rsidR="00F845AA" w:rsidRPr="00BB4170">
        <w:rPr>
          <w:rFonts w:cs="Arial"/>
          <w:b/>
          <w:bCs/>
          <w:sz w:val="20"/>
        </w:rPr>
        <w:t>97 (NENHUM)</w:t>
      </w:r>
      <w:r w:rsidR="00172F0E" w:rsidRPr="00BB4170">
        <w:rPr>
          <w:rFonts w:cs="Arial"/>
          <w:b/>
          <w:bCs/>
          <w:sz w:val="20"/>
        </w:rPr>
        <w:t xml:space="preserve">, </w:t>
      </w:r>
      <w:r w:rsidRPr="00BB4170">
        <w:rPr>
          <w:rFonts w:cs="Arial"/>
          <w:b/>
          <w:bCs/>
          <w:sz w:val="20"/>
        </w:rPr>
        <w:t>98 (</w:t>
      </w:r>
      <w:r w:rsidR="00172F0E" w:rsidRPr="00BB4170">
        <w:rPr>
          <w:rFonts w:cs="Arial"/>
          <w:b/>
          <w:bCs/>
          <w:sz w:val="20"/>
        </w:rPr>
        <w:t>NÃO SABE</w:t>
      </w:r>
      <w:r w:rsidRPr="00BB4170">
        <w:rPr>
          <w:rFonts w:cs="Arial"/>
          <w:b/>
          <w:bCs/>
          <w:sz w:val="20"/>
        </w:rPr>
        <w:t>)</w:t>
      </w:r>
      <w:r w:rsidR="00172F0E" w:rsidRPr="00BB4170">
        <w:rPr>
          <w:rFonts w:cs="Arial"/>
          <w:b/>
          <w:bCs/>
          <w:sz w:val="20"/>
        </w:rPr>
        <w:t xml:space="preserve"> OU </w:t>
      </w:r>
      <w:r w:rsidRPr="00BB4170">
        <w:rPr>
          <w:rFonts w:cs="Arial"/>
          <w:b/>
          <w:bCs/>
          <w:sz w:val="20"/>
        </w:rPr>
        <w:t>99 (</w:t>
      </w:r>
      <w:r w:rsidR="00172F0E" w:rsidRPr="00BB4170">
        <w:rPr>
          <w:rFonts w:cs="Arial"/>
          <w:b/>
          <w:bCs/>
          <w:sz w:val="20"/>
        </w:rPr>
        <w:t>NÃO RESPONDEU</w:t>
      </w:r>
      <w:r w:rsidRPr="00BB4170">
        <w:rPr>
          <w:rFonts w:cs="Arial"/>
          <w:b/>
          <w:bCs/>
          <w:sz w:val="20"/>
        </w:rPr>
        <w:t>)</w:t>
      </w:r>
      <w:r w:rsidR="007A1B30" w:rsidRPr="00BB4170">
        <w:rPr>
          <w:rFonts w:cs="Arial"/>
          <w:b/>
          <w:bCs/>
          <w:sz w:val="20"/>
        </w:rPr>
        <w:t xml:space="preserve"> NA A8</w:t>
      </w:r>
      <w:r w:rsidR="00172F0E" w:rsidRPr="00BB4170">
        <w:rPr>
          <w:rFonts w:cs="Arial"/>
          <w:b/>
          <w:bCs/>
          <w:sz w:val="20"/>
        </w:rPr>
        <w:t>, PROSS</w:t>
      </w:r>
      <w:r w:rsidR="0048382F">
        <w:rPr>
          <w:rFonts w:cs="Arial"/>
          <w:b/>
          <w:bCs/>
          <w:sz w:val="20"/>
        </w:rPr>
        <w:t>IGA</w:t>
      </w:r>
      <w:r w:rsidR="00172F0E" w:rsidRPr="00BB4170">
        <w:rPr>
          <w:rFonts w:cs="Arial"/>
          <w:b/>
          <w:bCs/>
          <w:sz w:val="20"/>
        </w:rPr>
        <w:t xml:space="preserve"> </w:t>
      </w:r>
      <w:r w:rsidR="007A1B30" w:rsidRPr="00BB4170">
        <w:rPr>
          <w:rFonts w:cs="Arial"/>
          <w:b/>
          <w:bCs/>
          <w:sz w:val="20"/>
        </w:rPr>
        <w:t xml:space="preserve">PARA </w:t>
      </w:r>
      <w:r w:rsidR="00B14290" w:rsidRPr="00BB4170">
        <w:rPr>
          <w:rFonts w:cs="Arial"/>
          <w:b/>
          <w:bCs/>
          <w:sz w:val="20"/>
        </w:rPr>
        <w:t xml:space="preserve">PERGUNTA </w:t>
      </w:r>
      <w:r w:rsidR="00172F0E" w:rsidRPr="00BB4170">
        <w:rPr>
          <w:rFonts w:cs="Arial"/>
          <w:b/>
          <w:bCs/>
          <w:sz w:val="20"/>
        </w:rPr>
        <w:t>A8_</w:t>
      </w:r>
      <w:r w:rsidR="00B14290" w:rsidRPr="00BB4170">
        <w:rPr>
          <w:rFonts w:cs="Arial"/>
          <w:b/>
          <w:bCs/>
          <w:sz w:val="20"/>
        </w:rPr>
        <w:t>a</w:t>
      </w:r>
      <w:r w:rsidR="00172F0E" w:rsidRPr="00BB4170">
        <w:rPr>
          <w:rFonts w:cs="Arial"/>
          <w:b/>
          <w:bCs/>
          <w:sz w:val="20"/>
        </w:rPr>
        <w:t xml:space="preserve">. </w:t>
      </w:r>
      <w:r w:rsidR="00B14290" w:rsidRPr="00BB4170">
        <w:rPr>
          <w:rFonts w:cs="Arial"/>
          <w:b/>
          <w:bCs/>
          <w:sz w:val="20"/>
        </w:rPr>
        <w:t>SE</w:t>
      </w:r>
      <w:r w:rsidR="00172F0E" w:rsidRPr="00BB4170">
        <w:rPr>
          <w:rFonts w:cs="Arial"/>
          <w:b/>
          <w:bCs/>
          <w:sz w:val="20"/>
        </w:rPr>
        <w:t xml:space="preserve"> RESPOSTA </w:t>
      </w:r>
      <w:r w:rsidR="00B14290" w:rsidRPr="00BB4170">
        <w:rPr>
          <w:rFonts w:cs="Arial"/>
          <w:b/>
          <w:bCs/>
          <w:sz w:val="20"/>
        </w:rPr>
        <w:t>FOR</w:t>
      </w:r>
      <w:r w:rsidR="00172F0E" w:rsidRPr="00BB4170">
        <w:rPr>
          <w:rFonts w:cs="Arial"/>
          <w:b/>
          <w:bCs/>
          <w:sz w:val="20"/>
        </w:rPr>
        <w:t xml:space="preserve"> QUALQUER NÚMERO DIFERENTE DE 0 (ZERO), </w:t>
      </w:r>
      <w:r w:rsidR="0048382F">
        <w:rPr>
          <w:rFonts w:cs="Arial"/>
          <w:b/>
          <w:bCs/>
          <w:sz w:val="20"/>
        </w:rPr>
        <w:t xml:space="preserve">PULE </w:t>
      </w:r>
      <w:r w:rsidR="00172F0E" w:rsidRPr="00BB4170">
        <w:rPr>
          <w:rFonts w:cs="Arial"/>
          <w:b/>
          <w:bCs/>
          <w:sz w:val="20"/>
        </w:rPr>
        <w:t>PARA</w:t>
      </w:r>
      <w:r w:rsidR="00B14290" w:rsidRPr="00BB4170">
        <w:rPr>
          <w:rFonts w:cs="Arial"/>
          <w:b/>
          <w:bCs/>
          <w:sz w:val="20"/>
        </w:rPr>
        <w:t xml:space="preserve"> PERGUNTA</w:t>
      </w:r>
      <w:r w:rsidR="00172F0E" w:rsidRPr="00BB4170">
        <w:rPr>
          <w:rFonts w:cs="Arial"/>
          <w:b/>
          <w:bCs/>
          <w:sz w:val="20"/>
        </w:rPr>
        <w:t xml:space="preserve"> A</w:t>
      </w:r>
      <w:r w:rsidR="00D04C56" w:rsidRPr="00BB4170">
        <w:rPr>
          <w:rFonts w:cs="Arial"/>
          <w:b/>
          <w:bCs/>
          <w:sz w:val="20"/>
        </w:rPr>
        <w:t>6</w:t>
      </w:r>
      <w:r w:rsidRPr="00BB4170">
        <w:rPr>
          <w:rFonts w:cs="Arial"/>
          <w:b/>
          <w:bCs/>
          <w:sz w:val="20"/>
        </w:rPr>
        <w:t xml:space="preserve"> ###</w:t>
      </w:r>
    </w:p>
    <w:p w14:paraId="3A8C31A8" w14:textId="77777777" w:rsidR="00172F0E" w:rsidRPr="00BB4170" w:rsidRDefault="00172F0E" w:rsidP="000F6864">
      <w:pPr>
        <w:jc w:val="both"/>
        <w:rPr>
          <w:rFonts w:cs="Arial"/>
          <w:b/>
          <w:bCs/>
          <w:sz w:val="20"/>
        </w:rPr>
      </w:pPr>
    </w:p>
    <w:p w14:paraId="2F59D6CB" w14:textId="266E7F6F" w:rsidR="00172F0E" w:rsidRPr="00054043" w:rsidRDefault="00172F0E" w:rsidP="000362AC">
      <w:pPr>
        <w:jc w:val="both"/>
        <w:rPr>
          <w:rFonts w:cs="Arial"/>
          <w:b/>
          <w:sz w:val="20"/>
        </w:rPr>
      </w:pPr>
      <w:r w:rsidRPr="00054043">
        <w:rPr>
          <w:rFonts w:cs="Arial"/>
          <w:b/>
          <w:sz w:val="20"/>
        </w:rPr>
        <w:t>A8_a)</w:t>
      </w:r>
      <w:r w:rsidRPr="00054043">
        <w:rPr>
          <w:rFonts w:cs="Arial"/>
          <w:sz w:val="20"/>
        </w:rPr>
        <w:t xml:space="preserve"> E este estabelecimento possui quantos leitos de internação em que o paciente pode permanecer por menos de 24 horas? </w:t>
      </w:r>
      <w:r w:rsidRPr="00054043">
        <w:rPr>
          <w:rFonts w:cs="Arial"/>
          <w:b/>
          <w:sz w:val="20"/>
        </w:rPr>
        <w:t>(ESPONT</w:t>
      </w:r>
      <w:r w:rsidR="0048382F">
        <w:rPr>
          <w:rFonts w:cs="Arial"/>
          <w:b/>
          <w:sz w:val="20"/>
        </w:rPr>
        <w:t>Â</w:t>
      </w:r>
      <w:r w:rsidRPr="00054043">
        <w:rPr>
          <w:rFonts w:cs="Arial"/>
          <w:b/>
          <w:sz w:val="20"/>
        </w:rPr>
        <w:t>NEA – RU)</w:t>
      </w:r>
    </w:p>
    <w:p w14:paraId="2491FEA4" w14:textId="77777777" w:rsidR="009368F3" w:rsidRPr="00054043" w:rsidRDefault="009368F3" w:rsidP="009368F3">
      <w:pPr>
        <w:jc w:val="both"/>
        <w:rPr>
          <w:rFonts w:cs="Arial"/>
          <w:sz w:val="20"/>
        </w:rPr>
      </w:pPr>
    </w:p>
    <w:tbl>
      <w:tblPr>
        <w:tblW w:w="168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2834"/>
      </w:tblGrid>
      <w:tr w:rsidR="00172F0E" w:rsidRPr="00054043" w14:paraId="42C9D026" w14:textId="77777777" w:rsidTr="00D96806">
        <w:trPr>
          <w:cantSplit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2ABB4" w14:textId="77777777" w:rsidR="00172F0E" w:rsidRPr="00054043" w:rsidRDefault="00172F0E" w:rsidP="00204AC7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3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1CEDE" w14:textId="781B847C" w:rsidR="00172F0E" w:rsidRPr="00054043" w:rsidRDefault="00172F0E" w:rsidP="00204AC7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b/>
                <w:sz w:val="20"/>
              </w:rPr>
              <w:t>(ANOT</w:t>
            </w:r>
            <w:r w:rsidR="0048382F">
              <w:rPr>
                <w:rFonts w:cs="Arial"/>
                <w:b/>
                <w:sz w:val="20"/>
              </w:rPr>
              <w:t>E</w:t>
            </w:r>
            <w:r w:rsidRPr="00054043">
              <w:rPr>
                <w:rFonts w:cs="Arial"/>
                <w:b/>
                <w:sz w:val="20"/>
              </w:rPr>
              <w:t>)</w:t>
            </w:r>
            <w:r w:rsidRPr="00054043">
              <w:rPr>
                <w:rFonts w:cs="Arial"/>
                <w:bCs/>
                <w:sz w:val="20"/>
              </w:rPr>
              <w:t xml:space="preserve"> |_|_|_|_|</w:t>
            </w:r>
          </w:p>
        </w:tc>
      </w:tr>
      <w:tr w:rsidR="00F845AA" w:rsidRPr="00054043" w14:paraId="0A93B7B4" w14:textId="77777777" w:rsidTr="00D96806">
        <w:trPr>
          <w:cantSplit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30FCE" w14:textId="77777777" w:rsidR="00F845AA" w:rsidRPr="00054043" w:rsidRDefault="00F845AA" w:rsidP="00204AC7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97</w:t>
            </w:r>
          </w:p>
        </w:tc>
        <w:tc>
          <w:tcPr>
            <w:tcW w:w="3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22F0C" w14:textId="5A5FD9DB" w:rsidR="00F845AA" w:rsidRPr="00054043" w:rsidRDefault="00F845AA" w:rsidP="00204AC7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Nenhum </w:t>
            </w:r>
            <w:r w:rsidRPr="00054043">
              <w:rPr>
                <w:rFonts w:cs="Arial"/>
                <w:b/>
                <w:sz w:val="20"/>
              </w:rPr>
              <w:t>(ESP</w:t>
            </w:r>
            <w:r w:rsidR="0048382F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b/>
                <w:sz w:val="20"/>
              </w:rPr>
              <w:t>)</w:t>
            </w:r>
          </w:p>
        </w:tc>
      </w:tr>
      <w:tr w:rsidR="00172F0E" w:rsidRPr="00054043" w14:paraId="3AD26D8B" w14:textId="77777777" w:rsidTr="00D96806">
        <w:trPr>
          <w:cantSplit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B2DC9" w14:textId="77777777" w:rsidR="00172F0E" w:rsidRPr="00054043" w:rsidRDefault="00172F0E" w:rsidP="00204AC7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3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8571B" w14:textId="2A357AC8" w:rsidR="00172F0E" w:rsidRPr="00054043" w:rsidRDefault="00172F0E" w:rsidP="00204AC7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Não sabe </w:t>
            </w:r>
            <w:r w:rsidRPr="00054043">
              <w:rPr>
                <w:rFonts w:cs="Arial"/>
                <w:b/>
                <w:sz w:val="20"/>
              </w:rPr>
              <w:t>(ESP</w:t>
            </w:r>
            <w:r w:rsidR="0048382F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b/>
                <w:sz w:val="20"/>
              </w:rPr>
              <w:t>)</w:t>
            </w:r>
          </w:p>
        </w:tc>
      </w:tr>
      <w:tr w:rsidR="00172F0E" w:rsidRPr="00054043" w14:paraId="78998B22" w14:textId="77777777" w:rsidTr="00D96806">
        <w:trPr>
          <w:cantSplit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132F5" w14:textId="77777777" w:rsidR="00172F0E" w:rsidRPr="00054043" w:rsidRDefault="00172F0E" w:rsidP="00204AC7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  <w:tc>
          <w:tcPr>
            <w:tcW w:w="3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CA317" w14:textId="60B4046D" w:rsidR="00172F0E" w:rsidRPr="00054043" w:rsidRDefault="00172F0E" w:rsidP="00204AC7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Não respondeu </w:t>
            </w:r>
            <w:r w:rsidRPr="00054043">
              <w:rPr>
                <w:rFonts w:cs="Arial"/>
                <w:b/>
                <w:sz w:val="20"/>
              </w:rPr>
              <w:t>(ESP</w:t>
            </w:r>
            <w:r w:rsidR="0048382F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b/>
                <w:sz w:val="20"/>
              </w:rPr>
              <w:t>)</w:t>
            </w:r>
          </w:p>
        </w:tc>
      </w:tr>
    </w:tbl>
    <w:p w14:paraId="357B9921" w14:textId="77777777" w:rsidR="00172F0E" w:rsidRPr="00054043" w:rsidRDefault="00172F0E" w:rsidP="001048B5">
      <w:pPr>
        <w:jc w:val="both"/>
        <w:rPr>
          <w:rFonts w:cs="Arial"/>
          <w:b/>
          <w:bCs/>
          <w:sz w:val="20"/>
        </w:rPr>
      </w:pPr>
    </w:p>
    <w:p w14:paraId="4DC11927" w14:textId="6AD0067F" w:rsidR="006A6734" w:rsidRPr="00BB4170" w:rsidRDefault="006A6734" w:rsidP="00EE0D87">
      <w:pPr>
        <w:rPr>
          <w:rFonts w:cs="Arial"/>
          <w:b/>
          <w:sz w:val="20"/>
        </w:rPr>
      </w:pPr>
      <w:r w:rsidRPr="00BB4170">
        <w:rPr>
          <w:rFonts w:cs="Arial"/>
          <w:b/>
          <w:sz w:val="20"/>
        </w:rPr>
        <w:lastRenderedPageBreak/>
        <w:t xml:space="preserve">### </w:t>
      </w:r>
      <w:r w:rsidR="007600B5" w:rsidRPr="00BB4170">
        <w:rPr>
          <w:rFonts w:cs="Arial"/>
          <w:b/>
          <w:sz w:val="20"/>
        </w:rPr>
        <w:t xml:space="preserve">QUESTÃO A6: </w:t>
      </w:r>
      <w:r w:rsidRPr="00BB4170">
        <w:rPr>
          <w:rFonts w:cs="Arial"/>
          <w:b/>
          <w:sz w:val="20"/>
        </w:rPr>
        <w:t>PARA TODOS ###</w:t>
      </w:r>
    </w:p>
    <w:p w14:paraId="03EEDC37" w14:textId="77777777" w:rsidR="00172F0E" w:rsidRPr="00BB4170" w:rsidRDefault="00172F0E" w:rsidP="000362AC">
      <w:pPr>
        <w:jc w:val="both"/>
        <w:rPr>
          <w:rFonts w:cs="Arial"/>
          <w:b/>
          <w:bCs/>
          <w:sz w:val="20"/>
        </w:rPr>
      </w:pPr>
    </w:p>
    <w:p w14:paraId="13A2B372" w14:textId="52B68DF8" w:rsidR="00AE2648" w:rsidRPr="00BB4170" w:rsidRDefault="00AE2648" w:rsidP="009368F3">
      <w:pPr>
        <w:pStyle w:val="ListaColorida-nfase11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BB4170">
        <w:rPr>
          <w:rFonts w:ascii="Arial" w:hAnsi="Arial" w:cs="Arial"/>
          <w:b/>
          <w:sz w:val="20"/>
          <w:szCs w:val="20"/>
        </w:rPr>
        <w:t>A6)</w:t>
      </w:r>
      <w:r w:rsidRPr="00BB4170">
        <w:rPr>
          <w:rFonts w:ascii="Arial" w:hAnsi="Arial" w:cs="Arial"/>
          <w:sz w:val="20"/>
          <w:szCs w:val="20"/>
        </w:rPr>
        <w:t xml:space="preserve"> </w:t>
      </w:r>
      <w:r w:rsidRPr="00BB4170">
        <w:rPr>
          <w:rFonts w:ascii="Arial" w:eastAsia="Times New Roman" w:hAnsi="Arial" w:cs="Arial"/>
          <w:sz w:val="20"/>
          <w:szCs w:val="20"/>
        </w:rPr>
        <w:t>Qual a quantidade aproximada de</w:t>
      </w:r>
      <w:r w:rsidR="00B429DE" w:rsidRPr="00BB4170">
        <w:rPr>
          <w:rFonts w:ascii="Arial" w:eastAsia="Times New Roman" w:hAnsi="Arial" w:cs="Arial"/>
          <w:sz w:val="20"/>
          <w:szCs w:val="20"/>
        </w:rPr>
        <w:t xml:space="preserve"> _________</w:t>
      </w:r>
      <w:r w:rsidRPr="00BB4170">
        <w:rPr>
          <w:rFonts w:ascii="Arial" w:eastAsia="Times New Roman" w:hAnsi="Arial" w:cs="Arial"/>
          <w:sz w:val="20"/>
          <w:szCs w:val="20"/>
        </w:rPr>
        <w:t xml:space="preserve"> </w:t>
      </w:r>
      <w:r w:rsidRPr="00BB4170">
        <w:rPr>
          <w:rFonts w:ascii="Arial" w:eastAsia="Times New Roman" w:hAnsi="Arial" w:cs="Arial"/>
          <w:b/>
          <w:sz w:val="20"/>
          <w:szCs w:val="20"/>
        </w:rPr>
        <w:t>(LE</w:t>
      </w:r>
      <w:r w:rsidR="0048382F">
        <w:rPr>
          <w:rFonts w:ascii="Arial" w:eastAsia="Times New Roman" w:hAnsi="Arial" w:cs="Arial"/>
          <w:b/>
          <w:sz w:val="20"/>
          <w:szCs w:val="20"/>
        </w:rPr>
        <w:t>IA OS</w:t>
      </w:r>
      <w:r w:rsidRPr="00BB4170">
        <w:rPr>
          <w:rFonts w:ascii="Arial" w:eastAsia="Times New Roman" w:hAnsi="Arial" w:cs="Arial"/>
          <w:b/>
          <w:sz w:val="20"/>
          <w:szCs w:val="20"/>
        </w:rPr>
        <w:t xml:space="preserve"> ITENS)</w:t>
      </w:r>
      <w:r w:rsidRPr="00BB4170">
        <w:rPr>
          <w:rFonts w:ascii="Arial" w:eastAsia="Times New Roman" w:hAnsi="Arial" w:cs="Arial"/>
          <w:sz w:val="20"/>
          <w:szCs w:val="20"/>
        </w:rPr>
        <w:t xml:space="preserve"> </w:t>
      </w:r>
      <w:r w:rsidR="008A419A" w:rsidRPr="00BB4170">
        <w:rPr>
          <w:rFonts w:ascii="Arial" w:eastAsia="Times New Roman" w:hAnsi="Arial" w:cs="Arial"/>
          <w:sz w:val="20"/>
          <w:szCs w:val="20"/>
        </w:rPr>
        <w:t>que trabalham</w:t>
      </w:r>
      <w:r w:rsidRPr="00BB4170">
        <w:rPr>
          <w:rFonts w:ascii="Arial" w:eastAsia="Times New Roman" w:hAnsi="Arial" w:cs="Arial"/>
          <w:sz w:val="20"/>
          <w:szCs w:val="20"/>
        </w:rPr>
        <w:t xml:space="preserve"> </w:t>
      </w:r>
      <w:r w:rsidR="008A419A" w:rsidRPr="00BB4170">
        <w:rPr>
          <w:rFonts w:ascii="Arial" w:eastAsia="Times New Roman" w:hAnsi="Arial" w:cs="Arial"/>
          <w:sz w:val="20"/>
          <w:szCs w:val="20"/>
        </w:rPr>
        <w:t>no</w:t>
      </w:r>
      <w:r w:rsidRPr="00BB4170">
        <w:rPr>
          <w:rFonts w:ascii="Arial" w:eastAsia="Times New Roman" w:hAnsi="Arial" w:cs="Arial"/>
          <w:sz w:val="20"/>
          <w:szCs w:val="20"/>
        </w:rPr>
        <w:t xml:space="preserve"> estabelecimento? </w:t>
      </w:r>
      <w:r w:rsidRPr="00BB4170">
        <w:rPr>
          <w:rFonts w:ascii="Arial" w:eastAsia="Times New Roman" w:hAnsi="Arial" w:cs="Arial"/>
          <w:b/>
          <w:sz w:val="20"/>
          <w:szCs w:val="20"/>
        </w:rPr>
        <w:t>(</w:t>
      </w:r>
      <w:r w:rsidR="00204AC7" w:rsidRPr="00BB4170">
        <w:rPr>
          <w:rFonts w:ascii="Arial" w:eastAsia="Times New Roman" w:hAnsi="Arial" w:cs="Arial"/>
          <w:b/>
          <w:sz w:val="20"/>
          <w:szCs w:val="20"/>
        </w:rPr>
        <w:t xml:space="preserve">ESPONTÂNEA - </w:t>
      </w:r>
      <w:r w:rsidRPr="00BB4170">
        <w:rPr>
          <w:rFonts w:ascii="Arial" w:eastAsia="Times New Roman" w:hAnsi="Arial" w:cs="Arial"/>
          <w:b/>
          <w:sz w:val="20"/>
          <w:szCs w:val="20"/>
        </w:rPr>
        <w:t>RU POR LINHA)</w:t>
      </w:r>
      <w:r w:rsidR="00973F0C" w:rsidRPr="00BB417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8BA4231" w14:textId="77777777" w:rsidR="00855E12" w:rsidRPr="00054043" w:rsidRDefault="00855E12" w:rsidP="009368F3">
      <w:pPr>
        <w:pStyle w:val="ListaColorida-nfase11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524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6387"/>
        <w:gridCol w:w="1204"/>
        <w:gridCol w:w="825"/>
        <w:gridCol w:w="972"/>
        <w:gridCol w:w="1253"/>
      </w:tblGrid>
      <w:tr w:rsidR="00D66367" w:rsidRPr="00054043" w14:paraId="30EBDDEE" w14:textId="77777777" w:rsidTr="00D66367">
        <w:trPr>
          <w:cantSplit/>
        </w:trPr>
        <w:tc>
          <w:tcPr>
            <w:tcW w:w="30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2B68C1" w14:textId="77777777" w:rsidR="00D66367" w:rsidRPr="00054043" w:rsidRDefault="00D66367" w:rsidP="00C0675C">
            <w:pPr>
              <w:spacing w:line="300" w:lineRule="atLeast"/>
              <w:rPr>
                <w:rFonts w:cs="Arial"/>
                <w:sz w:val="20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EB60B" w14:textId="77777777" w:rsidR="00D66367" w:rsidRPr="00054043" w:rsidRDefault="00D66367" w:rsidP="000362AC">
            <w:pPr>
              <w:pStyle w:val="Ttulo2"/>
              <w:spacing w:line="300" w:lineRule="atLeast"/>
              <w:rPr>
                <w:rFonts w:cs="Arial"/>
                <w:b w:val="0"/>
                <w:sz w:val="20"/>
              </w:rPr>
            </w:pPr>
            <w:r w:rsidRPr="00054043">
              <w:rPr>
                <w:rFonts w:cs="Arial"/>
                <w:b w:val="0"/>
                <w:sz w:val="20"/>
              </w:rPr>
              <w:t>Quantidade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A7645" w14:textId="7B4C135E" w:rsidR="00D66367" w:rsidRPr="00054043" w:rsidRDefault="00D66367" w:rsidP="00F845AA">
            <w:pPr>
              <w:pStyle w:val="Ttulo2"/>
              <w:spacing w:line="300" w:lineRule="atLeast"/>
              <w:rPr>
                <w:rFonts w:cs="Arial"/>
                <w:b w:val="0"/>
                <w:sz w:val="20"/>
              </w:rPr>
            </w:pPr>
            <w:r w:rsidRPr="00054043">
              <w:rPr>
                <w:rFonts w:cs="Arial"/>
                <w:b w:val="0"/>
                <w:sz w:val="20"/>
              </w:rPr>
              <w:t xml:space="preserve">Nenhum </w:t>
            </w:r>
            <w:r w:rsidRPr="00054043">
              <w:rPr>
                <w:rFonts w:cs="Arial"/>
                <w:sz w:val="20"/>
              </w:rPr>
              <w:t>(ESP</w:t>
            </w:r>
            <w:r w:rsidR="0048382F">
              <w:rPr>
                <w:rFonts w:cs="Arial"/>
                <w:sz w:val="20"/>
              </w:rPr>
              <w:t>.</w:t>
            </w:r>
            <w:r w:rsidRPr="00054043">
              <w:rPr>
                <w:rFonts w:cs="Arial"/>
                <w:sz w:val="20"/>
              </w:rPr>
              <w:t>)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111C7" w14:textId="30900153" w:rsidR="00D66367" w:rsidRPr="00054043" w:rsidRDefault="00D66367" w:rsidP="00773631">
            <w:pPr>
              <w:pStyle w:val="Ttulo2"/>
              <w:spacing w:line="300" w:lineRule="atLeast"/>
              <w:rPr>
                <w:rFonts w:cs="Arial"/>
                <w:sz w:val="20"/>
              </w:rPr>
            </w:pPr>
            <w:r w:rsidRPr="00054043">
              <w:rPr>
                <w:rFonts w:cs="Arial"/>
                <w:b w:val="0"/>
                <w:sz w:val="20"/>
              </w:rPr>
              <w:t xml:space="preserve">Não </w:t>
            </w:r>
            <w:r>
              <w:rPr>
                <w:rFonts w:cs="Arial"/>
                <w:b w:val="0"/>
                <w:sz w:val="20"/>
              </w:rPr>
              <w:t>sabe</w:t>
            </w:r>
            <w:r>
              <w:rPr>
                <w:rFonts w:cs="Arial"/>
                <w:sz w:val="20"/>
              </w:rPr>
              <w:t xml:space="preserve"> </w:t>
            </w:r>
            <w:r w:rsidRPr="00054043">
              <w:rPr>
                <w:rFonts w:cs="Arial"/>
                <w:sz w:val="20"/>
              </w:rPr>
              <w:t>(ESP</w:t>
            </w:r>
            <w:r w:rsidR="0048382F">
              <w:rPr>
                <w:rFonts w:cs="Arial"/>
                <w:sz w:val="20"/>
              </w:rPr>
              <w:t>.</w:t>
            </w:r>
            <w:r w:rsidRPr="00054043">
              <w:rPr>
                <w:rFonts w:cs="Arial"/>
                <w:sz w:val="20"/>
              </w:rPr>
              <w:t>)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0E55D" w14:textId="1F8F9084" w:rsidR="00D66367" w:rsidRPr="00054043" w:rsidRDefault="00D66367" w:rsidP="00773631">
            <w:pPr>
              <w:spacing w:line="300" w:lineRule="atLeast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Não </w:t>
            </w:r>
            <w:r>
              <w:rPr>
                <w:rFonts w:cs="Arial"/>
                <w:sz w:val="20"/>
              </w:rPr>
              <w:t>respondeu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054043">
              <w:rPr>
                <w:rFonts w:cs="Arial"/>
                <w:b/>
                <w:sz w:val="20"/>
              </w:rPr>
              <w:t>(ESP</w:t>
            </w:r>
            <w:r w:rsidR="0048382F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b/>
                <w:sz w:val="20"/>
              </w:rPr>
              <w:t>)</w:t>
            </w:r>
          </w:p>
        </w:tc>
      </w:tr>
      <w:tr w:rsidR="00D96806" w:rsidRPr="00054043" w14:paraId="532F66FB" w14:textId="77777777" w:rsidTr="00D66367">
        <w:trPr>
          <w:cantSplit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ADAF54" w14:textId="77777777" w:rsidR="00F845AA" w:rsidRPr="00054043" w:rsidRDefault="00F845AA" w:rsidP="001048B5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A</w:t>
            </w:r>
          </w:p>
        </w:tc>
        <w:tc>
          <w:tcPr>
            <w:tcW w:w="2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2C0861" w14:textId="407145ED" w:rsidR="00F845AA" w:rsidRPr="00054043" w:rsidRDefault="00F845AA" w:rsidP="00C0675C">
            <w:pPr>
              <w:spacing w:line="300" w:lineRule="atLeast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 Médicos(as) 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A2311" w14:textId="77777777" w:rsidR="00F845AA" w:rsidRPr="00054043" w:rsidRDefault="00F845A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bCs/>
                <w:sz w:val="20"/>
              </w:rPr>
              <w:t>I_I_I_I_I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014FF" w14:textId="77777777" w:rsidR="00F845AA" w:rsidRPr="00054043" w:rsidRDefault="00F845A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0000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261F7" w14:textId="77777777" w:rsidR="00F845AA" w:rsidRPr="00054043" w:rsidRDefault="00F845A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9999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506B7" w14:textId="77777777" w:rsidR="00F845AA" w:rsidRPr="00054043" w:rsidRDefault="00F845AA" w:rsidP="0069333A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9998</w:t>
            </w:r>
          </w:p>
        </w:tc>
      </w:tr>
      <w:tr w:rsidR="00D96806" w:rsidRPr="00054043" w14:paraId="5A1A33B6" w14:textId="77777777" w:rsidTr="00D66367">
        <w:trPr>
          <w:cantSplit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E967B" w14:textId="77777777" w:rsidR="00F845AA" w:rsidRPr="00054043" w:rsidRDefault="00F845AA" w:rsidP="001048B5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B</w:t>
            </w:r>
          </w:p>
        </w:tc>
        <w:tc>
          <w:tcPr>
            <w:tcW w:w="2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FCAB7" w14:textId="54945EFA" w:rsidR="00F845AA" w:rsidRPr="00054043" w:rsidRDefault="00F845AA" w:rsidP="00C0675C">
            <w:pPr>
              <w:spacing w:line="300" w:lineRule="atLeast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 Enfermeiros(as) com graduação 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CD1B" w14:textId="77777777" w:rsidR="00F845AA" w:rsidRPr="00054043" w:rsidRDefault="00F845A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bCs/>
                <w:sz w:val="20"/>
              </w:rPr>
              <w:t>I_I_I_I_I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983F6" w14:textId="77777777" w:rsidR="00F845AA" w:rsidRPr="00054043" w:rsidRDefault="00F845A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0000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857A6" w14:textId="77777777" w:rsidR="00F845AA" w:rsidRPr="00054043" w:rsidRDefault="00F845A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9999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748A2" w14:textId="77777777" w:rsidR="00F845AA" w:rsidRPr="00054043" w:rsidRDefault="00F845AA" w:rsidP="0069333A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9998</w:t>
            </w:r>
          </w:p>
        </w:tc>
      </w:tr>
      <w:tr w:rsidR="00D96806" w:rsidRPr="00054043" w14:paraId="72E1A074" w14:textId="77777777" w:rsidTr="00D66367">
        <w:trPr>
          <w:cantSplit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EA42F" w14:textId="77777777" w:rsidR="00F845AA" w:rsidRPr="00054043" w:rsidRDefault="00F845AA" w:rsidP="001048B5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C</w:t>
            </w:r>
          </w:p>
        </w:tc>
        <w:tc>
          <w:tcPr>
            <w:tcW w:w="2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D7B77" w14:textId="77777777" w:rsidR="00F845AA" w:rsidRPr="00054043" w:rsidRDefault="00F845AA" w:rsidP="00C0675C">
            <w:pPr>
              <w:spacing w:line="300" w:lineRule="atLeast"/>
              <w:rPr>
                <w:rFonts w:cs="Arial"/>
                <w:bCs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 Profissionais com outras ocupações de nível superior em saúde 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3648" w14:textId="77777777" w:rsidR="00F845AA" w:rsidRPr="00054043" w:rsidRDefault="00F845A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I_I_I_I_I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D4EE3" w14:textId="77777777" w:rsidR="00F845AA" w:rsidRPr="00054043" w:rsidRDefault="00F845AA" w:rsidP="00F845AA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0000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80F11" w14:textId="77777777" w:rsidR="00F845AA" w:rsidRPr="00054043" w:rsidRDefault="00F845A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9999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6C649" w14:textId="77777777" w:rsidR="00F845AA" w:rsidRPr="00054043" w:rsidRDefault="00F845AA" w:rsidP="0069333A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9998</w:t>
            </w:r>
          </w:p>
        </w:tc>
      </w:tr>
      <w:tr w:rsidR="00D96806" w:rsidRPr="00054043" w14:paraId="18367978" w14:textId="77777777" w:rsidTr="00D66367">
        <w:trPr>
          <w:cantSplit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57C59" w14:textId="77777777" w:rsidR="00F845AA" w:rsidRPr="00054043" w:rsidRDefault="00F845AA" w:rsidP="001048B5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D</w:t>
            </w:r>
          </w:p>
        </w:tc>
        <w:tc>
          <w:tcPr>
            <w:tcW w:w="2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04610" w14:textId="77777777" w:rsidR="00F845AA" w:rsidRPr="00054043" w:rsidRDefault="00F845AA" w:rsidP="00C0675C">
            <w:pPr>
              <w:spacing w:line="300" w:lineRule="atLeast"/>
              <w:rPr>
                <w:rFonts w:cs="Arial"/>
                <w:bCs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 Profissionais com ocupações de nível técnico ou auxiliar em saúde 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CA497" w14:textId="77777777" w:rsidR="00F845AA" w:rsidRPr="00054043" w:rsidRDefault="00F845A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bCs/>
                <w:sz w:val="20"/>
              </w:rPr>
              <w:t>I_I_I_I_I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2E0FD" w14:textId="77777777" w:rsidR="00F845AA" w:rsidRPr="00054043" w:rsidRDefault="00F845AA" w:rsidP="00F845AA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0000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E2339" w14:textId="77777777" w:rsidR="00F845AA" w:rsidRPr="00054043" w:rsidRDefault="00F845A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9999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A2F55" w14:textId="77777777" w:rsidR="00F845AA" w:rsidRPr="00054043" w:rsidRDefault="00F845AA" w:rsidP="0069333A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9998</w:t>
            </w:r>
          </w:p>
        </w:tc>
      </w:tr>
      <w:tr w:rsidR="00D96806" w:rsidRPr="00054043" w14:paraId="7A6EB2D2" w14:textId="77777777" w:rsidTr="00D66367">
        <w:trPr>
          <w:cantSplit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E9CCC" w14:textId="77777777" w:rsidR="00F845AA" w:rsidRPr="00054043" w:rsidRDefault="00F845AA" w:rsidP="001048B5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E</w:t>
            </w:r>
          </w:p>
        </w:tc>
        <w:tc>
          <w:tcPr>
            <w:tcW w:w="2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244C2" w14:textId="77777777" w:rsidR="00F845AA" w:rsidRPr="00054043" w:rsidRDefault="00F845AA" w:rsidP="00C0675C">
            <w:pPr>
              <w:spacing w:line="300" w:lineRule="atLeast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 Profissionais com outras ocupações 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89B0" w14:textId="77777777" w:rsidR="00F845AA" w:rsidRPr="00054043" w:rsidRDefault="00F845A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bCs/>
                <w:sz w:val="20"/>
              </w:rPr>
              <w:t>I_I_I_I_I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FC29" w14:textId="77777777" w:rsidR="00F845AA" w:rsidRPr="00054043" w:rsidRDefault="00F845A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0000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0657E" w14:textId="77777777" w:rsidR="00F845AA" w:rsidRPr="00054043" w:rsidRDefault="00F845A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9999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2803F" w14:textId="77777777" w:rsidR="00F845AA" w:rsidRPr="00054043" w:rsidRDefault="00F845AA" w:rsidP="0069333A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9998</w:t>
            </w:r>
          </w:p>
        </w:tc>
      </w:tr>
    </w:tbl>
    <w:p w14:paraId="03CF1C80" w14:textId="77777777" w:rsidR="008A0D2C" w:rsidRDefault="008A0D2C" w:rsidP="009368F3">
      <w:pPr>
        <w:pStyle w:val="SombreamentoMdio1-nfase11"/>
        <w:tabs>
          <w:tab w:val="left" w:pos="0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B8517DE" w14:textId="61A7D6BE" w:rsidR="00064A6D" w:rsidRPr="00BB4170" w:rsidRDefault="00064A6D" w:rsidP="00064A6D">
      <w:pPr>
        <w:jc w:val="both"/>
        <w:rPr>
          <w:rFonts w:cs="Arial"/>
          <w:b/>
          <w:sz w:val="20"/>
        </w:rPr>
      </w:pPr>
      <w:r w:rsidRPr="00BB4170">
        <w:rPr>
          <w:rFonts w:cs="Arial"/>
          <w:b/>
          <w:sz w:val="20"/>
        </w:rPr>
        <w:t xml:space="preserve">### </w:t>
      </w:r>
      <w:r w:rsidR="007600B5" w:rsidRPr="00BB4170">
        <w:rPr>
          <w:rFonts w:cs="Arial"/>
          <w:b/>
          <w:sz w:val="20"/>
        </w:rPr>
        <w:t xml:space="preserve">QUESTÃO A6_A1: SOMENTE </w:t>
      </w:r>
      <w:r w:rsidR="00BE1830" w:rsidRPr="00BB4170">
        <w:rPr>
          <w:rFonts w:cs="Arial"/>
          <w:b/>
          <w:sz w:val="20"/>
        </w:rPr>
        <w:t>PARA QUEM RESPONDEU “NÃO SABE” OU “NÃO RESPONDEU” (CÓD</w:t>
      </w:r>
      <w:r w:rsidR="0048382F">
        <w:rPr>
          <w:rFonts w:cs="Arial"/>
          <w:b/>
          <w:sz w:val="20"/>
        </w:rPr>
        <w:t>S</w:t>
      </w:r>
      <w:r w:rsidR="00BE1830" w:rsidRPr="00BB4170">
        <w:rPr>
          <w:rFonts w:cs="Arial"/>
          <w:b/>
          <w:sz w:val="20"/>
        </w:rPr>
        <w:t xml:space="preserve">. 9999 OU 9998 NA A6_A) </w:t>
      </w:r>
      <w:r w:rsidRPr="00BB4170">
        <w:rPr>
          <w:rFonts w:cs="Arial"/>
          <w:b/>
          <w:sz w:val="20"/>
        </w:rPr>
        <w:t>###</w:t>
      </w:r>
    </w:p>
    <w:p w14:paraId="7BF1706B" w14:textId="77777777" w:rsidR="00064A6D" w:rsidRPr="00054043" w:rsidRDefault="00064A6D" w:rsidP="009368F3">
      <w:pPr>
        <w:pStyle w:val="SombreamentoMdio1-nfase11"/>
        <w:tabs>
          <w:tab w:val="left" w:pos="0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872B1BA" w14:textId="65102B19" w:rsidR="00064A6D" w:rsidRPr="00054043" w:rsidRDefault="00064A6D" w:rsidP="00064A6D">
      <w:pPr>
        <w:pStyle w:val="ListaColorida-nfase11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54043">
        <w:rPr>
          <w:rFonts w:ascii="Arial" w:eastAsia="Times New Roman" w:hAnsi="Arial" w:cs="Arial"/>
          <w:b/>
          <w:sz w:val="20"/>
          <w:szCs w:val="20"/>
        </w:rPr>
        <w:t xml:space="preserve">A6_A1) </w:t>
      </w:r>
      <w:r w:rsidR="002D2561" w:rsidRPr="00054043">
        <w:rPr>
          <w:rFonts w:ascii="Arial" w:eastAsia="Times New Roman" w:hAnsi="Arial" w:cs="Arial"/>
          <w:sz w:val="20"/>
          <w:szCs w:val="20"/>
        </w:rPr>
        <w:t>O(</w:t>
      </w:r>
      <w:r w:rsidR="0048382F">
        <w:rPr>
          <w:rFonts w:ascii="Arial" w:eastAsia="Times New Roman" w:hAnsi="Arial" w:cs="Arial"/>
          <w:sz w:val="20"/>
          <w:szCs w:val="20"/>
        </w:rPr>
        <w:t>A</w:t>
      </w:r>
      <w:r w:rsidR="002D2561" w:rsidRPr="00054043">
        <w:rPr>
          <w:rFonts w:ascii="Arial" w:eastAsia="Times New Roman" w:hAnsi="Arial" w:cs="Arial"/>
          <w:sz w:val="20"/>
          <w:szCs w:val="20"/>
        </w:rPr>
        <w:t>) s</w:t>
      </w:r>
      <w:r w:rsidR="0048382F">
        <w:rPr>
          <w:rFonts w:ascii="Arial" w:eastAsia="Times New Roman" w:hAnsi="Arial" w:cs="Arial"/>
          <w:sz w:val="20"/>
          <w:szCs w:val="20"/>
        </w:rPr>
        <w:t>enho</w:t>
      </w:r>
      <w:r w:rsidR="002D2561" w:rsidRPr="00054043">
        <w:rPr>
          <w:rFonts w:ascii="Arial" w:eastAsia="Times New Roman" w:hAnsi="Arial" w:cs="Arial"/>
          <w:sz w:val="20"/>
          <w:szCs w:val="20"/>
        </w:rPr>
        <w:t>r(a) saberia me dizer qual destas faixas</w:t>
      </w:r>
      <w:r w:rsidRPr="00054043">
        <w:rPr>
          <w:rFonts w:ascii="Arial" w:eastAsia="Times New Roman" w:hAnsi="Arial" w:cs="Arial"/>
          <w:sz w:val="20"/>
          <w:szCs w:val="20"/>
        </w:rPr>
        <w:t xml:space="preserve"> </w:t>
      </w:r>
      <w:r w:rsidR="002D2561" w:rsidRPr="00054043">
        <w:rPr>
          <w:rFonts w:ascii="Arial" w:eastAsia="Times New Roman" w:hAnsi="Arial" w:cs="Arial"/>
          <w:sz w:val="20"/>
          <w:szCs w:val="20"/>
        </w:rPr>
        <w:t xml:space="preserve">que vou ler mais se aproxima da quantidade de médicos(as) </w:t>
      </w:r>
      <w:r w:rsidRPr="00054043">
        <w:rPr>
          <w:rFonts w:ascii="Arial" w:eastAsia="Times New Roman" w:hAnsi="Arial" w:cs="Arial"/>
          <w:sz w:val="20"/>
          <w:szCs w:val="20"/>
        </w:rPr>
        <w:t>contratados</w:t>
      </w:r>
      <w:r w:rsidR="002D2561" w:rsidRPr="00054043">
        <w:rPr>
          <w:rFonts w:ascii="Arial" w:eastAsia="Times New Roman" w:hAnsi="Arial" w:cs="Arial"/>
          <w:sz w:val="20"/>
          <w:szCs w:val="20"/>
        </w:rPr>
        <w:t>(as)</w:t>
      </w:r>
      <w:r w:rsidRPr="00054043">
        <w:rPr>
          <w:rFonts w:ascii="Arial" w:eastAsia="Times New Roman" w:hAnsi="Arial" w:cs="Arial"/>
          <w:sz w:val="20"/>
          <w:szCs w:val="20"/>
        </w:rPr>
        <w:t xml:space="preserve"> pelo estabelecimento? </w:t>
      </w:r>
      <w:r w:rsidRPr="00054043">
        <w:rPr>
          <w:rFonts w:ascii="Arial" w:eastAsia="Times New Roman" w:hAnsi="Arial" w:cs="Arial"/>
          <w:b/>
          <w:sz w:val="20"/>
          <w:szCs w:val="20"/>
        </w:rPr>
        <w:t>(</w:t>
      </w:r>
      <w:r w:rsidR="002D2561" w:rsidRPr="00054043">
        <w:rPr>
          <w:rFonts w:ascii="Arial" w:eastAsia="Times New Roman" w:hAnsi="Arial" w:cs="Arial"/>
          <w:b/>
          <w:sz w:val="20"/>
          <w:szCs w:val="20"/>
        </w:rPr>
        <w:t>LE</w:t>
      </w:r>
      <w:r w:rsidR="0048382F">
        <w:rPr>
          <w:rFonts w:ascii="Arial" w:eastAsia="Times New Roman" w:hAnsi="Arial" w:cs="Arial"/>
          <w:b/>
          <w:sz w:val="20"/>
          <w:szCs w:val="20"/>
        </w:rPr>
        <w:t>IA OS</w:t>
      </w:r>
      <w:r w:rsidR="002D2561" w:rsidRPr="00054043">
        <w:rPr>
          <w:rFonts w:ascii="Arial" w:eastAsia="Times New Roman" w:hAnsi="Arial" w:cs="Arial"/>
          <w:b/>
          <w:sz w:val="20"/>
          <w:szCs w:val="20"/>
        </w:rPr>
        <w:t xml:space="preserve"> ITENS</w:t>
      </w:r>
      <w:r w:rsidR="00935284">
        <w:rPr>
          <w:rFonts w:ascii="Arial" w:eastAsia="Times New Roman" w:hAnsi="Arial" w:cs="Arial"/>
          <w:b/>
          <w:sz w:val="20"/>
          <w:szCs w:val="20"/>
        </w:rPr>
        <w:t xml:space="preserve"> - RU</w:t>
      </w:r>
      <w:r w:rsidRPr="00054043">
        <w:rPr>
          <w:rFonts w:ascii="Arial" w:eastAsia="Times New Roman" w:hAnsi="Arial" w:cs="Arial"/>
          <w:b/>
          <w:sz w:val="20"/>
          <w:szCs w:val="20"/>
        </w:rPr>
        <w:t>)</w:t>
      </w:r>
    </w:p>
    <w:p w14:paraId="63192C52" w14:textId="77777777" w:rsidR="00064A6D" w:rsidRPr="00054043" w:rsidRDefault="00064A6D" w:rsidP="009368F3">
      <w:pPr>
        <w:pStyle w:val="SombreamentoMdio1-nfase11"/>
        <w:tabs>
          <w:tab w:val="left" w:pos="0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75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2976"/>
      </w:tblGrid>
      <w:tr w:rsidR="00064A6D" w:rsidRPr="00054043" w14:paraId="7A545423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C63A74" w14:textId="77777777" w:rsidR="00064A6D" w:rsidRPr="00054043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D46DC" w14:textId="77777777" w:rsidR="00064A6D" w:rsidRPr="00054043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Até 20 médicos</w:t>
            </w:r>
            <w:r w:rsidR="002D2561" w:rsidRPr="00054043">
              <w:rPr>
                <w:rFonts w:cs="Arial"/>
                <w:sz w:val="20"/>
              </w:rPr>
              <w:t>(as)</w:t>
            </w:r>
          </w:p>
        </w:tc>
      </w:tr>
      <w:tr w:rsidR="00064A6D" w:rsidRPr="00054043" w14:paraId="3E76C94E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CCA57" w14:textId="77777777" w:rsidR="00064A6D" w:rsidRPr="00054043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B1664" w14:textId="77777777" w:rsidR="00064A6D" w:rsidRPr="00054043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Entre 21 e 200 médicos</w:t>
            </w:r>
            <w:r w:rsidR="002D2561" w:rsidRPr="00054043">
              <w:rPr>
                <w:rFonts w:cs="Arial"/>
                <w:sz w:val="20"/>
              </w:rPr>
              <w:t>(as)</w:t>
            </w:r>
          </w:p>
        </w:tc>
      </w:tr>
      <w:tr w:rsidR="00064A6D" w:rsidRPr="00054043" w14:paraId="69788B09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57A0B" w14:textId="77777777" w:rsidR="00064A6D" w:rsidRPr="00054043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3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7E77D" w14:textId="77777777" w:rsidR="00064A6D" w:rsidRPr="00054043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201 médicos</w:t>
            </w:r>
            <w:r w:rsidR="002D2561" w:rsidRPr="00054043">
              <w:rPr>
                <w:rFonts w:cs="Arial"/>
                <w:sz w:val="20"/>
              </w:rPr>
              <w:t>(as)</w:t>
            </w:r>
            <w:r w:rsidRPr="00054043">
              <w:rPr>
                <w:rFonts w:cs="Arial"/>
                <w:sz w:val="20"/>
              </w:rPr>
              <w:t xml:space="preserve"> ou mais</w:t>
            </w:r>
          </w:p>
        </w:tc>
      </w:tr>
      <w:tr w:rsidR="00064A6D" w:rsidRPr="00054043" w14:paraId="1966DA0D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AD64C" w14:textId="77777777" w:rsidR="00064A6D" w:rsidRPr="00054043" w:rsidRDefault="002D2561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4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C0F62" w14:textId="77777777" w:rsidR="00064A6D" w:rsidRPr="00054043" w:rsidRDefault="00064A6D" w:rsidP="002D2561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Nenhum</w:t>
            </w:r>
            <w:r w:rsidR="002D2561" w:rsidRPr="00054043">
              <w:rPr>
                <w:rFonts w:cs="Arial"/>
                <w:sz w:val="20"/>
              </w:rPr>
              <w:t>(a)</w:t>
            </w:r>
            <w:r w:rsidRPr="00054043">
              <w:rPr>
                <w:rFonts w:cs="Arial"/>
                <w:sz w:val="20"/>
              </w:rPr>
              <w:t xml:space="preserve"> médico</w:t>
            </w:r>
            <w:r w:rsidR="002D2561" w:rsidRPr="00054043">
              <w:rPr>
                <w:rFonts w:cs="Arial"/>
                <w:sz w:val="20"/>
              </w:rPr>
              <w:t>(a)</w:t>
            </w:r>
          </w:p>
        </w:tc>
      </w:tr>
      <w:tr w:rsidR="00064A6D" w:rsidRPr="00054043" w14:paraId="3DB7A4BD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7E816" w14:textId="77777777" w:rsidR="00064A6D" w:rsidRPr="00054043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F52C9" w14:textId="24968B70" w:rsidR="00064A6D" w:rsidRPr="00054043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Não sabe </w:t>
            </w:r>
            <w:r w:rsidRPr="00054043">
              <w:rPr>
                <w:rFonts w:cs="Arial"/>
                <w:b/>
                <w:sz w:val="20"/>
              </w:rPr>
              <w:t>(ESP</w:t>
            </w:r>
            <w:r w:rsidR="0048382F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b/>
                <w:sz w:val="20"/>
              </w:rPr>
              <w:t>)</w:t>
            </w:r>
          </w:p>
        </w:tc>
      </w:tr>
      <w:tr w:rsidR="00064A6D" w:rsidRPr="00054043" w14:paraId="587DF862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7B795" w14:textId="77777777" w:rsidR="00064A6D" w:rsidRPr="00054043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AAF8F" w14:textId="3E70026F" w:rsidR="00064A6D" w:rsidRPr="00054043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Não respondeu </w:t>
            </w:r>
            <w:r w:rsidRPr="00054043">
              <w:rPr>
                <w:rFonts w:cs="Arial"/>
                <w:b/>
                <w:sz w:val="20"/>
              </w:rPr>
              <w:t>(ESP</w:t>
            </w:r>
            <w:r w:rsidR="0048382F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b/>
                <w:sz w:val="20"/>
              </w:rPr>
              <w:t>)</w:t>
            </w:r>
          </w:p>
        </w:tc>
      </w:tr>
    </w:tbl>
    <w:p w14:paraId="73AEB61E" w14:textId="77777777" w:rsidR="00064A6D" w:rsidRPr="00054043" w:rsidRDefault="00064A6D" w:rsidP="009368F3">
      <w:pPr>
        <w:pStyle w:val="SombreamentoMdio1-nfase11"/>
        <w:tabs>
          <w:tab w:val="left" w:pos="0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08D9A08" w14:textId="6A1A1F62" w:rsidR="002D2561" w:rsidRPr="00BB4170" w:rsidRDefault="002D2561" w:rsidP="00BB4170">
      <w:pPr>
        <w:rPr>
          <w:rFonts w:cs="Arial"/>
          <w:b/>
          <w:sz w:val="20"/>
        </w:rPr>
      </w:pPr>
      <w:r w:rsidRPr="00BB4170">
        <w:rPr>
          <w:rFonts w:cs="Arial"/>
          <w:b/>
          <w:sz w:val="20"/>
        </w:rPr>
        <w:t xml:space="preserve">### </w:t>
      </w:r>
      <w:r w:rsidR="007600B5" w:rsidRPr="00BB4170">
        <w:rPr>
          <w:rFonts w:cs="Arial"/>
          <w:b/>
          <w:sz w:val="20"/>
        </w:rPr>
        <w:t xml:space="preserve">QUESTÃO A6_B1: SOMENTE </w:t>
      </w:r>
      <w:r w:rsidRPr="00BB4170">
        <w:rPr>
          <w:rFonts w:cs="Arial"/>
          <w:b/>
          <w:sz w:val="20"/>
        </w:rPr>
        <w:t>PARA QUEM RESPONDEU “NÃO SABE” OU “NÃO RESPONDEU” (CÓD</w:t>
      </w:r>
      <w:r w:rsidR="0048382F">
        <w:rPr>
          <w:rFonts w:cs="Arial"/>
          <w:b/>
          <w:sz w:val="20"/>
        </w:rPr>
        <w:t>S</w:t>
      </w:r>
      <w:r w:rsidRPr="00BB4170">
        <w:rPr>
          <w:rFonts w:cs="Arial"/>
          <w:b/>
          <w:sz w:val="20"/>
        </w:rPr>
        <w:t>. 9999 OU 9998 NA A6_B) ###</w:t>
      </w:r>
    </w:p>
    <w:p w14:paraId="235AE592" w14:textId="77777777" w:rsidR="00064A6D" w:rsidRPr="00BB4170" w:rsidRDefault="00064A6D" w:rsidP="009368F3">
      <w:pPr>
        <w:pStyle w:val="SombreamentoMdio1-nfase11"/>
        <w:tabs>
          <w:tab w:val="left" w:pos="0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125E282" w14:textId="46493E1F" w:rsidR="00064A6D" w:rsidRPr="00BB4170" w:rsidRDefault="00064A6D" w:rsidP="00064A6D">
      <w:pPr>
        <w:pStyle w:val="ListaColorida-nfase11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BB4170">
        <w:rPr>
          <w:rFonts w:ascii="Arial" w:eastAsia="Times New Roman" w:hAnsi="Arial" w:cs="Arial"/>
          <w:b/>
          <w:sz w:val="20"/>
          <w:szCs w:val="20"/>
        </w:rPr>
        <w:t xml:space="preserve">A6_B1) </w:t>
      </w:r>
      <w:r w:rsidR="002D2561" w:rsidRPr="00BB4170">
        <w:rPr>
          <w:rFonts w:ascii="Arial" w:eastAsia="Times New Roman" w:hAnsi="Arial" w:cs="Arial"/>
          <w:sz w:val="20"/>
          <w:szCs w:val="20"/>
        </w:rPr>
        <w:t>E o(a) s</w:t>
      </w:r>
      <w:r w:rsidR="0048382F">
        <w:rPr>
          <w:rFonts w:ascii="Arial" w:eastAsia="Times New Roman" w:hAnsi="Arial" w:cs="Arial"/>
          <w:sz w:val="20"/>
          <w:szCs w:val="20"/>
        </w:rPr>
        <w:t>enho</w:t>
      </w:r>
      <w:r w:rsidR="002D2561" w:rsidRPr="00BB4170">
        <w:rPr>
          <w:rFonts w:ascii="Arial" w:eastAsia="Times New Roman" w:hAnsi="Arial" w:cs="Arial"/>
          <w:sz w:val="20"/>
          <w:szCs w:val="20"/>
        </w:rPr>
        <w:t>r</w:t>
      </w:r>
      <w:r w:rsidR="00B527F9" w:rsidRPr="00BB4170">
        <w:rPr>
          <w:rFonts w:ascii="Arial" w:eastAsia="Times New Roman" w:hAnsi="Arial" w:cs="Arial"/>
          <w:sz w:val="20"/>
          <w:szCs w:val="20"/>
        </w:rPr>
        <w:t>(a)</w:t>
      </w:r>
      <w:r w:rsidR="002D2561" w:rsidRPr="00BB4170">
        <w:rPr>
          <w:rFonts w:ascii="Arial" w:eastAsia="Times New Roman" w:hAnsi="Arial" w:cs="Arial"/>
          <w:sz w:val="20"/>
          <w:szCs w:val="20"/>
        </w:rPr>
        <w:t xml:space="preserve"> saberia me dizer qual destas faixas que vou ler mais se aproxima da quantidade de enfermeiros(as) com graduação contratados(as) pelo estabelecimento? </w:t>
      </w:r>
      <w:r w:rsidR="002D2561" w:rsidRPr="00BB4170">
        <w:rPr>
          <w:rFonts w:ascii="Arial" w:eastAsia="Times New Roman" w:hAnsi="Arial" w:cs="Arial"/>
          <w:b/>
          <w:sz w:val="20"/>
          <w:szCs w:val="20"/>
        </w:rPr>
        <w:t>(LE</w:t>
      </w:r>
      <w:r w:rsidR="0048382F">
        <w:rPr>
          <w:rFonts w:ascii="Arial" w:eastAsia="Times New Roman" w:hAnsi="Arial" w:cs="Arial"/>
          <w:b/>
          <w:sz w:val="20"/>
          <w:szCs w:val="20"/>
        </w:rPr>
        <w:t>IA OS</w:t>
      </w:r>
      <w:r w:rsidR="002D2561" w:rsidRPr="00BB4170">
        <w:rPr>
          <w:rFonts w:ascii="Arial" w:eastAsia="Times New Roman" w:hAnsi="Arial" w:cs="Arial"/>
          <w:b/>
          <w:sz w:val="20"/>
          <w:szCs w:val="20"/>
        </w:rPr>
        <w:t xml:space="preserve"> ITENS</w:t>
      </w:r>
      <w:r w:rsidR="00935284" w:rsidRPr="00BB4170">
        <w:rPr>
          <w:rFonts w:ascii="Arial" w:eastAsia="Times New Roman" w:hAnsi="Arial" w:cs="Arial"/>
          <w:b/>
          <w:sz w:val="20"/>
          <w:szCs w:val="20"/>
        </w:rPr>
        <w:t xml:space="preserve"> - RU</w:t>
      </w:r>
      <w:r w:rsidR="002D2561" w:rsidRPr="00BB4170">
        <w:rPr>
          <w:rFonts w:ascii="Arial" w:eastAsia="Times New Roman" w:hAnsi="Arial" w:cs="Arial"/>
          <w:b/>
          <w:sz w:val="20"/>
          <w:szCs w:val="20"/>
        </w:rPr>
        <w:t>)</w:t>
      </w:r>
    </w:p>
    <w:p w14:paraId="556F9893" w14:textId="77777777" w:rsidR="00064A6D" w:rsidRPr="00BB4170" w:rsidRDefault="00064A6D" w:rsidP="009368F3">
      <w:pPr>
        <w:pStyle w:val="SombreamentoMdio1-nfase11"/>
        <w:tabs>
          <w:tab w:val="left" w:pos="0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75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2976"/>
      </w:tblGrid>
      <w:tr w:rsidR="00064A6D" w:rsidRPr="00BB4170" w14:paraId="788EA927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3D2947" w14:textId="77777777" w:rsidR="00064A6D" w:rsidRPr="00BB4170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1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655586" w14:textId="77777777" w:rsidR="00064A6D" w:rsidRPr="00BB4170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Até 10 enfermeiros</w:t>
            </w:r>
            <w:r w:rsidR="002D2561" w:rsidRPr="00BB4170">
              <w:rPr>
                <w:rFonts w:cs="Arial"/>
                <w:sz w:val="20"/>
              </w:rPr>
              <w:t>(as)</w:t>
            </w:r>
          </w:p>
        </w:tc>
      </w:tr>
      <w:tr w:rsidR="00064A6D" w:rsidRPr="00BB4170" w14:paraId="711B891F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C3535" w14:textId="77777777" w:rsidR="00064A6D" w:rsidRPr="00BB4170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2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1E56E" w14:textId="77777777" w:rsidR="00064A6D" w:rsidRPr="00BB4170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Entre 11 e 50 enfermeiros</w:t>
            </w:r>
            <w:r w:rsidR="002D2561" w:rsidRPr="00BB4170">
              <w:rPr>
                <w:rFonts w:cs="Arial"/>
                <w:sz w:val="20"/>
              </w:rPr>
              <w:t>(as)</w:t>
            </w:r>
          </w:p>
        </w:tc>
      </w:tr>
      <w:tr w:rsidR="00064A6D" w:rsidRPr="00BB4170" w14:paraId="2A3E9BC3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85423" w14:textId="77777777" w:rsidR="00064A6D" w:rsidRPr="00BB4170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3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08F84" w14:textId="77777777" w:rsidR="00064A6D" w:rsidRPr="00BB4170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51 enfermeiros</w:t>
            </w:r>
            <w:r w:rsidR="002D2561" w:rsidRPr="00BB4170">
              <w:rPr>
                <w:rFonts w:cs="Arial"/>
                <w:sz w:val="20"/>
              </w:rPr>
              <w:t>(as)</w:t>
            </w:r>
            <w:r w:rsidRPr="00BB4170">
              <w:rPr>
                <w:rFonts w:cs="Arial"/>
                <w:sz w:val="20"/>
              </w:rPr>
              <w:t xml:space="preserve"> ou mais</w:t>
            </w:r>
          </w:p>
        </w:tc>
      </w:tr>
      <w:tr w:rsidR="00064A6D" w:rsidRPr="00BB4170" w14:paraId="67AEDE6C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A5564" w14:textId="77777777" w:rsidR="00064A6D" w:rsidRPr="00BB4170" w:rsidRDefault="002D2561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4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AB718" w14:textId="77777777" w:rsidR="00064A6D" w:rsidRPr="00BB4170" w:rsidRDefault="00064A6D" w:rsidP="002D2561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Nenhum</w:t>
            </w:r>
            <w:r w:rsidR="002D2561" w:rsidRPr="00BB4170">
              <w:rPr>
                <w:rFonts w:cs="Arial"/>
                <w:sz w:val="20"/>
              </w:rPr>
              <w:t>(a)</w:t>
            </w:r>
            <w:r w:rsidRPr="00BB4170">
              <w:rPr>
                <w:rFonts w:cs="Arial"/>
                <w:sz w:val="20"/>
              </w:rPr>
              <w:t xml:space="preserve"> enfermeiro</w:t>
            </w:r>
            <w:r w:rsidR="002D2561" w:rsidRPr="00BB4170">
              <w:rPr>
                <w:rFonts w:cs="Arial"/>
                <w:sz w:val="20"/>
              </w:rPr>
              <w:t>(a)</w:t>
            </w:r>
          </w:p>
        </w:tc>
      </w:tr>
      <w:tr w:rsidR="00064A6D" w:rsidRPr="00BB4170" w14:paraId="6CD54E6F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7B2BF" w14:textId="77777777" w:rsidR="00064A6D" w:rsidRPr="00BB4170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98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1173C" w14:textId="58837E54" w:rsidR="00064A6D" w:rsidRPr="00BB4170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 xml:space="preserve">Não sabe </w:t>
            </w:r>
            <w:r w:rsidRPr="00BB4170">
              <w:rPr>
                <w:rFonts w:cs="Arial"/>
                <w:b/>
                <w:sz w:val="20"/>
              </w:rPr>
              <w:t>(ESP</w:t>
            </w:r>
            <w:r w:rsidR="0048382F">
              <w:rPr>
                <w:rFonts w:cs="Arial"/>
                <w:b/>
                <w:sz w:val="20"/>
              </w:rPr>
              <w:t>.</w:t>
            </w:r>
            <w:r w:rsidRPr="00BB4170">
              <w:rPr>
                <w:rFonts w:cs="Arial"/>
                <w:b/>
                <w:sz w:val="20"/>
              </w:rPr>
              <w:t>)</w:t>
            </w:r>
          </w:p>
        </w:tc>
      </w:tr>
      <w:tr w:rsidR="00064A6D" w:rsidRPr="00BB4170" w14:paraId="2DDAABE2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ED8E8" w14:textId="77777777" w:rsidR="00064A6D" w:rsidRPr="00BB4170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99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41B5D" w14:textId="47924364" w:rsidR="00064A6D" w:rsidRPr="00BB4170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 xml:space="preserve">Não respondeu </w:t>
            </w:r>
            <w:r w:rsidRPr="00BB4170">
              <w:rPr>
                <w:rFonts w:cs="Arial"/>
                <w:b/>
                <w:sz w:val="20"/>
              </w:rPr>
              <w:t>(ESP</w:t>
            </w:r>
            <w:r w:rsidR="0048382F">
              <w:rPr>
                <w:rFonts w:cs="Arial"/>
                <w:b/>
                <w:sz w:val="20"/>
              </w:rPr>
              <w:t>.</w:t>
            </w:r>
            <w:r w:rsidRPr="00BB4170">
              <w:rPr>
                <w:rFonts w:cs="Arial"/>
                <w:b/>
                <w:sz w:val="20"/>
              </w:rPr>
              <w:t>)</w:t>
            </w:r>
          </w:p>
        </w:tc>
      </w:tr>
    </w:tbl>
    <w:p w14:paraId="3900C290" w14:textId="77777777" w:rsidR="00064A6D" w:rsidRPr="00BB4170" w:rsidRDefault="00064A6D" w:rsidP="009368F3">
      <w:pPr>
        <w:pStyle w:val="SombreamentoMdio1-nfase11"/>
        <w:tabs>
          <w:tab w:val="left" w:pos="0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7C63BBB" w14:textId="51303C3A" w:rsidR="007600B5" w:rsidRPr="00BB4170" w:rsidRDefault="007600B5" w:rsidP="00806F92">
      <w:pPr>
        <w:jc w:val="both"/>
        <w:rPr>
          <w:rFonts w:cs="Arial"/>
          <w:b/>
          <w:sz w:val="20"/>
        </w:rPr>
      </w:pPr>
      <w:r w:rsidRPr="00BB4170">
        <w:rPr>
          <w:rFonts w:cs="Arial"/>
          <w:b/>
          <w:sz w:val="20"/>
        </w:rPr>
        <w:t>### QUESTÃO A9_3: SOMENTE PARA ESTABELECIMENTOS UBS</w:t>
      </w:r>
      <w:r w:rsidR="0048382F">
        <w:rPr>
          <w:rFonts w:cs="Arial"/>
          <w:b/>
          <w:sz w:val="20"/>
        </w:rPr>
        <w:t>,</w:t>
      </w:r>
      <w:r w:rsidRPr="00BB4170">
        <w:rPr>
          <w:rFonts w:cs="Arial"/>
          <w:b/>
          <w:sz w:val="20"/>
        </w:rPr>
        <w:t xml:space="preserve"> DE ACORDO COM A INFORMAÇÃO DA LISTAGEM ###</w:t>
      </w:r>
    </w:p>
    <w:p w14:paraId="383F0B20" w14:textId="77777777" w:rsidR="007600B5" w:rsidRPr="00BB4170" w:rsidRDefault="007600B5" w:rsidP="00363DB9">
      <w:pPr>
        <w:ind w:left="113"/>
        <w:jc w:val="both"/>
        <w:rPr>
          <w:rFonts w:cs="Arial"/>
          <w:b/>
          <w:sz w:val="20"/>
        </w:rPr>
      </w:pPr>
    </w:p>
    <w:p w14:paraId="764E6E49" w14:textId="0C4E767A" w:rsidR="00363DB9" w:rsidRDefault="00363DB9" w:rsidP="00363DB9">
      <w:pPr>
        <w:ind w:left="113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A9_</w:t>
      </w:r>
      <w:r w:rsidR="00282FAC">
        <w:rPr>
          <w:rFonts w:cs="Arial"/>
          <w:b/>
          <w:sz w:val="20"/>
        </w:rPr>
        <w:t>3</w:t>
      </w:r>
      <w:r>
        <w:rPr>
          <w:rFonts w:cs="Arial"/>
          <w:b/>
          <w:sz w:val="20"/>
        </w:rPr>
        <w:t xml:space="preserve">) </w:t>
      </w:r>
      <w:r w:rsidRPr="003E168E">
        <w:rPr>
          <w:rFonts w:cs="Arial"/>
          <w:sz w:val="20"/>
        </w:rPr>
        <w:t>Nos últimos 12 meses, o estabelecimento recebeu recurso financeiro governamental para compra ou manutenção de</w:t>
      </w:r>
      <w:r w:rsidR="007C6897">
        <w:rPr>
          <w:rFonts w:cs="Arial"/>
          <w:sz w:val="20"/>
        </w:rPr>
        <w:t>_____________</w:t>
      </w:r>
      <w:r w:rsidR="0048382F">
        <w:rPr>
          <w:rFonts w:cs="Arial"/>
          <w:sz w:val="20"/>
        </w:rPr>
        <w:t xml:space="preserve">? </w:t>
      </w:r>
      <w:r w:rsidR="007C6897" w:rsidRPr="00806F92">
        <w:rPr>
          <w:rFonts w:cs="Arial"/>
          <w:b/>
          <w:sz w:val="20"/>
        </w:rPr>
        <w:t>(LE</w:t>
      </w:r>
      <w:r w:rsidR="0048382F">
        <w:rPr>
          <w:rFonts w:cs="Arial"/>
          <w:b/>
          <w:sz w:val="20"/>
        </w:rPr>
        <w:t>IA OS</w:t>
      </w:r>
      <w:r w:rsidR="007C6897" w:rsidRPr="00806F92">
        <w:rPr>
          <w:rFonts w:cs="Arial"/>
          <w:b/>
          <w:sz w:val="20"/>
        </w:rPr>
        <w:t xml:space="preserve"> </w:t>
      </w:r>
      <w:r w:rsidR="006B3FEE" w:rsidRPr="00806F92">
        <w:rPr>
          <w:rFonts w:cs="Arial"/>
          <w:b/>
          <w:sz w:val="20"/>
        </w:rPr>
        <w:t>ITENS</w:t>
      </w:r>
      <w:r w:rsidR="007C6897" w:rsidRPr="00806F92">
        <w:rPr>
          <w:rFonts w:cs="Arial"/>
          <w:b/>
          <w:sz w:val="20"/>
        </w:rPr>
        <w:t xml:space="preserve"> – RU POR LINHA)</w:t>
      </w:r>
      <w:r w:rsidR="007C6897">
        <w:rPr>
          <w:rFonts w:cs="Arial"/>
          <w:sz w:val="20"/>
        </w:rPr>
        <w:t>:</w:t>
      </w:r>
    </w:p>
    <w:p w14:paraId="4F0B325D" w14:textId="77777777" w:rsidR="00363DB9" w:rsidRPr="00054043" w:rsidRDefault="00363DB9" w:rsidP="00363DB9">
      <w:pPr>
        <w:ind w:left="113"/>
        <w:jc w:val="both"/>
        <w:rPr>
          <w:rFonts w:cs="Arial"/>
          <w:b/>
          <w:color w:val="76923C"/>
          <w:sz w:val="20"/>
        </w:rPr>
      </w:pPr>
    </w:p>
    <w:tbl>
      <w:tblPr>
        <w:tblW w:w="4940" w:type="pct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5401"/>
        <w:gridCol w:w="709"/>
        <w:gridCol w:w="707"/>
        <w:gridCol w:w="1276"/>
        <w:gridCol w:w="1622"/>
      </w:tblGrid>
      <w:tr w:rsidR="000F4BD0" w:rsidRPr="00054043" w14:paraId="22A05A5F" w14:textId="77777777" w:rsidTr="000F4BD0">
        <w:trPr>
          <w:cantSplit/>
        </w:trPr>
        <w:tc>
          <w:tcPr>
            <w:tcW w:w="29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469FD" w14:textId="77777777" w:rsidR="000F4BD0" w:rsidRPr="00054043" w:rsidRDefault="000F4BD0" w:rsidP="007C6897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2E513" w14:textId="77777777" w:rsidR="000F4BD0" w:rsidRPr="00054043" w:rsidRDefault="000F4BD0" w:rsidP="007C68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Sim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B05C2" w14:textId="77777777" w:rsidR="000F4BD0" w:rsidRPr="00054043" w:rsidRDefault="000F4BD0" w:rsidP="007C68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Não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8C6FC" w14:textId="5EA5E202" w:rsidR="000F4BD0" w:rsidRPr="00054043" w:rsidRDefault="000F4BD0" w:rsidP="007C68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48744F">
              <w:rPr>
                <w:rFonts w:cs="Arial"/>
                <w:sz w:val="20"/>
              </w:rPr>
              <w:t xml:space="preserve">Não sabe </w:t>
            </w:r>
            <w:r>
              <w:rPr>
                <w:rFonts w:cs="Arial"/>
                <w:sz w:val="20"/>
              </w:rPr>
              <w:t>(</w:t>
            </w:r>
            <w:r>
              <w:rPr>
                <w:rFonts w:cs="Arial"/>
                <w:b/>
                <w:sz w:val="20"/>
              </w:rPr>
              <w:t>ESP</w:t>
            </w:r>
            <w:r w:rsidR="0048382F">
              <w:rPr>
                <w:rFonts w:cs="Arial"/>
                <w:b/>
                <w:sz w:val="20"/>
              </w:rPr>
              <w:t>.</w:t>
            </w:r>
            <w:r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66D6A" w14:textId="1CDC407E" w:rsidR="000F4BD0" w:rsidRPr="00054043" w:rsidRDefault="000F4BD0" w:rsidP="007C68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Não respondeu </w:t>
            </w:r>
            <w:r>
              <w:rPr>
                <w:rFonts w:cs="Arial"/>
                <w:b/>
                <w:sz w:val="20"/>
              </w:rPr>
              <w:t>(ESP</w:t>
            </w:r>
            <w:r w:rsidR="0048382F">
              <w:rPr>
                <w:rFonts w:cs="Arial"/>
                <w:b/>
                <w:sz w:val="20"/>
              </w:rPr>
              <w:t>.</w:t>
            </w:r>
            <w:r>
              <w:rPr>
                <w:rFonts w:cs="Arial"/>
                <w:b/>
                <w:sz w:val="20"/>
              </w:rPr>
              <w:t>)</w:t>
            </w:r>
          </w:p>
        </w:tc>
      </w:tr>
      <w:tr w:rsidR="00EE0D87" w:rsidRPr="00054043" w14:paraId="3E07E68E" w14:textId="77777777" w:rsidTr="000F4BD0">
        <w:trPr>
          <w:cantSplit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B7A056" w14:textId="77777777" w:rsidR="00363DB9" w:rsidRPr="00054043" w:rsidRDefault="00363DB9" w:rsidP="007C6897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8EFB6E" w14:textId="6EBC3CCA" w:rsidR="00363DB9" w:rsidRPr="00054043" w:rsidRDefault="00363DB9" w:rsidP="007C6897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Sistema eletrônico para registro das informações dos pacientes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06BED" w14:textId="77777777" w:rsidR="00363DB9" w:rsidRPr="00054043" w:rsidRDefault="00363DB9" w:rsidP="007C68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92914" w14:textId="77777777" w:rsidR="00363DB9" w:rsidRPr="00054043" w:rsidRDefault="00363DB9" w:rsidP="007C68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9D722" w14:textId="77777777" w:rsidR="00363DB9" w:rsidRPr="00054043" w:rsidRDefault="00363DB9" w:rsidP="007C68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98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EF849" w14:textId="77777777" w:rsidR="00363DB9" w:rsidRPr="00054043" w:rsidRDefault="00363DB9" w:rsidP="007C68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99</w:t>
            </w:r>
          </w:p>
        </w:tc>
      </w:tr>
      <w:tr w:rsidR="00EE0D87" w:rsidRPr="00054043" w14:paraId="34E3B664" w14:textId="77777777" w:rsidTr="000F4BD0">
        <w:trPr>
          <w:cantSplit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4ADDA" w14:textId="77777777" w:rsidR="00363DB9" w:rsidRPr="00054043" w:rsidRDefault="00363DB9" w:rsidP="007C6897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E5CFD" w14:textId="79091501" w:rsidR="00363DB9" w:rsidRPr="00054043" w:rsidRDefault="00363DB9" w:rsidP="007C6897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Computador de mesa, </w:t>
            </w:r>
            <w:r w:rsidRPr="00F94FD3">
              <w:rPr>
                <w:rFonts w:cs="Arial"/>
                <w:i/>
                <w:sz w:val="20"/>
              </w:rPr>
              <w:t>notebook</w:t>
            </w:r>
            <w:r>
              <w:rPr>
                <w:rFonts w:cs="Arial"/>
                <w:sz w:val="20"/>
              </w:rPr>
              <w:t xml:space="preserve"> ou </w:t>
            </w:r>
            <w:proofErr w:type="spellStart"/>
            <w:r w:rsidRPr="00F94FD3">
              <w:rPr>
                <w:rFonts w:cs="Arial"/>
                <w:i/>
                <w:sz w:val="20"/>
              </w:rPr>
              <w:t>tablet</w:t>
            </w:r>
            <w:proofErr w:type="spellEnd"/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212C0" w14:textId="77777777" w:rsidR="00363DB9" w:rsidRPr="00054043" w:rsidRDefault="00363DB9" w:rsidP="007C68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63C78" w14:textId="77777777" w:rsidR="00363DB9" w:rsidRPr="00054043" w:rsidRDefault="00363DB9" w:rsidP="007C68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AB6F0" w14:textId="77777777" w:rsidR="00363DB9" w:rsidRPr="00054043" w:rsidRDefault="00363DB9" w:rsidP="007C68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98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8EC07" w14:textId="77777777" w:rsidR="00363DB9" w:rsidRPr="00054043" w:rsidRDefault="00363DB9" w:rsidP="007C68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99</w:t>
            </w:r>
          </w:p>
        </w:tc>
      </w:tr>
      <w:tr w:rsidR="00EE0D87" w:rsidRPr="00054043" w14:paraId="31649EE4" w14:textId="77777777" w:rsidTr="000F4BD0">
        <w:trPr>
          <w:cantSplit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8D8E5" w14:textId="77777777" w:rsidR="00363DB9" w:rsidRPr="00054043" w:rsidRDefault="00363DB9" w:rsidP="007C6897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5965F" w14:textId="16DAC717" w:rsidR="00363DB9" w:rsidRPr="00054043" w:rsidRDefault="00282FAC" w:rsidP="007C6897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Acesso</w:t>
            </w:r>
            <w:r w:rsidR="00363DB9">
              <w:rPr>
                <w:rFonts w:cs="Arial"/>
                <w:sz w:val="20"/>
              </w:rPr>
              <w:t xml:space="preserve"> à Internet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6716E" w14:textId="77777777" w:rsidR="00363DB9" w:rsidRPr="00054043" w:rsidRDefault="00363DB9" w:rsidP="007C68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A8EA3" w14:textId="77777777" w:rsidR="00363DB9" w:rsidRPr="00054043" w:rsidRDefault="00363DB9" w:rsidP="007C68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EC66D" w14:textId="77777777" w:rsidR="00363DB9" w:rsidRPr="00054043" w:rsidRDefault="00363DB9" w:rsidP="007C68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98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F1AD1" w14:textId="77777777" w:rsidR="00363DB9" w:rsidRPr="00054043" w:rsidRDefault="00363DB9" w:rsidP="007C68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99</w:t>
            </w:r>
          </w:p>
        </w:tc>
      </w:tr>
    </w:tbl>
    <w:p w14:paraId="7B9F213E" w14:textId="77777777" w:rsidR="00DF59EA" w:rsidRDefault="00DF59EA" w:rsidP="00EF26EE">
      <w:pPr>
        <w:jc w:val="both"/>
        <w:rPr>
          <w:rFonts w:cs="Arial"/>
          <w:b/>
          <w:color w:val="00B0F0"/>
          <w:sz w:val="20"/>
        </w:rPr>
      </w:pPr>
    </w:p>
    <w:p w14:paraId="43D0AEB9" w14:textId="22716974" w:rsidR="00EF26EE" w:rsidRPr="00BB4170" w:rsidRDefault="00EF26EE" w:rsidP="00EF26EE">
      <w:pPr>
        <w:jc w:val="both"/>
        <w:rPr>
          <w:rFonts w:cs="Arial"/>
          <w:b/>
          <w:sz w:val="20"/>
        </w:rPr>
      </w:pPr>
      <w:bookmarkStart w:id="0" w:name="_GoBack"/>
      <w:bookmarkEnd w:id="0"/>
      <w:r w:rsidRPr="00BB4170">
        <w:rPr>
          <w:rFonts w:cs="Arial"/>
          <w:b/>
          <w:sz w:val="20"/>
        </w:rPr>
        <w:lastRenderedPageBreak/>
        <w:t xml:space="preserve">### </w:t>
      </w:r>
      <w:r w:rsidR="007600B5" w:rsidRPr="00BB4170">
        <w:rPr>
          <w:rFonts w:cs="Arial"/>
          <w:b/>
          <w:sz w:val="20"/>
        </w:rPr>
        <w:t xml:space="preserve">QUESTÃO A9_0: </w:t>
      </w:r>
      <w:r w:rsidRPr="00BB4170">
        <w:rPr>
          <w:rFonts w:cs="Arial"/>
          <w:b/>
          <w:sz w:val="20"/>
        </w:rPr>
        <w:t>PARA TODOS ###</w:t>
      </w:r>
    </w:p>
    <w:p w14:paraId="37CBB6D7" w14:textId="77777777" w:rsidR="008C1C10" w:rsidRPr="00BB4170" w:rsidRDefault="008C1C10" w:rsidP="009368F3">
      <w:pPr>
        <w:jc w:val="both"/>
        <w:rPr>
          <w:rFonts w:cs="Arial"/>
          <w:b/>
          <w:sz w:val="20"/>
        </w:rPr>
      </w:pPr>
    </w:p>
    <w:p w14:paraId="1D322276" w14:textId="3923D66D" w:rsidR="00953329" w:rsidRPr="00BB4170" w:rsidRDefault="00953329" w:rsidP="009368F3">
      <w:pPr>
        <w:jc w:val="both"/>
        <w:rPr>
          <w:rFonts w:cs="Arial"/>
          <w:b/>
          <w:sz w:val="20"/>
        </w:rPr>
      </w:pPr>
      <w:r w:rsidRPr="00BB4170">
        <w:rPr>
          <w:rFonts w:cs="Arial"/>
          <w:b/>
          <w:sz w:val="20"/>
        </w:rPr>
        <w:t>A9_0)</w:t>
      </w:r>
      <w:r w:rsidRPr="00BB4170">
        <w:rPr>
          <w:rFonts w:cs="Arial"/>
          <w:sz w:val="20"/>
        </w:rPr>
        <w:t xml:space="preserve"> </w:t>
      </w:r>
      <w:r w:rsidR="00A1699E" w:rsidRPr="00BB4170">
        <w:rPr>
          <w:rFonts w:cs="Arial"/>
          <w:sz w:val="20"/>
        </w:rPr>
        <w:t>No orçamento des</w:t>
      </w:r>
      <w:r w:rsidR="00CD0575" w:rsidRPr="00BB4170">
        <w:rPr>
          <w:rFonts w:cs="Arial"/>
          <w:sz w:val="20"/>
        </w:rPr>
        <w:t>s</w:t>
      </w:r>
      <w:r w:rsidR="00A1699E" w:rsidRPr="00BB4170">
        <w:rPr>
          <w:rFonts w:cs="Arial"/>
          <w:sz w:val="20"/>
        </w:rPr>
        <w:t xml:space="preserve">e </w:t>
      </w:r>
      <w:r w:rsidRPr="00BB4170">
        <w:rPr>
          <w:rFonts w:cs="Arial"/>
          <w:sz w:val="20"/>
        </w:rPr>
        <w:t>estabelecimento</w:t>
      </w:r>
      <w:r w:rsidR="00A1699E" w:rsidRPr="00BB4170">
        <w:rPr>
          <w:rFonts w:cs="Arial"/>
          <w:sz w:val="20"/>
        </w:rPr>
        <w:t>,</w:t>
      </w:r>
      <w:r w:rsidRPr="00BB4170">
        <w:rPr>
          <w:rFonts w:cs="Arial"/>
          <w:sz w:val="20"/>
        </w:rPr>
        <w:t xml:space="preserve"> </w:t>
      </w:r>
      <w:r w:rsidR="00CD0575" w:rsidRPr="00BB4170">
        <w:rPr>
          <w:rFonts w:cs="Arial"/>
          <w:sz w:val="20"/>
        </w:rPr>
        <w:t xml:space="preserve">estão previstos </w:t>
      </w:r>
      <w:r w:rsidR="00A1699E" w:rsidRPr="00BB4170">
        <w:rPr>
          <w:rFonts w:cs="Arial"/>
          <w:sz w:val="20"/>
        </w:rPr>
        <w:t xml:space="preserve">recursos </w:t>
      </w:r>
      <w:r w:rsidR="00277725" w:rsidRPr="00BB4170">
        <w:rPr>
          <w:rFonts w:cs="Arial"/>
          <w:sz w:val="20"/>
        </w:rPr>
        <w:t>destinado</w:t>
      </w:r>
      <w:r w:rsidR="00A1699E" w:rsidRPr="00BB4170">
        <w:rPr>
          <w:rFonts w:cs="Arial"/>
          <w:sz w:val="20"/>
        </w:rPr>
        <w:t>s</w:t>
      </w:r>
      <w:r w:rsidR="00277725" w:rsidRPr="00BB4170">
        <w:rPr>
          <w:rFonts w:cs="Arial"/>
          <w:sz w:val="20"/>
        </w:rPr>
        <w:t xml:space="preserve"> a</w:t>
      </w:r>
      <w:r w:rsidR="00A1699E" w:rsidRPr="00BB4170">
        <w:rPr>
          <w:rFonts w:cs="Arial"/>
          <w:sz w:val="20"/>
        </w:rPr>
        <w:t xml:space="preserve"> gastos e</w:t>
      </w:r>
      <w:r w:rsidR="00277725" w:rsidRPr="00BB4170">
        <w:rPr>
          <w:rFonts w:cs="Arial"/>
          <w:sz w:val="20"/>
        </w:rPr>
        <w:t xml:space="preserve"> investimento</w:t>
      </w:r>
      <w:r w:rsidR="00CD0575" w:rsidRPr="00BB4170">
        <w:rPr>
          <w:rFonts w:cs="Arial"/>
          <w:sz w:val="20"/>
        </w:rPr>
        <w:t>s</w:t>
      </w:r>
      <w:r w:rsidR="00277725" w:rsidRPr="00BB4170">
        <w:rPr>
          <w:rFonts w:cs="Arial"/>
          <w:sz w:val="20"/>
        </w:rPr>
        <w:t xml:space="preserve"> em</w:t>
      </w:r>
      <w:r w:rsidRPr="00BB4170">
        <w:rPr>
          <w:rFonts w:cs="Arial"/>
          <w:sz w:val="20"/>
        </w:rPr>
        <w:t xml:space="preserve"> </w:t>
      </w:r>
      <w:r w:rsidR="008761FE" w:rsidRPr="00BB4170">
        <w:rPr>
          <w:rFonts w:cs="Arial"/>
          <w:sz w:val="20"/>
        </w:rPr>
        <w:t>t</w:t>
      </w:r>
      <w:r w:rsidR="00A1699E" w:rsidRPr="00BB4170">
        <w:rPr>
          <w:rFonts w:cs="Arial"/>
          <w:sz w:val="20"/>
        </w:rPr>
        <w:t xml:space="preserve">ecnologia da </w:t>
      </w:r>
      <w:r w:rsidR="008761FE" w:rsidRPr="00BB4170">
        <w:rPr>
          <w:rFonts w:cs="Arial"/>
          <w:sz w:val="20"/>
        </w:rPr>
        <w:t>i</w:t>
      </w:r>
      <w:r w:rsidR="00A1699E" w:rsidRPr="00BB4170">
        <w:rPr>
          <w:rFonts w:cs="Arial"/>
          <w:sz w:val="20"/>
        </w:rPr>
        <w:t>nformação</w:t>
      </w:r>
      <w:r w:rsidRPr="00BB4170">
        <w:rPr>
          <w:rFonts w:cs="Arial"/>
          <w:sz w:val="20"/>
        </w:rPr>
        <w:t>?</w:t>
      </w:r>
      <w:r w:rsidR="009A58F3" w:rsidRPr="00BB4170">
        <w:rPr>
          <w:rFonts w:cs="Arial"/>
          <w:sz w:val="20"/>
        </w:rPr>
        <w:t xml:space="preserve"> </w:t>
      </w:r>
      <w:r w:rsidR="009A58F3" w:rsidRPr="00BB4170">
        <w:rPr>
          <w:rFonts w:cs="Arial"/>
          <w:b/>
          <w:sz w:val="20"/>
        </w:rPr>
        <w:t>(LE</w:t>
      </w:r>
      <w:r w:rsidR="0048382F">
        <w:rPr>
          <w:rFonts w:cs="Arial"/>
          <w:b/>
          <w:sz w:val="20"/>
        </w:rPr>
        <w:t>IA</w:t>
      </w:r>
      <w:r w:rsidR="009A58F3" w:rsidRPr="00BB4170">
        <w:rPr>
          <w:rFonts w:cs="Arial"/>
          <w:b/>
          <w:sz w:val="20"/>
        </w:rPr>
        <w:t xml:space="preserve"> </w:t>
      </w:r>
      <w:r w:rsidR="0048382F">
        <w:rPr>
          <w:rFonts w:cs="Arial"/>
          <w:b/>
          <w:sz w:val="20"/>
        </w:rPr>
        <w:t xml:space="preserve">AS </w:t>
      </w:r>
      <w:r w:rsidR="009A58F3" w:rsidRPr="00BB4170">
        <w:rPr>
          <w:rFonts w:cs="Arial"/>
          <w:b/>
          <w:sz w:val="20"/>
        </w:rPr>
        <w:t>OPÇÕES -</w:t>
      </w:r>
      <w:r w:rsidR="009A58F3" w:rsidRPr="00BB4170">
        <w:rPr>
          <w:rFonts w:cs="Arial"/>
          <w:sz w:val="20"/>
        </w:rPr>
        <w:t xml:space="preserve"> </w:t>
      </w:r>
      <w:r w:rsidR="009A58F3" w:rsidRPr="00BB4170">
        <w:rPr>
          <w:rFonts w:cs="Arial"/>
          <w:b/>
          <w:sz w:val="20"/>
        </w:rPr>
        <w:t>RU)</w:t>
      </w:r>
    </w:p>
    <w:p w14:paraId="2760BFDE" w14:textId="77777777" w:rsidR="009368F3" w:rsidRPr="00BB4170" w:rsidRDefault="009368F3" w:rsidP="009368F3">
      <w:pPr>
        <w:jc w:val="both"/>
        <w:rPr>
          <w:rFonts w:cs="Arial"/>
          <w:sz w:val="20"/>
        </w:rPr>
      </w:pPr>
    </w:p>
    <w:tbl>
      <w:tblPr>
        <w:tblW w:w="275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2979"/>
        <w:gridCol w:w="2267"/>
      </w:tblGrid>
      <w:tr w:rsidR="00FE4425" w:rsidRPr="00BB4170" w14:paraId="609D04E2" w14:textId="77777777" w:rsidTr="0069057D">
        <w:trPr>
          <w:cantSplit/>
        </w:trPr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D6790" w14:textId="77777777" w:rsidR="00FE4425" w:rsidRPr="00BB4170" w:rsidRDefault="00FE4425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1</w:t>
            </w:r>
          </w:p>
        </w:tc>
        <w:tc>
          <w:tcPr>
            <w:tcW w:w="2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AD6D5" w14:textId="77777777" w:rsidR="00FE4425" w:rsidRPr="00BB4170" w:rsidRDefault="00FE4425" w:rsidP="00C0675C">
            <w:pPr>
              <w:spacing w:line="260" w:lineRule="exact"/>
              <w:jc w:val="both"/>
              <w:rPr>
                <w:rFonts w:cs="Arial"/>
                <w:b/>
                <w:sz w:val="20"/>
              </w:rPr>
            </w:pPr>
            <w:r w:rsidRPr="00BB4170">
              <w:rPr>
                <w:rFonts w:cs="Arial"/>
                <w:sz w:val="20"/>
              </w:rPr>
              <w:t xml:space="preserve"> Sim </w:t>
            </w: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062DA" w14:textId="77777777" w:rsidR="00FE4425" w:rsidRPr="00BB4170" w:rsidRDefault="00FE4425" w:rsidP="000362AC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b/>
                <w:sz w:val="20"/>
              </w:rPr>
              <w:t>PROSSIGA</w:t>
            </w:r>
          </w:p>
        </w:tc>
      </w:tr>
      <w:tr w:rsidR="009368F3" w:rsidRPr="00BB4170" w14:paraId="6C71BF44" w14:textId="77777777" w:rsidTr="0069057D">
        <w:trPr>
          <w:cantSplit/>
        </w:trPr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13B15" w14:textId="77777777" w:rsidR="009368F3" w:rsidRPr="00BB4170" w:rsidRDefault="009368F3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2</w:t>
            </w:r>
          </w:p>
        </w:tc>
        <w:tc>
          <w:tcPr>
            <w:tcW w:w="2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4341A" w14:textId="77777777" w:rsidR="009368F3" w:rsidRPr="00BB4170" w:rsidRDefault="009368F3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Não</w:t>
            </w:r>
          </w:p>
        </w:tc>
        <w:tc>
          <w:tcPr>
            <w:tcW w:w="194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DF8802" w14:textId="2EE5F599" w:rsidR="009368F3" w:rsidRPr="00BB4170" w:rsidRDefault="0048382F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PULE</w:t>
            </w:r>
            <w:r w:rsidR="009368F3" w:rsidRPr="00BB4170">
              <w:rPr>
                <w:rFonts w:cs="Arial"/>
                <w:b/>
                <w:sz w:val="20"/>
              </w:rPr>
              <w:t xml:space="preserve"> PARA B1</w:t>
            </w:r>
          </w:p>
        </w:tc>
      </w:tr>
      <w:tr w:rsidR="009368F3" w:rsidRPr="00BB4170" w14:paraId="51FB9A05" w14:textId="77777777" w:rsidTr="0069057D">
        <w:trPr>
          <w:cantSplit/>
        </w:trPr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38E5C" w14:textId="77777777" w:rsidR="009368F3" w:rsidRPr="00BB4170" w:rsidRDefault="009368F3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98</w:t>
            </w:r>
          </w:p>
        </w:tc>
        <w:tc>
          <w:tcPr>
            <w:tcW w:w="2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9469A" w14:textId="7922763A" w:rsidR="009368F3" w:rsidRPr="00BB4170" w:rsidRDefault="009368F3" w:rsidP="00C0675C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BB4170">
              <w:rPr>
                <w:rFonts w:cs="Arial"/>
                <w:sz w:val="20"/>
              </w:rPr>
              <w:t xml:space="preserve">Não sabe </w:t>
            </w:r>
            <w:r w:rsidRPr="00BB4170">
              <w:rPr>
                <w:rFonts w:cs="Arial"/>
                <w:b/>
                <w:sz w:val="20"/>
              </w:rPr>
              <w:t>(ESP</w:t>
            </w:r>
            <w:r w:rsidR="0048382F">
              <w:rPr>
                <w:rFonts w:cs="Arial"/>
                <w:b/>
                <w:sz w:val="20"/>
              </w:rPr>
              <w:t>,</w:t>
            </w:r>
            <w:r w:rsidRPr="00BB4170">
              <w:rPr>
                <w:rFonts w:cs="Arial"/>
                <w:b/>
                <w:sz w:val="20"/>
              </w:rPr>
              <w:t xml:space="preserve">) </w:t>
            </w:r>
          </w:p>
        </w:tc>
        <w:tc>
          <w:tcPr>
            <w:tcW w:w="194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5639FE" w14:textId="77777777" w:rsidR="009368F3" w:rsidRPr="00BB4170" w:rsidRDefault="009368F3" w:rsidP="001D0E20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</w:p>
        </w:tc>
      </w:tr>
      <w:tr w:rsidR="009368F3" w:rsidRPr="00BB4170" w14:paraId="27B0D99C" w14:textId="77777777" w:rsidTr="0069057D">
        <w:trPr>
          <w:cantSplit/>
        </w:trPr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08D01" w14:textId="77777777" w:rsidR="009368F3" w:rsidRPr="00BB4170" w:rsidRDefault="009368F3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99</w:t>
            </w:r>
          </w:p>
        </w:tc>
        <w:tc>
          <w:tcPr>
            <w:tcW w:w="2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E3B5F" w14:textId="3A1E84B5" w:rsidR="009368F3" w:rsidRPr="00BB4170" w:rsidRDefault="009368F3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 xml:space="preserve">Não respondeu </w:t>
            </w:r>
            <w:r w:rsidRPr="00BB4170">
              <w:rPr>
                <w:rFonts w:cs="Arial"/>
                <w:b/>
                <w:sz w:val="20"/>
              </w:rPr>
              <w:t>(ESP</w:t>
            </w:r>
            <w:r w:rsidR="0048382F">
              <w:rPr>
                <w:rFonts w:cs="Arial"/>
                <w:b/>
                <w:sz w:val="20"/>
              </w:rPr>
              <w:t>.</w:t>
            </w:r>
            <w:r w:rsidRPr="00BB4170">
              <w:rPr>
                <w:rFonts w:cs="Arial"/>
                <w:b/>
                <w:sz w:val="20"/>
              </w:rPr>
              <w:t xml:space="preserve">) </w:t>
            </w:r>
          </w:p>
        </w:tc>
        <w:tc>
          <w:tcPr>
            <w:tcW w:w="194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78ADCF" w14:textId="77777777" w:rsidR="009368F3" w:rsidRPr="00BB4170" w:rsidRDefault="009368F3" w:rsidP="001D0E20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</w:p>
        </w:tc>
      </w:tr>
    </w:tbl>
    <w:p w14:paraId="4698EF5E" w14:textId="77777777" w:rsidR="0063010E" w:rsidRPr="00BB4170" w:rsidRDefault="0063010E" w:rsidP="001048B5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7423BDBD" w14:textId="1908A844" w:rsidR="00283AAA" w:rsidRPr="00BB4170" w:rsidRDefault="00283AAA" w:rsidP="00CB169D">
      <w:pPr>
        <w:rPr>
          <w:rFonts w:cs="Arial"/>
          <w:b/>
          <w:sz w:val="20"/>
        </w:rPr>
      </w:pPr>
      <w:r w:rsidRPr="00BB4170">
        <w:rPr>
          <w:rFonts w:cs="Arial"/>
          <w:b/>
          <w:sz w:val="20"/>
        </w:rPr>
        <w:t xml:space="preserve">### </w:t>
      </w:r>
      <w:r w:rsidR="007600B5" w:rsidRPr="00BB4170">
        <w:rPr>
          <w:rFonts w:cs="Arial"/>
          <w:b/>
          <w:sz w:val="20"/>
        </w:rPr>
        <w:t xml:space="preserve">QUESTÃO A9_a: </w:t>
      </w:r>
      <w:r w:rsidRPr="00BB4170">
        <w:rPr>
          <w:rFonts w:cs="Arial"/>
          <w:b/>
          <w:sz w:val="20"/>
        </w:rPr>
        <w:t>SOMENTE PARA QUEM RESPONDEU CÓD. 1 NA</w:t>
      </w:r>
      <w:r w:rsidR="00B14290" w:rsidRPr="00BB4170">
        <w:rPr>
          <w:rFonts w:cs="Arial"/>
          <w:b/>
          <w:sz w:val="20"/>
        </w:rPr>
        <w:t xml:space="preserve"> PERGUNTA</w:t>
      </w:r>
      <w:r w:rsidRPr="00BB4170">
        <w:rPr>
          <w:rFonts w:cs="Arial"/>
          <w:b/>
          <w:sz w:val="20"/>
        </w:rPr>
        <w:t xml:space="preserve"> A9_0 ###</w:t>
      </w:r>
    </w:p>
    <w:p w14:paraId="1A32FEA3" w14:textId="77777777" w:rsidR="00283AAA" w:rsidRPr="00BB4170" w:rsidRDefault="00283AAA" w:rsidP="000362AC">
      <w:pPr>
        <w:jc w:val="both"/>
        <w:rPr>
          <w:rFonts w:cs="Arial"/>
          <w:b/>
          <w:sz w:val="20"/>
        </w:rPr>
      </w:pPr>
    </w:p>
    <w:p w14:paraId="315F7A2C" w14:textId="2568DEB5" w:rsidR="00721E16" w:rsidRPr="00054043" w:rsidRDefault="00721E16" w:rsidP="000362AC">
      <w:pPr>
        <w:jc w:val="both"/>
        <w:rPr>
          <w:rFonts w:cs="Arial"/>
          <w:b/>
          <w:sz w:val="20"/>
        </w:rPr>
      </w:pPr>
      <w:r w:rsidRPr="00054043">
        <w:rPr>
          <w:rFonts w:cs="Arial"/>
          <w:b/>
          <w:sz w:val="20"/>
        </w:rPr>
        <w:t>A9_a)</w:t>
      </w:r>
      <w:r w:rsidRPr="00054043">
        <w:rPr>
          <w:rFonts w:cs="Arial"/>
          <w:sz w:val="20"/>
        </w:rPr>
        <w:t xml:space="preserve"> O(</w:t>
      </w:r>
      <w:r w:rsidR="0048382F">
        <w:rPr>
          <w:rFonts w:cs="Arial"/>
          <w:sz w:val="20"/>
        </w:rPr>
        <w:t>A</w:t>
      </w:r>
      <w:r w:rsidRPr="00054043">
        <w:rPr>
          <w:rFonts w:cs="Arial"/>
          <w:sz w:val="20"/>
        </w:rPr>
        <w:t xml:space="preserve">) senhor(a) sabe qual </w:t>
      </w:r>
      <w:r w:rsidR="003679DF" w:rsidRPr="00054043">
        <w:rPr>
          <w:rFonts w:cs="Arial"/>
          <w:sz w:val="20"/>
        </w:rPr>
        <w:t xml:space="preserve">percentual do </w:t>
      </w:r>
      <w:r w:rsidRPr="00054043">
        <w:rPr>
          <w:rFonts w:cs="Arial"/>
          <w:sz w:val="20"/>
        </w:rPr>
        <w:t xml:space="preserve">orçamento deste estabelecimento </w:t>
      </w:r>
      <w:r w:rsidR="003679DF" w:rsidRPr="00054043">
        <w:rPr>
          <w:rFonts w:cs="Arial"/>
          <w:sz w:val="20"/>
        </w:rPr>
        <w:t>foi</w:t>
      </w:r>
      <w:r w:rsidRPr="00054043">
        <w:rPr>
          <w:rFonts w:cs="Arial"/>
          <w:sz w:val="20"/>
        </w:rPr>
        <w:t xml:space="preserve"> gasto </w:t>
      </w:r>
      <w:r w:rsidR="003679DF" w:rsidRPr="00054043">
        <w:rPr>
          <w:rFonts w:cs="Arial"/>
          <w:sz w:val="20"/>
        </w:rPr>
        <w:t>ou</w:t>
      </w:r>
      <w:r w:rsidRPr="00054043">
        <w:rPr>
          <w:rFonts w:cs="Arial"/>
          <w:sz w:val="20"/>
        </w:rPr>
        <w:t xml:space="preserve"> investi</w:t>
      </w:r>
      <w:r w:rsidR="003679DF" w:rsidRPr="00054043">
        <w:rPr>
          <w:rFonts w:cs="Arial"/>
          <w:sz w:val="20"/>
        </w:rPr>
        <w:t>do</w:t>
      </w:r>
      <w:r w:rsidRPr="00054043">
        <w:rPr>
          <w:rFonts w:cs="Arial"/>
          <w:sz w:val="20"/>
        </w:rPr>
        <w:t xml:space="preserve"> em </w:t>
      </w:r>
      <w:r w:rsidR="003679DF" w:rsidRPr="00054043">
        <w:rPr>
          <w:rFonts w:cs="Arial"/>
          <w:sz w:val="20"/>
        </w:rPr>
        <w:t>tecnologia da informação nos últimos 12 meses</w:t>
      </w:r>
      <w:r w:rsidRPr="00054043">
        <w:rPr>
          <w:rFonts w:cs="Arial"/>
          <w:sz w:val="20"/>
        </w:rPr>
        <w:t xml:space="preserve">? </w:t>
      </w:r>
      <w:r w:rsidRPr="00054043">
        <w:rPr>
          <w:rFonts w:cs="Arial"/>
          <w:b/>
          <w:sz w:val="20"/>
        </w:rPr>
        <w:t>(LE</w:t>
      </w:r>
      <w:r w:rsidR="0048382F">
        <w:rPr>
          <w:rFonts w:cs="Arial"/>
          <w:b/>
          <w:sz w:val="20"/>
        </w:rPr>
        <w:t>IA</w:t>
      </w:r>
      <w:r w:rsidRPr="00054043">
        <w:rPr>
          <w:rFonts w:cs="Arial"/>
          <w:b/>
          <w:sz w:val="20"/>
        </w:rPr>
        <w:t xml:space="preserve"> </w:t>
      </w:r>
      <w:r w:rsidR="0048382F">
        <w:rPr>
          <w:rFonts w:cs="Arial"/>
          <w:b/>
          <w:sz w:val="20"/>
        </w:rPr>
        <w:t xml:space="preserve">AS </w:t>
      </w:r>
      <w:r w:rsidRPr="00054043">
        <w:rPr>
          <w:rFonts w:cs="Arial"/>
          <w:b/>
          <w:sz w:val="20"/>
        </w:rPr>
        <w:t>OPÇÕES -</w:t>
      </w:r>
      <w:r w:rsidRPr="00054043">
        <w:rPr>
          <w:rFonts w:cs="Arial"/>
          <w:sz w:val="20"/>
        </w:rPr>
        <w:t xml:space="preserve"> </w:t>
      </w:r>
      <w:r w:rsidRPr="00054043">
        <w:rPr>
          <w:rFonts w:cs="Arial"/>
          <w:b/>
          <w:sz w:val="20"/>
        </w:rPr>
        <w:t>RU)</w:t>
      </w:r>
    </w:p>
    <w:p w14:paraId="36DEC459" w14:textId="77777777" w:rsidR="009368F3" w:rsidRPr="00054043" w:rsidRDefault="009368F3" w:rsidP="009368F3">
      <w:pPr>
        <w:jc w:val="both"/>
        <w:rPr>
          <w:rFonts w:cs="Arial"/>
          <w:sz w:val="20"/>
        </w:rPr>
      </w:pPr>
    </w:p>
    <w:tbl>
      <w:tblPr>
        <w:tblW w:w="275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2978"/>
        <w:gridCol w:w="2267"/>
      </w:tblGrid>
      <w:tr w:rsidR="00721E16" w:rsidRPr="00054043" w14:paraId="6741F68A" w14:textId="77777777" w:rsidTr="0069057D">
        <w:trPr>
          <w:cantSplit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F666C" w14:textId="77777777" w:rsidR="00721E16" w:rsidRPr="00054043" w:rsidRDefault="00721E16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2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8F9C7" w14:textId="77777777" w:rsidR="00721E16" w:rsidRPr="00054043" w:rsidRDefault="00721E16" w:rsidP="00C0675C">
            <w:pPr>
              <w:spacing w:line="260" w:lineRule="exact"/>
              <w:jc w:val="both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 Sim </w:t>
            </w: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31824" w14:textId="77777777" w:rsidR="00721E16" w:rsidRPr="00054043" w:rsidRDefault="00721E16" w:rsidP="000362AC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b/>
                <w:sz w:val="20"/>
              </w:rPr>
              <w:t>PROSSIGA</w:t>
            </w:r>
          </w:p>
        </w:tc>
      </w:tr>
      <w:tr w:rsidR="009368F3" w:rsidRPr="00054043" w14:paraId="31433CB6" w14:textId="77777777" w:rsidTr="0069057D">
        <w:trPr>
          <w:cantSplit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C07B0" w14:textId="77777777" w:rsidR="009368F3" w:rsidRPr="00054043" w:rsidRDefault="009368F3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2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FD8EF" w14:textId="77777777" w:rsidR="009368F3" w:rsidRPr="00054043" w:rsidRDefault="009368F3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Não</w:t>
            </w:r>
          </w:p>
        </w:tc>
        <w:tc>
          <w:tcPr>
            <w:tcW w:w="194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92152D" w14:textId="43349328" w:rsidR="009368F3" w:rsidRPr="00054043" w:rsidRDefault="0048382F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PULE</w:t>
            </w:r>
            <w:r w:rsidR="009368F3" w:rsidRPr="00054043">
              <w:rPr>
                <w:rFonts w:cs="Arial"/>
                <w:b/>
                <w:sz w:val="20"/>
              </w:rPr>
              <w:t xml:space="preserve"> PARA B1</w:t>
            </w:r>
          </w:p>
        </w:tc>
      </w:tr>
      <w:tr w:rsidR="009368F3" w:rsidRPr="00054043" w14:paraId="59BFD94D" w14:textId="77777777" w:rsidTr="0069057D">
        <w:trPr>
          <w:cantSplit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CD207" w14:textId="77777777" w:rsidR="009368F3" w:rsidRPr="00054043" w:rsidRDefault="009368F3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</w:t>
            </w:r>
            <w:r w:rsidR="008872E6" w:rsidRPr="00054043">
              <w:rPr>
                <w:rFonts w:cs="Arial"/>
                <w:sz w:val="20"/>
              </w:rPr>
              <w:t>9</w:t>
            </w:r>
          </w:p>
        </w:tc>
        <w:tc>
          <w:tcPr>
            <w:tcW w:w="2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2546B" w14:textId="042FCA74" w:rsidR="009368F3" w:rsidRPr="00054043" w:rsidRDefault="009368F3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Não respondeu </w:t>
            </w:r>
            <w:r w:rsidRPr="00054043">
              <w:rPr>
                <w:rFonts w:cs="Arial"/>
                <w:b/>
                <w:sz w:val="20"/>
              </w:rPr>
              <w:t>(ESP</w:t>
            </w:r>
            <w:r w:rsidR="0048382F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b/>
                <w:sz w:val="20"/>
              </w:rPr>
              <w:t xml:space="preserve">) </w:t>
            </w:r>
          </w:p>
        </w:tc>
        <w:tc>
          <w:tcPr>
            <w:tcW w:w="194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D9311" w14:textId="77777777" w:rsidR="009368F3" w:rsidRPr="00054043" w:rsidRDefault="009368F3" w:rsidP="001D0E20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</w:p>
        </w:tc>
      </w:tr>
    </w:tbl>
    <w:p w14:paraId="30004EEB" w14:textId="77777777" w:rsidR="009368F3" w:rsidRDefault="009368F3" w:rsidP="001048B5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16E04F16" w14:textId="6CC37364" w:rsidR="00283AAA" w:rsidRPr="00BB4170" w:rsidRDefault="00283AAA" w:rsidP="00D96806">
      <w:pPr>
        <w:jc w:val="both"/>
        <w:rPr>
          <w:rFonts w:cs="Arial"/>
          <w:b/>
          <w:sz w:val="20"/>
        </w:rPr>
      </w:pPr>
      <w:r w:rsidRPr="00BB4170">
        <w:rPr>
          <w:rFonts w:cs="Arial"/>
          <w:b/>
          <w:sz w:val="20"/>
        </w:rPr>
        <w:t xml:space="preserve">### SOMENTE PARA QUEM RESPONDEU CÓD. 1 NA </w:t>
      </w:r>
      <w:r w:rsidR="00B14290" w:rsidRPr="00BB4170">
        <w:rPr>
          <w:rFonts w:cs="Arial"/>
          <w:b/>
          <w:sz w:val="20"/>
        </w:rPr>
        <w:t xml:space="preserve">PERGUNTA </w:t>
      </w:r>
      <w:r w:rsidRPr="00BB4170">
        <w:rPr>
          <w:rFonts w:cs="Arial"/>
          <w:b/>
          <w:sz w:val="20"/>
        </w:rPr>
        <w:t>A9_a ###</w:t>
      </w:r>
    </w:p>
    <w:p w14:paraId="3646BDEF" w14:textId="77777777" w:rsidR="00283AAA" w:rsidRPr="00BB4170" w:rsidRDefault="00283AAA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52F1437A" w14:textId="52FE315C" w:rsidR="00B85BC7" w:rsidRPr="00BB4170" w:rsidRDefault="007F0314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BB4170">
        <w:rPr>
          <w:rFonts w:ascii="Arial" w:hAnsi="Arial" w:cs="Arial"/>
          <w:b/>
          <w:sz w:val="20"/>
          <w:szCs w:val="20"/>
        </w:rPr>
        <w:t>A9</w:t>
      </w:r>
      <w:r w:rsidR="00B85BC7" w:rsidRPr="00BB4170">
        <w:rPr>
          <w:rFonts w:ascii="Arial" w:hAnsi="Arial" w:cs="Arial"/>
          <w:b/>
          <w:sz w:val="20"/>
          <w:szCs w:val="20"/>
        </w:rPr>
        <w:t>_1)</w:t>
      </w:r>
      <w:r w:rsidR="00B85BC7" w:rsidRPr="00BB4170">
        <w:rPr>
          <w:rFonts w:ascii="Arial" w:hAnsi="Arial" w:cs="Arial"/>
          <w:sz w:val="20"/>
          <w:szCs w:val="20"/>
        </w:rPr>
        <w:t xml:space="preserve"> </w:t>
      </w:r>
      <w:r w:rsidR="003679DF" w:rsidRPr="00BB4170">
        <w:rPr>
          <w:rFonts w:ascii="Arial" w:hAnsi="Arial" w:cs="Arial"/>
          <w:sz w:val="20"/>
          <w:szCs w:val="20"/>
          <w:lang w:eastAsia="en-US"/>
        </w:rPr>
        <w:t>E q</w:t>
      </w:r>
      <w:r w:rsidR="00B85BC7" w:rsidRPr="00BB4170">
        <w:rPr>
          <w:rFonts w:ascii="Arial" w:hAnsi="Arial" w:cs="Arial"/>
          <w:sz w:val="20"/>
          <w:szCs w:val="20"/>
          <w:lang w:eastAsia="en-US"/>
        </w:rPr>
        <w:t xml:space="preserve">ual </w:t>
      </w:r>
      <w:r w:rsidR="003679DF" w:rsidRPr="00BB4170">
        <w:rPr>
          <w:rFonts w:ascii="Arial" w:hAnsi="Arial" w:cs="Arial"/>
          <w:sz w:val="20"/>
          <w:szCs w:val="20"/>
          <w:lang w:eastAsia="en-US"/>
        </w:rPr>
        <w:t xml:space="preserve">foi </w:t>
      </w:r>
      <w:r w:rsidR="00B85BC7" w:rsidRPr="00BB4170">
        <w:rPr>
          <w:rFonts w:ascii="Arial" w:hAnsi="Arial" w:cs="Arial"/>
          <w:sz w:val="20"/>
          <w:szCs w:val="20"/>
          <w:lang w:eastAsia="en-US"/>
        </w:rPr>
        <w:t>o percentual</w:t>
      </w:r>
      <w:r w:rsidR="00B85BC7" w:rsidRPr="00BB4170">
        <w:rPr>
          <w:rFonts w:ascii="Arial" w:hAnsi="Arial" w:cs="Arial"/>
          <w:sz w:val="20"/>
          <w:szCs w:val="20"/>
        </w:rPr>
        <w:t xml:space="preserve">? </w:t>
      </w:r>
      <w:r w:rsidR="00B85BC7" w:rsidRPr="00BB4170">
        <w:rPr>
          <w:rFonts w:ascii="Arial" w:hAnsi="Arial" w:cs="Arial"/>
          <w:b/>
          <w:sz w:val="20"/>
          <w:szCs w:val="20"/>
        </w:rPr>
        <w:t>(LE</w:t>
      </w:r>
      <w:r w:rsidR="0048382F">
        <w:rPr>
          <w:rFonts w:ascii="Arial" w:hAnsi="Arial" w:cs="Arial"/>
          <w:b/>
          <w:sz w:val="20"/>
          <w:szCs w:val="20"/>
        </w:rPr>
        <w:t>IA AS</w:t>
      </w:r>
      <w:r w:rsidR="00B85BC7" w:rsidRPr="00BB4170">
        <w:rPr>
          <w:rFonts w:ascii="Arial" w:hAnsi="Arial" w:cs="Arial"/>
          <w:b/>
          <w:sz w:val="20"/>
          <w:szCs w:val="20"/>
        </w:rPr>
        <w:t xml:space="preserve"> </w:t>
      </w:r>
      <w:r w:rsidR="005A5992" w:rsidRPr="00BB4170">
        <w:rPr>
          <w:rFonts w:ascii="Arial" w:hAnsi="Arial" w:cs="Arial"/>
          <w:b/>
          <w:sz w:val="20"/>
          <w:szCs w:val="20"/>
        </w:rPr>
        <w:t xml:space="preserve">OPÇÕES </w:t>
      </w:r>
      <w:r w:rsidR="00392719" w:rsidRPr="00BB4170">
        <w:rPr>
          <w:rFonts w:ascii="Arial" w:hAnsi="Arial" w:cs="Arial"/>
          <w:b/>
          <w:sz w:val="20"/>
          <w:szCs w:val="20"/>
        </w:rPr>
        <w:t xml:space="preserve">- </w:t>
      </w:r>
      <w:r w:rsidR="00B85BC7" w:rsidRPr="00BB4170">
        <w:rPr>
          <w:rFonts w:ascii="Arial" w:hAnsi="Arial" w:cs="Arial"/>
          <w:b/>
          <w:sz w:val="20"/>
          <w:szCs w:val="20"/>
        </w:rPr>
        <w:t>RU)</w:t>
      </w:r>
    </w:p>
    <w:p w14:paraId="0CB68E5E" w14:textId="77777777" w:rsidR="009368F3" w:rsidRPr="00BB4170" w:rsidRDefault="009368F3" w:rsidP="009368F3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68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2977"/>
      </w:tblGrid>
      <w:tr w:rsidR="00B85BC7" w:rsidRPr="00BB4170" w14:paraId="128D4AC9" w14:textId="77777777" w:rsidTr="00773631">
        <w:trPr>
          <w:cantSplit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8066F7" w14:textId="77777777" w:rsidR="00B85BC7" w:rsidRPr="00BB4170" w:rsidRDefault="00B85BC7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1</w:t>
            </w:r>
          </w:p>
        </w:tc>
        <w:tc>
          <w:tcPr>
            <w:tcW w:w="4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FB0220" w14:textId="77777777" w:rsidR="00B85BC7" w:rsidRPr="00BB4170" w:rsidRDefault="00B85BC7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Até 1,5%</w:t>
            </w:r>
          </w:p>
        </w:tc>
      </w:tr>
      <w:tr w:rsidR="00B85BC7" w:rsidRPr="00BB4170" w14:paraId="5A5398F6" w14:textId="77777777" w:rsidTr="00773631">
        <w:trPr>
          <w:cantSplit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ACD98" w14:textId="77777777" w:rsidR="00B85BC7" w:rsidRPr="00BB4170" w:rsidRDefault="00B85BC7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2</w:t>
            </w:r>
          </w:p>
        </w:tc>
        <w:tc>
          <w:tcPr>
            <w:tcW w:w="4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E327B" w14:textId="77777777" w:rsidR="00B85BC7" w:rsidRPr="00BB4170" w:rsidRDefault="00B85BC7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Entre 1,</w:t>
            </w:r>
            <w:r w:rsidR="00DB4807" w:rsidRPr="00BB4170">
              <w:rPr>
                <w:rFonts w:cs="Arial"/>
                <w:sz w:val="20"/>
              </w:rPr>
              <w:t>6</w:t>
            </w:r>
            <w:r w:rsidRPr="00BB4170">
              <w:rPr>
                <w:rFonts w:cs="Arial"/>
                <w:sz w:val="20"/>
              </w:rPr>
              <w:t>% e 3%</w:t>
            </w:r>
          </w:p>
        </w:tc>
      </w:tr>
      <w:tr w:rsidR="00B85BC7" w:rsidRPr="00BB4170" w14:paraId="13A5E03D" w14:textId="77777777" w:rsidTr="00773631">
        <w:trPr>
          <w:cantSplit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FEE02" w14:textId="77777777" w:rsidR="00B85BC7" w:rsidRPr="00BB4170" w:rsidRDefault="00B85BC7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3</w:t>
            </w:r>
          </w:p>
        </w:tc>
        <w:tc>
          <w:tcPr>
            <w:tcW w:w="4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A97FE" w14:textId="4014A368" w:rsidR="00B85BC7" w:rsidRPr="00BB4170" w:rsidRDefault="00B85BC7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De 3</w:t>
            </w:r>
            <w:r w:rsidR="00DB4807" w:rsidRPr="00BB4170">
              <w:rPr>
                <w:rFonts w:cs="Arial"/>
                <w:sz w:val="20"/>
              </w:rPr>
              <w:t>,1</w:t>
            </w:r>
            <w:r w:rsidR="00CA1D76" w:rsidRPr="00BB4170">
              <w:rPr>
                <w:rFonts w:cs="Arial"/>
                <w:sz w:val="20"/>
              </w:rPr>
              <w:t>%</w:t>
            </w:r>
            <w:r w:rsidRPr="00BB4170">
              <w:rPr>
                <w:rFonts w:cs="Arial"/>
                <w:sz w:val="20"/>
              </w:rPr>
              <w:t xml:space="preserve"> a 6%</w:t>
            </w:r>
          </w:p>
        </w:tc>
      </w:tr>
      <w:tr w:rsidR="00B85BC7" w:rsidRPr="00BB4170" w14:paraId="37392692" w14:textId="77777777" w:rsidTr="00773631">
        <w:trPr>
          <w:cantSplit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84C64" w14:textId="77777777" w:rsidR="00B85BC7" w:rsidRPr="00BB4170" w:rsidRDefault="00B85BC7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4</w:t>
            </w:r>
          </w:p>
        </w:tc>
        <w:tc>
          <w:tcPr>
            <w:tcW w:w="4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77610" w14:textId="77777777" w:rsidR="00B85BC7" w:rsidRPr="00BB4170" w:rsidRDefault="00B85BC7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Acima de 6%</w:t>
            </w:r>
          </w:p>
        </w:tc>
      </w:tr>
      <w:tr w:rsidR="00B85BC7" w:rsidRPr="00BB4170" w14:paraId="56938FFD" w14:textId="77777777" w:rsidTr="00773631">
        <w:trPr>
          <w:cantSplit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971F4" w14:textId="77777777" w:rsidR="00B85BC7" w:rsidRPr="00BB4170" w:rsidRDefault="00B85BC7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98</w:t>
            </w:r>
          </w:p>
        </w:tc>
        <w:tc>
          <w:tcPr>
            <w:tcW w:w="4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558FD" w14:textId="07C3B40B" w:rsidR="00B85BC7" w:rsidRPr="00BB4170" w:rsidRDefault="00B85BC7" w:rsidP="00C0675C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BB4170">
              <w:rPr>
                <w:rFonts w:cs="Arial"/>
                <w:sz w:val="20"/>
              </w:rPr>
              <w:t xml:space="preserve">Não sabe </w:t>
            </w:r>
            <w:r w:rsidRPr="00BB4170">
              <w:rPr>
                <w:rFonts w:cs="Arial"/>
                <w:b/>
                <w:sz w:val="20"/>
              </w:rPr>
              <w:t>(</w:t>
            </w:r>
            <w:r w:rsidR="00FE4425" w:rsidRPr="00BB4170">
              <w:rPr>
                <w:rFonts w:cs="Arial"/>
                <w:b/>
                <w:sz w:val="20"/>
              </w:rPr>
              <w:t>ESP</w:t>
            </w:r>
            <w:r w:rsidR="0048382F">
              <w:rPr>
                <w:rFonts w:cs="Arial"/>
                <w:b/>
                <w:sz w:val="20"/>
              </w:rPr>
              <w:t>.</w:t>
            </w:r>
            <w:r w:rsidRPr="00BB4170">
              <w:rPr>
                <w:rFonts w:cs="Arial"/>
                <w:b/>
                <w:sz w:val="20"/>
              </w:rPr>
              <w:t>)</w:t>
            </w:r>
          </w:p>
        </w:tc>
      </w:tr>
      <w:tr w:rsidR="00B85BC7" w:rsidRPr="00BB4170" w14:paraId="2E59683C" w14:textId="77777777" w:rsidTr="00773631">
        <w:trPr>
          <w:cantSplit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7D1F3" w14:textId="77777777" w:rsidR="00B85BC7" w:rsidRPr="00BB4170" w:rsidRDefault="00B85BC7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99</w:t>
            </w:r>
          </w:p>
        </w:tc>
        <w:tc>
          <w:tcPr>
            <w:tcW w:w="4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E3D7B" w14:textId="79DEB17B" w:rsidR="00B85BC7" w:rsidRPr="00BB4170" w:rsidRDefault="00B85BC7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 xml:space="preserve">Não respondeu </w:t>
            </w:r>
            <w:r w:rsidRPr="00BB4170">
              <w:rPr>
                <w:rFonts w:cs="Arial"/>
                <w:b/>
                <w:sz w:val="20"/>
              </w:rPr>
              <w:t>(</w:t>
            </w:r>
            <w:r w:rsidR="00FE4425" w:rsidRPr="00BB4170">
              <w:rPr>
                <w:rFonts w:cs="Arial"/>
                <w:b/>
                <w:sz w:val="20"/>
              </w:rPr>
              <w:t>ESP</w:t>
            </w:r>
            <w:r w:rsidR="0048382F">
              <w:rPr>
                <w:rFonts w:cs="Arial"/>
                <w:b/>
                <w:sz w:val="20"/>
              </w:rPr>
              <w:t>.</w:t>
            </w:r>
            <w:r w:rsidRPr="00BB4170">
              <w:rPr>
                <w:rFonts w:cs="Arial"/>
                <w:b/>
                <w:sz w:val="20"/>
              </w:rPr>
              <w:t>)</w:t>
            </w:r>
          </w:p>
        </w:tc>
      </w:tr>
    </w:tbl>
    <w:p w14:paraId="6D4DA614" w14:textId="77777777" w:rsidR="007600B5" w:rsidRDefault="007600B5" w:rsidP="00806F92">
      <w:pPr>
        <w:rPr>
          <w:rFonts w:cs="Arial"/>
          <w:b/>
          <w:color w:val="E36C0A"/>
          <w:sz w:val="20"/>
        </w:rPr>
      </w:pPr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7600B5" w:rsidRPr="001A2B4E" w14:paraId="4B48B4A4" w14:textId="77777777" w:rsidTr="00806F92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56E932A4" w14:textId="77777777" w:rsidR="007600B5" w:rsidRDefault="007600B5" w:rsidP="00806F92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1A2B4E">
              <w:rPr>
                <w:rFonts w:cs="Arial"/>
                <w:b/>
              </w:rPr>
              <w:br w:type="page"/>
            </w:r>
            <w:r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MÓDULO B</w:t>
            </w:r>
            <w:r>
              <w:rPr>
                <w:rFonts w:eastAsia="Calibri"/>
                <w:b/>
                <w:sz w:val="32"/>
                <w:shd w:val="clear" w:color="auto" w:fill="FFFFFF"/>
              </w:rPr>
              <w:t>: INFRAESTRUTURA DE TIC NO ESTABELECIMENTO</w:t>
            </w:r>
          </w:p>
        </w:tc>
      </w:tr>
    </w:tbl>
    <w:p w14:paraId="5F184A13" w14:textId="77777777" w:rsidR="00A57435" w:rsidRPr="00054043" w:rsidRDefault="00A57435" w:rsidP="00F845AA">
      <w:pPr>
        <w:ind w:left="142"/>
        <w:rPr>
          <w:rFonts w:cs="Arial"/>
          <w:b/>
          <w:color w:val="E36C0A"/>
          <w:sz w:val="20"/>
        </w:rPr>
      </w:pPr>
    </w:p>
    <w:p w14:paraId="41DE9557" w14:textId="4C3B611D" w:rsidR="00FE331B" w:rsidRPr="00BB4170" w:rsidRDefault="009368F3" w:rsidP="00BB4170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ind w:left="113"/>
        <w:jc w:val="both"/>
        <w:rPr>
          <w:rFonts w:cs="Arial"/>
          <w:i/>
          <w:sz w:val="20"/>
        </w:rPr>
      </w:pPr>
      <w:r w:rsidRPr="00BB4170">
        <w:rPr>
          <w:rFonts w:cs="Arial"/>
          <w:b/>
          <w:sz w:val="20"/>
        </w:rPr>
        <w:t>ENTREVISTADOR</w:t>
      </w:r>
      <w:r w:rsidR="001F63BE">
        <w:rPr>
          <w:rFonts w:cs="Arial"/>
          <w:b/>
          <w:sz w:val="20"/>
        </w:rPr>
        <w:t>(A)</w:t>
      </w:r>
      <w:r w:rsidRPr="00BB4170">
        <w:rPr>
          <w:rFonts w:cs="Arial"/>
          <w:b/>
          <w:sz w:val="20"/>
        </w:rPr>
        <w:t>, LEIA:</w:t>
      </w:r>
      <w:r w:rsidRPr="00BB4170">
        <w:rPr>
          <w:rFonts w:cs="Arial"/>
          <w:sz w:val="20"/>
        </w:rPr>
        <w:t xml:space="preserve"> </w:t>
      </w:r>
      <w:r w:rsidR="001643FC" w:rsidRPr="00BB4170">
        <w:rPr>
          <w:rFonts w:cs="Arial"/>
          <w:b/>
          <w:i/>
          <w:sz w:val="20"/>
        </w:rPr>
        <w:t>Agora vou lhe fazer algumas perguntas sobre o uso de tecnologias</w:t>
      </w:r>
      <w:r w:rsidR="005A7363" w:rsidRPr="00BB4170">
        <w:rPr>
          <w:rFonts w:cs="Arial"/>
          <w:b/>
          <w:i/>
          <w:sz w:val="20"/>
        </w:rPr>
        <w:t xml:space="preserve"> </w:t>
      </w:r>
      <w:r w:rsidR="00FE331B" w:rsidRPr="00BB4170">
        <w:rPr>
          <w:rFonts w:cs="Arial"/>
          <w:b/>
          <w:i/>
          <w:sz w:val="20"/>
        </w:rPr>
        <w:t>no</w:t>
      </w:r>
      <w:r w:rsidR="0023370A" w:rsidRPr="00BB4170">
        <w:rPr>
          <w:rFonts w:cs="Arial"/>
          <w:b/>
          <w:i/>
          <w:sz w:val="20"/>
        </w:rPr>
        <w:t>(a)</w:t>
      </w:r>
      <w:r w:rsidR="00B429DE" w:rsidRPr="00BB4170">
        <w:rPr>
          <w:rFonts w:cs="Arial"/>
          <w:b/>
          <w:sz w:val="20"/>
        </w:rPr>
        <w:t xml:space="preserve"> _______________</w:t>
      </w:r>
      <w:r w:rsidR="00FE331B" w:rsidRPr="00BB4170">
        <w:rPr>
          <w:rFonts w:cs="Arial"/>
          <w:b/>
          <w:sz w:val="20"/>
        </w:rPr>
        <w:t xml:space="preserve"> </w:t>
      </w:r>
      <w:r w:rsidR="007716E1" w:rsidRPr="00BB4170">
        <w:rPr>
          <w:rFonts w:cs="Arial"/>
          <w:b/>
          <w:sz w:val="20"/>
        </w:rPr>
        <w:t>[NOME FANTASIA DO ESTABELECIMENTO]</w:t>
      </w:r>
      <w:r w:rsidR="00FE331B" w:rsidRPr="00BB4170">
        <w:rPr>
          <w:rFonts w:cs="Arial"/>
          <w:i/>
          <w:sz w:val="20"/>
        </w:rPr>
        <w:t>.</w:t>
      </w:r>
    </w:p>
    <w:p w14:paraId="13140DAA" w14:textId="77777777" w:rsidR="001643FC" w:rsidRPr="00BB4170" w:rsidRDefault="001643FC" w:rsidP="009368F3">
      <w:pPr>
        <w:rPr>
          <w:rFonts w:cs="Arial"/>
          <w:sz w:val="20"/>
        </w:rPr>
      </w:pPr>
    </w:p>
    <w:p w14:paraId="035CEB2F" w14:textId="4D3BEC38" w:rsidR="006052ED" w:rsidRPr="00BB4170" w:rsidRDefault="006052ED" w:rsidP="00E3700B">
      <w:pPr>
        <w:jc w:val="both"/>
        <w:rPr>
          <w:rFonts w:cs="Arial"/>
          <w:b/>
          <w:sz w:val="20"/>
        </w:rPr>
      </w:pPr>
      <w:r w:rsidRPr="00BB4170">
        <w:rPr>
          <w:rFonts w:cs="Arial"/>
          <w:b/>
          <w:sz w:val="20"/>
        </w:rPr>
        <w:t>### PARA TODOS ###</w:t>
      </w:r>
    </w:p>
    <w:p w14:paraId="1EB714F0" w14:textId="77777777" w:rsidR="006052ED" w:rsidRPr="00BB4170" w:rsidRDefault="006052ED" w:rsidP="009368F3">
      <w:pPr>
        <w:rPr>
          <w:rFonts w:cs="Arial"/>
          <w:sz w:val="20"/>
        </w:rPr>
      </w:pPr>
    </w:p>
    <w:p w14:paraId="70AAEAC4" w14:textId="7CB8695D" w:rsidR="00A156C9" w:rsidRPr="00BB4170" w:rsidRDefault="007F0314" w:rsidP="009368F3">
      <w:pPr>
        <w:ind w:left="426" w:hanging="426"/>
        <w:jc w:val="both"/>
        <w:rPr>
          <w:rFonts w:cs="Arial"/>
          <w:b/>
          <w:sz w:val="20"/>
        </w:rPr>
      </w:pPr>
      <w:r w:rsidRPr="00BB4170">
        <w:rPr>
          <w:rFonts w:cs="Arial"/>
          <w:b/>
          <w:sz w:val="20"/>
        </w:rPr>
        <w:t>B</w:t>
      </w:r>
      <w:r w:rsidR="00A156C9" w:rsidRPr="00BB4170">
        <w:rPr>
          <w:rFonts w:cs="Arial"/>
          <w:b/>
          <w:sz w:val="20"/>
        </w:rPr>
        <w:t>1)</w:t>
      </w:r>
      <w:r w:rsidR="00392719" w:rsidRPr="00BB4170">
        <w:rPr>
          <w:rFonts w:cs="Arial"/>
          <w:b/>
          <w:sz w:val="20"/>
        </w:rPr>
        <w:t xml:space="preserve"> </w:t>
      </w:r>
      <w:r w:rsidR="00392719" w:rsidRPr="00BB4170">
        <w:rPr>
          <w:rFonts w:cs="Arial"/>
          <w:sz w:val="20"/>
        </w:rPr>
        <w:t>O s</w:t>
      </w:r>
      <w:r w:rsidR="008C4C4B" w:rsidRPr="00BB4170">
        <w:rPr>
          <w:rFonts w:cs="Arial"/>
          <w:sz w:val="20"/>
        </w:rPr>
        <w:t>eu</w:t>
      </w:r>
      <w:r w:rsidR="00A156C9" w:rsidRPr="00BB4170">
        <w:rPr>
          <w:rFonts w:cs="Arial"/>
          <w:sz w:val="20"/>
        </w:rPr>
        <w:t xml:space="preserve"> estabelecimento </w:t>
      </w:r>
      <w:r w:rsidR="00743909" w:rsidRPr="00BB4170">
        <w:rPr>
          <w:rFonts w:cs="Arial"/>
          <w:sz w:val="20"/>
        </w:rPr>
        <w:t xml:space="preserve">de saúde </w:t>
      </w:r>
      <w:r w:rsidR="007E0E40" w:rsidRPr="00BB4170">
        <w:rPr>
          <w:rFonts w:cs="Arial"/>
          <w:sz w:val="20"/>
        </w:rPr>
        <w:t>usou</w:t>
      </w:r>
      <w:r w:rsidR="00A156C9" w:rsidRPr="00BB4170">
        <w:rPr>
          <w:rFonts w:cs="Arial"/>
          <w:sz w:val="20"/>
        </w:rPr>
        <w:t xml:space="preserve"> computadores nos últimos 12 meses? </w:t>
      </w:r>
      <w:r w:rsidR="0026789E" w:rsidRPr="00BB4170">
        <w:rPr>
          <w:rFonts w:cs="Arial"/>
          <w:b/>
          <w:sz w:val="20"/>
        </w:rPr>
        <w:t>(</w:t>
      </w:r>
      <w:r w:rsidR="00935284" w:rsidRPr="00BB4170">
        <w:rPr>
          <w:rFonts w:cs="Arial"/>
          <w:b/>
          <w:sz w:val="20"/>
        </w:rPr>
        <w:t>LE</w:t>
      </w:r>
      <w:r w:rsidR="0048382F">
        <w:rPr>
          <w:rFonts w:cs="Arial"/>
          <w:b/>
          <w:sz w:val="20"/>
        </w:rPr>
        <w:t>IA</w:t>
      </w:r>
      <w:r w:rsidR="00935284" w:rsidRPr="00BB4170">
        <w:rPr>
          <w:rFonts w:cs="Arial"/>
          <w:b/>
          <w:sz w:val="20"/>
        </w:rPr>
        <w:t xml:space="preserve"> </w:t>
      </w:r>
      <w:r w:rsidR="0048382F">
        <w:rPr>
          <w:rFonts w:cs="Arial"/>
          <w:b/>
          <w:sz w:val="20"/>
        </w:rPr>
        <w:t xml:space="preserve">AS </w:t>
      </w:r>
      <w:r w:rsidR="00935284" w:rsidRPr="00BB4170">
        <w:rPr>
          <w:rFonts w:cs="Arial"/>
          <w:b/>
          <w:sz w:val="20"/>
        </w:rPr>
        <w:t xml:space="preserve">OPÇÕES - </w:t>
      </w:r>
      <w:r w:rsidR="0026789E" w:rsidRPr="00BB4170">
        <w:rPr>
          <w:rFonts w:cs="Arial"/>
          <w:b/>
          <w:sz w:val="20"/>
        </w:rPr>
        <w:t>RU)</w:t>
      </w:r>
    </w:p>
    <w:p w14:paraId="3DD3AE3C" w14:textId="5B0AD971" w:rsidR="0069057D" w:rsidRPr="00BB4170" w:rsidRDefault="0069057D" w:rsidP="0069057D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3022" w:type="pct"/>
        <w:tblInd w:w="-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3323"/>
        <w:gridCol w:w="2549"/>
      </w:tblGrid>
      <w:tr w:rsidR="0069057D" w:rsidRPr="00BB4170" w14:paraId="4C03015E" w14:textId="77777777" w:rsidTr="007F04BC">
        <w:trPr>
          <w:cantSplit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00B4F" w14:textId="77777777" w:rsidR="0069057D" w:rsidRPr="00BB4170" w:rsidRDefault="0069057D" w:rsidP="007F04BC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1</w:t>
            </w: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EDBE5" w14:textId="77777777" w:rsidR="0069057D" w:rsidRPr="00BB4170" w:rsidRDefault="0069057D" w:rsidP="007F04BC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 xml:space="preserve"> Sim</w:t>
            </w:r>
          </w:p>
        </w:tc>
        <w:tc>
          <w:tcPr>
            <w:tcW w:w="1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6C651" w14:textId="77777777" w:rsidR="0069057D" w:rsidRPr="00BB4170" w:rsidRDefault="0069057D" w:rsidP="007F04BC">
            <w:pPr>
              <w:spacing w:line="260" w:lineRule="exact"/>
              <w:jc w:val="center"/>
              <w:rPr>
                <w:rFonts w:cs="Arial"/>
                <w:b/>
                <w:sz w:val="20"/>
              </w:rPr>
            </w:pPr>
            <w:r w:rsidRPr="00BB4170">
              <w:rPr>
                <w:rFonts w:cs="Arial"/>
                <w:b/>
                <w:sz w:val="20"/>
              </w:rPr>
              <w:t>PROSSIGA</w:t>
            </w:r>
          </w:p>
        </w:tc>
      </w:tr>
      <w:tr w:rsidR="0069057D" w:rsidRPr="00BB4170" w14:paraId="6FCF8B78" w14:textId="77777777" w:rsidTr="007F04BC">
        <w:trPr>
          <w:cantSplit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85B60" w14:textId="77777777" w:rsidR="0069057D" w:rsidRPr="00BB4170" w:rsidRDefault="0069057D" w:rsidP="007F04BC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2</w:t>
            </w: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63EC1" w14:textId="77777777" w:rsidR="0069057D" w:rsidRPr="00BB4170" w:rsidRDefault="0069057D" w:rsidP="007F04B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 xml:space="preserve">Não </w:t>
            </w:r>
          </w:p>
        </w:tc>
        <w:tc>
          <w:tcPr>
            <w:tcW w:w="19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923386" w14:textId="49AF17E9" w:rsidR="0069057D" w:rsidRPr="00BB4170" w:rsidRDefault="007600B5" w:rsidP="007F04B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b/>
                <w:sz w:val="20"/>
              </w:rPr>
              <w:t>ENCERR</w:t>
            </w:r>
            <w:r w:rsidR="0048382F">
              <w:rPr>
                <w:rFonts w:cs="Arial"/>
                <w:b/>
                <w:sz w:val="20"/>
              </w:rPr>
              <w:t>E</w:t>
            </w:r>
          </w:p>
        </w:tc>
      </w:tr>
      <w:tr w:rsidR="0069057D" w:rsidRPr="00BB4170" w14:paraId="5078AC49" w14:textId="77777777" w:rsidTr="007F04BC">
        <w:trPr>
          <w:cantSplit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67B19" w14:textId="77777777" w:rsidR="0069057D" w:rsidRPr="00BB4170" w:rsidRDefault="0069057D" w:rsidP="007F04BC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98</w:t>
            </w: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D3557" w14:textId="79E9734A" w:rsidR="0069057D" w:rsidRPr="00BB4170" w:rsidRDefault="0069057D" w:rsidP="007F04BC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BB4170">
              <w:rPr>
                <w:rFonts w:cs="Arial"/>
                <w:sz w:val="20"/>
              </w:rPr>
              <w:t xml:space="preserve">Não sabe </w:t>
            </w:r>
            <w:r w:rsidRPr="00BB4170">
              <w:rPr>
                <w:rFonts w:cs="Arial"/>
                <w:b/>
                <w:sz w:val="20"/>
              </w:rPr>
              <w:t>(ESP</w:t>
            </w:r>
            <w:r w:rsidR="0048382F">
              <w:rPr>
                <w:rFonts w:cs="Arial"/>
                <w:b/>
                <w:sz w:val="20"/>
              </w:rPr>
              <w:t>.</w:t>
            </w:r>
            <w:r w:rsidRPr="00BB4170">
              <w:rPr>
                <w:rFonts w:cs="Arial"/>
                <w:b/>
                <w:sz w:val="20"/>
              </w:rPr>
              <w:t xml:space="preserve">) </w:t>
            </w:r>
          </w:p>
        </w:tc>
        <w:tc>
          <w:tcPr>
            <w:tcW w:w="199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8041A7A" w14:textId="77777777" w:rsidR="0069057D" w:rsidRPr="00BB4170" w:rsidRDefault="0069057D" w:rsidP="007F04B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</w:p>
        </w:tc>
      </w:tr>
      <w:tr w:rsidR="0069057D" w:rsidRPr="00BB4170" w14:paraId="219CF831" w14:textId="77777777" w:rsidTr="007F04BC">
        <w:trPr>
          <w:cantSplit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65100" w14:textId="77777777" w:rsidR="0069057D" w:rsidRPr="00BB4170" w:rsidRDefault="0069057D" w:rsidP="007F04BC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99</w:t>
            </w: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E36BB" w14:textId="0BF8D64C" w:rsidR="0069057D" w:rsidRPr="00BB4170" w:rsidRDefault="0069057D" w:rsidP="007F04B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 xml:space="preserve">Não respondeu </w:t>
            </w:r>
            <w:r w:rsidRPr="00BB4170">
              <w:rPr>
                <w:rFonts w:cs="Arial"/>
                <w:b/>
                <w:sz w:val="20"/>
              </w:rPr>
              <w:t>(ESP</w:t>
            </w:r>
            <w:r w:rsidR="0048382F">
              <w:rPr>
                <w:rFonts w:cs="Arial"/>
                <w:b/>
                <w:sz w:val="20"/>
              </w:rPr>
              <w:t>.</w:t>
            </w:r>
            <w:r w:rsidRPr="00BB4170">
              <w:rPr>
                <w:rFonts w:cs="Arial"/>
                <w:b/>
                <w:sz w:val="20"/>
              </w:rPr>
              <w:t xml:space="preserve">) </w:t>
            </w:r>
          </w:p>
        </w:tc>
        <w:tc>
          <w:tcPr>
            <w:tcW w:w="19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67395" w14:textId="77777777" w:rsidR="0069057D" w:rsidRPr="00BB4170" w:rsidRDefault="0069057D" w:rsidP="007F04B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</w:p>
        </w:tc>
      </w:tr>
    </w:tbl>
    <w:p w14:paraId="5118A5AF" w14:textId="77777777" w:rsidR="007C6897" w:rsidRPr="00BB4170" w:rsidRDefault="007C6897" w:rsidP="00112CC5">
      <w:pPr>
        <w:jc w:val="both"/>
        <w:rPr>
          <w:rFonts w:eastAsia="Calibri" w:cs="Arial"/>
          <w:b/>
          <w:sz w:val="20"/>
        </w:rPr>
      </w:pPr>
    </w:p>
    <w:p w14:paraId="03BEE7F7" w14:textId="77777777" w:rsidR="00806F92" w:rsidRPr="00BB4170" w:rsidRDefault="00806F92">
      <w:pPr>
        <w:rPr>
          <w:rFonts w:eastAsia="Calibri" w:cs="Arial"/>
          <w:b/>
          <w:sz w:val="20"/>
        </w:rPr>
      </w:pPr>
      <w:r w:rsidRPr="00BB4170">
        <w:rPr>
          <w:rFonts w:eastAsia="Calibri" w:cs="Arial"/>
          <w:b/>
          <w:sz w:val="20"/>
        </w:rPr>
        <w:br w:type="page"/>
      </w:r>
    </w:p>
    <w:p w14:paraId="4CFE4FF3" w14:textId="7678D1BF" w:rsidR="00FE4425" w:rsidRPr="00BB4170" w:rsidRDefault="00FE4425" w:rsidP="00CB169D">
      <w:pPr>
        <w:rPr>
          <w:rFonts w:cs="Arial"/>
          <w:b/>
          <w:sz w:val="20"/>
        </w:rPr>
      </w:pPr>
      <w:r w:rsidRPr="00BB4170">
        <w:rPr>
          <w:rFonts w:eastAsia="Calibri" w:cs="Arial"/>
          <w:b/>
          <w:sz w:val="20"/>
        </w:rPr>
        <w:lastRenderedPageBreak/>
        <w:t>###</w:t>
      </w:r>
      <w:r w:rsidRPr="00BB4170">
        <w:rPr>
          <w:rFonts w:cs="Arial"/>
          <w:b/>
          <w:sz w:val="20"/>
        </w:rPr>
        <w:t xml:space="preserve"> SOMENTE </w:t>
      </w:r>
      <w:r w:rsidR="00B14290" w:rsidRPr="00BB4170">
        <w:rPr>
          <w:rFonts w:cs="Arial"/>
          <w:b/>
          <w:sz w:val="20"/>
        </w:rPr>
        <w:t>PARA QUEM RESPONDEU</w:t>
      </w:r>
      <w:r w:rsidR="00775A4A" w:rsidRPr="00BB4170">
        <w:rPr>
          <w:rFonts w:cs="Arial"/>
          <w:b/>
          <w:sz w:val="20"/>
        </w:rPr>
        <w:t xml:space="preserve"> </w:t>
      </w:r>
      <w:r w:rsidRPr="00BB4170">
        <w:rPr>
          <w:rFonts w:cs="Arial"/>
          <w:b/>
          <w:sz w:val="20"/>
        </w:rPr>
        <w:t>CÓD. 1 NA</w:t>
      </w:r>
      <w:r w:rsidR="00B14290" w:rsidRPr="00BB4170">
        <w:rPr>
          <w:rFonts w:cs="Arial"/>
          <w:b/>
          <w:sz w:val="20"/>
        </w:rPr>
        <w:t xml:space="preserve"> PERGUNTA</w:t>
      </w:r>
      <w:r w:rsidRPr="00BB4170">
        <w:rPr>
          <w:rFonts w:cs="Arial"/>
          <w:b/>
          <w:sz w:val="20"/>
        </w:rPr>
        <w:t xml:space="preserve"> B</w:t>
      </w:r>
      <w:r w:rsidR="00775A4A" w:rsidRPr="00BB4170">
        <w:rPr>
          <w:rFonts w:cs="Arial"/>
          <w:b/>
          <w:sz w:val="20"/>
        </w:rPr>
        <w:t>1</w:t>
      </w:r>
      <w:r w:rsidRPr="00BB4170">
        <w:rPr>
          <w:rFonts w:eastAsia="Calibri" w:cs="Arial"/>
          <w:b/>
          <w:sz w:val="20"/>
        </w:rPr>
        <w:t xml:space="preserve"> ###</w:t>
      </w:r>
    </w:p>
    <w:p w14:paraId="534DFC5C" w14:textId="77777777" w:rsidR="009368F3" w:rsidRPr="00BB4170" w:rsidRDefault="009368F3" w:rsidP="00C0675C">
      <w:pPr>
        <w:jc w:val="both"/>
        <w:rPr>
          <w:rFonts w:cs="Arial"/>
          <w:b/>
          <w:sz w:val="20"/>
        </w:rPr>
      </w:pPr>
    </w:p>
    <w:p w14:paraId="71D74284" w14:textId="5D351AB0" w:rsidR="007E0E40" w:rsidRPr="00BB4170" w:rsidRDefault="007E0E40" w:rsidP="000362AC">
      <w:pPr>
        <w:jc w:val="both"/>
        <w:rPr>
          <w:rFonts w:cs="Arial"/>
          <w:sz w:val="20"/>
        </w:rPr>
      </w:pPr>
      <w:r w:rsidRPr="00BB4170">
        <w:rPr>
          <w:rFonts w:cs="Arial"/>
          <w:b/>
          <w:sz w:val="20"/>
        </w:rPr>
        <w:t>B1_1)</w:t>
      </w:r>
      <w:r w:rsidRPr="00BB4170">
        <w:rPr>
          <w:rFonts w:cs="Arial"/>
          <w:sz w:val="20"/>
        </w:rPr>
        <w:t xml:space="preserve"> Quantos desses computadores são</w:t>
      </w:r>
      <w:r w:rsidR="00775A4A" w:rsidRPr="00BB4170">
        <w:rPr>
          <w:rFonts w:cs="Arial"/>
          <w:sz w:val="20"/>
        </w:rPr>
        <w:t xml:space="preserve"> _______</w:t>
      </w:r>
      <w:r w:rsidR="004B6827" w:rsidRPr="00BB4170">
        <w:rPr>
          <w:rFonts w:cs="Arial"/>
          <w:sz w:val="20"/>
        </w:rPr>
        <w:t>__?</w:t>
      </w:r>
      <w:r w:rsidR="005C222C" w:rsidRPr="00BB4170">
        <w:rPr>
          <w:rFonts w:cs="Arial"/>
          <w:sz w:val="20"/>
        </w:rPr>
        <w:t xml:space="preserve"> </w:t>
      </w:r>
      <w:r w:rsidR="005C222C" w:rsidRPr="00BB4170">
        <w:rPr>
          <w:rFonts w:cs="Arial"/>
          <w:b/>
          <w:sz w:val="20"/>
        </w:rPr>
        <w:t>(LE</w:t>
      </w:r>
      <w:r w:rsidR="0048382F">
        <w:rPr>
          <w:rFonts w:cs="Arial"/>
          <w:b/>
          <w:sz w:val="20"/>
        </w:rPr>
        <w:t>IA OS</w:t>
      </w:r>
      <w:r w:rsidR="005C222C" w:rsidRPr="00BB4170">
        <w:rPr>
          <w:rFonts w:cs="Arial"/>
          <w:b/>
          <w:sz w:val="20"/>
        </w:rPr>
        <w:t xml:space="preserve"> </w:t>
      </w:r>
      <w:r w:rsidR="005A5992" w:rsidRPr="00BB4170">
        <w:rPr>
          <w:rFonts w:cs="Arial"/>
          <w:b/>
          <w:sz w:val="20"/>
        </w:rPr>
        <w:t>ITENS – RU POR LINHA</w:t>
      </w:r>
      <w:r w:rsidR="005C222C" w:rsidRPr="00BB4170">
        <w:rPr>
          <w:rFonts w:cs="Arial"/>
          <w:b/>
          <w:sz w:val="20"/>
        </w:rPr>
        <w:t>)</w:t>
      </w:r>
    </w:p>
    <w:p w14:paraId="1CC76531" w14:textId="77777777" w:rsidR="009368F3" w:rsidRPr="00BB4170" w:rsidRDefault="009368F3" w:rsidP="009368F3">
      <w:pPr>
        <w:jc w:val="both"/>
        <w:rPr>
          <w:rFonts w:cs="Arial"/>
          <w:sz w:val="20"/>
        </w:rPr>
      </w:pPr>
    </w:p>
    <w:tbl>
      <w:tblPr>
        <w:tblW w:w="4702" w:type="pct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3406"/>
        <w:gridCol w:w="1276"/>
        <w:gridCol w:w="1272"/>
        <w:gridCol w:w="1703"/>
        <w:gridCol w:w="1840"/>
      </w:tblGrid>
      <w:tr w:rsidR="00BB4170" w:rsidRPr="00BB4170" w14:paraId="233382C4" w14:textId="77777777" w:rsidTr="000F4BD0">
        <w:trPr>
          <w:cantSplit/>
        </w:trPr>
        <w:tc>
          <w:tcPr>
            <w:tcW w:w="19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F970C" w14:textId="77777777" w:rsidR="000F4BD0" w:rsidRPr="00BB4170" w:rsidRDefault="000F4BD0" w:rsidP="00C0675C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277C3" w14:textId="77777777" w:rsidR="000F4BD0" w:rsidRPr="00BB4170" w:rsidRDefault="000F4BD0" w:rsidP="000362AC">
            <w:pPr>
              <w:spacing w:before="120" w:after="120"/>
              <w:ind w:left="57" w:right="113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Quantidade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9237F" w14:textId="37914A7D" w:rsidR="000F4BD0" w:rsidRPr="00BB4170" w:rsidRDefault="000F4BD0" w:rsidP="000362AC">
            <w:pPr>
              <w:pStyle w:val="Ttulo2"/>
              <w:rPr>
                <w:rFonts w:cs="Arial"/>
                <w:b w:val="0"/>
                <w:sz w:val="20"/>
              </w:rPr>
            </w:pPr>
            <w:r w:rsidRPr="00BB4170">
              <w:rPr>
                <w:rFonts w:cs="Arial"/>
                <w:b w:val="0"/>
                <w:sz w:val="20"/>
              </w:rPr>
              <w:t xml:space="preserve">Nenhum </w:t>
            </w:r>
            <w:r w:rsidRPr="00BB4170">
              <w:rPr>
                <w:rFonts w:cs="Arial"/>
                <w:sz w:val="20"/>
              </w:rPr>
              <w:t>(ESP</w:t>
            </w:r>
            <w:r w:rsidR="0048382F">
              <w:rPr>
                <w:rFonts w:cs="Arial"/>
                <w:sz w:val="20"/>
              </w:rPr>
              <w:t>.</w:t>
            </w:r>
            <w:r w:rsidRPr="00BB4170">
              <w:rPr>
                <w:rFonts w:cs="Arial"/>
                <w:sz w:val="20"/>
              </w:rPr>
              <w:t>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3200C" w14:textId="5BE36078" w:rsidR="000F4BD0" w:rsidRPr="00BB4170" w:rsidRDefault="000F4BD0" w:rsidP="0069057D">
            <w:pPr>
              <w:pStyle w:val="Ttulo2"/>
              <w:rPr>
                <w:rFonts w:cs="Arial"/>
                <w:sz w:val="20"/>
              </w:rPr>
            </w:pPr>
            <w:r w:rsidRPr="00BB4170">
              <w:rPr>
                <w:rFonts w:cs="Arial"/>
                <w:b w:val="0"/>
                <w:sz w:val="20"/>
              </w:rPr>
              <w:t>Não sabe</w:t>
            </w:r>
            <w:r w:rsidRPr="00BB4170">
              <w:rPr>
                <w:rFonts w:cs="Arial"/>
                <w:sz w:val="20"/>
              </w:rPr>
              <w:t xml:space="preserve"> (ESP</w:t>
            </w:r>
            <w:r w:rsidR="0048382F">
              <w:rPr>
                <w:rFonts w:cs="Arial"/>
                <w:sz w:val="20"/>
              </w:rPr>
              <w:t>.</w:t>
            </w:r>
            <w:r w:rsidRPr="00BB4170">
              <w:rPr>
                <w:rFonts w:cs="Arial"/>
                <w:sz w:val="20"/>
              </w:rPr>
              <w:t>)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41702" w14:textId="3CF8CB3D" w:rsidR="000F4BD0" w:rsidRPr="00BB4170" w:rsidRDefault="000F4BD0" w:rsidP="0069057D">
            <w:pPr>
              <w:pStyle w:val="Ttulo2"/>
              <w:rPr>
                <w:rFonts w:cs="Arial"/>
                <w:sz w:val="20"/>
              </w:rPr>
            </w:pPr>
            <w:r w:rsidRPr="00BB4170">
              <w:rPr>
                <w:rFonts w:cs="Arial"/>
                <w:b w:val="0"/>
                <w:sz w:val="20"/>
              </w:rPr>
              <w:t>Não respondeu</w:t>
            </w:r>
            <w:r w:rsidRPr="00BB4170">
              <w:rPr>
                <w:rFonts w:cs="Arial"/>
                <w:sz w:val="20"/>
              </w:rPr>
              <w:t xml:space="preserve"> (ESP</w:t>
            </w:r>
            <w:r w:rsidR="0048382F">
              <w:rPr>
                <w:rFonts w:cs="Arial"/>
                <w:sz w:val="20"/>
              </w:rPr>
              <w:t>.</w:t>
            </w:r>
            <w:r w:rsidRPr="00BB4170">
              <w:rPr>
                <w:rFonts w:cs="Arial"/>
                <w:sz w:val="20"/>
              </w:rPr>
              <w:t>)</w:t>
            </w:r>
          </w:p>
        </w:tc>
      </w:tr>
      <w:tr w:rsidR="00BB4170" w:rsidRPr="00BB4170" w14:paraId="54A05C12" w14:textId="77777777" w:rsidTr="000F4BD0">
        <w:trPr>
          <w:cantSplit/>
          <w:trHeight w:val="316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C6748" w14:textId="77777777" w:rsidR="00FE33A6" w:rsidRPr="00BB4170" w:rsidRDefault="00FE33A6" w:rsidP="00112CC5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A</w:t>
            </w:r>
          </w:p>
        </w:tc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2F2F8" w14:textId="77777777" w:rsidR="00FE33A6" w:rsidRPr="00BB4170" w:rsidRDefault="00FE33A6" w:rsidP="00C0675C">
            <w:pPr>
              <w:spacing w:before="120" w:after="120"/>
              <w:jc w:val="both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 xml:space="preserve"> Computadores de mesa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00EAE" w14:textId="77777777" w:rsidR="00FE33A6" w:rsidRPr="00BB4170" w:rsidRDefault="00FE33A6" w:rsidP="001D0E20">
            <w:pPr>
              <w:spacing w:before="120" w:after="120"/>
              <w:ind w:left="57" w:right="113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|_|_|_|_|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FE2FC" w14:textId="77777777" w:rsidR="00FE33A6" w:rsidRPr="00BB4170" w:rsidRDefault="00FE33A6" w:rsidP="001D0E20">
            <w:pPr>
              <w:spacing w:before="120" w:after="120"/>
              <w:ind w:left="57" w:right="113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00000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392BF" w14:textId="77777777" w:rsidR="00FE33A6" w:rsidRPr="00BB4170" w:rsidRDefault="00FE33A6" w:rsidP="001D0E20">
            <w:pPr>
              <w:spacing w:before="120" w:after="120"/>
              <w:ind w:left="57" w:right="113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99998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181E2" w14:textId="77777777" w:rsidR="00FE33A6" w:rsidRPr="00BB4170" w:rsidRDefault="00FE33A6" w:rsidP="001D0E20">
            <w:pPr>
              <w:spacing w:before="120" w:after="120"/>
              <w:ind w:left="57" w:right="113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99999</w:t>
            </w:r>
          </w:p>
        </w:tc>
      </w:tr>
      <w:tr w:rsidR="00BB4170" w:rsidRPr="00BB4170" w14:paraId="31BB4FD2" w14:textId="77777777" w:rsidTr="000F4BD0">
        <w:trPr>
          <w:cantSplit/>
          <w:trHeight w:val="252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8F563" w14:textId="77777777" w:rsidR="00FE33A6" w:rsidRPr="00BB4170" w:rsidRDefault="00FE33A6" w:rsidP="00112CC5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B</w:t>
            </w:r>
          </w:p>
        </w:tc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A8F16" w14:textId="3539C9F3" w:rsidR="00FE33A6" w:rsidRPr="00F94FD3" w:rsidRDefault="00FE33A6" w:rsidP="00953F8C">
            <w:pPr>
              <w:spacing w:before="120" w:after="120"/>
              <w:ind w:left="57" w:right="113"/>
              <w:rPr>
                <w:rFonts w:cs="Arial"/>
                <w:i/>
                <w:sz w:val="20"/>
              </w:rPr>
            </w:pPr>
            <w:r w:rsidRPr="00BB4170">
              <w:rPr>
                <w:rFonts w:cs="Arial"/>
                <w:sz w:val="20"/>
              </w:rPr>
              <w:t xml:space="preserve"> </w:t>
            </w:r>
            <w:r w:rsidRPr="00F94FD3">
              <w:rPr>
                <w:rFonts w:cs="Arial"/>
                <w:i/>
                <w:sz w:val="20"/>
              </w:rPr>
              <w:t>Notebooks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01AB4" w14:textId="77777777" w:rsidR="00FE33A6" w:rsidRPr="00BB4170" w:rsidRDefault="00FE33A6" w:rsidP="001D0E20">
            <w:pPr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|_|_|_|_|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D51D2" w14:textId="77777777" w:rsidR="00FE33A6" w:rsidRPr="00BB4170" w:rsidRDefault="00FE33A6" w:rsidP="001D0E20">
            <w:pPr>
              <w:spacing w:before="120" w:after="120"/>
              <w:ind w:left="57" w:right="113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00000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8A461" w14:textId="77777777" w:rsidR="00FE33A6" w:rsidRPr="00BB4170" w:rsidRDefault="00FE33A6" w:rsidP="001D0E20">
            <w:pPr>
              <w:spacing w:before="120" w:after="120"/>
              <w:ind w:left="57" w:right="113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99998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6F4D4" w14:textId="77777777" w:rsidR="00FE33A6" w:rsidRPr="00BB4170" w:rsidRDefault="00FE33A6" w:rsidP="001D0E20">
            <w:pPr>
              <w:spacing w:before="120" w:after="120"/>
              <w:ind w:left="57" w:right="113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99999</w:t>
            </w:r>
          </w:p>
        </w:tc>
      </w:tr>
      <w:tr w:rsidR="00BB4170" w:rsidRPr="00BB4170" w14:paraId="7F47C8CD" w14:textId="77777777" w:rsidTr="000F4BD0">
        <w:trPr>
          <w:cantSplit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1E6DB" w14:textId="77777777" w:rsidR="00FE33A6" w:rsidRPr="00BB4170" w:rsidRDefault="00FE33A6" w:rsidP="00112CC5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C</w:t>
            </w:r>
          </w:p>
        </w:tc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248E8" w14:textId="1DD20F75" w:rsidR="00FE33A6" w:rsidRPr="00F94FD3" w:rsidRDefault="00FE33A6" w:rsidP="00C0675C">
            <w:pPr>
              <w:spacing w:before="120" w:after="120"/>
              <w:ind w:left="57" w:right="113"/>
              <w:rPr>
                <w:rFonts w:cs="Arial"/>
                <w:i/>
                <w:sz w:val="20"/>
              </w:rPr>
            </w:pPr>
            <w:r w:rsidRPr="00F94FD3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F94FD3">
              <w:rPr>
                <w:rFonts w:cs="Arial"/>
                <w:i/>
                <w:sz w:val="20"/>
              </w:rPr>
              <w:t>Tablets</w:t>
            </w:r>
            <w:proofErr w:type="spellEnd"/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3D51B" w14:textId="77777777" w:rsidR="00FE33A6" w:rsidRPr="00BB4170" w:rsidRDefault="00FE33A6" w:rsidP="001D0E20">
            <w:pPr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|_|_|_|_|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34B11" w14:textId="77777777" w:rsidR="00FE33A6" w:rsidRPr="00BB4170" w:rsidRDefault="00FE33A6" w:rsidP="001D0E20">
            <w:pPr>
              <w:spacing w:before="120" w:after="120"/>
              <w:ind w:left="57" w:right="113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00000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3B859" w14:textId="77777777" w:rsidR="00FE33A6" w:rsidRPr="00BB4170" w:rsidRDefault="00FE33A6" w:rsidP="001D0E20">
            <w:pPr>
              <w:spacing w:before="120" w:after="120"/>
              <w:ind w:left="57" w:right="113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99998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3FAC3" w14:textId="77777777" w:rsidR="00FE33A6" w:rsidRPr="00BB4170" w:rsidRDefault="00FE33A6" w:rsidP="001D0E20">
            <w:pPr>
              <w:spacing w:before="120" w:after="120"/>
              <w:ind w:left="57" w:right="113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99999</w:t>
            </w:r>
          </w:p>
        </w:tc>
      </w:tr>
    </w:tbl>
    <w:p w14:paraId="6B64476A" w14:textId="77777777" w:rsidR="00786BDB" w:rsidRPr="00BB4170" w:rsidRDefault="00786BDB" w:rsidP="00786BDB"/>
    <w:p w14:paraId="1E9BB051" w14:textId="14138E04" w:rsidR="00775A4A" w:rsidRPr="00BB4170" w:rsidRDefault="00B14290" w:rsidP="00112CC5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BB4170">
        <w:rPr>
          <w:rFonts w:ascii="Arial" w:hAnsi="Arial" w:cs="Arial"/>
          <w:b/>
          <w:sz w:val="20"/>
          <w:szCs w:val="20"/>
        </w:rPr>
        <w:t>### SOMENTE PARA QUEM RESPONDEU</w:t>
      </w:r>
      <w:r w:rsidR="00775A4A" w:rsidRPr="00BB4170">
        <w:rPr>
          <w:rFonts w:ascii="Arial" w:hAnsi="Arial" w:cs="Arial"/>
          <w:b/>
          <w:sz w:val="20"/>
          <w:szCs w:val="20"/>
        </w:rPr>
        <w:t xml:space="preserve"> CÓD. 1 NA </w:t>
      </w:r>
      <w:r w:rsidRPr="00BB4170">
        <w:rPr>
          <w:rFonts w:ascii="Arial" w:hAnsi="Arial" w:cs="Arial"/>
          <w:b/>
          <w:sz w:val="20"/>
          <w:szCs w:val="20"/>
        </w:rPr>
        <w:t xml:space="preserve">PERGUNTA </w:t>
      </w:r>
      <w:r w:rsidR="00775A4A" w:rsidRPr="00BB4170">
        <w:rPr>
          <w:rFonts w:ascii="Arial" w:hAnsi="Arial" w:cs="Arial"/>
          <w:b/>
          <w:sz w:val="20"/>
          <w:szCs w:val="20"/>
        </w:rPr>
        <w:t>B1 ###</w:t>
      </w:r>
    </w:p>
    <w:p w14:paraId="55C7D762" w14:textId="77777777" w:rsidR="00775A4A" w:rsidRPr="00BB4170" w:rsidRDefault="00775A4A" w:rsidP="00C0675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6E9EC123" w14:textId="594DB1FF" w:rsidR="00A156C9" w:rsidRPr="00BB4170" w:rsidRDefault="007F0314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BB4170">
        <w:rPr>
          <w:rFonts w:ascii="Arial" w:hAnsi="Arial" w:cs="Arial"/>
          <w:b/>
          <w:sz w:val="20"/>
          <w:szCs w:val="20"/>
        </w:rPr>
        <w:t>B2</w:t>
      </w:r>
      <w:r w:rsidR="00A156C9" w:rsidRPr="00BB4170">
        <w:rPr>
          <w:rFonts w:ascii="Arial" w:hAnsi="Arial" w:cs="Arial"/>
          <w:b/>
          <w:sz w:val="20"/>
          <w:szCs w:val="20"/>
        </w:rPr>
        <w:t>)</w:t>
      </w:r>
      <w:r w:rsidR="00A156C9" w:rsidRPr="00BB4170">
        <w:rPr>
          <w:rFonts w:ascii="Arial" w:hAnsi="Arial" w:cs="Arial"/>
          <w:sz w:val="20"/>
          <w:szCs w:val="20"/>
        </w:rPr>
        <w:t xml:space="preserve"> </w:t>
      </w:r>
      <w:r w:rsidR="00FB001C" w:rsidRPr="00BB4170">
        <w:rPr>
          <w:rFonts w:ascii="Arial" w:hAnsi="Arial" w:cs="Arial"/>
          <w:bCs/>
          <w:sz w:val="20"/>
          <w:szCs w:val="20"/>
          <w:lang w:eastAsia="en-US"/>
        </w:rPr>
        <w:t>Este</w:t>
      </w:r>
      <w:r w:rsidR="00A156C9" w:rsidRPr="00BB4170">
        <w:rPr>
          <w:rFonts w:ascii="Arial" w:hAnsi="Arial" w:cs="Arial"/>
          <w:bCs/>
          <w:sz w:val="20"/>
          <w:szCs w:val="20"/>
          <w:lang w:eastAsia="en-US"/>
        </w:rPr>
        <w:t xml:space="preserve"> estabelecimento usou a Internet nos últimos 12 meses? </w:t>
      </w:r>
      <w:r w:rsidR="00A156C9" w:rsidRPr="00BB4170">
        <w:rPr>
          <w:rFonts w:ascii="Arial" w:hAnsi="Arial" w:cs="Arial"/>
          <w:b/>
          <w:bCs/>
          <w:sz w:val="20"/>
          <w:szCs w:val="20"/>
          <w:lang w:eastAsia="en-US"/>
        </w:rPr>
        <w:t>(</w:t>
      </w:r>
      <w:r w:rsidR="00935284" w:rsidRPr="00BB4170">
        <w:rPr>
          <w:rFonts w:ascii="Arial" w:hAnsi="Arial" w:cs="Arial"/>
          <w:b/>
          <w:bCs/>
          <w:sz w:val="20"/>
          <w:szCs w:val="20"/>
          <w:lang w:eastAsia="en-US"/>
        </w:rPr>
        <w:t>LE</w:t>
      </w:r>
      <w:r w:rsidR="0048382F">
        <w:rPr>
          <w:rFonts w:ascii="Arial" w:hAnsi="Arial" w:cs="Arial"/>
          <w:b/>
          <w:bCs/>
          <w:sz w:val="20"/>
          <w:szCs w:val="20"/>
          <w:lang w:eastAsia="en-US"/>
        </w:rPr>
        <w:t>IA AS</w:t>
      </w:r>
      <w:r w:rsidR="00935284" w:rsidRPr="00BB4170">
        <w:rPr>
          <w:rFonts w:ascii="Arial" w:hAnsi="Arial" w:cs="Arial"/>
          <w:b/>
          <w:bCs/>
          <w:sz w:val="20"/>
          <w:szCs w:val="20"/>
          <w:lang w:eastAsia="en-US"/>
        </w:rPr>
        <w:t xml:space="preserve"> OPÇÕES - </w:t>
      </w:r>
      <w:r w:rsidR="00A156C9" w:rsidRPr="00BB4170">
        <w:rPr>
          <w:rFonts w:ascii="Arial" w:hAnsi="Arial" w:cs="Arial"/>
          <w:b/>
          <w:bCs/>
          <w:sz w:val="20"/>
          <w:szCs w:val="20"/>
          <w:lang w:eastAsia="en-US"/>
        </w:rPr>
        <w:t>RU)</w:t>
      </w:r>
    </w:p>
    <w:p w14:paraId="5B644331" w14:textId="77777777" w:rsidR="00775A4A" w:rsidRPr="00BB4170" w:rsidRDefault="00775A4A" w:rsidP="00283AAA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3022" w:type="pct"/>
        <w:tblInd w:w="-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3323"/>
        <w:gridCol w:w="2549"/>
      </w:tblGrid>
      <w:tr w:rsidR="00FE33A6" w:rsidRPr="00BB4170" w14:paraId="111596FE" w14:textId="77777777" w:rsidTr="0069057D">
        <w:trPr>
          <w:cantSplit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282CC" w14:textId="77777777" w:rsidR="00FE33A6" w:rsidRPr="00BB4170" w:rsidRDefault="00FE33A6" w:rsidP="00112CC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1</w:t>
            </w: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09757" w14:textId="77777777" w:rsidR="00FE33A6" w:rsidRPr="00BB4170" w:rsidRDefault="00FE33A6" w:rsidP="00C0675C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 xml:space="preserve"> Sim</w:t>
            </w:r>
          </w:p>
        </w:tc>
        <w:tc>
          <w:tcPr>
            <w:tcW w:w="1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AA62A" w14:textId="77777777" w:rsidR="00FE33A6" w:rsidRPr="00BB4170" w:rsidRDefault="00775A4A" w:rsidP="000362AC">
            <w:pPr>
              <w:spacing w:line="260" w:lineRule="exact"/>
              <w:jc w:val="center"/>
              <w:rPr>
                <w:rFonts w:cs="Arial"/>
                <w:b/>
                <w:sz w:val="20"/>
              </w:rPr>
            </w:pPr>
            <w:r w:rsidRPr="00BB4170">
              <w:rPr>
                <w:rFonts w:cs="Arial"/>
                <w:b/>
                <w:sz w:val="20"/>
              </w:rPr>
              <w:t>PROSSIGA</w:t>
            </w:r>
          </w:p>
        </w:tc>
      </w:tr>
      <w:tr w:rsidR="00B429DE" w:rsidRPr="00BB4170" w14:paraId="6951EF43" w14:textId="77777777" w:rsidTr="0069057D">
        <w:trPr>
          <w:cantSplit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39F6" w14:textId="77777777" w:rsidR="00B429DE" w:rsidRPr="00BB4170" w:rsidRDefault="00B429DE" w:rsidP="00112CC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2</w:t>
            </w: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241DF" w14:textId="77777777" w:rsidR="00B429DE" w:rsidRPr="00BB4170" w:rsidRDefault="00B429DE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 xml:space="preserve">Não </w:t>
            </w:r>
          </w:p>
        </w:tc>
        <w:tc>
          <w:tcPr>
            <w:tcW w:w="19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75E7FE" w14:textId="14B2583C" w:rsidR="00B429DE" w:rsidRPr="00BB4170" w:rsidRDefault="0048382F" w:rsidP="00EE660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PULE</w:t>
            </w:r>
            <w:r w:rsidR="00B429DE" w:rsidRPr="00BB4170">
              <w:rPr>
                <w:rFonts w:cs="Arial"/>
                <w:b/>
                <w:sz w:val="20"/>
              </w:rPr>
              <w:t xml:space="preserve"> PARA </w:t>
            </w:r>
            <w:r w:rsidR="00775A4A" w:rsidRPr="00BB4170">
              <w:rPr>
                <w:rFonts w:cs="Arial"/>
                <w:b/>
                <w:sz w:val="20"/>
              </w:rPr>
              <w:t xml:space="preserve">QUESTÃO </w:t>
            </w:r>
            <w:r w:rsidR="00EE660A" w:rsidRPr="00BB4170">
              <w:rPr>
                <w:rFonts w:cs="Arial"/>
                <w:b/>
                <w:sz w:val="20"/>
              </w:rPr>
              <w:t xml:space="preserve">B8 </w:t>
            </w:r>
          </w:p>
        </w:tc>
      </w:tr>
      <w:tr w:rsidR="00B429DE" w:rsidRPr="00BB4170" w14:paraId="7C479226" w14:textId="77777777" w:rsidTr="0069057D">
        <w:trPr>
          <w:cantSplit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4BE13" w14:textId="77777777" w:rsidR="00B429DE" w:rsidRPr="00BB4170" w:rsidRDefault="00B429DE" w:rsidP="00112CC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98</w:t>
            </w: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CA57C" w14:textId="4E94E7B2" w:rsidR="00B429DE" w:rsidRPr="00BB4170" w:rsidRDefault="00B429DE" w:rsidP="00C0675C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BB4170">
              <w:rPr>
                <w:rFonts w:cs="Arial"/>
                <w:sz w:val="20"/>
              </w:rPr>
              <w:t xml:space="preserve">Não sabe </w:t>
            </w:r>
            <w:r w:rsidRPr="00BB4170">
              <w:rPr>
                <w:rFonts w:cs="Arial"/>
                <w:b/>
                <w:sz w:val="20"/>
              </w:rPr>
              <w:t>(ESP</w:t>
            </w:r>
            <w:r w:rsidR="0048382F">
              <w:rPr>
                <w:rFonts w:cs="Arial"/>
                <w:b/>
                <w:sz w:val="20"/>
              </w:rPr>
              <w:t>.</w:t>
            </w:r>
            <w:r w:rsidRPr="00BB4170">
              <w:rPr>
                <w:rFonts w:cs="Arial"/>
                <w:b/>
                <w:sz w:val="20"/>
              </w:rPr>
              <w:t xml:space="preserve">) </w:t>
            </w:r>
          </w:p>
        </w:tc>
        <w:tc>
          <w:tcPr>
            <w:tcW w:w="199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53563EE" w14:textId="77777777" w:rsidR="00B429DE" w:rsidRPr="00BB4170" w:rsidRDefault="00B429DE" w:rsidP="001D0E20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</w:p>
        </w:tc>
      </w:tr>
      <w:tr w:rsidR="00B429DE" w:rsidRPr="00BB4170" w14:paraId="7552F4FE" w14:textId="77777777" w:rsidTr="0069057D">
        <w:trPr>
          <w:cantSplit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EC333" w14:textId="77777777" w:rsidR="00B429DE" w:rsidRPr="00BB4170" w:rsidRDefault="00B429DE" w:rsidP="00112CC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99</w:t>
            </w: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35E10" w14:textId="41897E8A" w:rsidR="00B429DE" w:rsidRPr="00BB4170" w:rsidRDefault="00B429DE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 xml:space="preserve">Não respondeu </w:t>
            </w:r>
            <w:r w:rsidRPr="00BB4170">
              <w:rPr>
                <w:rFonts w:cs="Arial"/>
                <w:b/>
                <w:sz w:val="20"/>
              </w:rPr>
              <w:t>(ESP</w:t>
            </w:r>
            <w:r w:rsidR="0048382F">
              <w:rPr>
                <w:rFonts w:cs="Arial"/>
                <w:b/>
                <w:sz w:val="20"/>
              </w:rPr>
              <w:t>.</w:t>
            </w:r>
            <w:r w:rsidRPr="00BB4170">
              <w:rPr>
                <w:rFonts w:cs="Arial"/>
                <w:b/>
                <w:sz w:val="20"/>
              </w:rPr>
              <w:t xml:space="preserve">) </w:t>
            </w:r>
          </w:p>
        </w:tc>
        <w:tc>
          <w:tcPr>
            <w:tcW w:w="19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C39D2" w14:textId="77777777" w:rsidR="00B429DE" w:rsidRPr="00BB4170" w:rsidRDefault="00B429DE" w:rsidP="001D0E20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</w:p>
        </w:tc>
      </w:tr>
    </w:tbl>
    <w:p w14:paraId="0A8DADF6" w14:textId="77777777" w:rsidR="0001544A" w:rsidRPr="00054043" w:rsidRDefault="0001544A" w:rsidP="00112CC5">
      <w:pPr>
        <w:jc w:val="both"/>
        <w:rPr>
          <w:rFonts w:cs="Arial"/>
          <w:b/>
          <w:color w:val="00B0F0"/>
          <w:sz w:val="20"/>
        </w:rPr>
      </w:pPr>
    </w:p>
    <w:p w14:paraId="7857693E" w14:textId="3719DE7A" w:rsidR="00365ECE" w:rsidRPr="00BB4170" w:rsidRDefault="00775A4A" w:rsidP="00BB4170">
      <w:pPr>
        <w:rPr>
          <w:rFonts w:cs="Arial"/>
          <w:b/>
          <w:sz w:val="20"/>
        </w:rPr>
      </w:pPr>
      <w:r w:rsidRPr="00BB4170">
        <w:rPr>
          <w:rFonts w:cs="Arial"/>
          <w:b/>
          <w:sz w:val="20"/>
        </w:rPr>
        <w:t xml:space="preserve">### </w:t>
      </w:r>
      <w:r w:rsidR="00806F92" w:rsidRPr="00BB4170">
        <w:rPr>
          <w:rFonts w:cs="Arial"/>
          <w:b/>
          <w:sz w:val="20"/>
        </w:rPr>
        <w:t xml:space="preserve">SOMENTE </w:t>
      </w:r>
      <w:r w:rsidR="00F37B70" w:rsidRPr="00BB4170">
        <w:rPr>
          <w:rFonts w:cs="Arial"/>
          <w:b/>
          <w:sz w:val="20"/>
        </w:rPr>
        <w:t>PARA QUEM RESPONDEU</w:t>
      </w:r>
      <w:r w:rsidRPr="00BB4170">
        <w:rPr>
          <w:rFonts w:cs="Arial"/>
          <w:b/>
          <w:sz w:val="20"/>
        </w:rPr>
        <w:t xml:space="preserve"> CÓD.</w:t>
      </w:r>
      <w:r w:rsidR="00F37B70" w:rsidRPr="00BB4170">
        <w:rPr>
          <w:rFonts w:cs="Arial"/>
          <w:b/>
          <w:sz w:val="20"/>
        </w:rPr>
        <w:t xml:space="preserve"> </w:t>
      </w:r>
      <w:r w:rsidRPr="00BB4170">
        <w:rPr>
          <w:rFonts w:cs="Arial"/>
          <w:b/>
          <w:sz w:val="20"/>
        </w:rPr>
        <w:t>1</w:t>
      </w:r>
      <w:r w:rsidR="00B14290" w:rsidRPr="00BB4170">
        <w:rPr>
          <w:rFonts w:cs="Arial"/>
          <w:b/>
          <w:sz w:val="20"/>
        </w:rPr>
        <w:t xml:space="preserve"> NA PERGUNTA</w:t>
      </w:r>
      <w:r w:rsidRPr="00BB4170">
        <w:rPr>
          <w:rFonts w:cs="Arial"/>
          <w:b/>
          <w:sz w:val="20"/>
        </w:rPr>
        <w:t xml:space="preserve"> B2 ###</w:t>
      </w:r>
    </w:p>
    <w:p w14:paraId="4C6D562D" w14:textId="77777777" w:rsidR="00775A4A" w:rsidRPr="00BB4170" w:rsidRDefault="00775A4A" w:rsidP="00C0675C">
      <w:pPr>
        <w:rPr>
          <w:rFonts w:cs="Arial"/>
          <w:b/>
          <w:sz w:val="20"/>
        </w:rPr>
      </w:pPr>
    </w:p>
    <w:p w14:paraId="198FD07F" w14:textId="18EFAC0C" w:rsidR="00AD0385" w:rsidRPr="00BB4170" w:rsidRDefault="00AD0385" w:rsidP="000362AC">
      <w:pPr>
        <w:jc w:val="both"/>
        <w:rPr>
          <w:rFonts w:cs="Arial"/>
          <w:b/>
          <w:sz w:val="20"/>
        </w:rPr>
      </w:pPr>
      <w:r w:rsidRPr="00BB4170">
        <w:rPr>
          <w:rFonts w:cs="Arial"/>
          <w:b/>
          <w:sz w:val="20"/>
        </w:rPr>
        <w:t>B3)</w:t>
      </w:r>
      <w:r w:rsidRPr="00BB4170">
        <w:rPr>
          <w:rFonts w:cs="Arial"/>
          <w:sz w:val="20"/>
        </w:rPr>
        <w:t xml:space="preserve"> Este estabelecimento utilizou quais dos seguintes tipos de conexão à Internet nos últimos 12 meses?</w:t>
      </w:r>
      <w:r w:rsidR="008761FE" w:rsidRPr="00BB4170">
        <w:rPr>
          <w:rFonts w:cs="Arial"/>
          <w:sz w:val="20"/>
        </w:rPr>
        <w:t xml:space="preserve"> O estabelecimento utilizou _______?</w:t>
      </w:r>
      <w:r w:rsidRPr="00BB4170">
        <w:rPr>
          <w:rFonts w:cs="Arial"/>
          <w:sz w:val="20"/>
        </w:rPr>
        <w:t xml:space="preserve"> </w:t>
      </w:r>
      <w:r w:rsidRPr="00BB4170">
        <w:rPr>
          <w:rFonts w:cs="Arial"/>
          <w:b/>
          <w:sz w:val="20"/>
        </w:rPr>
        <w:t>(LE</w:t>
      </w:r>
      <w:r w:rsidR="0048382F">
        <w:rPr>
          <w:rFonts w:cs="Arial"/>
          <w:b/>
          <w:sz w:val="20"/>
        </w:rPr>
        <w:t>IA OS</w:t>
      </w:r>
      <w:r w:rsidRPr="00BB4170">
        <w:rPr>
          <w:rFonts w:cs="Arial"/>
          <w:b/>
          <w:sz w:val="20"/>
        </w:rPr>
        <w:t xml:space="preserve"> ITENS – RU POR LINHA)</w:t>
      </w:r>
    </w:p>
    <w:p w14:paraId="6F14A28D" w14:textId="2010C644" w:rsidR="00775A4A" w:rsidRPr="00BB4170" w:rsidRDefault="00775A4A" w:rsidP="00775A4A">
      <w:pPr>
        <w:jc w:val="both"/>
        <w:rPr>
          <w:rFonts w:cs="Arial"/>
          <w:b/>
          <w:sz w:val="20"/>
          <w:u w:val="single"/>
        </w:rPr>
      </w:pPr>
    </w:p>
    <w:tbl>
      <w:tblPr>
        <w:tblW w:w="5163" w:type="pct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6768"/>
        <w:gridCol w:w="706"/>
        <w:gridCol w:w="567"/>
        <w:gridCol w:w="1094"/>
        <w:gridCol w:w="1294"/>
      </w:tblGrid>
      <w:tr w:rsidR="0069057D" w:rsidRPr="00BB4170" w14:paraId="63010B8B" w14:textId="77777777" w:rsidTr="0069057D">
        <w:trPr>
          <w:cantSplit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E733" w14:textId="77777777" w:rsidR="00112CC5" w:rsidRPr="00BB4170" w:rsidRDefault="00112CC5" w:rsidP="0008109B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E3943" w14:textId="77777777" w:rsidR="00112CC5" w:rsidRPr="00BB4170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Sim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79FD8" w14:textId="77777777" w:rsidR="00112CC5" w:rsidRPr="00BB4170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Não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C1FDF" w14:textId="55BABE66" w:rsidR="00112CC5" w:rsidRPr="00BB4170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 xml:space="preserve">Não sabe </w:t>
            </w:r>
            <w:r w:rsidRPr="00BB4170">
              <w:rPr>
                <w:rFonts w:cs="Arial"/>
                <w:b/>
                <w:sz w:val="20"/>
              </w:rPr>
              <w:t>(ESP</w:t>
            </w:r>
            <w:r w:rsidR="0048382F">
              <w:rPr>
                <w:rFonts w:cs="Arial"/>
                <w:b/>
                <w:sz w:val="20"/>
              </w:rPr>
              <w:t>.</w:t>
            </w:r>
            <w:r w:rsidRPr="00BB4170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F9843" w14:textId="7827425E" w:rsidR="00112CC5" w:rsidRPr="00BB4170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 xml:space="preserve">Não respondeu </w:t>
            </w:r>
            <w:r w:rsidRPr="00BB4170">
              <w:rPr>
                <w:rFonts w:cs="Arial"/>
                <w:b/>
                <w:sz w:val="20"/>
              </w:rPr>
              <w:t>(ESP</w:t>
            </w:r>
            <w:r w:rsidR="0048382F">
              <w:rPr>
                <w:rFonts w:cs="Arial"/>
                <w:b/>
                <w:sz w:val="20"/>
              </w:rPr>
              <w:t>.</w:t>
            </w:r>
            <w:r w:rsidRPr="00BB4170">
              <w:rPr>
                <w:rFonts w:cs="Arial"/>
                <w:b/>
                <w:sz w:val="20"/>
              </w:rPr>
              <w:t>)</w:t>
            </w:r>
          </w:p>
        </w:tc>
      </w:tr>
      <w:tr w:rsidR="0069057D" w:rsidRPr="00BB4170" w14:paraId="2E21BA40" w14:textId="77777777" w:rsidTr="0069057D">
        <w:trPr>
          <w:cantSplit/>
        </w:trPr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24BF18" w14:textId="77777777" w:rsidR="00112CC5" w:rsidRPr="00BB4170" w:rsidRDefault="00112CC5" w:rsidP="0008109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A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C3CF44" w14:textId="77777777" w:rsidR="00112CC5" w:rsidRPr="00BB4170" w:rsidRDefault="00112CC5" w:rsidP="0008109B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Conexão discada, que deixa a linha de telefone ocupada durante o uso</w:t>
            </w:r>
            <w:r w:rsidRPr="00BB4170" w:rsidDel="00FF115E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32B7C" w14:textId="77777777" w:rsidR="00112CC5" w:rsidRPr="00BB4170" w:rsidRDefault="00112CC5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1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80E57" w14:textId="77777777" w:rsidR="00112CC5" w:rsidRPr="00BB4170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2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ACE5C" w14:textId="77777777" w:rsidR="00112CC5" w:rsidRPr="00BB4170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98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B8673" w14:textId="77777777" w:rsidR="00112CC5" w:rsidRPr="00BB4170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99</w:t>
            </w:r>
          </w:p>
        </w:tc>
      </w:tr>
      <w:tr w:rsidR="0069057D" w:rsidRPr="00BB4170" w14:paraId="046B8BFC" w14:textId="77777777" w:rsidTr="0069057D">
        <w:trPr>
          <w:cantSplit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3063C" w14:textId="77777777" w:rsidR="00112CC5" w:rsidRPr="00BB4170" w:rsidRDefault="00112CC5" w:rsidP="0008109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B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31599" w14:textId="77777777" w:rsidR="00112CC5" w:rsidRPr="00BB4170" w:rsidRDefault="00112CC5" w:rsidP="0008109B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Conexão DSL, via linha telefônica, que não deixa a linha ocupada durante o uso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05458" w14:textId="77777777" w:rsidR="00112CC5" w:rsidRPr="00BB4170" w:rsidRDefault="00112CC5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1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06B91" w14:textId="77777777" w:rsidR="00112CC5" w:rsidRPr="00BB4170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2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B6AFA" w14:textId="77777777" w:rsidR="00112CC5" w:rsidRPr="00BB4170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98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3AF5F" w14:textId="77777777" w:rsidR="00112CC5" w:rsidRPr="00BB4170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99</w:t>
            </w:r>
          </w:p>
        </w:tc>
      </w:tr>
      <w:tr w:rsidR="0069057D" w:rsidRPr="00BB4170" w14:paraId="17070DEF" w14:textId="77777777" w:rsidTr="0069057D">
        <w:trPr>
          <w:cantSplit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5E610" w14:textId="77777777" w:rsidR="00112CC5" w:rsidRPr="00BB4170" w:rsidRDefault="00112CC5" w:rsidP="0008109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C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7D167" w14:textId="77777777" w:rsidR="00112CC5" w:rsidRPr="00BB4170" w:rsidRDefault="00112CC5" w:rsidP="0008109B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Conexão via cabo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90AE0" w14:textId="77777777" w:rsidR="00112CC5" w:rsidRPr="00BB4170" w:rsidRDefault="00112CC5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1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2FE88" w14:textId="77777777" w:rsidR="00112CC5" w:rsidRPr="00BB4170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2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B6201" w14:textId="77777777" w:rsidR="00112CC5" w:rsidRPr="00BB4170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98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B757D" w14:textId="77777777" w:rsidR="00112CC5" w:rsidRPr="00BB4170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99</w:t>
            </w:r>
          </w:p>
        </w:tc>
      </w:tr>
      <w:tr w:rsidR="0069057D" w:rsidRPr="00BB4170" w14:paraId="4196C631" w14:textId="77777777" w:rsidTr="0069057D">
        <w:trPr>
          <w:cantSplit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E5548" w14:textId="77777777" w:rsidR="00112CC5" w:rsidRPr="00BB4170" w:rsidRDefault="00112CC5" w:rsidP="0008109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D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A5B43" w14:textId="77777777" w:rsidR="00112CC5" w:rsidRPr="00BB4170" w:rsidRDefault="00112CC5" w:rsidP="0008109B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Conexão via fibra ótica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BE458" w14:textId="77777777" w:rsidR="00112CC5" w:rsidRPr="00BB4170" w:rsidRDefault="00112CC5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1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3D6FD" w14:textId="77777777" w:rsidR="00112CC5" w:rsidRPr="00BB4170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2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B8BA3" w14:textId="77777777" w:rsidR="00112CC5" w:rsidRPr="00BB4170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98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8E359" w14:textId="77777777" w:rsidR="00112CC5" w:rsidRPr="00BB4170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99</w:t>
            </w:r>
          </w:p>
        </w:tc>
      </w:tr>
      <w:tr w:rsidR="0069057D" w:rsidRPr="00BB4170" w14:paraId="331B287A" w14:textId="77777777" w:rsidTr="0069057D">
        <w:trPr>
          <w:cantSplit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E1F1D" w14:textId="77777777" w:rsidR="00112CC5" w:rsidRPr="00BB4170" w:rsidRDefault="00112CC5" w:rsidP="0008109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E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C8927" w14:textId="77777777" w:rsidR="00112CC5" w:rsidRPr="00BB4170" w:rsidRDefault="00112CC5" w:rsidP="0008109B">
            <w:pPr>
              <w:spacing w:line="260" w:lineRule="exact"/>
              <w:ind w:right="113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 xml:space="preserve"> Conexão via satélite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69367" w14:textId="77777777" w:rsidR="00112CC5" w:rsidRPr="00BB4170" w:rsidRDefault="00112CC5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1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1C889" w14:textId="77777777" w:rsidR="00112CC5" w:rsidRPr="00BB4170" w:rsidRDefault="00112CC5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2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6FBD3" w14:textId="77777777" w:rsidR="00112CC5" w:rsidRPr="00BB4170" w:rsidRDefault="00112CC5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98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78F24" w14:textId="77777777" w:rsidR="00112CC5" w:rsidRPr="00BB4170" w:rsidRDefault="00112CC5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99</w:t>
            </w:r>
          </w:p>
        </w:tc>
      </w:tr>
      <w:tr w:rsidR="0069057D" w:rsidRPr="00BB4170" w14:paraId="165BAE60" w14:textId="77777777" w:rsidTr="0069057D">
        <w:trPr>
          <w:cantSplit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CA657" w14:textId="77777777" w:rsidR="00112CC5" w:rsidRPr="00BB4170" w:rsidRDefault="00112CC5" w:rsidP="0008109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F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61F2A" w14:textId="77777777" w:rsidR="00112CC5" w:rsidRPr="00BB4170" w:rsidRDefault="00112CC5" w:rsidP="0008109B">
            <w:pPr>
              <w:spacing w:line="260" w:lineRule="exact"/>
              <w:ind w:right="113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 xml:space="preserve"> Conexão via rádio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653A5" w14:textId="77777777" w:rsidR="00112CC5" w:rsidRPr="00BB4170" w:rsidRDefault="00112CC5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1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39C0F" w14:textId="77777777" w:rsidR="00112CC5" w:rsidRPr="00BB4170" w:rsidRDefault="00112CC5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2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6D15B" w14:textId="77777777" w:rsidR="00112CC5" w:rsidRPr="00BB4170" w:rsidRDefault="00112CC5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98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A44BB" w14:textId="77777777" w:rsidR="00112CC5" w:rsidRPr="00BB4170" w:rsidRDefault="00112CC5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99</w:t>
            </w:r>
          </w:p>
        </w:tc>
      </w:tr>
      <w:tr w:rsidR="0069057D" w:rsidRPr="00BB4170" w14:paraId="7E570647" w14:textId="77777777" w:rsidTr="0069057D">
        <w:trPr>
          <w:cantSplit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D56B1" w14:textId="77777777" w:rsidR="00112CC5" w:rsidRPr="00BB4170" w:rsidRDefault="00112CC5" w:rsidP="0008109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G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39886" w14:textId="25B4F0EC" w:rsidR="00112CC5" w:rsidRPr="00BB4170" w:rsidRDefault="00112CC5" w:rsidP="0008109B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 xml:space="preserve">Conexão móvel ou </w:t>
            </w:r>
            <w:r w:rsidRPr="00F94FD3">
              <w:rPr>
                <w:rFonts w:cs="Arial"/>
                <w:i/>
                <w:sz w:val="20"/>
              </w:rPr>
              <w:t xml:space="preserve">modem </w:t>
            </w:r>
            <w:r w:rsidRPr="00BB4170">
              <w:rPr>
                <w:rFonts w:cs="Arial"/>
                <w:sz w:val="20"/>
              </w:rPr>
              <w:t>3G ou 4G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F0672" w14:textId="77777777" w:rsidR="00112CC5" w:rsidRPr="00BB4170" w:rsidRDefault="00112CC5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1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74557" w14:textId="77777777" w:rsidR="00112CC5" w:rsidRPr="00BB4170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2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BF33E" w14:textId="77777777" w:rsidR="00112CC5" w:rsidRPr="00BB4170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98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F8D27" w14:textId="77777777" w:rsidR="00112CC5" w:rsidRPr="00BB4170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99</w:t>
            </w:r>
          </w:p>
        </w:tc>
      </w:tr>
    </w:tbl>
    <w:p w14:paraId="6910D9F6" w14:textId="77777777" w:rsidR="00CB169D" w:rsidRPr="00BB4170" w:rsidRDefault="00CB169D" w:rsidP="00CB169D"/>
    <w:p w14:paraId="6032FB97" w14:textId="3DA80F51" w:rsidR="004D66BA" w:rsidRPr="00BB4170" w:rsidRDefault="007F0314" w:rsidP="00C0675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BB4170">
        <w:rPr>
          <w:rFonts w:ascii="Arial" w:hAnsi="Arial" w:cs="Arial"/>
          <w:b/>
          <w:sz w:val="20"/>
          <w:szCs w:val="20"/>
        </w:rPr>
        <w:t>B5</w:t>
      </w:r>
      <w:r w:rsidR="00A156C9" w:rsidRPr="00BB4170">
        <w:rPr>
          <w:rFonts w:ascii="Arial" w:hAnsi="Arial" w:cs="Arial"/>
          <w:b/>
          <w:sz w:val="20"/>
          <w:szCs w:val="20"/>
        </w:rPr>
        <w:t>)</w:t>
      </w:r>
      <w:r w:rsidR="00A156C9" w:rsidRPr="00BB4170">
        <w:rPr>
          <w:rFonts w:ascii="Arial" w:hAnsi="Arial" w:cs="Arial"/>
          <w:sz w:val="20"/>
          <w:szCs w:val="20"/>
        </w:rPr>
        <w:t xml:space="preserve"> </w:t>
      </w:r>
      <w:r w:rsidR="00E33285" w:rsidRPr="00BB4170">
        <w:rPr>
          <w:rFonts w:ascii="Arial" w:hAnsi="Arial" w:cs="Arial"/>
          <w:sz w:val="20"/>
          <w:szCs w:val="20"/>
        </w:rPr>
        <w:t>Pensando na conexão mais utilizada no seu estabelecimento, e</w:t>
      </w:r>
      <w:r w:rsidR="004D66BA" w:rsidRPr="00BB4170">
        <w:rPr>
          <w:rFonts w:ascii="Arial" w:hAnsi="Arial" w:cs="Arial"/>
          <w:sz w:val="20"/>
          <w:szCs w:val="20"/>
        </w:rPr>
        <w:t xml:space="preserve">m qual das faixas de velocidade que eu vou ler está a velocidade </w:t>
      </w:r>
      <w:r w:rsidR="00E33285" w:rsidRPr="00BB4170">
        <w:rPr>
          <w:rFonts w:ascii="Arial" w:hAnsi="Arial" w:cs="Arial"/>
          <w:sz w:val="20"/>
          <w:szCs w:val="20"/>
        </w:rPr>
        <w:t>de</w:t>
      </w:r>
      <w:r w:rsidR="004D66BA" w:rsidRPr="00BB4170">
        <w:rPr>
          <w:rFonts w:ascii="Arial" w:hAnsi="Arial" w:cs="Arial"/>
          <w:sz w:val="20"/>
          <w:szCs w:val="20"/>
        </w:rPr>
        <w:t xml:space="preserve"> </w:t>
      </w:r>
      <w:r w:rsidR="004D66BA" w:rsidRPr="00F94FD3">
        <w:rPr>
          <w:rFonts w:ascii="Arial" w:hAnsi="Arial" w:cs="Arial"/>
          <w:i/>
          <w:sz w:val="20"/>
          <w:szCs w:val="20"/>
        </w:rPr>
        <w:t>download</w:t>
      </w:r>
      <w:r w:rsidR="004D66BA" w:rsidRPr="00BB4170">
        <w:rPr>
          <w:rFonts w:ascii="Arial" w:hAnsi="Arial" w:cs="Arial"/>
          <w:sz w:val="20"/>
          <w:szCs w:val="20"/>
        </w:rPr>
        <w:t xml:space="preserve"> contratada nos últimos 12 meses? </w:t>
      </w:r>
      <w:r w:rsidR="004D66BA" w:rsidRPr="00BB4170">
        <w:rPr>
          <w:rFonts w:ascii="Arial" w:hAnsi="Arial" w:cs="Arial"/>
          <w:b/>
          <w:sz w:val="20"/>
          <w:szCs w:val="20"/>
        </w:rPr>
        <w:t>(</w:t>
      </w:r>
      <w:r w:rsidR="00E33285" w:rsidRPr="00BB4170">
        <w:rPr>
          <w:rFonts w:ascii="Arial" w:hAnsi="Arial" w:cs="Arial"/>
          <w:b/>
          <w:sz w:val="20"/>
          <w:szCs w:val="20"/>
        </w:rPr>
        <w:t>LE</w:t>
      </w:r>
      <w:r w:rsidR="00CE240C">
        <w:rPr>
          <w:rFonts w:ascii="Arial" w:hAnsi="Arial" w:cs="Arial"/>
          <w:b/>
          <w:sz w:val="20"/>
          <w:szCs w:val="20"/>
        </w:rPr>
        <w:t>IA AS</w:t>
      </w:r>
      <w:r w:rsidR="00E33285" w:rsidRPr="00BB4170">
        <w:rPr>
          <w:rFonts w:ascii="Arial" w:hAnsi="Arial" w:cs="Arial"/>
          <w:b/>
          <w:sz w:val="20"/>
          <w:szCs w:val="20"/>
        </w:rPr>
        <w:t xml:space="preserve"> </w:t>
      </w:r>
      <w:r w:rsidR="00C01DAC" w:rsidRPr="00BB4170">
        <w:rPr>
          <w:rFonts w:ascii="Arial" w:hAnsi="Arial" w:cs="Arial"/>
          <w:b/>
          <w:sz w:val="20"/>
          <w:szCs w:val="20"/>
        </w:rPr>
        <w:t>OPÇÕES</w:t>
      </w:r>
      <w:r w:rsidR="00E33285" w:rsidRPr="00BB4170">
        <w:rPr>
          <w:rFonts w:ascii="Arial" w:hAnsi="Arial" w:cs="Arial"/>
          <w:b/>
          <w:sz w:val="20"/>
          <w:szCs w:val="20"/>
        </w:rPr>
        <w:t xml:space="preserve"> - </w:t>
      </w:r>
      <w:r w:rsidR="004D66BA" w:rsidRPr="00BB4170">
        <w:rPr>
          <w:rFonts w:ascii="Arial" w:hAnsi="Arial" w:cs="Arial"/>
          <w:b/>
          <w:sz w:val="20"/>
          <w:szCs w:val="20"/>
        </w:rPr>
        <w:t>RU)</w:t>
      </w:r>
    </w:p>
    <w:p w14:paraId="1EEAB649" w14:textId="77777777" w:rsidR="00775A4A" w:rsidRPr="00BB4170" w:rsidRDefault="00775A4A" w:rsidP="0008109B">
      <w:pPr>
        <w:pStyle w:val="SombreamentoMdio1-nfase11"/>
        <w:tabs>
          <w:tab w:val="left" w:pos="0"/>
        </w:tabs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799" w:type="pct"/>
        <w:tblInd w:w="-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437"/>
      </w:tblGrid>
      <w:tr w:rsidR="00A156C9" w:rsidRPr="00054043" w14:paraId="25203E25" w14:textId="77777777" w:rsidTr="0069057D">
        <w:trPr>
          <w:cantSplit/>
        </w:trPr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5FCD9C" w14:textId="77777777" w:rsidR="00A156C9" w:rsidRPr="00054043" w:rsidRDefault="00A156C9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4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5FB143" w14:textId="7E245319" w:rsidR="00A156C9" w:rsidRPr="00054043" w:rsidRDefault="00A156C9" w:rsidP="0069333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color w:val="000000"/>
                <w:sz w:val="20"/>
              </w:rPr>
              <w:t>Até 256 Kbps</w:t>
            </w:r>
          </w:p>
        </w:tc>
      </w:tr>
      <w:tr w:rsidR="00A156C9" w:rsidRPr="00054043" w14:paraId="21B65494" w14:textId="77777777" w:rsidTr="0069057D">
        <w:trPr>
          <w:cantSplit/>
        </w:trPr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CCD02" w14:textId="77777777" w:rsidR="00A156C9" w:rsidRPr="00054043" w:rsidRDefault="00A156C9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4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1AF13" w14:textId="736070C9" w:rsidR="00A156C9" w:rsidRPr="00054043" w:rsidRDefault="00F16253" w:rsidP="0069333A">
            <w:pPr>
              <w:spacing w:line="260" w:lineRule="exact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 </w:t>
            </w:r>
            <w:r w:rsidR="00A156C9" w:rsidRPr="00054043">
              <w:rPr>
                <w:rFonts w:cs="Arial"/>
                <w:sz w:val="20"/>
              </w:rPr>
              <w:t xml:space="preserve">Acima de 256 Kbps a 1 </w:t>
            </w:r>
            <w:proofErr w:type="spellStart"/>
            <w:r w:rsidR="00133567" w:rsidRPr="00054043">
              <w:rPr>
                <w:rFonts w:cs="Arial"/>
                <w:sz w:val="20"/>
              </w:rPr>
              <w:t>M</w:t>
            </w:r>
            <w:r w:rsidR="0048382F">
              <w:rPr>
                <w:rFonts w:cs="Arial"/>
                <w:sz w:val="20"/>
              </w:rPr>
              <w:t>ega</w:t>
            </w:r>
            <w:proofErr w:type="spellEnd"/>
          </w:p>
        </w:tc>
      </w:tr>
      <w:tr w:rsidR="00A156C9" w:rsidRPr="00054043" w14:paraId="55D91088" w14:textId="77777777" w:rsidTr="0069057D">
        <w:trPr>
          <w:cantSplit/>
        </w:trPr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78216" w14:textId="77777777" w:rsidR="00A156C9" w:rsidRPr="00054043" w:rsidRDefault="00A156C9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3</w:t>
            </w:r>
          </w:p>
        </w:tc>
        <w:tc>
          <w:tcPr>
            <w:tcW w:w="4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67B67" w14:textId="3DE99E38" w:rsidR="00A156C9" w:rsidRPr="00054043" w:rsidRDefault="00A156C9" w:rsidP="0069333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Acima de 1 </w:t>
            </w:r>
            <w:proofErr w:type="spellStart"/>
            <w:r w:rsidR="00133567" w:rsidRPr="00054043">
              <w:rPr>
                <w:rFonts w:cs="Arial"/>
                <w:sz w:val="20"/>
              </w:rPr>
              <w:t>M</w:t>
            </w:r>
            <w:r w:rsidR="0048382F">
              <w:rPr>
                <w:rFonts w:cs="Arial"/>
                <w:sz w:val="20"/>
              </w:rPr>
              <w:t>ega</w:t>
            </w:r>
            <w:proofErr w:type="spellEnd"/>
            <w:r w:rsidR="00133567" w:rsidRPr="00054043">
              <w:rPr>
                <w:rFonts w:cs="Arial"/>
                <w:sz w:val="20"/>
              </w:rPr>
              <w:t xml:space="preserve"> </w:t>
            </w:r>
            <w:r w:rsidRPr="00054043">
              <w:rPr>
                <w:rFonts w:cs="Arial"/>
                <w:sz w:val="20"/>
              </w:rPr>
              <w:t xml:space="preserve">a 10 </w:t>
            </w:r>
            <w:proofErr w:type="spellStart"/>
            <w:r w:rsidR="00133567" w:rsidRPr="00054043">
              <w:rPr>
                <w:rFonts w:cs="Arial"/>
                <w:sz w:val="20"/>
              </w:rPr>
              <w:t>M</w:t>
            </w:r>
            <w:r w:rsidR="0048382F">
              <w:rPr>
                <w:rFonts w:cs="Arial"/>
                <w:sz w:val="20"/>
              </w:rPr>
              <w:t>egas</w:t>
            </w:r>
            <w:proofErr w:type="spellEnd"/>
          </w:p>
        </w:tc>
      </w:tr>
      <w:tr w:rsidR="00A156C9" w:rsidRPr="00054043" w14:paraId="68592695" w14:textId="77777777" w:rsidTr="0069057D">
        <w:trPr>
          <w:cantSplit/>
        </w:trPr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C23C0" w14:textId="77777777" w:rsidR="00A156C9" w:rsidRPr="00054043" w:rsidRDefault="00A156C9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4</w:t>
            </w:r>
          </w:p>
        </w:tc>
        <w:tc>
          <w:tcPr>
            <w:tcW w:w="4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43746" w14:textId="6F525C59" w:rsidR="00A156C9" w:rsidRPr="00054043" w:rsidRDefault="00A156C9" w:rsidP="0069333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Acima de 10 </w:t>
            </w:r>
            <w:proofErr w:type="spellStart"/>
            <w:r w:rsidR="00133567" w:rsidRPr="00054043">
              <w:rPr>
                <w:rFonts w:cs="Arial"/>
                <w:sz w:val="20"/>
              </w:rPr>
              <w:t>M</w:t>
            </w:r>
            <w:r w:rsidR="0048382F">
              <w:rPr>
                <w:rFonts w:cs="Arial"/>
                <w:sz w:val="20"/>
              </w:rPr>
              <w:t>egas</w:t>
            </w:r>
            <w:proofErr w:type="spellEnd"/>
            <w:r w:rsidR="00133567" w:rsidRPr="00054043">
              <w:rPr>
                <w:rFonts w:cs="Arial"/>
                <w:sz w:val="20"/>
              </w:rPr>
              <w:t xml:space="preserve"> </w:t>
            </w:r>
            <w:r w:rsidRPr="00054043">
              <w:rPr>
                <w:rFonts w:cs="Arial"/>
                <w:sz w:val="20"/>
              </w:rPr>
              <w:t xml:space="preserve">a 100 </w:t>
            </w:r>
            <w:proofErr w:type="spellStart"/>
            <w:r w:rsidR="0048382F">
              <w:rPr>
                <w:rFonts w:cs="Arial"/>
                <w:sz w:val="20"/>
              </w:rPr>
              <w:t>Megas</w:t>
            </w:r>
            <w:proofErr w:type="spellEnd"/>
          </w:p>
        </w:tc>
      </w:tr>
      <w:tr w:rsidR="00A156C9" w:rsidRPr="00054043" w14:paraId="31FDE4F3" w14:textId="77777777" w:rsidTr="0069057D">
        <w:trPr>
          <w:cantSplit/>
        </w:trPr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A1E23" w14:textId="77777777" w:rsidR="00A156C9" w:rsidRPr="00054043" w:rsidRDefault="00A156C9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5</w:t>
            </w:r>
          </w:p>
        </w:tc>
        <w:tc>
          <w:tcPr>
            <w:tcW w:w="4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2FB42" w14:textId="36DBCA35" w:rsidR="00A156C9" w:rsidRPr="00054043" w:rsidRDefault="00A156C9" w:rsidP="0069333A">
            <w:pPr>
              <w:spacing w:line="260" w:lineRule="exact"/>
              <w:ind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 Acima de 100 </w:t>
            </w:r>
            <w:proofErr w:type="spellStart"/>
            <w:r w:rsidR="00133567" w:rsidRPr="00054043">
              <w:rPr>
                <w:rFonts w:cs="Arial"/>
                <w:sz w:val="20"/>
              </w:rPr>
              <w:t>M</w:t>
            </w:r>
            <w:r w:rsidR="0048382F">
              <w:rPr>
                <w:rFonts w:cs="Arial"/>
                <w:sz w:val="20"/>
              </w:rPr>
              <w:t>egas</w:t>
            </w:r>
            <w:proofErr w:type="spellEnd"/>
          </w:p>
        </w:tc>
      </w:tr>
      <w:tr w:rsidR="00A156C9" w:rsidRPr="00054043" w14:paraId="531C3E64" w14:textId="77777777" w:rsidTr="0069057D">
        <w:trPr>
          <w:cantSplit/>
        </w:trPr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50D2D" w14:textId="77777777" w:rsidR="00A156C9" w:rsidRPr="00054043" w:rsidRDefault="00A156C9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4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75B74" w14:textId="42C6CF2A" w:rsidR="00A156C9" w:rsidRPr="00054043" w:rsidRDefault="00A156C9" w:rsidP="0069333A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Não sabe </w:t>
            </w:r>
            <w:r w:rsidRPr="00054043">
              <w:rPr>
                <w:rFonts w:cs="Arial"/>
                <w:b/>
                <w:sz w:val="20"/>
              </w:rPr>
              <w:t>(</w:t>
            </w:r>
            <w:r w:rsidR="009D1135" w:rsidRPr="00054043">
              <w:rPr>
                <w:rFonts w:cs="Arial"/>
                <w:b/>
                <w:sz w:val="20"/>
              </w:rPr>
              <w:t>ESP</w:t>
            </w:r>
            <w:r w:rsidR="0048382F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b/>
                <w:sz w:val="20"/>
              </w:rPr>
              <w:t>)</w:t>
            </w:r>
          </w:p>
        </w:tc>
      </w:tr>
      <w:tr w:rsidR="00A156C9" w:rsidRPr="00054043" w14:paraId="771B2882" w14:textId="77777777" w:rsidTr="0069057D">
        <w:trPr>
          <w:cantSplit/>
        </w:trPr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26694" w14:textId="77777777" w:rsidR="00A156C9" w:rsidRPr="00054043" w:rsidRDefault="00A156C9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  <w:tc>
          <w:tcPr>
            <w:tcW w:w="4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63D50" w14:textId="12FB83E7" w:rsidR="00A156C9" w:rsidRPr="00054043" w:rsidRDefault="00A156C9" w:rsidP="00DE1697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Não respondeu </w:t>
            </w:r>
            <w:r w:rsidRPr="00054043">
              <w:rPr>
                <w:rFonts w:cs="Arial"/>
                <w:b/>
                <w:sz w:val="20"/>
              </w:rPr>
              <w:t>(</w:t>
            </w:r>
            <w:r w:rsidR="009D1135" w:rsidRPr="00054043">
              <w:rPr>
                <w:rFonts w:cs="Arial"/>
                <w:b/>
                <w:sz w:val="20"/>
              </w:rPr>
              <w:t>ESP</w:t>
            </w:r>
            <w:r w:rsidR="00CE240C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b/>
                <w:sz w:val="20"/>
              </w:rPr>
              <w:t>)</w:t>
            </w:r>
          </w:p>
        </w:tc>
      </w:tr>
    </w:tbl>
    <w:p w14:paraId="67EE0C91" w14:textId="77777777" w:rsidR="00775A4A" w:rsidRPr="00054043" w:rsidRDefault="00775A4A" w:rsidP="00DE1697">
      <w:pPr>
        <w:pStyle w:val="SombreamentoMdio1-nfase11"/>
        <w:tabs>
          <w:tab w:val="left" w:pos="0"/>
        </w:tabs>
        <w:ind w:left="720" w:hanging="720"/>
        <w:jc w:val="both"/>
        <w:rPr>
          <w:rFonts w:ascii="Arial" w:hAnsi="Arial" w:cs="Arial"/>
          <w:b/>
          <w:sz w:val="20"/>
          <w:szCs w:val="20"/>
        </w:rPr>
      </w:pPr>
    </w:p>
    <w:p w14:paraId="2D6E9791" w14:textId="77777777" w:rsidR="000F4BD0" w:rsidRDefault="000F4BD0">
      <w:pPr>
        <w:rPr>
          <w:rFonts w:eastAsia="Calibri"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326514EE" w14:textId="28E91771" w:rsidR="00A16837" w:rsidRPr="00054043" w:rsidRDefault="00A16837" w:rsidP="0069333A">
      <w:pPr>
        <w:pStyle w:val="SombreamentoMdio1-nfase11"/>
        <w:tabs>
          <w:tab w:val="left" w:pos="0"/>
        </w:tabs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054043">
        <w:rPr>
          <w:rFonts w:ascii="Arial" w:hAnsi="Arial" w:cs="Arial"/>
          <w:b/>
          <w:sz w:val="20"/>
          <w:szCs w:val="20"/>
        </w:rPr>
        <w:lastRenderedPageBreak/>
        <w:t>B6)</w:t>
      </w:r>
      <w:r w:rsidRPr="00054043">
        <w:rPr>
          <w:rFonts w:ascii="Arial" w:hAnsi="Arial" w:cs="Arial"/>
          <w:sz w:val="20"/>
          <w:szCs w:val="20"/>
        </w:rPr>
        <w:t xml:space="preserve"> Este estabelecimento possui um </w:t>
      </w:r>
      <w:r w:rsidRPr="00F94FD3">
        <w:rPr>
          <w:rFonts w:ascii="Arial" w:hAnsi="Arial" w:cs="Arial"/>
          <w:i/>
          <w:sz w:val="20"/>
          <w:szCs w:val="20"/>
        </w:rPr>
        <w:t>website</w:t>
      </w:r>
      <w:r w:rsidRPr="00054043">
        <w:rPr>
          <w:rFonts w:ascii="Arial" w:hAnsi="Arial" w:cs="Arial"/>
          <w:b/>
          <w:sz w:val="20"/>
          <w:szCs w:val="20"/>
        </w:rPr>
        <w:t xml:space="preserve"> </w:t>
      </w:r>
      <w:r w:rsidRPr="00054043">
        <w:rPr>
          <w:rFonts w:ascii="Arial" w:hAnsi="Arial" w:cs="Arial"/>
          <w:sz w:val="20"/>
          <w:szCs w:val="20"/>
        </w:rPr>
        <w:t xml:space="preserve">ou página na Internet? </w:t>
      </w:r>
      <w:r w:rsidRPr="00054043">
        <w:rPr>
          <w:rFonts w:ascii="Arial" w:hAnsi="Arial" w:cs="Arial"/>
          <w:b/>
          <w:sz w:val="20"/>
          <w:szCs w:val="20"/>
        </w:rPr>
        <w:t>(</w:t>
      </w:r>
      <w:r w:rsidR="00935284">
        <w:rPr>
          <w:rFonts w:ascii="Arial" w:hAnsi="Arial" w:cs="Arial"/>
          <w:b/>
          <w:sz w:val="20"/>
          <w:szCs w:val="20"/>
        </w:rPr>
        <w:t>LE</w:t>
      </w:r>
      <w:r w:rsidR="0048382F">
        <w:rPr>
          <w:rFonts w:ascii="Arial" w:hAnsi="Arial" w:cs="Arial"/>
          <w:b/>
          <w:sz w:val="20"/>
          <w:szCs w:val="20"/>
        </w:rPr>
        <w:t>IA AS</w:t>
      </w:r>
      <w:r w:rsidR="00935284">
        <w:rPr>
          <w:rFonts w:ascii="Arial" w:hAnsi="Arial" w:cs="Arial"/>
          <w:b/>
          <w:sz w:val="20"/>
          <w:szCs w:val="20"/>
        </w:rPr>
        <w:t xml:space="preserve"> OPÇÕES - </w:t>
      </w:r>
      <w:r w:rsidRPr="00054043">
        <w:rPr>
          <w:rFonts w:ascii="Arial" w:hAnsi="Arial" w:cs="Arial"/>
          <w:b/>
          <w:sz w:val="20"/>
          <w:szCs w:val="20"/>
        </w:rPr>
        <w:t>RU)</w:t>
      </w:r>
    </w:p>
    <w:p w14:paraId="6AE0CAC5" w14:textId="77777777" w:rsidR="00560C7E" w:rsidRPr="00054043" w:rsidRDefault="00560C7E" w:rsidP="00112CC5">
      <w:pPr>
        <w:pStyle w:val="SombreamentoMdio1-nfase11"/>
        <w:tabs>
          <w:tab w:val="left" w:pos="0"/>
        </w:tabs>
        <w:ind w:left="720" w:hanging="720"/>
        <w:jc w:val="both"/>
        <w:rPr>
          <w:rFonts w:ascii="Arial" w:hAnsi="Arial" w:cs="Arial"/>
          <w:sz w:val="20"/>
          <w:szCs w:val="20"/>
        </w:rPr>
      </w:pPr>
    </w:p>
    <w:tbl>
      <w:tblPr>
        <w:tblW w:w="1814" w:type="pct"/>
        <w:tblInd w:w="-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469"/>
      </w:tblGrid>
      <w:tr w:rsidR="00736758" w:rsidRPr="00054043" w14:paraId="295D83AB" w14:textId="77777777" w:rsidTr="0069057D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FDF60" w14:textId="77777777" w:rsidR="00736758" w:rsidRPr="00054043" w:rsidRDefault="00736758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950CC" w14:textId="77777777" w:rsidR="00736758" w:rsidRPr="00054043" w:rsidRDefault="00736758" w:rsidP="0069333A">
            <w:pPr>
              <w:spacing w:line="260" w:lineRule="exact"/>
              <w:jc w:val="both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 Sim </w:t>
            </w:r>
          </w:p>
        </w:tc>
      </w:tr>
      <w:tr w:rsidR="00736758" w:rsidRPr="00054043" w14:paraId="0ED3C43C" w14:textId="77777777" w:rsidTr="0069057D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0FDA2" w14:textId="77777777" w:rsidR="00736758" w:rsidRPr="00054043" w:rsidRDefault="00736758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EE067" w14:textId="77777777" w:rsidR="00736758" w:rsidRPr="00054043" w:rsidRDefault="00736758" w:rsidP="0069333A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Não </w:t>
            </w:r>
          </w:p>
        </w:tc>
      </w:tr>
      <w:tr w:rsidR="00736758" w:rsidRPr="00054043" w14:paraId="27884CED" w14:textId="77777777" w:rsidTr="0069057D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BEC2A" w14:textId="77777777" w:rsidR="00736758" w:rsidRPr="00054043" w:rsidRDefault="00736758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FF434" w14:textId="430E39B1" w:rsidR="00736758" w:rsidRPr="00054043" w:rsidRDefault="00736758" w:rsidP="0069333A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Não sabe </w:t>
            </w:r>
            <w:r w:rsidRPr="00054043">
              <w:rPr>
                <w:rFonts w:cs="Arial"/>
                <w:b/>
                <w:sz w:val="20"/>
              </w:rPr>
              <w:t>(</w:t>
            </w:r>
            <w:r w:rsidR="00F37B70" w:rsidRPr="00054043">
              <w:rPr>
                <w:rFonts w:cs="Arial"/>
                <w:b/>
                <w:sz w:val="20"/>
              </w:rPr>
              <w:t>ESP</w:t>
            </w:r>
            <w:r w:rsidR="0048382F">
              <w:rPr>
                <w:rFonts w:cs="Arial"/>
                <w:b/>
                <w:sz w:val="20"/>
              </w:rPr>
              <w:t>.</w:t>
            </w:r>
            <w:r w:rsidR="00F37B70" w:rsidRPr="00054043">
              <w:rPr>
                <w:rFonts w:cs="Arial"/>
                <w:b/>
                <w:sz w:val="20"/>
              </w:rPr>
              <w:t>)</w:t>
            </w:r>
          </w:p>
        </w:tc>
      </w:tr>
      <w:tr w:rsidR="00736758" w:rsidRPr="00054043" w14:paraId="037B4A9D" w14:textId="77777777" w:rsidTr="0069057D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BF85D" w14:textId="77777777" w:rsidR="00736758" w:rsidRPr="00054043" w:rsidRDefault="00736758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3E094" w14:textId="13C82541" w:rsidR="00736758" w:rsidRPr="00054043" w:rsidRDefault="00736758" w:rsidP="00DE1697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Não respondeu </w:t>
            </w:r>
            <w:r w:rsidRPr="00054043">
              <w:rPr>
                <w:rFonts w:cs="Arial"/>
                <w:b/>
                <w:sz w:val="20"/>
              </w:rPr>
              <w:t>(</w:t>
            </w:r>
            <w:r w:rsidR="00F37B70" w:rsidRPr="00054043">
              <w:rPr>
                <w:rFonts w:cs="Arial"/>
                <w:b/>
                <w:sz w:val="20"/>
              </w:rPr>
              <w:t>ESP</w:t>
            </w:r>
            <w:r w:rsidR="0048382F">
              <w:rPr>
                <w:rFonts w:cs="Arial"/>
                <w:b/>
                <w:sz w:val="20"/>
              </w:rPr>
              <w:t>.</w:t>
            </w:r>
            <w:r w:rsidR="00F37B70" w:rsidRPr="00054043">
              <w:rPr>
                <w:rFonts w:cs="Arial"/>
                <w:b/>
                <w:sz w:val="20"/>
              </w:rPr>
              <w:t>)</w:t>
            </w:r>
          </w:p>
        </w:tc>
      </w:tr>
    </w:tbl>
    <w:p w14:paraId="2BEA0908" w14:textId="77777777" w:rsidR="00560C7E" w:rsidRPr="00054043" w:rsidRDefault="00560C7E" w:rsidP="00DE1697">
      <w:pPr>
        <w:pStyle w:val="SombreamentoMdio1-nfase11"/>
        <w:jc w:val="both"/>
        <w:rPr>
          <w:rFonts w:ascii="Arial" w:hAnsi="Arial" w:cs="Arial"/>
          <w:b/>
          <w:sz w:val="20"/>
          <w:szCs w:val="20"/>
        </w:rPr>
      </w:pPr>
    </w:p>
    <w:p w14:paraId="4C6940E3" w14:textId="113508C5" w:rsidR="005248DE" w:rsidRPr="00054043" w:rsidRDefault="001007E7" w:rsidP="0069333A">
      <w:pPr>
        <w:pStyle w:val="SombreamentoMdio1-nfase11"/>
        <w:jc w:val="both"/>
        <w:rPr>
          <w:rFonts w:ascii="Arial" w:hAnsi="Arial" w:cs="Arial"/>
          <w:sz w:val="20"/>
          <w:szCs w:val="20"/>
        </w:rPr>
      </w:pPr>
      <w:r w:rsidRPr="00054043">
        <w:rPr>
          <w:rFonts w:ascii="Arial" w:hAnsi="Arial" w:cs="Arial"/>
          <w:b/>
          <w:sz w:val="20"/>
          <w:szCs w:val="20"/>
        </w:rPr>
        <w:t xml:space="preserve">B6_1) </w:t>
      </w:r>
      <w:r w:rsidRPr="00054043">
        <w:rPr>
          <w:rFonts w:ascii="Arial" w:hAnsi="Arial" w:cs="Arial"/>
          <w:sz w:val="20"/>
          <w:szCs w:val="20"/>
        </w:rPr>
        <w:t xml:space="preserve">Este estabelecimento possui perfil ou conta próprios em alguma rede social </w:t>
      </w:r>
      <w:r w:rsidRPr="00F94FD3">
        <w:rPr>
          <w:rFonts w:ascii="Arial" w:hAnsi="Arial" w:cs="Arial"/>
          <w:i/>
          <w:sz w:val="20"/>
          <w:szCs w:val="20"/>
        </w:rPr>
        <w:t>on</w:t>
      </w:r>
      <w:r w:rsidR="0048382F" w:rsidRPr="00F94FD3">
        <w:rPr>
          <w:rFonts w:ascii="Arial" w:hAnsi="Arial" w:cs="Arial"/>
          <w:i/>
          <w:sz w:val="20"/>
          <w:szCs w:val="20"/>
        </w:rPr>
        <w:t>-</w:t>
      </w:r>
      <w:r w:rsidRPr="00F94FD3">
        <w:rPr>
          <w:rFonts w:ascii="Arial" w:hAnsi="Arial" w:cs="Arial"/>
          <w:i/>
          <w:sz w:val="20"/>
          <w:szCs w:val="20"/>
        </w:rPr>
        <w:t>line</w:t>
      </w:r>
      <w:r w:rsidRPr="00054043">
        <w:rPr>
          <w:rFonts w:ascii="Arial" w:hAnsi="Arial" w:cs="Arial"/>
          <w:sz w:val="20"/>
          <w:szCs w:val="20"/>
        </w:rPr>
        <w:t xml:space="preserve">, como </w:t>
      </w:r>
      <w:proofErr w:type="spellStart"/>
      <w:r w:rsidRPr="00054043">
        <w:rPr>
          <w:rFonts w:ascii="Arial" w:hAnsi="Arial" w:cs="Arial"/>
          <w:sz w:val="20"/>
          <w:szCs w:val="20"/>
        </w:rPr>
        <w:t>Facebook</w:t>
      </w:r>
      <w:proofErr w:type="spellEnd"/>
      <w:r w:rsidRPr="0005404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54043">
        <w:rPr>
          <w:rFonts w:ascii="Arial" w:hAnsi="Arial" w:cs="Arial"/>
          <w:sz w:val="20"/>
          <w:szCs w:val="20"/>
        </w:rPr>
        <w:t>Foursquare</w:t>
      </w:r>
      <w:proofErr w:type="spellEnd"/>
      <w:r w:rsidRPr="0005404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54043">
        <w:rPr>
          <w:rFonts w:ascii="Arial" w:hAnsi="Arial" w:cs="Arial"/>
          <w:sz w:val="20"/>
          <w:szCs w:val="20"/>
        </w:rPr>
        <w:t>Twitter</w:t>
      </w:r>
      <w:proofErr w:type="spellEnd"/>
      <w:r w:rsidRPr="00054043">
        <w:rPr>
          <w:rFonts w:ascii="Arial" w:hAnsi="Arial" w:cs="Arial"/>
          <w:b/>
          <w:sz w:val="20"/>
          <w:szCs w:val="20"/>
        </w:rPr>
        <w:t xml:space="preserve"> </w:t>
      </w:r>
      <w:r w:rsidRPr="00054043">
        <w:rPr>
          <w:rFonts w:ascii="Arial" w:hAnsi="Arial" w:cs="Arial"/>
          <w:sz w:val="20"/>
          <w:szCs w:val="20"/>
        </w:rPr>
        <w:t xml:space="preserve">ou outras? </w:t>
      </w:r>
      <w:r w:rsidR="00B70866" w:rsidRPr="00054043">
        <w:rPr>
          <w:rFonts w:ascii="Arial" w:hAnsi="Arial" w:cs="Arial"/>
          <w:b/>
          <w:sz w:val="20"/>
          <w:szCs w:val="20"/>
        </w:rPr>
        <w:t>(</w:t>
      </w:r>
      <w:r w:rsidR="00935284">
        <w:rPr>
          <w:rFonts w:ascii="Arial" w:hAnsi="Arial" w:cs="Arial"/>
          <w:b/>
          <w:sz w:val="20"/>
          <w:szCs w:val="20"/>
        </w:rPr>
        <w:t>LE</w:t>
      </w:r>
      <w:r w:rsidR="0048382F">
        <w:rPr>
          <w:rFonts w:ascii="Arial" w:hAnsi="Arial" w:cs="Arial"/>
          <w:b/>
          <w:sz w:val="20"/>
          <w:szCs w:val="20"/>
        </w:rPr>
        <w:t>IA AS</w:t>
      </w:r>
      <w:r w:rsidR="00935284">
        <w:rPr>
          <w:rFonts w:ascii="Arial" w:hAnsi="Arial" w:cs="Arial"/>
          <w:b/>
          <w:sz w:val="20"/>
          <w:szCs w:val="20"/>
        </w:rPr>
        <w:t xml:space="preserve"> OPÇÕES - </w:t>
      </w:r>
      <w:r w:rsidR="00B70866" w:rsidRPr="00054043">
        <w:rPr>
          <w:rFonts w:ascii="Arial" w:hAnsi="Arial" w:cs="Arial"/>
          <w:b/>
          <w:sz w:val="20"/>
          <w:szCs w:val="20"/>
        </w:rPr>
        <w:t>RU)</w:t>
      </w:r>
    </w:p>
    <w:p w14:paraId="7CEB1B27" w14:textId="77777777" w:rsidR="00560C7E" w:rsidRPr="00054043" w:rsidRDefault="00560C7E" w:rsidP="00560C7E">
      <w:pPr>
        <w:pStyle w:val="SombreamentoMdio1-nfase11"/>
        <w:jc w:val="both"/>
        <w:rPr>
          <w:rFonts w:ascii="Arial" w:hAnsi="Arial" w:cs="Arial"/>
          <w:sz w:val="20"/>
          <w:szCs w:val="20"/>
        </w:rPr>
      </w:pPr>
    </w:p>
    <w:tbl>
      <w:tblPr>
        <w:tblW w:w="1814" w:type="pct"/>
        <w:tblInd w:w="-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469"/>
      </w:tblGrid>
      <w:tr w:rsidR="00F37B70" w:rsidRPr="00054043" w14:paraId="0E369A9C" w14:textId="77777777" w:rsidTr="0069057D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DAD70" w14:textId="77777777" w:rsidR="00F37B70" w:rsidRPr="00054043" w:rsidRDefault="00F37B70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38EB6" w14:textId="77777777" w:rsidR="00F37B70" w:rsidRPr="00054043" w:rsidRDefault="00F37B70" w:rsidP="0069333A">
            <w:pPr>
              <w:spacing w:line="260" w:lineRule="exact"/>
              <w:jc w:val="both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 Sim </w:t>
            </w:r>
          </w:p>
        </w:tc>
      </w:tr>
      <w:tr w:rsidR="00F37B70" w:rsidRPr="00054043" w14:paraId="1C86D761" w14:textId="77777777" w:rsidTr="0069057D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618E1" w14:textId="77777777" w:rsidR="00F37B70" w:rsidRPr="00054043" w:rsidRDefault="00F37B70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55125" w14:textId="77777777" w:rsidR="00F37B70" w:rsidRPr="00054043" w:rsidRDefault="00F37B70" w:rsidP="0069333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Não</w:t>
            </w:r>
          </w:p>
        </w:tc>
      </w:tr>
      <w:tr w:rsidR="00F37B70" w:rsidRPr="00054043" w14:paraId="4AB4E4DE" w14:textId="77777777" w:rsidTr="0069057D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15D08" w14:textId="77777777" w:rsidR="00F37B70" w:rsidRPr="00054043" w:rsidRDefault="00F37B70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AEFF8" w14:textId="6EC3FBCE" w:rsidR="00F37B70" w:rsidRPr="00054043" w:rsidRDefault="00F37B70" w:rsidP="0069333A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Não sabe </w:t>
            </w:r>
            <w:r w:rsidRPr="00054043">
              <w:rPr>
                <w:rFonts w:cs="Arial"/>
                <w:b/>
                <w:sz w:val="20"/>
              </w:rPr>
              <w:t>(ESP</w:t>
            </w:r>
            <w:r w:rsidR="0048382F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b/>
                <w:sz w:val="20"/>
              </w:rPr>
              <w:t xml:space="preserve">) </w:t>
            </w:r>
          </w:p>
        </w:tc>
      </w:tr>
      <w:tr w:rsidR="00F37B70" w:rsidRPr="00054043" w14:paraId="540F6BFB" w14:textId="77777777" w:rsidTr="0069057D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D0872" w14:textId="77777777" w:rsidR="00F37B70" w:rsidRPr="00054043" w:rsidRDefault="00F37B70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9B131" w14:textId="6FA00F89" w:rsidR="00F37B70" w:rsidRPr="00054043" w:rsidRDefault="00F37B70" w:rsidP="0069333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Não respondeu </w:t>
            </w:r>
            <w:r w:rsidRPr="00054043">
              <w:rPr>
                <w:rFonts w:cs="Arial"/>
                <w:b/>
                <w:sz w:val="20"/>
              </w:rPr>
              <w:t>(ESP</w:t>
            </w:r>
            <w:r w:rsidR="0048382F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b/>
                <w:sz w:val="20"/>
              </w:rPr>
              <w:t xml:space="preserve">) </w:t>
            </w:r>
          </w:p>
        </w:tc>
      </w:tr>
    </w:tbl>
    <w:p w14:paraId="0988E648" w14:textId="77777777" w:rsidR="002E6492" w:rsidRDefault="002E6492" w:rsidP="001F35FC">
      <w:pPr>
        <w:spacing w:line="260" w:lineRule="exact"/>
        <w:jc w:val="both"/>
        <w:rPr>
          <w:rFonts w:cs="Arial"/>
          <w:b/>
          <w:color w:val="00B0F0"/>
          <w:sz w:val="20"/>
        </w:rPr>
      </w:pPr>
    </w:p>
    <w:p w14:paraId="345D10DE" w14:textId="6C63434D" w:rsidR="001F35FC" w:rsidRPr="00BB4170" w:rsidRDefault="001F35FC" w:rsidP="00BB4170">
      <w:pPr>
        <w:rPr>
          <w:rFonts w:cs="Arial"/>
          <w:b/>
          <w:sz w:val="20"/>
        </w:rPr>
      </w:pPr>
      <w:r w:rsidRPr="00BB4170">
        <w:rPr>
          <w:rFonts w:cs="Arial"/>
          <w:b/>
          <w:sz w:val="20"/>
        </w:rPr>
        <w:t>### SOMENTE PARA QUEM RESPONDEU CÓD. 1 NA PERGUNTA B1 ###</w:t>
      </w:r>
    </w:p>
    <w:p w14:paraId="715CD250" w14:textId="77777777" w:rsidR="001F35FC" w:rsidRPr="00BB4170" w:rsidRDefault="001F35FC" w:rsidP="0073439F">
      <w:pPr>
        <w:pStyle w:val="SombreamentoMdio1-nfase11"/>
        <w:jc w:val="both"/>
        <w:rPr>
          <w:rFonts w:ascii="Arial" w:hAnsi="Arial" w:cs="Arial"/>
          <w:b/>
          <w:sz w:val="20"/>
          <w:szCs w:val="20"/>
        </w:rPr>
      </w:pPr>
    </w:p>
    <w:p w14:paraId="10FD33B6" w14:textId="3A9E2251" w:rsidR="00560C7E" w:rsidRPr="00BB4170" w:rsidRDefault="007F0314" w:rsidP="00560C7E">
      <w:pPr>
        <w:pStyle w:val="SombreamentoMdio1-nfase11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BB4170">
        <w:rPr>
          <w:rFonts w:ascii="Arial" w:hAnsi="Arial" w:cs="Arial"/>
          <w:b/>
          <w:sz w:val="20"/>
          <w:szCs w:val="20"/>
        </w:rPr>
        <w:t>B8</w:t>
      </w:r>
      <w:r w:rsidR="00755AF2" w:rsidRPr="00BB4170">
        <w:rPr>
          <w:rFonts w:ascii="Arial" w:hAnsi="Arial" w:cs="Arial"/>
          <w:b/>
          <w:sz w:val="20"/>
          <w:szCs w:val="20"/>
        </w:rPr>
        <w:t>)</w:t>
      </w:r>
      <w:r w:rsidR="00DB603F" w:rsidRPr="00BB417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755AF2" w:rsidRPr="00BB4170">
        <w:rPr>
          <w:rFonts w:ascii="Arial" w:hAnsi="Arial" w:cs="Arial"/>
          <w:sz w:val="20"/>
          <w:szCs w:val="20"/>
          <w:lang w:eastAsia="en-US"/>
        </w:rPr>
        <w:t xml:space="preserve">Neste estabelecimento </w:t>
      </w:r>
      <w:r w:rsidR="00BB54C7" w:rsidRPr="00BB4170">
        <w:rPr>
          <w:rFonts w:ascii="Arial" w:hAnsi="Arial" w:cs="Arial"/>
          <w:sz w:val="20"/>
          <w:szCs w:val="20"/>
          <w:lang w:eastAsia="en-US"/>
        </w:rPr>
        <w:t xml:space="preserve">existe </w:t>
      </w:r>
      <w:r w:rsidR="00755AF2" w:rsidRPr="00BB4170">
        <w:rPr>
          <w:rFonts w:ascii="Arial" w:hAnsi="Arial" w:cs="Arial"/>
          <w:sz w:val="20"/>
          <w:szCs w:val="20"/>
          <w:lang w:eastAsia="en-US"/>
        </w:rPr>
        <w:t>uma área</w:t>
      </w:r>
      <w:r w:rsidR="00BB54C7" w:rsidRPr="00BB4170">
        <w:rPr>
          <w:rFonts w:ascii="Arial" w:hAnsi="Arial" w:cs="Arial"/>
          <w:sz w:val="20"/>
          <w:szCs w:val="20"/>
          <w:lang w:eastAsia="en-US"/>
        </w:rPr>
        <w:t>, setor ou departamento</w:t>
      </w:r>
      <w:r w:rsidR="00755AF2" w:rsidRPr="00BB4170">
        <w:rPr>
          <w:rFonts w:ascii="Arial" w:hAnsi="Arial" w:cs="Arial"/>
          <w:sz w:val="20"/>
          <w:szCs w:val="20"/>
          <w:lang w:eastAsia="en-US"/>
        </w:rPr>
        <w:t xml:space="preserve"> </w:t>
      </w:r>
      <w:r w:rsidR="006167D3" w:rsidRPr="00BB4170">
        <w:rPr>
          <w:rFonts w:ascii="Arial" w:hAnsi="Arial" w:cs="Arial"/>
          <w:sz w:val="20"/>
          <w:szCs w:val="20"/>
          <w:lang w:eastAsia="en-US"/>
        </w:rPr>
        <w:t>de tecnologia da informação ou informática</w:t>
      </w:r>
      <w:r w:rsidR="00755AF2" w:rsidRPr="00BB4170">
        <w:rPr>
          <w:rFonts w:ascii="Arial" w:hAnsi="Arial" w:cs="Arial"/>
          <w:sz w:val="20"/>
          <w:szCs w:val="20"/>
          <w:lang w:eastAsia="en-US"/>
        </w:rPr>
        <w:t xml:space="preserve">? </w:t>
      </w:r>
      <w:r w:rsidR="00755AF2" w:rsidRPr="00BB4170">
        <w:rPr>
          <w:rFonts w:ascii="Arial" w:hAnsi="Arial" w:cs="Arial"/>
          <w:b/>
          <w:sz w:val="20"/>
          <w:szCs w:val="20"/>
          <w:lang w:eastAsia="en-US"/>
        </w:rPr>
        <w:t>(</w:t>
      </w:r>
      <w:r w:rsidR="00935284" w:rsidRPr="00BB4170">
        <w:rPr>
          <w:rFonts w:ascii="Arial" w:hAnsi="Arial" w:cs="Arial"/>
          <w:b/>
          <w:sz w:val="20"/>
          <w:szCs w:val="20"/>
          <w:lang w:eastAsia="en-US"/>
        </w:rPr>
        <w:t>LE</w:t>
      </w:r>
      <w:r w:rsidR="0048382F">
        <w:rPr>
          <w:rFonts w:ascii="Arial" w:hAnsi="Arial" w:cs="Arial"/>
          <w:b/>
          <w:sz w:val="20"/>
          <w:szCs w:val="20"/>
          <w:lang w:eastAsia="en-US"/>
        </w:rPr>
        <w:t>IA AS</w:t>
      </w:r>
      <w:r w:rsidR="00935284" w:rsidRPr="00BB4170">
        <w:rPr>
          <w:rFonts w:ascii="Arial" w:hAnsi="Arial" w:cs="Arial"/>
          <w:b/>
          <w:sz w:val="20"/>
          <w:szCs w:val="20"/>
          <w:lang w:eastAsia="en-US"/>
        </w:rPr>
        <w:t xml:space="preserve"> OPÇÕES - </w:t>
      </w:r>
      <w:r w:rsidR="00755AF2" w:rsidRPr="00BB4170">
        <w:rPr>
          <w:rFonts w:ascii="Arial" w:hAnsi="Arial" w:cs="Arial"/>
          <w:b/>
          <w:sz w:val="20"/>
          <w:szCs w:val="20"/>
          <w:lang w:eastAsia="en-US"/>
        </w:rPr>
        <w:t>RU)</w:t>
      </w:r>
    </w:p>
    <w:p w14:paraId="42D4D16E" w14:textId="77777777" w:rsidR="00773631" w:rsidRPr="00BB4170" w:rsidRDefault="00773631" w:rsidP="00560C7E">
      <w:pPr>
        <w:pStyle w:val="SombreamentoMdio1-nfase11"/>
        <w:jc w:val="both"/>
        <w:rPr>
          <w:rFonts w:ascii="Arial" w:hAnsi="Arial" w:cs="Arial"/>
          <w:sz w:val="20"/>
          <w:szCs w:val="20"/>
        </w:rPr>
      </w:pPr>
    </w:p>
    <w:tbl>
      <w:tblPr>
        <w:tblW w:w="2963" w:type="pct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3412"/>
        <w:gridCol w:w="2414"/>
      </w:tblGrid>
      <w:tr w:rsidR="00B453AE" w:rsidRPr="00BB4170" w14:paraId="15E4E650" w14:textId="77777777" w:rsidTr="00D346A9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58F47" w14:textId="77777777" w:rsidR="00B453AE" w:rsidRPr="00BB4170" w:rsidRDefault="00B453AE" w:rsidP="000362AC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1</w:t>
            </w: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67F8B" w14:textId="77777777" w:rsidR="00B453AE" w:rsidRPr="00BB4170" w:rsidRDefault="00B453AE" w:rsidP="00DE1697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 xml:space="preserve"> Sim</w:t>
            </w: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7CEC9" w14:textId="77777777" w:rsidR="00B453AE" w:rsidRPr="00BB4170" w:rsidRDefault="00560C7E" w:rsidP="0069333A">
            <w:pPr>
              <w:spacing w:line="260" w:lineRule="exact"/>
              <w:jc w:val="center"/>
              <w:rPr>
                <w:rFonts w:cs="Arial"/>
                <w:b/>
                <w:sz w:val="20"/>
              </w:rPr>
            </w:pPr>
            <w:r w:rsidRPr="00BB4170">
              <w:rPr>
                <w:rFonts w:cs="Arial"/>
                <w:b/>
                <w:sz w:val="20"/>
              </w:rPr>
              <w:t>PROSSIGA</w:t>
            </w:r>
          </w:p>
        </w:tc>
      </w:tr>
      <w:tr w:rsidR="00B453AE" w:rsidRPr="00BB4170" w14:paraId="138306CE" w14:textId="77777777" w:rsidTr="00D346A9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4571E" w14:textId="77777777" w:rsidR="00B453AE" w:rsidRPr="00BB4170" w:rsidRDefault="00B453AE" w:rsidP="000362AC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2</w:t>
            </w: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EDB62" w14:textId="77777777" w:rsidR="00B453AE" w:rsidRPr="00BB4170" w:rsidRDefault="00B453AE" w:rsidP="00DE1697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 xml:space="preserve">Não </w:t>
            </w:r>
          </w:p>
        </w:tc>
        <w:tc>
          <w:tcPr>
            <w:tcW w:w="19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E3355D" w14:textId="5F975278" w:rsidR="00B453AE" w:rsidRPr="00BB4170" w:rsidRDefault="0048382F" w:rsidP="0048382F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PULE</w:t>
            </w:r>
            <w:r w:rsidR="00B453AE" w:rsidRPr="00BB4170">
              <w:rPr>
                <w:rFonts w:cs="Arial"/>
                <w:b/>
                <w:sz w:val="20"/>
              </w:rPr>
              <w:t xml:space="preserve"> PARA </w:t>
            </w:r>
            <w:r w:rsidR="00F2028C" w:rsidRPr="00BB4170">
              <w:rPr>
                <w:rFonts w:cs="Arial"/>
                <w:b/>
                <w:sz w:val="20"/>
              </w:rPr>
              <w:t>B8_4</w:t>
            </w:r>
          </w:p>
        </w:tc>
      </w:tr>
      <w:tr w:rsidR="00B453AE" w:rsidRPr="00BB4170" w14:paraId="198B7395" w14:textId="77777777" w:rsidTr="00D346A9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8D465" w14:textId="77777777" w:rsidR="00B453AE" w:rsidRPr="00BB4170" w:rsidRDefault="00B453AE" w:rsidP="000362AC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98</w:t>
            </w: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8EC12" w14:textId="5409587C" w:rsidR="00B453AE" w:rsidRPr="00BB4170" w:rsidRDefault="00B453AE" w:rsidP="00DE1697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BB4170">
              <w:rPr>
                <w:rFonts w:cs="Arial"/>
                <w:sz w:val="20"/>
              </w:rPr>
              <w:t xml:space="preserve">Não sabe </w:t>
            </w:r>
            <w:r w:rsidRPr="00BB4170">
              <w:rPr>
                <w:rFonts w:cs="Arial"/>
                <w:b/>
                <w:sz w:val="20"/>
              </w:rPr>
              <w:t>(ESP</w:t>
            </w:r>
            <w:r w:rsidR="0048382F">
              <w:rPr>
                <w:rFonts w:cs="Arial"/>
                <w:b/>
                <w:sz w:val="20"/>
              </w:rPr>
              <w:t>.</w:t>
            </w:r>
            <w:r w:rsidRPr="00BB4170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93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1B57663" w14:textId="77777777" w:rsidR="00B453AE" w:rsidRPr="00BB4170" w:rsidRDefault="00B453AE" w:rsidP="001D0E2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</w:p>
        </w:tc>
      </w:tr>
      <w:tr w:rsidR="00B453AE" w:rsidRPr="00BB4170" w14:paraId="022A82E2" w14:textId="77777777" w:rsidTr="00D346A9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DD6C6" w14:textId="77777777" w:rsidR="00B453AE" w:rsidRPr="00BB4170" w:rsidRDefault="00B453AE" w:rsidP="000362AC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99</w:t>
            </w: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533E1" w14:textId="05946DB5" w:rsidR="00B453AE" w:rsidRPr="00BB4170" w:rsidRDefault="00B453AE" w:rsidP="00DE1697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 xml:space="preserve">Não respondeu </w:t>
            </w:r>
            <w:r w:rsidRPr="00BB4170">
              <w:rPr>
                <w:rFonts w:cs="Arial"/>
                <w:b/>
                <w:sz w:val="20"/>
              </w:rPr>
              <w:t>(ESP</w:t>
            </w:r>
            <w:r w:rsidR="0048382F">
              <w:rPr>
                <w:rFonts w:cs="Arial"/>
                <w:b/>
                <w:sz w:val="20"/>
              </w:rPr>
              <w:t>.</w:t>
            </w:r>
            <w:r w:rsidRPr="00BB4170">
              <w:rPr>
                <w:rFonts w:cs="Arial"/>
                <w:b/>
                <w:sz w:val="20"/>
              </w:rPr>
              <w:t xml:space="preserve">) </w:t>
            </w:r>
          </w:p>
        </w:tc>
        <w:tc>
          <w:tcPr>
            <w:tcW w:w="19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49A7" w14:textId="77777777" w:rsidR="00B453AE" w:rsidRPr="00BB4170" w:rsidRDefault="00B453AE" w:rsidP="001D0E2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</w:p>
        </w:tc>
      </w:tr>
    </w:tbl>
    <w:p w14:paraId="33EBCB34" w14:textId="77777777" w:rsidR="003D022F" w:rsidRPr="00BB4170" w:rsidRDefault="003D022F" w:rsidP="000362AC">
      <w:pPr>
        <w:spacing w:line="260" w:lineRule="exact"/>
        <w:jc w:val="both"/>
        <w:rPr>
          <w:rFonts w:cs="Arial"/>
          <w:b/>
          <w:sz w:val="20"/>
        </w:rPr>
      </w:pPr>
    </w:p>
    <w:p w14:paraId="77DF5F15" w14:textId="77F77C2A" w:rsidR="00560C7E" w:rsidRPr="00BB4170" w:rsidRDefault="00560C7E" w:rsidP="00560C7E">
      <w:pPr>
        <w:spacing w:line="260" w:lineRule="exact"/>
        <w:jc w:val="both"/>
        <w:rPr>
          <w:rFonts w:cs="Arial"/>
          <w:b/>
          <w:sz w:val="20"/>
        </w:rPr>
      </w:pPr>
      <w:r w:rsidRPr="00BB4170">
        <w:rPr>
          <w:rFonts w:cs="Arial"/>
          <w:b/>
          <w:sz w:val="20"/>
        </w:rPr>
        <w:t xml:space="preserve">### SOMENTE </w:t>
      </w:r>
      <w:r w:rsidR="00112CC5" w:rsidRPr="00BB4170">
        <w:rPr>
          <w:rFonts w:cs="Arial"/>
          <w:b/>
          <w:sz w:val="20"/>
        </w:rPr>
        <w:t>PARA QUEM RESPONDEU</w:t>
      </w:r>
      <w:r w:rsidRPr="00BB4170">
        <w:rPr>
          <w:rFonts w:cs="Arial"/>
          <w:b/>
          <w:sz w:val="20"/>
        </w:rPr>
        <w:t xml:space="preserve"> CÓD. 1 NA</w:t>
      </w:r>
      <w:r w:rsidR="00B14290" w:rsidRPr="00BB4170">
        <w:rPr>
          <w:rFonts w:cs="Arial"/>
          <w:b/>
          <w:sz w:val="20"/>
        </w:rPr>
        <w:t xml:space="preserve"> PERGUNTA</w:t>
      </w:r>
      <w:r w:rsidRPr="00BB4170">
        <w:rPr>
          <w:rFonts w:cs="Arial"/>
          <w:b/>
          <w:sz w:val="20"/>
        </w:rPr>
        <w:t xml:space="preserve"> B8 ###</w:t>
      </w:r>
    </w:p>
    <w:p w14:paraId="4F4FADA0" w14:textId="77777777" w:rsidR="00560C7E" w:rsidRPr="00BB4170" w:rsidRDefault="00560C7E" w:rsidP="00560C7E">
      <w:pPr>
        <w:spacing w:line="260" w:lineRule="exact"/>
        <w:jc w:val="both"/>
        <w:rPr>
          <w:rFonts w:cs="Arial"/>
          <w:b/>
          <w:sz w:val="20"/>
        </w:rPr>
      </w:pPr>
    </w:p>
    <w:p w14:paraId="3EC4BCD9" w14:textId="4B43A5A7" w:rsidR="0046612E" w:rsidRPr="00054043" w:rsidRDefault="007F0314" w:rsidP="00D346A9">
      <w:pPr>
        <w:rPr>
          <w:rFonts w:cs="Arial"/>
          <w:b/>
          <w:sz w:val="20"/>
        </w:rPr>
      </w:pPr>
      <w:r w:rsidRPr="00054043">
        <w:rPr>
          <w:rFonts w:cs="Arial"/>
          <w:b/>
          <w:sz w:val="20"/>
        </w:rPr>
        <w:t>B8</w:t>
      </w:r>
      <w:r w:rsidR="0046612E" w:rsidRPr="00054043">
        <w:rPr>
          <w:rFonts w:cs="Arial"/>
          <w:b/>
          <w:sz w:val="20"/>
        </w:rPr>
        <w:t>_1</w:t>
      </w:r>
      <w:r w:rsidR="008C4C4B" w:rsidRPr="00054043">
        <w:rPr>
          <w:rFonts w:cs="Arial"/>
          <w:b/>
          <w:sz w:val="20"/>
        </w:rPr>
        <w:t>)</w:t>
      </w:r>
      <w:r w:rsidR="0046612E" w:rsidRPr="00054043">
        <w:rPr>
          <w:rFonts w:cs="Arial"/>
          <w:b/>
          <w:sz w:val="20"/>
        </w:rPr>
        <w:t xml:space="preserve"> </w:t>
      </w:r>
      <w:r w:rsidR="0046612E" w:rsidRPr="00054043">
        <w:rPr>
          <w:rFonts w:cs="Arial"/>
          <w:sz w:val="20"/>
        </w:rPr>
        <w:t xml:space="preserve">Quantas pessoas trabalham na </w:t>
      </w:r>
      <w:r w:rsidR="00657D52" w:rsidRPr="00054043">
        <w:rPr>
          <w:rFonts w:cs="Arial"/>
          <w:sz w:val="20"/>
        </w:rPr>
        <w:t>área</w:t>
      </w:r>
      <w:r w:rsidR="00041C7A" w:rsidRPr="00054043">
        <w:rPr>
          <w:rFonts w:cs="Arial"/>
          <w:sz w:val="20"/>
        </w:rPr>
        <w:t>, setor ou departamento</w:t>
      </w:r>
      <w:r w:rsidR="0046612E" w:rsidRPr="00054043">
        <w:rPr>
          <w:rFonts w:cs="Arial"/>
          <w:sz w:val="20"/>
        </w:rPr>
        <w:t xml:space="preserve"> de </w:t>
      </w:r>
      <w:r w:rsidR="00141216" w:rsidRPr="00054043">
        <w:rPr>
          <w:rFonts w:cs="Arial"/>
          <w:sz w:val="20"/>
          <w:lang w:eastAsia="en-US"/>
        </w:rPr>
        <w:t>tecnologia da informação ou informática</w:t>
      </w:r>
      <w:r w:rsidR="00CA409C" w:rsidRPr="00054043">
        <w:rPr>
          <w:rFonts w:cs="Arial"/>
          <w:sz w:val="20"/>
          <w:lang w:eastAsia="en-US"/>
        </w:rPr>
        <w:t xml:space="preserve"> deste estabelecimento</w:t>
      </w:r>
      <w:r w:rsidR="0046612E" w:rsidRPr="00054043">
        <w:rPr>
          <w:rFonts w:cs="Arial"/>
          <w:sz w:val="20"/>
        </w:rPr>
        <w:t>?</w:t>
      </w:r>
      <w:r w:rsidR="00726717" w:rsidRPr="00054043">
        <w:rPr>
          <w:rFonts w:cs="Arial"/>
          <w:sz w:val="20"/>
        </w:rPr>
        <w:t xml:space="preserve"> </w:t>
      </w:r>
      <w:r w:rsidR="00726717" w:rsidRPr="00054043">
        <w:rPr>
          <w:rFonts w:cs="Arial"/>
          <w:b/>
          <w:sz w:val="20"/>
        </w:rPr>
        <w:t>(ESPONT</w:t>
      </w:r>
      <w:r w:rsidR="00412CB3">
        <w:rPr>
          <w:rFonts w:cs="Arial"/>
          <w:b/>
          <w:sz w:val="20"/>
        </w:rPr>
        <w:t>Â</w:t>
      </w:r>
      <w:r w:rsidR="00726717" w:rsidRPr="00054043">
        <w:rPr>
          <w:rFonts w:cs="Arial"/>
          <w:b/>
          <w:sz w:val="20"/>
        </w:rPr>
        <w:t>NEA – RU)</w:t>
      </w:r>
    </w:p>
    <w:p w14:paraId="1C8DB5FD" w14:textId="77777777" w:rsidR="00560C7E" w:rsidRPr="00054043" w:rsidRDefault="00560C7E" w:rsidP="00560C7E">
      <w:pPr>
        <w:spacing w:line="260" w:lineRule="exact"/>
        <w:jc w:val="both"/>
        <w:rPr>
          <w:rFonts w:cs="Arial"/>
          <w:sz w:val="20"/>
        </w:rPr>
      </w:pPr>
    </w:p>
    <w:tbl>
      <w:tblPr>
        <w:tblW w:w="2963" w:type="pct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3412"/>
        <w:gridCol w:w="2414"/>
      </w:tblGrid>
      <w:tr w:rsidR="00F37B70" w:rsidRPr="00054043" w14:paraId="2406E1D7" w14:textId="77777777" w:rsidTr="00D346A9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8B66A2" w14:textId="77777777" w:rsidR="00F37B70" w:rsidRPr="00054043" w:rsidRDefault="00F37B70" w:rsidP="0073439F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CFF6A" w14:textId="77777777" w:rsidR="00F37B70" w:rsidRPr="00054043" w:rsidRDefault="00F37B70" w:rsidP="0073439F">
            <w:pPr>
              <w:spacing w:before="120" w:after="120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 </w:t>
            </w:r>
            <w:r w:rsidRPr="00054043">
              <w:rPr>
                <w:rFonts w:cs="Arial"/>
                <w:bCs/>
                <w:sz w:val="20"/>
              </w:rPr>
              <w:t xml:space="preserve">I_I_I_I_I pessoas </w:t>
            </w: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F3F94" w14:textId="7D36CC42" w:rsidR="00F37B70" w:rsidRPr="00054043" w:rsidRDefault="00412CB3" w:rsidP="00C0675C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PULE</w:t>
            </w:r>
            <w:r w:rsidR="00F37B70" w:rsidRPr="00054043">
              <w:rPr>
                <w:rFonts w:cs="Arial"/>
                <w:b/>
                <w:sz w:val="20"/>
              </w:rPr>
              <w:t xml:space="preserve"> PARA B8_2</w:t>
            </w:r>
          </w:p>
        </w:tc>
      </w:tr>
      <w:tr w:rsidR="00F37B70" w:rsidRPr="00054043" w14:paraId="73BBC611" w14:textId="77777777" w:rsidTr="00D346A9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2BD1D" w14:textId="77777777" w:rsidR="00F37B70" w:rsidRPr="00054043" w:rsidRDefault="00F37B70" w:rsidP="0073439F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DCA5D" w14:textId="18F4E5BE" w:rsidR="00F37B70" w:rsidRPr="00054043" w:rsidRDefault="00F37B70" w:rsidP="0073439F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Não sabe </w:t>
            </w:r>
            <w:r w:rsidRPr="00054043">
              <w:rPr>
                <w:rFonts w:cs="Arial"/>
                <w:b/>
                <w:sz w:val="20"/>
              </w:rPr>
              <w:t>(ESP</w:t>
            </w:r>
            <w:r w:rsidR="00412CB3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940E8" w14:textId="77777777" w:rsidR="00F37B70" w:rsidRPr="00054043" w:rsidRDefault="00F37B70" w:rsidP="00C0675C">
            <w:pPr>
              <w:spacing w:before="120" w:after="120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b/>
                <w:sz w:val="20"/>
              </w:rPr>
              <w:t>PROSSIGA</w:t>
            </w:r>
          </w:p>
        </w:tc>
      </w:tr>
      <w:tr w:rsidR="00F37B70" w:rsidRPr="00054043" w14:paraId="0D0B7B74" w14:textId="77777777" w:rsidTr="00D346A9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A6673" w14:textId="77777777" w:rsidR="00F37B70" w:rsidRPr="00054043" w:rsidRDefault="00F37B70" w:rsidP="0073439F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90F62" w14:textId="061E72EF" w:rsidR="00F37B70" w:rsidRPr="00054043" w:rsidRDefault="00F37B70" w:rsidP="0073439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Não respondeu </w:t>
            </w:r>
            <w:r w:rsidRPr="00054043">
              <w:rPr>
                <w:rFonts w:cs="Arial"/>
                <w:b/>
                <w:sz w:val="20"/>
              </w:rPr>
              <w:t>(ESP</w:t>
            </w:r>
            <w:r w:rsidR="00412CB3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018FD" w14:textId="3A4702F4" w:rsidR="00F37B70" w:rsidRPr="00054043" w:rsidRDefault="00412CB3" w:rsidP="00C0675C">
            <w:pPr>
              <w:spacing w:before="120" w:after="120"/>
              <w:ind w:left="57" w:right="11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PULE</w:t>
            </w:r>
            <w:r w:rsidR="00F37B70" w:rsidRPr="00054043">
              <w:rPr>
                <w:rFonts w:cs="Arial"/>
                <w:b/>
                <w:sz w:val="20"/>
              </w:rPr>
              <w:t xml:space="preserve"> PARA B8_2</w:t>
            </w:r>
          </w:p>
        </w:tc>
      </w:tr>
    </w:tbl>
    <w:p w14:paraId="0C8BC6F1" w14:textId="77777777" w:rsidR="00560C7E" w:rsidRPr="00054043" w:rsidRDefault="00560C7E" w:rsidP="0073439F">
      <w:pPr>
        <w:jc w:val="both"/>
        <w:rPr>
          <w:rFonts w:cs="Arial"/>
          <w:b/>
          <w:sz w:val="20"/>
        </w:rPr>
      </w:pPr>
    </w:p>
    <w:p w14:paraId="695BCF0F" w14:textId="684D4907" w:rsidR="005C7B23" w:rsidRPr="00BB4170" w:rsidRDefault="00560C7E" w:rsidP="00CB169D">
      <w:pPr>
        <w:rPr>
          <w:rFonts w:cs="Arial"/>
          <w:b/>
          <w:sz w:val="20"/>
        </w:rPr>
      </w:pPr>
      <w:r w:rsidRPr="00BB4170">
        <w:rPr>
          <w:rFonts w:cs="Arial"/>
          <w:b/>
          <w:sz w:val="20"/>
        </w:rPr>
        <w:t xml:space="preserve">### SOMENTE </w:t>
      </w:r>
      <w:r w:rsidR="00112CC5" w:rsidRPr="00BB4170">
        <w:rPr>
          <w:rFonts w:cs="Arial"/>
          <w:b/>
          <w:sz w:val="20"/>
        </w:rPr>
        <w:t>PARA QUEM RESPONDEU</w:t>
      </w:r>
      <w:r w:rsidRPr="00BB4170">
        <w:rPr>
          <w:rFonts w:cs="Arial"/>
          <w:b/>
          <w:sz w:val="20"/>
        </w:rPr>
        <w:t xml:space="preserve"> CÓD. 98 NA</w:t>
      </w:r>
      <w:r w:rsidR="00B14290" w:rsidRPr="00BB4170">
        <w:rPr>
          <w:rFonts w:cs="Arial"/>
          <w:b/>
          <w:sz w:val="20"/>
        </w:rPr>
        <w:t xml:space="preserve"> PERGUNTA</w:t>
      </w:r>
      <w:r w:rsidRPr="00BB4170">
        <w:rPr>
          <w:rFonts w:cs="Arial"/>
          <w:b/>
          <w:sz w:val="20"/>
        </w:rPr>
        <w:t xml:space="preserve"> B8_1 ###</w:t>
      </w:r>
    </w:p>
    <w:p w14:paraId="0223658B" w14:textId="77777777" w:rsidR="00B70866" w:rsidRPr="00BB4170" w:rsidRDefault="00B70866" w:rsidP="000362AC">
      <w:pPr>
        <w:jc w:val="both"/>
        <w:rPr>
          <w:rFonts w:cs="Arial"/>
          <w:sz w:val="20"/>
        </w:rPr>
      </w:pPr>
    </w:p>
    <w:p w14:paraId="22FB38F9" w14:textId="51491199" w:rsidR="00223180" w:rsidRPr="00BB4170" w:rsidRDefault="00223180" w:rsidP="00DE1697">
      <w:pPr>
        <w:jc w:val="both"/>
        <w:rPr>
          <w:rFonts w:cs="Arial"/>
          <w:sz w:val="20"/>
        </w:rPr>
      </w:pPr>
      <w:r w:rsidRPr="00BB4170">
        <w:rPr>
          <w:rFonts w:cs="Arial"/>
          <w:b/>
          <w:sz w:val="20"/>
        </w:rPr>
        <w:t xml:space="preserve">B8_3) </w:t>
      </w:r>
      <w:r w:rsidRPr="00BB4170">
        <w:rPr>
          <w:rFonts w:cs="Arial"/>
          <w:sz w:val="20"/>
        </w:rPr>
        <w:t xml:space="preserve">E se considerarmos algumas faixas, o(a) </w:t>
      </w:r>
      <w:r w:rsidR="008761FE" w:rsidRPr="00BB4170">
        <w:rPr>
          <w:rFonts w:cs="Arial"/>
          <w:sz w:val="20"/>
        </w:rPr>
        <w:t>s</w:t>
      </w:r>
      <w:r w:rsidRPr="00BB4170">
        <w:rPr>
          <w:rFonts w:cs="Arial"/>
          <w:sz w:val="20"/>
        </w:rPr>
        <w:t>enhor</w:t>
      </w:r>
      <w:r w:rsidR="008761FE" w:rsidRPr="00BB4170">
        <w:rPr>
          <w:rFonts w:cs="Arial"/>
          <w:sz w:val="20"/>
        </w:rPr>
        <w:t>(a)</w:t>
      </w:r>
      <w:r w:rsidRPr="00BB4170">
        <w:rPr>
          <w:rFonts w:cs="Arial"/>
          <w:sz w:val="20"/>
        </w:rPr>
        <w:t xml:space="preserve"> diria que trabalham na área de </w:t>
      </w:r>
      <w:r w:rsidRPr="00BB4170">
        <w:rPr>
          <w:rFonts w:cs="Arial"/>
          <w:sz w:val="20"/>
          <w:lang w:eastAsia="en-US"/>
        </w:rPr>
        <w:t xml:space="preserve">tecnologia da informação ou informática </w:t>
      </w:r>
      <w:r w:rsidR="00560C7E" w:rsidRPr="00BB4170">
        <w:rPr>
          <w:rFonts w:cs="Arial"/>
          <w:sz w:val="20"/>
          <w:lang w:eastAsia="en-US"/>
        </w:rPr>
        <w:t>____</w:t>
      </w:r>
      <w:r w:rsidR="004B6827" w:rsidRPr="00BB4170">
        <w:rPr>
          <w:rFonts w:cs="Arial"/>
          <w:sz w:val="20"/>
          <w:lang w:eastAsia="en-US"/>
        </w:rPr>
        <w:t>____</w:t>
      </w:r>
      <w:r w:rsidR="00896EE0" w:rsidRPr="00BB4170">
        <w:rPr>
          <w:rFonts w:cs="Arial"/>
          <w:sz w:val="20"/>
          <w:lang w:eastAsia="en-US"/>
        </w:rPr>
        <w:t>_:</w:t>
      </w:r>
      <w:r w:rsidR="00560C7E" w:rsidRPr="00BB4170">
        <w:rPr>
          <w:rFonts w:cs="Arial"/>
          <w:sz w:val="20"/>
          <w:lang w:eastAsia="en-US"/>
        </w:rPr>
        <w:t xml:space="preserve"> </w:t>
      </w:r>
      <w:r w:rsidR="00560C7E" w:rsidRPr="00BB4170">
        <w:rPr>
          <w:rFonts w:cs="Arial"/>
          <w:b/>
          <w:sz w:val="20"/>
          <w:lang w:eastAsia="en-US"/>
        </w:rPr>
        <w:t>(</w:t>
      </w:r>
      <w:r w:rsidRPr="00BB4170">
        <w:rPr>
          <w:rFonts w:cs="Arial"/>
          <w:b/>
          <w:sz w:val="20"/>
          <w:lang w:eastAsia="en-US"/>
        </w:rPr>
        <w:t>LE</w:t>
      </w:r>
      <w:r w:rsidR="00412CB3">
        <w:rPr>
          <w:rFonts w:cs="Arial"/>
          <w:b/>
          <w:sz w:val="20"/>
          <w:lang w:eastAsia="en-US"/>
        </w:rPr>
        <w:t>IA AS</w:t>
      </w:r>
      <w:r w:rsidRPr="00BB4170">
        <w:rPr>
          <w:rFonts w:cs="Arial"/>
          <w:b/>
          <w:sz w:val="20"/>
          <w:lang w:eastAsia="en-US"/>
        </w:rPr>
        <w:t xml:space="preserve"> OPÇÕES</w:t>
      </w:r>
      <w:r w:rsidR="00560C7E" w:rsidRPr="00BB4170">
        <w:rPr>
          <w:rFonts w:cs="Arial"/>
          <w:b/>
          <w:sz w:val="20"/>
          <w:lang w:eastAsia="en-US"/>
        </w:rPr>
        <w:t>- RU)</w:t>
      </w:r>
    </w:p>
    <w:p w14:paraId="1AC57A22" w14:textId="77777777" w:rsidR="00560C7E" w:rsidRPr="00BB4170" w:rsidRDefault="00560C7E" w:rsidP="00560C7E">
      <w:pPr>
        <w:jc w:val="both"/>
        <w:rPr>
          <w:rFonts w:cs="Arial"/>
          <w:b/>
          <w:sz w:val="20"/>
        </w:rPr>
      </w:pPr>
    </w:p>
    <w:tbl>
      <w:tblPr>
        <w:tblW w:w="2963" w:type="pct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3133"/>
        <w:gridCol w:w="2693"/>
      </w:tblGrid>
      <w:tr w:rsidR="00BB4170" w:rsidRPr="00BB4170" w14:paraId="2488BDED" w14:textId="77777777" w:rsidTr="00BB4170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EB3462" w14:textId="77777777" w:rsidR="00B70866" w:rsidRPr="00BB4170" w:rsidRDefault="00B7086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1</w:t>
            </w:r>
          </w:p>
        </w:tc>
        <w:tc>
          <w:tcPr>
            <w:tcW w:w="2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4558C2" w14:textId="7B34F4F1" w:rsidR="00B70866" w:rsidRPr="00BB4170" w:rsidRDefault="00B70866" w:rsidP="00C0675C">
            <w:pPr>
              <w:spacing w:line="260" w:lineRule="exact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 xml:space="preserve"> 1 a 3 pessoas</w:t>
            </w:r>
          </w:p>
        </w:tc>
        <w:tc>
          <w:tcPr>
            <w:tcW w:w="21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6AFD6A" w14:textId="77777777" w:rsidR="00B70866" w:rsidRPr="00BB4170" w:rsidRDefault="00B70866" w:rsidP="000362AC">
            <w:pPr>
              <w:spacing w:line="260" w:lineRule="exact"/>
              <w:jc w:val="center"/>
              <w:rPr>
                <w:rFonts w:cs="Arial"/>
                <w:b/>
                <w:sz w:val="20"/>
              </w:rPr>
            </w:pPr>
            <w:r w:rsidRPr="00BB4170">
              <w:rPr>
                <w:rFonts w:cs="Arial"/>
                <w:b/>
                <w:sz w:val="20"/>
              </w:rPr>
              <w:t xml:space="preserve">PROSSIGA </w:t>
            </w:r>
            <w:r w:rsidR="009677B8" w:rsidRPr="00BB4170">
              <w:rPr>
                <w:rFonts w:cs="Arial"/>
                <w:b/>
                <w:sz w:val="20"/>
              </w:rPr>
              <w:t>PARA</w:t>
            </w:r>
            <w:r w:rsidRPr="00BB4170">
              <w:rPr>
                <w:rFonts w:cs="Arial"/>
                <w:b/>
                <w:sz w:val="20"/>
              </w:rPr>
              <w:t xml:space="preserve"> B8_2</w:t>
            </w:r>
          </w:p>
        </w:tc>
      </w:tr>
      <w:tr w:rsidR="00BB4170" w:rsidRPr="00BB4170" w14:paraId="1F6A5C98" w14:textId="77777777" w:rsidTr="00BB4170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EAEEA9" w14:textId="77777777" w:rsidR="00B70866" w:rsidRPr="00BB4170" w:rsidRDefault="00B7086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2</w:t>
            </w:r>
          </w:p>
        </w:tc>
        <w:tc>
          <w:tcPr>
            <w:tcW w:w="2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D2A0C3" w14:textId="77777777" w:rsidR="00B70866" w:rsidRPr="00BB4170" w:rsidRDefault="00B70866" w:rsidP="00C0675C">
            <w:pPr>
              <w:spacing w:line="260" w:lineRule="exact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 xml:space="preserve"> 4 a 10 pessoas</w:t>
            </w:r>
          </w:p>
        </w:tc>
        <w:tc>
          <w:tcPr>
            <w:tcW w:w="215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A6E2ABC" w14:textId="77777777" w:rsidR="00B70866" w:rsidRPr="00BB4170" w:rsidRDefault="00B70866" w:rsidP="001D0E20">
            <w:pPr>
              <w:spacing w:line="260" w:lineRule="exact"/>
              <w:rPr>
                <w:rFonts w:cs="Arial"/>
                <w:sz w:val="20"/>
              </w:rPr>
            </w:pPr>
          </w:p>
        </w:tc>
      </w:tr>
      <w:tr w:rsidR="00BB4170" w:rsidRPr="00BB4170" w14:paraId="7884F401" w14:textId="77777777" w:rsidTr="00BB4170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EF515" w14:textId="77777777" w:rsidR="00B70866" w:rsidRPr="00BB4170" w:rsidRDefault="00B7086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3</w:t>
            </w:r>
          </w:p>
        </w:tc>
        <w:tc>
          <w:tcPr>
            <w:tcW w:w="2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CF382" w14:textId="77777777" w:rsidR="00B70866" w:rsidRPr="00BB4170" w:rsidRDefault="00B70866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Mais de 10 pessoas</w:t>
            </w:r>
          </w:p>
        </w:tc>
        <w:tc>
          <w:tcPr>
            <w:tcW w:w="215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8D683A4" w14:textId="77777777" w:rsidR="00B70866" w:rsidRPr="00BB4170" w:rsidRDefault="00B70866" w:rsidP="001D0E2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</w:p>
        </w:tc>
      </w:tr>
      <w:tr w:rsidR="00BB4170" w:rsidRPr="00BB4170" w14:paraId="17422323" w14:textId="77777777" w:rsidTr="00BB4170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1CADE" w14:textId="77777777" w:rsidR="00B70866" w:rsidRPr="00BB4170" w:rsidRDefault="00B7086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9</w:t>
            </w:r>
            <w:r w:rsidR="0073439F" w:rsidRPr="00BB4170">
              <w:rPr>
                <w:rFonts w:cs="Arial"/>
                <w:sz w:val="20"/>
              </w:rPr>
              <w:t>8</w:t>
            </w:r>
          </w:p>
        </w:tc>
        <w:tc>
          <w:tcPr>
            <w:tcW w:w="2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06DE8" w14:textId="229C9C4F" w:rsidR="00B70866" w:rsidRPr="00BB4170" w:rsidRDefault="00B70866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 xml:space="preserve">Não sabe </w:t>
            </w:r>
            <w:r w:rsidRPr="00BB4170">
              <w:rPr>
                <w:rFonts w:cs="Arial"/>
                <w:b/>
                <w:sz w:val="20"/>
              </w:rPr>
              <w:t>(ESP</w:t>
            </w:r>
            <w:r w:rsidR="00412CB3">
              <w:rPr>
                <w:rFonts w:cs="Arial"/>
                <w:b/>
                <w:sz w:val="20"/>
              </w:rPr>
              <w:t>.</w:t>
            </w:r>
            <w:r w:rsidRPr="00BB4170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21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2D27" w14:textId="77777777" w:rsidR="00B70866" w:rsidRPr="00BB4170" w:rsidRDefault="00B70866" w:rsidP="001D0E2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</w:p>
        </w:tc>
      </w:tr>
    </w:tbl>
    <w:p w14:paraId="5F4AB3D4" w14:textId="77777777" w:rsidR="00894A55" w:rsidRPr="00BB4170" w:rsidRDefault="00894A55" w:rsidP="0073439F">
      <w:pPr>
        <w:tabs>
          <w:tab w:val="left" w:pos="4301"/>
        </w:tabs>
        <w:jc w:val="both"/>
        <w:rPr>
          <w:rFonts w:cs="Arial"/>
          <w:b/>
          <w:sz w:val="20"/>
        </w:rPr>
      </w:pPr>
    </w:p>
    <w:p w14:paraId="6B3667D6" w14:textId="77777777" w:rsidR="000F4BD0" w:rsidRDefault="000F4BD0">
      <w:pPr>
        <w:rPr>
          <w:rFonts w:cs="Arial"/>
          <w:b/>
          <w:color w:val="00B0F0"/>
          <w:sz w:val="20"/>
        </w:rPr>
      </w:pPr>
      <w:r>
        <w:rPr>
          <w:rFonts w:cs="Arial"/>
          <w:b/>
          <w:color w:val="00B0F0"/>
          <w:sz w:val="20"/>
        </w:rPr>
        <w:br w:type="page"/>
      </w:r>
    </w:p>
    <w:p w14:paraId="4FE1BC1C" w14:textId="15653FCD" w:rsidR="00560C7E" w:rsidRPr="00BB4170" w:rsidRDefault="00B14290" w:rsidP="00C0675C">
      <w:pPr>
        <w:spacing w:line="260" w:lineRule="exact"/>
        <w:jc w:val="both"/>
        <w:rPr>
          <w:rFonts w:cs="Arial"/>
          <w:b/>
          <w:sz w:val="20"/>
        </w:rPr>
      </w:pPr>
      <w:r w:rsidRPr="00BB4170">
        <w:rPr>
          <w:rFonts w:cs="Arial"/>
          <w:b/>
          <w:sz w:val="20"/>
        </w:rPr>
        <w:lastRenderedPageBreak/>
        <w:t>### SOMENTE PARA QUEM RESPONDEU</w:t>
      </w:r>
      <w:r w:rsidR="00560C7E" w:rsidRPr="00BB4170">
        <w:rPr>
          <w:rFonts w:cs="Arial"/>
          <w:b/>
          <w:sz w:val="20"/>
        </w:rPr>
        <w:t xml:space="preserve"> CÓD. 1 NA</w:t>
      </w:r>
      <w:r w:rsidRPr="00BB4170">
        <w:rPr>
          <w:rFonts w:cs="Arial"/>
          <w:b/>
          <w:sz w:val="20"/>
        </w:rPr>
        <w:t xml:space="preserve"> PERGUNTA</w:t>
      </w:r>
      <w:r w:rsidR="00560C7E" w:rsidRPr="00BB4170">
        <w:rPr>
          <w:rFonts w:cs="Arial"/>
          <w:b/>
          <w:sz w:val="20"/>
        </w:rPr>
        <w:t xml:space="preserve"> B8 ###</w:t>
      </w:r>
    </w:p>
    <w:p w14:paraId="21FA4DD3" w14:textId="77777777" w:rsidR="00560C7E" w:rsidRPr="00BB4170" w:rsidRDefault="00560C7E" w:rsidP="000362AC">
      <w:pPr>
        <w:tabs>
          <w:tab w:val="left" w:pos="4301"/>
        </w:tabs>
        <w:jc w:val="both"/>
        <w:rPr>
          <w:rFonts w:cs="Arial"/>
          <w:b/>
          <w:sz w:val="20"/>
        </w:rPr>
      </w:pPr>
    </w:p>
    <w:p w14:paraId="1A884E5A" w14:textId="4C02382E" w:rsidR="00560C7E" w:rsidRPr="00BB4170" w:rsidRDefault="007F0314" w:rsidP="00DE1697">
      <w:pPr>
        <w:tabs>
          <w:tab w:val="left" w:pos="4301"/>
        </w:tabs>
        <w:jc w:val="both"/>
        <w:rPr>
          <w:rFonts w:cs="Arial"/>
          <w:b/>
          <w:sz w:val="20"/>
        </w:rPr>
      </w:pPr>
      <w:r w:rsidRPr="00BB4170">
        <w:rPr>
          <w:rFonts w:cs="Arial"/>
          <w:b/>
          <w:sz w:val="20"/>
        </w:rPr>
        <w:t>B8</w:t>
      </w:r>
      <w:r w:rsidR="0046612E" w:rsidRPr="00BB4170">
        <w:rPr>
          <w:rFonts w:cs="Arial"/>
          <w:b/>
          <w:sz w:val="20"/>
        </w:rPr>
        <w:t>_2</w:t>
      </w:r>
      <w:r w:rsidR="008C4C4B" w:rsidRPr="00BB4170">
        <w:rPr>
          <w:rFonts w:cs="Arial"/>
          <w:b/>
          <w:sz w:val="20"/>
        </w:rPr>
        <w:t>)</w:t>
      </w:r>
      <w:r w:rsidR="0046612E" w:rsidRPr="00BB4170">
        <w:rPr>
          <w:rFonts w:cs="Arial"/>
          <w:b/>
          <w:sz w:val="20"/>
        </w:rPr>
        <w:t xml:space="preserve"> </w:t>
      </w:r>
      <w:r w:rsidR="0046612E" w:rsidRPr="00BB4170">
        <w:rPr>
          <w:rFonts w:cs="Arial"/>
          <w:sz w:val="20"/>
        </w:rPr>
        <w:t xml:space="preserve">Quantas </w:t>
      </w:r>
      <w:r w:rsidR="006562FB" w:rsidRPr="00BB4170">
        <w:rPr>
          <w:rFonts w:cs="Arial"/>
          <w:sz w:val="20"/>
        </w:rPr>
        <w:t xml:space="preserve">das </w:t>
      </w:r>
      <w:r w:rsidR="0046612E" w:rsidRPr="00BB4170">
        <w:rPr>
          <w:rFonts w:cs="Arial"/>
          <w:sz w:val="20"/>
        </w:rPr>
        <w:t xml:space="preserve">pessoas </w:t>
      </w:r>
      <w:r w:rsidR="006562FB" w:rsidRPr="00BB4170">
        <w:rPr>
          <w:rFonts w:cs="Arial"/>
          <w:sz w:val="20"/>
        </w:rPr>
        <w:t xml:space="preserve">que </w:t>
      </w:r>
      <w:r w:rsidR="0046612E" w:rsidRPr="00BB4170">
        <w:rPr>
          <w:rFonts w:cs="Arial"/>
          <w:sz w:val="20"/>
        </w:rPr>
        <w:t xml:space="preserve">trabalham na </w:t>
      </w:r>
      <w:r w:rsidR="00657D52" w:rsidRPr="00BB4170">
        <w:rPr>
          <w:rFonts w:cs="Arial"/>
          <w:sz w:val="20"/>
        </w:rPr>
        <w:t>área</w:t>
      </w:r>
      <w:r w:rsidR="0046612E" w:rsidRPr="00BB4170">
        <w:rPr>
          <w:rFonts w:cs="Arial"/>
          <w:sz w:val="20"/>
        </w:rPr>
        <w:t xml:space="preserve"> de </w:t>
      </w:r>
      <w:r w:rsidR="006562FB" w:rsidRPr="00BB4170">
        <w:rPr>
          <w:rFonts w:cs="Arial"/>
          <w:sz w:val="20"/>
          <w:lang w:eastAsia="en-US"/>
        </w:rPr>
        <w:t>tecnologia da informação ou informática</w:t>
      </w:r>
      <w:r w:rsidR="0046612E" w:rsidRPr="00BB4170">
        <w:rPr>
          <w:rFonts w:cs="Arial"/>
          <w:sz w:val="20"/>
        </w:rPr>
        <w:t xml:space="preserve"> </w:t>
      </w:r>
      <w:r w:rsidR="006562FB" w:rsidRPr="00BB4170">
        <w:rPr>
          <w:rFonts w:cs="Arial"/>
          <w:sz w:val="20"/>
        </w:rPr>
        <w:t xml:space="preserve">possuem </w:t>
      </w:r>
      <w:r w:rsidR="0046612E" w:rsidRPr="00BB4170">
        <w:rPr>
          <w:rFonts w:cs="Arial"/>
          <w:sz w:val="20"/>
        </w:rPr>
        <w:t>formação</w:t>
      </w:r>
      <w:r w:rsidR="00041C7A" w:rsidRPr="00BB4170">
        <w:rPr>
          <w:rFonts w:cs="Arial"/>
          <w:sz w:val="20"/>
        </w:rPr>
        <w:t xml:space="preserve"> superior</w:t>
      </w:r>
      <w:r w:rsidR="0046612E" w:rsidRPr="00BB4170">
        <w:rPr>
          <w:rFonts w:cs="Arial"/>
          <w:sz w:val="20"/>
        </w:rPr>
        <w:t xml:space="preserve"> em</w:t>
      </w:r>
      <w:r w:rsidR="004B6827" w:rsidRPr="00BB4170">
        <w:rPr>
          <w:rFonts w:cs="Arial"/>
          <w:sz w:val="20"/>
        </w:rPr>
        <w:t xml:space="preserve"> __________</w:t>
      </w:r>
      <w:r w:rsidR="004B0850" w:rsidRPr="004B0850">
        <w:rPr>
          <w:rFonts w:cs="Arial"/>
          <w:b/>
          <w:sz w:val="20"/>
        </w:rPr>
        <w:t xml:space="preserve"> </w:t>
      </w:r>
      <w:r w:rsidR="004B0850">
        <w:rPr>
          <w:rFonts w:cs="Arial"/>
          <w:b/>
          <w:sz w:val="20"/>
        </w:rPr>
        <w:t>(</w:t>
      </w:r>
      <w:r w:rsidR="004B0850" w:rsidRPr="00BB4170">
        <w:rPr>
          <w:rFonts w:cs="Arial"/>
          <w:b/>
          <w:sz w:val="20"/>
        </w:rPr>
        <w:t>LE</w:t>
      </w:r>
      <w:r w:rsidR="004B0850">
        <w:rPr>
          <w:rFonts w:cs="Arial"/>
          <w:b/>
          <w:sz w:val="20"/>
        </w:rPr>
        <w:t>IA OS</w:t>
      </w:r>
      <w:r w:rsidR="004B0850" w:rsidRPr="00BB4170">
        <w:rPr>
          <w:rFonts w:cs="Arial"/>
          <w:b/>
          <w:sz w:val="20"/>
        </w:rPr>
        <w:t xml:space="preserve"> ITENS</w:t>
      </w:r>
      <w:r w:rsidR="004B0850">
        <w:rPr>
          <w:rFonts w:cs="Arial"/>
          <w:b/>
          <w:sz w:val="20"/>
        </w:rPr>
        <w:t>)</w:t>
      </w:r>
      <w:r w:rsidR="004B6827" w:rsidRPr="00BB4170">
        <w:rPr>
          <w:rFonts w:cs="Arial"/>
          <w:sz w:val="20"/>
        </w:rPr>
        <w:t>?</w:t>
      </w:r>
      <w:r w:rsidR="0045260D" w:rsidRPr="00BB4170">
        <w:rPr>
          <w:rFonts w:cs="Arial"/>
          <w:sz w:val="20"/>
        </w:rPr>
        <w:t xml:space="preserve"> Por favor, considere somente as pessoas que trabalham na área de TI.</w:t>
      </w:r>
      <w:r w:rsidR="00CD28A7" w:rsidRPr="00BB4170">
        <w:rPr>
          <w:rFonts w:cs="Arial"/>
          <w:sz w:val="20"/>
        </w:rPr>
        <w:t xml:space="preserve"> </w:t>
      </w:r>
      <w:r w:rsidR="00CD28A7" w:rsidRPr="00BB4170">
        <w:rPr>
          <w:rFonts w:cs="Arial"/>
          <w:b/>
          <w:sz w:val="20"/>
        </w:rPr>
        <w:t>(LE</w:t>
      </w:r>
      <w:r w:rsidR="00412CB3">
        <w:rPr>
          <w:rFonts w:cs="Arial"/>
          <w:b/>
          <w:sz w:val="20"/>
        </w:rPr>
        <w:t>IA OS</w:t>
      </w:r>
      <w:r w:rsidR="00CD28A7" w:rsidRPr="00BB4170">
        <w:rPr>
          <w:rFonts w:cs="Arial"/>
          <w:b/>
          <w:sz w:val="20"/>
        </w:rPr>
        <w:t xml:space="preserve"> </w:t>
      </w:r>
      <w:r w:rsidR="00726717" w:rsidRPr="00BB4170">
        <w:rPr>
          <w:rFonts w:cs="Arial"/>
          <w:b/>
          <w:sz w:val="20"/>
        </w:rPr>
        <w:t>ITENS</w:t>
      </w:r>
      <w:r w:rsidR="00560C7E" w:rsidRPr="00BB4170">
        <w:rPr>
          <w:rFonts w:cs="Arial"/>
          <w:b/>
          <w:sz w:val="20"/>
        </w:rPr>
        <w:t xml:space="preserve"> </w:t>
      </w:r>
      <w:r w:rsidR="00726717" w:rsidRPr="00BB4170">
        <w:rPr>
          <w:rFonts w:cs="Arial"/>
          <w:b/>
          <w:sz w:val="20"/>
        </w:rPr>
        <w:t>– RU POR LINHA</w:t>
      </w:r>
      <w:r w:rsidR="00CD28A7" w:rsidRPr="00BB4170">
        <w:rPr>
          <w:rFonts w:cs="Arial"/>
          <w:b/>
          <w:sz w:val="20"/>
        </w:rPr>
        <w:t>)</w:t>
      </w:r>
    </w:p>
    <w:p w14:paraId="7A329D19" w14:textId="77777777" w:rsidR="00560C7E" w:rsidRPr="00BB4170" w:rsidRDefault="00560C7E" w:rsidP="00560C7E">
      <w:pPr>
        <w:tabs>
          <w:tab w:val="left" w:pos="4301"/>
        </w:tabs>
        <w:jc w:val="both"/>
        <w:rPr>
          <w:rFonts w:cs="Arial"/>
          <w:b/>
          <w:sz w:val="20"/>
        </w:rPr>
      </w:pPr>
    </w:p>
    <w:tbl>
      <w:tblPr>
        <w:tblW w:w="4446" w:type="pct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4691"/>
        <w:gridCol w:w="1139"/>
        <w:gridCol w:w="1421"/>
        <w:gridCol w:w="1704"/>
      </w:tblGrid>
      <w:tr w:rsidR="00BB4170" w:rsidRPr="00BB4170" w14:paraId="743F3A83" w14:textId="77777777" w:rsidTr="00BB4170">
        <w:trPr>
          <w:cantSplit/>
          <w:trHeight w:val="679"/>
        </w:trPr>
        <w:tc>
          <w:tcPr>
            <w:tcW w:w="27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8CF3F6" w14:textId="77777777" w:rsidR="000F4BD0" w:rsidRPr="00BB4170" w:rsidRDefault="000F4BD0" w:rsidP="00C0675C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81882" w14:textId="77777777" w:rsidR="000F4BD0" w:rsidRPr="00BB4170" w:rsidRDefault="000F4BD0" w:rsidP="000362AC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Nenhum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0ED69" w14:textId="7A93EFBE" w:rsidR="000F4BD0" w:rsidRPr="00BB4170" w:rsidRDefault="000F4BD0" w:rsidP="00D66367">
            <w:pPr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Não sabe</w:t>
            </w:r>
            <w:r w:rsidR="00D66367" w:rsidRPr="00BB4170">
              <w:rPr>
                <w:rFonts w:cs="Arial"/>
                <w:b/>
                <w:sz w:val="20"/>
              </w:rPr>
              <w:t xml:space="preserve"> </w:t>
            </w:r>
            <w:r w:rsidRPr="00BB4170">
              <w:rPr>
                <w:rFonts w:cs="Arial"/>
                <w:b/>
                <w:sz w:val="20"/>
              </w:rPr>
              <w:t>(ESP</w:t>
            </w:r>
            <w:r w:rsidR="00412CB3">
              <w:rPr>
                <w:rFonts w:cs="Arial"/>
                <w:b/>
                <w:sz w:val="20"/>
              </w:rPr>
              <w:t>.</w:t>
            </w:r>
            <w:r w:rsidRPr="00BB4170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DA3BC" w14:textId="18613693" w:rsidR="000F4BD0" w:rsidRPr="00BB4170" w:rsidRDefault="000F4BD0" w:rsidP="00D66367">
            <w:pPr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Não respondeu</w:t>
            </w:r>
            <w:r w:rsidR="00D66367" w:rsidRPr="00BB4170">
              <w:rPr>
                <w:rFonts w:cs="Arial"/>
                <w:b/>
                <w:sz w:val="20"/>
              </w:rPr>
              <w:t xml:space="preserve"> </w:t>
            </w:r>
            <w:r w:rsidRPr="00BB4170">
              <w:rPr>
                <w:rFonts w:cs="Arial"/>
                <w:b/>
                <w:sz w:val="20"/>
              </w:rPr>
              <w:t>(ESP</w:t>
            </w:r>
            <w:r w:rsidR="00412CB3">
              <w:rPr>
                <w:rFonts w:cs="Arial"/>
                <w:b/>
                <w:sz w:val="20"/>
              </w:rPr>
              <w:t>.</w:t>
            </w:r>
            <w:r w:rsidRPr="00BB4170">
              <w:rPr>
                <w:rFonts w:cs="Arial"/>
                <w:b/>
                <w:sz w:val="20"/>
              </w:rPr>
              <w:t>)</w:t>
            </w:r>
          </w:p>
        </w:tc>
      </w:tr>
      <w:tr w:rsidR="00BB4170" w:rsidRPr="00BB4170" w14:paraId="41A602A0" w14:textId="77777777" w:rsidTr="00BB4170">
        <w:trPr>
          <w:cantSplit/>
          <w:trHeight w:val="453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B49DEA" w14:textId="77777777" w:rsidR="00FD14FC" w:rsidRPr="00BB4170" w:rsidRDefault="00F37B70" w:rsidP="0073439F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A</w:t>
            </w:r>
          </w:p>
        </w:tc>
        <w:tc>
          <w:tcPr>
            <w:tcW w:w="2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1AEA43" w14:textId="77777777" w:rsidR="00FD14FC" w:rsidRPr="00BB4170" w:rsidRDefault="00FD14FC" w:rsidP="00C0675C">
            <w:pPr>
              <w:spacing w:before="120" w:after="120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 xml:space="preserve"> Medicina </w:t>
            </w:r>
            <w:r w:rsidRPr="00BB4170">
              <w:rPr>
                <w:rFonts w:cs="Arial"/>
                <w:bCs/>
                <w:sz w:val="20"/>
              </w:rPr>
              <w:t>I_I_I_I_I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9AE0F" w14:textId="77777777" w:rsidR="00FD14FC" w:rsidRPr="00BB4170" w:rsidRDefault="00FD14FC" w:rsidP="000362AC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00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7453F" w14:textId="77777777" w:rsidR="00FD14FC" w:rsidRPr="00BB4170" w:rsidRDefault="00FD14FC" w:rsidP="00DE1697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98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86CE2" w14:textId="77777777" w:rsidR="00FD14FC" w:rsidRPr="00BB4170" w:rsidRDefault="00FD14FC" w:rsidP="0069333A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99</w:t>
            </w:r>
          </w:p>
        </w:tc>
      </w:tr>
      <w:tr w:rsidR="00BB4170" w:rsidRPr="00BB4170" w14:paraId="37BA0BF6" w14:textId="77777777" w:rsidTr="00BB4170">
        <w:trPr>
          <w:cantSplit/>
          <w:trHeight w:val="47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F9CF4" w14:textId="77777777" w:rsidR="00FD14FC" w:rsidRPr="00BB4170" w:rsidRDefault="00F37B70" w:rsidP="0073439F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B</w:t>
            </w:r>
          </w:p>
        </w:tc>
        <w:tc>
          <w:tcPr>
            <w:tcW w:w="2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4F48A" w14:textId="77777777" w:rsidR="00FD14FC" w:rsidRPr="00BB4170" w:rsidRDefault="00FD14FC" w:rsidP="00C0675C">
            <w:pPr>
              <w:spacing w:before="120" w:after="120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 xml:space="preserve"> Enfermagem </w:t>
            </w:r>
            <w:r w:rsidRPr="00BB4170">
              <w:rPr>
                <w:rFonts w:cs="Arial"/>
                <w:bCs/>
                <w:sz w:val="20"/>
              </w:rPr>
              <w:t>I_I_I_I_I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618F1" w14:textId="77777777" w:rsidR="00FD14FC" w:rsidRPr="00BB4170" w:rsidRDefault="00FD14FC" w:rsidP="000362AC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00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7A1FB" w14:textId="77777777" w:rsidR="00FD14FC" w:rsidRPr="00BB4170" w:rsidRDefault="00FD14FC" w:rsidP="00DE1697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98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DD825" w14:textId="77777777" w:rsidR="00FD14FC" w:rsidRPr="00BB4170" w:rsidRDefault="00FD14FC" w:rsidP="0069333A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99</w:t>
            </w:r>
          </w:p>
        </w:tc>
      </w:tr>
      <w:tr w:rsidR="00BB4170" w:rsidRPr="00BB4170" w14:paraId="1610EABA" w14:textId="77777777" w:rsidTr="00BB4170">
        <w:trPr>
          <w:cantSplit/>
          <w:trHeight w:val="47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9B468" w14:textId="77777777" w:rsidR="00FD14FC" w:rsidRPr="00BB4170" w:rsidRDefault="00F37B70" w:rsidP="0073439F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C</w:t>
            </w:r>
          </w:p>
        </w:tc>
        <w:tc>
          <w:tcPr>
            <w:tcW w:w="2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AE408" w14:textId="77777777" w:rsidR="00FD14FC" w:rsidRPr="00BB4170" w:rsidRDefault="00FD14FC" w:rsidP="00C0675C">
            <w:pPr>
              <w:spacing w:before="120" w:after="120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 xml:space="preserve"> Outros cursos na área da saúde </w:t>
            </w:r>
            <w:r w:rsidRPr="00BB4170">
              <w:rPr>
                <w:rFonts w:cs="Arial"/>
                <w:bCs/>
                <w:sz w:val="20"/>
              </w:rPr>
              <w:t>I_I_I_I_I</w:t>
            </w:r>
            <w:r w:rsidRPr="00BB4170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AD043" w14:textId="77777777" w:rsidR="00FD14FC" w:rsidRPr="00BB4170" w:rsidRDefault="00FD14FC" w:rsidP="000362AC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00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46D83" w14:textId="77777777" w:rsidR="00FD14FC" w:rsidRPr="00BB4170" w:rsidRDefault="00FD14FC" w:rsidP="00DE1697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98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A05E5" w14:textId="77777777" w:rsidR="00FD14FC" w:rsidRPr="00BB4170" w:rsidRDefault="00FD14FC" w:rsidP="0069333A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99</w:t>
            </w:r>
          </w:p>
        </w:tc>
      </w:tr>
    </w:tbl>
    <w:p w14:paraId="22098E74" w14:textId="77777777" w:rsidR="00DC5595" w:rsidRPr="00BB4170" w:rsidRDefault="00DC5595" w:rsidP="0008109B">
      <w:pPr>
        <w:pStyle w:val="SombreamentoMdio1-nfase11"/>
        <w:tabs>
          <w:tab w:val="left" w:pos="0"/>
        </w:tabs>
        <w:jc w:val="both"/>
        <w:rPr>
          <w:rFonts w:cs="Arial"/>
          <w:b/>
          <w:sz w:val="20"/>
        </w:rPr>
      </w:pPr>
    </w:p>
    <w:p w14:paraId="63AACA69" w14:textId="64776444" w:rsidR="00D30AEB" w:rsidRPr="00BB4170" w:rsidRDefault="00D30AEB" w:rsidP="007C0C9B">
      <w:pPr>
        <w:rPr>
          <w:rFonts w:cs="Arial"/>
          <w:b/>
          <w:sz w:val="20"/>
        </w:rPr>
      </w:pPr>
      <w:r w:rsidRPr="00BB4170">
        <w:rPr>
          <w:rFonts w:cs="Arial"/>
          <w:b/>
          <w:sz w:val="20"/>
        </w:rPr>
        <w:t>### SOMENTE PARA QUEM RESPONDEU CÓD</w:t>
      </w:r>
      <w:r w:rsidR="00412CB3">
        <w:rPr>
          <w:rFonts w:cs="Arial"/>
          <w:b/>
          <w:sz w:val="20"/>
        </w:rPr>
        <w:t>S</w:t>
      </w:r>
      <w:r w:rsidRPr="00BB4170">
        <w:rPr>
          <w:rFonts w:cs="Arial"/>
          <w:b/>
          <w:sz w:val="20"/>
        </w:rPr>
        <w:t>. 2, 98 OU 99 NA PERGUNTA B8 ###</w:t>
      </w:r>
    </w:p>
    <w:p w14:paraId="2A2408EB" w14:textId="77777777" w:rsidR="00D30AEB" w:rsidRPr="00BB4170" w:rsidRDefault="00D30AEB" w:rsidP="00D30AEB">
      <w:pPr>
        <w:spacing w:line="260" w:lineRule="exact"/>
        <w:jc w:val="both"/>
        <w:rPr>
          <w:rFonts w:cs="Arial"/>
          <w:b/>
          <w:sz w:val="20"/>
        </w:rPr>
      </w:pPr>
    </w:p>
    <w:p w14:paraId="4376F2FE" w14:textId="5880C342" w:rsidR="00D30AEB" w:rsidRPr="00054043" w:rsidRDefault="00D30AEB" w:rsidP="00D30AEB">
      <w:pPr>
        <w:spacing w:line="260" w:lineRule="exact"/>
        <w:jc w:val="both"/>
        <w:rPr>
          <w:rFonts w:cs="Arial"/>
          <w:b/>
          <w:sz w:val="20"/>
        </w:rPr>
      </w:pPr>
      <w:r w:rsidRPr="00054043">
        <w:rPr>
          <w:rFonts w:cs="Arial"/>
          <w:b/>
          <w:sz w:val="20"/>
        </w:rPr>
        <w:t>B8</w:t>
      </w:r>
      <w:r>
        <w:rPr>
          <w:rFonts w:cs="Arial"/>
          <w:b/>
          <w:sz w:val="20"/>
        </w:rPr>
        <w:t>_4</w:t>
      </w:r>
      <w:r w:rsidRPr="00054043">
        <w:rPr>
          <w:rFonts w:cs="Arial"/>
          <w:b/>
          <w:sz w:val="20"/>
        </w:rPr>
        <w:t xml:space="preserve">) </w:t>
      </w:r>
      <w:r w:rsidR="00065322" w:rsidRPr="002549F1">
        <w:rPr>
          <w:rFonts w:cs="Arial"/>
          <w:sz w:val="20"/>
        </w:rPr>
        <w:t>Dentre as opções que vou ler,</w:t>
      </w:r>
      <w:r w:rsidR="00065322">
        <w:rPr>
          <w:rFonts w:cs="Arial"/>
          <w:b/>
          <w:sz w:val="20"/>
        </w:rPr>
        <w:t xml:space="preserve"> </w:t>
      </w:r>
      <w:r w:rsidRPr="00B83976">
        <w:rPr>
          <w:rFonts w:cs="Arial"/>
          <w:sz w:val="20"/>
        </w:rPr>
        <w:t>quem é o</w:t>
      </w:r>
      <w:r w:rsidR="001F63BE">
        <w:rPr>
          <w:rFonts w:cs="Arial"/>
          <w:sz w:val="20"/>
        </w:rPr>
        <w:t>(a)</w:t>
      </w:r>
      <w:r w:rsidRPr="00B83976">
        <w:rPr>
          <w:rFonts w:cs="Arial"/>
          <w:sz w:val="20"/>
        </w:rPr>
        <w:t xml:space="preserve"> responsável </w:t>
      </w:r>
      <w:r>
        <w:rPr>
          <w:rFonts w:cs="Arial"/>
          <w:sz w:val="20"/>
        </w:rPr>
        <w:t xml:space="preserve">pela tecnologia da informação </w:t>
      </w:r>
      <w:r w:rsidR="00065322">
        <w:rPr>
          <w:rFonts w:cs="Arial"/>
          <w:sz w:val="20"/>
        </w:rPr>
        <w:t xml:space="preserve">ou </w:t>
      </w:r>
      <w:r>
        <w:rPr>
          <w:rFonts w:cs="Arial"/>
          <w:sz w:val="20"/>
        </w:rPr>
        <w:t>informática</w:t>
      </w:r>
      <w:r w:rsidRPr="00B83976">
        <w:rPr>
          <w:rFonts w:cs="Arial"/>
          <w:sz w:val="20"/>
        </w:rPr>
        <w:t xml:space="preserve"> </w:t>
      </w:r>
      <w:r>
        <w:rPr>
          <w:rFonts w:cs="Arial"/>
          <w:sz w:val="20"/>
        </w:rPr>
        <w:t>n</w:t>
      </w:r>
      <w:r w:rsidRPr="00B83976">
        <w:rPr>
          <w:rFonts w:cs="Arial"/>
          <w:sz w:val="20"/>
        </w:rPr>
        <w:t>este estabelecimento</w:t>
      </w:r>
      <w:r w:rsidRPr="00F2028C">
        <w:rPr>
          <w:rFonts w:cs="Arial"/>
          <w:sz w:val="20"/>
        </w:rPr>
        <w:t>?</w:t>
      </w:r>
      <w:r w:rsidRPr="00054043">
        <w:rPr>
          <w:rFonts w:cs="Arial"/>
          <w:sz w:val="20"/>
        </w:rPr>
        <w:t xml:space="preserve"> </w:t>
      </w:r>
      <w:r w:rsidRPr="00054043">
        <w:rPr>
          <w:rFonts w:cs="Arial"/>
          <w:b/>
          <w:sz w:val="20"/>
        </w:rPr>
        <w:t>(</w:t>
      </w:r>
      <w:r>
        <w:rPr>
          <w:rFonts w:cs="Arial"/>
          <w:b/>
          <w:sz w:val="20"/>
        </w:rPr>
        <w:t>LE</w:t>
      </w:r>
      <w:r w:rsidR="00412CB3">
        <w:rPr>
          <w:rFonts w:cs="Arial"/>
          <w:b/>
          <w:sz w:val="20"/>
        </w:rPr>
        <w:t>IA AS</w:t>
      </w:r>
      <w:r>
        <w:rPr>
          <w:rFonts w:cs="Arial"/>
          <w:b/>
          <w:sz w:val="20"/>
        </w:rPr>
        <w:t xml:space="preserve"> OPÇÕES</w:t>
      </w:r>
      <w:r w:rsidRPr="00054043">
        <w:rPr>
          <w:rFonts w:cs="Arial"/>
          <w:b/>
          <w:sz w:val="20"/>
        </w:rPr>
        <w:t xml:space="preserve"> – RU)</w:t>
      </w:r>
    </w:p>
    <w:p w14:paraId="4554C906" w14:textId="77777777" w:rsidR="00D30AEB" w:rsidRPr="00054043" w:rsidRDefault="00D30AEB" w:rsidP="00D30AEB">
      <w:pPr>
        <w:spacing w:line="260" w:lineRule="exact"/>
        <w:jc w:val="both"/>
        <w:rPr>
          <w:rFonts w:cs="Arial"/>
          <w:sz w:val="20"/>
        </w:rPr>
      </w:pPr>
    </w:p>
    <w:tbl>
      <w:tblPr>
        <w:tblW w:w="4446" w:type="pct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8959"/>
      </w:tblGrid>
      <w:tr w:rsidR="00D30AEB" w:rsidRPr="00054043" w14:paraId="3E54AA28" w14:textId="77777777" w:rsidTr="00BB4170">
        <w:trPr>
          <w:cantSplit/>
          <w:trHeight w:val="156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0C158" w14:textId="77777777" w:rsidR="00D30AEB" w:rsidRPr="00054043" w:rsidRDefault="00D30AEB" w:rsidP="000329E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4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F648D2" w14:textId="77777777" w:rsidR="00D30AEB" w:rsidRPr="00054043" w:rsidRDefault="00D30AEB" w:rsidP="00D30AEB">
            <w:pPr>
              <w:spacing w:line="26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Algum profissional do estabelecimento</w:t>
            </w:r>
          </w:p>
        </w:tc>
      </w:tr>
      <w:tr w:rsidR="00D30AEB" w:rsidRPr="00054043" w14:paraId="04853839" w14:textId="77777777" w:rsidTr="00BB4170">
        <w:trPr>
          <w:cantSplit/>
          <w:trHeight w:val="156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10A2C3" w14:textId="77777777" w:rsidR="00D30AEB" w:rsidRPr="00054043" w:rsidRDefault="00D30AEB" w:rsidP="000329E5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40F1B4" w14:textId="59030811" w:rsidR="00675616" w:rsidRDefault="00D30AEB" w:rsidP="00CA44A7">
            <w:pPr>
              <w:spacing w:line="26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CA44A7">
              <w:rPr>
                <w:rFonts w:cs="Arial"/>
                <w:sz w:val="20"/>
              </w:rPr>
              <w:t>Prestador de serviço contratado pelo estabelecimento</w:t>
            </w:r>
            <w:r w:rsidR="00CA44A7" w:rsidDel="00CA44A7">
              <w:rPr>
                <w:rFonts w:cs="Arial"/>
                <w:sz w:val="20"/>
              </w:rPr>
              <w:t xml:space="preserve"> </w:t>
            </w:r>
          </w:p>
        </w:tc>
      </w:tr>
      <w:tr w:rsidR="00675616" w:rsidRPr="00054043" w14:paraId="5367E879" w14:textId="77777777" w:rsidTr="00BB4170">
        <w:trPr>
          <w:cantSplit/>
          <w:trHeight w:val="156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CA8E2B" w14:textId="77777777" w:rsidR="00675616" w:rsidRDefault="00675616" w:rsidP="000329E5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BCC895" w14:textId="6459579B" w:rsidR="00675616" w:rsidRDefault="00CA44A7" w:rsidP="00675616">
            <w:pPr>
              <w:spacing w:line="26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065322">
              <w:rPr>
                <w:rFonts w:cs="Arial"/>
                <w:sz w:val="20"/>
              </w:rPr>
              <w:t>Prestador de serviço contratado</w:t>
            </w:r>
            <w:r>
              <w:rPr>
                <w:rFonts w:cs="Arial"/>
                <w:sz w:val="20"/>
              </w:rPr>
              <w:t xml:space="preserve"> pela Secretaria de Saúde</w:t>
            </w:r>
          </w:p>
        </w:tc>
      </w:tr>
      <w:tr w:rsidR="00D30AEB" w:rsidRPr="00054043" w14:paraId="40678B87" w14:textId="77777777" w:rsidTr="00BB4170">
        <w:trPr>
          <w:cantSplit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4E5CD2" w14:textId="0A8DEF73" w:rsidR="00D30AEB" w:rsidRPr="00054043" w:rsidRDefault="00675616" w:rsidP="000329E5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4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4BCF96" w14:textId="7ABCB404" w:rsidR="00D30AEB" w:rsidRPr="00054043" w:rsidRDefault="00D30AEB" w:rsidP="00CA44A7">
            <w:pPr>
              <w:spacing w:line="26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CA44A7">
              <w:rPr>
                <w:rFonts w:cs="Arial"/>
                <w:sz w:val="20"/>
              </w:rPr>
              <w:t>Prestado</w:t>
            </w:r>
            <w:r w:rsidR="00065322">
              <w:rPr>
                <w:rFonts w:cs="Arial"/>
                <w:sz w:val="20"/>
              </w:rPr>
              <w:t>r</w:t>
            </w:r>
            <w:r w:rsidR="00CA44A7">
              <w:rPr>
                <w:rFonts w:cs="Arial"/>
                <w:sz w:val="20"/>
              </w:rPr>
              <w:t xml:space="preserve"> de serviço contratado por outra instituição </w:t>
            </w:r>
          </w:p>
        </w:tc>
      </w:tr>
      <w:tr w:rsidR="00D30AEB" w:rsidRPr="00054043" w14:paraId="0B975833" w14:textId="77777777" w:rsidTr="00BB4170">
        <w:trPr>
          <w:cantSplit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9C1AC1" w14:textId="3452FBA2" w:rsidR="00D30AEB" w:rsidRPr="00054043" w:rsidRDefault="00CA44A7" w:rsidP="000329E5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4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BB4D74" w14:textId="39477300" w:rsidR="00D30AEB" w:rsidRDefault="00D30AEB" w:rsidP="000329E5">
            <w:pPr>
              <w:spacing w:line="26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Outras organizações. Quais? </w:t>
            </w:r>
            <w:r w:rsidRPr="00B83976">
              <w:rPr>
                <w:rFonts w:cs="Arial"/>
                <w:b/>
                <w:sz w:val="20"/>
              </w:rPr>
              <w:t>(ANOT</w:t>
            </w:r>
            <w:r w:rsidR="00412CB3">
              <w:rPr>
                <w:rFonts w:cs="Arial"/>
                <w:b/>
                <w:sz w:val="20"/>
              </w:rPr>
              <w:t>E</w:t>
            </w:r>
            <w:r w:rsidRPr="00B83976">
              <w:rPr>
                <w:rFonts w:cs="Arial"/>
                <w:b/>
                <w:sz w:val="20"/>
              </w:rPr>
              <w:t>)</w:t>
            </w:r>
            <w:r>
              <w:rPr>
                <w:rFonts w:cs="Arial"/>
                <w:sz w:val="20"/>
              </w:rPr>
              <w:t xml:space="preserve"> _________________</w:t>
            </w:r>
          </w:p>
        </w:tc>
      </w:tr>
      <w:tr w:rsidR="00D30AEB" w:rsidRPr="00054043" w14:paraId="1CC805B2" w14:textId="77777777" w:rsidTr="00BB4170">
        <w:trPr>
          <w:cantSplit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F5626" w14:textId="77777777" w:rsidR="00D30AEB" w:rsidRPr="00054043" w:rsidRDefault="00D30AEB" w:rsidP="000329E5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98</w:t>
            </w:r>
          </w:p>
        </w:tc>
        <w:tc>
          <w:tcPr>
            <w:tcW w:w="4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8BD6D" w14:textId="3EA6457B" w:rsidR="00D30AEB" w:rsidRPr="00054043" w:rsidRDefault="00D30AEB" w:rsidP="000329E5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Não sabe </w:t>
            </w:r>
            <w:r w:rsidRPr="00054043">
              <w:rPr>
                <w:rFonts w:cs="Arial"/>
                <w:b/>
                <w:sz w:val="20"/>
              </w:rPr>
              <w:t>(ESP</w:t>
            </w:r>
            <w:r w:rsidR="00412CB3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b/>
                <w:sz w:val="20"/>
              </w:rPr>
              <w:t>)</w:t>
            </w:r>
          </w:p>
        </w:tc>
      </w:tr>
      <w:tr w:rsidR="00D30AEB" w:rsidRPr="00054043" w14:paraId="61CF9A26" w14:textId="77777777" w:rsidTr="00BB4170">
        <w:trPr>
          <w:cantSplit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F4452" w14:textId="77777777" w:rsidR="00D30AEB" w:rsidRPr="00054043" w:rsidRDefault="00D30AEB" w:rsidP="000329E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</w:t>
            </w:r>
            <w:r>
              <w:rPr>
                <w:rFonts w:cs="Arial"/>
                <w:sz w:val="20"/>
              </w:rPr>
              <w:t>9</w:t>
            </w:r>
          </w:p>
        </w:tc>
        <w:tc>
          <w:tcPr>
            <w:tcW w:w="4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CE2A4" w14:textId="0BC44A17" w:rsidR="00D30AEB" w:rsidRPr="00054043" w:rsidRDefault="00D30AEB" w:rsidP="000329E5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Não </w:t>
            </w:r>
            <w:r>
              <w:rPr>
                <w:rFonts w:cs="Arial"/>
                <w:sz w:val="20"/>
              </w:rPr>
              <w:t>respondeu</w:t>
            </w:r>
            <w:r w:rsidRPr="00054043">
              <w:rPr>
                <w:rFonts w:cs="Arial"/>
                <w:sz w:val="20"/>
              </w:rPr>
              <w:t xml:space="preserve"> </w:t>
            </w:r>
            <w:r w:rsidRPr="00054043">
              <w:rPr>
                <w:rFonts w:cs="Arial"/>
                <w:b/>
                <w:sz w:val="20"/>
              </w:rPr>
              <w:t>(ESP</w:t>
            </w:r>
            <w:r w:rsidR="00412CB3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b/>
                <w:sz w:val="20"/>
              </w:rPr>
              <w:t>)</w:t>
            </w:r>
          </w:p>
        </w:tc>
      </w:tr>
    </w:tbl>
    <w:p w14:paraId="74598535" w14:textId="77777777" w:rsidR="00D30AEB" w:rsidRPr="00054043" w:rsidRDefault="00D30AEB" w:rsidP="00D30AEB">
      <w:pPr>
        <w:pStyle w:val="SombreamentoMdio1-nfase11"/>
        <w:tabs>
          <w:tab w:val="left" w:pos="0"/>
        </w:tabs>
        <w:jc w:val="both"/>
        <w:rPr>
          <w:rFonts w:cs="Arial"/>
          <w:b/>
          <w:sz w:val="20"/>
        </w:rPr>
      </w:pPr>
    </w:p>
    <w:p w14:paraId="7AD6686C" w14:textId="04F37D52" w:rsidR="00B14290" w:rsidRPr="00BB4170" w:rsidRDefault="00B14290" w:rsidP="00D346A9">
      <w:pPr>
        <w:rPr>
          <w:rFonts w:cs="Arial"/>
          <w:b/>
          <w:sz w:val="20"/>
        </w:rPr>
      </w:pPr>
      <w:r w:rsidRPr="00BB4170">
        <w:rPr>
          <w:rFonts w:cs="Arial"/>
          <w:b/>
          <w:sz w:val="20"/>
        </w:rPr>
        <w:t xml:space="preserve">### </w:t>
      </w:r>
      <w:r w:rsidR="00DC5595" w:rsidRPr="00BB4170">
        <w:rPr>
          <w:rFonts w:cs="Arial"/>
          <w:b/>
          <w:sz w:val="20"/>
        </w:rPr>
        <w:t xml:space="preserve">RESTANTE DO MÓDULO B </w:t>
      </w:r>
      <w:r w:rsidRPr="00BB4170">
        <w:rPr>
          <w:rFonts w:cs="Arial"/>
          <w:b/>
          <w:sz w:val="20"/>
        </w:rPr>
        <w:t>SOMENTE PARA QUEM RESPONDEU CÓD. 1 NA PERGUNTA B</w:t>
      </w:r>
      <w:r w:rsidR="001F35FC" w:rsidRPr="00BB4170">
        <w:rPr>
          <w:rFonts w:cs="Arial"/>
          <w:b/>
          <w:sz w:val="20"/>
        </w:rPr>
        <w:t>1</w:t>
      </w:r>
      <w:r w:rsidRPr="00BB4170">
        <w:rPr>
          <w:rFonts w:cs="Arial"/>
          <w:b/>
          <w:sz w:val="20"/>
        </w:rPr>
        <w:t xml:space="preserve"> ###</w:t>
      </w:r>
    </w:p>
    <w:p w14:paraId="0E70EE26" w14:textId="77777777" w:rsidR="00560C7E" w:rsidRPr="00BB4170" w:rsidRDefault="00560C7E" w:rsidP="00DE1697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1D6CE579" w14:textId="05139C59" w:rsidR="00755AF2" w:rsidRPr="00BB4170" w:rsidRDefault="007F0314" w:rsidP="00D346A9">
      <w:pPr>
        <w:spacing w:line="260" w:lineRule="exact"/>
        <w:jc w:val="both"/>
        <w:rPr>
          <w:rFonts w:cs="Arial"/>
          <w:b/>
          <w:sz w:val="20"/>
        </w:rPr>
      </w:pPr>
      <w:r w:rsidRPr="00BB4170">
        <w:rPr>
          <w:rFonts w:cs="Arial"/>
          <w:b/>
          <w:sz w:val="20"/>
        </w:rPr>
        <w:t>B9</w:t>
      </w:r>
      <w:r w:rsidR="00755AF2" w:rsidRPr="00BB4170">
        <w:rPr>
          <w:rFonts w:cs="Arial"/>
          <w:b/>
          <w:sz w:val="20"/>
        </w:rPr>
        <w:t xml:space="preserve">) </w:t>
      </w:r>
      <w:r w:rsidR="00755AF2" w:rsidRPr="00BB4170">
        <w:rPr>
          <w:rFonts w:cs="Arial"/>
          <w:sz w:val="20"/>
        </w:rPr>
        <w:t xml:space="preserve">Nos últimos 12 meses, o suporte técnico, manutenção e reparo dos computadores </w:t>
      </w:r>
      <w:r w:rsidR="005C491E" w:rsidRPr="00BB4170">
        <w:rPr>
          <w:rFonts w:cs="Arial"/>
          <w:sz w:val="20"/>
        </w:rPr>
        <w:t>do estabelecimento</w:t>
      </w:r>
      <w:r w:rsidR="00755AF2" w:rsidRPr="00BB4170">
        <w:rPr>
          <w:rFonts w:cs="Arial"/>
          <w:sz w:val="20"/>
        </w:rPr>
        <w:t xml:space="preserve"> foi realizado</w:t>
      </w:r>
      <w:r w:rsidR="00C16781" w:rsidRPr="00BB4170">
        <w:rPr>
          <w:rFonts w:cs="Arial"/>
          <w:sz w:val="20"/>
        </w:rPr>
        <w:t xml:space="preserve"> na maior parte das vezes</w:t>
      </w:r>
      <w:r w:rsidR="00B70866" w:rsidRPr="00BB4170">
        <w:rPr>
          <w:rFonts w:cs="Arial"/>
          <w:sz w:val="20"/>
        </w:rPr>
        <w:t xml:space="preserve"> __________</w:t>
      </w:r>
      <w:r w:rsidR="004B6827" w:rsidRPr="00BB4170">
        <w:rPr>
          <w:rFonts w:cs="Arial"/>
          <w:sz w:val="20"/>
        </w:rPr>
        <w:t>:</w:t>
      </w:r>
      <w:r w:rsidR="00C16781" w:rsidRPr="00BB4170">
        <w:rPr>
          <w:rFonts w:cs="Arial"/>
          <w:b/>
          <w:sz w:val="20"/>
        </w:rPr>
        <w:t xml:space="preserve"> (</w:t>
      </w:r>
      <w:r w:rsidR="00DB603F" w:rsidRPr="00BB4170">
        <w:rPr>
          <w:rFonts w:cs="Arial"/>
          <w:b/>
          <w:sz w:val="20"/>
        </w:rPr>
        <w:t>LE</w:t>
      </w:r>
      <w:r w:rsidR="00412CB3">
        <w:rPr>
          <w:rFonts w:cs="Arial"/>
          <w:b/>
          <w:sz w:val="20"/>
        </w:rPr>
        <w:t>IA AS</w:t>
      </w:r>
      <w:r w:rsidR="00DB603F" w:rsidRPr="00BB4170">
        <w:rPr>
          <w:rFonts w:cs="Arial"/>
          <w:b/>
          <w:sz w:val="20"/>
        </w:rPr>
        <w:t xml:space="preserve"> </w:t>
      </w:r>
      <w:r w:rsidR="00726717" w:rsidRPr="00BB4170">
        <w:rPr>
          <w:rFonts w:cs="Arial"/>
          <w:b/>
          <w:sz w:val="20"/>
        </w:rPr>
        <w:t>OPÇÕES</w:t>
      </w:r>
      <w:r w:rsidR="00DB603F" w:rsidRPr="00BB4170">
        <w:rPr>
          <w:rFonts w:cs="Arial"/>
          <w:b/>
          <w:sz w:val="20"/>
        </w:rPr>
        <w:t xml:space="preserve"> </w:t>
      </w:r>
      <w:r w:rsidR="009A2917" w:rsidRPr="00BB4170">
        <w:rPr>
          <w:rFonts w:cs="Arial"/>
          <w:b/>
          <w:sz w:val="20"/>
        </w:rPr>
        <w:t xml:space="preserve">DE 1 A </w:t>
      </w:r>
      <w:r w:rsidR="00CA1D76" w:rsidRPr="00BB4170">
        <w:rPr>
          <w:rFonts w:cs="Arial"/>
          <w:b/>
          <w:sz w:val="20"/>
        </w:rPr>
        <w:t xml:space="preserve">6 </w:t>
      </w:r>
      <w:r w:rsidR="00CA44A7" w:rsidRPr="00BB4170">
        <w:rPr>
          <w:rFonts w:cs="Arial"/>
          <w:b/>
          <w:sz w:val="20"/>
        </w:rPr>
        <w:t>–</w:t>
      </w:r>
      <w:r w:rsidR="00DB603F" w:rsidRPr="00BB4170">
        <w:rPr>
          <w:rFonts w:cs="Arial"/>
          <w:b/>
          <w:sz w:val="20"/>
        </w:rPr>
        <w:t xml:space="preserve"> </w:t>
      </w:r>
      <w:r w:rsidR="00C16781" w:rsidRPr="00BB4170">
        <w:rPr>
          <w:rFonts w:cs="Arial"/>
          <w:b/>
          <w:sz w:val="20"/>
        </w:rPr>
        <w:t>RU)</w:t>
      </w:r>
    </w:p>
    <w:p w14:paraId="75AC193D" w14:textId="77777777" w:rsidR="00560C7E" w:rsidRPr="00BB4170" w:rsidRDefault="00560C7E" w:rsidP="00560C7E">
      <w:pPr>
        <w:pStyle w:val="SombreamentoMdio1-nfase11"/>
        <w:jc w:val="both"/>
        <w:rPr>
          <w:rFonts w:ascii="Arial" w:hAnsi="Arial" w:cs="Arial"/>
          <w:sz w:val="20"/>
          <w:szCs w:val="20"/>
        </w:rPr>
      </w:pPr>
    </w:p>
    <w:tbl>
      <w:tblPr>
        <w:tblW w:w="4446" w:type="pct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8957"/>
      </w:tblGrid>
      <w:tr w:rsidR="00BB4170" w:rsidRPr="00BB4170" w14:paraId="44E29688" w14:textId="77777777" w:rsidTr="00BB4170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512189" w14:textId="77777777" w:rsidR="002B1573" w:rsidRPr="00BB4170" w:rsidRDefault="002B1573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1</w:t>
            </w:r>
          </w:p>
        </w:tc>
        <w:tc>
          <w:tcPr>
            <w:tcW w:w="4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805FA8" w14:textId="77777777" w:rsidR="002B1573" w:rsidRPr="00BB4170" w:rsidRDefault="002B1573" w:rsidP="00C0675C">
            <w:pPr>
              <w:spacing w:line="260" w:lineRule="exact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 xml:space="preserve"> Pela equipe interna do estabelecimento</w:t>
            </w:r>
          </w:p>
        </w:tc>
      </w:tr>
      <w:tr w:rsidR="00BB4170" w:rsidRPr="00BB4170" w14:paraId="6E7E1738" w14:textId="77777777" w:rsidTr="00BB4170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5CBD4" w14:textId="77777777" w:rsidR="002B1573" w:rsidRPr="00BB4170" w:rsidRDefault="002B1573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2</w:t>
            </w:r>
          </w:p>
        </w:tc>
        <w:tc>
          <w:tcPr>
            <w:tcW w:w="4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59577D" w14:textId="77777777" w:rsidR="002B1573" w:rsidRPr="00BB4170" w:rsidRDefault="002B1573" w:rsidP="00C0675C">
            <w:pPr>
              <w:spacing w:line="260" w:lineRule="exact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 xml:space="preserve"> Por prestador de serviço contratado pelo estabelecimento</w:t>
            </w:r>
          </w:p>
        </w:tc>
      </w:tr>
      <w:tr w:rsidR="00BB4170" w:rsidRPr="00BB4170" w14:paraId="622C98BD" w14:textId="77777777" w:rsidTr="00BB4170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1A288F" w14:textId="63EC81F2" w:rsidR="00CA44A7" w:rsidRPr="00BB4170" w:rsidRDefault="00CA44A7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3</w:t>
            </w:r>
          </w:p>
        </w:tc>
        <w:tc>
          <w:tcPr>
            <w:tcW w:w="4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92B4BD" w14:textId="0D25177C" w:rsidR="00CA44A7" w:rsidRPr="00BB4170" w:rsidRDefault="00CA44A7" w:rsidP="00C0675C">
            <w:pPr>
              <w:spacing w:line="260" w:lineRule="exact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 xml:space="preserve"> Por p</w:t>
            </w:r>
            <w:r w:rsidR="00065322" w:rsidRPr="00BB4170">
              <w:rPr>
                <w:rFonts w:cs="Arial"/>
                <w:sz w:val="20"/>
              </w:rPr>
              <w:t>restador de serviço contratado</w:t>
            </w:r>
            <w:r w:rsidRPr="00BB4170">
              <w:rPr>
                <w:rFonts w:cs="Arial"/>
                <w:sz w:val="20"/>
              </w:rPr>
              <w:t xml:space="preserve"> pela Secretaria de Saúde</w:t>
            </w:r>
          </w:p>
        </w:tc>
      </w:tr>
      <w:tr w:rsidR="00BB4170" w:rsidRPr="00BB4170" w14:paraId="0B858934" w14:textId="77777777" w:rsidTr="00BB4170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DC41D" w14:textId="172D92BC" w:rsidR="002B1573" w:rsidRPr="00BB4170" w:rsidRDefault="00CA44A7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4</w:t>
            </w:r>
          </w:p>
        </w:tc>
        <w:tc>
          <w:tcPr>
            <w:tcW w:w="4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987A5" w14:textId="4A62FA68" w:rsidR="002B1573" w:rsidRPr="00BB4170" w:rsidRDefault="002B1573" w:rsidP="00CA44A7">
            <w:pPr>
              <w:spacing w:line="260" w:lineRule="exact"/>
              <w:ind w:right="113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 xml:space="preserve"> </w:t>
            </w:r>
            <w:r w:rsidR="00065322" w:rsidRPr="00BB4170">
              <w:rPr>
                <w:rFonts w:cs="Arial"/>
                <w:sz w:val="20"/>
              </w:rPr>
              <w:t>Por prestador de serviço contratado</w:t>
            </w:r>
            <w:r w:rsidR="00CA44A7" w:rsidRPr="00BB4170">
              <w:rPr>
                <w:rFonts w:cs="Arial"/>
                <w:sz w:val="20"/>
              </w:rPr>
              <w:t xml:space="preserve"> por outra instituição</w:t>
            </w:r>
          </w:p>
        </w:tc>
      </w:tr>
      <w:tr w:rsidR="00BB4170" w:rsidRPr="00BB4170" w14:paraId="6B1031A6" w14:textId="77777777" w:rsidTr="00BB4170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354B6" w14:textId="32B37178" w:rsidR="00CA44A7" w:rsidRPr="00BB4170" w:rsidDel="00CA44A7" w:rsidRDefault="00CA44A7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5</w:t>
            </w:r>
          </w:p>
        </w:tc>
        <w:tc>
          <w:tcPr>
            <w:tcW w:w="4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5998A" w14:textId="52F8ED46" w:rsidR="00CA44A7" w:rsidRPr="00BB4170" w:rsidRDefault="00CA44A7" w:rsidP="00C0675C">
            <w:pPr>
              <w:spacing w:line="260" w:lineRule="exact"/>
              <w:ind w:right="113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 xml:space="preserve"> Por voluntário</w:t>
            </w:r>
          </w:p>
        </w:tc>
      </w:tr>
      <w:tr w:rsidR="00BB4170" w:rsidRPr="00BB4170" w14:paraId="7CD35B1B" w14:textId="77777777" w:rsidTr="00BB4170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D5594" w14:textId="522D45E4" w:rsidR="002B1573" w:rsidRPr="00BB4170" w:rsidRDefault="00CA44A7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6</w:t>
            </w:r>
          </w:p>
        </w:tc>
        <w:tc>
          <w:tcPr>
            <w:tcW w:w="4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8BF65" w14:textId="5C61B189" w:rsidR="002B1573" w:rsidRPr="00BB4170" w:rsidRDefault="002B1573" w:rsidP="00C0675C">
            <w:pPr>
              <w:spacing w:line="260" w:lineRule="exact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 xml:space="preserve"> Por outras organizações</w:t>
            </w:r>
            <w:r w:rsidR="00B70866" w:rsidRPr="00BB4170">
              <w:rPr>
                <w:rFonts w:cs="Arial"/>
                <w:sz w:val="20"/>
              </w:rPr>
              <w:t xml:space="preserve">. Quais? </w:t>
            </w:r>
            <w:r w:rsidR="00B70866" w:rsidRPr="00BB4170">
              <w:rPr>
                <w:rFonts w:cs="Arial"/>
                <w:b/>
                <w:sz w:val="20"/>
              </w:rPr>
              <w:t>(ANOT</w:t>
            </w:r>
            <w:r w:rsidR="00412CB3">
              <w:rPr>
                <w:rFonts w:cs="Arial"/>
                <w:b/>
                <w:sz w:val="20"/>
              </w:rPr>
              <w:t>E</w:t>
            </w:r>
            <w:r w:rsidR="00B70866" w:rsidRPr="00BB4170">
              <w:rPr>
                <w:rFonts w:cs="Arial"/>
                <w:b/>
                <w:sz w:val="20"/>
              </w:rPr>
              <w:t>)</w:t>
            </w:r>
            <w:r w:rsidR="00B70866" w:rsidRPr="00BB4170">
              <w:rPr>
                <w:rFonts w:cs="Arial"/>
                <w:sz w:val="20"/>
              </w:rPr>
              <w:t xml:space="preserve"> _____________________________________</w:t>
            </w:r>
          </w:p>
        </w:tc>
      </w:tr>
      <w:tr w:rsidR="00BB4170" w:rsidRPr="00BB4170" w14:paraId="4374BD2A" w14:textId="77777777" w:rsidTr="00BB4170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B1DB5" w14:textId="2DDF1B10" w:rsidR="009A2917" w:rsidRPr="00BB4170" w:rsidRDefault="00CA44A7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7</w:t>
            </w:r>
          </w:p>
        </w:tc>
        <w:tc>
          <w:tcPr>
            <w:tcW w:w="4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F8F2E" w14:textId="69F90115" w:rsidR="009A2917" w:rsidRPr="00BB4170" w:rsidRDefault="00CA44A7" w:rsidP="00C0675C">
            <w:pPr>
              <w:spacing w:line="260" w:lineRule="exact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 xml:space="preserve"> </w:t>
            </w:r>
            <w:r w:rsidR="009A2917" w:rsidRPr="00BB4170">
              <w:rPr>
                <w:rFonts w:cs="Arial"/>
                <w:sz w:val="20"/>
              </w:rPr>
              <w:t xml:space="preserve">Não realizou suporte técnico, manutenção e reparo dos computadores nos últimos 12 meses </w:t>
            </w:r>
            <w:r w:rsidR="009A2917" w:rsidRPr="00BB4170">
              <w:rPr>
                <w:rFonts w:cs="Arial"/>
                <w:b/>
                <w:sz w:val="20"/>
              </w:rPr>
              <w:t>(ESP</w:t>
            </w:r>
            <w:r w:rsidR="00412CB3">
              <w:rPr>
                <w:rFonts w:cs="Arial"/>
                <w:b/>
                <w:sz w:val="20"/>
              </w:rPr>
              <w:t>.</w:t>
            </w:r>
            <w:r w:rsidR="009A2917" w:rsidRPr="00BB4170">
              <w:rPr>
                <w:rFonts w:cs="Arial"/>
                <w:b/>
                <w:sz w:val="20"/>
              </w:rPr>
              <w:t>)</w:t>
            </w:r>
          </w:p>
        </w:tc>
      </w:tr>
      <w:tr w:rsidR="00BB4170" w:rsidRPr="00BB4170" w14:paraId="44966AC8" w14:textId="77777777" w:rsidTr="00BB4170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9CBD9" w14:textId="77777777" w:rsidR="002B1573" w:rsidRPr="00BB4170" w:rsidRDefault="002B1573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98</w:t>
            </w:r>
          </w:p>
        </w:tc>
        <w:tc>
          <w:tcPr>
            <w:tcW w:w="4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E2AA2" w14:textId="10AB6756" w:rsidR="002B1573" w:rsidRPr="00BB4170" w:rsidRDefault="002B1573" w:rsidP="00C0675C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BB4170">
              <w:rPr>
                <w:rFonts w:cs="Arial"/>
                <w:sz w:val="20"/>
              </w:rPr>
              <w:t xml:space="preserve">Não sabe </w:t>
            </w:r>
            <w:r w:rsidRPr="00BB4170">
              <w:rPr>
                <w:rFonts w:cs="Arial"/>
                <w:b/>
                <w:sz w:val="20"/>
              </w:rPr>
              <w:t>(</w:t>
            </w:r>
            <w:r w:rsidR="00BB1CD5" w:rsidRPr="00BB4170">
              <w:rPr>
                <w:rFonts w:cs="Arial"/>
                <w:b/>
                <w:sz w:val="20"/>
              </w:rPr>
              <w:t>ESP</w:t>
            </w:r>
            <w:r w:rsidR="00412CB3">
              <w:rPr>
                <w:rFonts w:cs="Arial"/>
                <w:b/>
                <w:sz w:val="20"/>
              </w:rPr>
              <w:t>.</w:t>
            </w:r>
            <w:r w:rsidRPr="00BB4170">
              <w:rPr>
                <w:rFonts w:cs="Arial"/>
                <w:b/>
                <w:sz w:val="20"/>
              </w:rPr>
              <w:t>)</w:t>
            </w:r>
          </w:p>
        </w:tc>
      </w:tr>
      <w:tr w:rsidR="00BB4170" w:rsidRPr="00BB4170" w14:paraId="2092B0D9" w14:textId="77777777" w:rsidTr="00BB4170">
        <w:trPr>
          <w:cantSplit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B6414" w14:textId="77777777" w:rsidR="00041C7A" w:rsidRPr="00BB4170" w:rsidRDefault="00041C7A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99</w:t>
            </w:r>
          </w:p>
        </w:tc>
        <w:tc>
          <w:tcPr>
            <w:tcW w:w="4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B42E8" w14:textId="1AA80684" w:rsidR="00041C7A" w:rsidRPr="00BB4170" w:rsidRDefault="00041C7A" w:rsidP="0073439F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 xml:space="preserve">Não respondeu </w:t>
            </w:r>
            <w:r w:rsidRPr="00BB4170">
              <w:rPr>
                <w:rFonts w:cs="Arial"/>
                <w:b/>
                <w:sz w:val="20"/>
              </w:rPr>
              <w:t>(</w:t>
            </w:r>
            <w:r w:rsidR="00BB1CD5" w:rsidRPr="00BB4170">
              <w:rPr>
                <w:rFonts w:cs="Arial"/>
                <w:b/>
                <w:sz w:val="20"/>
              </w:rPr>
              <w:t>ESP</w:t>
            </w:r>
            <w:r w:rsidR="00412CB3">
              <w:rPr>
                <w:rFonts w:cs="Arial"/>
                <w:b/>
                <w:sz w:val="20"/>
              </w:rPr>
              <w:t>.</w:t>
            </w:r>
            <w:r w:rsidRPr="00BB4170">
              <w:rPr>
                <w:rFonts w:cs="Arial"/>
                <w:b/>
                <w:sz w:val="20"/>
              </w:rPr>
              <w:t>)</w:t>
            </w:r>
          </w:p>
        </w:tc>
      </w:tr>
    </w:tbl>
    <w:p w14:paraId="36974442" w14:textId="77777777" w:rsidR="003D022F" w:rsidRDefault="003D022F" w:rsidP="0073439F">
      <w:pPr>
        <w:pStyle w:val="SombreamentoMdio1-nfase11"/>
        <w:jc w:val="both"/>
        <w:rPr>
          <w:rFonts w:ascii="Arial" w:hAnsi="Arial" w:cs="Arial"/>
          <w:sz w:val="20"/>
          <w:szCs w:val="20"/>
        </w:rPr>
      </w:pPr>
    </w:p>
    <w:p w14:paraId="39EC98C7" w14:textId="2AE4BF3F" w:rsidR="00A4245B" w:rsidRPr="00054043" w:rsidRDefault="00A4245B" w:rsidP="00935284">
      <w:pPr>
        <w:jc w:val="both"/>
        <w:rPr>
          <w:rFonts w:cs="Arial"/>
          <w:b/>
          <w:sz w:val="20"/>
        </w:rPr>
      </w:pPr>
      <w:r w:rsidRPr="00054043">
        <w:rPr>
          <w:rFonts w:cs="Arial"/>
          <w:b/>
          <w:sz w:val="20"/>
        </w:rPr>
        <w:t>C8a)</w:t>
      </w:r>
      <w:r w:rsidRPr="00054043">
        <w:rPr>
          <w:rFonts w:cs="Arial"/>
          <w:sz w:val="20"/>
        </w:rPr>
        <w:t xml:space="preserve"> O estabelecimento possui algum documento que define uma política de segurança da informação? </w:t>
      </w:r>
      <w:r w:rsidRPr="00054043">
        <w:rPr>
          <w:rFonts w:cs="Arial"/>
          <w:b/>
          <w:sz w:val="20"/>
        </w:rPr>
        <w:t>(</w:t>
      </w:r>
      <w:r w:rsidR="00935284">
        <w:rPr>
          <w:rFonts w:cs="Arial"/>
          <w:b/>
          <w:sz w:val="20"/>
        </w:rPr>
        <w:t>LE</w:t>
      </w:r>
      <w:r w:rsidR="00412CB3">
        <w:rPr>
          <w:rFonts w:cs="Arial"/>
          <w:b/>
          <w:sz w:val="20"/>
        </w:rPr>
        <w:t>IA AS</w:t>
      </w:r>
      <w:r w:rsidR="00935284">
        <w:rPr>
          <w:rFonts w:cs="Arial"/>
          <w:b/>
          <w:sz w:val="20"/>
        </w:rPr>
        <w:t xml:space="preserve"> OPÇÕES - </w:t>
      </w:r>
      <w:r w:rsidRPr="00054043">
        <w:rPr>
          <w:rFonts w:cs="Arial"/>
          <w:b/>
          <w:sz w:val="20"/>
        </w:rPr>
        <w:t>RU)</w:t>
      </w:r>
    </w:p>
    <w:p w14:paraId="44ADCCD4" w14:textId="77777777" w:rsidR="00093CDA" w:rsidRPr="00054043" w:rsidRDefault="00093CDA" w:rsidP="00093CDA">
      <w:pPr>
        <w:ind w:left="567" w:hanging="567"/>
        <w:jc w:val="both"/>
        <w:rPr>
          <w:rFonts w:cs="Arial"/>
          <w:b/>
          <w:sz w:val="20"/>
        </w:rPr>
      </w:pPr>
    </w:p>
    <w:tbl>
      <w:tblPr>
        <w:tblW w:w="1687" w:type="pct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3134"/>
      </w:tblGrid>
      <w:tr w:rsidR="00A4245B" w:rsidRPr="00054043" w14:paraId="261DD135" w14:textId="77777777" w:rsidTr="00BB4170">
        <w:trPr>
          <w:cantSplit/>
        </w:trPr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97C63E" w14:textId="77777777" w:rsidR="00A4245B" w:rsidRPr="00054043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4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9D2194" w14:textId="77777777" w:rsidR="00A4245B" w:rsidRPr="00054043" w:rsidRDefault="00A4245B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Sim</w:t>
            </w:r>
          </w:p>
        </w:tc>
      </w:tr>
      <w:tr w:rsidR="00A4245B" w:rsidRPr="00054043" w14:paraId="419E7F88" w14:textId="77777777" w:rsidTr="00BB4170">
        <w:trPr>
          <w:cantSplit/>
        </w:trPr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F98B2" w14:textId="77777777" w:rsidR="00A4245B" w:rsidRPr="00054043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4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1D894" w14:textId="77777777" w:rsidR="00A4245B" w:rsidRPr="00054043" w:rsidRDefault="00A4245B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Não</w:t>
            </w:r>
          </w:p>
        </w:tc>
      </w:tr>
      <w:tr w:rsidR="00A4245B" w:rsidRPr="00054043" w14:paraId="5F6B816C" w14:textId="77777777" w:rsidTr="00BB4170">
        <w:trPr>
          <w:cantSplit/>
        </w:trPr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F4F1B" w14:textId="77777777" w:rsidR="00A4245B" w:rsidRPr="00054043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4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AC2AF" w14:textId="0662495A" w:rsidR="00A4245B" w:rsidRPr="00054043" w:rsidRDefault="00A4245B" w:rsidP="00C0675C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Não sabe </w:t>
            </w:r>
            <w:r w:rsidRPr="00054043">
              <w:rPr>
                <w:rFonts w:cs="Arial"/>
                <w:b/>
                <w:sz w:val="20"/>
              </w:rPr>
              <w:t>(ESP</w:t>
            </w:r>
            <w:r w:rsidR="00BF7147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b/>
                <w:sz w:val="20"/>
              </w:rPr>
              <w:t>)</w:t>
            </w:r>
          </w:p>
        </w:tc>
      </w:tr>
      <w:tr w:rsidR="00A4245B" w:rsidRPr="00054043" w14:paraId="306DAE3B" w14:textId="77777777" w:rsidTr="00BB4170">
        <w:trPr>
          <w:cantSplit/>
        </w:trPr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101DF" w14:textId="77777777" w:rsidR="00A4245B" w:rsidRPr="00054043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  <w:tc>
          <w:tcPr>
            <w:tcW w:w="4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1A898" w14:textId="03A4BA45" w:rsidR="00A4245B" w:rsidRPr="00054043" w:rsidRDefault="00A4245B" w:rsidP="0073439F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Não respondeu </w:t>
            </w:r>
            <w:r w:rsidRPr="00054043">
              <w:rPr>
                <w:rFonts w:cs="Arial"/>
                <w:b/>
                <w:sz w:val="20"/>
              </w:rPr>
              <w:t>(ESP</w:t>
            </w:r>
            <w:r w:rsidR="00BF7147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b/>
                <w:sz w:val="20"/>
              </w:rPr>
              <w:t>)</w:t>
            </w:r>
          </w:p>
        </w:tc>
      </w:tr>
    </w:tbl>
    <w:p w14:paraId="4339D696" w14:textId="425014B0" w:rsidR="00BC4568" w:rsidRDefault="00BC4568" w:rsidP="00DE1697">
      <w:pPr>
        <w:jc w:val="both"/>
        <w:rPr>
          <w:rFonts w:cs="Arial"/>
          <w:b/>
          <w:sz w:val="20"/>
        </w:rPr>
      </w:pPr>
    </w:p>
    <w:p w14:paraId="2F9613E0" w14:textId="77777777" w:rsidR="000F4BD0" w:rsidRDefault="000F4BD0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77E9E71B" w14:textId="6BD011A9" w:rsidR="00A4245B" w:rsidRPr="00054043" w:rsidRDefault="00A4245B" w:rsidP="00DE1697">
      <w:pPr>
        <w:jc w:val="both"/>
        <w:rPr>
          <w:rFonts w:cs="Arial"/>
          <w:b/>
          <w:sz w:val="20"/>
        </w:rPr>
      </w:pPr>
      <w:r w:rsidRPr="00054043">
        <w:rPr>
          <w:rFonts w:cs="Arial"/>
          <w:b/>
          <w:sz w:val="20"/>
        </w:rPr>
        <w:lastRenderedPageBreak/>
        <w:t>C9a)</w:t>
      </w:r>
      <w:r w:rsidRPr="00054043">
        <w:rPr>
          <w:rFonts w:cs="Arial"/>
          <w:sz w:val="20"/>
        </w:rPr>
        <w:t xml:space="preserve"> Quais dessas ferramentas de segurança da informação o estabelecimento utiliza?</w:t>
      </w:r>
      <w:r w:rsidR="008761FE">
        <w:rPr>
          <w:rFonts w:cs="Arial"/>
          <w:sz w:val="20"/>
        </w:rPr>
        <w:t xml:space="preserve"> O</w:t>
      </w:r>
      <w:r w:rsidR="00E36CA0">
        <w:rPr>
          <w:rFonts w:cs="Arial"/>
          <w:sz w:val="20"/>
        </w:rPr>
        <w:t xml:space="preserve"> estabelecimento utiliza ______</w:t>
      </w:r>
      <w:r w:rsidR="008761FE">
        <w:rPr>
          <w:rFonts w:cs="Arial"/>
          <w:sz w:val="20"/>
        </w:rPr>
        <w:t>?</w:t>
      </w:r>
      <w:r w:rsidRPr="00054043">
        <w:rPr>
          <w:rFonts w:cs="Arial"/>
          <w:sz w:val="20"/>
        </w:rPr>
        <w:t xml:space="preserve"> </w:t>
      </w:r>
      <w:r w:rsidRPr="00054043">
        <w:rPr>
          <w:rFonts w:cs="Arial"/>
          <w:b/>
          <w:sz w:val="20"/>
        </w:rPr>
        <w:t>(LE</w:t>
      </w:r>
      <w:r w:rsidR="00BF7147">
        <w:rPr>
          <w:rFonts w:cs="Arial"/>
          <w:b/>
          <w:sz w:val="20"/>
        </w:rPr>
        <w:t>IA</w:t>
      </w:r>
      <w:r w:rsidRPr="00054043">
        <w:rPr>
          <w:rFonts w:cs="Arial"/>
          <w:b/>
          <w:sz w:val="20"/>
        </w:rPr>
        <w:t xml:space="preserve"> </w:t>
      </w:r>
      <w:r w:rsidR="00BF7147">
        <w:rPr>
          <w:rFonts w:cs="Arial"/>
          <w:b/>
          <w:sz w:val="20"/>
        </w:rPr>
        <w:t xml:space="preserve">OS </w:t>
      </w:r>
      <w:r w:rsidRPr="00054043">
        <w:rPr>
          <w:rFonts w:cs="Arial"/>
          <w:b/>
          <w:sz w:val="20"/>
        </w:rPr>
        <w:t xml:space="preserve">ITENS – RU POR LINHA </w:t>
      </w:r>
      <w:r w:rsidR="00BF7147">
        <w:rPr>
          <w:rFonts w:cs="Arial"/>
          <w:b/>
          <w:sz w:val="20"/>
        </w:rPr>
        <w:t>–</w:t>
      </w:r>
      <w:r w:rsidRPr="00054043">
        <w:rPr>
          <w:rFonts w:cs="Arial"/>
          <w:b/>
          <w:sz w:val="20"/>
        </w:rPr>
        <w:t xml:space="preserve"> REP</w:t>
      </w:r>
      <w:r w:rsidR="00BF7147">
        <w:rPr>
          <w:rFonts w:cs="Arial"/>
          <w:b/>
          <w:sz w:val="20"/>
        </w:rPr>
        <w:t>ITA O</w:t>
      </w:r>
      <w:r w:rsidRPr="00054043">
        <w:rPr>
          <w:rFonts w:cs="Arial"/>
          <w:b/>
          <w:sz w:val="20"/>
        </w:rPr>
        <w:t xml:space="preserve"> ENUNCIADO A CADA </w:t>
      </w:r>
      <w:r w:rsidR="00093CDA" w:rsidRPr="00054043">
        <w:rPr>
          <w:rFonts w:cs="Arial"/>
          <w:b/>
          <w:sz w:val="20"/>
        </w:rPr>
        <w:t>TRÊS</w:t>
      </w:r>
      <w:r w:rsidRPr="00054043">
        <w:rPr>
          <w:rFonts w:cs="Arial"/>
          <w:b/>
          <w:sz w:val="20"/>
        </w:rPr>
        <w:t xml:space="preserve"> ITENS)</w:t>
      </w:r>
    </w:p>
    <w:p w14:paraId="6353DF08" w14:textId="77777777" w:rsidR="00093CDA" w:rsidRPr="00054043" w:rsidRDefault="00093CDA" w:rsidP="00093CDA">
      <w:pPr>
        <w:rPr>
          <w:rFonts w:cs="Arial"/>
          <w:sz w:val="20"/>
        </w:rPr>
      </w:pPr>
    </w:p>
    <w:tbl>
      <w:tblPr>
        <w:tblW w:w="4575" w:type="pct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263"/>
        <w:gridCol w:w="566"/>
        <w:gridCol w:w="566"/>
        <w:gridCol w:w="1275"/>
        <w:gridCol w:w="1561"/>
      </w:tblGrid>
      <w:tr w:rsidR="000F4BD0" w:rsidRPr="00054043" w14:paraId="0D09F66B" w14:textId="77777777" w:rsidTr="00BB4170">
        <w:trPr>
          <w:cantSplit/>
          <w:trHeight w:val="358"/>
        </w:trPr>
        <w:tc>
          <w:tcPr>
            <w:tcW w:w="29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A3816" w14:textId="77777777" w:rsidR="000F4BD0" w:rsidRPr="00054043" w:rsidRDefault="000F4BD0" w:rsidP="00C0675C">
            <w:pPr>
              <w:spacing w:line="260" w:lineRule="exact"/>
              <w:rPr>
                <w:rFonts w:cs="Arial"/>
                <w:bCs/>
                <w:sz w:val="20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68FA9" w14:textId="77777777" w:rsidR="000F4BD0" w:rsidRPr="00054043" w:rsidRDefault="000F4BD0" w:rsidP="000362AC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54043">
              <w:rPr>
                <w:rFonts w:cs="Arial"/>
                <w:bCs/>
                <w:sz w:val="20"/>
              </w:rPr>
              <w:t>Sim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24745" w14:textId="77777777" w:rsidR="000F4BD0" w:rsidRPr="00054043" w:rsidRDefault="000F4BD0" w:rsidP="00DE1697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54043">
              <w:rPr>
                <w:rFonts w:cs="Arial"/>
                <w:bCs/>
                <w:sz w:val="20"/>
              </w:rPr>
              <w:t>Não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50C17" w14:textId="208B951B" w:rsidR="000F4BD0" w:rsidRPr="00054043" w:rsidRDefault="000F4BD0" w:rsidP="00F845AA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54043">
              <w:rPr>
                <w:rFonts w:cs="Arial"/>
                <w:bCs/>
                <w:sz w:val="20"/>
              </w:rPr>
              <w:t xml:space="preserve">Não sabe </w:t>
            </w:r>
            <w:r w:rsidRPr="00054043">
              <w:rPr>
                <w:rFonts w:cs="Arial"/>
                <w:b/>
                <w:bCs/>
                <w:sz w:val="20"/>
              </w:rPr>
              <w:t>(ESP</w:t>
            </w:r>
            <w:r w:rsidR="00BF7147">
              <w:rPr>
                <w:rFonts w:cs="Arial"/>
                <w:b/>
                <w:bCs/>
                <w:sz w:val="20"/>
              </w:rPr>
              <w:t>.</w:t>
            </w:r>
            <w:r w:rsidRPr="00054043">
              <w:rPr>
                <w:rFonts w:cs="Arial"/>
                <w:b/>
                <w:bCs/>
                <w:sz w:val="20"/>
              </w:rPr>
              <w:t>)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DA905" w14:textId="25E3FFC2" w:rsidR="000F4BD0" w:rsidRPr="00054043" w:rsidRDefault="000F4BD0" w:rsidP="00F845AA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54043">
              <w:rPr>
                <w:rFonts w:cs="Arial"/>
                <w:bCs/>
                <w:sz w:val="20"/>
              </w:rPr>
              <w:t xml:space="preserve">Não respondeu </w:t>
            </w:r>
            <w:r w:rsidRPr="00054043">
              <w:rPr>
                <w:rFonts w:cs="Arial"/>
                <w:b/>
                <w:bCs/>
                <w:sz w:val="20"/>
              </w:rPr>
              <w:t>(ESP</w:t>
            </w:r>
            <w:r w:rsidR="00BF7147">
              <w:rPr>
                <w:rFonts w:cs="Arial"/>
                <w:b/>
                <w:bCs/>
                <w:sz w:val="20"/>
              </w:rPr>
              <w:t>.</w:t>
            </w:r>
            <w:r w:rsidRPr="00054043">
              <w:rPr>
                <w:rFonts w:cs="Arial"/>
                <w:b/>
                <w:bCs/>
                <w:sz w:val="20"/>
              </w:rPr>
              <w:t>)</w:t>
            </w:r>
          </w:p>
        </w:tc>
      </w:tr>
      <w:tr w:rsidR="00773631" w:rsidRPr="00054043" w14:paraId="7C9B9BA4" w14:textId="77777777" w:rsidTr="00BB4170">
        <w:trPr>
          <w:cantSplit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3F12EE" w14:textId="77777777" w:rsidR="00A4245B" w:rsidRPr="00054043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A</w:t>
            </w:r>
          </w:p>
        </w:tc>
        <w:tc>
          <w:tcPr>
            <w:tcW w:w="2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C606CE" w14:textId="77777777" w:rsidR="00A4245B" w:rsidRPr="00054043" w:rsidRDefault="00A4245B" w:rsidP="00C0675C">
            <w:pPr>
              <w:spacing w:line="260" w:lineRule="exact"/>
              <w:rPr>
                <w:rFonts w:cs="Arial"/>
                <w:bCs/>
                <w:sz w:val="20"/>
              </w:rPr>
            </w:pPr>
            <w:r w:rsidRPr="00054043">
              <w:rPr>
                <w:rFonts w:cs="Arial"/>
                <w:bCs/>
                <w:sz w:val="20"/>
              </w:rPr>
              <w:t xml:space="preserve"> Assinatura eletrônica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FFE94" w14:textId="77777777" w:rsidR="00A4245B" w:rsidRPr="00054043" w:rsidRDefault="00A4245B" w:rsidP="000362AC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054043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64343" w14:textId="77777777" w:rsidR="00A4245B" w:rsidRPr="00054043" w:rsidRDefault="00A4245B" w:rsidP="00DE1697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54043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F56D3" w14:textId="77777777" w:rsidR="00A4245B" w:rsidRPr="00054043" w:rsidRDefault="00A4245B" w:rsidP="0069333A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54043">
              <w:rPr>
                <w:rFonts w:cs="Arial"/>
                <w:bCs/>
                <w:sz w:val="20"/>
              </w:rPr>
              <w:t>98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2D5A9" w14:textId="77777777" w:rsidR="00A4245B" w:rsidRPr="00054043" w:rsidRDefault="00A4245B" w:rsidP="004E1B6E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54043">
              <w:rPr>
                <w:rFonts w:cs="Arial"/>
                <w:bCs/>
                <w:sz w:val="20"/>
              </w:rPr>
              <w:t>99</w:t>
            </w:r>
          </w:p>
        </w:tc>
      </w:tr>
      <w:tr w:rsidR="00773631" w:rsidRPr="00054043" w14:paraId="18945FFE" w14:textId="77777777" w:rsidTr="00BB4170">
        <w:trPr>
          <w:cantSplit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EEE51" w14:textId="77777777" w:rsidR="00A4245B" w:rsidRPr="00054043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B</w:t>
            </w:r>
          </w:p>
        </w:tc>
        <w:tc>
          <w:tcPr>
            <w:tcW w:w="2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9907C" w14:textId="77777777" w:rsidR="00A4245B" w:rsidRPr="00054043" w:rsidRDefault="00A4245B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Arquivos e </w:t>
            </w:r>
            <w:r w:rsidRPr="00F94FD3">
              <w:rPr>
                <w:rFonts w:cs="Arial"/>
                <w:i/>
                <w:sz w:val="20"/>
              </w:rPr>
              <w:t>e-mails</w:t>
            </w:r>
            <w:r w:rsidRPr="00054043">
              <w:rPr>
                <w:rFonts w:cs="Arial"/>
                <w:sz w:val="20"/>
              </w:rPr>
              <w:t xml:space="preserve"> criptografados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8D704" w14:textId="77777777" w:rsidR="00A4245B" w:rsidRPr="00054043" w:rsidRDefault="00A4245B" w:rsidP="000362AC">
            <w:pPr>
              <w:spacing w:line="260" w:lineRule="exact"/>
              <w:ind w:right="4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D727F" w14:textId="77777777" w:rsidR="00A4245B" w:rsidRPr="00054043" w:rsidRDefault="00A4245B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E34E5" w14:textId="77777777" w:rsidR="00A4245B" w:rsidRPr="00054043" w:rsidRDefault="00A4245B" w:rsidP="0069333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02F54" w14:textId="77777777" w:rsidR="00A4245B" w:rsidRPr="00054043" w:rsidRDefault="00A4245B" w:rsidP="004E1B6E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773631" w:rsidRPr="00054043" w14:paraId="0E41352B" w14:textId="77777777" w:rsidTr="00BB4170">
        <w:trPr>
          <w:cantSplit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348C7" w14:textId="77777777" w:rsidR="00A4245B" w:rsidRPr="00054043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C</w:t>
            </w:r>
          </w:p>
        </w:tc>
        <w:tc>
          <w:tcPr>
            <w:tcW w:w="2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BA1EE" w14:textId="77777777" w:rsidR="00A4245B" w:rsidRPr="00054043" w:rsidRDefault="00A4245B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bCs/>
                <w:sz w:val="20"/>
              </w:rPr>
              <w:t>Proteção por senha de arquivos enviados ou recebidos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004AC" w14:textId="77777777" w:rsidR="00A4245B" w:rsidRPr="00054043" w:rsidRDefault="00A4245B" w:rsidP="000362AC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054043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012D3" w14:textId="77777777" w:rsidR="00A4245B" w:rsidRPr="00054043" w:rsidRDefault="00A4245B" w:rsidP="00DE1697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54043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F086A" w14:textId="77777777" w:rsidR="00A4245B" w:rsidRPr="00054043" w:rsidRDefault="00A4245B" w:rsidP="0069333A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54043">
              <w:rPr>
                <w:rFonts w:cs="Arial"/>
                <w:bCs/>
                <w:sz w:val="20"/>
              </w:rPr>
              <w:t>98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2833B" w14:textId="77777777" w:rsidR="00A4245B" w:rsidRPr="00054043" w:rsidRDefault="00A4245B" w:rsidP="004E1B6E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54043">
              <w:rPr>
                <w:rFonts w:cs="Arial"/>
                <w:bCs/>
                <w:sz w:val="20"/>
              </w:rPr>
              <w:t>99</w:t>
            </w:r>
          </w:p>
        </w:tc>
      </w:tr>
      <w:tr w:rsidR="00773631" w:rsidRPr="00054043" w14:paraId="4C3D247F" w14:textId="77777777" w:rsidTr="00BB4170">
        <w:trPr>
          <w:cantSplit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17814" w14:textId="77777777" w:rsidR="00A4245B" w:rsidRPr="00054043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D</w:t>
            </w:r>
          </w:p>
        </w:tc>
        <w:tc>
          <w:tcPr>
            <w:tcW w:w="2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87FB8" w14:textId="77777777" w:rsidR="00A4245B" w:rsidRPr="00054043" w:rsidRDefault="00A4245B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bCs/>
                <w:sz w:val="20"/>
              </w:rPr>
              <w:t>Proteção por senha do acesso ao sistema eletrônico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8716A" w14:textId="77777777" w:rsidR="00A4245B" w:rsidRPr="00054043" w:rsidRDefault="00A4245B" w:rsidP="000362AC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054043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3B27F" w14:textId="77777777" w:rsidR="00A4245B" w:rsidRPr="00054043" w:rsidRDefault="00A4245B" w:rsidP="00DE1697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54043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37473" w14:textId="77777777" w:rsidR="00A4245B" w:rsidRPr="00054043" w:rsidRDefault="00A4245B" w:rsidP="0069333A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54043">
              <w:rPr>
                <w:rFonts w:cs="Arial"/>
                <w:bCs/>
                <w:sz w:val="20"/>
              </w:rPr>
              <w:t>98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73019" w14:textId="77777777" w:rsidR="00A4245B" w:rsidRPr="00054043" w:rsidRDefault="00A4245B" w:rsidP="004E1B6E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54043">
              <w:rPr>
                <w:rFonts w:cs="Arial"/>
                <w:bCs/>
                <w:sz w:val="20"/>
              </w:rPr>
              <w:t>99</w:t>
            </w:r>
          </w:p>
        </w:tc>
      </w:tr>
      <w:tr w:rsidR="00773631" w:rsidRPr="00054043" w14:paraId="193B5078" w14:textId="77777777" w:rsidTr="00BB4170">
        <w:trPr>
          <w:cantSplit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DE7D0" w14:textId="77777777" w:rsidR="00A4245B" w:rsidRPr="00054043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E</w:t>
            </w:r>
          </w:p>
        </w:tc>
        <w:tc>
          <w:tcPr>
            <w:tcW w:w="2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301F0" w14:textId="77777777" w:rsidR="00A4245B" w:rsidRPr="00054043" w:rsidRDefault="00A4245B" w:rsidP="00C0675C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 w:rsidRPr="00054043">
              <w:rPr>
                <w:rFonts w:cs="Arial"/>
                <w:bCs/>
                <w:sz w:val="20"/>
              </w:rPr>
              <w:t>Antivírus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E12D4" w14:textId="77777777" w:rsidR="00A4245B" w:rsidRPr="00054043" w:rsidRDefault="00A4245B" w:rsidP="000362AC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054043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52329" w14:textId="77777777" w:rsidR="00A4245B" w:rsidRPr="00054043" w:rsidRDefault="00A4245B" w:rsidP="00DE1697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54043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B50F" w14:textId="77777777" w:rsidR="00A4245B" w:rsidRPr="00054043" w:rsidRDefault="00A4245B" w:rsidP="0069333A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54043">
              <w:rPr>
                <w:rFonts w:cs="Arial"/>
                <w:bCs/>
                <w:sz w:val="20"/>
              </w:rPr>
              <w:t>98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8E022" w14:textId="77777777" w:rsidR="00A4245B" w:rsidRPr="00054043" w:rsidRDefault="00A4245B" w:rsidP="004E1B6E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54043">
              <w:rPr>
                <w:rFonts w:cs="Arial"/>
                <w:bCs/>
                <w:sz w:val="20"/>
              </w:rPr>
              <w:t>99</w:t>
            </w:r>
          </w:p>
        </w:tc>
      </w:tr>
      <w:tr w:rsidR="00773631" w:rsidRPr="00054043" w14:paraId="6D456110" w14:textId="77777777" w:rsidTr="00BB4170">
        <w:trPr>
          <w:cantSplit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AD673" w14:textId="77777777" w:rsidR="00A4245B" w:rsidRPr="00054043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F</w:t>
            </w:r>
          </w:p>
        </w:tc>
        <w:tc>
          <w:tcPr>
            <w:tcW w:w="2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1BEDC" w14:textId="7E3CCBD2" w:rsidR="00A4245B" w:rsidRPr="00F94FD3" w:rsidRDefault="00A4245B" w:rsidP="00C0675C">
            <w:pPr>
              <w:spacing w:line="260" w:lineRule="exact"/>
              <w:ind w:left="57" w:right="113"/>
              <w:rPr>
                <w:rFonts w:cs="Arial"/>
                <w:bCs/>
                <w:i/>
                <w:sz w:val="20"/>
              </w:rPr>
            </w:pPr>
            <w:r w:rsidRPr="00F94FD3">
              <w:rPr>
                <w:rFonts w:cs="Arial"/>
                <w:bCs/>
                <w:i/>
                <w:sz w:val="20"/>
              </w:rPr>
              <w:t>Firewall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3E9E4" w14:textId="77777777" w:rsidR="00A4245B" w:rsidRPr="00054043" w:rsidRDefault="00A4245B" w:rsidP="000362AC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054043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0C636" w14:textId="77777777" w:rsidR="00A4245B" w:rsidRPr="00054043" w:rsidRDefault="00A4245B" w:rsidP="00DE1697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54043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10586" w14:textId="77777777" w:rsidR="00A4245B" w:rsidRPr="00054043" w:rsidRDefault="00A4245B" w:rsidP="0069333A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54043">
              <w:rPr>
                <w:rFonts w:cs="Arial"/>
                <w:bCs/>
                <w:sz w:val="20"/>
              </w:rPr>
              <w:t>98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D9B8F" w14:textId="77777777" w:rsidR="00A4245B" w:rsidRPr="00054043" w:rsidRDefault="00A4245B" w:rsidP="004E1B6E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54043">
              <w:rPr>
                <w:rFonts w:cs="Arial"/>
                <w:bCs/>
                <w:sz w:val="20"/>
              </w:rPr>
              <w:t>99</w:t>
            </w:r>
          </w:p>
        </w:tc>
      </w:tr>
      <w:tr w:rsidR="00773631" w:rsidRPr="00054043" w14:paraId="16ACD305" w14:textId="77777777" w:rsidTr="00BB4170">
        <w:trPr>
          <w:cantSplit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991C9" w14:textId="77777777" w:rsidR="00A4245B" w:rsidRPr="00054043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G</w:t>
            </w:r>
          </w:p>
        </w:tc>
        <w:tc>
          <w:tcPr>
            <w:tcW w:w="2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A7FF3" w14:textId="77777777" w:rsidR="00A4245B" w:rsidRPr="00054043" w:rsidRDefault="00A4245B" w:rsidP="00C0675C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 w:rsidRPr="00054043">
              <w:rPr>
                <w:rFonts w:cs="Arial"/>
                <w:bCs/>
                <w:sz w:val="20"/>
              </w:rPr>
              <w:t>Criptografia da base de dados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B3C08" w14:textId="77777777" w:rsidR="00A4245B" w:rsidRPr="00054043" w:rsidRDefault="00A4245B" w:rsidP="000362AC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054043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AE5EE" w14:textId="77777777" w:rsidR="00A4245B" w:rsidRPr="00054043" w:rsidRDefault="00A4245B" w:rsidP="00DE1697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54043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3D24D" w14:textId="77777777" w:rsidR="00A4245B" w:rsidRPr="00054043" w:rsidRDefault="00A4245B" w:rsidP="0069333A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54043">
              <w:rPr>
                <w:rFonts w:cs="Arial"/>
                <w:bCs/>
                <w:sz w:val="20"/>
              </w:rPr>
              <w:t>98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78A98" w14:textId="77777777" w:rsidR="00A4245B" w:rsidRPr="00054043" w:rsidRDefault="00A4245B" w:rsidP="004E1B6E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54043">
              <w:rPr>
                <w:rFonts w:cs="Arial"/>
                <w:bCs/>
                <w:sz w:val="20"/>
              </w:rPr>
              <w:t>99</w:t>
            </w:r>
          </w:p>
        </w:tc>
      </w:tr>
      <w:tr w:rsidR="00773631" w:rsidRPr="00054043" w14:paraId="52AA11A6" w14:textId="77777777" w:rsidTr="00BB4170">
        <w:trPr>
          <w:cantSplit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82C92" w14:textId="77777777" w:rsidR="00A4245B" w:rsidRPr="00054043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H</w:t>
            </w:r>
          </w:p>
        </w:tc>
        <w:tc>
          <w:tcPr>
            <w:tcW w:w="2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2E15D" w14:textId="77777777" w:rsidR="00A4245B" w:rsidRPr="00054043" w:rsidRDefault="00F67EA9" w:rsidP="00F67EA9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C</w:t>
            </w:r>
            <w:r w:rsidR="00A4245B" w:rsidRPr="00054043">
              <w:rPr>
                <w:rFonts w:cs="Arial"/>
                <w:bCs/>
                <w:sz w:val="20"/>
              </w:rPr>
              <w:t>ertificado digital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C7E3B" w14:textId="77777777" w:rsidR="00A4245B" w:rsidRPr="00054043" w:rsidRDefault="00A4245B" w:rsidP="000362AC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054043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38847" w14:textId="77777777" w:rsidR="00A4245B" w:rsidRPr="00054043" w:rsidRDefault="00A4245B" w:rsidP="00DE1697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54043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00CE5" w14:textId="77777777" w:rsidR="00A4245B" w:rsidRPr="00054043" w:rsidRDefault="00A4245B" w:rsidP="0069333A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54043">
              <w:rPr>
                <w:rFonts w:cs="Arial"/>
                <w:bCs/>
                <w:sz w:val="20"/>
              </w:rPr>
              <w:t>98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B85D4" w14:textId="77777777" w:rsidR="00A4245B" w:rsidRPr="00054043" w:rsidRDefault="00A4245B" w:rsidP="004E1B6E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54043">
              <w:rPr>
                <w:rFonts w:cs="Arial"/>
                <w:bCs/>
                <w:sz w:val="20"/>
              </w:rPr>
              <w:t>99</w:t>
            </w:r>
          </w:p>
        </w:tc>
      </w:tr>
      <w:tr w:rsidR="00773631" w:rsidRPr="00054043" w14:paraId="462C9426" w14:textId="77777777" w:rsidTr="00BB4170">
        <w:trPr>
          <w:cantSplit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3DC0D" w14:textId="77777777" w:rsidR="00DC3210" w:rsidRPr="00054043" w:rsidRDefault="00DC3210" w:rsidP="00DC3210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</w:t>
            </w:r>
          </w:p>
        </w:tc>
        <w:tc>
          <w:tcPr>
            <w:tcW w:w="2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DDB41" w14:textId="77777777" w:rsidR="00DC3210" w:rsidRPr="00054043" w:rsidRDefault="00DC3210" w:rsidP="00DC3210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Biometria para acesso ao sistema eletrônico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1221B" w14:textId="77777777" w:rsidR="00DC3210" w:rsidRPr="00054043" w:rsidRDefault="00DC3210" w:rsidP="00DC3210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054043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64951" w14:textId="77777777" w:rsidR="00DC3210" w:rsidRPr="00054043" w:rsidRDefault="00DC3210" w:rsidP="00DC3210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54043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7644B" w14:textId="77777777" w:rsidR="00DC3210" w:rsidRPr="00054043" w:rsidRDefault="00DC3210" w:rsidP="00DC3210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54043">
              <w:rPr>
                <w:rFonts w:cs="Arial"/>
                <w:bCs/>
                <w:sz w:val="20"/>
              </w:rPr>
              <w:t>98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F701B" w14:textId="77777777" w:rsidR="00DC3210" w:rsidRPr="00054043" w:rsidRDefault="00DC3210" w:rsidP="00DC3210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54043">
              <w:rPr>
                <w:rFonts w:cs="Arial"/>
                <w:bCs/>
                <w:sz w:val="20"/>
              </w:rPr>
              <w:t>99</w:t>
            </w:r>
          </w:p>
        </w:tc>
      </w:tr>
    </w:tbl>
    <w:p w14:paraId="0F49F122" w14:textId="77777777" w:rsidR="000F4BD0" w:rsidRDefault="000F4BD0" w:rsidP="000F4BD0">
      <w:pPr>
        <w:rPr>
          <w:rFonts w:cs="Arial"/>
          <w:b/>
          <w:sz w:val="20"/>
        </w:rPr>
      </w:pPr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0F4BD0" w:rsidRPr="001A2B4E" w14:paraId="7F7DC39E" w14:textId="77777777" w:rsidTr="000468AC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22B471C8" w14:textId="284263FA" w:rsidR="000F4BD0" w:rsidRDefault="000F4BD0" w:rsidP="000468AC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1A2B4E">
              <w:rPr>
                <w:rFonts w:cs="Arial"/>
                <w:b/>
              </w:rPr>
              <w:br w:type="page"/>
            </w:r>
            <w:r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MÓDULO C</w:t>
            </w:r>
            <w:r>
              <w:rPr>
                <w:rFonts w:eastAsia="Calibri"/>
                <w:b/>
                <w:sz w:val="32"/>
                <w:shd w:val="clear" w:color="auto" w:fill="FFFFFF"/>
              </w:rPr>
              <w:t>: REGISTRO ELETRÔNICO EM SAÚDE E INTERC</w:t>
            </w:r>
            <w:r w:rsidR="00B446BE">
              <w:rPr>
                <w:rFonts w:eastAsia="Calibri"/>
                <w:b/>
                <w:sz w:val="32"/>
                <w:shd w:val="clear" w:color="auto" w:fill="FFFFFF"/>
              </w:rPr>
              <w:t>Â</w:t>
            </w:r>
            <w:r>
              <w:rPr>
                <w:rFonts w:eastAsia="Calibri"/>
                <w:b/>
                <w:sz w:val="32"/>
                <w:shd w:val="clear" w:color="auto" w:fill="FFFFFF"/>
              </w:rPr>
              <w:t>MBIO DE INFORMAÇÕES</w:t>
            </w:r>
          </w:p>
        </w:tc>
      </w:tr>
    </w:tbl>
    <w:p w14:paraId="5DC9AE9C" w14:textId="77777777" w:rsidR="00093CDA" w:rsidRPr="00054043" w:rsidRDefault="00093CDA" w:rsidP="00BB4170">
      <w:pPr>
        <w:rPr>
          <w:rFonts w:cs="Arial"/>
          <w:b/>
          <w:sz w:val="20"/>
        </w:rPr>
      </w:pPr>
    </w:p>
    <w:p w14:paraId="1D3C8438" w14:textId="06B6F5F9" w:rsidR="00F022C9" w:rsidRPr="00BB4170" w:rsidRDefault="00093CDA" w:rsidP="00F022C9">
      <w:pPr>
        <w:rPr>
          <w:rFonts w:cs="Arial"/>
          <w:b/>
          <w:sz w:val="20"/>
        </w:rPr>
      </w:pPr>
      <w:r w:rsidRPr="00BB4170">
        <w:rPr>
          <w:rFonts w:cs="Arial"/>
          <w:b/>
          <w:sz w:val="20"/>
        </w:rPr>
        <w:t>### MÓDULO C APENAS PARA QUEM RESPONDEU</w:t>
      </w:r>
      <w:r w:rsidR="00B14290" w:rsidRPr="00BB4170">
        <w:rPr>
          <w:rFonts w:cs="Arial"/>
          <w:b/>
          <w:sz w:val="20"/>
        </w:rPr>
        <w:t xml:space="preserve"> CÓD.</w:t>
      </w:r>
      <w:r w:rsidR="00B446BE">
        <w:rPr>
          <w:rFonts w:cs="Arial"/>
          <w:b/>
          <w:sz w:val="20"/>
        </w:rPr>
        <w:t xml:space="preserve"> </w:t>
      </w:r>
      <w:r w:rsidR="00B14290" w:rsidRPr="00BB4170">
        <w:rPr>
          <w:rFonts w:cs="Arial"/>
          <w:b/>
          <w:sz w:val="20"/>
        </w:rPr>
        <w:t>1 NA PERGUNTA</w:t>
      </w:r>
      <w:r w:rsidR="000152BD" w:rsidRPr="00BB4170">
        <w:rPr>
          <w:rFonts w:cs="Arial"/>
          <w:b/>
          <w:sz w:val="20"/>
        </w:rPr>
        <w:t xml:space="preserve"> B</w:t>
      </w:r>
      <w:r w:rsidR="008940AE" w:rsidRPr="00BB4170">
        <w:rPr>
          <w:rFonts w:cs="Arial"/>
          <w:b/>
          <w:sz w:val="20"/>
        </w:rPr>
        <w:t>1</w:t>
      </w:r>
      <w:r w:rsidRPr="00BB4170">
        <w:rPr>
          <w:rFonts w:cs="Arial"/>
          <w:b/>
          <w:sz w:val="20"/>
        </w:rPr>
        <w:t xml:space="preserve"> ###</w:t>
      </w:r>
    </w:p>
    <w:p w14:paraId="63A12B7C" w14:textId="77777777" w:rsidR="00F022C9" w:rsidRPr="00BB4170" w:rsidRDefault="00F022C9" w:rsidP="00F022C9">
      <w:pPr>
        <w:rPr>
          <w:rFonts w:cs="Arial"/>
          <w:sz w:val="20"/>
        </w:rPr>
      </w:pPr>
    </w:p>
    <w:p w14:paraId="390E20B2" w14:textId="1D09828F" w:rsidR="005A7363" w:rsidRPr="00BB4170" w:rsidRDefault="00093CDA" w:rsidP="00763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</w:rPr>
      </w:pPr>
      <w:r w:rsidRPr="00BB4170">
        <w:rPr>
          <w:rFonts w:cs="Arial"/>
          <w:b/>
          <w:sz w:val="20"/>
        </w:rPr>
        <w:t>ENTREVISTADOR</w:t>
      </w:r>
      <w:r w:rsidR="001F63BE">
        <w:rPr>
          <w:rFonts w:cs="Arial"/>
          <w:b/>
          <w:sz w:val="20"/>
        </w:rPr>
        <w:t>(A)</w:t>
      </w:r>
      <w:r w:rsidRPr="00BB4170">
        <w:rPr>
          <w:rFonts w:cs="Arial"/>
          <w:b/>
          <w:sz w:val="20"/>
        </w:rPr>
        <w:t>, LEIA:</w:t>
      </w:r>
      <w:r w:rsidRPr="00BB4170">
        <w:rPr>
          <w:rFonts w:cs="Arial"/>
          <w:sz w:val="20"/>
        </w:rPr>
        <w:t xml:space="preserve"> </w:t>
      </w:r>
      <w:r w:rsidR="005A7363" w:rsidRPr="00BB4170">
        <w:rPr>
          <w:rFonts w:cs="Arial"/>
          <w:sz w:val="20"/>
        </w:rPr>
        <w:t>Agora vou lhe fazer algumas perguntas sobre o uso de tecnologias no</w:t>
      </w:r>
      <w:r w:rsidRPr="00BB4170">
        <w:rPr>
          <w:rFonts w:cs="Arial"/>
          <w:sz w:val="20"/>
        </w:rPr>
        <w:t xml:space="preserve"> ________</w:t>
      </w:r>
      <w:r w:rsidR="005A7363" w:rsidRPr="00BB4170">
        <w:rPr>
          <w:rFonts w:cs="Arial"/>
          <w:sz w:val="20"/>
        </w:rPr>
        <w:t xml:space="preserve"> </w:t>
      </w:r>
      <w:r w:rsidR="00B71C6B" w:rsidRPr="00BB4170">
        <w:rPr>
          <w:rFonts w:cs="Arial"/>
          <w:b/>
          <w:sz w:val="20"/>
        </w:rPr>
        <w:t>[</w:t>
      </w:r>
      <w:r w:rsidR="00E0353B" w:rsidRPr="00BB4170">
        <w:rPr>
          <w:rFonts w:cs="Arial"/>
          <w:b/>
          <w:sz w:val="20"/>
        </w:rPr>
        <w:t>NOME FANTASIA DO ESTABELECIMENTO</w:t>
      </w:r>
      <w:r w:rsidR="00B71C6B" w:rsidRPr="00BB4170">
        <w:rPr>
          <w:rFonts w:cs="Arial"/>
          <w:b/>
          <w:sz w:val="20"/>
        </w:rPr>
        <w:t>]</w:t>
      </w:r>
      <w:r w:rsidR="005A7363" w:rsidRPr="00BB4170">
        <w:rPr>
          <w:rFonts w:cs="Arial"/>
          <w:sz w:val="20"/>
        </w:rPr>
        <w:t>.</w:t>
      </w:r>
    </w:p>
    <w:p w14:paraId="6E090EAC" w14:textId="77777777" w:rsidR="00093CDA" w:rsidRPr="00BB4170" w:rsidRDefault="00093CDA" w:rsidP="00476F63">
      <w:pPr>
        <w:jc w:val="both"/>
        <w:rPr>
          <w:rFonts w:cs="Arial"/>
          <w:sz w:val="20"/>
        </w:rPr>
      </w:pPr>
    </w:p>
    <w:p w14:paraId="6C84DDA9" w14:textId="160230BC" w:rsidR="00497C80" w:rsidRPr="00BB4170" w:rsidRDefault="00497C80" w:rsidP="007C6897">
      <w:pPr>
        <w:rPr>
          <w:rFonts w:eastAsia="Calibri" w:cs="Arial"/>
          <w:b/>
          <w:sz w:val="20"/>
        </w:rPr>
      </w:pPr>
      <w:r w:rsidRPr="00BB4170">
        <w:rPr>
          <w:rFonts w:cs="Arial"/>
          <w:b/>
          <w:sz w:val="20"/>
        </w:rPr>
        <w:t>C1</w:t>
      </w:r>
      <w:r w:rsidR="004D530F" w:rsidRPr="00BB4170">
        <w:rPr>
          <w:rFonts w:cs="Arial"/>
          <w:b/>
          <w:sz w:val="20"/>
        </w:rPr>
        <w:t>_1</w:t>
      </w:r>
      <w:r w:rsidRPr="00BB4170">
        <w:rPr>
          <w:rFonts w:cs="Arial"/>
          <w:b/>
          <w:sz w:val="20"/>
        </w:rPr>
        <w:t>)</w:t>
      </w:r>
      <w:r w:rsidRPr="00BB4170">
        <w:rPr>
          <w:rFonts w:cs="Arial"/>
          <w:sz w:val="20"/>
        </w:rPr>
        <w:t xml:space="preserve"> </w:t>
      </w:r>
      <w:r w:rsidR="009825FE" w:rsidRPr="00BB4170">
        <w:rPr>
          <w:rFonts w:cs="Arial"/>
          <w:sz w:val="20"/>
        </w:rPr>
        <w:t>N</w:t>
      </w:r>
      <w:r w:rsidRPr="00BB4170">
        <w:rPr>
          <w:rFonts w:cs="Arial"/>
          <w:sz w:val="20"/>
        </w:rPr>
        <w:t>este estabelecimento</w:t>
      </w:r>
      <w:r w:rsidR="009825FE" w:rsidRPr="00BB4170">
        <w:rPr>
          <w:rFonts w:cs="Arial"/>
          <w:sz w:val="20"/>
        </w:rPr>
        <w:t>, existe</w:t>
      </w:r>
      <w:r w:rsidRPr="00BB4170">
        <w:rPr>
          <w:rFonts w:cs="Arial"/>
          <w:sz w:val="20"/>
        </w:rPr>
        <w:t xml:space="preserve"> um sistema eletrônico </w:t>
      </w:r>
      <w:r w:rsidR="009825FE" w:rsidRPr="00BB4170">
        <w:rPr>
          <w:rFonts w:cs="Arial"/>
          <w:sz w:val="20"/>
        </w:rPr>
        <w:t>para registro</w:t>
      </w:r>
      <w:r w:rsidRPr="00BB4170">
        <w:rPr>
          <w:rFonts w:cs="Arial"/>
          <w:sz w:val="20"/>
        </w:rPr>
        <w:t xml:space="preserve"> das informações </w:t>
      </w:r>
      <w:r w:rsidR="00F65266" w:rsidRPr="00BB4170">
        <w:rPr>
          <w:rFonts w:cs="Arial"/>
          <w:sz w:val="20"/>
        </w:rPr>
        <w:t>dos</w:t>
      </w:r>
      <w:r w:rsidRPr="00BB4170">
        <w:rPr>
          <w:rFonts w:cs="Arial"/>
          <w:sz w:val="20"/>
        </w:rPr>
        <w:t xml:space="preserve"> pacientes?</w:t>
      </w:r>
      <w:r w:rsidR="004D196A" w:rsidRPr="00BB4170">
        <w:rPr>
          <w:rFonts w:cs="Arial"/>
          <w:sz w:val="20"/>
        </w:rPr>
        <w:t xml:space="preserve"> </w:t>
      </w:r>
      <w:r w:rsidR="004D196A" w:rsidRPr="00BB4170">
        <w:rPr>
          <w:rFonts w:cs="Arial"/>
          <w:b/>
          <w:sz w:val="20"/>
        </w:rPr>
        <w:t>(</w:t>
      </w:r>
      <w:r w:rsidR="00894A55" w:rsidRPr="00BB4170">
        <w:rPr>
          <w:rFonts w:cs="Arial"/>
          <w:b/>
          <w:sz w:val="20"/>
        </w:rPr>
        <w:t>LE</w:t>
      </w:r>
      <w:r w:rsidR="00B446BE">
        <w:rPr>
          <w:rFonts w:cs="Arial"/>
          <w:b/>
          <w:sz w:val="20"/>
        </w:rPr>
        <w:t>IA AS</w:t>
      </w:r>
      <w:r w:rsidR="00894A55" w:rsidRPr="00BB4170">
        <w:rPr>
          <w:rFonts w:cs="Arial"/>
          <w:b/>
          <w:sz w:val="20"/>
        </w:rPr>
        <w:t xml:space="preserve"> OPÇÕES - </w:t>
      </w:r>
      <w:r w:rsidR="004D196A" w:rsidRPr="00BB4170">
        <w:rPr>
          <w:rFonts w:cs="Arial"/>
          <w:b/>
          <w:sz w:val="20"/>
        </w:rPr>
        <w:t>RU)</w:t>
      </w:r>
    </w:p>
    <w:p w14:paraId="40387BEE" w14:textId="77777777" w:rsidR="00093CDA" w:rsidRPr="00BB4170" w:rsidRDefault="00093CDA" w:rsidP="00093CDA">
      <w:pPr>
        <w:pStyle w:val="SombreamentoMdio1-nfase11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tbl>
      <w:tblPr>
        <w:tblW w:w="148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706"/>
      </w:tblGrid>
      <w:tr w:rsidR="00BB4170" w:rsidRPr="00BB4170" w14:paraId="6008A412" w14:textId="77777777" w:rsidTr="00BB4170">
        <w:trPr>
          <w:cantSplit/>
        </w:trPr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723B7" w14:textId="77777777" w:rsidR="00497C80" w:rsidRPr="00BB4170" w:rsidRDefault="00497C80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1</w:t>
            </w:r>
          </w:p>
        </w:tc>
        <w:tc>
          <w:tcPr>
            <w:tcW w:w="4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1FD8C" w14:textId="77777777" w:rsidR="00497C80" w:rsidRPr="00BB4170" w:rsidRDefault="00497C80" w:rsidP="00C0675C">
            <w:pPr>
              <w:spacing w:line="260" w:lineRule="exact"/>
              <w:jc w:val="both"/>
              <w:rPr>
                <w:rFonts w:cs="Arial"/>
                <w:b/>
                <w:sz w:val="20"/>
              </w:rPr>
            </w:pPr>
            <w:r w:rsidRPr="00BB4170">
              <w:rPr>
                <w:rFonts w:cs="Arial"/>
                <w:sz w:val="20"/>
              </w:rPr>
              <w:t xml:space="preserve"> Sim</w:t>
            </w:r>
          </w:p>
        </w:tc>
      </w:tr>
      <w:tr w:rsidR="00BB4170" w:rsidRPr="00BB4170" w14:paraId="6122A2C0" w14:textId="77777777" w:rsidTr="00BB4170">
        <w:trPr>
          <w:cantSplit/>
        </w:trPr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B39EE" w14:textId="77777777" w:rsidR="00497C80" w:rsidRPr="00BB4170" w:rsidRDefault="00497C80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2</w:t>
            </w:r>
          </w:p>
        </w:tc>
        <w:tc>
          <w:tcPr>
            <w:tcW w:w="4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A2ECF" w14:textId="77777777" w:rsidR="00497C80" w:rsidRPr="00BB4170" w:rsidRDefault="00497C80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Não</w:t>
            </w:r>
          </w:p>
        </w:tc>
      </w:tr>
      <w:tr w:rsidR="00BB4170" w:rsidRPr="00BB4170" w14:paraId="6B1549E6" w14:textId="77777777" w:rsidTr="00BB4170">
        <w:trPr>
          <w:cantSplit/>
        </w:trPr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A7AA4" w14:textId="77777777" w:rsidR="00497C80" w:rsidRPr="00BB4170" w:rsidRDefault="00497C80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98</w:t>
            </w:r>
          </w:p>
        </w:tc>
        <w:tc>
          <w:tcPr>
            <w:tcW w:w="4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FA5B7" w14:textId="090EE447" w:rsidR="00497C80" w:rsidRPr="00BB4170" w:rsidRDefault="00497C80" w:rsidP="00C0675C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BB4170">
              <w:rPr>
                <w:rFonts w:cs="Arial"/>
                <w:sz w:val="20"/>
              </w:rPr>
              <w:t xml:space="preserve">Não sabe </w:t>
            </w:r>
            <w:r w:rsidRPr="00BB4170">
              <w:rPr>
                <w:rFonts w:cs="Arial"/>
                <w:b/>
                <w:sz w:val="20"/>
              </w:rPr>
              <w:t>(</w:t>
            </w:r>
            <w:r w:rsidR="001F35AD" w:rsidRPr="00BB4170">
              <w:rPr>
                <w:rFonts w:cs="Arial"/>
                <w:b/>
                <w:sz w:val="20"/>
              </w:rPr>
              <w:t>ESP</w:t>
            </w:r>
            <w:r w:rsidR="00B446BE">
              <w:rPr>
                <w:rFonts w:cs="Arial"/>
                <w:b/>
                <w:sz w:val="20"/>
              </w:rPr>
              <w:t>.</w:t>
            </w:r>
            <w:r w:rsidRPr="00BB4170">
              <w:rPr>
                <w:rFonts w:cs="Arial"/>
                <w:b/>
                <w:sz w:val="20"/>
              </w:rPr>
              <w:t>)</w:t>
            </w:r>
          </w:p>
        </w:tc>
      </w:tr>
      <w:tr w:rsidR="00BB4170" w:rsidRPr="00BB4170" w14:paraId="2358D23B" w14:textId="77777777" w:rsidTr="00BB4170">
        <w:trPr>
          <w:cantSplit/>
        </w:trPr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0F664" w14:textId="77777777" w:rsidR="00497C80" w:rsidRPr="00BB4170" w:rsidRDefault="00497C80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99</w:t>
            </w:r>
          </w:p>
        </w:tc>
        <w:tc>
          <w:tcPr>
            <w:tcW w:w="4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91B4A" w14:textId="1B582773" w:rsidR="00497C80" w:rsidRPr="00BB4170" w:rsidRDefault="00497C80" w:rsidP="0073439F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 xml:space="preserve">Não respondeu </w:t>
            </w:r>
            <w:r w:rsidRPr="00BB4170">
              <w:rPr>
                <w:rFonts w:cs="Arial"/>
                <w:b/>
                <w:sz w:val="20"/>
              </w:rPr>
              <w:t>(</w:t>
            </w:r>
            <w:r w:rsidR="001F35AD" w:rsidRPr="00BB4170">
              <w:rPr>
                <w:rFonts w:cs="Arial"/>
                <w:b/>
                <w:sz w:val="20"/>
              </w:rPr>
              <w:t>ESP</w:t>
            </w:r>
            <w:r w:rsidR="00B446BE">
              <w:rPr>
                <w:rFonts w:cs="Arial"/>
                <w:b/>
                <w:sz w:val="20"/>
              </w:rPr>
              <w:t>.</w:t>
            </w:r>
            <w:r w:rsidRPr="00BB4170">
              <w:rPr>
                <w:rFonts w:cs="Arial"/>
                <w:b/>
                <w:sz w:val="20"/>
              </w:rPr>
              <w:t>)</w:t>
            </w:r>
          </w:p>
        </w:tc>
      </w:tr>
    </w:tbl>
    <w:p w14:paraId="2185EDF0" w14:textId="77777777" w:rsidR="009909E2" w:rsidRPr="00BB4170" w:rsidRDefault="009909E2" w:rsidP="0073439F">
      <w:pPr>
        <w:ind w:left="425" w:hanging="425"/>
        <w:jc w:val="both"/>
        <w:rPr>
          <w:rFonts w:cs="Arial"/>
          <w:b/>
          <w:sz w:val="20"/>
        </w:rPr>
      </w:pPr>
    </w:p>
    <w:p w14:paraId="2A05D520" w14:textId="6D1457A3" w:rsidR="00845977" w:rsidRPr="00BB4170" w:rsidRDefault="000A1588" w:rsidP="008761FE">
      <w:pPr>
        <w:jc w:val="both"/>
        <w:rPr>
          <w:rFonts w:cs="Arial"/>
          <w:b/>
          <w:sz w:val="20"/>
        </w:rPr>
      </w:pPr>
      <w:r w:rsidRPr="00BB4170">
        <w:rPr>
          <w:rFonts w:cs="Arial"/>
          <w:b/>
          <w:sz w:val="20"/>
        </w:rPr>
        <w:t>C1</w:t>
      </w:r>
      <w:r w:rsidR="005676A3" w:rsidRPr="00BB4170">
        <w:rPr>
          <w:rFonts w:cs="Arial"/>
          <w:b/>
          <w:sz w:val="20"/>
        </w:rPr>
        <w:t>)</w:t>
      </w:r>
      <w:r w:rsidR="005676A3" w:rsidRPr="00BB4170">
        <w:rPr>
          <w:rFonts w:cs="Arial"/>
          <w:sz w:val="20"/>
        </w:rPr>
        <w:t xml:space="preserve"> </w:t>
      </w:r>
      <w:r w:rsidR="00B83976" w:rsidRPr="00BB4170">
        <w:rPr>
          <w:rFonts w:cs="Arial"/>
          <w:sz w:val="20"/>
        </w:rPr>
        <w:t xml:space="preserve">Agora, vamos falar dos prontuários dos pacientes. </w:t>
      </w:r>
      <w:r w:rsidR="00254B3F" w:rsidRPr="00BB4170">
        <w:rPr>
          <w:rFonts w:cs="Arial"/>
          <w:sz w:val="20"/>
        </w:rPr>
        <w:t xml:space="preserve">Neste estabelecimento de saúde, </w:t>
      </w:r>
      <w:r w:rsidR="007B36F9" w:rsidRPr="00BB4170">
        <w:rPr>
          <w:rFonts w:cs="Arial"/>
          <w:sz w:val="20"/>
        </w:rPr>
        <w:t xml:space="preserve">as informações clínicas e </w:t>
      </w:r>
      <w:r w:rsidR="002D5EC8" w:rsidRPr="00BB4170">
        <w:rPr>
          <w:rFonts w:cs="Arial"/>
          <w:sz w:val="20"/>
        </w:rPr>
        <w:t>cadastrais</w:t>
      </w:r>
      <w:r w:rsidR="007B36F9" w:rsidRPr="00BB4170">
        <w:rPr>
          <w:rFonts w:cs="Arial"/>
          <w:sz w:val="20"/>
        </w:rPr>
        <w:t xml:space="preserve"> n</w:t>
      </w:r>
      <w:r w:rsidRPr="00BB4170">
        <w:rPr>
          <w:rFonts w:cs="Arial"/>
          <w:sz w:val="20"/>
        </w:rPr>
        <w:t xml:space="preserve">os </w:t>
      </w:r>
      <w:r w:rsidR="00084B5F" w:rsidRPr="00BB4170">
        <w:rPr>
          <w:rFonts w:cs="Arial"/>
          <w:sz w:val="20"/>
        </w:rPr>
        <w:t>prontuários</w:t>
      </w:r>
      <w:r w:rsidRPr="00BB4170">
        <w:rPr>
          <w:rFonts w:cs="Arial"/>
          <w:sz w:val="20"/>
        </w:rPr>
        <w:t xml:space="preserve"> d</w:t>
      </w:r>
      <w:r w:rsidR="00735472" w:rsidRPr="00BB4170">
        <w:rPr>
          <w:rFonts w:cs="Arial"/>
          <w:sz w:val="20"/>
        </w:rPr>
        <w:t>os</w:t>
      </w:r>
      <w:r w:rsidRPr="00BB4170">
        <w:rPr>
          <w:rFonts w:cs="Arial"/>
          <w:sz w:val="20"/>
        </w:rPr>
        <w:t xml:space="preserve"> pacientes </w:t>
      </w:r>
      <w:r w:rsidR="00064A6D" w:rsidRPr="00BB4170">
        <w:rPr>
          <w:rFonts w:cs="Arial"/>
          <w:sz w:val="20"/>
        </w:rPr>
        <w:t xml:space="preserve">costumam ser </w:t>
      </w:r>
      <w:r w:rsidR="004B6827" w:rsidRPr="00BB4170">
        <w:rPr>
          <w:rFonts w:cs="Arial"/>
          <w:sz w:val="20"/>
        </w:rPr>
        <w:t>mantidas _________________</w:t>
      </w:r>
      <w:r w:rsidR="00254B3F" w:rsidRPr="00BB4170">
        <w:rPr>
          <w:rFonts w:cs="Arial"/>
          <w:sz w:val="20"/>
        </w:rPr>
        <w:t>?</w:t>
      </w:r>
      <w:r w:rsidRPr="00BB4170">
        <w:rPr>
          <w:rFonts w:cs="Arial"/>
          <w:sz w:val="20"/>
        </w:rPr>
        <w:t xml:space="preserve"> </w:t>
      </w:r>
      <w:r w:rsidRPr="00BB4170">
        <w:rPr>
          <w:rFonts w:cs="Arial"/>
          <w:b/>
          <w:sz w:val="20"/>
        </w:rPr>
        <w:t>(LE</w:t>
      </w:r>
      <w:r w:rsidR="00B446BE">
        <w:rPr>
          <w:rFonts w:cs="Arial"/>
          <w:b/>
          <w:sz w:val="20"/>
        </w:rPr>
        <w:t>IA</w:t>
      </w:r>
      <w:r w:rsidRPr="00BB4170">
        <w:rPr>
          <w:rFonts w:cs="Arial"/>
          <w:b/>
          <w:sz w:val="20"/>
        </w:rPr>
        <w:t xml:space="preserve"> </w:t>
      </w:r>
      <w:r w:rsidR="00726717" w:rsidRPr="00BB4170">
        <w:rPr>
          <w:rFonts w:cs="Arial"/>
          <w:b/>
          <w:sz w:val="20"/>
        </w:rPr>
        <w:t xml:space="preserve">OPÇÕES </w:t>
      </w:r>
      <w:r w:rsidR="00254B3F" w:rsidRPr="00BB4170">
        <w:rPr>
          <w:rFonts w:cs="Arial"/>
          <w:b/>
          <w:sz w:val="20"/>
        </w:rPr>
        <w:t>–</w:t>
      </w:r>
      <w:r w:rsidR="00726717" w:rsidRPr="00BB4170">
        <w:rPr>
          <w:rFonts w:cs="Arial"/>
          <w:b/>
          <w:sz w:val="20"/>
        </w:rPr>
        <w:t xml:space="preserve"> </w:t>
      </w:r>
      <w:r w:rsidR="00775C57" w:rsidRPr="00BB4170">
        <w:rPr>
          <w:rFonts w:cs="Arial"/>
          <w:b/>
          <w:sz w:val="20"/>
        </w:rPr>
        <w:t>RU)</w:t>
      </w:r>
    </w:p>
    <w:p w14:paraId="3CCDE44C" w14:textId="73A7BCFC" w:rsidR="009909E2" w:rsidRPr="00BB4170" w:rsidRDefault="009909E2" w:rsidP="009909E2">
      <w:pPr>
        <w:ind w:left="425" w:hanging="425"/>
        <w:jc w:val="both"/>
        <w:rPr>
          <w:rFonts w:cs="Arial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6959"/>
        <w:gridCol w:w="3175"/>
      </w:tblGrid>
      <w:tr w:rsidR="00B70866" w:rsidRPr="00054043" w14:paraId="0D01D697" w14:textId="0346421C" w:rsidTr="00BB4170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BC0FE0" w14:textId="0509FD2C" w:rsidR="00B70866" w:rsidRPr="00054043" w:rsidRDefault="00B7086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3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B9DD2A" w14:textId="6B422A91" w:rsidR="00B70866" w:rsidRPr="00054043" w:rsidRDefault="00B70866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Apenas em formato eletrônico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67778" w14:textId="6467F59C" w:rsidR="00B70866" w:rsidRPr="00054043" w:rsidRDefault="00B70866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b/>
                <w:sz w:val="20"/>
              </w:rPr>
              <w:t>PROSSIGA</w:t>
            </w:r>
          </w:p>
        </w:tc>
      </w:tr>
      <w:tr w:rsidR="00B70866" w:rsidRPr="00054043" w14:paraId="43F6E974" w14:textId="4410E4E5" w:rsidTr="00BB4170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227D7" w14:textId="1FDA641D" w:rsidR="00B70866" w:rsidRPr="00054043" w:rsidRDefault="004B6827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3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F136E" w14:textId="183F6602" w:rsidR="00B70866" w:rsidRPr="00054043" w:rsidRDefault="00B70866" w:rsidP="00C0675C">
            <w:pPr>
              <w:spacing w:line="260" w:lineRule="exact"/>
              <w:ind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 Apenas em papel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9693D" w14:textId="40730306" w:rsidR="00B70866" w:rsidRPr="00054043" w:rsidRDefault="00B446BE" w:rsidP="000362AC">
            <w:pPr>
              <w:spacing w:line="260" w:lineRule="exact"/>
              <w:ind w:right="11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PULE</w:t>
            </w:r>
            <w:r w:rsidR="004B6827" w:rsidRPr="00054043">
              <w:rPr>
                <w:rFonts w:cs="Arial"/>
                <w:b/>
                <w:sz w:val="20"/>
              </w:rPr>
              <w:t xml:space="preserve"> </w:t>
            </w:r>
            <w:r w:rsidR="00B70866" w:rsidRPr="00054043">
              <w:rPr>
                <w:rFonts w:cs="Arial"/>
                <w:b/>
                <w:sz w:val="20"/>
              </w:rPr>
              <w:t xml:space="preserve">PARA </w:t>
            </w:r>
            <w:r w:rsidR="004B6827" w:rsidRPr="00054043">
              <w:rPr>
                <w:rFonts w:cs="Arial"/>
                <w:b/>
                <w:sz w:val="20"/>
              </w:rPr>
              <w:t>C2a</w:t>
            </w:r>
          </w:p>
        </w:tc>
      </w:tr>
      <w:tr w:rsidR="00B70866" w:rsidRPr="00054043" w14:paraId="71C1CF65" w14:textId="36F8BEC9" w:rsidTr="00BB4170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6EBFE" w14:textId="01FE5E03" w:rsidR="00B70866" w:rsidRPr="00054043" w:rsidRDefault="004B6827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3</w:t>
            </w:r>
          </w:p>
        </w:tc>
        <w:tc>
          <w:tcPr>
            <w:tcW w:w="3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8674E" w14:textId="16694E11" w:rsidR="00B70866" w:rsidRPr="00054043" w:rsidRDefault="00B70866" w:rsidP="00C0675C">
            <w:pPr>
              <w:spacing w:line="260" w:lineRule="exact"/>
              <w:ind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 Parte das informações é mantida em papel e parte em formato eletrônico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01B3D" w14:textId="3EB8148A" w:rsidR="00B70866" w:rsidRPr="00054043" w:rsidRDefault="004B6827" w:rsidP="000362AC">
            <w:pPr>
              <w:spacing w:line="260" w:lineRule="exact"/>
              <w:ind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b/>
                <w:sz w:val="20"/>
              </w:rPr>
              <w:t>PROSSIGA</w:t>
            </w:r>
          </w:p>
        </w:tc>
      </w:tr>
      <w:tr w:rsidR="004B6827" w:rsidRPr="00054043" w14:paraId="49AF6B70" w14:textId="7BB210E1" w:rsidTr="00BB4170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E4689" w14:textId="7FBBF7E3" w:rsidR="004B6827" w:rsidRPr="00054043" w:rsidRDefault="004B6827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3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4BE86" w14:textId="55FFF342" w:rsidR="004B6827" w:rsidRPr="00054043" w:rsidRDefault="004B6827" w:rsidP="00C0675C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Não sabe </w:t>
            </w:r>
            <w:r w:rsidRPr="00054043">
              <w:rPr>
                <w:rFonts w:cs="Arial"/>
                <w:b/>
                <w:sz w:val="20"/>
              </w:rPr>
              <w:t>(ESP</w:t>
            </w:r>
            <w:r w:rsidR="00CE240C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5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AE02D4" w14:textId="1747CBEF" w:rsidR="004B6827" w:rsidRPr="00054043" w:rsidRDefault="00B446BE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PULE</w:t>
            </w:r>
            <w:r w:rsidR="004B6827" w:rsidRPr="00054043">
              <w:rPr>
                <w:rFonts w:cs="Arial"/>
                <w:b/>
                <w:sz w:val="20"/>
              </w:rPr>
              <w:t xml:space="preserve"> PARA C2a</w:t>
            </w:r>
          </w:p>
        </w:tc>
      </w:tr>
      <w:tr w:rsidR="004B6827" w:rsidRPr="00054043" w14:paraId="51EC9A00" w14:textId="23D3A022" w:rsidTr="00BB4170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97B28" w14:textId="793E7894" w:rsidR="004B6827" w:rsidRPr="00054043" w:rsidRDefault="004B6827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  <w:tc>
          <w:tcPr>
            <w:tcW w:w="3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694B6" w14:textId="5724099C" w:rsidR="004B6827" w:rsidRPr="00054043" w:rsidRDefault="004B6827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Não respondeu </w:t>
            </w:r>
            <w:r w:rsidRPr="00054043">
              <w:rPr>
                <w:rFonts w:cs="Arial"/>
                <w:b/>
                <w:sz w:val="20"/>
              </w:rPr>
              <w:t>(ESP</w:t>
            </w:r>
            <w:r w:rsidR="00CE240C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5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3C229" w14:textId="79C8B4F9" w:rsidR="004B6827" w:rsidRPr="00054043" w:rsidRDefault="004B6827" w:rsidP="001D0E2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</w:tr>
    </w:tbl>
    <w:p w14:paraId="7CDCDC9F" w14:textId="08B2EC95" w:rsidR="00C3469E" w:rsidRPr="00054043" w:rsidRDefault="00C3469E" w:rsidP="0073439F">
      <w:pPr>
        <w:jc w:val="both"/>
        <w:rPr>
          <w:rFonts w:cs="Arial"/>
          <w:b/>
          <w:sz w:val="20"/>
        </w:rPr>
      </w:pPr>
    </w:p>
    <w:p w14:paraId="4008ABCF" w14:textId="4DDC20A6" w:rsidR="009909E2" w:rsidRPr="00BB4170" w:rsidRDefault="001320CE" w:rsidP="009D45AC">
      <w:pPr>
        <w:rPr>
          <w:rFonts w:cs="Arial"/>
          <w:b/>
          <w:sz w:val="20"/>
        </w:rPr>
      </w:pPr>
      <w:r w:rsidRPr="00BB4170">
        <w:rPr>
          <w:rFonts w:cs="Arial"/>
          <w:b/>
          <w:sz w:val="20"/>
        </w:rPr>
        <w:t>### SOMENTE PARA QUEM RESPONDEU</w:t>
      </w:r>
      <w:r w:rsidR="009909E2" w:rsidRPr="00BB4170">
        <w:rPr>
          <w:rFonts w:cs="Arial"/>
          <w:b/>
          <w:sz w:val="20"/>
        </w:rPr>
        <w:t xml:space="preserve"> CÓD. 1 OU </w:t>
      </w:r>
      <w:r w:rsidR="004B6827" w:rsidRPr="00BB4170">
        <w:rPr>
          <w:rFonts w:cs="Arial"/>
          <w:b/>
          <w:sz w:val="20"/>
        </w:rPr>
        <w:t>3</w:t>
      </w:r>
      <w:r w:rsidR="009909E2" w:rsidRPr="00BB4170">
        <w:rPr>
          <w:rFonts w:cs="Arial"/>
          <w:b/>
          <w:sz w:val="20"/>
        </w:rPr>
        <w:t xml:space="preserve"> NA </w:t>
      </w:r>
      <w:r w:rsidRPr="00BB4170">
        <w:rPr>
          <w:rFonts w:cs="Arial"/>
          <w:b/>
          <w:sz w:val="20"/>
        </w:rPr>
        <w:t xml:space="preserve">PERGUNTA </w:t>
      </w:r>
      <w:r w:rsidR="009909E2" w:rsidRPr="00BB4170">
        <w:rPr>
          <w:rFonts w:cs="Arial"/>
          <w:b/>
          <w:sz w:val="20"/>
        </w:rPr>
        <w:t>C1 ###</w:t>
      </w:r>
    </w:p>
    <w:p w14:paraId="27B3FB58" w14:textId="6C2A1229" w:rsidR="009909E2" w:rsidRPr="00BB4170" w:rsidRDefault="009909E2" w:rsidP="000362AC">
      <w:pPr>
        <w:jc w:val="both"/>
        <w:rPr>
          <w:rFonts w:cs="Arial"/>
          <w:b/>
          <w:sz w:val="20"/>
        </w:rPr>
      </w:pPr>
    </w:p>
    <w:p w14:paraId="3EBE1BF6" w14:textId="38673FA1" w:rsidR="005C7B23" w:rsidRPr="00BB4170" w:rsidRDefault="009651DA" w:rsidP="00DE1697">
      <w:pPr>
        <w:jc w:val="both"/>
        <w:rPr>
          <w:rFonts w:cs="Arial"/>
          <w:b/>
          <w:sz w:val="20"/>
        </w:rPr>
      </w:pPr>
      <w:r w:rsidRPr="00BB4170">
        <w:rPr>
          <w:rFonts w:cs="Arial"/>
          <w:b/>
          <w:sz w:val="20"/>
        </w:rPr>
        <w:t>C1_3</w:t>
      </w:r>
      <w:r w:rsidR="00B70866" w:rsidRPr="00BB4170">
        <w:rPr>
          <w:rFonts w:cs="Arial"/>
          <w:b/>
          <w:sz w:val="20"/>
        </w:rPr>
        <w:t xml:space="preserve">) </w:t>
      </w:r>
      <w:r w:rsidRPr="00BB4170">
        <w:rPr>
          <w:rFonts w:cs="Arial"/>
          <w:sz w:val="20"/>
        </w:rPr>
        <w:t xml:space="preserve">Os prontuários eletrônicos </w:t>
      </w:r>
      <w:r w:rsidR="00064A6D" w:rsidRPr="00BB4170">
        <w:rPr>
          <w:rFonts w:cs="Arial"/>
          <w:sz w:val="20"/>
        </w:rPr>
        <w:t xml:space="preserve">costumam ser </w:t>
      </w:r>
      <w:r w:rsidRPr="00BB4170">
        <w:rPr>
          <w:rFonts w:cs="Arial"/>
          <w:sz w:val="20"/>
        </w:rPr>
        <w:t>impressos?</w:t>
      </w:r>
      <w:r w:rsidR="004D196A" w:rsidRPr="00BB4170">
        <w:rPr>
          <w:rFonts w:cs="Arial"/>
          <w:sz w:val="20"/>
        </w:rPr>
        <w:t xml:space="preserve"> </w:t>
      </w:r>
      <w:r w:rsidR="004D196A" w:rsidRPr="00BB4170">
        <w:rPr>
          <w:rFonts w:cs="Arial"/>
          <w:b/>
          <w:sz w:val="20"/>
        </w:rPr>
        <w:t>(</w:t>
      </w:r>
      <w:r w:rsidR="00894A55" w:rsidRPr="00BB4170">
        <w:rPr>
          <w:rFonts w:cs="Arial"/>
          <w:b/>
          <w:sz w:val="20"/>
        </w:rPr>
        <w:t>LE</w:t>
      </w:r>
      <w:r w:rsidR="00B446BE">
        <w:rPr>
          <w:rFonts w:cs="Arial"/>
          <w:b/>
          <w:sz w:val="20"/>
        </w:rPr>
        <w:t>IA AS</w:t>
      </w:r>
      <w:r w:rsidR="00894A55" w:rsidRPr="00BB4170">
        <w:rPr>
          <w:rFonts w:cs="Arial"/>
          <w:b/>
          <w:sz w:val="20"/>
        </w:rPr>
        <w:t xml:space="preserve"> OPÇÕES - </w:t>
      </w:r>
      <w:r w:rsidR="004D196A" w:rsidRPr="00BB4170">
        <w:rPr>
          <w:rFonts w:cs="Arial"/>
          <w:b/>
          <w:sz w:val="20"/>
        </w:rPr>
        <w:t>RU)</w:t>
      </w:r>
    </w:p>
    <w:p w14:paraId="1E4380AA" w14:textId="74F85BC7" w:rsidR="009909E2" w:rsidRPr="00BB4170" w:rsidRDefault="009909E2" w:rsidP="009909E2">
      <w:pPr>
        <w:jc w:val="both"/>
        <w:rPr>
          <w:rFonts w:cs="Arial"/>
          <w:b/>
          <w:sz w:val="20"/>
        </w:rPr>
      </w:pPr>
    </w:p>
    <w:tbl>
      <w:tblPr>
        <w:tblW w:w="275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2852"/>
        <w:gridCol w:w="2551"/>
      </w:tblGrid>
      <w:tr w:rsidR="00BB4170" w:rsidRPr="00BB4170" w14:paraId="6F15F1A9" w14:textId="18722E3D" w:rsidTr="00BB4170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BBA80" w14:textId="76E5C94A" w:rsidR="00ED38E1" w:rsidRPr="00BB4170" w:rsidRDefault="00ED38E1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1</w:t>
            </w:r>
          </w:p>
        </w:tc>
        <w:tc>
          <w:tcPr>
            <w:tcW w:w="2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E7194" w14:textId="7DB6C1FA" w:rsidR="00ED38E1" w:rsidRPr="00BB4170" w:rsidRDefault="00ED38E1" w:rsidP="00C0675C">
            <w:pPr>
              <w:spacing w:line="260" w:lineRule="exact"/>
              <w:jc w:val="both"/>
              <w:rPr>
                <w:rFonts w:cs="Arial"/>
                <w:b/>
                <w:sz w:val="20"/>
              </w:rPr>
            </w:pPr>
            <w:r w:rsidRPr="00BB4170">
              <w:rPr>
                <w:rFonts w:cs="Arial"/>
                <w:sz w:val="20"/>
              </w:rPr>
              <w:t xml:space="preserve"> Sim</w:t>
            </w:r>
          </w:p>
        </w:tc>
        <w:tc>
          <w:tcPr>
            <w:tcW w:w="219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F813A1" w14:textId="673C8975" w:rsidR="00ED38E1" w:rsidRPr="00BB4170" w:rsidRDefault="00ED38E1" w:rsidP="000362AC">
            <w:pPr>
              <w:spacing w:line="260" w:lineRule="exact"/>
              <w:jc w:val="center"/>
              <w:rPr>
                <w:rFonts w:cs="Arial"/>
                <w:b/>
                <w:sz w:val="20"/>
              </w:rPr>
            </w:pPr>
            <w:r w:rsidRPr="00BB4170">
              <w:rPr>
                <w:rFonts w:cs="Arial"/>
                <w:b/>
                <w:sz w:val="20"/>
              </w:rPr>
              <w:t>PROSSIGA</w:t>
            </w:r>
          </w:p>
        </w:tc>
      </w:tr>
      <w:tr w:rsidR="00BB4170" w:rsidRPr="00BB4170" w14:paraId="785176B7" w14:textId="3C2B1B5D" w:rsidTr="00BB4170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4C8FF" w14:textId="6F64A0BD" w:rsidR="00ED38E1" w:rsidRPr="00BB4170" w:rsidRDefault="00ED38E1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2</w:t>
            </w:r>
          </w:p>
        </w:tc>
        <w:tc>
          <w:tcPr>
            <w:tcW w:w="2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FA7FD" w14:textId="027776EA" w:rsidR="00ED38E1" w:rsidRPr="00BB4170" w:rsidRDefault="00ED38E1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Não</w:t>
            </w:r>
          </w:p>
        </w:tc>
        <w:tc>
          <w:tcPr>
            <w:tcW w:w="219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0DC8E72" w14:textId="3C19930D" w:rsidR="00ED38E1" w:rsidRPr="00BB4170" w:rsidRDefault="00ED38E1" w:rsidP="001D0E2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</w:p>
        </w:tc>
      </w:tr>
      <w:tr w:rsidR="00ED38E1" w:rsidRPr="00054043" w14:paraId="023C0A2F" w14:textId="00F44CD3" w:rsidTr="00BB4170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4395F" w14:textId="5CC58DC2" w:rsidR="00ED38E1" w:rsidRPr="00054043" w:rsidRDefault="00ED38E1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2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9EB1F" w14:textId="6C4E0A1B" w:rsidR="00ED38E1" w:rsidRPr="00054043" w:rsidRDefault="00ED38E1" w:rsidP="00C0675C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Não sabe </w:t>
            </w:r>
            <w:r w:rsidRPr="00054043">
              <w:rPr>
                <w:rFonts w:cs="Arial"/>
                <w:b/>
                <w:sz w:val="20"/>
              </w:rPr>
              <w:t>(ESP</w:t>
            </w:r>
            <w:r w:rsidR="00B446BE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219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9DD689" w14:textId="72ECC952" w:rsidR="00ED38E1" w:rsidRPr="00054043" w:rsidRDefault="00ED38E1" w:rsidP="001D0E2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</w:p>
        </w:tc>
      </w:tr>
      <w:tr w:rsidR="00ED38E1" w:rsidRPr="00054043" w14:paraId="2163BDD3" w14:textId="4DE1CF68" w:rsidTr="00BB4170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F5A54" w14:textId="3733DBD9" w:rsidR="00ED38E1" w:rsidRPr="00054043" w:rsidRDefault="00ED38E1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  <w:tc>
          <w:tcPr>
            <w:tcW w:w="2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93DA1" w14:textId="08E69224" w:rsidR="00ED38E1" w:rsidRPr="00054043" w:rsidRDefault="00ED38E1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Não respondeu </w:t>
            </w:r>
            <w:r w:rsidRPr="00054043">
              <w:rPr>
                <w:rFonts w:cs="Arial"/>
                <w:b/>
                <w:sz w:val="20"/>
              </w:rPr>
              <w:t>(ESP</w:t>
            </w:r>
            <w:r w:rsidR="00B446BE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21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E36AA" w14:textId="19F101E1" w:rsidR="00ED38E1" w:rsidRPr="00054043" w:rsidRDefault="00ED38E1" w:rsidP="001D0E2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</w:p>
        </w:tc>
      </w:tr>
    </w:tbl>
    <w:p w14:paraId="33CF0B31" w14:textId="6ADEAB3C" w:rsidR="00CB1599" w:rsidRDefault="00CB1599" w:rsidP="0073439F">
      <w:pPr>
        <w:jc w:val="both"/>
        <w:rPr>
          <w:rFonts w:cs="Arial"/>
          <w:b/>
          <w:color w:val="00B0F0"/>
          <w:sz w:val="20"/>
        </w:rPr>
      </w:pPr>
    </w:p>
    <w:p w14:paraId="6FA04FA2" w14:textId="77777777" w:rsidR="000F4BD0" w:rsidRDefault="000F4BD0">
      <w:pPr>
        <w:rPr>
          <w:rFonts w:cs="Arial"/>
          <w:b/>
          <w:color w:val="00B0F0"/>
          <w:sz w:val="20"/>
        </w:rPr>
      </w:pPr>
      <w:r>
        <w:rPr>
          <w:rFonts w:cs="Arial"/>
          <w:b/>
          <w:color w:val="00B0F0"/>
          <w:sz w:val="20"/>
        </w:rPr>
        <w:br w:type="page"/>
      </w:r>
    </w:p>
    <w:p w14:paraId="6CC2608D" w14:textId="6C00D8FB" w:rsidR="0070264B" w:rsidRPr="00BB4170" w:rsidRDefault="0070264B" w:rsidP="0073439F">
      <w:pPr>
        <w:jc w:val="both"/>
        <w:rPr>
          <w:rFonts w:cs="Arial"/>
          <w:b/>
          <w:sz w:val="20"/>
        </w:rPr>
      </w:pPr>
      <w:r w:rsidRPr="00BB4170">
        <w:rPr>
          <w:rFonts w:cs="Arial"/>
          <w:b/>
          <w:sz w:val="20"/>
        </w:rPr>
        <w:lastRenderedPageBreak/>
        <w:t>###</w:t>
      </w:r>
      <w:r w:rsidR="006A6734" w:rsidRPr="00BB4170">
        <w:rPr>
          <w:rFonts w:cs="Arial"/>
          <w:b/>
          <w:sz w:val="20"/>
        </w:rPr>
        <w:t xml:space="preserve"> </w:t>
      </w:r>
      <w:r w:rsidRPr="00BB4170">
        <w:rPr>
          <w:rFonts w:cs="Arial"/>
          <w:b/>
          <w:sz w:val="20"/>
        </w:rPr>
        <w:t xml:space="preserve">SOMENTE </w:t>
      </w:r>
      <w:r w:rsidR="001320CE" w:rsidRPr="00BB4170">
        <w:rPr>
          <w:rFonts w:cs="Arial"/>
          <w:b/>
          <w:sz w:val="20"/>
        </w:rPr>
        <w:t>PARA QUEM RESPONDEU</w:t>
      </w:r>
      <w:r w:rsidR="00ED38E1" w:rsidRPr="00BB4170">
        <w:rPr>
          <w:rFonts w:cs="Arial"/>
          <w:b/>
          <w:sz w:val="20"/>
        </w:rPr>
        <w:t xml:space="preserve"> </w:t>
      </w:r>
      <w:r w:rsidRPr="00BB4170">
        <w:rPr>
          <w:rFonts w:cs="Arial"/>
          <w:b/>
          <w:sz w:val="20"/>
        </w:rPr>
        <w:t>CÓD</w:t>
      </w:r>
      <w:r w:rsidR="00ED38E1" w:rsidRPr="00BB4170">
        <w:rPr>
          <w:rFonts w:cs="Arial"/>
          <w:b/>
          <w:sz w:val="20"/>
        </w:rPr>
        <w:t>S</w:t>
      </w:r>
      <w:r w:rsidR="00B446BE">
        <w:rPr>
          <w:rFonts w:cs="Arial"/>
          <w:b/>
          <w:sz w:val="20"/>
        </w:rPr>
        <w:t>.</w:t>
      </w:r>
      <w:r w:rsidR="00ED38E1" w:rsidRPr="00BB4170">
        <w:rPr>
          <w:rFonts w:cs="Arial"/>
          <w:b/>
          <w:sz w:val="20"/>
        </w:rPr>
        <w:t xml:space="preserve"> </w:t>
      </w:r>
      <w:r w:rsidRPr="00BB4170">
        <w:rPr>
          <w:rFonts w:cs="Arial"/>
          <w:b/>
          <w:sz w:val="20"/>
        </w:rPr>
        <w:t xml:space="preserve">1 </w:t>
      </w:r>
      <w:r w:rsidR="00ED38E1" w:rsidRPr="00BB4170">
        <w:rPr>
          <w:rFonts w:cs="Arial"/>
          <w:b/>
          <w:sz w:val="20"/>
        </w:rPr>
        <w:t>OU 3</w:t>
      </w:r>
      <w:r w:rsidRPr="00BB4170">
        <w:rPr>
          <w:rFonts w:cs="Arial"/>
          <w:b/>
          <w:sz w:val="20"/>
        </w:rPr>
        <w:t xml:space="preserve"> </w:t>
      </w:r>
      <w:r w:rsidR="00ED38E1" w:rsidRPr="00BB4170">
        <w:rPr>
          <w:rFonts w:cs="Arial"/>
          <w:b/>
          <w:sz w:val="20"/>
        </w:rPr>
        <w:t>NA</w:t>
      </w:r>
      <w:r w:rsidR="001320CE" w:rsidRPr="00BB4170">
        <w:rPr>
          <w:rFonts w:cs="Arial"/>
          <w:b/>
          <w:sz w:val="20"/>
        </w:rPr>
        <w:t xml:space="preserve"> PERGUNTA</w:t>
      </w:r>
      <w:r w:rsidR="00ED38E1" w:rsidRPr="00BB4170">
        <w:rPr>
          <w:rFonts w:cs="Arial"/>
          <w:b/>
          <w:sz w:val="20"/>
        </w:rPr>
        <w:t xml:space="preserve"> </w:t>
      </w:r>
      <w:r w:rsidRPr="00BB4170">
        <w:rPr>
          <w:rFonts w:cs="Arial"/>
          <w:b/>
          <w:sz w:val="20"/>
        </w:rPr>
        <w:t>C1</w:t>
      </w:r>
      <w:r w:rsidR="006A6734" w:rsidRPr="00BB4170">
        <w:rPr>
          <w:rFonts w:cs="Arial"/>
          <w:b/>
          <w:sz w:val="20"/>
        </w:rPr>
        <w:t xml:space="preserve"> </w:t>
      </w:r>
      <w:r w:rsidRPr="00BB4170">
        <w:rPr>
          <w:rFonts w:cs="Arial"/>
          <w:b/>
          <w:sz w:val="20"/>
        </w:rPr>
        <w:t>###</w:t>
      </w:r>
    </w:p>
    <w:p w14:paraId="77FEFF79" w14:textId="39EF9C7C" w:rsidR="009909E2" w:rsidRPr="00BB4170" w:rsidRDefault="009909E2" w:rsidP="00C0675C">
      <w:pPr>
        <w:jc w:val="both"/>
        <w:rPr>
          <w:rFonts w:cs="Arial"/>
          <w:b/>
          <w:sz w:val="20"/>
        </w:rPr>
      </w:pPr>
    </w:p>
    <w:p w14:paraId="0C9BC7B6" w14:textId="7790F8AF" w:rsidR="009909E2" w:rsidRPr="00BB4170" w:rsidRDefault="0070264B" w:rsidP="00DE1697">
      <w:pPr>
        <w:jc w:val="both"/>
        <w:rPr>
          <w:rFonts w:cs="Arial"/>
          <w:b/>
          <w:sz w:val="20"/>
        </w:rPr>
      </w:pPr>
      <w:r w:rsidRPr="00BB4170">
        <w:rPr>
          <w:rFonts w:cs="Arial"/>
          <w:b/>
          <w:sz w:val="20"/>
        </w:rPr>
        <w:t>C4a)</w:t>
      </w:r>
      <w:r w:rsidRPr="00BB4170">
        <w:rPr>
          <w:rFonts w:cs="Arial"/>
          <w:sz w:val="20"/>
        </w:rPr>
        <w:t xml:space="preserve"> Neste estabelecimento, o prontuário eletrônico do paciente pode ser consultado</w:t>
      </w:r>
      <w:r w:rsidR="00935284" w:rsidRPr="00BB4170">
        <w:rPr>
          <w:rFonts w:cs="Arial"/>
          <w:sz w:val="20"/>
        </w:rPr>
        <w:t xml:space="preserve"> _______?</w:t>
      </w:r>
      <w:r w:rsidRPr="00BB4170">
        <w:rPr>
          <w:rFonts w:cs="Arial"/>
          <w:sz w:val="20"/>
        </w:rPr>
        <w:t xml:space="preserve"> </w:t>
      </w:r>
      <w:r w:rsidRPr="00BB4170">
        <w:rPr>
          <w:rFonts w:cs="Arial"/>
          <w:b/>
          <w:sz w:val="20"/>
        </w:rPr>
        <w:t>(LE</w:t>
      </w:r>
      <w:r w:rsidR="00B446BE">
        <w:rPr>
          <w:rFonts w:cs="Arial"/>
          <w:b/>
          <w:sz w:val="20"/>
        </w:rPr>
        <w:t>IA OS</w:t>
      </w:r>
      <w:r w:rsidRPr="00BB4170">
        <w:rPr>
          <w:rFonts w:cs="Arial"/>
          <w:b/>
          <w:sz w:val="20"/>
        </w:rPr>
        <w:t xml:space="preserve"> ITENS - RU POR LINHA)</w:t>
      </w:r>
    </w:p>
    <w:p w14:paraId="4F49433E" w14:textId="3D9CB706" w:rsidR="00935284" w:rsidRPr="00BB4170" w:rsidRDefault="00935284" w:rsidP="00DE1697">
      <w:pPr>
        <w:jc w:val="both"/>
        <w:rPr>
          <w:rFonts w:cs="Arial"/>
          <w:sz w:val="20"/>
        </w:rPr>
      </w:pPr>
    </w:p>
    <w:tbl>
      <w:tblPr>
        <w:tblW w:w="500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"/>
        <w:gridCol w:w="6340"/>
        <w:gridCol w:w="882"/>
        <w:gridCol w:w="554"/>
        <w:gridCol w:w="1277"/>
        <w:gridCol w:w="1133"/>
      </w:tblGrid>
      <w:tr w:rsidR="00BB4170" w:rsidRPr="00BB4170" w14:paraId="54038D42" w14:textId="76D37CDB" w:rsidTr="000F4BD0">
        <w:trPr>
          <w:cantSplit/>
        </w:trPr>
        <w:tc>
          <w:tcPr>
            <w:tcW w:w="31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42E30" w14:textId="133D7CD0" w:rsidR="000F4BD0" w:rsidRPr="00BB4170" w:rsidRDefault="000F4BD0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CAEEC" w14:textId="03DEAE4C" w:rsidR="000F4BD0" w:rsidRPr="00BB4170" w:rsidRDefault="000F4BD0" w:rsidP="004E1B6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Sim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F5225" w14:textId="4703081F" w:rsidR="000F4BD0" w:rsidRPr="00BB4170" w:rsidRDefault="000F4BD0" w:rsidP="00476F63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Não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6169" w14:textId="226BD917" w:rsidR="000F4BD0" w:rsidRPr="00BB4170" w:rsidRDefault="000F4BD0" w:rsidP="00CC3449">
            <w:pPr>
              <w:spacing w:before="240"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BB4170">
              <w:rPr>
                <w:rFonts w:cs="Arial"/>
                <w:sz w:val="20"/>
              </w:rPr>
              <w:t xml:space="preserve">Não sabe </w:t>
            </w:r>
            <w:r w:rsidRPr="00BB4170">
              <w:rPr>
                <w:rFonts w:cs="Arial"/>
                <w:b/>
                <w:sz w:val="20"/>
              </w:rPr>
              <w:t>(ESP</w:t>
            </w:r>
            <w:r w:rsidR="00B446BE">
              <w:rPr>
                <w:rFonts w:cs="Arial"/>
                <w:b/>
                <w:sz w:val="20"/>
              </w:rPr>
              <w:t>.</w:t>
            </w:r>
            <w:r w:rsidRPr="00BB4170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B850" w14:textId="1E73F943" w:rsidR="000F4BD0" w:rsidRPr="00BB4170" w:rsidRDefault="000F4BD0" w:rsidP="001D0E2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BB4170">
              <w:rPr>
                <w:rFonts w:cs="Arial"/>
                <w:sz w:val="20"/>
              </w:rPr>
              <w:t xml:space="preserve">Não respondeu </w:t>
            </w:r>
            <w:r w:rsidRPr="00BB4170">
              <w:rPr>
                <w:rFonts w:cs="Arial"/>
                <w:b/>
                <w:sz w:val="20"/>
              </w:rPr>
              <w:t>(ESP</w:t>
            </w:r>
            <w:r w:rsidR="00B446BE">
              <w:rPr>
                <w:rFonts w:cs="Arial"/>
                <w:b/>
                <w:sz w:val="20"/>
              </w:rPr>
              <w:t>.</w:t>
            </w:r>
            <w:r w:rsidRPr="00BB4170">
              <w:rPr>
                <w:rFonts w:cs="Arial"/>
                <w:b/>
                <w:sz w:val="20"/>
              </w:rPr>
              <w:t>)</w:t>
            </w:r>
          </w:p>
        </w:tc>
      </w:tr>
      <w:tr w:rsidR="00BB4170" w:rsidRPr="00BB4170" w14:paraId="2D3884E2" w14:textId="5A662FE3" w:rsidTr="000F4BD0">
        <w:trPr>
          <w:cantSplit/>
          <w:trHeight w:val="365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EFFA9" w14:textId="2A69CC61" w:rsidR="0070264B" w:rsidRPr="00BB4170" w:rsidRDefault="0070264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A</w:t>
            </w:r>
          </w:p>
        </w:tc>
        <w:tc>
          <w:tcPr>
            <w:tcW w:w="2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2B257" w14:textId="3C55A342" w:rsidR="0070264B" w:rsidRPr="00BB4170" w:rsidRDefault="0070264B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 xml:space="preserve">Em </w:t>
            </w:r>
            <w:r w:rsidR="003058FF" w:rsidRPr="00BB4170">
              <w:rPr>
                <w:rFonts w:cs="Arial"/>
                <w:sz w:val="20"/>
              </w:rPr>
              <w:t>computadores</w:t>
            </w:r>
            <w:r w:rsidRPr="00BB4170">
              <w:rPr>
                <w:rFonts w:cs="Arial"/>
                <w:sz w:val="20"/>
              </w:rPr>
              <w:t xml:space="preserve"> fixos distribuídos pelo estabelecimento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07313" w14:textId="3C64F27E" w:rsidR="0070264B" w:rsidRPr="00BB4170" w:rsidRDefault="0070264B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1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B4D9D" w14:textId="07B7AB9C" w:rsidR="0070264B" w:rsidRPr="00BB4170" w:rsidRDefault="0070264B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D2BDE" w14:textId="2C3F3F5D" w:rsidR="0070264B" w:rsidRPr="00BB4170" w:rsidRDefault="0070264B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98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8C773" w14:textId="116E9566" w:rsidR="0070264B" w:rsidRPr="00BB4170" w:rsidRDefault="0070264B" w:rsidP="004E1B6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99</w:t>
            </w:r>
          </w:p>
        </w:tc>
      </w:tr>
      <w:tr w:rsidR="00BB4170" w:rsidRPr="00BB4170" w14:paraId="60E9EDB1" w14:textId="27F1564F" w:rsidTr="000F4BD0">
        <w:trPr>
          <w:cantSplit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EA08D" w14:textId="1D47FC65" w:rsidR="0070264B" w:rsidRPr="00BB4170" w:rsidRDefault="0070264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B</w:t>
            </w:r>
          </w:p>
        </w:tc>
        <w:tc>
          <w:tcPr>
            <w:tcW w:w="2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221E2" w14:textId="0FA15A2C" w:rsidR="0070264B" w:rsidRPr="00BB4170" w:rsidRDefault="0070264B" w:rsidP="00E1101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 xml:space="preserve">Em uma rede interna que pode ser acessada </w:t>
            </w:r>
            <w:r w:rsidR="003058FF" w:rsidRPr="00BB4170">
              <w:rPr>
                <w:rFonts w:cs="Arial"/>
                <w:sz w:val="20"/>
              </w:rPr>
              <w:t xml:space="preserve">em qualquer local do estabelecimento </w:t>
            </w:r>
            <w:r w:rsidRPr="00BB4170">
              <w:rPr>
                <w:rFonts w:cs="Arial"/>
                <w:sz w:val="20"/>
              </w:rPr>
              <w:t xml:space="preserve">por um computador portátil, </w:t>
            </w:r>
            <w:proofErr w:type="spellStart"/>
            <w:r w:rsidR="00B446BE" w:rsidRPr="00F94FD3">
              <w:rPr>
                <w:rFonts w:cs="Arial"/>
                <w:i/>
                <w:sz w:val="20"/>
              </w:rPr>
              <w:t>t</w:t>
            </w:r>
            <w:r w:rsidRPr="00F94FD3">
              <w:rPr>
                <w:rFonts w:cs="Arial"/>
                <w:i/>
                <w:sz w:val="20"/>
              </w:rPr>
              <w:t>ablet</w:t>
            </w:r>
            <w:proofErr w:type="spellEnd"/>
            <w:r w:rsidRPr="00BB4170">
              <w:rPr>
                <w:rFonts w:cs="Arial"/>
                <w:sz w:val="20"/>
              </w:rPr>
              <w:t xml:space="preserve"> ou celular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A9ADD" w14:textId="7FCBC948" w:rsidR="0070264B" w:rsidRPr="00BB4170" w:rsidRDefault="0070264B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1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4003A" w14:textId="47F5C505" w:rsidR="0070264B" w:rsidRPr="00BB4170" w:rsidRDefault="0070264B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9994C" w14:textId="3A942004" w:rsidR="0070264B" w:rsidRPr="00BB4170" w:rsidRDefault="0070264B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98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AC591" w14:textId="5F9D1311" w:rsidR="0070264B" w:rsidRPr="00BB4170" w:rsidRDefault="0070264B" w:rsidP="004E1B6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99</w:t>
            </w:r>
          </w:p>
        </w:tc>
      </w:tr>
      <w:tr w:rsidR="00CC3449" w:rsidRPr="00054043" w14:paraId="4938BE35" w14:textId="1FB85492" w:rsidTr="000F4BD0">
        <w:trPr>
          <w:cantSplit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08AFA" w14:textId="7088D416" w:rsidR="0070264B" w:rsidRPr="00054043" w:rsidRDefault="0070264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C</w:t>
            </w:r>
          </w:p>
        </w:tc>
        <w:tc>
          <w:tcPr>
            <w:tcW w:w="2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0586F" w14:textId="4C3D4375" w:rsidR="0070264B" w:rsidRPr="00054043" w:rsidRDefault="0070264B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Fora do estabelecimento, pela Internet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D7C55" w14:textId="6551B5E5" w:rsidR="0070264B" w:rsidRPr="00054043" w:rsidRDefault="0070264B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792D5" w14:textId="0ABBFC98" w:rsidR="0070264B" w:rsidRPr="00054043" w:rsidRDefault="0070264B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8D9EF" w14:textId="68D603FF" w:rsidR="0070264B" w:rsidRPr="00054043" w:rsidRDefault="0070264B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D7685" w14:textId="756430FD" w:rsidR="0070264B" w:rsidRPr="00054043" w:rsidRDefault="0070264B" w:rsidP="004E1B6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</w:tbl>
    <w:p w14:paraId="20E5D4B1" w14:textId="7D9125D9" w:rsidR="0073439F" w:rsidRPr="00054043" w:rsidRDefault="0073439F" w:rsidP="0073439F">
      <w:pPr>
        <w:jc w:val="both"/>
        <w:rPr>
          <w:rFonts w:cs="Arial"/>
          <w:b/>
          <w:sz w:val="20"/>
        </w:rPr>
      </w:pPr>
    </w:p>
    <w:p w14:paraId="203D0D01" w14:textId="46E5CD16" w:rsidR="00B65230" w:rsidRPr="00054043" w:rsidRDefault="000A1588" w:rsidP="00BB4170">
      <w:pPr>
        <w:rPr>
          <w:rFonts w:cs="Arial"/>
          <w:b/>
          <w:sz w:val="20"/>
        </w:rPr>
      </w:pPr>
      <w:r w:rsidRPr="00054043">
        <w:rPr>
          <w:rFonts w:cs="Arial"/>
          <w:b/>
          <w:sz w:val="20"/>
        </w:rPr>
        <w:t>C2</w:t>
      </w:r>
      <w:r w:rsidR="001D5BCB" w:rsidRPr="00054043">
        <w:rPr>
          <w:rFonts w:cs="Arial"/>
          <w:b/>
          <w:sz w:val="20"/>
        </w:rPr>
        <w:t>a</w:t>
      </w:r>
      <w:r w:rsidRPr="00054043">
        <w:rPr>
          <w:rFonts w:cs="Arial"/>
          <w:b/>
          <w:sz w:val="20"/>
        </w:rPr>
        <w:t>)</w:t>
      </w:r>
      <w:r w:rsidRPr="00054043">
        <w:rPr>
          <w:rFonts w:cs="Arial"/>
          <w:sz w:val="20"/>
        </w:rPr>
        <w:t xml:space="preserve"> </w:t>
      </w:r>
      <w:r w:rsidR="005248DE" w:rsidRPr="00054043">
        <w:rPr>
          <w:rFonts w:cs="Arial"/>
          <w:sz w:val="20"/>
        </w:rPr>
        <w:t>Neste estabelecimento</w:t>
      </w:r>
      <w:r w:rsidR="00C23506" w:rsidRPr="00054043">
        <w:rPr>
          <w:rFonts w:cs="Arial"/>
          <w:sz w:val="20"/>
        </w:rPr>
        <w:t>,</w:t>
      </w:r>
      <w:r w:rsidR="00D74013" w:rsidRPr="00054043">
        <w:rPr>
          <w:rFonts w:cs="Arial"/>
          <w:sz w:val="20"/>
        </w:rPr>
        <w:t xml:space="preserve"> estão disponíveis eletronicamente</w:t>
      </w:r>
      <w:r w:rsidR="005D6F55" w:rsidRPr="00054043">
        <w:rPr>
          <w:rFonts w:cs="Arial"/>
          <w:sz w:val="20"/>
        </w:rPr>
        <w:t xml:space="preserve"> ________________</w:t>
      </w:r>
      <w:r w:rsidR="00D74013" w:rsidRPr="00054043">
        <w:rPr>
          <w:rFonts w:cs="Arial"/>
          <w:sz w:val="20"/>
        </w:rPr>
        <w:t>?</w:t>
      </w:r>
      <w:r w:rsidRPr="00054043">
        <w:rPr>
          <w:rFonts w:cs="Arial"/>
          <w:sz w:val="20"/>
        </w:rPr>
        <w:t xml:space="preserve"> </w:t>
      </w:r>
      <w:r w:rsidRPr="00054043">
        <w:rPr>
          <w:rFonts w:cs="Arial"/>
          <w:b/>
          <w:sz w:val="20"/>
        </w:rPr>
        <w:t>(</w:t>
      </w:r>
      <w:r w:rsidR="00CD28A7" w:rsidRPr="00054043">
        <w:rPr>
          <w:rFonts w:cs="Arial"/>
          <w:b/>
          <w:sz w:val="20"/>
        </w:rPr>
        <w:t>LE</w:t>
      </w:r>
      <w:r w:rsidR="00597257">
        <w:rPr>
          <w:rFonts w:cs="Arial"/>
          <w:b/>
          <w:sz w:val="20"/>
        </w:rPr>
        <w:t>IA OS</w:t>
      </w:r>
      <w:r w:rsidR="00CD28A7" w:rsidRPr="00054043">
        <w:rPr>
          <w:rFonts w:cs="Arial"/>
          <w:b/>
          <w:sz w:val="20"/>
        </w:rPr>
        <w:t xml:space="preserve"> </w:t>
      </w:r>
      <w:r w:rsidR="00726717" w:rsidRPr="00054043">
        <w:rPr>
          <w:rFonts w:cs="Arial"/>
          <w:b/>
          <w:sz w:val="20"/>
        </w:rPr>
        <w:t>ITENS</w:t>
      </w:r>
      <w:r w:rsidR="00CD28A7" w:rsidRPr="00054043">
        <w:rPr>
          <w:rFonts w:cs="Arial"/>
          <w:b/>
          <w:sz w:val="20"/>
        </w:rPr>
        <w:t xml:space="preserve"> - </w:t>
      </w:r>
      <w:r w:rsidRPr="00054043">
        <w:rPr>
          <w:rFonts w:cs="Arial"/>
          <w:b/>
          <w:sz w:val="20"/>
        </w:rPr>
        <w:t xml:space="preserve">RU </w:t>
      </w:r>
      <w:r w:rsidR="00D55AF8" w:rsidRPr="00054043">
        <w:rPr>
          <w:rFonts w:cs="Arial"/>
          <w:b/>
          <w:sz w:val="20"/>
        </w:rPr>
        <w:t>POR LINHA</w:t>
      </w:r>
      <w:r w:rsidR="00EC6353" w:rsidRPr="00054043">
        <w:rPr>
          <w:rFonts w:cs="Arial"/>
          <w:b/>
          <w:sz w:val="20"/>
        </w:rPr>
        <w:t xml:space="preserve"> </w:t>
      </w:r>
      <w:r w:rsidR="00597257">
        <w:rPr>
          <w:rFonts w:cs="Arial"/>
          <w:b/>
          <w:sz w:val="20"/>
        </w:rPr>
        <w:t>–</w:t>
      </w:r>
      <w:r w:rsidR="00EC6353" w:rsidRPr="00054043">
        <w:rPr>
          <w:rFonts w:cs="Arial"/>
          <w:b/>
          <w:sz w:val="20"/>
        </w:rPr>
        <w:t xml:space="preserve"> REP</w:t>
      </w:r>
      <w:r w:rsidR="00597257">
        <w:rPr>
          <w:rFonts w:cs="Arial"/>
          <w:b/>
          <w:sz w:val="20"/>
        </w:rPr>
        <w:t>ITA O</w:t>
      </w:r>
      <w:r w:rsidR="00EC6353" w:rsidRPr="00054043">
        <w:rPr>
          <w:rFonts w:cs="Arial"/>
          <w:b/>
          <w:sz w:val="20"/>
        </w:rPr>
        <w:t xml:space="preserve"> ENUNCIADO A CADA </w:t>
      </w:r>
      <w:r w:rsidR="008827FF" w:rsidRPr="00054043">
        <w:rPr>
          <w:rFonts w:cs="Arial"/>
          <w:b/>
          <w:sz w:val="20"/>
        </w:rPr>
        <w:t xml:space="preserve">TRÊS </w:t>
      </w:r>
      <w:r w:rsidR="00EC6353" w:rsidRPr="00054043">
        <w:rPr>
          <w:rFonts w:cs="Arial"/>
          <w:b/>
          <w:sz w:val="20"/>
        </w:rPr>
        <w:t>ITENS</w:t>
      </w:r>
      <w:r w:rsidR="000F4BD0">
        <w:rPr>
          <w:rFonts w:cs="Arial"/>
          <w:b/>
          <w:sz w:val="20"/>
        </w:rPr>
        <w:t xml:space="preserve"> – RODIZIAR ITENS</w:t>
      </w:r>
      <w:r w:rsidRPr="00054043">
        <w:rPr>
          <w:rFonts w:cs="Arial"/>
          <w:b/>
          <w:sz w:val="20"/>
        </w:rPr>
        <w:t>)</w:t>
      </w:r>
    </w:p>
    <w:p w14:paraId="6128B3BB" w14:textId="77777777" w:rsidR="00C8676D" w:rsidRPr="00054043" w:rsidRDefault="00C8676D" w:rsidP="0073439F">
      <w:pPr>
        <w:jc w:val="both"/>
        <w:rPr>
          <w:rFonts w:cs="Arial"/>
          <w:b/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6250"/>
        <w:gridCol w:w="707"/>
        <w:gridCol w:w="709"/>
        <w:gridCol w:w="1133"/>
        <w:gridCol w:w="1334"/>
      </w:tblGrid>
      <w:tr w:rsidR="00B65230" w:rsidRPr="00054043" w14:paraId="3CA6FCF1" w14:textId="77777777" w:rsidTr="008C4C4B">
        <w:trPr>
          <w:cantSplit/>
        </w:trPr>
        <w:tc>
          <w:tcPr>
            <w:tcW w:w="31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83FB00" w14:textId="67D2D6B5" w:rsidR="00B65230" w:rsidRPr="00054043" w:rsidRDefault="00B65230" w:rsidP="0008109B">
            <w:pPr>
              <w:spacing w:line="260" w:lineRule="atLeast"/>
              <w:ind w:left="57" w:right="113"/>
              <w:rPr>
                <w:rFonts w:cs="Arial"/>
                <w:b/>
                <w:sz w:val="20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4128AE" w14:textId="77777777" w:rsidR="00B65230" w:rsidRPr="00054043" w:rsidRDefault="006A6734" w:rsidP="0008109B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Sim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29AD1" w14:textId="77777777" w:rsidR="00B65230" w:rsidRPr="00054043" w:rsidRDefault="006A6734" w:rsidP="0008109B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Não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A044B" w14:textId="755DC5B1" w:rsidR="00B65230" w:rsidRPr="00054043" w:rsidRDefault="00B65230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Não sabe </w:t>
            </w:r>
            <w:r w:rsidRPr="00054043">
              <w:rPr>
                <w:rFonts w:cs="Arial"/>
                <w:b/>
                <w:sz w:val="20"/>
              </w:rPr>
              <w:t>(</w:t>
            </w:r>
            <w:r w:rsidR="00CC45D5" w:rsidRPr="00054043">
              <w:rPr>
                <w:rFonts w:cs="Arial"/>
                <w:b/>
                <w:sz w:val="20"/>
              </w:rPr>
              <w:t>ESP</w:t>
            </w:r>
            <w:r w:rsidR="00597257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365D9" w14:textId="2976133C" w:rsidR="00B65230" w:rsidRPr="00054043" w:rsidRDefault="00B65230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Não respondeu </w:t>
            </w:r>
            <w:r w:rsidRPr="00054043">
              <w:rPr>
                <w:rFonts w:cs="Arial"/>
                <w:b/>
                <w:sz w:val="20"/>
              </w:rPr>
              <w:t>(</w:t>
            </w:r>
            <w:r w:rsidR="00CC45D5" w:rsidRPr="00054043">
              <w:rPr>
                <w:rFonts w:cs="Arial"/>
                <w:b/>
                <w:sz w:val="20"/>
              </w:rPr>
              <w:t>ESP</w:t>
            </w:r>
            <w:r w:rsidR="00597257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b/>
                <w:sz w:val="20"/>
              </w:rPr>
              <w:t>)</w:t>
            </w:r>
          </w:p>
        </w:tc>
      </w:tr>
      <w:tr w:rsidR="009B4D49" w:rsidRPr="00054043" w14:paraId="7CCC831B" w14:textId="77777777" w:rsidTr="00BB4170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426B7C" w14:textId="77777777" w:rsidR="009B4D49" w:rsidRPr="00054043" w:rsidRDefault="009B4D49" w:rsidP="0008109B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A</w:t>
            </w:r>
          </w:p>
        </w:tc>
        <w:tc>
          <w:tcPr>
            <w:tcW w:w="2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26E42" w14:textId="77777777" w:rsidR="009B4D49" w:rsidRPr="00054043" w:rsidRDefault="009B4D49" w:rsidP="0008109B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Dados cadastrais do paciente, por exemplo, endereço, telefone</w:t>
            </w:r>
            <w:r w:rsidR="00983B92" w:rsidRPr="00054043">
              <w:rPr>
                <w:rFonts w:cs="Arial"/>
                <w:sz w:val="20"/>
              </w:rPr>
              <w:t xml:space="preserve"> e</w:t>
            </w:r>
            <w:r w:rsidRPr="00054043">
              <w:rPr>
                <w:rFonts w:cs="Arial"/>
                <w:sz w:val="20"/>
              </w:rPr>
              <w:t xml:space="preserve"> data de nascimento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EC9758" w14:textId="77777777" w:rsidR="009B4D49" w:rsidRPr="00054043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6DBBE" w14:textId="77777777" w:rsidR="009B4D49" w:rsidRPr="00054043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8DA85" w14:textId="77777777" w:rsidR="009B4D49" w:rsidRPr="00054043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3F9A1" w14:textId="77777777" w:rsidR="009B4D49" w:rsidRPr="00054043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9B4D49" w:rsidRPr="00054043" w14:paraId="440714CF" w14:textId="77777777" w:rsidTr="00BB4170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E990C" w14:textId="77777777" w:rsidR="009B4D49" w:rsidRPr="00054043" w:rsidRDefault="009B4D49" w:rsidP="0008109B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B</w:t>
            </w:r>
          </w:p>
        </w:tc>
        <w:tc>
          <w:tcPr>
            <w:tcW w:w="2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22D1D" w14:textId="77777777" w:rsidR="009B4D49" w:rsidRPr="00054043" w:rsidRDefault="009B4D49" w:rsidP="0008109B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Admissão, transferência e alta</w:t>
            </w:r>
            <w:r w:rsidR="00894A55" w:rsidRPr="00054043">
              <w:rPr>
                <w:rFonts w:cs="Arial"/>
                <w:sz w:val="20"/>
              </w:rPr>
              <w:t xml:space="preserve"> do paciente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197D84" w14:textId="77777777" w:rsidR="009B4D49" w:rsidRPr="00054043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F0EB78" w14:textId="77777777" w:rsidR="009B4D49" w:rsidRPr="00054043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86557A" w14:textId="77777777" w:rsidR="009B4D49" w:rsidRPr="00054043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89FEF7" w14:textId="77777777" w:rsidR="009B4D49" w:rsidRPr="00054043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9B4D49" w:rsidRPr="00054043" w14:paraId="0A701489" w14:textId="77777777" w:rsidTr="00BB4170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62330" w14:textId="77777777" w:rsidR="009B4D49" w:rsidRPr="00054043" w:rsidRDefault="009B4D49" w:rsidP="0008109B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C</w:t>
            </w:r>
          </w:p>
        </w:tc>
        <w:tc>
          <w:tcPr>
            <w:tcW w:w="2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0C80D" w14:textId="77777777" w:rsidR="009B4D49" w:rsidRPr="00054043" w:rsidRDefault="009B4D49" w:rsidP="0008109B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Alergias</w:t>
            </w:r>
            <w:r w:rsidR="00894A55" w:rsidRPr="00054043">
              <w:rPr>
                <w:rFonts w:cs="Arial"/>
                <w:sz w:val="20"/>
              </w:rPr>
              <w:t xml:space="preserve"> do paciente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B74581" w14:textId="77777777" w:rsidR="009B4D49" w:rsidRPr="00054043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F25B33" w14:textId="77777777" w:rsidR="009B4D49" w:rsidRPr="00054043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A19E9A" w14:textId="77777777" w:rsidR="009B4D49" w:rsidRPr="00054043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4E4313" w14:textId="77777777" w:rsidR="009B4D49" w:rsidRPr="00054043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9B4D49" w:rsidRPr="00054043" w14:paraId="4DF3E0EB" w14:textId="77777777" w:rsidTr="00BB4170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07D13" w14:textId="77777777" w:rsidR="009B4D49" w:rsidRPr="00054043" w:rsidRDefault="009B4D49" w:rsidP="0008109B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D</w:t>
            </w:r>
          </w:p>
        </w:tc>
        <w:tc>
          <w:tcPr>
            <w:tcW w:w="2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B094F" w14:textId="1D62EB21" w:rsidR="009B4D49" w:rsidRPr="00054043" w:rsidRDefault="009B4D49" w:rsidP="0008109B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Diagnóstico, </w:t>
            </w:r>
            <w:r w:rsidR="00597257">
              <w:rPr>
                <w:rFonts w:cs="Arial"/>
                <w:sz w:val="20"/>
              </w:rPr>
              <w:t>p</w:t>
            </w:r>
            <w:r w:rsidRPr="00054043">
              <w:rPr>
                <w:rFonts w:cs="Arial"/>
                <w:sz w:val="20"/>
              </w:rPr>
              <w:t xml:space="preserve">roblemas ou </w:t>
            </w:r>
            <w:r w:rsidR="00597257">
              <w:rPr>
                <w:rFonts w:cs="Arial"/>
                <w:sz w:val="20"/>
              </w:rPr>
              <w:t>c</w:t>
            </w:r>
            <w:r w:rsidRPr="00054043">
              <w:rPr>
                <w:rFonts w:cs="Arial"/>
                <w:sz w:val="20"/>
              </w:rPr>
              <w:t>ondições de saúde do paciente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80F982" w14:textId="77777777" w:rsidR="009B4D49" w:rsidRPr="00054043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F0D9F3" w14:textId="77777777" w:rsidR="009B4D49" w:rsidRPr="00054043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E6246E" w14:textId="77777777" w:rsidR="009B4D49" w:rsidRPr="00054043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10720A" w14:textId="77777777" w:rsidR="009B4D49" w:rsidRPr="00054043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9B4D49" w:rsidRPr="00054043" w14:paraId="541E5450" w14:textId="77777777" w:rsidTr="00BB4170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877CE" w14:textId="77777777" w:rsidR="009B4D49" w:rsidRPr="00054043" w:rsidRDefault="009B4D49" w:rsidP="0008109B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E</w:t>
            </w:r>
          </w:p>
        </w:tc>
        <w:tc>
          <w:tcPr>
            <w:tcW w:w="2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8EAE8" w14:textId="77777777" w:rsidR="009B4D49" w:rsidRPr="00054043" w:rsidRDefault="009B4D49" w:rsidP="0008109B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Principais motivos que levaram o paciente ao atendimento ou consulta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88B4A7" w14:textId="77777777" w:rsidR="009B4D49" w:rsidRPr="00054043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873394" w14:textId="77777777" w:rsidR="009B4D49" w:rsidRPr="00054043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D25E20" w14:textId="77777777" w:rsidR="009B4D49" w:rsidRPr="00054043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71D5A8" w14:textId="77777777" w:rsidR="009B4D49" w:rsidRPr="00054043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9B4D49" w:rsidRPr="00054043" w14:paraId="1E8E0AB4" w14:textId="77777777" w:rsidTr="00BB4170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56970" w14:textId="77777777" w:rsidR="009B4D49" w:rsidRPr="00054043" w:rsidRDefault="009B4D49" w:rsidP="0008109B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F</w:t>
            </w:r>
          </w:p>
        </w:tc>
        <w:tc>
          <w:tcPr>
            <w:tcW w:w="2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AC880" w14:textId="77777777" w:rsidR="009B4D49" w:rsidRPr="00054043" w:rsidRDefault="009B4D49" w:rsidP="0008109B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Resultados de exames laboratoriais</w:t>
            </w:r>
            <w:r w:rsidR="00894A55" w:rsidRPr="00054043">
              <w:rPr>
                <w:rFonts w:cs="Arial"/>
                <w:sz w:val="20"/>
              </w:rPr>
              <w:t xml:space="preserve"> do paciente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EAB608" w14:textId="77777777" w:rsidR="009B4D49" w:rsidRPr="00054043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564174" w14:textId="77777777" w:rsidR="009B4D49" w:rsidRPr="00054043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19AC05" w14:textId="77777777" w:rsidR="009B4D49" w:rsidRPr="00054043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E93473" w14:textId="77777777" w:rsidR="009B4D49" w:rsidRPr="00054043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9B4D49" w:rsidRPr="00054043" w14:paraId="10DCB599" w14:textId="77777777" w:rsidTr="00BB4170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D5695" w14:textId="77777777" w:rsidR="009B4D49" w:rsidRPr="00054043" w:rsidRDefault="009B4D49" w:rsidP="0008109B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G</w:t>
            </w:r>
          </w:p>
        </w:tc>
        <w:tc>
          <w:tcPr>
            <w:tcW w:w="2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F7F00" w14:textId="77777777" w:rsidR="009B4D49" w:rsidRPr="00054043" w:rsidRDefault="009B4D49" w:rsidP="0008109B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Laudo</w:t>
            </w:r>
            <w:r w:rsidR="005D6F55" w:rsidRPr="00054043">
              <w:rPr>
                <w:rFonts w:cs="Arial"/>
                <w:sz w:val="20"/>
              </w:rPr>
              <w:t>s</w:t>
            </w:r>
            <w:r w:rsidRPr="00054043">
              <w:rPr>
                <w:rFonts w:cs="Arial"/>
                <w:sz w:val="20"/>
              </w:rPr>
              <w:t xml:space="preserve"> de exames radiológicos</w:t>
            </w:r>
            <w:r w:rsidR="00894A55" w:rsidRPr="00054043">
              <w:rPr>
                <w:rFonts w:cs="Arial"/>
                <w:sz w:val="20"/>
              </w:rPr>
              <w:t xml:space="preserve"> do paciente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27F9EA" w14:textId="77777777" w:rsidR="009B4D49" w:rsidRPr="00054043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AB7AD2" w14:textId="77777777" w:rsidR="009B4D49" w:rsidRPr="00054043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93AB06" w14:textId="77777777" w:rsidR="009B4D49" w:rsidRPr="00054043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14CBD6" w14:textId="77777777" w:rsidR="009B4D49" w:rsidRPr="00054043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9B4D49" w:rsidRPr="00054043" w14:paraId="197AC288" w14:textId="77777777" w:rsidTr="00BB4170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F74C9" w14:textId="77777777" w:rsidR="009B4D49" w:rsidRPr="00054043" w:rsidRDefault="009B4D49" w:rsidP="0008109B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H</w:t>
            </w:r>
          </w:p>
        </w:tc>
        <w:tc>
          <w:tcPr>
            <w:tcW w:w="2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04AC9" w14:textId="77777777" w:rsidR="009B4D49" w:rsidRPr="00054043" w:rsidRDefault="009B4D49" w:rsidP="0008109B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Imagens de exames radiológicos</w:t>
            </w:r>
            <w:r w:rsidR="00894A55" w:rsidRPr="00054043">
              <w:rPr>
                <w:rFonts w:cs="Arial"/>
                <w:sz w:val="20"/>
              </w:rPr>
              <w:t xml:space="preserve"> do paciente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620652" w14:textId="77777777" w:rsidR="009B4D49" w:rsidRPr="00054043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9930AA" w14:textId="77777777" w:rsidR="009B4D49" w:rsidRPr="00054043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EC9810" w14:textId="77777777" w:rsidR="009B4D49" w:rsidRPr="00054043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928165" w14:textId="77777777" w:rsidR="009B4D49" w:rsidRPr="00054043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9B4D49" w:rsidRPr="00054043" w14:paraId="62589E2B" w14:textId="77777777" w:rsidTr="00BB4170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58FC9" w14:textId="77777777" w:rsidR="009B4D49" w:rsidRPr="00054043" w:rsidRDefault="009B4D49" w:rsidP="0008109B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I</w:t>
            </w:r>
          </w:p>
        </w:tc>
        <w:tc>
          <w:tcPr>
            <w:tcW w:w="2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9C439" w14:textId="77777777" w:rsidR="009B4D49" w:rsidRPr="00054043" w:rsidRDefault="009B4D49" w:rsidP="0008109B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Lista</w:t>
            </w:r>
            <w:r w:rsidR="005D6F55" w:rsidRPr="00054043">
              <w:rPr>
                <w:rFonts w:cs="Arial"/>
                <w:sz w:val="20"/>
              </w:rPr>
              <w:t>s</w:t>
            </w:r>
            <w:r w:rsidRPr="00054043">
              <w:rPr>
                <w:rFonts w:cs="Arial"/>
                <w:sz w:val="20"/>
              </w:rPr>
              <w:t xml:space="preserve"> de medicamentos prescritos</w:t>
            </w:r>
            <w:r w:rsidR="00894A55" w:rsidRPr="00054043">
              <w:rPr>
                <w:rFonts w:cs="Arial"/>
                <w:sz w:val="20"/>
              </w:rPr>
              <w:t xml:space="preserve"> </w:t>
            </w:r>
            <w:r w:rsidR="00701AAF" w:rsidRPr="00054043">
              <w:rPr>
                <w:rFonts w:cs="Arial"/>
                <w:sz w:val="20"/>
              </w:rPr>
              <w:t>a</w:t>
            </w:r>
            <w:r w:rsidR="00894A55" w:rsidRPr="00054043">
              <w:rPr>
                <w:rFonts w:cs="Arial"/>
                <w:sz w:val="20"/>
              </w:rPr>
              <w:t>o paciente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198D03" w14:textId="77777777" w:rsidR="009B4D49" w:rsidRPr="00054043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435873" w14:textId="77777777" w:rsidR="009B4D49" w:rsidRPr="00054043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4FBA2" w14:textId="77777777" w:rsidR="009B4D49" w:rsidRPr="00054043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56571C" w14:textId="77777777" w:rsidR="009B4D49" w:rsidRPr="00054043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9B4D49" w:rsidRPr="00054043" w14:paraId="30A6F019" w14:textId="77777777" w:rsidTr="00BB4170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8BF05" w14:textId="77777777" w:rsidR="009B4D49" w:rsidRPr="00054043" w:rsidRDefault="009B4D49" w:rsidP="0008109B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J</w:t>
            </w:r>
          </w:p>
        </w:tc>
        <w:tc>
          <w:tcPr>
            <w:tcW w:w="2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51621" w14:textId="77777777" w:rsidR="009B4D49" w:rsidRPr="00054043" w:rsidRDefault="009B4D49" w:rsidP="0008109B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Sinais vitais do paciente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AEDECF" w14:textId="77777777" w:rsidR="009B4D49" w:rsidRPr="00054043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A6777A" w14:textId="77777777" w:rsidR="009B4D49" w:rsidRPr="00054043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4259B6" w14:textId="77777777" w:rsidR="009B4D49" w:rsidRPr="00054043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788584" w14:textId="77777777" w:rsidR="009B4D49" w:rsidRPr="00054043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9B4D49" w:rsidRPr="00054043" w14:paraId="36DA6BD4" w14:textId="77777777" w:rsidTr="00BB4170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5AC14" w14:textId="77777777" w:rsidR="009B4D49" w:rsidRPr="00054043" w:rsidRDefault="009B4D49" w:rsidP="0008109B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K</w:t>
            </w:r>
          </w:p>
        </w:tc>
        <w:tc>
          <w:tcPr>
            <w:tcW w:w="2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72932" w14:textId="77777777" w:rsidR="009B4D49" w:rsidRPr="00054043" w:rsidRDefault="009B4D49" w:rsidP="0008109B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Histórico ou anotações clínicas sobre o atendimento</w:t>
            </w:r>
            <w:r w:rsidR="00A4245B" w:rsidRPr="00054043">
              <w:rPr>
                <w:rFonts w:cs="Arial"/>
                <w:sz w:val="20"/>
              </w:rPr>
              <w:t xml:space="preserve"> ao paciente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B44A43" w14:textId="77777777" w:rsidR="009B4D49" w:rsidRPr="00054043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91EA25" w14:textId="77777777" w:rsidR="009B4D49" w:rsidRPr="00054043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D0664E" w14:textId="77777777" w:rsidR="009B4D49" w:rsidRPr="00054043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F1A883" w14:textId="77777777" w:rsidR="009B4D49" w:rsidRPr="00054043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9B4D49" w:rsidRPr="00054043" w14:paraId="4E63CF64" w14:textId="77777777" w:rsidTr="00BB4170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76D5E" w14:textId="77777777" w:rsidR="009B4D49" w:rsidRPr="00054043" w:rsidRDefault="009B4D49" w:rsidP="0008109B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L</w:t>
            </w:r>
          </w:p>
        </w:tc>
        <w:tc>
          <w:tcPr>
            <w:tcW w:w="2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BA8AF" w14:textId="77777777" w:rsidR="009B4D49" w:rsidRPr="00054043" w:rsidRDefault="009B4D49" w:rsidP="0008109B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Anotações de enfermagem</w:t>
            </w:r>
            <w:r w:rsidR="00A4245B" w:rsidRPr="00054043">
              <w:rPr>
                <w:rFonts w:cs="Arial"/>
                <w:sz w:val="20"/>
              </w:rPr>
              <w:t xml:space="preserve"> </w:t>
            </w:r>
            <w:r w:rsidR="00B95FE1" w:rsidRPr="00054043">
              <w:rPr>
                <w:rFonts w:cs="Arial"/>
                <w:sz w:val="20"/>
              </w:rPr>
              <w:t>sobre o paciente</w:t>
            </w:r>
            <w:r w:rsidR="00ED38E1" w:rsidRPr="00054043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E30D08" w14:textId="77777777" w:rsidR="009B4D49" w:rsidRPr="00054043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779C03" w14:textId="77777777" w:rsidR="009B4D49" w:rsidRPr="00054043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A8EA18" w14:textId="77777777" w:rsidR="009B4D49" w:rsidRPr="00054043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296DBE" w14:textId="77777777" w:rsidR="009B4D49" w:rsidRPr="00054043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9B4D49" w:rsidRPr="00054043" w14:paraId="06270AC2" w14:textId="77777777" w:rsidTr="00BB4170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80019" w14:textId="77777777" w:rsidR="009B4D49" w:rsidRPr="00054043" w:rsidRDefault="009B4D49" w:rsidP="0008109B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M</w:t>
            </w:r>
          </w:p>
        </w:tc>
        <w:tc>
          <w:tcPr>
            <w:tcW w:w="2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8B7F1" w14:textId="77777777" w:rsidR="009B4D49" w:rsidRPr="00054043" w:rsidRDefault="009B4D49" w:rsidP="0008109B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Vacinas tomadas pelo paciente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571DD" w14:textId="77777777" w:rsidR="009B4D49" w:rsidRPr="00054043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2E18E8" w14:textId="77777777" w:rsidR="009B4D49" w:rsidRPr="00054043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7E4C28" w14:textId="77777777" w:rsidR="009B4D49" w:rsidRPr="00054043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3C6622" w14:textId="77777777" w:rsidR="009B4D49" w:rsidRPr="00054043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</w:tbl>
    <w:p w14:paraId="22D4773D" w14:textId="77777777" w:rsidR="005C7B23" w:rsidRPr="00054043" w:rsidRDefault="005C7B23" w:rsidP="00C8676D">
      <w:pPr>
        <w:jc w:val="both"/>
        <w:rPr>
          <w:rFonts w:cs="Arial"/>
          <w:b/>
          <w:sz w:val="20"/>
        </w:rPr>
      </w:pPr>
    </w:p>
    <w:p w14:paraId="4BEF32EE" w14:textId="76E308F5" w:rsidR="00376736" w:rsidRPr="00054043" w:rsidRDefault="005676A3" w:rsidP="007C0C9B">
      <w:pPr>
        <w:rPr>
          <w:rFonts w:cs="Arial"/>
          <w:b/>
          <w:sz w:val="20"/>
        </w:rPr>
      </w:pPr>
      <w:r w:rsidRPr="00054043">
        <w:rPr>
          <w:rFonts w:cs="Arial"/>
          <w:b/>
          <w:sz w:val="20"/>
        </w:rPr>
        <w:t>C3</w:t>
      </w:r>
      <w:r w:rsidR="009E6FE7" w:rsidRPr="00054043">
        <w:rPr>
          <w:rFonts w:cs="Arial"/>
          <w:b/>
          <w:sz w:val="20"/>
        </w:rPr>
        <w:t>)</w:t>
      </w:r>
      <w:r w:rsidR="009E6FE7" w:rsidRPr="00054043">
        <w:rPr>
          <w:rFonts w:cs="Arial"/>
          <w:sz w:val="20"/>
        </w:rPr>
        <w:t xml:space="preserve"> </w:t>
      </w:r>
      <w:r w:rsidR="00B95FE1" w:rsidRPr="00054043">
        <w:rPr>
          <w:rFonts w:cs="Arial"/>
          <w:sz w:val="20"/>
        </w:rPr>
        <w:t>Neste estabelecimento, há algum</w:t>
      </w:r>
      <w:r w:rsidR="0084369B" w:rsidRPr="00054043">
        <w:rPr>
          <w:rFonts w:cs="Arial"/>
          <w:sz w:val="20"/>
        </w:rPr>
        <w:t xml:space="preserve"> </w:t>
      </w:r>
      <w:r w:rsidRPr="00054043">
        <w:rPr>
          <w:rFonts w:cs="Arial"/>
          <w:sz w:val="20"/>
        </w:rPr>
        <w:t xml:space="preserve">sistema eletrônico </w:t>
      </w:r>
      <w:r w:rsidR="00B95FE1" w:rsidRPr="00054043">
        <w:rPr>
          <w:rFonts w:cs="Arial"/>
          <w:sz w:val="20"/>
        </w:rPr>
        <w:t>que</w:t>
      </w:r>
      <w:r w:rsidRPr="00054043">
        <w:rPr>
          <w:rFonts w:cs="Arial"/>
          <w:sz w:val="20"/>
        </w:rPr>
        <w:t xml:space="preserve"> permite</w:t>
      </w:r>
      <w:r w:rsidR="00F022C9" w:rsidRPr="00054043">
        <w:rPr>
          <w:rFonts w:cs="Arial"/>
          <w:sz w:val="20"/>
        </w:rPr>
        <w:t xml:space="preserve"> ________</w:t>
      </w:r>
      <w:r w:rsidR="00597257">
        <w:rPr>
          <w:rFonts w:cs="Arial"/>
          <w:sz w:val="20"/>
        </w:rPr>
        <w:t>?</w:t>
      </w:r>
      <w:r w:rsidR="00D55AF8" w:rsidRPr="00054043">
        <w:rPr>
          <w:rFonts w:cs="Arial"/>
          <w:sz w:val="20"/>
        </w:rPr>
        <w:t xml:space="preserve"> </w:t>
      </w:r>
      <w:r w:rsidR="00D55AF8" w:rsidRPr="00054043">
        <w:rPr>
          <w:rFonts w:cs="Arial"/>
          <w:b/>
          <w:sz w:val="20"/>
        </w:rPr>
        <w:t>(</w:t>
      </w:r>
      <w:r w:rsidR="00CD28A7" w:rsidRPr="00054043">
        <w:rPr>
          <w:rFonts w:cs="Arial"/>
          <w:b/>
          <w:sz w:val="20"/>
        </w:rPr>
        <w:t>LE</w:t>
      </w:r>
      <w:r w:rsidR="00597257">
        <w:rPr>
          <w:rFonts w:cs="Arial"/>
          <w:b/>
          <w:sz w:val="20"/>
        </w:rPr>
        <w:t>IA OS</w:t>
      </w:r>
      <w:r w:rsidR="00CD28A7" w:rsidRPr="00054043">
        <w:rPr>
          <w:rFonts w:cs="Arial"/>
          <w:b/>
          <w:sz w:val="20"/>
        </w:rPr>
        <w:t xml:space="preserve"> </w:t>
      </w:r>
      <w:r w:rsidR="00726717" w:rsidRPr="00054043">
        <w:rPr>
          <w:rFonts w:cs="Arial"/>
          <w:b/>
          <w:sz w:val="20"/>
        </w:rPr>
        <w:t>ITENS</w:t>
      </w:r>
      <w:r w:rsidR="00CD28A7" w:rsidRPr="00054043">
        <w:rPr>
          <w:rFonts w:cs="Arial"/>
          <w:b/>
          <w:sz w:val="20"/>
        </w:rPr>
        <w:t xml:space="preserve"> - </w:t>
      </w:r>
      <w:r w:rsidR="00D55AF8" w:rsidRPr="00054043">
        <w:rPr>
          <w:rFonts w:cs="Arial"/>
          <w:b/>
          <w:sz w:val="20"/>
        </w:rPr>
        <w:t>RU POR LINHA</w:t>
      </w:r>
      <w:r w:rsidR="000F4BD0">
        <w:rPr>
          <w:rFonts w:cs="Arial"/>
          <w:b/>
          <w:sz w:val="20"/>
        </w:rPr>
        <w:t xml:space="preserve"> – RODIZIAR ITENS</w:t>
      </w:r>
      <w:r w:rsidR="00D55AF8" w:rsidRPr="00054043">
        <w:rPr>
          <w:rFonts w:cs="Arial"/>
          <w:b/>
          <w:sz w:val="20"/>
        </w:rPr>
        <w:t>)</w:t>
      </w:r>
    </w:p>
    <w:p w14:paraId="3281B126" w14:textId="77777777" w:rsidR="00C8676D" w:rsidRPr="00054043" w:rsidRDefault="00C8676D" w:rsidP="00C8676D">
      <w:pPr>
        <w:jc w:val="both"/>
        <w:rPr>
          <w:rFonts w:cs="Arial"/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6250"/>
        <w:gridCol w:w="709"/>
        <w:gridCol w:w="709"/>
        <w:gridCol w:w="1133"/>
        <w:gridCol w:w="1332"/>
      </w:tblGrid>
      <w:tr w:rsidR="00B943AD" w:rsidRPr="00054043" w14:paraId="273123A3" w14:textId="77777777" w:rsidTr="00B943AD">
        <w:trPr>
          <w:cantSplit/>
        </w:trPr>
        <w:tc>
          <w:tcPr>
            <w:tcW w:w="31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5CCBB" w14:textId="1E83BAAB" w:rsidR="00B943AD" w:rsidRPr="00054043" w:rsidRDefault="00B943AD" w:rsidP="00064A6D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BF82E" w14:textId="77777777" w:rsidR="00B943AD" w:rsidRPr="00054043" w:rsidRDefault="00B943AD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Sim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CB2CF" w14:textId="77777777" w:rsidR="00B943AD" w:rsidRPr="00054043" w:rsidRDefault="00B943AD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Não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48E96" w14:textId="56A6E0DA" w:rsidR="00B943AD" w:rsidRPr="00054043" w:rsidRDefault="00B943AD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Não sabe </w:t>
            </w:r>
            <w:r w:rsidRPr="00054043">
              <w:rPr>
                <w:rFonts w:cs="Arial"/>
                <w:b/>
                <w:sz w:val="20"/>
              </w:rPr>
              <w:t>(ESP</w:t>
            </w:r>
            <w:r w:rsidR="00597257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ECCBD" w14:textId="5B0CE9AE" w:rsidR="00B943AD" w:rsidRPr="00054043" w:rsidRDefault="00B943AD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Não respondeu </w:t>
            </w:r>
            <w:r w:rsidRPr="00054043">
              <w:rPr>
                <w:rFonts w:cs="Arial"/>
                <w:b/>
                <w:sz w:val="20"/>
              </w:rPr>
              <w:t>(ESP</w:t>
            </w:r>
            <w:r w:rsidR="00597257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b/>
                <w:sz w:val="20"/>
              </w:rPr>
              <w:t>)</w:t>
            </w:r>
          </w:p>
        </w:tc>
      </w:tr>
      <w:tr w:rsidR="00376736" w:rsidRPr="00054043" w14:paraId="443A49D0" w14:textId="77777777" w:rsidTr="00BB4170">
        <w:trPr>
          <w:cantSplit/>
          <w:trHeight w:val="180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0E7CD" w14:textId="77777777" w:rsidR="00376736" w:rsidRPr="00054043" w:rsidRDefault="0037673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A</w:t>
            </w:r>
          </w:p>
        </w:tc>
        <w:tc>
          <w:tcPr>
            <w:tcW w:w="2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9772B" w14:textId="77777777" w:rsidR="00376736" w:rsidRPr="00054043" w:rsidRDefault="00376736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Listar todos os pacientes por </w:t>
            </w:r>
            <w:r w:rsidR="00806FB0" w:rsidRPr="00054043">
              <w:rPr>
                <w:rFonts w:cs="Arial"/>
                <w:sz w:val="20"/>
              </w:rPr>
              <w:t xml:space="preserve">tipo de </w:t>
            </w:r>
            <w:r w:rsidRPr="00054043">
              <w:rPr>
                <w:rFonts w:cs="Arial"/>
                <w:sz w:val="20"/>
              </w:rPr>
              <w:t>diagnóstico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D8258" w14:textId="77777777" w:rsidR="00376736" w:rsidRPr="00054043" w:rsidRDefault="00376736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E15A8" w14:textId="77777777" w:rsidR="00376736" w:rsidRPr="00054043" w:rsidRDefault="00376736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17D88" w14:textId="77777777" w:rsidR="00376736" w:rsidRPr="00054043" w:rsidRDefault="00376736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9D0C1" w14:textId="77777777" w:rsidR="00376736" w:rsidRPr="00054043" w:rsidRDefault="00376736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376736" w:rsidRPr="00054043" w14:paraId="6F9A82C4" w14:textId="77777777" w:rsidTr="00BB4170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E9844" w14:textId="77777777" w:rsidR="00376736" w:rsidRPr="00054043" w:rsidRDefault="0037673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B</w:t>
            </w:r>
          </w:p>
        </w:tc>
        <w:tc>
          <w:tcPr>
            <w:tcW w:w="2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42B2B" w14:textId="77777777" w:rsidR="00376736" w:rsidRPr="00054043" w:rsidRDefault="00376736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Listar todos os pacientes pelos resultados dos exames laboratoriais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8C884" w14:textId="77777777" w:rsidR="00376736" w:rsidRPr="00054043" w:rsidRDefault="00376736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15D20" w14:textId="77777777" w:rsidR="00376736" w:rsidRPr="00054043" w:rsidRDefault="00376736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E6120" w14:textId="77777777" w:rsidR="00376736" w:rsidRPr="00054043" w:rsidRDefault="00376736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0F3EB" w14:textId="77777777" w:rsidR="00376736" w:rsidRPr="00054043" w:rsidRDefault="00376736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376736" w:rsidRPr="00054043" w14:paraId="38AD63A0" w14:textId="77777777" w:rsidTr="00BB4170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797E9" w14:textId="77777777" w:rsidR="00376736" w:rsidRPr="00054043" w:rsidRDefault="0037673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C</w:t>
            </w:r>
          </w:p>
        </w:tc>
        <w:tc>
          <w:tcPr>
            <w:tcW w:w="2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B7F1D" w14:textId="77777777" w:rsidR="00376736" w:rsidRPr="00054043" w:rsidRDefault="00376736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Listar todos os pacientes que fazem uso de determinada medicação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86197" w14:textId="77777777" w:rsidR="00376736" w:rsidRPr="00054043" w:rsidRDefault="00376736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4A09E" w14:textId="77777777" w:rsidR="00376736" w:rsidRPr="00054043" w:rsidRDefault="00376736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2A12B" w14:textId="77777777" w:rsidR="00376736" w:rsidRPr="00054043" w:rsidRDefault="00376736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DCB4F" w14:textId="77777777" w:rsidR="00376736" w:rsidRPr="00054043" w:rsidRDefault="00376736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</w:tbl>
    <w:p w14:paraId="6ED3C75D" w14:textId="77777777" w:rsidR="008A0D2C" w:rsidRPr="00054043" w:rsidRDefault="008A0D2C" w:rsidP="00F0148C">
      <w:pPr>
        <w:jc w:val="both"/>
        <w:rPr>
          <w:rFonts w:cs="Arial"/>
          <w:b/>
          <w:sz w:val="20"/>
        </w:rPr>
      </w:pPr>
    </w:p>
    <w:p w14:paraId="6C22BA05" w14:textId="77777777" w:rsidR="000F4BD0" w:rsidRDefault="000F4BD0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4D943D9C" w14:textId="7EDB9324" w:rsidR="00CF3B06" w:rsidRPr="00054043" w:rsidRDefault="00CF3B06" w:rsidP="006B3FEE">
      <w:pPr>
        <w:rPr>
          <w:rFonts w:cs="Arial"/>
          <w:b/>
          <w:sz w:val="20"/>
        </w:rPr>
      </w:pPr>
      <w:r w:rsidRPr="00054043">
        <w:rPr>
          <w:rFonts w:cs="Arial"/>
          <w:b/>
          <w:sz w:val="20"/>
        </w:rPr>
        <w:lastRenderedPageBreak/>
        <w:t>C3</w:t>
      </w:r>
      <w:r w:rsidR="00667BFB" w:rsidRPr="00054043">
        <w:rPr>
          <w:rFonts w:cs="Arial"/>
          <w:b/>
          <w:sz w:val="20"/>
        </w:rPr>
        <w:t>_2</w:t>
      </w:r>
      <w:r w:rsidRPr="00054043">
        <w:rPr>
          <w:rFonts w:cs="Arial"/>
          <w:b/>
          <w:sz w:val="20"/>
        </w:rPr>
        <w:t>)</w:t>
      </w:r>
      <w:r w:rsidRPr="00054043">
        <w:rPr>
          <w:rFonts w:cs="Arial"/>
          <w:sz w:val="20"/>
        </w:rPr>
        <w:t xml:space="preserve"> </w:t>
      </w:r>
      <w:r w:rsidR="00B95FE1" w:rsidRPr="00054043">
        <w:rPr>
          <w:rFonts w:cs="Arial"/>
          <w:sz w:val="20"/>
        </w:rPr>
        <w:t xml:space="preserve">Neste estabelecimento, há algum </w:t>
      </w:r>
      <w:r w:rsidRPr="00054043">
        <w:rPr>
          <w:rFonts w:cs="Arial"/>
          <w:sz w:val="20"/>
        </w:rPr>
        <w:t xml:space="preserve">sistema eletrônico </w:t>
      </w:r>
      <w:r w:rsidR="00B95FE1" w:rsidRPr="00054043">
        <w:rPr>
          <w:rFonts w:cs="Arial"/>
          <w:sz w:val="20"/>
        </w:rPr>
        <w:t>que</w:t>
      </w:r>
      <w:r w:rsidR="00F022C9" w:rsidRPr="00054043">
        <w:rPr>
          <w:rFonts w:cs="Arial"/>
          <w:sz w:val="20"/>
        </w:rPr>
        <w:t xml:space="preserve"> permite ________ </w:t>
      </w:r>
      <w:r w:rsidRPr="00054043">
        <w:rPr>
          <w:rFonts w:cs="Arial"/>
          <w:b/>
          <w:sz w:val="20"/>
        </w:rPr>
        <w:t>(LE</w:t>
      </w:r>
      <w:r w:rsidR="00597257">
        <w:rPr>
          <w:rFonts w:cs="Arial"/>
          <w:b/>
          <w:sz w:val="20"/>
        </w:rPr>
        <w:t>IA OS</w:t>
      </w:r>
      <w:r w:rsidRPr="00054043">
        <w:rPr>
          <w:rFonts w:cs="Arial"/>
          <w:b/>
          <w:sz w:val="20"/>
        </w:rPr>
        <w:t xml:space="preserve"> ITENS - RU POR LINHA</w:t>
      </w:r>
      <w:r w:rsidR="000F4BD0">
        <w:rPr>
          <w:rFonts w:cs="Arial"/>
          <w:b/>
          <w:sz w:val="20"/>
        </w:rPr>
        <w:t xml:space="preserve"> – RODIZIAR ITENS</w:t>
      </w:r>
      <w:r w:rsidRPr="00054043">
        <w:rPr>
          <w:rFonts w:cs="Arial"/>
          <w:b/>
          <w:sz w:val="20"/>
        </w:rPr>
        <w:t>)</w:t>
      </w:r>
    </w:p>
    <w:p w14:paraId="4B0C6935" w14:textId="77777777" w:rsidR="00C8676D" w:rsidRPr="00054043" w:rsidRDefault="00C8676D" w:rsidP="000362AC">
      <w:pPr>
        <w:jc w:val="both"/>
        <w:rPr>
          <w:rFonts w:cs="Arial"/>
          <w:b/>
          <w:sz w:val="20"/>
        </w:rPr>
      </w:pPr>
    </w:p>
    <w:tbl>
      <w:tblPr>
        <w:tblW w:w="5004" w:type="pct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6253"/>
        <w:gridCol w:w="710"/>
        <w:gridCol w:w="710"/>
        <w:gridCol w:w="1134"/>
        <w:gridCol w:w="1329"/>
      </w:tblGrid>
      <w:tr w:rsidR="00B943AD" w:rsidRPr="00054043" w14:paraId="321B3BC7" w14:textId="77777777" w:rsidTr="00BB4170">
        <w:trPr>
          <w:cantSplit/>
        </w:trPr>
        <w:tc>
          <w:tcPr>
            <w:tcW w:w="31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CE06F" w14:textId="3E9CEE97" w:rsidR="00B943AD" w:rsidRPr="00054043" w:rsidRDefault="00B943AD" w:rsidP="0069333A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AD56B" w14:textId="77777777" w:rsidR="00B943AD" w:rsidRPr="00054043" w:rsidRDefault="00B943AD" w:rsidP="004E1B6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Sim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CA5492" w14:textId="77777777" w:rsidR="00B943AD" w:rsidRPr="00054043" w:rsidRDefault="00B943AD" w:rsidP="004E1B6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Não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B31B1" w14:textId="1BD0AB2A" w:rsidR="00B943AD" w:rsidRPr="00054043" w:rsidRDefault="00B943AD" w:rsidP="00476F63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Não sabe </w:t>
            </w:r>
            <w:r w:rsidRPr="00054043">
              <w:rPr>
                <w:rFonts w:cs="Arial"/>
                <w:b/>
                <w:sz w:val="20"/>
              </w:rPr>
              <w:t>(ESP</w:t>
            </w:r>
            <w:r w:rsidR="00597257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E262C" w14:textId="2F432959" w:rsidR="00B943AD" w:rsidRPr="00054043" w:rsidRDefault="00B943AD" w:rsidP="00133BD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Não respondeu </w:t>
            </w:r>
            <w:r w:rsidRPr="00054043">
              <w:rPr>
                <w:rFonts w:cs="Arial"/>
                <w:b/>
                <w:sz w:val="20"/>
              </w:rPr>
              <w:t>(ESP</w:t>
            </w:r>
            <w:r w:rsidR="00597257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b/>
                <w:sz w:val="20"/>
              </w:rPr>
              <w:t>)</w:t>
            </w:r>
          </w:p>
        </w:tc>
      </w:tr>
      <w:tr w:rsidR="00CF3B06" w:rsidRPr="00054043" w14:paraId="3E100CF1" w14:textId="77777777" w:rsidTr="00BB4170">
        <w:trPr>
          <w:cantSplit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11A4E" w14:textId="77777777" w:rsidR="00CF3B06" w:rsidRPr="00054043" w:rsidRDefault="00CF3B0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D</w:t>
            </w: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B1A72" w14:textId="77777777" w:rsidR="00CF3B06" w:rsidRPr="00054043" w:rsidRDefault="00CF3B06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Fornecer resumos de alta dos pacientes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267C5" w14:textId="77777777" w:rsidR="00CF3B06" w:rsidRPr="00054043" w:rsidRDefault="00CF3B06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33E109" w14:textId="77777777" w:rsidR="00CF3B06" w:rsidRPr="00054043" w:rsidRDefault="00CF3B06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CE265" w14:textId="77777777" w:rsidR="00CF3B06" w:rsidRPr="00054043" w:rsidRDefault="00CF3B06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62B84" w14:textId="77777777" w:rsidR="00CF3B06" w:rsidRPr="00054043" w:rsidRDefault="00CF3B06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CF3B06" w:rsidRPr="00054043" w14:paraId="776A7402" w14:textId="77777777" w:rsidTr="00BB4170">
        <w:trPr>
          <w:cantSplit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D56EA" w14:textId="77777777" w:rsidR="00CF3B06" w:rsidRPr="00054043" w:rsidRDefault="00CF3B0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E</w:t>
            </w: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C0EEC" w14:textId="77777777" w:rsidR="00CF3B06" w:rsidRPr="00054043" w:rsidRDefault="00CF3B06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Listar todos os medicamentos que um paciente específico está fazendo uso, incluindo aqueles prescritos em outros estabelecimentos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54B40" w14:textId="77777777" w:rsidR="00CF3B06" w:rsidRPr="00054043" w:rsidRDefault="00CF3B06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4B615" w14:textId="77777777" w:rsidR="00CF3B06" w:rsidRPr="00054043" w:rsidRDefault="00CF3B06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A29AF" w14:textId="77777777" w:rsidR="00CF3B06" w:rsidRPr="00054043" w:rsidRDefault="00CF3B06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DE156" w14:textId="77777777" w:rsidR="00CF3B06" w:rsidRPr="00054043" w:rsidRDefault="00CF3B06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CF3B06" w:rsidRPr="00054043" w14:paraId="5F8FA227" w14:textId="77777777" w:rsidTr="00BB4170">
        <w:trPr>
          <w:cantSplit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173C7" w14:textId="77777777" w:rsidR="00CF3B06" w:rsidRPr="00054043" w:rsidRDefault="00CF3B0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F</w:t>
            </w: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3674B" w14:textId="77777777" w:rsidR="00CF3B06" w:rsidRPr="00054043" w:rsidRDefault="00CF3B06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Listar todos os resultados de exames laboratoriais de um paciente específico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E8574" w14:textId="77777777" w:rsidR="00CF3B06" w:rsidRPr="00054043" w:rsidRDefault="00CF3B06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E2B1D9" w14:textId="77777777" w:rsidR="00CF3B06" w:rsidRPr="00054043" w:rsidRDefault="00CF3B06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D8B4E" w14:textId="77777777" w:rsidR="00CF3B06" w:rsidRPr="00054043" w:rsidRDefault="00CF3B06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5EF07" w14:textId="77777777" w:rsidR="00CF3B06" w:rsidRPr="00054043" w:rsidRDefault="00CF3B06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CF3B06" w:rsidRPr="00054043" w14:paraId="08F43A49" w14:textId="77777777" w:rsidTr="00BB4170">
        <w:trPr>
          <w:cantSplit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C9E5E" w14:textId="77777777" w:rsidR="00CF3B06" w:rsidRPr="00054043" w:rsidRDefault="00CF3B0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G</w:t>
            </w: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43AB7" w14:textId="3E9612EC" w:rsidR="00CF3B06" w:rsidRPr="00054043" w:rsidRDefault="00CF3B06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Listar todos os resultados d</w:t>
            </w:r>
            <w:r w:rsidR="008B2965" w:rsidRPr="00054043">
              <w:rPr>
                <w:rFonts w:cs="Arial"/>
                <w:sz w:val="20"/>
              </w:rPr>
              <w:t>e exames radiológicos</w:t>
            </w:r>
            <w:r w:rsidR="00597257">
              <w:rPr>
                <w:rFonts w:cs="Arial"/>
                <w:sz w:val="20"/>
              </w:rPr>
              <w:t>,</w:t>
            </w:r>
            <w:r w:rsidR="008B2965" w:rsidRPr="00054043">
              <w:rPr>
                <w:rFonts w:cs="Arial"/>
                <w:sz w:val="20"/>
              </w:rPr>
              <w:t xml:space="preserve"> incluindo </w:t>
            </w:r>
            <w:r w:rsidRPr="00054043">
              <w:rPr>
                <w:rFonts w:cs="Arial"/>
                <w:sz w:val="20"/>
              </w:rPr>
              <w:t>laudos e imagens de um paciente específico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D4BA8" w14:textId="77777777" w:rsidR="00CF3B06" w:rsidRPr="00054043" w:rsidRDefault="00CF3B06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C4950" w14:textId="77777777" w:rsidR="00CF3B06" w:rsidRPr="00054043" w:rsidRDefault="00CF3B06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587BD" w14:textId="77777777" w:rsidR="00CF3B06" w:rsidRPr="00054043" w:rsidRDefault="00CF3B06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512F0" w14:textId="77777777" w:rsidR="00CF3B06" w:rsidRPr="00054043" w:rsidRDefault="00CF3B06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</w:tbl>
    <w:p w14:paraId="1C6CC5BC" w14:textId="77777777" w:rsidR="00B83976" w:rsidRDefault="00B83976" w:rsidP="0073439F">
      <w:pPr>
        <w:jc w:val="both"/>
        <w:rPr>
          <w:rFonts w:cs="Arial"/>
          <w:b/>
          <w:sz w:val="20"/>
        </w:rPr>
      </w:pPr>
    </w:p>
    <w:p w14:paraId="13EA6E27" w14:textId="48A8BAE6" w:rsidR="00C8676D" w:rsidRPr="00054043" w:rsidRDefault="00CF3B06" w:rsidP="00BB4170">
      <w:pPr>
        <w:rPr>
          <w:rFonts w:cs="Arial"/>
          <w:b/>
          <w:sz w:val="20"/>
        </w:rPr>
      </w:pPr>
      <w:r w:rsidRPr="00054043">
        <w:rPr>
          <w:rFonts w:cs="Arial"/>
          <w:b/>
          <w:sz w:val="20"/>
        </w:rPr>
        <w:t>C3</w:t>
      </w:r>
      <w:r w:rsidR="00667BFB" w:rsidRPr="00054043">
        <w:rPr>
          <w:rFonts w:cs="Arial"/>
          <w:b/>
          <w:sz w:val="20"/>
        </w:rPr>
        <w:t>_3</w:t>
      </w:r>
      <w:r w:rsidRPr="00054043">
        <w:rPr>
          <w:rFonts w:cs="Arial"/>
          <w:b/>
          <w:sz w:val="20"/>
        </w:rPr>
        <w:t>)</w:t>
      </w:r>
      <w:r w:rsidRPr="00054043">
        <w:rPr>
          <w:rFonts w:cs="Arial"/>
          <w:sz w:val="20"/>
        </w:rPr>
        <w:t xml:space="preserve"> </w:t>
      </w:r>
      <w:r w:rsidR="00B95FE1" w:rsidRPr="00054043">
        <w:rPr>
          <w:rFonts w:cs="Arial"/>
          <w:sz w:val="20"/>
        </w:rPr>
        <w:t xml:space="preserve">Neste estabelecimento, há algum </w:t>
      </w:r>
      <w:r w:rsidRPr="00054043">
        <w:rPr>
          <w:rFonts w:cs="Arial"/>
          <w:sz w:val="20"/>
        </w:rPr>
        <w:t xml:space="preserve">sistema eletrônico </w:t>
      </w:r>
      <w:r w:rsidR="00B95FE1" w:rsidRPr="00054043">
        <w:rPr>
          <w:rFonts w:cs="Arial"/>
          <w:sz w:val="20"/>
        </w:rPr>
        <w:t>que</w:t>
      </w:r>
      <w:r w:rsidRPr="00054043">
        <w:rPr>
          <w:rFonts w:cs="Arial"/>
          <w:sz w:val="20"/>
        </w:rPr>
        <w:t xml:space="preserve"> permite</w:t>
      </w:r>
      <w:r w:rsidR="00B95FE1" w:rsidRPr="00054043">
        <w:rPr>
          <w:rFonts w:cs="Arial"/>
          <w:sz w:val="20"/>
        </w:rPr>
        <w:t xml:space="preserve"> </w:t>
      </w:r>
      <w:r w:rsidR="00A4245B" w:rsidRPr="00054043">
        <w:rPr>
          <w:rFonts w:cs="Arial"/>
          <w:sz w:val="20"/>
        </w:rPr>
        <w:t>à equipe</w:t>
      </w:r>
      <w:r w:rsidR="00F022C9" w:rsidRPr="00054043">
        <w:rPr>
          <w:rFonts w:cs="Arial"/>
          <w:sz w:val="20"/>
        </w:rPr>
        <w:t xml:space="preserve"> ________</w:t>
      </w:r>
      <w:r w:rsidR="00597257">
        <w:rPr>
          <w:rFonts w:cs="Arial"/>
          <w:sz w:val="20"/>
        </w:rPr>
        <w:t>?</w:t>
      </w:r>
      <w:r w:rsidR="00F022C9" w:rsidRPr="00054043">
        <w:rPr>
          <w:rFonts w:cs="Arial"/>
          <w:sz w:val="20"/>
        </w:rPr>
        <w:t xml:space="preserve"> </w:t>
      </w:r>
      <w:r w:rsidRPr="00054043">
        <w:rPr>
          <w:rFonts w:cs="Arial"/>
          <w:b/>
          <w:sz w:val="20"/>
        </w:rPr>
        <w:t>(LE</w:t>
      </w:r>
      <w:r w:rsidR="00597257">
        <w:rPr>
          <w:rFonts w:cs="Arial"/>
          <w:b/>
          <w:sz w:val="20"/>
        </w:rPr>
        <w:t>IA OS</w:t>
      </w:r>
      <w:r w:rsidRPr="00054043">
        <w:rPr>
          <w:rFonts w:cs="Arial"/>
          <w:b/>
          <w:sz w:val="20"/>
        </w:rPr>
        <w:t xml:space="preserve"> ITENS - RU POR LINHA</w:t>
      </w:r>
      <w:r w:rsidR="000F4BD0">
        <w:rPr>
          <w:rFonts w:cs="Arial"/>
          <w:b/>
          <w:sz w:val="20"/>
        </w:rPr>
        <w:t xml:space="preserve"> – RODIZIAR ITENS</w:t>
      </w:r>
      <w:r w:rsidRPr="00054043">
        <w:rPr>
          <w:rFonts w:cs="Arial"/>
          <w:b/>
          <w:sz w:val="20"/>
        </w:rPr>
        <w:t>)</w:t>
      </w:r>
    </w:p>
    <w:p w14:paraId="23909221" w14:textId="77777777" w:rsidR="00C8676D" w:rsidRPr="00054043" w:rsidRDefault="00C8676D" w:rsidP="00C8676D">
      <w:pPr>
        <w:jc w:val="both"/>
        <w:rPr>
          <w:rFonts w:cs="Arial"/>
          <w:b/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6250"/>
        <w:gridCol w:w="709"/>
        <w:gridCol w:w="709"/>
        <w:gridCol w:w="1133"/>
        <w:gridCol w:w="1332"/>
      </w:tblGrid>
      <w:tr w:rsidR="00B943AD" w:rsidRPr="00054043" w14:paraId="2E20339E" w14:textId="77777777" w:rsidTr="00B943AD">
        <w:trPr>
          <w:cantSplit/>
        </w:trPr>
        <w:tc>
          <w:tcPr>
            <w:tcW w:w="31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2CC28" w14:textId="0CB9C9D9" w:rsidR="00B943AD" w:rsidRPr="00054043" w:rsidRDefault="00B943AD" w:rsidP="00F0148C">
            <w:pPr>
              <w:spacing w:line="260" w:lineRule="exact"/>
              <w:ind w:left="138" w:right="113" w:hanging="138"/>
              <w:rPr>
                <w:rFonts w:cs="Arial"/>
                <w:b/>
                <w:sz w:val="20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F285F" w14:textId="77777777" w:rsidR="00B943AD" w:rsidRPr="00054043" w:rsidRDefault="00B943AD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Sim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DC9881" w14:textId="77777777" w:rsidR="00B943AD" w:rsidRPr="00054043" w:rsidRDefault="00B943AD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Não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37E73" w14:textId="6FF89F60" w:rsidR="00B943AD" w:rsidRPr="00054043" w:rsidRDefault="00B943AD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Não sabe </w:t>
            </w:r>
            <w:r w:rsidRPr="00054043">
              <w:rPr>
                <w:rFonts w:cs="Arial"/>
                <w:b/>
                <w:sz w:val="20"/>
              </w:rPr>
              <w:t>(ESP</w:t>
            </w:r>
            <w:r w:rsidR="00597257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71012" w14:textId="30070E8E" w:rsidR="00B943AD" w:rsidRPr="00054043" w:rsidRDefault="00B943AD" w:rsidP="004E1B6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Não respondeu </w:t>
            </w:r>
            <w:r w:rsidRPr="00054043">
              <w:rPr>
                <w:rFonts w:cs="Arial"/>
                <w:b/>
                <w:sz w:val="20"/>
              </w:rPr>
              <w:t>(ESP</w:t>
            </w:r>
            <w:r w:rsidR="00597257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b/>
                <w:sz w:val="20"/>
              </w:rPr>
              <w:t>)</w:t>
            </w:r>
          </w:p>
        </w:tc>
      </w:tr>
      <w:tr w:rsidR="00CF3B06" w:rsidRPr="00054043" w14:paraId="574A3A32" w14:textId="77777777" w:rsidTr="00BB4170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90D44" w14:textId="77777777" w:rsidR="00CF3B06" w:rsidRPr="00054043" w:rsidRDefault="00CF3B0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H</w:t>
            </w:r>
          </w:p>
        </w:tc>
        <w:tc>
          <w:tcPr>
            <w:tcW w:w="2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EAD83" w14:textId="77777777" w:rsidR="00CF3B06" w:rsidRPr="00054043" w:rsidRDefault="00CF3B06" w:rsidP="00F0148C">
            <w:pPr>
              <w:spacing w:line="260" w:lineRule="exact"/>
              <w:ind w:left="138" w:right="113" w:hanging="138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 Agendar consultas, exames ou cirurgias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36331" w14:textId="77777777" w:rsidR="00CF3B06" w:rsidRPr="00054043" w:rsidRDefault="00CF3B06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C11829" w14:textId="77777777" w:rsidR="00CF3B06" w:rsidRPr="00054043" w:rsidRDefault="00CF3B06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889B3" w14:textId="77777777" w:rsidR="00CF3B06" w:rsidRPr="00054043" w:rsidRDefault="00CF3B06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789B2" w14:textId="77777777" w:rsidR="00CF3B06" w:rsidRPr="00054043" w:rsidRDefault="00CF3B06" w:rsidP="004E1B6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CF3B06" w:rsidRPr="00054043" w14:paraId="1EB024E7" w14:textId="77777777" w:rsidTr="00BB4170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76369" w14:textId="77777777" w:rsidR="00CF3B06" w:rsidRPr="00054043" w:rsidRDefault="00CF3B0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I</w:t>
            </w:r>
          </w:p>
        </w:tc>
        <w:tc>
          <w:tcPr>
            <w:tcW w:w="2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D856B" w14:textId="77777777" w:rsidR="00CF3B06" w:rsidRPr="00054043" w:rsidRDefault="00CF3B06" w:rsidP="00F0148C">
            <w:pPr>
              <w:spacing w:line="260" w:lineRule="exact"/>
              <w:ind w:left="138" w:right="113" w:hanging="138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 Pedir exames laboratoriais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41E47" w14:textId="77777777" w:rsidR="00CF3B06" w:rsidRPr="00054043" w:rsidRDefault="00CF3B06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DA83C7" w14:textId="77777777" w:rsidR="00CF3B06" w:rsidRPr="00054043" w:rsidRDefault="00CF3B06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E380A" w14:textId="77777777" w:rsidR="00CF3B06" w:rsidRPr="00054043" w:rsidRDefault="00CF3B06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8D42B" w14:textId="77777777" w:rsidR="00CF3B06" w:rsidRPr="00054043" w:rsidRDefault="00CF3B06" w:rsidP="004E1B6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CF3B06" w:rsidRPr="00054043" w14:paraId="5D246FC3" w14:textId="77777777" w:rsidTr="00BB4170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47CFE" w14:textId="77777777" w:rsidR="00CF3B06" w:rsidRPr="00054043" w:rsidRDefault="00CF3B0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J</w:t>
            </w:r>
          </w:p>
        </w:tc>
        <w:tc>
          <w:tcPr>
            <w:tcW w:w="2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1CA1" w14:textId="77777777" w:rsidR="00CF3B06" w:rsidRPr="00054043" w:rsidRDefault="00CF3B06" w:rsidP="00F0148C">
            <w:pPr>
              <w:spacing w:line="260" w:lineRule="exact"/>
              <w:ind w:left="138" w:right="113" w:hanging="138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 Pedir exames de imagem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305BB" w14:textId="77777777" w:rsidR="00CF3B06" w:rsidRPr="00054043" w:rsidRDefault="00CF3B06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1FCE72" w14:textId="77777777" w:rsidR="00CF3B06" w:rsidRPr="00054043" w:rsidRDefault="00CF3B06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FBA64" w14:textId="77777777" w:rsidR="00CF3B06" w:rsidRPr="00054043" w:rsidRDefault="00CF3B06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E530A" w14:textId="77777777" w:rsidR="00CF3B06" w:rsidRPr="00054043" w:rsidRDefault="00CF3B06" w:rsidP="004E1B6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CF3B06" w:rsidRPr="00054043" w14:paraId="7C6C6C7A" w14:textId="77777777" w:rsidTr="00BB4170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07078" w14:textId="77777777" w:rsidR="00CF3B06" w:rsidRPr="00054043" w:rsidRDefault="00CF3B0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K</w:t>
            </w:r>
          </w:p>
        </w:tc>
        <w:tc>
          <w:tcPr>
            <w:tcW w:w="2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78343" w14:textId="77777777" w:rsidR="00CF3B06" w:rsidRPr="00054043" w:rsidRDefault="00CF3B06" w:rsidP="00F0148C">
            <w:pPr>
              <w:spacing w:line="260" w:lineRule="exact"/>
              <w:ind w:left="138" w:right="113" w:hanging="138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 Pedir medicamentos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368BF" w14:textId="77777777" w:rsidR="00CF3B06" w:rsidRPr="00054043" w:rsidRDefault="00CF3B06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564533" w14:textId="77777777" w:rsidR="00CF3B06" w:rsidRPr="00054043" w:rsidRDefault="00CF3B06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978E3" w14:textId="77777777" w:rsidR="00CF3B06" w:rsidRPr="00054043" w:rsidRDefault="00CF3B06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F819E" w14:textId="77777777" w:rsidR="00CF3B06" w:rsidRPr="00054043" w:rsidRDefault="00CF3B06" w:rsidP="004E1B6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CF3B06" w:rsidRPr="00054043" w14:paraId="25FF86F4" w14:textId="77777777" w:rsidTr="00BB4170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A7B9B" w14:textId="77777777" w:rsidR="00CF3B06" w:rsidRPr="00054043" w:rsidRDefault="00F679B9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M</w:t>
            </w:r>
          </w:p>
        </w:tc>
        <w:tc>
          <w:tcPr>
            <w:tcW w:w="2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C9BD" w14:textId="77777777" w:rsidR="00CF3B06" w:rsidRPr="00054043" w:rsidRDefault="00CF3B06" w:rsidP="00F0148C">
            <w:pPr>
              <w:spacing w:line="260" w:lineRule="exact"/>
              <w:ind w:left="138" w:right="113" w:hanging="138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 </w:t>
            </w:r>
            <w:r w:rsidR="001D37E8" w:rsidRPr="00054043">
              <w:rPr>
                <w:rFonts w:cs="Arial"/>
                <w:sz w:val="20"/>
              </w:rPr>
              <w:t>Realizar prescrição médica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C4F18" w14:textId="77777777" w:rsidR="00CF3B06" w:rsidRPr="00054043" w:rsidRDefault="00CF3B06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633A18" w14:textId="77777777" w:rsidR="00CF3B06" w:rsidRPr="00054043" w:rsidRDefault="00CF3B06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84D2F" w14:textId="77777777" w:rsidR="00CF3B06" w:rsidRPr="00054043" w:rsidRDefault="00CF3B06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5F331" w14:textId="77777777" w:rsidR="00CF3B06" w:rsidRPr="00054043" w:rsidRDefault="00CF3B06" w:rsidP="004E1B6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1D37E8" w:rsidRPr="00054043" w14:paraId="5AFB337B" w14:textId="77777777" w:rsidTr="00BB4170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904B3" w14:textId="77777777" w:rsidR="001D37E8" w:rsidRPr="00054043" w:rsidRDefault="001D37E8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L</w:t>
            </w:r>
          </w:p>
        </w:tc>
        <w:tc>
          <w:tcPr>
            <w:tcW w:w="2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61A7F" w14:textId="77777777" w:rsidR="001D37E8" w:rsidRPr="00054043" w:rsidRDefault="001D37E8" w:rsidP="00F0148C">
            <w:pPr>
              <w:spacing w:line="260" w:lineRule="exact"/>
              <w:ind w:left="138" w:right="113" w:hanging="138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 Gerar pedidos de materiais e suprimentos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36151" w14:textId="77777777" w:rsidR="001D37E8" w:rsidRPr="00054043" w:rsidRDefault="00B347D6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891879" w14:textId="77777777" w:rsidR="001D37E8" w:rsidRPr="00054043" w:rsidRDefault="00B347D6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CAEB3" w14:textId="77777777" w:rsidR="001D37E8" w:rsidRPr="00054043" w:rsidRDefault="00B347D6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6F394" w14:textId="77777777" w:rsidR="001D37E8" w:rsidRPr="00054043" w:rsidRDefault="00B347D6" w:rsidP="004E1B6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</w:tbl>
    <w:p w14:paraId="62C81737" w14:textId="7CD58A9A" w:rsidR="009D45AC" w:rsidRDefault="009D45AC" w:rsidP="007C0C9B">
      <w:pPr>
        <w:rPr>
          <w:rFonts w:cs="Arial"/>
          <w:b/>
          <w:sz w:val="20"/>
        </w:rPr>
      </w:pPr>
    </w:p>
    <w:p w14:paraId="0B40F728" w14:textId="0C16D5E9" w:rsidR="00376736" w:rsidRPr="00054043" w:rsidRDefault="005676A3" w:rsidP="007C0C9B">
      <w:pPr>
        <w:rPr>
          <w:rFonts w:cs="Arial"/>
          <w:b/>
          <w:sz w:val="20"/>
        </w:rPr>
      </w:pPr>
      <w:r w:rsidRPr="00054043">
        <w:rPr>
          <w:rFonts w:cs="Arial"/>
          <w:b/>
          <w:sz w:val="20"/>
        </w:rPr>
        <w:t>C5</w:t>
      </w:r>
      <w:r w:rsidR="006B666A" w:rsidRPr="00054043">
        <w:rPr>
          <w:rFonts w:cs="Arial"/>
          <w:b/>
          <w:sz w:val="20"/>
        </w:rPr>
        <w:t>)</w:t>
      </w:r>
      <w:r w:rsidR="007B6855" w:rsidRPr="00054043">
        <w:rPr>
          <w:rFonts w:cs="Arial"/>
          <w:b/>
          <w:sz w:val="20"/>
        </w:rPr>
        <w:t xml:space="preserve"> </w:t>
      </w:r>
      <w:r w:rsidR="00B95FE1" w:rsidRPr="00054043">
        <w:rPr>
          <w:rFonts w:cs="Arial"/>
          <w:sz w:val="20"/>
        </w:rPr>
        <w:t xml:space="preserve">Neste estabelecimento, há algum </w:t>
      </w:r>
      <w:r w:rsidR="006B666A" w:rsidRPr="00054043">
        <w:rPr>
          <w:rFonts w:cs="Arial"/>
          <w:sz w:val="20"/>
        </w:rPr>
        <w:t xml:space="preserve">sistema eletrônico </w:t>
      </w:r>
      <w:r w:rsidR="00B95FE1" w:rsidRPr="00054043">
        <w:rPr>
          <w:rFonts w:cs="Arial"/>
          <w:sz w:val="20"/>
        </w:rPr>
        <w:t>que</w:t>
      </w:r>
      <w:r w:rsidR="006B666A" w:rsidRPr="00054043">
        <w:rPr>
          <w:rFonts w:cs="Arial"/>
          <w:sz w:val="20"/>
        </w:rPr>
        <w:t xml:space="preserve"> </w:t>
      </w:r>
      <w:r w:rsidRPr="00054043">
        <w:rPr>
          <w:rFonts w:cs="Arial"/>
          <w:sz w:val="20"/>
        </w:rPr>
        <w:t>oferece</w:t>
      </w:r>
      <w:r w:rsidR="00F022C9" w:rsidRPr="00054043">
        <w:rPr>
          <w:rFonts w:cs="Arial"/>
          <w:sz w:val="20"/>
        </w:rPr>
        <w:t xml:space="preserve"> ________</w:t>
      </w:r>
      <w:r w:rsidR="008A3ABD">
        <w:rPr>
          <w:rFonts w:cs="Arial"/>
          <w:sz w:val="20"/>
        </w:rPr>
        <w:t>?</w:t>
      </w:r>
      <w:r w:rsidR="00F022C9" w:rsidRPr="00054043">
        <w:rPr>
          <w:rFonts w:cs="Arial"/>
          <w:sz w:val="20"/>
        </w:rPr>
        <w:t xml:space="preserve"> </w:t>
      </w:r>
      <w:r w:rsidR="00146CF2" w:rsidRPr="00054043">
        <w:rPr>
          <w:rFonts w:cs="Arial"/>
          <w:b/>
          <w:sz w:val="20"/>
        </w:rPr>
        <w:t>(</w:t>
      </w:r>
      <w:r w:rsidR="00EB7311" w:rsidRPr="00054043">
        <w:rPr>
          <w:rFonts w:cs="Arial"/>
          <w:b/>
          <w:sz w:val="20"/>
        </w:rPr>
        <w:t>LE</w:t>
      </w:r>
      <w:r w:rsidR="00597257">
        <w:rPr>
          <w:rFonts w:cs="Arial"/>
          <w:b/>
          <w:sz w:val="20"/>
        </w:rPr>
        <w:t>IA OS</w:t>
      </w:r>
      <w:r w:rsidR="00EB7311" w:rsidRPr="00054043">
        <w:rPr>
          <w:rFonts w:cs="Arial"/>
          <w:b/>
          <w:sz w:val="20"/>
        </w:rPr>
        <w:t xml:space="preserve"> </w:t>
      </w:r>
      <w:r w:rsidR="00726717" w:rsidRPr="00054043">
        <w:rPr>
          <w:rFonts w:cs="Arial"/>
          <w:b/>
          <w:sz w:val="20"/>
        </w:rPr>
        <w:t>ITENS</w:t>
      </w:r>
      <w:r w:rsidR="00EB7311" w:rsidRPr="00054043">
        <w:rPr>
          <w:rFonts w:cs="Arial"/>
          <w:b/>
          <w:sz w:val="20"/>
        </w:rPr>
        <w:t xml:space="preserve"> - </w:t>
      </w:r>
      <w:r w:rsidR="00146CF2" w:rsidRPr="00054043">
        <w:rPr>
          <w:rFonts w:cs="Arial"/>
          <w:b/>
          <w:sz w:val="20"/>
        </w:rPr>
        <w:t>RU POR LINHA</w:t>
      </w:r>
      <w:r w:rsidR="000F4BD0">
        <w:rPr>
          <w:rFonts w:cs="Arial"/>
          <w:b/>
          <w:sz w:val="20"/>
        </w:rPr>
        <w:t xml:space="preserve"> – RODIZIAR ITENS</w:t>
      </w:r>
      <w:r w:rsidR="00146CF2" w:rsidRPr="00054043">
        <w:rPr>
          <w:rFonts w:cs="Arial"/>
          <w:b/>
          <w:sz w:val="20"/>
        </w:rPr>
        <w:t>)</w:t>
      </w:r>
    </w:p>
    <w:p w14:paraId="5656734D" w14:textId="77777777" w:rsidR="00C8676D" w:rsidRPr="00054043" w:rsidRDefault="00C8676D" w:rsidP="00C8676D">
      <w:pPr>
        <w:jc w:val="both"/>
        <w:rPr>
          <w:rFonts w:cs="Arial"/>
          <w:b/>
          <w:sz w:val="20"/>
        </w:rPr>
      </w:pPr>
    </w:p>
    <w:tbl>
      <w:tblPr>
        <w:tblW w:w="5004" w:type="pct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6255"/>
        <w:gridCol w:w="710"/>
        <w:gridCol w:w="710"/>
        <w:gridCol w:w="991"/>
        <w:gridCol w:w="1470"/>
      </w:tblGrid>
      <w:tr w:rsidR="00B943AD" w:rsidRPr="00054043" w14:paraId="6FAE5A6A" w14:textId="77777777" w:rsidTr="00BB4170">
        <w:trPr>
          <w:cantSplit/>
        </w:trPr>
        <w:tc>
          <w:tcPr>
            <w:tcW w:w="3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22C89" w14:textId="0115EF1C" w:rsidR="00B943AD" w:rsidRPr="00054043" w:rsidRDefault="00B943AD" w:rsidP="00064A6D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35C42" w14:textId="77777777" w:rsidR="00B943AD" w:rsidRPr="00054043" w:rsidRDefault="00B943AD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Sim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73DAD" w14:textId="77777777" w:rsidR="00B943AD" w:rsidRPr="00054043" w:rsidRDefault="00B943AD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Não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5C653" w14:textId="19B2F376" w:rsidR="00B943AD" w:rsidRPr="00054043" w:rsidRDefault="00B943AD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Não sabe </w:t>
            </w:r>
            <w:r w:rsidRPr="00054043">
              <w:rPr>
                <w:rFonts w:cs="Arial"/>
                <w:b/>
                <w:sz w:val="20"/>
              </w:rPr>
              <w:t>(ESP</w:t>
            </w:r>
            <w:r w:rsidR="008A3ABD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64C00" w14:textId="0132A693" w:rsidR="00B943AD" w:rsidRPr="00054043" w:rsidRDefault="00B943AD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Não respondeu </w:t>
            </w:r>
            <w:r w:rsidRPr="00054043">
              <w:rPr>
                <w:rFonts w:cs="Arial"/>
                <w:b/>
                <w:sz w:val="20"/>
              </w:rPr>
              <w:t>(ESP</w:t>
            </w:r>
            <w:r w:rsidR="008A3ABD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b/>
                <w:sz w:val="20"/>
              </w:rPr>
              <w:t>)</w:t>
            </w:r>
          </w:p>
        </w:tc>
      </w:tr>
      <w:tr w:rsidR="00376736" w:rsidRPr="00054043" w14:paraId="63B3F72F" w14:textId="77777777" w:rsidTr="00BB4170">
        <w:trPr>
          <w:cantSplit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F7A1D" w14:textId="77777777" w:rsidR="00376736" w:rsidRPr="00054043" w:rsidRDefault="0037673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A</w:t>
            </w:r>
          </w:p>
        </w:tc>
        <w:tc>
          <w:tcPr>
            <w:tcW w:w="2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C69B3" w14:textId="77777777" w:rsidR="00376736" w:rsidRPr="00054043" w:rsidRDefault="00376736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Diretrizes clínicas ou práticas recomendadas ou protocolos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FD696" w14:textId="77777777" w:rsidR="00376736" w:rsidRPr="00054043" w:rsidRDefault="00376736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81B2C" w14:textId="77777777" w:rsidR="00376736" w:rsidRPr="00054043" w:rsidRDefault="00376736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7494B" w14:textId="77777777" w:rsidR="00376736" w:rsidRPr="00054043" w:rsidRDefault="00376736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381B5" w14:textId="77777777" w:rsidR="00376736" w:rsidRPr="00054043" w:rsidRDefault="00376736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376736" w:rsidRPr="00054043" w14:paraId="368C856D" w14:textId="77777777" w:rsidTr="00BB4170">
        <w:trPr>
          <w:cantSplit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EBEA3" w14:textId="77777777" w:rsidR="00376736" w:rsidRPr="00054043" w:rsidRDefault="0037673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B</w:t>
            </w:r>
          </w:p>
        </w:tc>
        <w:tc>
          <w:tcPr>
            <w:tcW w:w="2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430A8" w14:textId="77777777" w:rsidR="00376736" w:rsidRPr="00054043" w:rsidRDefault="00376736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Alertas e lembretes </w:t>
            </w:r>
            <w:r w:rsidR="002820C8" w:rsidRPr="00054043">
              <w:rPr>
                <w:rFonts w:cs="Arial"/>
                <w:sz w:val="20"/>
              </w:rPr>
              <w:t xml:space="preserve">no sistema </w:t>
            </w:r>
            <w:r w:rsidR="001C036A" w:rsidRPr="00054043">
              <w:rPr>
                <w:rFonts w:cs="Arial"/>
                <w:sz w:val="20"/>
              </w:rPr>
              <w:t xml:space="preserve">sobre </w:t>
            </w:r>
            <w:r w:rsidRPr="00054043">
              <w:rPr>
                <w:rFonts w:cs="Arial"/>
                <w:sz w:val="20"/>
              </w:rPr>
              <w:t>interação medicamentosa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B74C5" w14:textId="77777777" w:rsidR="00376736" w:rsidRPr="00054043" w:rsidRDefault="00376736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B9E4F" w14:textId="77777777" w:rsidR="00376736" w:rsidRPr="00054043" w:rsidRDefault="00376736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4F007" w14:textId="77777777" w:rsidR="00376736" w:rsidRPr="00054043" w:rsidRDefault="00376736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90047" w14:textId="77777777" w:rsidR="00376736" w:rsidRPr="00054043" w:rsidRDefault="00376736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376736" w:rsidRPr="00054043" w14:paraId="6F99B9C5" w14:textId="77777777" w:rsidTr="00BB4170">
        <w:trPr>
          <w:cantSplit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77413" w14:textId="77777777" w:rsidR="00376736" w:rsidRPr="00054043" w:rsidRDefault="0037673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C</w:t>
            </w:r>
          </w:p>
        </w:tc>
        <w:tc>
          <w:tcPr>
            <w:tcW w:w="2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CCFB3" w14:textId="77777777" w:rsidR="00376736" w:rsidRPr="00054043" w:rsidRDefault="00376736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Alertas e lembretes </w:t>
            </w:r>
            <w:r w:rsidR="002820C8" w:rsidRPr="00054043">
              <w:rPr>
                <w:rFonts w:cs="Arial"/>
                <w:sz w:val="20"/>
              </w:rPr>
              <w:t xml:space="preserve">no sistema </w:t>
            </w:r>
            <w:r w:rsidR="001C036A" w:rsidRPr="00054043">
              <w:rPr>
                <w:rFonts w:cs="Arial"/>
                <w:sz w:val="20"/>
              </w:rPr>
              <w:t xml:space="preserve">sobre </w:t>
            </w:r>
            <w:r w:rsidRPr="00054043">
              <w:rPr>
                <w:rFonts w:cs="Arial"/>
                <w:sz w:val="20"/>
              </w:rPr>
              <w:t>dosagem de medicamentos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8D4DB" w14:textId="77777777" w:rsidR="00376736" w:rsidRPr="00054043" w:rsidRDefault="00376736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A8C56" w14:textId="77777777" w:rsidR="00376736" w:rsidRPr="00054043" w:rsidRDefault="00376736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66A3F" w14:textId="77777777" w:rsidR="00376736" w:rsidRPr="00054043" w:rsidRDefault="00376736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6FD22" w14:textId="77777777" w:rsidR="00376736" w:rsidRPr="00054043" w:rsidRDefault="00376736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376736" w:rsidRPr="00054043" w14:paraId="3BA0145E" w14:textId="77777777" w:rsidTr="00BB4170">
        <w:trPr>
          <w:cantSplit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8B227" w14:textId="77777777" w:rsidR="00376736" w:rsidRPr="00054043" w:rsidRDefault="0037673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D</w:t>
            </w:r>
          </w:p>
        </w:tc>
        <w:tc>
          <w:tcPr>
            <w:tcW w:w="2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76F30" w14:textId="77777777" w:rsidR="00376736" w:rsidRPr="00054043" w:rsidRDefault="00376736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Alertas e lembretes </w:t>
            </w:r>
            <w:r w:rsidR="002820C8" w:rsidRPr="00054043">
              <w:rPr>
                <w:rFonts w:cs="Arial"/>
                <w:sz w:val="20"/>
              </w:rPr>
              <w:t xml:space="preserve">no sistema </w:t>
            </w:r>
            <w:r w:rsidR="001C036A" w:rsidRPr="00054043">
              <w:rPr>
                <w:rFonts w:cs="Arial"/>
                <w:sz w:val="20"/>
              </w:rPr>
              <w:t xml:space="preserve">sobre </w:t>
            </w:r>
            <w:r w:rsidRPr="00054043">
              <w:rPr>
                <w:rFonts w:cs="Arial"/>
                <w:sz w:val="20"/>
              </w:rPr>
              <w:t>alergia a medicamentos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1695D" w14:textId="77777777" w:rsidR="00376736" w:rsidRPr="00054043" w:rsidRDefault="00376736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440866" w14:textId="77777777" w:rsidR="00376736" w:rsidRPr="00054043" w:rsidRDefault="00376736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31562" w14:textId="77777777" w:rsidR="00376736" w:rsidRPr="00054043" w:rsidRDefault="00376736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832C1" w14:textId="77777777" w:rsidR="00376736" w:rsidRPr="00054043" w:rsidRDefault="00376736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D425C8" w:rsidRPr="00054043" w14:paraId="21F23135" w14:textId="77777777" w:rsidTr="00BB4170">
        <w:trPr>
          <w:cantSplit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A368A" w14:textId="77777777" w:rsidR="00D425C8" w:rsidRPr="00054043" w:rsidRDefault="00D425C8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G</w:t>
            </w:r>
          </w:p>
        </w:tc>
        <w:tc>
          <w:tcPr>
            <w:tcW w:w="2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AFE2F" w14:textId="77777777" w:rsidR="00D425C8" w:rsidRPr="00054043" w:rsidRDefault="00D425C8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Alertas e lembretes </w:t>
            </w:r>
            <w:r w:rsidR="002820C8" w:rsidRPr="00054043">
              <w:rPr>
                <w:rFonts w:cs="Arial"/>
                <w:sz w:val="20"/>
              </w:rPr>
              <w:t xml:space="preserve">no sistema </w:t>
            </w:r>
            <w:r w:rsidR="001C036A" w:rsidRPr="00054043">
              <w:rPr>
                <w:rFonts w:cs="Arial"/>
                <w:sz w:val="20"/>
              </w:rPr>
              <w:t xml:space="preserve">sobre </w:t>
            </w:r>
            <w:r w:rsidRPr="00054043">
              <w:rPr>
                <w:rFonts w:cs="Arial"/>
                <w:sz w:val="20"/>
              </w:rPr>
              <w:t>alergia a alimentos ou esparadrapos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637CD" w14:textId="77777777" w:rsidR="00D425C8" w:rsidRPr="00054043" w:rsidRDefault="00D425C8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978E70" w14:textId="77777777" w:rsidR="00D425C8" w:rsidRPr="00054043" w:rsidRDefault="00D425C8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025CC" w14:textId="77777777" w:rsidR="00D425C8" w:rsidRPr="00054043" w:rsidRDefault="00D425C8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6C50B" w14:textId="77777777" w:rsidR="00D425C8" w:rsidRPr="00054043" w:rsidRDefault="00D425C8" w:rsidP="004E1B6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D425C8" w:rsidRPr="00054043" w14:paraId="2C8627E6" w14:textId="77777777" w:rsidTr="00BB4170">
        <w:trPr>
          <w:cantSplit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67B9E" w14:textId="77777777" w:rsidR="00D425C8" w:rsidRPr="00054043" w:rsidRDefault="00D425C8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E</w:t>
            </w:r>
          </w:p>
        </w:tc>
        <w:tc>
          <w:tcPr>
            <w:tcW w:w="2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1538A" w14:textId="77777777" w:rsidR="00D425C8" w:rsidRPr="00054043" w:rsidRDefault="00D425C8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Alertas e lembretes </w:t>
            </w:r>
            <w:r w:rsidR="002820C8" w:rsidRPr="00054043">
              <w:rPr>
                <w:rFonts w:cs="Arial"/>
                <w:sz w:val="20"/>
              </w:rPr>
              <w:t xml:space="preserve">no sistema </w:t>
            </w:r>
            <w:r w:rsidR="001C036A" w:rsidRPr="00054043">
              <w:rPr>
                <w:rFonts w:cs="Arial"/>
                <w:sz w:val="20"/>
              </w:rPr>
              <w:t xml:space="preserve">sobre </w:t>
            </w:r>
            <w:r w:rsidRPr="00054043">
              <w:rPr>
                <w:rFonts w:cs="Arial"/>
                <w:sz w:val="20"/>
              </w:rPr>
              <w:t>interferência de medicamentos em exames laboratoriais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E8145" w14:textId="77777777" w:rsidR="00D425C8" w:rsidRPr="00054043" w:rsidRDefault="00D425C8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1E706" w14:textId="77777777" w:rsidR="00D425C8" w:rsidRPr="00054043" w:rsidRDefault="00D425C8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87214" w14:textId="77777777" w:rsidR="00D425C8" w:rsidRPr="00054043" w:rsidRDefault="00D425C8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D12C6" w14:textId="77777777" w:rsidR="00D425C8" w:rsidRPr="00054043" w:rsidRDefault="00D425C8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D425C8" w:rsidRPr="00054043" w14:paraId="341984F6" w14:textId="77777777" w:rsidTr="00BB4170">
        <w:trPr>
          <w:cantSplit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560AC" w14:textId="77777777" w:rsidR="00D425C8" w:rsidRPr="00054043" w:rsidRDefault="00D425C8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F</w:t>
            </w:r>
          </w:p>
        </w:tc>
        <w:tc>
          <w:tcPr>
            <w:tcW w:w="2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A7037" w14:textId="29F7BE52" w:rsidR="00D425C8" w:rsidRPr="00054043" w:rsidRDefault="00D425C8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Alertas e lembretes </w:t>
            </w:r>
            <w:r w:rsidR="002820C8" w:rsidRPr="00054043">
              <w:rPr>
                <w:rFonts w:cs="Arial"/>
                <w:sz w:val="20"/>
              </w:rPr>
              <w:t xml:space="preserve">no sistema </w:t>
            </w:r>
            <w:r w:rsidR="001C036A" w:rsidRPr="00054043">
              <w:rPr>
                <w:rFonts w:cs="Arial"/>
                <w:sz w:val="20"/>
              </w:rPr>
              <w:t xml:space="preserve">sobre </w:t>
            </w:r>
            <w:r w:rsidRPr="00054043">
              <w:rPr>
                <w:rFonts w:cs="Arial"/>
                <w:sz w:val="20"/>
              </w:rPr>
              <w:t>contraindicação, como</w:t>
            </w:r>
            <w:r w:rsidR="008A3ABD">
              <w:rPr>
                <w:rFonts w:cs="Arial"/>
                <w:sz w:val="20"/>
              </w:rPr>
              <w:t>,</w:t>
            </w:r>
            <w:r w:rsidRPr="00054043">
              <w:rPr>
                <w:rFonts w:cs="Arial"/>
                <w:sz w:val="20"/>
              </w:rPr>
              <w:t xml:space="preserve"> por exemplo</w:t>
            </w:r>
            <w:r w:rsidR="008A3ABD">
              <w:rPr>
                <w:rFonts w:cs="Arial"/>
                <w:sz w:val="20"/>
              </w:rPr>
              <w:t>,</w:t>
            </w:r>
            <w:r w:rsidRPr="00054043">
              <w:rPr>
                <w:rFonts w:cs="Arial"/>
                <w:sz w:val="20"/>
              </w:rPr>
              <w:t xml:space="preserve"> contraindicações por idade, por gênero ou para gestantes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FBDA1" w14:textId="77777777" w:rsidR="00D425C8" w:rsidRPr="00054043" w:rsidRDefault="00D425C8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DAA68D" w14:textId="77777777" w:rsidR="00D425C8" w:rsidRPr="00054043" w:rsidRDefault="00D425C8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439A0" w14:textId="77777777" w:rsidR="00D425C8" w:rsidRPr="00054043" w:rsidRDefault="00D425C8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39720" w14:textId="77777777" w:rsidR="00D425C8" w:rsidRPr="00054043" w:rsidRDefault="00D425C8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</w:tbl>
    <w:p w14:paraId="520E9F24" w14:textId="77777777" w:rsidR="008A0D2C" w:rsidRPr="00054043" w:rsidRDefault="008A0D2C" w:rsidP="000362AC">
      <w:pPr>
        <w:jc w:val="both"/>
        <w:rPr>
          <w:rFonts w:cs="Arial"/>
          <w:b/>
          <w:sz w:val="20"/>
        </w:rPr>
      </w:pPr>
    </w:p>
    <w:p w14:paraId="1A34D91D" w14:textId="77777777" w:rsidR="0053564D" w:rsidRDefault="0053564D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15FC16C0" w14:textId="631902A4" w:rsidR="00376736" w:rsidRDefault="007F0314" w:rsidP="002E639E">
      <w:pPr>
        <w:rPr>
          <w:rFonts w:cs="Arial"/>
          <w:b/>
          <w:sz w:val="20"/>
        </w:rPr>
      </w:pPr>
      <w:r w:rsidRPr="00054043">
        <w:rPr>
          <w:rFonts w:cs="Arial"/>
          <w:b/>
          <w:sz w:val="20"/>
        </w:rPr>
        <w:lastRenderedPageBreak/>
        <w:t>C7</w:t>
      </w:r>
      <w:r w:rsidR="00B046C1" w:rsidRPr="00054043">
        <w:rPr>
          <w:rFonts w:cs="Arial"/>
          <w:b/>
          <w:sz w:val="20"/>
        </w:rPr>
        <w:t>)</w:t>
      </w:r>
      <w:r w:rsidR="00B046C1" w:rsidRPr="00054043">
        <w:rPr>
          <w:rFonts w:cs="Arial"/>
          <w:sz w:val="20"/>
        </w:rPr>
        <w:t xml:space="preserve"> </w:t>
      </w:r>
      <w:r w:rsidR="00A4245B" w:rsidRPr="00054043">
        <w:rPr>
          <w:rFonts w:cs="Arial"/>
          <w:sz w:val="20"/>
        </w:rPr>
        <w:t xml:space="preserve">Neste </w:t>
      </w:r>
      <w:r w:rsidR="00C32C64" w:rsidRPr="00054043">
        <w:rPr>
          <w:rFonts w:cs="Arial"/>
          <w:sz w:val="20"/>
        </w:rPr>
        <w:t>estabelecimento</w:t>
      </w:r>
      <w:r w:rsidR="00A4245B" w:rsidRPr="00054043">
        <w:rPr>
          <w:rFonts w:cs="Arial"/>
          <w:sz w:val="20"/>
        </w:rPr>
        <w:t xml:space="preserve">, </w:t>
      </w:r>
      <w:r w:rsidR="000450AB" w:rsidRPr="00054043">
        <w:rPr>
          <w:rFonts w:cs="Arial"/>
          <w:sz w:val="20"/>
        </w:rPr>
        <w:t>há</w:t>
      </w:r>
      <w:r w:rsidR="00A4245B" w:rsidRPr="00054043">
        <w:rPr>
          <w:rFonts w:cs="Arial"/>
          <w:sz w:val="20"/>
        </w:rPr>
        <w:t xml:space="preserve"> algum sistema</w:t>
      </w:r>
      <w:r w:rsidR="000450AB" w:rsidRPr="00054043">
        <w:rPr>
          <w:rFonts w:cs="Arial"/>
          <w:sz w:val="20"/>
        </w:rPr>
        <w:t xml:space="preserve"> eletrônico</w:t>
      </w:r>
      <w:r w:rsidR="00A4245B" w:rsidRPr="00054043">
        <w:rPr>
          <w:rFonts w:cs="Arial"/>
          <w:sz w:val="20"/>
        </w:rPr>
        <w:t xml:space="preserve"> </w:t>
      </w:r>
      <w:r w:rsidR="000450AB" w:rsidRPr="00054043">
        <w:rPr>
          <w:rFonts w:cs="Arial"/>
          <w:sz w:val="20"/>
        </w:rPr>
        <w:t>que permite</w:t>
      </w:r>
      <w:r w:rsidR="008C1C10">
        <w:rPr>
          <w:rFonts w:cs="Arial"/>
          <w:sz w:val="20"/>
        </w:rPr>
        <w:t xml:space="preserve"> enviar ou receber</w:t>
      </w:r>
      <w:r w:rsidR="00F022C9" w:rsidRPr="00054043">
        <w:rPr>
          <w:rFonts w:cs="Arial"/>
          <w:sz w:val="20"/>
        </w:rPr>
        <w:t>________</w:t>
      </w:r>
      <w:r w:rsidR="008A3ABD">
        <w:rPr>
          <w:rFonts w:cs="Arial"/>
          <w:sz w:val="20"/>
        </w:rPr>
        <w:t>?</w:t>
      </w:r>
      <w:r w:rsidR="00F022C9" w:rsidRPr="00054043">
        <w:rPr>
          <w:rFonts w:cs="Arial"/>
          <w:sz w:val="20"/>
        </w:rPr>
        <w:t xml:space="preserve"> </w:t>
      </w:r>
      <w:r w:rsidR="00EB7311" w:rsidRPr="00054043">
        <w:rPr>
          <w:rFonts w:cs="Arial"/>
          <w:b/>
          <w:sz w:val="20"/>
        </w:rPr>
        <w:t>(LE</w:t>
      </w:r>
      <w:r w:rsidR="008A3ABD">
        <w:rPr>
          <w:rFonts w:cs="Arial"/>
          <w:b/>
          <w:sz w:val="20"/>
        </w:rPr>
        <w:t>IA OS</w:t>
      </w:r>
      <w:r w:rsidR="00EB7311" w:rsidRPr="00054043">
        <w:rPr>
          <w:rFonts w:cs="Arial"/>
          <w:b/>
          <w:sz w:val="20"/>
        </w:rPr>
        <w:t xml:space="preserve"> </w:t>
      </w:r>
      <w:r w:rsidR="00726717" w:rsidRPr="00054043">
        <w:rPr>
          <w:rFonts w:cs="Arial"/>
          <w:b/>
          <w:sz w:val="20"/>
        </w:rPr>
        <w:t>ITENS</w:t>
      </w:r>
      <w:r w:rsidR="008224AC">
        <w:rPr>
          <w:rFonts w:cs="Arial"/>
          <w:b/>
          <w:sz w:val="20"/>
        </w:rPr>
        <w:t xml:space="preserve"> – RU </w:t>
      </w:r>
      <w:r w:rsidR="00EB7311" w:rsidRPr="00054043">
        <w:rPr>
          <w:rFonts w:cs="Arial"/>
          <w:b/>
          <w:sz w:val="20"/>
        </w:rPr>
        <w:t>POR LINHA</w:t>
      </w:r>
      <w:r w:rsidR="0053564D">
        <w:rPr>
          <w:rFonts w:cs="Arial"/>
          <w:b/>
          <w:sz w:val="20"/>
        </w:rPr>
        <w:t xml:space="preserve"> – RODIZIAR ITENS</w:t>
      </w:r>
      <w:r w:rsidR="00EB7311" w:rsidRPr="00054043">
        <w:rPr>
          <w:rFonts w:cs="Arial"/>
          <w:b/>
          <w:sz w:val="20"/>
        </w:rPr>
        <w:t>)</w:t>
      </w:r>
    </w:p>
    <w:tbl>
      <w:tblPr>
        <w:tblpPr w:leftFromText="141" w:rightFromText="141" w:vertAnchor="text" w:horzAnchor="margin" w:tblpXSpec="right" w:tblpY="442"/>
        <w:tblW w:w="50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6544"/>
        <w:gridCol w:w="710"/>
        <w:gridCol w:w="708"/>
        <w:gridCol w:w="851"/>
        <w:gridCol w:w="1331"/>
      </w:tblGrid>
      <w:tr w:rsidR="008224AC" w:rsidRPr="00054043" w14:paraId="2B553976" w14:textId="77777777" w:rsidTr="00BB4170">
        <w:trPr>
          <w:cantSplit/>
        </w:trPr>
        <w:tc>
          <w:tcPr>
            <w:tcW w:w="32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18218" w14:textId="4182C0E4" w:rsidR="008224AC" w:rsidRPr="00054043" w:rsidRDefault="008224AC" w:rsidP="008C06BE">
            <w:pPr>
              <w:spacing w:line="260" w:lineRule="exact"/>
              <w:ind w:right="113"/>
              <w:rPr>
                <w:rFonts w:cs="Arial"/>
                <w:b/>
                <w:sz w:val="20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88AFD" w14:textId="77777777" w:rsidR="008224AC" w:rsidRPr="00054043" w:rsidRDefault="008224AC" w:rsidP="008C06B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Sim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8F590" w14:textId="77777777" w:rsidR="008224AC" w:rsidRPr="00054043" w:rsidRDefault="008224AC" w:rsidP="008C06B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Não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16436" w14:textId="3B2D86B6" w:rsidR="008224AC" w:rsidRPr="00054043" w:rsidRDefault="008224AC" w:rsidP="008C06B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Não sabe </w:t>
            </w:r>
            <w:r w:rsidRPr="00054043">
              <w:rPr>
                <w:rFonts w:cs="Arial"/>
                <w:b/>
                <w:sz w:val="20"/>
              </w:rPr>
              <w:t>(ESP</w:t>
            </w:r>
            <w:r w:rsidR="008A3ABD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E4FB8" w14:textId="5C95D812" w:rsidR="008224AC" w:rsidRPr="00054043" w:rsidRDefault="008224AC" w:rsidP="008C06B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Não respondeu </w:t>
            </w:r>
            <w:r w:rsidRPr="00054043">
              <w:rPr>
                <w:rFonts w:cs="Arial"/>
                <w:b/>
                <w:sz w:val="20"/>
              </w:rPr>
              <w:t>(ESP</w:t>
            </w:r>
            <w:r w:rsidR="008A3ABD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b/>
                <w:sz w:val="20"/>
              </w:rPr>
              <w:t>)</w:t>
            </w:r>
          </w:p>
        </w:tc>
      </w:tr>
      <w:tr w:rsidR="008224AC" w:rsidRPr="00054043" w14:paraId="6076B6C5" w14:textId="77777777" w:rsidTr="00BB4170">
        <w:trPr>
          <w:cantSplit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A21C1" w14:textId="77777777" w:rsidR="008224AC" w:rsidRPr="00054043" w:rsidRDefault="008224AC" w:rsidP="008C06BE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A</w:t>
            </w:r>
          </w:p>
        </w:tc>
        <w:tc>
          <w:tcPr>
            <w:tcW w:w="3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DEAA9" w14:textId="77777777" w:rsidR="008224AC" w:rsidRPr="00054043" w:rsidRDefault="008224AC" w:rsidP="008C06BE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</w:t>
            </w:r>
            <w:r w:rsidRPr="00054043">
              <w:rPr>
                <w:rFonts w:cs="Arial"/>
                <w:sz w:val="20"/>
              </w:rPr>
              <w:t>nformações clínicas para profissionais de saúde de outros estabelecimentos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057D8" w14:textId="77777777" w:rsidR="008224AC" w:rsidRPr="00054043" w:rsidRDefault="008224AC" w:rsidP="008C06B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6DC73" w14:textId="77777777" w:rsidR="008224AC" w:rsidRPr="00054043" w:rsidRDefault="008224AC" w:rsidP="008C06B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3FFAB" w14:textId="77777777" w:rsidR="008224AC" w:rsidRPr="00054043" w:rsidRDefault="008224AC" w:rsidP="008C06B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41F6F" w14:textId="77777777" w:rsidR="008224AC" w:rsidRPr="00054043" w:rsidRDefault="008224AC" w:rsidP="008C06B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8224AC" w:rsidRPr="00054043" w14:paraId="60D02A76" w14:textId="77777777" w:rsidTr="00BB4170">
        <w:trPr>
          <w:cantSplit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E8E6A" w14:textId="77777777" w:rsidR="008224AC" w:rsidRPr="00054043" w:rsidRDefault="008224AC" w:rsidP="008C06BE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B</w:t>
            </w:r>
          </w:p>
        </w:tc>
        <w:tc>
          <w:tcPr>
            <w:tcW w:w="3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A5318" w14:textId="77777777" w:rsidR="008224AC" w:rsidRPr="00054043" w:rsidRDefault="008224AC" w:rsidP="008C06BE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  <w:r w:rsidRPr="00054043">
              <w:rPr>
                <w:rFonts w:cs="Arial"/>
                <w:sz w:val="20"/>
              </w:rPr>
              <w:t>ncaminhamentos de pacientes para outros estabelecimentos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2B0B7" w14:textId="77777777" w:rsidR="008224AC" w:rsidRPr="00054043" w:rsidRDefault="008224AC" w:rsidP="008C06B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20CA9" w14:textId="77777777" w:rsidR="008224AC" w:rsidRPr="00054043" w:rsidRDefault="008224AC" w:rsidP="008C06B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C815E" w14:textId="77777777" w:rsidR="008224AC" w:rsidRPr="00054043" w:rsidRDefault="008224AC" w:rsidP="008C06B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BC20D" w14:textId="77777777" w:rsidR="008224AC" w:rsidRPr="00054043" w:rsidRDefault="008224AC" w:rsidP="008C06B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8224AC" w:rsidRPr="00054043" w14:paraId="47785555" w14:textId="77777777" w:rsidTr="00BB4170">
        <w:trPr>
          <w:cantSplit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9E47C" w14:textId="77777777" w:rsidR="008224AC" w:rsidRPr="00054043" w:rsidRDefault="008224AC" w:rsidP="008C06BE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C</w:t>
            </w:r>
          </w:p>
        </w:tc>
        <w:tc>
          <w:tcPr>
            <w:tcW w:w="3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F3DF2" w14:textId="77777777" w:rsidR="008224AC" w:rsidRPr="00054043" w:rsidRDefault="008224AC" w:rsidP="008C06BE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</w:t>
            </w:r>
            <w:r w:rsidRPr="00054043">
              <w:rPr>
                <w:rFonts w:cs="Arial"/>
                <w:sz w:val="20"/>
              </w:rPr>
              <w:t>elatório sobre a assistência prestada ao paciente no momento em que teve alta ou foi encaminhado a outro estabelecimento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818AD" w14:textId="77777777" w:rsidR="008224AC" w:rsidRPr="00054043" w:rsidRDefault="008224AC" w:rsidP="008C06B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75B53" w14:textId="77777777" w:rsidR="008224AC" w:rsidRPr="00054043" w:rsidRDefault="008224AC" w:rsidP="008C06B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734A6" w14:textId="77777777" w:rsidR="008224AC" w:rsidRPr="00054043" w:rsidRDefault="008224AC" w:rsidP="008C06B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BB8AB" w14:textId="77777777" w:rsidR="008224AC" w:rsidRPr="00054043" w:rsidRDefault="008224AC" w:rsidP="008C06B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8224AC" w:rsidRPr="00054043" w14:paraId="781CE4DC" w14:textId="77777777" w:rsidTr="00BB4170">
        <w:trPr>
          <w:cantSplit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E7638" w14:textId="77777777" w:rsidR="008224AC" w:rsidRPr="00054043" w:rsidRDefault="008224AC" w:rsidP="008C06BE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D</w:t>
            </w:r>
          </w:p>
        </w:tc>
        <w:tc>
          <w:tcPr>
            <w:tcW w:w="3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A221B" w14:textId="77777777" w:rsidR="008224AC" w:rsidRPr="00054043" w:rsidRDefault="008224AC" w:rsidP="008C06BE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</w:t>
            </w:r>
            <w:r w:rsidRPr="00054043">
              <w:rPr>
                <w:rFonts w:cs="Arial"/>
                <w:sz w:val="20"/>
              </w:rPr>
              <w:t>ista de todos os medicamentos prescritos ao paciente para outros estabelecimentos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B1EAD" w14:textId="77777777" w:rsidR="008224AC" w:rsidRPr="00054043" w:rsidRDefault="008224AC" w:rsidP="008C06B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94CDE1" w14:textId="77777777" w:rsidR="008224AC" w:rsidRPr="00054043" w:rsidRDefault="008224AC" w:rsidP="008C06B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B1452" w14:textId="77777777" w:rsidR="008224AC" w:rsidRPr="00054043" w:rsidRDefault="008224AC" w:rsidP="008C06B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750A0" w14:textId="77777777" w:rsidR="008224AC" w:rsidRPr="00054043" w:rsidRDefault="008224AC" w:rsidP="008C06B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8224AC" w:rsidRPr="00054043" w14:paraId="3EB0BA8F" w14:textId="77777777" w:rsidTr="00BB4170">
        <w:trPr>
          <w:cantSplit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4CADB" w14:textId="77777777" w:rsidR="008224AC" w:rsidRPr="00054043" w:rsidRDefault="008224AC" w:rsidP="008C06BE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E</w:t>
            </w:r>
          </w:p>
        </w:tc>
        <w:tc>
          <w:tcPr>
            <w:tcW w:w="3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6DBA6" w14:textId="77777777" w:rsidR="008224AC" w:rsidRPr="00054043" w:rsidRDefault="008224AC" w:rsidP="008C06BE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</w:t>
            </w:r>
            <w:r w:rsidRPr="00054043">
              <w:rPr>
                <w:rFonts w:cs="Arial"/>
                <w:sz w:val="20"/>
              </w:rPr>
              <w:t>esultados de exames laboratoriais do paciente para outros estabelecimentos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52999" w14:textId="77777777" w:rsidR="008224AC" w:rsidRPr="00054043" w:rsidRDefault="008224AC" w:rsidP="008C06B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19B890" w14:textId="77777777" w:rsidR="008224AC" w:rsidRPr="00054043" w:rsidRDefault="008224AC" w:rsidP="008C06B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A27F4" w14:textId="77777777" w:rsidR="008224AC" w:rsidRPr="00054043" w:rsidRDefault="008224AC" w:rsidP="008C06B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BABF5" w14:textId="77777777" w:rsidR="008224AC" w:rsidRPr="00054043" w:rsidRDefault="008224AC" w:rsidP="008C06B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8224AC" w:rsidRPr="00054043" w14:paraId="6C9D5A70" w14:textId="77777777" w:rsidTr="00BB4170">
        <w:trPr>
          <w:cantSplit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1D0CD" w14:textId="77777777" w:rsidR="008224AC" w:rsidRPr="00054043" w:rsidRDefault="008224AC" w:rsidP="008C06BE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F</w:t>
            </w:r>
          </w:p>
        </w:tc>
        <w:tc>
          <w:tcPr>
            <w:tcW w:w="3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3FB94" w14:textId="77777777" w:rsidR="008224AC" w:rsidRPr="00054043" w:rsidRDefault="008224AC" w:rsidP="008C06BE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</w:t>
            </w:r>
            <w:r w:rsidRPr="00054043">
              <w:rPr>
                <w:rFonts w:cs="Arial"/>
                <w:sz w:val="20"/>
              </w:rPr>
              <w:t>esultados de exames de imagem do paciente para outros estabelecimentos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70B98" w14:textId="77777777" w:rsidR="008224AC" w:rsidRPr="00054043" w:rsidRDefault="008224AC" w:rsidP="008C06B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C4B437" w14:textId="77777777" w:rsidR="008224AC" w:rsidRPr="00054043" w:rsidRDefault="008224AC" w:rsidP="008C06B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26E56" w14:textId="77777777" w:rsidR="008224AC" w:rsidRPr="00054043" w:rsidRDefault="008224AC" w:rsidP="008C06B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F903E" w14:textId="77777777" w:rsidR="008224AC" w:rsidRPr="00054043" w:rsidRDefault="008224AC" w:rsidP="008C06B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8224AC" w:rsidRPr="00054043" w14:paraId="66498E89" w14:textId="77777777" w:rsidTr="00BB4170">
        <w:trPr>
          <w:cantSplit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36934" w14:textId="77777777" w:rsidR="008224AC" w:rsidRPr="00054043" w:rsidRDefault="008224AC" w:rsidP="008C06BE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G</w:t>
            </w:r>
          </w:p>
        </w:tc>
        <w:tc>
          <w:tcPr>
            <w:tcW w:w="3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7ED18" w14:textId="77777777" w:rsidR="008224AC" w:rsidRPr="00054043" w:rsidRDefault="008224AC" w:rsidP="008C06BE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</w:t>
            </w:r>
            <w:r w:rsidRPr="00054043">
              <w:rPr>
                <w:rFonts w:cs="Arial"/>
                <w:sz w:val="20"/>
              </w:rPr>
              <w:t>lano de cuidados da enfermagem para outros estabelecimentos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F9FA4" w14:textId="77777777" w:rsidR="008224AC" w:rsidRPr="00054043" w:rsidRDefault="008224AC" w:rsidP="008C06B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3C1C0A" w14:textId="77777777" w:rsidR="008224AC" w:rsidRPr="00054043" w:rsidRDefault="008224AC" w:rsidP="008C06B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C6DB8" w14:textId="77777777" w:rsidR="008224AC" w:rsidRPr="00054043" w:rsidRDefault="008224AC" w:rsidP="008C06B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A0DA0" w14:textId="77777777" w:rsidR="008224AC" w:rsidRPr="00054043" w:rsidRDefault="008224AC" w:rsidP="008C06B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</w:tbl>
    <w:p w14:paraId="2EEE0EB0" w14:textId="77777777" w:rsidR="008224AC" w:rsidRDefault="008224AC" w:rsidP="002E639E">
      <w:pPr>
        <w:jc w:val="both"/>
        <w:rPr>
          <w:rFonts w:cs="Arial"/>
          <w:b/>
          <w:sz w:val="20"/>
        </w:rPr>
      </w:pPr>
    </w:p>
    <w:p w14:paraId="5AD7E9FC" w14:textId="77777777" w:rsidR="0053564D" w:rsidRDefault="0053564D" w:rsidP="00DF59EA">
      <w:pPr>
        <w:rPr>
          <w:rFonts w:cs="Arial"/>
          <w:b/>
          <w:sz w:val="20"/>
        </w:rPr>
      </w:pPr>
    </w:p>
    <w:p w14:paraId="3D08D2CC" w14:textId="518733DB" w:rsidR="00DF59EA" w:rsidRPr="00BB4170" w:rsidRDefault="00DF59EA" w:rsidP="00DF59EA">
      <w:pPr>
        <w:rPr>
          <w:rFonts w:cs="Arial"/>
          <w:b/>
          <w:sz w:val="20"/>
        </w:rPr>
      </w:pPr>
      <w:r w:rsidRPr="00BB4170">
        <w:rPr>
          <w:rFonts w:cs="Arial"/>
          <w:b/>
          <w:sz w:val="20"/>
        </w:rPr>
        <w:t xml:space="preserve">### </w:t>
      </w:r>
      <w:r w:rsidR="000F4BD0" w:rsidRPr="00BB4170">
        <w:rPr>
          <w:rFonts w:cs="Arial"/>
          <w:b/>
          <w:sz w:val="20"/>
        </w:rPr>
        <w:t xml:space="preserve">SOMENTE </w:t>
      </w:r>
      <w:r w:rsidRPr="00BB4170">
        <w:rPr>
          <w:rFonts w:cs="Arial"/>
          <w:b/>
          <w:sz w:val="20"/>
        </w:rPr>
        <w:t xml:space="preserve">PARA QUEM RESPONDEU </w:t>
      </w:r>
      <w:r w:rsidR="002B2CD1" w:rsidRPr="00BB4170">
        <w:rPr>
          <w:rFonts w:cs="Arial"/>
          <w:b/>
          <w:sz w:val="20"/>
        </w:rPr>
        <w:t>SIM (</w:t>
      </w:r>
      <w:r w:rsidRPr="00BB4170">
        <w:rPr>
          <w:rFonts w:cs="Arial"/>
          <w:b/>
          <w:sz w:val="20"/>
        </w:rPr>
        <w:t>CÓD. 1</w:t>
      </w:r>
      <w:r w:rsidR="002B2CD1" w:rsidRPr="00BB4170">
        <w:rPr>
          <w:rFonts w:cs="Arial"/>
          <w:b/>
          <w:sz w:val="20"/>
        </w:rPr>
        <w:t>)</w:t>
      </w:r>
      <w:r w:rsidRPr="00BB4170">
        <w:rPr>
          <w:rFonts w:cs="Arial"/>
          <w:b/>
          <w:sz w:val="20"/>
        </w:rPr>
        <w:t xml:space="preserve"> NA PERGUNTA C1_1 ### </w:t>
      </w:r>
    </w:p>
    <w:p w14:paraId="64E19472" w14:textId="77777777" w:rsidR="00DF59EA" w:rsidRPr="00BB4170" w:rsidRDefault="00DF59EA" w:rsidP="007C0C9B">
      <w:pPr>
        <w:rPr>
          <w:rFonts w:cs="Arial"/>
          <w:b/>
          <w:sz w:val="20"/>
        </w:rPr>
      </w:pPr>
    </w:p>
    <w:p w14:paraId="19F70344" w14:textId="4ADD3013" w:rsidR="002B2CD1" w:rsidRPr="00BB4170" w:rsidRDefault="00DF59EA" w:rsidP="002B2CD1">
      <w:pPr>
        <w:rPr>
          <w:rFonts w:cs="Arial"/>
          <w:b/>
          <w:sz w:val="20"/>
        </w:rPr>
      </w:pPr>
      <w:r w:rsidRPr="00BB4170">
        <w:rPr>
          <w:rFonts w:cs="Arial"/>
          <w:b/>
          <w:sz w:val="20"/>
        </w:rPr>
        <w:t xml:space="preserve">C8) </w:t>
      </w:r>
      <w:r w:rsidR="0046026B" w:rsidRPr="00BB4170">
        <w:rPr>
          <w:rFonts w:cs="Arial"/>
          <w:sz w:val="20"/>
        </w:rPr>
        <w:t xml:space="preserve">O sistema eletrônico </w:t>
      </w:r>
      <w:r w:rsidR="0046026B" w:rsidRPr="00BB4170">
        <w:rPr>
          <w:sz w:val="20"/>
        </w:rPr>
        <w:t>de registro das informações dos pacientes</w:t>
      </w:r>
      <w:r w:rsidR="0046026B" w:rsidRPr="00BB4170">
        <w:t xml:space="preserve"> </w:t>
      </w:r>
      <w:r w:rsidR="0046026B" w:rsidRPr="00BB4170">
        <w:rPr>
          <w:rFonts w:cs="Arial"/>
          <w:sz w:val="20"/>
        </w:rPr>
        <w:t>de</w:t>
      </w:r>
      <w:r w:rsidRPr="00BB4170">
        <w:rPr>
          <w:rFonts w:cs="Arial"/>
          <w:sz w:val="20"/>
        </w:rPr>
        <w:t>ste estabelecimento recebe ou envia informações diretamente para outro</w:t>
      </w:r>
      <w:r w:rsidR="0046026B" w:rsidRPr="00BB4170">
        <w:rPr>
          <w:rFonts w:cs="Arial"/>
          <w:sz w:val="20"/>
        </w:rPr>
        <w:t>s sistemas eletrônicos da rede</w:t>
      </w:r>
      <w:r w:rsidRPr="00BB4170">
        <w:rPr>
          <w:rFonts w:cs="Arial"/>
          <w:sz w:val="20"/>
        </w:rPr>
        <w:t xml:space="preserve"> de atenção </w:t>
      </w:r>
      <w:r w:rsidR="0046026B" w:rsidRPr="00BB4170">
        <w:rPr>
          <w:rFonts w:cs="Arial"/>
          <w:sz w:val="20"/>
        </w:rPr>
        <w:t xml:space="preserve">à saúde </w:t>
      </w:r>
      <w:r w:rsidRPr="00BB4170">
        <w:rPr>
          <w:rFonts w:cs="Arial"/>
          <w:sz w:val="20"/>
        </w:rPr>
        <w:t>básica, especializada ou hospitalar?</w:t>
      </w:r>
      <w:r w:rsidR="002B2CD1" w:rsidRPr="00BB4170">
        <w:rPr>
          <w:rFonts w:cs="Arial"/>
          <w:sz w:val="20"/>
        </w:rPr>
        <w:t xml:space="preserve"> </w:t>
      </w:r>
      <w:r w:rsidR="002B2CD1" w:rsidRPr="00BB4170">
        <w:rPr>
          <w:rFonts w:cs="Arial"/>
          <w:b/>
          <w:sz w:val="20"/>
        </w:rPr>
        <w:t>(LE</w:t>
      </w:r>
      <w:r w:rsidR="008A3ABD">
        <w:rPr>
          <w:rFonts w:cs="Arial"/>
          <w:b/>
          <w:sz w:val="20"/>
        </w:rPr>
        <w:t>IA AS</w:t>
      </w:r>
      <w:r w:rsidR="002B2CD1" w:rsidRPr="00BB4170">
        <w:rPr>
          <w:rFonts w:cs="Arial"/>
          <w:b/>
          <w:sz w:val="20"/>
        </w:rPr>
        <w:t xml:space="preserve"> OPÇÕES – RU)</w:t>
      </w:r>
    </w:p>
    <w:p w14:paraId="25783F13" w14:textId="77777777" w:rsidR="003E168E" w:rsidRPr="00BB4170" w:rsidRDefault="003E168E" w:rsidP="007C0C9B">
      <w:pPr>
        <w:rPr>
          <w:rFonts w:cs="Arial"/>
          <w:b/>
          <w:sz w:val="20"/>
        </w:rPr>
      </w:pPr>
    </w:p>
    <w:tbl>
      <w:tblPr>
        <w:tblW w:w="1954" w:type="pct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3698"/>
      </w:tblGrid>
      <w:tr w:rsidR="00BB4170" w:rsidRPr="00BB4170" w14:paraId="1AD2BFED" w14:textId="77777777" w:rsidTr="00BB4170">
        <w:trPr>
          <w:cantSplit/>
        </w:trPr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339DD" w14:textId="77777777" w:rsidR="003E168E" w:rsidRPr="00BB4170" w:rsidRDefault="003E168E" w:rsidP="007C68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1</w:t>
            </w:r>
          </w:p>
        </w:tc>
        <w:tc>
          <w:tcPr>
            <w:tcW w:w="4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FBA17" w14:textId="77777777" w:rsidR="003E168E" w:rsidRPr="00BB4170" w:rsidRDefault="003E168E" w:rsidP="007C6897">
            <w:pPr>
              <w:spacing w:line="260" w:lineRule="exact"/>
              <w:jc w:val="both"/>
              <w:rPr>
                <w:rFonts w:cs="Arial"/>
                <w:b/>
                <w:sz w:val="20"/>
              </w:rPr>
            </w:pPr>
            <w:r w:rsidRPr="00BB4170">
              <w:rPr>
                <w:rFonts w:cs="Arial"/>
                <w:sz w:val="20"/>
              </w:rPr>
              <w:t xml:space="preserve"> Sim </w:t>
            </w:r>
          </w:p>
        </w:tc>
      </w:tr>
      <w:tr w:rsidR="00BB4170" w:rsidRPr="00BB4170" w14:paraId="60AA10A8" w14:textId="77777777" w:rsidTr="00BB4170">
        <w:trPr>
          <w:cantSplit/>
        </w:trPr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9AA16" w14:textId="77777777" w:rsidR="003E168E" w:rsidRPr="00BB4170" w:rsidRDefault="003E168E" w:rsidP="007C68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2</w:t>
            </w:r>
          </w:p>
        </w:tc>
        <w:tc>
          <w:tcPr>
            <w:tcW w:w="4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ED04E" w14:textId="77777777" w:rsidR="003E168E" w:rsidRPr="00BB4170" w:rsidRDefault="003E168E" w:rsidP="007C6897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BB4170">
              <w:rPr>
                <w:rFonts w:cs="Arial"/>
                <w:sz w:val="20"/>
              </w:rPr>
              <w:t xml:space="preserve">Não </w:t>
            </w:r>
          </w:p>
        </w:tc>
      </w:tr>
      <w:tr w:rsidR="00BB4170" w:rsidRPr="00BB4170" w14:paraId="2A2E1CE1" w14:textId="77777777" w:rsidTr="00BB4170">
        <w:trPr>
          <w:cantSplit/>
        </w:trPr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DF271" w14:textId="77777777" w:rsidR="003E168E" w:rsidRPr="00BB4170" w:rsidRDefault="003E168E" w:rsidP="007C68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98</w:t>
            </w:r>
          </w:p>
        </w:tc>
        <w:tc>
          <w:tcPr>
            <w:tcW w:w="4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ACB18" w14:textId="282EF4C3" w:rsidR="003E168E" w:rsidRPr="00BB4170" w:rsidRDefault="003E168E" w:rsidP="007C6897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BB4170">
              <w:rPr>
                <w:rFonts w:cs="Arial"/>
                <w:sz w:val="20"/>
              </w:rPr>
              <w:t xml:space="preserve">Não sabe </w:t>
            </w:r>
            <w:r w:rsidRPr="00BB4170">
              <w:rPr>
                <w:rFonts w:cs="Arial"/>
                <w:b/>
                <w:sz w:val="20"/>
              </w:rPr>
              <w:t>(ESP</w:t>
            </w:r>
            <w:r w:rsidR="008A3ABD">
              <w:rPr>
                <w:rFonts w:cs="Arial"/>
                <w:b/>
                <w:sz w:val="20"/>
              </w:rPr>
              <w:t>.</w:t>
            </w:r>
            <w:r w:rsidRPr="00BB4170">
              <w:rPr>
                <w:rFonts w:cs="Arial"/>
                <w:b/>
                <w:sz w:val="20"/>
              </w:rPr>
              <w:t>)</w:t>
            </w:r>
          </w:p>
        </w:tc>
      </w:tr>
      <w:tr w:rsidR="00BB4170" w:rsidRPr="00BB4170" w14:paraId="3E62736E" w14:textId="77777777" w:rsidTr="00BB4170">
        <w:trPr>
          <w:cantSplit/>
        </w:trPr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6B051" w14:textId="77777777" w:rsidR="003E168E" w:rsidRPr="00BB4170" w:rsidRDefault="003E168E" w:rsidP="007C68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99</w:t>
            </w:r>
          </w:p>
        </w:tc>
        <w:tc>
          <w:tcPr>
            <w:tcW w:w="4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6DF53" w14:textId="2C709989" w:rsidR="003E168E" w:rsidRPr="00BB4170" w:rsidRDefault="003E168E" w:rsidP="007C6897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 xml:space="preserve">Não respondeu </w:t>
            </w:r>
            <w:r w:rsidRPr="00BB4170">
              <w:rPr>
                <w:rFonts w:cs="Arial"/>
                <w:b/>
                <w:sz w:val="20"/>
              </w:rPr>
              <w:t>(ESP</w:t>
            </w:r>
            <w:r w:rsidR="008A3ABD">
              <w:rPr>
                <w:rFonts w:cs="Arial"/>
                <w:b/>
                <w:sz w:val="20"/>
              </w:rPr>
              <w:t>.</w:t>
            </w:r>
            <w:r w:rsidRPr="00BB4170">
              <w:rPr>
                <w:rFonts w:cs="Arial"/>
                <w:b/>
                <w:sz w:val="20"/>
              </w:rPr>
              <w:t>)</w:t>
            </w:r>
          </w:p>
        </w:tc>
      </w:tr>
    </w:tbl>
    <w:p w14:paraId="2BD08232" w14:textId="2CE69220" w:rsidR="009D45AC" w:rsidRDefault="009D45AC" w:rsidP="007C0C9B">
      <w:pPr>
        <w:rPr>
          <w:rFonts w:cs="Arial"/>
          <w:b/>
          <w:sz w:val="20"/>
        </w:rPr>
      </w:pPr>
    </w:p>
    <w:p w14:paraId="77DD8A51" w14:textId="77777777" w:rsidR="003542EB" w:rsidRDefault="003542EB" w:rsidP="003542EB">
      <w:pPr>
        <w:jc w:val="both"/>
        <w:rPr>
          <w:rFonts w:cs="Arial"/>
          <w:b/>
          <w:sz w:val="20"/>
        </w:rPr>
      </w:pPr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3542EB" w:rsidRPr="001A2B4E" w14:paraId="4F912BB7" w14:textId="77777777" w:rsidTr="000468AC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091040C3" w14:textId="77777777" w:rsidR="003542EB" w:rsidRDefault="003542EB" w:rsidP="000468AC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1A2B4E">
              <w:rPr>
                <w:rFonts w:cs="Arial"/>
                <w:b/>
              </w:rPr>
              <w:br w:type="page"/>
            </w:r>
            <w:r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MÓDULO D</w:t>
            </w:r>
            <w:r>
              <w:rPr>
                <w:rFonts w:eastAsia="Calibri"/>
                <w:b/>
                <w:sz w:val="32"/>
                <w:shd w:val="clear" w:color="auto" w:fill="FFFFFF"/>
              </w:rPr>
              <w:t>: REGISTRO PESSOAL DE SAÚDE E TELEMEDICINA</w:t>
            </w:r>
          </w:p>
        </w:tc>
      </w:tr>
    </w:tbl>
    <w:p w14:paraId="2FC3D659" w14:textId="27B7BDD8" w:rsidR="003542EB" w:rsidRPr="00B75DAB" w:rsidRDefault="003542EB" w:rsidP="003542EB">
      <w:pPr>
        <w:rPr>
          <w:rFonts w:cs="Arial"/>
          <w:b/>
          <w:sz w:val="20"/>
        </w:rPr>
      </w:pPr>
    </w:p>
    <w:p w14:paraId="7397D31E" w14:textId="77777777" w:rsidR="009D45AC" w:rsidRPr="00BB4170" w:rsidRDefault="009D45AC" w:rsidP="009D45AC">
      <w:pPr>
        <w:rPr>
          <w:rFonts w:cs="Arial"/>
          <w:b/>
          <w:sz w:val="20"/>
        </w:rPr>
      </w:pPr>
      <w:r w:rsidRPr="00BB4170">
        <w:rPr>
          <w:rFonts w:cs="Arial"/>
          <w:b/>
          <w:sz w:val="20"/>
        </w:rPr>
        <w:t>### MÓDULO D APENAS PARA QUEM RESPONDEU CÓD. 1 NA PERGUNTA B2 ###</w:t>
      </w:r>
    </w:p>
    <w:p w14:paraId="228B0C8D" w14:textId="77777777" w:rsidR="009D45AC" w:rsidRPr="00BB4170" w:rsidRDefault="009D45AC" w:rsidP="009D45AC">
      <w:pPr>
        <w:rPr>
          <w:rFonts w:cs="Arial"/>
          <w:b/>
          <w:sz w:val="20"/>
        </w:rPr>
      </w:pPr>
    </w:p>
    <w:p w14:paraId="4B6D515E" w14:textId="228A28BD" w:rsidR="009D45AC" w:rsidRPr="00BB4170" w:rsidRDefault="009D45AC" w:rsidP="009D45AC">
      <w:pPr>
        <w:jc w:val="both"/>
        <w:rPr>
          <w:rFonts w:cs="Arial"/>
          <w:b/>
          <w:sz w:val="20"/>
        </w:rPr>
      </w:pPr>
      <w:r w:rsidRPr="00BB4170">
        <w:rPr>
          <w:rFonts w:cs="Arial"/>
          <w:b/>
          <w:sz w:val="20"/>
        </w:rPr>
        <w:t>D1)</w:t>
      </w:r>
      <w:r w:rsidRPr="00BB4170">
        <w:rPr>
          <w:rFonts w:cs="Arial"/>
          <w:sz w:val="20"/>
        </w:rPr>
        <w:t xml:space="preserve"> O estabelecimento oferece </w:t>
      </w:r>
      <w:r w:rsidRPr="00BB4170">
        <w:rPr>
          <w:rFonts w:cs="Arial"/>
          <w:sz w:val="20"/>
          <w:u w:val="single"/>
        </w:rPr>
        <w:t>AO PACIENTE</w:t>
      </w:r>
      <w:r w:rsidRPr="00BB4170">
        <w:rPr>
          <w:rFonts w:cs="Arial"/>
          <w:sz w:val="20"/>
        </w:rPr>
        <w:t xml:space="preserve"> a possibilidade de realizar </w:t>
      </w:r>
      <w:r w:rsidRPr="00BB4170">
        <w:rPr>
          <w:rFonts w:cs="Arial"/>
          <w:sz w:val="20"/>
          <w:u w:val="single"/>
        </w:rPr>
        <w:t>via Internet</w:t>
      </w:r>
      <w:r w:rsidRPr="00BB4170">
        <w:rPr>
          <w:rFonts w:cs="Arial"/>
          <w:sz w:val="20"/>
        </w:rPr>
        <w:t xml:space="preserve"> ___________? </w:t>
      </w:r>
      <w:r w:rsidRPr="00BB4170">
        <w:rPr>
          <w:rFonts w:cs="Arial"/>
          <w:b/>
          <w:sz w:val="20"/>
        </w:rPr>
        <w:t>(LE</w:t>
      </w:r>
      <w:r w:rsidR="008A3ABD">
        <w:rPr>
          <w:rFonts w:cs="Arial"/>
          <w:b/>
          <w:sz w:val="20"/>
        </w:rPr>
        <w:t>IA</w:t>
      </w:r>
      <w:r w:rsidRPr="00BB4170">
        <w:rPr>
          <w:rFonts w:cs="Arial"/>
          <w:b/>
          <w:sz w:val="20"/>
        </w:rPr>
        <w:t xml:space="preserve"> </w:t>
      </w:r>
      <w:r w:rsidR="008A3ABD">
        <w:rPr>
          <w:rFonts w:cs="Arial"/>
          <w:b/>
          <w:sz w:val="20"/>
        </w:rPr>
        <w:t xml:space="preserve">OS </w:t>
      </w:r>
      <w:r w:rsidRPr="00BB4170">
        <w:rPr>
          <w:rFonts w:cs="Arial"/>
          <w:b/>
          <w:sz w:val="20"/>
        </w:rPr>
        <w:t>ITENS - RU POR LINHA)</w:t>
      </w:r>
    </w:p>
    <w:p w14:paraId="3BD75C50" w14:textId="77777777" w:rsidR="009D45AC" w:rsidRPr="00054043" w:rsidRDefault="009D45AC" w:rsidP="009D45AC">
      <w:pPr>
        <w:jc w:val="both"/>
        <w:rPr>
          <w:rFonts w:cs="Arial"/>
          <w:b/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6252"/>
        <w:gridCol w:w="707"/>
        <w:gridCol w:w="709"/>
        <w:gridCol w:w="1133"/>
        <w:gridCol w:w="1332"/>
      </w:tblGrid>
      <w:tr w:rsidR="003542EB" w:rsidRPr="00054043" w14:paraId="183FCCDB" w14:textId="77777777" w:rsidTr="003542EB">
        <w:trPr>
          <w:cantSplit/>
        </w:trPr>
        <w:tc>
          <w:tcPr>
            <w:tcW w:w="31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C9F81" w14:textId="77777777" w:rsidR="003542EB" w:rsidRPr="00054043" w:rsidRDefault="003542EB" w:rsidP="00806F92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FE2B8" w14:textId="77777777" w:rsidR="003542EB" w:rsidRPr="00054043" w:rsidRDefault="003542EB" w:rsidP="00806F92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Sim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971EE" w14:textId="77777777" w:rsidR="003542EB" w:rsidRPr="00054043" w:rsidRDefault="003542EB" w:rsidP="00806F92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Não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47D12" w14:textId="1CBD31A3" w:rsidR="003542EB" w:rsidRPr="00054043" w:rsidRDefault="003542EB" w:rsidP="00806F92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Não sabe </w:t>
            </w:r>
            <w:r w:rsidRPr="00054043">
              <w:rPr>
                <w:rFonts w:cs="Arial"/>
                <w:b/>
                <w:sz w:val="20"/>
              </w:rPr>
              <w:t>(ESP</w:t>
            </w:r>
            <w:r w:rsidR="008A3ABD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EEB91" w14:textId="212602E6" w:rsidR="003542EB" w:rsidRPr="00054043" w:rsidRDefault="003542EB" w:rsidP="00806F92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Não respondeu </w:t>
            </w:r>
            <w:r w:rsidRPr="00054043">
              <w:rPr>
                <w:rFonts w:cs="Arial"/>
                <w:b/>
                <w:sz w:val="20"/>
              </w:rPr>
              <w:t>(ESP</w:t>
            </w:r>
            <w:r w:rsidR="008A3ABD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b/>
                <w:sz w:val="20"/>
              </w:rPr>
              <w:t>)</w:t>
            </w:r>
          </w:p>
        </w:tc>
      </w:tr>
      <w:tr w:rsidR="009D45AC" w:rsidRPr="00054043" w14:paraId="2DBC56EA" w14:textId="77777777" w:rsidTr="00BB4170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2A35B" w14:textId="77777777" w:rsidR="009D45AC" w:rsidRPr="00054043" w:rsidRDefault="009D45AC" w:rsidP="00806F92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A</w:t>
            </w:r>
          </w:p>
        </w:tc>
        <w:tc>
          <w:tcPr>
            <w:tcW w:w="2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1C3EF" w14:textId="77777777" w:rsidR="009D45AC" w:rsidRPr="00054043" w:rsidRDefault="009D45AC" w:rsidP="00806F92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Agendamento de consultas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6748E" w14:textId="77777777" w:rsidR="009D45AC" w:rsidRPr="00054043" w:rsidRDefault="009D45AC" w:rsidP="00806F92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21F0F" w14:textId="77777777" w:rsidR="009D45AC" w:rsidRPr="00054043" w:rsidRDefault="009D45AC" w:rsidP="00806F92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E7A7C" w14:textId="77777777" w:rsidR="009D45AC" w:rsidRPr="00054043" w:rsidRDefault="009D45AC" w:rsidP="00806F92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DC070" w14:textId="77777777" w:rsidR="009D45AC" w:rsidRPr="00054043" w:rsidRDefault="009D45AC" w:rsidP="00806F92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9D45AC" w:rsidRPr="00054043" w14:paraId="2CD11859" w14:textId="77777777" w:rsidTr="00BB4170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F1AC3" w14:textId="77777777" w:rsidR="009D45AC" w:rsidRPr="00054043" w:rsidRDefault="009D45AC" w:rsidP="00806F92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B</w:t>
            </w:r>
          </w:p>
        </w:tc>
        <w:tc>
          <w:tcPr>
            <w:tcW w:w="2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276D1" w14:textId="77777777" w:rsidR="009D45AC" w:rsidRPr="00054043" w:rsidRDefault="009D45AC" w:rsidP="00806F92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Agendamento de exames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510CE" w14:textId="77777777" w:rsidR="009D45AC" w:rsidRPr="00054043" w:rsidRDefault="009D45AC" w:rsidP="00806F92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2A9B7" w14:textId="77777777" w:rsidR="009D45AC" w:rsidRPr="00054043" w:rsidRDefault="009D45AC" w:rsidP="00806F92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5CD7C" w14:textId="77777777" w:rsidR="009D45AC" w:rsidRPr="00054043" w:rsidRDefault="009D45AC" w:rsidP="00806F92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8FF8F" w14:textId="77777777" w:rsidR="009D45AC" w:rsidRPr="00054043" w:rsidRDefault="009D45AC" w:rsidP="00806F92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9D45AC" w:rsidRPr="00054043" w14:paraId="0C18E61E" w14:textId="77777777" w:rsidTr="00BB4170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FCA7F" w14:textId="77777777" w:rsidR="009D45AC" w:rsidRPr="00054043" w:rsidRDefault="009D45AC" w:rsidP="00806F92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C</w:t>
            </w:r>
          </w:p>
        </w:tc>
        <w:tc>
          <w:tcPr>
            <w:tcW w:w="2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864DE" w14:textId="77777777" w:rsidR="009D45AC" w:rsidRPr="00054043" w:rsidRDefault="009D45AC" w:rsidP="00806F92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Visualização de resultados de exames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286DF" w14:textId="77777777" w:rsidR="009D45AC" w:rsidRPr="00054043" w:rsidRDefault="009D45AC" w:rsidP="00806F92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CD3E8" w14:textId="77777777" w:rsidR="009D45AC" w:rsidRPr="00054043" w:rsidRDefault="009D45AC" w:rsidP="00806F92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A3C46" w14:textId="77777777" w:rsidR="009D45AC" w:rsidRPr="00054043" w:rsidRDefault="009D45AC" w:rsidP="00806F92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75731" w14:textId="77777777" w:rsidR="009D45AC" w:rsidRPr="00054043" w:rsidRDefault="009D45AC" w:rsidP="00806F92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9D45AC" w:rsidRPr="00054043" w14:paraId="45F13CB7" w14:textId="77777777" w:rsidTr="00BB4170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0D548" w14:textId="77777777" w:rsidR="009D45AC" w:rsidRPr="00054043" w:rsidRDefault="009D45AC" w:rsidP="00806F92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D</w:t>
            </w:r>
          </w:p>
        </w:tc>
        <w:tc>
          <w:tcPr>
            <w:tcW w:w="2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2F076" w14:textId="77777777" w:rsidR="009D45AC" w:rsidRPr="00054043" w:rsidRDefault="009D45AC" w:rsidP="00806F92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Visualização de seu prontuário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FDFBF" w14:textId="77777777" w:rsidR="009D45AC" w:rsidRPr="00054043" w:rsidRDefault="009D45AC" w:rsidP="00806F92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7660D" w14:textId="77777777" w:rsidR="009D45AC" w:rsidRPr="00054043" w:rsidRDefault="009D45AC" w:rsidP="00806F92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2B506" w14:textId="77777777" w:rsidR="009D45AC" w:rsidRPr="00054043" w:rsidRDefault="009D45AC" w:rsidP="00806F92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778C6" w14:textId="77777777" w:rsidR="009D45AC" w:rsidRPr="00054043" w:rsidRDefault="009D45AC" w:rsidP="00806F92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9D45AC" w:rsidRPr="00054043" w14:paraId="06B179D1" w14:textId="77777777" w:rsidTr="00BB4170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30AD3" w14:textId="77777777" w:rsidR="009D45AC" w:rsidRPr="0021478C" w:rsidRDefault="009D45AC" w:rsidP="00806F92">
            <w:pPr>
              <w:spacing w:line="260" w:lineRule="exact"/>
              <w:jc w:val="center"/>
              <w:rPr>
                <w:rFonts w:cs="Arial"/>
                <w:sz w:val="20"/>
                <w:highlight w:val="yellow"/>
              </w:rPr>
            </w:pPr>
            <w:r w:rsidRPr="00CC4802">
              <w:rPr>
                <w:rFonts w:cs="Arial"/>
                <w:sz w:val="20"/>
              </w:rPr>
              <w:t>E</w:t>
            </w:r>
          </w:p>
        </w:tc>
        <w:tc>
          <w:tcPr>
            <w:tcW w:w="2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33265" w14:textId="77777777" w:rsidR="009D45AC" w:rsidRPr="00D50F72" w:rsidRDefault="009D45AC" w:rsidP="00806F92">
            <w:pPr>
              <w:spacing w:line="260" w:lineRule="exact"/>
              <w:ind w:right="113"/>
              <w:rPr>
                <w:rFonts w:cs="Arial"/>
                <w:sz w:val="20"/>
              </w:rPr>
            </w:pPr>
            <w:r w:rsidRPr="00D50F72">
              <w:rPr>
                <w:rFonts w:cs="Arial"/>
                <w:sz w:val="20"/>
              </w:rPr>
              <w:t xml:space="preserve"> Interação com a equipe médica pela Internet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11C31" w14:textId="77777777" w:rsidR="009D45AC" w:rsidRPr="00D50F72" w:rsidRDefault="009D45AC" w:rsidP="00806F92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D50F72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C352EE" w14:textId="77777777" w:rsidR="009D45AC" w:rsidRPr="00D50F72" w:rsidRDefault="009D45AC" w:rsidP="00806F92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D50F72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120BE" w14:textId="77777777" w:rsidR="009D45AC" w:rsidRPr="00D50F72" w:rsidRDefault="009D45AC" w:rsidP="00806F92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D50F72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20046" w14:textId="77777777" w:rsidR="009D45AC" w:rsidRPr="00D50F72" w:rsidRDefault="009D45AC" w:rsidP="00806F92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D50F72">
              <w:rPr>
                <w:rFonts w:cs="Arial"/>
                <w:sz w:val="20"/>
              </w:rPr>
              <w:t>99</w:t>
            </w:r>
          </w:p>
        </w:tc>
      </w:tr>
    </w:tbl>
    <w:p w14:paraId="619AE81E" w14:textId="77777777" w:rsidR="009D45AC" w:rsidRPr="00054043" w:rsidRDefault="009D45AC" w:rsidP="009D45AC">
      <w:pPr>
        <w:rPr>
          <w:rFonts w:cs="Arial"/>
          <w:b/>
          <w:sz w:val="20"/>
        </w:rPr>
      </w:pPr>
    </w:p>
    <w:p w14:paraId="77D0D4F7" w14:textId="77777777" w:rsidR="003542EB" w:rsidRDefault="003542EB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0EC7B2A6" w14:textId="29499A5A" w:rsidR="009D45AC" w:rsidRPr="00054043" w:rsidRDefault="009D45AC" w:rsidP="009D45AC">
      <w:pPr>
        <w:jc w:val="both"/>
        <w:rPr>
          <w:rFonts w:cs="Arial"/>
          <w:b/>
          <w:sz w:val="20"/>
        </w:rPr>
      </w:pPr>
      <w:r w:rsidRPr="00054043">
        <w:rPr>
          <w:rFonts w:cs="Arial"/>
          <w:b/>
          <w:sz w:val="20"/>
        </w:rPr>
        <w:lastRenderedPageBreak/>
        <w:t xml:space="preserve">D2) </w:t>
      </w:r>
      <w:r w:rsidRPr="00054043">
        <w:rPr>
          <w:rFonts w:cs="Arial"/>
          <w:sz w:val="20"/>
        </w:rPr>
        <w:t xml:space="preserve">Neste estabelecimento, estão disponíveis serviços de __________? </w:t>
      </w:r>
      <w:r w:rsidRPr="00054043">
        <w:rPr>
          <w:rFonts w:cs="Arial"/>
          <w:b/>
          <w:sz w:val="20"/>
        </w:rPr>
        <w:t>(LE</w:t>
      </w:r>
      <w:r w:rsidR="008A3ABD">
        <w:rPr>
          <w:rFonts w:cs="Arial"/>
          <w:b/>
          <w:sz w:val="20"/>
        </w:rPr>
        <w:t>IA OS</w:t>
      </w:r>
      <w:r w:rsidRPr="00054043">
        <w:rPr>
          <w:rFonts w:cs="Arial"/>
          <w:b/>
          <w:sz w:val="20"/>
        </w:rPr>
        <w:t xml:space="preserve"> ITENS - RU POR LINHA)</w:t>
      </w:r>
    </w:p>
    <w:p w14:paraId="1E1D456D" w14:textId="77777777" w:rsidR="009D45AC" w:rsidRPr="00054043" w:rsidRDefault="009D45AC" w:rsidP="009D45AC">
      <w:pPr>
        <w:jc w:val="both"/>
        <w:rPr>
          <w:rFonts w:cs="Arial"/>
          <w:b/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6254"/>
        <w:gridCol w:w="705"/>
        <w:gridCol w:w="709"/>
        <w:gridCol w:w="1133"/>
        <w:gridCol w:w="1332"/>
      </w:tblGrid>
      <w:tr w:rsidR="003542EB" w:rsidRPr="00054043" w14:paraId="6B19B945" w14:textId="77777777" w:rsidTr="003542EB">
        <w:trPr>
          <w:cantSplit/>
        </w:trPr>
        <w:tc>
          <w:tcPr>
            <w:tcW w:w="3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CE7C2" w14:textId="77777777" w:rsidR="003542EB" w:rsidRPr="00054043" w:rsidRDefault="003542EB" w:rsidP="00806F9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3A530" w14:textId="77777777" w:rsidR="003542EB" w:rsidRPr="00054043" w:rsidRDefault="003542EB" w:rsidP="00806F92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Sim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5069E" w14:textId="77777777" w:rsidR="003542EB" w:rsidRPr="00054043" w:rsidRDefault="003542EB" w:rsidP="00806F92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Não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BC69F" w14:textId="3C8F8BB2" w:rsidR="003542EB" w:rsidRPr="00054043" w:rsidRDefault="003542EB" w:rsidP="00806F9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Não sabe </w:t>
            </w:r>
            <w:r w:rsidRPr="00054043">
              <w:rPr>
                <w:rFonts w:cs="Arial"/>
                <w:b/>
                <w:sz w:val="20"/>
              </w:rPr>
              <w:t>(ESP</w:t>
            </w:r>
            <w:r w:rsidR="008A3ABD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F98E7" w14:textId="69EEEF79" w:rsidR="003542EB" w:rsidRPr="00054043" w:rsidRDefault="003542EB" w:rsidP="00806F9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Não respondeu </w:t>
            </w:r>
            <w:r w:rsidRPr="00054043">
              <w:rPr>
                <w:rFonts w:cs="Arial"/>
                <w:b/>
                <w:sz w:val="20"/>
              </w:rPr>
              <w:t>(ESP</w:t>
            </w:r>
            <w:r w:rsidR="008A3ABD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b/>
                <w:sz w:val="20"/>
              </w:rPr>
              <w:t>)</w:t>
            </w:r>
          </w:p>
        </w:tc>
      </w:tr>
      <w:tr w:rsidR="009D45AC" w:rsidRPr="00054043" w14:paraId="08758277" w14:textId="77777777" w:rsidTr="00BB4170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586B9" w14:textId="77777777" w:rsidR="009D45AC" w:rsidRPr="00054043" w:rsidRDefault="009D45AC" w:rsidP="00806F92">
            <w:pPr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A</w:t>
            </w:r>
          </w:p>
        </w:tc>
        <w:tc>
          <w:tcPr>
            <w:tcW w:w="2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E4E63" w14:textId="07B3314F" w:rsidR="009D45AC" w:rsidRPr="00054043" w:rsidRDefault="009D45AC" w:rsidP="00806F92">
            <w:pPr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Educação </w:t>
            </w:r>
            <w:r w:rsidR="008A3ABD">
              <w:rPr>
                <w:rFonts w:cs="Arial"/>
                <w:sz w:val="20"/>
              </w:rPr>
              <w:t>a</w:t>
            </w:r>
            <w:r w:rsidRPr="00054043">
              <w:rPr>
                <w:rFonts w:cs="Arial"/>
                <w:sz w:val="20"/>
              </w:rPr>
              <w:t xml:space="preserve"> distância em saúde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1E404" w14:textId="77777777" w:rsidR="009D45AC" w:rsidRPr="00054043" w:rsidRDefault="009D45AC" w:rsidP="00806F9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51BD6" w14:textId="77777777" w:rsidR="009D45AC" w:rsidRPr="00054043" w:rsidRDefault="009D45AC" w:rsidP="00806F9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9A4EE" w14:textId="77777777" w:rsidR="009D45AC" w:rsidRPr="00054043" w:rsidRDefault="009D45AC" w:rsidP="00806F9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8FD2C" w14:textId="77777777" w:rsidR="009D45AC" w:rsidRPr="00054043" w:rsidRDefault="009D45AC" w:rsidP="00806F9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9D45AC" w:rsidRPr="00054043" w14:paraId="127EF1E9" w14:textId="77777777" w:rsidTr="00BB4170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ABDEA" w14:textId="77777777" w:rsidR="009D45AC" w:rsidRPr="00054043" w:rsidRDefault="009D45AC" w:rsidP="00806F92">
            <w:pPr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B</w:t>
            </w:r>
          </w:p>
        </w:tc>
        <w:tc>
          <w:tcPr>
            <w:tcW w:w="2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473B3" w14:textId="00776989" w:rsidR="009D45AC" w:rsidRPr="00054043" w:rsidRDefault="009D45AC" w:rsidP="008A3ABD">
            <w:pPr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Atividades de pesquisa </w:t>
            </w:r>
            <w:r w:rsidR="008A3ABD">
              <w:rPr>
                <w:rFonts w:cs="Arial"/>
                <w:sz w:val="20"/>
              </w:rPr>
              <w:t>a</w:t>
            </w:r>
            <w:r w:rsidRPr="00054043">
              <w:rPr>
                <w:rFonts w:cs="Arial"/>
                <w:sz w:val="20"/>
              </w:rPr>
              <w:t xml:space="preserve"> distância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794FC" w14:textId="77777777" w:rsidR="009D45AC" w:rsidRPr="00054043" w:rsidRDefault="009D45AC" w:rsidP="00806F9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B6428" w14:textId="77777777" w:rsidR="009D45AC" w:rsidRPr="00054043" w:rsidRDefault="009D45AC" w:rsidP="00806F9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E3FDA" w14:textId="77777777" w:rsidR="009D45AC" w:rsidRPr="00054043" w:rsidRDefault="009D45AC" w:rsidP="00806F9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468A3" w14:textId="77777777" w:rsidR="009D45AC" w:rsidRPr="00054043" w:rsidRDefault="009D45AC" w:rsidP="00806F9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9D45AC" w:rsidRPr="00054043" w14:paraId="1CD234BF" w14:textId="77777777" w:rsidTr="00BB4170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33012" w14:textId="77777777" w:rsidR="009D45AC" w:rsidRPr="00054043" w:rsidRDefault="009D45AC" w:rsidP="00806F92">
            <w:pPr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E</w:t>
            </w:r>
          </w:p>
        </w:tc>
        <w:tc>
          <w:tcPr>
            <w:tcW w:w="2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7E467" w14:textId="00186B57" w:rsidR="009D45AC" w:rsidRPr="00054043" w:rsidRDefault="009D45AC" w:rsidP="008A3ABD">
            <w:pPr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Monitoramento remoto de pacientes </w:t>
            </w:r>
            <w:r w:rsidR="008A3ABD">
              <w:rPr>
                <w:rFonts w:cs="Arial"/>
                <w:sz w:val="20"/>
              </w:rPr>
              <w:t>a</w:t>
            </w:r>
            <w:r w:rsidRPr="00054043">
              <w:rPr>
                <w:rFonts w:cs="Arial"/>
                <w:sz w:val="20"/>
              </w:rPr>
              <w:t xml:space="preserve"> distância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2104C" w14:textId="77777777" w:rsidR="009D45AC" w:rsidRPr="00054043" w:rsidRDefault="009D45AC" w:rsidP="00806F9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E7F506" w14:textId="77777777" w:rsidR="009D45AC" w:rsidRPr="00054043" w:rsidRDefault="009D45AC" w:rsidP="00806F9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FB09D" w14:textId="77777777" w:rsidR="009D45AC" w:rsidRPr="00054043" w:rsidRDefault="009D45AC" w:rsidP="00806F9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72AD0" w14:textId="77777777" w:rsidR="009D45AC" w:rsidRPr="00173D9A" w:rsidRDefault="009D45AC" w:rsidP="00806F92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9D45AC" w:rsidRPr="00054043" w14:paraId="4B79A000" w14:textId="77777777" w:rsidTr="00BB4170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E4C4B" w14:textId="77777777" w:rsidR="009D45AC" w:rsidRPr="00054043" w:rsidRDefault="009D45AC" w:rsidP="00806F9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</w:t>
            </w:r>
          </w:p>
        </w:tc>
        <w:tc>
          <w:tcPr>
            <w:tcW w:w="2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1A8F8" w14:textId="77777777" w:rsidR="009D45AC" w:rsidRPr="00054043" w:rsidRDefault="009D45AC" w:rsidP="00806F92">
            <w:pPr>
              <w:ind w:left="57" w:right="113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Teleconsultoria</w:t>
            </w:r>
            <w:proofErr w:type="spellEnd"/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C1620" w14:textId="77777777" w:rsidR="009D45AC" w:rsidRPr="00054043" w:rsidRDefault="009D45AC" w:rsidP="00806F92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A98FE9" w14:textId="77777777" w:rsidR="009D45AC" w:rsidRPr="00054043" w:rsidRDefault="009D45AC" w:rsidP="00806F92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29FA8" w14:textId="77777777" w:rsidR="009D45AC" w:rsidRPr="00054043" w:rsidRDefault="009D45AC" w:rsidP="00806F92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3CAD8" w14:textId="77777777" w:rsidR="009D45AC" w:rsidRPr="00054043" w:rsidRDefault="009D45AC" w:rsidP="00806F92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9D45AC" w:rsidRPr="00054043" w14:paraId="28B54CDC" w14:textId="77777777" w:rsidTr="00BB4170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C108C" w14:textId="77777777" w:rsidR="009D45AC" w:rsidRPr="00054043" w:rsidRDefault="009D45AC" w:rsidP="00806F9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</w:t>
            </w:r>
          </w:p>
        </w:tc>
        <w:tc>
          <w:tcPr>
            <w:tcW w:w="2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37797" w14:textId="77777777" w:rsidR="009D45AC" w:rsidRPr="00054043" w:rsidRDefault="009D45AC" w:rsidP="00806F92">
            <w:pPr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Segunda opinião formativa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FC68E" w14:textId="77777777" w:rsidR="009D45AC" w:rsidRPr="00054043" w:rsidRDefault="009D45AC" w:rsidP="00806F92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D1023C" w14:textId="77777777" w:rsidR="009D45AC" w:rsidRPr="00054043" w:rsidRDefault="009D45AC" w:rsidP="00806F92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FB107" w14:textId="77777777" w:rsidR="009D45AC" w:rsidRPr="00054043" w:rsidRDefault="009D45AC" w:rsidP="00806F92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755DA" w14:textId="77777777" w:rsidR="009D45AC" w:rsidRPr="00054043" w:rsidRDefault="009D45AC" w:rsidP="00806F92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9D45AC" w:rsidRPr="00054043" w14:paraId="08DCE6CF" w14:textId="77777777" w:rsidTr="00BB4170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26465" w14:textId="77777777" w:rsidR="009D45AC" w:rsidRPr="00054043" w:rsidRDefault="009D45AC" w:rsidP="00806F9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</w:t>
            </w:r>
          </w:p>
        </w:tc>
        <w:tc>
          <w:tcPr>
            <w:tcW w:w="2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25F2E" w14:textId="77777777" w:rsidR="009D45AC" w:rsidRPr="00054043" w:rsidRDefault="009D45AC" w:rsidP="00806F92">
            <w:pPr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Telediagnóstico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A39D6" w14:textId="77777777" w:rsidR="009D45AC" w:rsidRPr="00054043" w:rsidRDefault="009D45AC" w:rsidP="00806F92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397D37" w14:textId="77777777" w:rsidR="009D45AC" w:rsidRPr="00054043" w:rsidRDefault="009D45AC" w:rsidP="00806F92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582D7" w14:textId="77777777" w:rsidR="009D45AC" w:rsidRPr="00054043" w:rsidRDefault="009D45AC" w:rsidP="00806F92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96678" w14:textId="77777777" w:rsidR="009D45AC" w:rsidRPr="00054043" w:rsidRDefault="009D45AC" w:rsidP="00806F92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</w:tbl>
    <w:p w14:paraId="1D8F452E" w14:textId="77777777" w:rsidR="009D45AC" w:rsidRPr="00054043" w:rsidRDefault="009D45AC" w:rsidP="009D45AC">
      <w:pPr>
        <w:ind w:left="425" w:hanging="425"/>
        <w:rPr>
          <w:rFonts w:cs="Arial"/>
          <w:b/>
          <w:sz w:val="20"/>
        </w:rPr>
      </w:pPr>
    </w:p>
    <w:p w14:paraId="496BA349" w14:textId="09BF694A" w:rsidR="0046026B" w:rsidRPr="00BB4170" w:rsidRDefault="0046026B" w:rsidP="0046026B">
      <w:pPr>
        <w:rPr>
          <w:rFonts w:cs="Arial"/>
          <w:b/>
          <w:sz w:val="20"/>
        </w:rPr>
      </w:pPr>
      <w:r w:rsidRPr="00BB4170">
        <w:rPr>
          <w:rFonts w:cs="Arial"/>
          <w:b/>
          <w:sz w:val="20"/>
        </w:rPr>
        <w:t xml:space="preserve">### </w:t>
      </w:r>
      <w:r w:rsidR="003542EB" w:rsidRPr="00BB4170">
        <w:rPr>
          <w:rFonts w:cs="Arial"/>
          <w:b/>
          <w:sz w:val="20"/>
        </w:rPr>
        <w:t xml:space="preserve">SOMENTE </w:t>
      </w:r>
      <w:r w:rsidRPr="00BB4170">
        <w:rPr>
          <w:rFonts w:cs="Arial"/>
          <w:b/>
          <w:sz w:val="20"/>
        </w:rPr>
        <w:t>PARA QUEM RESPONDEU</w:t>
      </w:r>
      <w:r w:rsidR="006B2A8D" w:rsidRPr="00BB4170">
        <w:rPr>
          <w:rFonts w:cs="Arial"/>
          <w:b/>
          <w:sz w:val="20"/>
        </w:rPr>
        <w:t xml:space="preserve"> SIM</w:t>
      </w:r>
      <w:r w:rsidRPr="00BB4170">
        <w:rPr>
          <w:rFonts w:cs="Arial"/>
          <w:b/>
          <w:sz w:val="20"/>
        </w:rPr>
        <w:t xml:space="preserve"> </w:t>
      </w:r>
      <w:r w:rsidR="006B2A8D" w:rsidRPr="00BB4170">
        <w:rPr>
          <w:rFonts w:cs="Arial"/>
          <w:b/>
          <w:sz w:val="20"/>
        </w:rPr>
        <w:t>(</w:t>
      </w:r>
      <w:r w:rsidRPr="00BB4170">
        <w:rPr>
          <w:rFonts w:cs="Arial"/>
          <w:b/>
          <w:sz w:val="20"/>
        </w:rPr>
        <w:t>CÓD. 1</w:t>
      </w:r>
      <w:r w:rsidR="006B2A8D" w:rsidRPr="00BB4170">
        <w:rPr>
          <w:rFonts w:cs="Arial"/>
          <w:b/>
          <w:sz w:val="20"/>
        </w:rPr>
        <w:t>)</w:t>
      </w:r>
      <w:r w:rsidRPr="00BB4170">
        <w:rPr>
          <w:rFonts w:cs="Arial"/>
          <w:b/>
          <w:sz w:val="20"/>
        </w:rPr>
        <w:t xml:space="preserve"> NOS ITENS DA PERGUNTA D2 ###</w:t>
      </w:r>
    </w:p>
    <w:p w14:paraId="416410F2" w14:textId="77777777" w:rsidR="0046026B" w:rsidRPr="00BB4170" w:rsidRDefault="0046026B" w:rsidP="0046026B">
      <w:pPr>
        <w:ind w:left="425" w:hanging="425"/>
        <w:rPr>
          <w:rFonts w:cs="Arial"/>
          <w:b/>
          <w:sz w:val="20"/>
        </w:rPr>
      </w:pPr>
    </w:p>
    <w:p w14:paraId="36EADD32" w14:textId="32BCE4A8" w:rsidR="0046026B" w:rsidRPr="00BB4170" w:rsidRDefault="0046026B" w:rsidP="0046026B">
      <w:pPr>
        <w:tabs>
          <w:tab w:val="left" w:pos="8708"/>
        </w:tabs>
        <w:ind w:left="425" w:hanging="425"/>
        <w:rPr>
          <w:rFonts w:cs="Arial"/>
          <w:sz w:val="20"/>
        </w:rPr>
      </w:pPr>
      <w:r w:rsidRPr="00BB4170">
        <w:rPr>
          <w:rFonts w:cs="Arial"/>
          <w:b/>
          <w:sz w:val="20"/>
        </w:rPr>
        <w:t xml:space="preserve">D5) </w:t>
      </w:r>
      <w:r w:rsidRPr="00BB4170">
        <w:rPr>
          <w:rFonts w:cs="Arial"/>
          <w:sz w:val="20"/>
        </w:rPr>
        <w:t>Neste estabelecimento____________________</w:t>
      </w:r>
      <w:r w:rsidR="008A3ABD">
        <w:rPr>
          <w:rFonts w:cs="Arial"/>
          <w:sz w:val="20"/>
        </w:rPr>
        <w:t>?</w:t>
      </w:r>
      <w:r w:rsidRPr="00BB4170">
        <w:rPr>
          <w:rFonts w:cs="Arial"/>
          <w:b/>
          <w:sz w:val="20"/>
        </w:rPr>
        <w:t xml:space="preserve"> (LE</w:t>
      </w:r>
      <w:r w:rsidR="008A3ABD">
        <w:rPr>
          <w:rFonts w:cs="Arial"/>
          <w:b/>
          <w:sz w:val="20"/>
        </w:rPr>
        <w:t>IA OS</w:t>
      </w:r>
      <w:r w:rsidRPr="00BB4170">
        <w:rPr>
          <w:rFonts w:cs="Arial"/>
          <w:b/>
          <w:sz w:val="20"/>
        </w:rPr>
        <w:t xml:space="preserve"> ITENS E </w:t>
      </w:r>
      <w:r w:rsidR="008A3ABD">
        <w:rPr>
          <w:rFonts w:cs="Arial"/>
          <w:b/>
          <w:sz w:val="20"/>
        </w:rPr>
        <w:t xml:space="preserve">AS </w:t>
      </w:r>
      <w:r w:rsidRPr="00BB4170">
        <w:rPr>
          <w:rFonts w:cs="Arial"/>
          <w:b/>
          <w:sz w:val="20"/>
        </w:rPr>
        <w:t>OPÇÕES DE RESPOSTA)</w:t>
      </w:r>
    </w:p>
    <w:p w14:paraId="6B34935D" w14:textId="77777777" w:rsidR="0046026B" w:rsidRPr="00BB4170" w:rsidRDefault="0046026B" w:rsidP="0046026B">
      <w:pPr>
        <w:ind w:left="425" w:hanging="425"/>
        <w:rPr>
          <w:rFonts w:cs="Arial"/>
          <w:b/>
          <w:sz w:val="20"/>
        </w:rPr>
      </w:pPr>
    </w:p>
    <w:tbl>
      <w:tblPr>
        <w:tblW w:w="5004" w:type="pct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4409"/>
        <w:gridCol w:w="1417"/>
        <w:gridCol w:w="1276"/>
        <w:gridCol w:w="993"/>
        <w:gridCol w:w="851"/>
        <w:gridCol w:w="1189"/>
      </w:tblGrid>
      <w:tr w:rsidR="00BB4170" w:rsidRPr="00BB4170" w14:paraId="0B96CF0E" w14:textId="77777777" w:rsidTr="00BB4170">
        <w:trPr>
          <w:cantSplit/>
        </w:trPr>
        <w:tc>
          <w:tcPr>
            <w:tcW w:w="2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46B90" w14:textId="77777777" w:rsidR="003542EB" w:rsidRPr="00BB4170" w:rsidRDefault="003542EB" w:rsidP="00CB169D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F23B7" w14:textId="77777777" w:rsidR="003542EB" w:rsidRPr="00BB4170" w:rsidRDefault="003542EB" w:rsidP="00CB169D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Ocorre em tempo real, por exemplo, por vídeo conferência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A0A5B" w14:textId="77777777" w:rsidR="003542EB" w:rsidRPr="00BB4170" w:rsidRDefault="003542EB" w:rsidP="00CB169D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 xml:space="preserve">Não ocorre em tempo real, por exemplo, acontece por </w:t>
            </w:r>
            <w:r w:rsidRPr="00F94FD3">
              <w:rPr>
                <w:rFonts w:cs="Arial"/>
                <w:i/>
                <w:sz w:val="20"/>
              </w:rPr>
              <w:t>e-mail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C2E08" w14:textId="77777777" w:rsidR="003542EB" w:rsidRPr="00BB4170" w:rsidRDefault="003542EB" w:rsidP="00CB169D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BB4170">
              <w:rPr>
                <w:rFonts w:cs="Arial"/>
                <w:sz w:val="20"/>
              </w:rPr>
              <w:t>De ambas as formas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ED51A" w14:textId="779CE2E3" w:rsidR="003542EB" w:rsidRPr="00BB4170" w:rsidRDefault="003542EB" w:rsidP="00CB169D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BB4170">
              <w:rPr>
                <w:rFonts w:cs="Arial"/>
                <w:sz w:val="20"/>
              </w:rPr>
              <w:t xml:space="preserve">Não sabe </w:t>
            </w:r>
            <w:r w:rsidRPr="00BB4170">
              <w:rPr>
                <w:rFonts w:cs="Arial"/>
                <w:b/>
                <w:sz w:val="20"/>
              </w:rPr>
              <w:t>(ESP</w:t>
            </w:r>
            <w:r w:rsidR="008A3ABD">
              <w:rPr>
                <w:rFonts w:cs="Arial"/>
                <w:b/>
                <w:sz w:val="20"/>
              </w:rPr>
              <w:t>.</w:t>
            </w:r>
            <w:r w:rsidRPr="00BB4170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22B60" w14:textId="58B928EE" w:rsidR="003542EB" w:rsidRPr="00BB4170" w:rsidRDefault="003542EB" w:rsidP="00CB169D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BB4170">
              <w:rPr>
                <w:rFonts w:cs="Arial"/>
                <w:sz w:val="20"/>
              </w:rPr>
              <w:t xml:space="preserve">Não respondeu </w:t>
            </w:r>
            <w:r w:rsidRPr="00BB4170">
              <w:rPr>
                <w:rFonts w:cs="Arial"/>
                <w:b/>
                <w:sz w:val="20"/>
              </w:rPr>
              <w:t>(ESP</w:t>
            </w:r>
            <w:r w:rsidR="008A3ABD">
              <w:rPr>
                <w:rFonts w:cs="Arial"/>
                <w:b/>
                <w:sz w:val="20"/>
              </w:rPr>
              <w:t>.</w:t>
            </w:r>
            <w:r w:rsidRPr="00BB4170">
              <w:rPr>
                <w:rFonts w:cs="Arial"/>
                <w:b/>
                <w:sz w:val="20"/>
              </w:rPr>
              <w:t>)</w:t>
            </w:r>
          </w:p>
        </w:tc>
      </w:tr>
      <w:tr w:rsidR="0046026B" w:rsidRPr="00054043" w14:paraId="7798A6AE" w14:textId="77777777" w:rsidTr="00BB4170">
        <w:trPr>
          <w:cantSplit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20302" w14:textId="77777777" w:rsidR="0046026B" w:rsidRPr="00054043" w:rsidRDefault="0046026B" w:rsidP="00CB169D">
            <w:pPr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A</w:t>
            </w:r>
          </w:p>
        </w:tc>
        <w:tc>
          <w:tcPr>
            <w:tcW w:w="2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A430A" w14:textId="139CDA20" w:rsidR="0046026B" w:rsidRPr="00054043" w:rsidRDefault="0046026B" w:rsidP="00CB169D">
            <w:pPr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 e</w:t>
            </w:r>
            <w:r w:rsidRPr="00054043">
              <w:rPr>
                <w:rFonts w:cs="Arial"/>
                <w:sz w:val="20"/>
              </w:rPr>
              <w:t xml:space="preserve">ducação </w:t>
            </w:r>
            <w:r w:rsidR="008A3ABD">
              <w:rPr>
                <w:rFonts w:cs="Arial"/>
                <w:sz w:val="20"/>
              </w:rPr>
              <w:t>a</w:t>
            </w:r>
            <w:r w:rsidRPr="00054043">
              <w:rPr>
                <w:rFonts w:cs="Arial"/>
                <w:sz w:val="20"/>
              </w:rPr>
              <w:t xml:space="preserve"> distância em saúde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A8BE8" w14:textId="77777777" w:rsidR="0046026B" w:rsidRPr="00054043" w:rsidRDefault="0046026B" w:rsidP="00CB169D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622BD" w14:textId="77777777" w:rsidR="0046026B" w:rsidRPr="00054043" w:rsidRDefault="0046026B" w:rsidP="00CB169D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F963B" w14:textId="77777777" w:rsidR="0046026B" w:rsidRPr="00054043" w:rsidRDefault="0046026B" w:rsidP="00CB169D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35304" w14:textId="77777777" w:rsidR="0046026B" w:rsidRPr="00054043" w:rsidRDefault="0046026B" w:rsidP="00CB169D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48469" w14:textId="77777777" w:rsidR="0046026B" w:rsidRPr="00054043" w:rsidRDefault="0046026B" w:rsidP="00CB169D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46026B" w:rsidRPr="00054043" w14:paraId="5A32127A" w14:textId="77777777" w:rsidTr="00BB4170">
        <w:trPr>
          <w:cantSplit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F48D6" w14:textId="77777777" w:rsidR="0046026B" w:rsidRPr="00054043" w:rsidRDefault="0046026B" w:rsidP="00CB169D">
            <w:pPr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B</w:t>
            </w:r>
          </w:p>
        </w:tc>
        <w:tc>
          <w:tcPr>
            <w:tcW w:w="2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A1BAD" w14:textId="0368AFFB" w:rsidR="0046026B" w:rsidRPr="00054043" w:rsidRDefault="0046026B" w:rsidP="00CB169D">
            <w:pPr>
              <w:ind w:left="57" w:right="113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A</w:t>
            </w:r>
            <w:r>
              <w:rPr>
                <w:rFonts w:cs="Arial"/>
                <w:sz w:val="20"/>
              </w:rPr>
              <w:t>s a</w:t>
            </w:r>
            <w:r w:rsidRPr="00054043">
              <w:rPr>
                <w:rFonts w:cs="Arial"/>
                <w:sz w:val="20"/>
              </w:rPr>
              <w:t xml:space="preserve">tividades de pesquisa </w:t>
            </w:r>
            <w:r w:rsidR="008A3ABD">
              <w:rPr>
                <w:rFonts w:cs="Arial"/>
                <w:sz w:val="20"/>
              </w:rPr>
              <w:t>a</w:t>
            </w:r>
            <w:r w:rsidRPr="00054043">
              <w:rPr>
                <w:rFonts w:cs="Arial"/>
                <w:sz w:val="20"/>
              </w:rPr>
              <w:t xml:space="preserve"> distância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47ED6" w14:textId="77777777" w:rsidR="0046026B" w:rsidRPr="00054043" w:rsidRDefault="0046026B" w:rsidP="00CB169D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29A0D" w14:textId="77777777" w:rsidR="0046026B" w:rsidRPr="00054043" w:rsidRDefault="0046026B" w:rsidP="00CB169D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CDB69" w14:textId="77777777" w:rsidR="0046026B" w:rsidRPr="00054043" w:rsidRDefault="0046026B" w:rsidP="00CB169D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A1A33" w14:textId="77777777" w:rsidR="0046026B" w:rsidRPr="00054043" w:rsidRDefault="0046026B" w:rsidP="00CB169D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BBBD8" w14:textId="77777777" w:rsidR="0046026B" w:rsidRPr="00054043" w:rsidRDefault="0046026B" w:rsidP="00CB169D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46026B" w:rsidRPr="00054043" w14:paraId="3F559976" w14:textId="77777777" w:rsidTr="00BB4170">
        <w:trPr>
          <w:cantSplit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BB753" w14:textId="77777777" w:rsidR="0046026B" w:rsidRPr="00054043" w:rsidRDefault="0046026B" w:rsidP="00CB169D">
            <w:pPr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E</w:t>
            </w:r>
          </w:p>
        </w:tc>
        <w:tc>
          <w:tcPr>
            <w:tcW w:w="2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4BF4C" w14:textId="6233E60E" w:rsidR="0046026B" w:rsidRPr="00054043" w:rsidRDefault="0046026B" w:rsidP="00CB169D">
            <w:pPr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 m</w:t>
            </w:r>
            <w:r w:rsidRPr="00054043">
              <w:rPr>
                <w:rFonts w:cs="Arial"/>
                <w:sz w:val="20"/>
              </w:rPr>
              <w:t xml:space="preserve">onitoramento remoto de pacientes </w:t>
            </w:r>
            <w:r w:rsidR="008A3ABD">
              <w:rPr>
                <w:rFonts w:cs="Arial"/>
                <w:sz w:val="20"/>
              </w:rPr>
              <w:t>a</w:t>
            </w:r>
            <w:r w:rsidRPr="00054043">
              <w:rPr>
                <w:rFonts w:cs="Arial"/>
                <w:sz w:val="20"/>
              </w:rPr>
              <w:t xml:space="preserve"> distância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B9FC6" w14:textId="77777777" w:rsidR="0046026B" w:rsidRPr="00054043" w:rsidRDefault="0046026B" w:rsidP="00CB169D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CD4E9D" w14:textId="77777777" w:rsidR="0046026B" w:rsidRPr="00054043" w:rsidRDefault="0046026B" w:rsidP="00CB169D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DB526" w14:textId="77777777" w:rsidR="0046026B" w:rsidRPr="00054043" w:rsidRDefault="0046026B" w:rsidP="00CB169D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B6405" w14:textId="77777777" w:rsidR="0046026B" w:rsidRPr="00054043" w:rsidRDefault="0046026B" w:rsidP="00CB169D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8FF44" w14:textId="77777777" w:rsidR="0046026B" w:rsidRPr="00054043" w:rsidRDefault="0046026B" w:rsidP="00CB169D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46026B" w:rsidRPr="00054043" w14:paraId="366C9F06" w14:textId="77777777" w:rsidTr="00BB4170">
        <w:trPr>
          <w:cantSplit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D21D4" w14:textId="77777777" w:rsidR="0046026B" w:rsidRPr="00054043" w:rsidRDefault="0046026B" w:rsidP="00CB169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</w:t>
            </w:r>
          </w:p>
        </w:tc>
        <w:tc>
          <w:tcPr>
            <w:tcW w:w="2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79351" w14:textId="77777777" w:rsidR="0046026B" w:rsidRDefault="0046026B" w:rsidP="00CB169D">
            <w:pPr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 </w:t>
            </w:r>
            <w:proofErr w:type="spellStart"/>
            <w:r>
              <w:rPr>
                <w:rFonts w:cs="Arial"/>
                <w:sz w:val="20"/>
              </w:rPr>
              <w:t>teleconsultoria</w:t>
            </w:r>
            <w:proofErr w:type="spellEnd"/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B40FA" w14:textId="77777777" w:rsidR="0046026B" w:rsidRPr="00054043" w:rsidRDefault="0046026B" w:rsidP="00CB169D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987349" w14:textId="77777777" w:rsidR="0046026B" w:rsidRPr="00054043" w:rsidRDefault="0046026B" w:rsidP="00CB169D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BA7C3" w14:textId="77777777" w:rsidR="0046026B" w:rsidRDefault="0046026B" w:rsidP="00CB169D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FC16E" w14:textId="77777777" w:rsidR="0046026B" w:rsidRPr="00054043" w:rsidRDefault="0046026B" w:rsidP="00CB169D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C476A" w14:textId="77777777" w:rsidR="0046026B" w:rsidRPr="00054043" w:rsidRDefault="0046026B" w:rsidP="00CB169D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46026B" w:rsidRPr="00054043" w14:paraId="1A54BEB1" w14:textId="77777777" w:rsidTr="00BB4170">
        <w:trPr>
          <w:cantSplit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D8A37" w14:textId="77777777" w:rsidR="0046026B" w:rsidRPr="00054043" w:rsidRDefault="0046026B" w:rsidP="00CB169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</w:t>
            </w:r>
          </w:p>
        </w:tc>
        <w:tc>
          <w:tcPr>
            <w:tcW w:w="2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C1C14" w14:textId="77777777" w:rsidR="0046026B" w:rsidRDefault="0046026B" w:rsidP="00CB169D">
            <w:pPr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 segunda opinião formativa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DD24D" w14:textId="77777777" w:rsidR="0046026B" w:rsidRPr="00054043" w:rsidRDefault="0046026B" w:rsidP="00CB169D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D9D48A" w14:textId="77777777" w:rsidR="0046026B" w:rsidRPr="00054043" w:rsidRDefault="0046026B" w:rsidP="00CB169D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B9782" w14:textId="77777777" w:rsidR="0046026B" w:rsidRDefault="0046026B" w:rsidP="00CB169D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04D36" w14:textId="77777777" w:rsidR="0046026B" w:rsidRPr="00054043" w:rsidRDefault="0046026B" w:rsidP="00CB169D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EFB8A" w14:textId="77777777" w:rsidR="0046026B" w:rsidRPr="00054043" w:rsidRDefault="0046026B" w:rsidP="00CB169D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46026B" w:rsidRPr="00054043" w14:paraId="08A56434" w14:textId="77777777" w:rsidTr="00BB4170">
        <w:trPr>
          <w:cantSplit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452CF" w14:textId="77777777" w:rsidR="0046026B" w:rsidRPr="00054043" w:rsidRDefault="0046026B" w:rsidP="00CB169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</w:t>
            </w:r>
          </w:p>
        </w:tc>
        <w:tc>
          <w:tcPr>
            <w:tcW w:w="2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9A61E" w14:textId="77777777" w:rsidR="0046026B" w:rsidRDefault="0046026B" w:rsidP="00CB169D">
            <w:pPr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 telediagnóstico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69B59" w14:textId="77777777" w:rsidR="0046026B" w:rsidRPr="00054043" w:rsidRDefault="0046026B" w:rsidP="00CB169D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7285FE" w14:textId="77777777" w:rsidR="0046026B" w:rsidRPr="00054043" w:rsidRDefault="0046026B" w:rsidP="00CB169D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B20E4" w14:textId="77777777" w:rsidR="0046026B" w:rsidRDefault="0046026B" w:rsidP="00CB169D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98679" w14:textId="77777777" w:rsidR="0046026B" w:rsidRPr="00054043" w:rsidRDefault="0046026B" w:rsidP="00CB169D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899E9" w14:textId="77777777" w:rsidR="0046026B" w:rsidRPr="00054043" w:rsidRDefault="0046026B" w:rsidP="00CB169D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</w:tbl>
    <w:p w14:paraId="50E4E54A" w14:textId="2E15BA52" w:rsidR="00560C7E" w:rsidRPr="00054043" w:rsidRDefault="00560C7E" w:rsidP="00C0675C">
      <w:pPr>
        <w:rPr>
          <w:rFonts w:cs="Arial"/>
          <w:b/>
          <w:sz w:val="20"/>
        </w:rPr>
      </w:pPr>
    </w:p>
    <w:p w14:paraId="783D2E3B" w14:textId="7C0D97ED" w:rsidR="001760E0" w:rsidRPr="00054043" w:rsidRDefault="004721B3" w:rsidP="0079628F">
      <w:pPr>
        <w:jc w:val="both"/>
        <w:rPr>
          <w:rFonts w:cs="Arial"/>
          <w:b/>
          <w:sz w:val="20"/>
        </w:rPr>
      </w:pPr>
      <w:r w:rsidRPr="00054043">
        <w:rPr>
          <w:rFonts w:cs="Arial"/>
          <w:b/>
          <w:sz w:val="20"/>
        </w:rPr>
        <w:t xml:space="preserve">D4) </w:t>
      </w:r>
      <w:r w:rsidR="001760E0" w:rsidRPr="00054043">
        <w:rPr>
          <w:rFonts w:cs="Arial"/>
          <w:sz w:val="20"/>
        </w:rPr>
        <w:t xml:space="preserve">O </w:t>
      </w:r>
      <w:r w:rsidR="0079628F">
        <w:rPr>
          <w:rFonts w:cs="Arial"/>
          <w:sz w:val="20"/>
        </w:rPr>
        <w:t xml:space="preserve">seu </w:t>
      </w:r>
      <w:r w:rsidR="001760E0" w:rsidRPr="00054043">
        <w:rPr>
          <w:rFonts w:cs="Arial"/>
          <w:sz w:val="20"/>
        </w:rPr>
        <w:t xml:space="preserve">estabelecimento participa de alguma rede de </w:t>
      </w:r>
      <w:proofErr w:type="spellStart"/>
      <w:r w:rsidR="001760E0" w:rsidRPr="00054043">
        <w:rPr>
          <w:rFonts w:cs="Arial"/>
          <w:sz w:val="20"/>
        </w:rPr>
        <w:t>telessaúde</w:t>
      </w:r>
      <w:proofErr w:type="spellEnd"/>
      <w:r w:rsidR="0079628F">
        <w:rPr>
          <w:rFonts w:cs="Arial"/>
          <w:sz w:val="20"/>
        </w:rPr>
        <w:t>, tais como ________</w:t>
      </w:r>
      <w:r w:rsidR="001760E0" w:rsidRPr="00054043">
        <w:rPr>
          <w:rFonts w:cs="Arial"/>
          <w:sz w:val="20"/>
        </w:rPr>
        <w:t>?</w:t>
      </w:r>
      <w:r w:rsidR="000B3448" w:rsidRPr="00054043">
        <w:rPr>
          <w:rFonts w:cs="Arial"/>
          <w:sz w:val="20"/>
        </w:rPr>
        <w:t xml:space="preserve"> </w:t>
      </w:r>
      <w:r w:rsidR="000B3448" w:rsidRPr="00054043">
        <w:rPr>
          <w:rFonts w:cs="Arial"/>
          <w:b/>
          <w:sz w:val="20"/>
        </w:rPr>
        <w:t>(</w:t>
      </w:r>
      <w:r w:rsidR="00935284">
        <w:rPr>
          <w:rFonts w:cs="Arial"/>
          <w:b/>
          <w:sz w:val="20"/>
        </w:rPr>
        <w:t>LE</w:t>
      </w:r>
      <w:r w:rsidR="008A3ABD">
        <w:rPr>
          <w:rFonts w:cs="Arial"/>
          <w:b/>
          <w:sz w:val="20"/>
        </w:rPr>
        <w:t>IA AS</w:t>
      </w:r>
      <w:r w:rsidR="00935284">
        <w:rPr>
          <w:rFonts w:cs="Arial"/>
          <w:b/>
          <w:sz w:val="20"/>
        </w:rPr>
        <w:t xml:space="preserve"> OPÇÕES </w:t>
      </w:r>
      <w:r w:rsidR="0079628F">
        <w:rPr>
          <w:rFonts w:cs="Arial"/>
          <w:b/>
          <w:sz w:val="20"/>
        </w:rPr>
        <w:t>–</w:t>
      </w:r>
      <w:r w:rsidR="00935284">
        <w:rPr>
          <w:rFonts w:cs="Arial"/>
          <w:b/>
          <w:sz w:val="20"/>
        </w:rPr>
        <w:t xml:space="preserve"> </w:t>
      </w:r>
      <w:r w:rsidR="000B3448" w:rsidRPr="00054043">
        <w:rPr>
          <w:rFonts w:cs="Arial"/>
          <w:b/>
          <w:sz w:val="20"/>
        </w:rPr>
        <w:t>RU</w:t>
      </w:r>
      <w:r w:rsidR="0079628F">
        <w:rPr>
          <w:rFonts w:cs="Arial"/>
          <w:b/>
          <w:sz w:val="20"/>
        </w:rPr>
        <w:t xml:space="preserve"> POR LINHA</w:t>
      </w:r>
      <w:r w:rsidR="000B3448" w:rsidRPr="00054043">
        <w:rPr>
          <w:rFonts w:cs="Arial"/>
          <w:b/>
          <w:sz w:val="20"/>
        </w:rPr>
        <w:t>)</w:t>
      </w:r>
    </w:p>
    <w:p w14:paraId="5E239248" w14:textId="77777777" w:rsidR="00ED38E1" w:rsidRDefault="00ED38E1" w:rsidP="00C0675C">
      <w:pPr>
        <w:rPr>
          <w:rFonts w:cs="Arial"/>
          <w:b/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6252"/>
        <w:gridCol w:w="707"/>
        <w:gridCol w:w="709"/>
        <w:gridCol w:w="1133"/>
        <w:gridCol w:w="1332"/>
      </w:tblGrid>
      <w:tr w:rsidR="008C06BE" w:rsidRPr="00054043" w14:paraId="20F0BA2A" w14:textId="77777777" w:rsidTr="008C06BE">
        <w:trPr>
          <w:cantSplit/>
        </w:trPr>
        <w:tc>
          <w:tcPr>
            <w:tcW w:w="31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D9DF3" w14:textId="77777777" w:rsidR="008C06BE" w:rsidRPr="00054043" w:rsidRDefault="008C06BE" w:rsidP="00EE585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12E40" w14:textId="77777777" w:rsidR="008C06BE" w:rsidRPr="00054043" w:rsidRDefault="008C06BE" w:rsidP="00EE585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Sim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7FEDA" w14:textId="77777777" w:rsidR="008C06BE" w:rsidRPr="00054043" w:rsidRDefault="008C06BE" w:rsidP="00EE585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Não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8D479" w14:textId="2A274C82" w:rsidR="008C06BE" w:rsidRPr="00054043" w:rsidRDefault="008C06BE" w:rsidP="00EE585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Não sabe </w:t>
            </w:r>
            <w:r w:rsidRPr="00054043">
              <w:rPr>
                <w:rFonts w:cs="Arial"/>
                <w:b/>
                <w:sz w:val="20"/>
              </w:rPr>
              <w:t>(ESP</w:t>
            </w:r>
            <w:r w:rsidR="008A3ABD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C19A5" w14:textId="40AEF018" w:rsidR="008C06BE" w:rsidRPr="00054043" w:rsidRDefault="008C06BE" w:rsidP="00EE585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Não respondeu </w:t>
            </w:r>
            <w:r w:rsidRPr="00054043">
              <w:rPr>
                <w:rFonts w:cs="Arial"/>
                <w:b/>
                <w:sz w:val="20"/>
              </w:rPr>
              <w:t>(ESP</w:t>
            </w:r>
            <w:r w:rsidR="008A3ABD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b/>
                <w:sz w:val="20"/>
              </w:rPr>
              <w:t>)</w:t>
            </w:r>
          </w:p>
        </w:tc>
      </w:tr>
      <w:tr w:rsidR="0079628F" w:rsidRPr="00054043" w14:paraId="323EDDDD" w14:textId="77777777" w:rsidTr="00BB4170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2B453" w14:textId="77777777" w:rsidR="0079628F" w:rsidRPr="00054043" w:rsidRDefault="0079628F" w:rsidP="00EE585C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A</w:t>
            </w:r>
          </w:p>
        </w:tc>
        <w:tc>
          <w:tcPr>
            <w:tcW w:w="2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CB08A" w14:textId="77777777" w:rsidR="0079628F" w:rsidRPr="00054043" w:rsidRDefault="0079628F" w:rsidP="00EE58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79628F">
              <w:rPr>
                <w:rFonts w:cs="Arial"/>
                <w:sz w:val="20"/>
              </w:rPr>
              <w:t>Rede Universitária de Telemedicina RUTE da RNP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D768C" w14:textId="77777777" w:rsidR="0079628F" w:rsidRPr="00054043" w:rsidRDefault="0079628F" w:rsidP="00EE585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9BF97" w14:textId="77777777" w:rsidR="0079628F" w:rsidRPr="00054043" w:rsidRDefault="0079628F" w:rsidP="00EE585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7B888" w14:textId="77777777" w:rsidR="0079628F" w:rsidRPr="00054043" w:rsidRDefault="0079628F" w:rsidP="00EE585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F077C" w14:textId="77777777" w:rsidR="0079628F" w:rsidRPr="00054043" w:rsidRDefault="0079628F" w:rsidP="00EE585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79628F" w:rsidRPr="00054043" w14:paraId="0BD118CA" w14:textId="77777777" w:rsidTr="00BB4170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23B81" w14:textId="77777777" w:rsidR="0079628F" w:rsidRPr="00054043" w:rsidRDefault="0079628F" w:rsidP="00EE585C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B</w:t>
            </w:r>
          </w:p>
        </w:tc>
        <w:tc>
          <w:tcPr>
            <w:tcW w:w="2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1A400" w14:textId="308A4E11" w:rsidR="0079628F" w:rsidRPr="00054043" w:rsidRDefault="0079628F" w:rsidP="0079628F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79628F">
              <w:rPr>
                <w:rFonts w:cs="Arial"/>
                <w:sz w:val="20"/>
              </w:rPr>
              <w:t xml:space="preserve">Redes estaduais de </w:t>
            </w:r>
            <w:proofErr w:type="spellStart"/>
            <w:r w:rsidR="008A3ABD">
              <w:rPr>
                <w:rFonts w:cs="Arial"/>
                <w:sz w:val="20"/>
              </w:rPr>
              <w:t>t</w:t>
            </w:r>
            <w:r w:rsidRPr="0079628F">
              <w:rPr>
                <w:rFonts w:cs="Arial"/>
                <w:sz w:val="20"/>
              </w:rPr>
              <w:t>elessaúde</w:t>
            </w:r>
            <w:proofErr w:type="spellEnd"/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D4933" w14:textId="77777777" w:rsidR="0079628F" w:rsidRPr="00054043" w:rsidRDefault="0079628F" w:rsidP="00EE585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E0205" w14:textId="77777777" w:rsidR="0079628F" w:rsidRPr="00054043" w:rsidRDefault="0079628F" w:rsidP="00EE585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04126" w14:textId="77777777" w:rsidR="0079628F" w:rsidRPr="00054043" w:rsidRDefault="0079628F" w:rsidP="00EE585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025A6" w14:textId="77777777" w:rsidR="0079628F" w:rsidRPr="00054043" w:rsidRDefault="0079628F" w:rsidP="00EE585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79628F" w:rsidRPr="00054043" w14:paraId="07E8A449" w14:textId="77777777" w:rsidTr="00BB4170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0BBCC" w14:textId="77777777" w:rsidR="0079628F" w:rsidRPr="00054043" w:rsidRDefault="0079628F" w:rsidP="00EE585C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C</w:t>
            </w:r>
          </w:p>
        </w:tc>
        <w:tc>
          <w:tcPr>
            <w:tcW w:w="2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166B6" w14:textId="77777777" w:rsidR="0079628F" w:rsidRPr="00054043" w:rsidRDefault="0079628F" w:rsidP="00EE58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Programa </w:t>
            </w:r>
            <w:proofErr w:type="spellStart"/>
            <w:r>
              <w:rPr>
                <w:rFonts w:cs="Arial"/>
                <w:sz w:val="20"/>
              </w:rPr>
              <w:t>Telessaúde</w:t>
            </w:r>
            <w:proofErr w:type="spellEnd"/>
            <w:r>
              <w:rPr>
                <w:rFonts w:cs="Arial"/>
                <w:sz w:val="20"/>
              </w:rPr>
              <w:t xml:space="preserve"> Brasil Redes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E39A6" w14:textId="77777777" w:rsidR="0079628F" w:rsidRPr="00054043" w:rsidRDefault="0079628F" w:rsidP="00EE585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64D81" w14:textId="77777777" w:rsidR="0079628F" w:rsidRPr="00054043" w:rsidRDefault="0079628F" w:rsidP="00EE585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80A2E" w14:textId="77777777" w:rsidR="0079628F" w:rsidRPr="00054043" w:rsidRDefault="0079628F" w:rsidP="00EE585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B6904" w14:textId="77777777" w:rsidR="0079628F" w:rsidRPr="00054043" w:rsidRDefault="0079628F" w:rsidP="00EE585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79628F" w:rsidRPr="00054043" w14:paraId="4DD41281" w14:textId="77777777" w:rsidTr="00BB4170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3323B" w14:textId="77777777" w:rsidR="0079628F" w:rsidRPr="00054043" w:rsidRDefault="0079628F" w:rsidP="00EE585C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D</w:t>
            </w:r>
          </w:p>
        </w:tc>
        <w:tc>
          <w:tcPr>
            <w:tcW w:w="2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AAD44" w14:textId="44E1BC77" w:rsidR="0079628F" w:rsidRPr="00054043" w:rsidRDefault="00533183" w:rsidP="0079628F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Outra rede</w:t>
            </w:r>
            <w:r w:rsidR="0079628F" w:rsidRPr="0079628F">
              <w:rPr>
                <w:rFonts w:cs="Arial"/>
                <w:sz w:val="20"/>
              </w:rPr>
              <w:t xml:space="preserve"> de </w:t>
            </w:r>
            <w:proofErr w:type="spellStart"/>
            <w:r w:rsidR="0079628F" w:rsidRPr="0079628F">
              <w:rPr>
                <w:rFonts w:cs="Arial"/>
                <w:sz w:val="20"/>
              </w:rPr>
              <w:t>telessaúde</w:t>
            </w:r>
            <w:proofErr w:type="spellEnd"/>
            <w:r w:rsidR="0079628F">
              <w:rPr>
                <w:rFonts w:cs="Arial"/>
                <w:sz w:val="20"/>
              </w:rPr>
              <w:t xml:space="preserve">. </w:t>
            </w:r>
            <w:r>
              <w:rPr>
                <w:rFonts w:cs="Arial"/>
                <w:sz w:val="20"/>
              </w:rPr>
              <w:t>Qual</w:t>
            </w:r>
            <w:r w:rsidR="0079628F" w:rsidRPr="00054043">
              <w:rPr>
                <w:rFonts w:cs="Arial"/>
                <w:sz w:val="20"/>
              </w:rPr>
              <w:t xml:space="preserve">? </w:t>
            </w:r>
            <w:r w:rsidR="0079628F" w:rsidRPr="00054043">
              <w:rPr>
                <w:rFonts w:cs="Arial"/>
                <w:b/>
                <w:sz w:val="20"/>
              </w:rPr>
              <w:t>ANOT</w:t>
            </w:r>
            <w:r w:rsidR="008A3ABD">
              <w:rPr>
                <w:rFonts w:cs="Arial"/>
                <w:b/>
                <w:sz w:val="20"/>
              </w:rPr>
              <w:t>E</w:t>
            </w:r>
            <w:r w:rsidR="0079628F" w:rsidRPr="00054043">
              <w:rPr>
                <w:rFonts w:cs="Arial"/>
                <w:b/>
                <w:sz w:val="20"/>
              </w:rPr>
              <w:t>:</w:t>
            </w:r>
            <w:r w:rsidR="0079628F">
              <w:rPr>
                <w:rFonts w:cs="Arial"/>
                <w:b/>
                <w:sz w:val="20"/>
              </w:rPr>
              <w:t xml:space="preserve"> </w:t>
            </w:r>
            <w:r w:rsidR="0079628F">
              <w:rPr>
                <w:rFonts w:cs="Arial"/>
                <w:sz w:val="20"/>
              </w:rPr>
              <w:t>___________</w:t>
            </w:r>
            <w:r w:rsidR="0079628F" w:rsidRPr="00054043">
              <w:rPr>
                <w:rFonts w:cs="Arial"/>
                <w:sz w:val="20"/>
              </w:rPr>
              <w:t>__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5ED82" w14:textId="77777777" w:rsidR="0079628F" w:rsidRPr="00054043" w:rsidRDefault="0079628F" w:rsidP="00EE585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E582F9" w14:textId="77777777" w:rsidR="0079628F" w:rsidRPr="00054043" w:rsidRDefault="0079628F" w:rsidP="00EE585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E4FC4" w14:textId="77777777" w:rsidR="0079628F" w:rsidRPr="00054043" w:rsidRDefault="0079628F" w:rsidP="00EE585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6ECB7" w14:textId="77777777" w:rsidR="0079628F" w:rsidRPr="00054043" w:rsidRDefault="0079628F" w:rsidP="00EE585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</w:tbl>
    <w:p w14:paraId="07260662" w14:textId="1DA036BA" w:rsidR="00F9397C" w:rsidRDefault="00F9397C" w:rsidP="00F9397C">
      <w:pPr>
        <w:rPr>
          <w:rFonts w:cs="Arial"/>
          <w:b/>
          <w:sz w:val="20"/>
        </w:rPr>
      </w:pPr>
    </w:p>
    <w:p w14:paraId="06E91D1A" w14:textId="6CB8A3A2" w:rsidR="003542EB" w:rsidRDefault="003542EB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026A7584" w14:textId="77777777" w:rsidR="003542EB" w:rsidRDefault="003542EB" w:rsidP="003542EB">
      <w:pPr>
        <w:rPr>
          <w:rFonts w:cs="Arial"/>
          <w:b/>
          <w:sz w:val="20"/>
        </w:rPr>
      </w:pPr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3542EB" w:rsidRPr="001A2B4E" w14:paraId="0EB44961" w14:textId="77777777" w:rsidTr="000468AC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380E1123" w14:textId="77777777" w:rsidR="003542EB" w:rsidRDefault="003542EB" w:rsidP="000468AC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1A2B4E">
              <w:rPr>
                <w:rFonts w:cs="Arial"/>
                <w:b/>
              </w:rPr>
              <w:br w:type="page"/>
            </w:r>
            <w:r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MÓDULO G</w:t>
            </w:r>
          </w:p>
        </w:tc>
      </w:tr>
    </w:tbl>
    <w:p w14:paraId="68728311" w14:textId="77777777" w:rsidR="003542EB" w:rsidRDefault="003542EB" w:rsidP="00C0675C">
      <w:pPr>
        <w:jc w:val="both"/>
        <w:rPr>
          <w:rFonts w:cs="Arial"/>
          <w:b/>
          <w:color w:val="00B0F0"/>
          <w:sz w:val="20"/>
        </w:rPr>
      </w:pPr>
    </w:p>
    <w:p w14:paraId="1EFB9E15" w14:textId="0F36EB3E" w:rsidR="00ED38E1" w:rsidRPr="00BB4170" w:rsidRDefault="00ED38E1" w:rsidP="00C0675C">
      <w:pPr>
        <w:jc w:val="both"/>
        <w:rPr>
          <w:rFonts w:cs="Arial"/>
          <w:b/>
          <w:sz w:val="20"/>
        </w:rPr>
      </w:pPr>
      <w:r w:rsidRPr="00BB4170">
        <w:rPr>
          <w:rFonts w:cs="Arial"/>
          <w:b/>
          <w:sz w:val="20"/>
        </w:rPr>
        <w:t xml:space="preserve">### </w:t>
      </w:r>
      <w:r w:rsidR="00F67EA9" w:rsidRPr="00BB4170">
        <w:rPr>
          <w:rFonts w:cs="Arial"/>
          <w:b/>
          <w:sz w:val="20"/>
        </w:rPr>
        <w:t>SOMENTE PARA QUEM RESPONDEU CÓD. 1 NA C1_1</w:t>
      </w:r>
      <w:r w:rsidRPr="00BB4170">
        <w:rPr>
          <w:rFonts w:cs="Arial"/>
          <w:b/>
          <w:sz w:val="20"/>
        </w:rPr>
        <w:t xml:space="preserve"> ###</w:t>
      </w:r>
    </w:p>
    <w:p w14:paraId="35EC4686" w14:textId="77777777" w:rsidR="00ED38E1" w:rsidRPr="00BB4170" w:rsidRDefault="00ED38E1" w:rsidP="00F0148C">
      <w:pPr>
        <w:jc w:val="both"/>
        <w:rPr>
          <w:rFonts w:cs="Arial"/>
          <w:b/>
          <w:sz w:val="20"/>
        </w:rPr>
      </w:pPr>
    </w:p>
    <w:p w14:paraId="445A53AD" w14:textId="03829B5D" w:rsidR="00F67EA9" w:rsidRPr="00BB4170" w:rsidRDefault="00C90445" w:rsidP="000362AC">
      <w:pPr>
        <w:jc w:val="both"/>
        <w:rPr>
          <w:rFonts w:cs="Arial"/>
          <w:sz w:val="20"/>
        </w:rPr>
      </w:pPr>
      <w:r w:rsidRPr="00BB4170">
        <w:rPr>
          <w:rFonts w:cs="Arial"/>
          <w:b/>
          <w:sz w:val="20"/>
        </w:rPr>
        <w:t>G3</w:t>
      </w:r>
      <w:r w:rsidR="004D0511" w:rsidRPr="00BB4170">
        <w:rPr>
          <w:rFonts w:cs="Arial"/>
          <w:b/>
          <w:sz w:val="20"/>
        </w:rPr>
        <w:t xml:space="preserve">) </w:t>
      </w:r>
      <w:r w:rsidR="000B3448" w:rsidRPr="00BB4170">
        <w:rPr>
          <w:rFonts w:cs="Arial"/>
          <w:sz w:val="20"/>
        </w:rPr>
        <w:t xml:space="preserve">Vou ler </w:t>
      </w:r>
      <w:r w:rsidR="00F67EA9" w:rsidRPr="00BB4170">
        <w:rPr>
          <w:rFonts w:cs="Arial"/>
          <w:sz w:val="20"/>
        </w:rPr>
        <w:t xml:space="preserve">algumas </w:t>
      </w:r>
      <w:r w:rsidR="00E45645" w:rsidRPr="00BB4170">
        <w:rPr>
          <w:rFonts w:cs="Arial"/>
          <w:sz w:val="20"/>
        </w:rPr>
        <w:t>frases sobre o uso de sistemas eletrônicos neste estabelecimento</w:t>
      </w:r>
      <w:r w:rsidR="000B3448" w:rsidRPr="00BB4170">
        <w:rPr>
          <w:rFonts w:cs="Arial"/>
          <w:sz w:val="20"/>
        </w:rPr>
        <w:t xml:space="preserve"> e gostaria que o</w:t>
      </w:r>
      <w:r w:rsidR="0050710E" w:rsidRPr="00BB4170">
        <w:rPr>
          <w:rFonts w:cs="Arial"/>
          <w:sz w:val="20"/>
        </w:rPr>
        <w:t>(a)</w:t>
      </w:r>
      <w:r w:rsidR="000B3448" w:rsidRPr="00BB4170">
        <w:rPr>
          <w:rFonts w:cs="Arial"/>
          <w:sz w:val="20"/>
        </w:rPr>
        <w:t xml:space="preserve"> </w:t>
      </w:r>
      <w:r w:rsidR="00CE240C">
        <w:rPr>
          <w:rFonts w:cs="Arial"/>
          <w:sz w:val="20"/>
        </w:rPr>
        <w:t>senho</w:t>
      </w:r>
      <w:r w:rsidR="000B3448" w:rsidRPr="00BB4170">
        <w:rPr>
          <w:rFonts w:cs="Arial"/>
          <w:sz w:val="20"/>
        </w:rPr>
        <w:t>r(a) me dissesse</w:t>
      </w:r>
      <w:r w:rsidR="00500F4D" w:rsidRPr="00BB4170">
        <w:rPr>
          <w:rFonts w:cs="Arial"/>
          <w:sz w:val="20"/>
        </w:rPr>
        <w:t xml:space="preserve"> o quanto </w:t>
      </w:r>
      <w:r w:rsidR="00F67EA9" w:rsidRPr="00BB4170">
        <w:rPr>
          <w:rFonts w:cs="Arial"/>
          <w:sz w:val="20"/>
        </w:rPr>
        <w:t>concorda</w:t>
      </w:r>
      <w:r w:rsidR="00144F31" w:rsidRPr="00BB4170">
        <w:rPr>
          <w:rFonts w:cs="Arial"/>
          <w:sz w:val="20"/>
        </w:rPr>
        <w:t xml:space="preserve"> ou discorda</w:t>
      </w:r>
      <w:r w:rsidR="00500F4D" w:rsidRPr="00BB4170">
        <w:rPr>
          <w:rFonts w:cs="Arial"/>
          <w:sz w:val="20"/>
        </w:rPr>
        <w:t xml:space="preserve"> </w:t>
      </w:r>
      <w:r w:rsidR="00144F31" w:rsidRPr="00BB4170">
        <w:rPr>
          <w:rFonts w:cs="Arial"/>
          <w:sz w:val="20"/>
        </w:rPr>
        <w:t>de</w:t>
      </w:r>
      <w:r w:rsidR="00500F4D" w:rsidRPr="00BB4170">
        <w:rPr>
          <w:rFonts w:cs="Arial"/>
          <w:sz w:val="20"/>
        </w:rPr>
        <w:t xml:space="preserve"> cada uma delas</w:t>
      </w:r>
      <w:r w:rsidR="00722584" w:rsidRPr="00BB4170">
        <w:rPr>
          <w:rFonts w:cs="Arial"/>
          <w:sz w:val="20"/>
        </w:rPr>
        <w:t>.</w:t>
      </w:r>
      <w:r w:rsidR="0050710E" w:rsidRPr="00BB4170">
        <w:rPr>
          <w:rFonts w:cs="Arial"/>
          <w:sz w:val="20"/>
        </w:rPr>
        <w:t xml:space="preserve"> </w:t>
      </w:r>
    </w:p>
    <w:p w14:paraId="5848FB3F" w14:textId="77777777" w:rsidR="00F67EA9" w:rsidRPr="00BB4170" w:rsidRDefault="00F67EA9" w:rsidP="000362AC">
      <w:pPr>
        <w:jc w:val="both"/>
        <w:rPr>
          <w:rFonts w:cs="Arial"/>
          <w:sz w:val="20"/>
        </w:rPr>
      </w:pPr>
    </w:p>
    <w:p w14:paraId="02DB9335" w14:textId="3CC0F883" w:rsidR="00144F31" w:rsidRPr="00BB4170" w:rsidRDefault="00144F31" w:rsidP="000362AC">
      <w:pPr>
        <w:jc w:val="both"/>
        <w:rPr>
          <w:rFonts w:cs="Arial"/>
          <w:sz w:val="20"/>
        </w:rPr>
      </w:pPr>
      <w:r w:rsidRPr="00BB4170">
        <w:rPr>
          <w:rFonts w:cs="Arial"/>
          <w:sz w:val="20"/>
        </w:rPr>
        <w:t xml:space="preserve">Considerando uma escala de 1 a 5, onde </w:t>
      </w:r>
      <w:r w:rsidR="00E45645" w:rsidRPr="00BB4170">
        <w:rPr>
          <w:rFonts w:cs="Arial"/>
          <w:sz w:val="20"/>
        </w:rPr>
        <w:t>5</w:t>
      </w:r>
      <w:r w:rsidRPr="00BB4170">
        <w:rPr>
          <w:rFonts w:cs="Arial"/>
          <w:sz w:val="20"/>
        </w:rPr>
        <w:t xml:space="preserve"> significa “</w:t>
      </w:r>
      <w:r w:rsidR="00E45645" w:rsidRPr="00BB4170">
        <w:rPr>
          <w:rFonts w:cs="Arial"/>
          <w:sz w:val="20"/>
        </w:rPr>
        <w:t>Concordo</w:t>
      </w:r>
      <w:r w:rsidRPr="00BB4170">
        <w:rPr>
          <w:rFonts w:cs="Arial"/>
          <w:sz w:val="20"/>
        </w:rPr>
        <w:t xml:space="preserve"> totalmente” e </w:t>
      </w:r>
      <w:r w:rsidR="00E45645" w:rsidRPr="00BB4170">
        <w:rPr>
          <w:rFonts w:cs="Arial"/>
          <w:sz w:val="20"/>
        </w:rPr>
        <w:t>1 significa</w:t>
      </w:r>
      <w:r w:rsidRPr="00BB4170">
        <w:rPr>
          <w:rFonts w:cs="Arial"/>
          <w:sz w:val="20"/>
        </w:rPr>
        <w:t xml:space="preserve"> “</w:t>
      </w:r>
      <w:r w:rsidR="00E45645" w:rsidRPr="00BB4170">
        <w:rPr>
          <w:rFonts w:cs="Arial"/>
          <w:sz w:val="20"/>
        </w:rPr>
        <w:t>Discordo</w:t>
      </w:r>
      <w:r w:rsidRPr="00BB4170">
        <w:rPr>
          <w:rFonts w:cs="Arial"/>
          <w:sz w:val="20"/>
        </w:rPr>
        <w:t xml:space="preserve"> totalmente”, o quanto o(a) </w:t>
      </w:r>
      <w:r w:rsidR="007C0C9B" w:rsidRPr="00BB4170">
        <w:rPr>
          <w:rFonts w:cs="Arial"/>
          <w:sz w:val="20"/>
        </w:rPr>
        <w:t>s</w:t>
      </w:r>
      <w:r w:rsidR="00CE240C">
        <w:rPr>
          <w:rFonts w:cs="Arial"/>
          <w:sz w:val="20"/>
        </w:rPr>
        <w:t>enho</w:t>
      </w:r>
      <w:r w:rsidR="007C0C9B" w:rsidRPr="00BB4170">
        <w:rPr>
          <w:rFonts w:cs="Arial"/>
          <w:sz w:val="20"/>
        </w:rPr>
        <w:t>r(</w:t>
      </w:r>
      <w:r w:rsidRPr="00BB4170">
        <w:rPr>
          <w:rFonts w:cs="Arial"/>
          <w:sz w:val="20"/>
        </w:rPr>
        <w:t>a) concorda ou discorda que _______</w:t>
      </w:r>
      <w:r w:rsidR="00CE240C">
        <w:rPr>
          <w:rFonts w:cs="Arial"/>
          <w:sz w:val="20"/>
        </w:rPr>
        <w:t>?</w:t>
      </w:r>
      <w:r w:rsidRPr="00BB4170">
        <w:rPr>
          <w:rFonts w:cs="Arial"/>
          <w:sz w:val="20"/>
        </w:rPr>
        <w:t xml:space="preserve"> </w:t>
      </w:r>
      <w:r w:rsidRPr="00BB4170">
        <w:rPr>
          <w:rFonts w:cs="Arial"/>
          <w:b/>
          <w:sz w:val="20"/>
        </w:rPr>
        <w:t>(LE</w:t>
      </w:r>
      <w:r w:rsidR="00CE240C">
        <w:rPr>
          <w:rFonts w:cs="Arial"/>
          <w:b/>
          <w:sz w:val="20"/>
        </w:rPr>
        <w:t>IA OS</w:t>
      </w:r>
      <w:r w:rsidRPr="00BB4170">
        <w:rPr>
          <w:rFonts w:cs="Arial"/>
          <w:b/>
          <w:sz w:val="20"/>
        </w:rPr>
        <w:t xml:space="preserve"> ITENS – RU POR LINHA –</w:t>
      </w:r>
      <w:r w:rsidR="00722584" w:rsidRPr="00BB4170">
        <w:rPr>
          <w:rFonts w:cs="Arial"/>
          <w:b/>
          <w:sz w:val="20"/>
        </w:rPr>
        <w:t xml:space="preserve"> REP</w:t>
      </w:r>
      <w:r w:rsidR="00CE240C">
        <w:rPr>
          <w:rFonts w:cs="Arial"/>
          <w:b/>
          <w:sz w:val="20"/>
        </w:rPr>
        <w:t>ITA</w:t>
      </w:r>
      <w:r w:rsidR="00722584" w:rsidRPr="00BB4170">
        <w:rPr>
          <w:rFonts w:cs="Arial"/>
          <w:b/>
          <w:sz w:val="20"/>
        </w:rPr>
        <w:t xml:space="preserve"> O ENUNCIADO A CADA </w:t>
      </w:r>
      <w:r w:rsidR="00386116">
        <w:rPr>
          <w:rFonts w:cs="Arial"/>
          <w:b/>
          <w:sz w:val="20"/>
        </w:rPr>
        <w:t>TRÊS</w:t>
      </w:r>
      <w:r w:rsidR="00722584" w:rsidRPr="00BB4170">
        <w:rPr>
          <w:rFonts w:cs="Arial"/>
          <w:b/>
          <w:sz w:val="20"/>
        </w:rPr>
        <w:t xml:space="preserve"> ITENS – </w:t>
      </w:r>
      <w:r w:rsidRPr="00BB4170">
        <w:rPr>
          <w:rFonts w:cs="Arial"/>
          <w:b/>
          <w:sz w:val="20"/>
        </w:rPr>
        <w:t>RODIZIAR ITENS)</w:t>
      </w:r>
    </w:p>
    <w:p w14:paraId="3CAAFA46" w14:textId="77777777" w:rsidR="004D0511" w:rsidRPr="00054043" w:rsidRDefault="004D0511" w:rsidP="00ED38E1">
      <w:pPr>
        <w:jc w:val="both"/>
        <w:rPr>
          <w:rFonts w:cs="Arial"/>
          <w:b/>
          <w:sz w:val="20"/>
        </w:rPr>
      </w:pPr>
    </w:p>
    <w:tbl>
      <w:tblPr>
        <w:tblW w:w="5230" w:type="pct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950"/>
        <w:gridCol w:w="1128"/>
        <w:gridCol w:w="428"/>
        <w:gridCol w:w="437"/>
        <w:gridCol w:w="415"/>
        <w:gridCol w:w="1122"/>
        <w:gridCol w:w="1837"/>
        <w:gridCol w:w="846"/>
        <w:gridCol w:w="1139"/>
      </w:tblGrid>
      <w:tr w:rsidR="00CC3449" w:rsidRPr="00054043" w14:paraId="48A40CE9" w14:textId="77777777" w:rsidTr="00CC3449">
        <w:trPr>
          <w:cantSplit/>
          <w:tblHeader/>
        </w:trPr>
        <w:tc>
          <w:tcPr>
            <w:tcW w:w="16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014BF" w14:textId="05051C96" w:rsidR="00500F4D" w:rsidRPr="00054043" w:rsidRDefault="00500F4D" w:rsidP="00E62C05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8882D" w14:textId="77777777" w:rsidR="00500F4D" w:rsidRPr="0005404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Discorda totalmente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D074F" w14:textId="77777777" w:rsidR="00500F4D" w:rsidRPr="0005404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E16D4" w14:textId="77777777" w:rsidR="00500F4D" w:rsidRPr="00054043" w:rsidRDefault="00500F4D" w:rsidP="00F67EA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E6E2D" w14:textId="77777777" w:rsidR="00500F4D" w:rsidRDefault="00500F4D" w:rsidP="00ED38E1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57FCE" w14:textId="77777777" w:rsidR="00500F4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Concorda totalmente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4B1F0" w14:textId="314A4A70" w:rsidR="00500F4D" w:rsidRPr="00054043" w:rsidRDefault="00500F4D" w:rsidP="00ED38E1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Não se aplica nesse estabelecimento </w:t>
            </w:r>
            <w:r w:rsidRPr="00F67EA9">
              <w:rPr>
                <w:rFonts w:cs="Arial"/>
                <w:b/>
                <w:sz w:val="20"/>
              </w:rPr>
              <w:t>(ESP</w:t>
            </w:r>
            <w:r w:rsidR="00CE240C">
              <w:rPr>
                <w:rFonts w:cs="Arial"/>
                <w:b/>
                <w:sz w:val="20"/>
              </w:rPr>
              <w:t>.</w:t>
            </w:r>
            <w:r w:rsidRPr="00F67EA9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B358F" w14:textId="0A167518" w:rsidR="00500F4D" w:rsidRPr="00054043" w:rsidRDefault="00500F4D" w:rsidP="00ED38E1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Não sabe </w:t>
            </w:r>
            <w:r w:rsidRPr="00054043">
              <w:rPr>
                <w:rFonts w:cs="Arial"/>
                <w:b/>
                <w:sz w:val="20"/>
              </w:rPr>
              <w:t>(ESP</w:t>
            </w:r>
            <w:r w:rsidR="00CE240C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25BAF" w14:textId="1A96DB5C" w:rsidR="00500F4D" w:rsidRPr="00054043" w:rsidRDefault="00500F4D" w:rsidP="00ED38E1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Não respondeu </w:t>
            </w:r>
            <w:r w:rsidRPr="00054043">
              <w:rPr>
                <w:rFonts w:cs="Arial"/>
                <w:b/>
                <w:sz w:val="20"/>
              </w:rPr>
              <w:t>(ESP</w:t>
            </w:r>
            <w:r w:rsidR="00CE240C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b/>
                <w:sz w:val="20"/>
              </w:rPr>
              <w:t>)</w:t>
            </w:r>
          </w:p>
        </w:tc>
      </w:tr>
      <w:tr w:rsidR="00CC3449" w:rsidRPr="00054043" w14:paraId="362E6DD2" w14:textId="77777777" w:rsidTr="00CC3449">
        <w:trPr>
          <w:cantSplit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0134C" w14:textId="77777777" w:rsidR="00500F4D" w:rsidRPr="00054043" w:rsidRDefault="00500F4D" w:rsidP="00ED38E1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A</w:t>
            </w:r>
          </w:p>
        </w:tc>
        <w:tc>
          <w:tcPr>
            <w:tcW w:w="1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11D7B" w14:textId="3B034AFF" w:rsidR="00500F4D" w:rsidRPr="00054043" w:rsidRDefault="00500F4D" w:rsidP="00C13404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</w:t>
            </w:r>
            <w:r w:rsidRPr="00054043">
              <w:rPr>
                <w:rFonts w:cs="Arial"/>
                <w:sz w:val="20"/>
              </w:rPr>
              <w:t>s sistemas eletrônicos</w:t>
            </w:r>
            <w:r>
              <w:rPr>
                <w:rFonts w:cs="Arial"/>
                <w:sz w:val="20"/>
              </w:rPr>
              <w:t xml:space="preserve"> do seu estabelecimento estão bem adaptados</w:t>
            </w:r>
            <w:r w:rsidRPr="00054043">
              <w:rPr>
                <w:rFonts w:cs="Arial"/>
                <w:sz w:val="20"/>
              </w:rPr>
              <w:t xml:space="preserve"> às necessidades dos médicos e enfermeiros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4CD7B" w14:textId="77777777" w:rsidR="00500F4D" w:rsidRPr="00054043" w:rsidRDefault="00500F4D" w:rsidP="00ED38E1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B9A55" w14:textId="77777777" w:rsidR="00500F4D" w:rsidRPr="00054043" w:rsidRDefault="00500F4D" w:rsidP="00ED38E1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CA6FD" w14:textId="77777777" w:rsidR="00500F4D" w:rsidRPr="00054043" w:rsidRDefault="00500F4D" w:rsidP="00F67EA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F1857" w14:textId="77777777" w:rsidR="00500F4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5B90A" w14:textId="77777777" w:rsidR="00500F4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8A328" w14:textId="77777777" w:rsidR="00500F4D" w:rsidRPr="00054043" w:rsidRDefault="00500F4D" w:rsidP="00F67EA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7E602" w14:textId="77777777" w:rsidR="00500F4D" w:rsidRPr="00054043" w:rsidRDefault="00500F4D" w:rsidP="00ED38E1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FC893" w14:textId="77777777" w:rsidR="00500F4D" w:rsidRPr="00054043" w:rsidRDefault="00500F4D" w:rsidP="00ED38E1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CC3449" w:rsidRPr="00054043" w14:paraId="3C26A131" w14:textId="77777777" w:rsidTr="00CC3449">
        <w:trPr>
          <w:cantSplit/>
          <w:trHeight w:val="340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7D088" w14:textId="77777777" w:rsidR="00500F4D" w:rsidRPr="00054043" w:rsidRDefault="00500F4D" w:rsidP="00ED38E1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B</w:t>
            </w:r>
          </w:p>
        </w:tc>
        <w:tc>
          <w:tcPr>
            <w:tcW w:w="1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7B092" w14:textId="092FBB1C" w:rsidR="00500F4D" w:rsidRPr="00054043" w:rsidRDefault="00500F4D" w:rsidP="0046627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Os médicos e enfermeiros do seu estabelecimento estão treinados para o uso de sistemas eletrônicos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DAF9A" w14:textId="77777777" w:rsidR="00500F4D" w:rsidRPr="00054043" w:rsidRDefault="00500F4D" w:rsidP="00ED38E1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66344" w14:textId="77777777" w:rsidR="00500F4D" w:rsidRPr="00054043" w:rsidRDefault="00500F4D" w:rsidP="00ED38E1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AE3A6" w14:textId="77777777" w:rsidR="00500F4D" w:rsidRPr="00054043" w:rsidRDefault="00500F4D" w:rsidP="00F67EA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C16C6" w14:textId="77777777" w:rsidR="00500F4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257A2" w14:textId="77777777" w:rsidR="00500F4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8DA6A" w14:textId="77777777" w:rsidR="00500F4D" w:rsidRPr="00054043" w:rsidRDefault="00500F4D" w:rsidP="00F67EA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FD1F3" w14:textId="77777777" w:rsidR="00500F4D" w:rsidRPr="00054043" w:rsidRDefault="00500F4D" w:rsidP="00ED38E1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62F06" w14:textId="77777777" w:rsidR="00500F4D" w:rsidRPr="00054043" w:rsidRDefault="00500F4D" w:rsidP="00ED38E1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CC3449" w:rsidRPr="00054043" w14:paraId="54EAB3C0" w14:textId="77777777" w:rsidTr="00CC3449">
        <w:trPr>
          <w:cantSplit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2AE7E" w14:textId="77777777" w:rsidR="00500F4D" w:rsidRPr="00054043" w:rsidRDefault="00500F4D" w:rsidP="00C1340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C</w:t>
            </w:r>
          </w:p>
        </w:tc>
        <w:tc>
          <w:tcPr>
            <w:tcW w:w="1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CDB82" w14:textId="68A20F10" w:rsidR="00500F4D" w:rsidRPr="00054043" w:rsidRDefault="00500F4D" w:rsidP="00A12B17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Os médicos e enfermeiros estão motivados para o uso de sistemas eletrônicos do seu estabelecimento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DEBDB" w14:textId="77777777" w:rsidR="00500F4D" w:rsidRPr="00054043" w:rsidRDefault="00500F4D" w:rsidP="00C1340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E2465" w14:textId="77777777" w:rsidR="00500F4D" w:rsidRPr="00054043" w:rsidRDefault="00500F4D" w:rsidP="00C1340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73000" w14:textId="77777777" w:rsidR="00500F4D" w:rsidRPr="00054043" w:rsidRDefault="00500F4D" w:rsidP="00C1340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94CD5" w14:textId="77777777" w:rsidR="00500F4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5899A" w14:textId="77777777" w:rsidR="00500F4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CCD76" w14:textId="77777777" w:rsidR="00500F4D" w:rsidRPr="00054043" w:rsidRDefault="00500F4D" w:rsidP="00C1340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2ECB9" w14:textId="77777777" w:rsidR="00500F4D" w:rsidRPr="00054043" w:rsidRDefault="00500F4D" w:rsidP="00C1340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072A3" w14:textId="77777777" w:rsidR="00500F4D" w:rsidRPr="00054043" w:rsidRDefault="00500F4D" w:rsidP="00C1340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CC3449" w:rsidRPr="00EE5E96" w14:paraId="445E03CC" w14:textId="77777777" w:rsidTr="00CC3449">
        <w:trPr>
          <w:cantSplit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EB31A" w14:textId="77777777" w:rsidR="00500F4D" w:rsidRPr="00EE5E96" w:rsidRDefault="00500F4D" w:rsidP="00C1340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EE5E96">
              <w:rPr>
                <w:rFonts w:cs="Arial"/>
                <w:sz w:val="20"/>
              </w:rPr>
              <w:t>D</w:t>
            </w:r>
          </w:p>
        </w:tc>
        <w:tc>
          <w:tcPr>
            <w:tcW w:w="1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9CAEF" w14:textId="77777777" w:rsidR="00500F4D" w:rsidRPr="00EE5E96" w:rsidRDefault="00500F4D" w:rsidP="00C13404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EE5E96">
              <w:rPr>
                <w:rFonts w:cs="Arial"/>
                <w:sz w:val="20"/>
              </w:rPr>
              <w:t>O seu estabelecimento possui suporte técnico de TI adequado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AE82C" w14:textId="77777777" w:rsidR="00500F4D" w:rsidRPr="00EE5E96" w:rsidRDefault="00500F4D" w:rsidP="00C1340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E96">
              <w:rPr>
                <w:rFonts w:cs="Arial"/>
                <w:sz w:val="20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89C669" w14:textId="77777777" w:rsidR="00500F4D" w:rsidRPr="00EE5E96" w:rsidRDefault="00500F4D" w:rsidP="00C1340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E96">
              <w:rPr>
                <w:rFonts w:cs="Arial"/>
                <w:sz w:val="20"/>
              </w:rPr>
              <w:t>2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D8F98" w14:textId="77777777" w:rsidR="00500F4D" w:rsidRPr="00EE5E96" w:rsidRDefault="00500F4D" w:rsidP="00C1340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E96">
              <w:rPr>
                <w:rFonts w:cs="Arial"/>
                <w:sz w:val="20"/>
              </w:rPr>
              <w:t>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AB82D" w14:textId="77777777" w:rsidR="00500F4D" w:rsidRPr="00EE5E96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E96">
              <w:rPr>
                <w:rFonts w:cs="Arial"/>
                <w:sz w:val="20"/>
              </w:rPr>
              <w:t>4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856CA" w14:textId="77777777" w:rsidR="00500F4D" w:rsidRPr="00EE5E96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E96">
              <w:rPr>
                <w:rFonts w:cs="Arial"/>
                <w:sz w:val="20"/>
              </w:rPr>
              <w:t>5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63EF4" w14:textId="7ED61583" w:rsidR="00500F4D" w:rsidRPr="00EE5E96" w:rsidRDefault="005D0336" w:rsidP="00C1340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E96">
              <w:rPr>
                <w:rFonts w:cs="Arial"/>
                <w:sz w:val="20"/>
              </w:rPr>
              <w:t>6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9D9A1" w14:textId="77777777" w:rsidR="00500F4D" w:rsidRPr="00EE5E96" w:rsidRDefault="00500F4D" w:rsidP="00C1340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E96">
              <w:rPr>
                <w:rFonts w:cs="Arial"/>
                <w:sz w:val="20"/>
              </w:rPr>
              <w:t>98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EB7CD" w14:textId="77777777" w:rsidR="00500F4D" w:rsidRPr="00EE5E96" w:rsidRDefault="00500F4D" w:rsidP="00C1340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E96">
              <w:rPr>
                <w:rFonts w:cs="Arial"/>
                <w:sz w:val="20"/>
              </w:rPr>
              <w:t>99</w:t>
            </w:r>
          </w:p>
        </w:tc>
      </w:tr>
      <w:tr w:rsidR="00CC3449" w:rsidRPr="00EE5E96" w14:paraId="0AEFAFB4" w14:textId="77777777" w:rsidTr="00CC3449">
        <w:trPr>
          <w:cantSplit/>
          <w:trHeight w:val="332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47828" w14:textId="77777777" w:rsidR="00500F4D" w:rsidRPr="00EE5E96" w:rsidRDefault="00500F4D" w:rsidP="00500F4D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EE5E96">
              <w:rPr>
                <w:rFonts w:cs="Arial"/>
                <w:sz w:val="20"/>
              </w:rPr>
              <w:t>E</w:t>
            </w:r>
          </w:p>
        </w:tc>
        <w:tc>
          <w:tcPr>
            <w:tcW w:w="1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28893" w14:textId="62BCB14D" w:rsidR="00500F4D" w:rsidRPr="00EE5E96" w:rsidRDefault="00500F4D" w:rsidP="002B132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EE5E96">
              <w:rPr>
                <w:rFonts w:cs="Arial"/>
                <w:sz w:val="20"/>
              </w:rPr>
              <w:t>Os equipamentos de TI disponíveis no seu estabelecimento são novos e atualizados</w:t>
            </w:r>
            <w:r w:rsidR="005D138D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E3469" w14:textId="77777777" w:rsidR="00500F4D" w:rsidRPr="00EE5E96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E96">
              <w:rPr>
                <w:rFonts w:cs="Arial"/>
                <w:sz w:val="20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AD8526" w14:textId="77777777" w:rsidR="00500F4D" w:rsidRPr="00EE5E96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E96">
              <w:rPr>
                <w:rFonts w:cs="Arial"/>
                <w:sz w:val="20"/>
              </w:rPr>
              <w:t>2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9D6F3" w14:textId="77777777" w:rsidR="00500F4D" w:rsidRPr="00EE5E96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E96">
              <w:rPr>
                <w:rFonts w:cs="Arial"/>
                <w:sz w:val="20"/>
              </w:rPr>
              <w:t>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80171" w14:textId="77777777" w:rsidR="00500F4D" w:rsidRPr="00EE5E96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E96">
              <w:rPr>
                <w:rFonts w:cs="Arial"/>
                <w:sz w:val="20"/>
              </w:rPr>
              <w:t>4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C2BBC" w14:textId="77777777" w:rsidR="00500F4D" w:rsidRPr="00EE5E96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E96">
              <w:rPr>
                <w:rFonts w:cs="Arial"/>
                <w:sz w:val="20"/>
              </w:rPr>
              <w:t>5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6A36B" w14:textId="1CB9D51D" w:rsidR="00500F4D" w:rsidRPr="00EE5E96" w:rsidRDefault="005D0336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E96">
              <w:rPr>
                <w:rFonts w:cs="Arial"/>
                <w:sz w:val="20"/>
              </w:rPr>
              <w:t>6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7E45C" w14:textId="77777777" w:rsidR="00500F4D" w:rsidRPr="00EE5E96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E96">
              <w:rPr>
                <w:rFonts w:cs="Arial"/>
                <w:sz w:val="20"/>
              </w:rPr>
              <w:t>98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088DF" w14:textId="77777777" w:rsidR="00500F4D" w:rsidRPr="00EE5E96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E96">
              <w:rPr>
                <w:rFonts w:cs="Arial"/>
                <w:sz w:val="20"/>
              </w:rPr>
              <w:t>99</w:t>
            </w:r>
          </w:p>
        </w:tc>
      </w:tr>
      <w:tr w:rsidR="00CC3449" w:rsidRPr="00EE5E96" w14:paraId="11374BD3" w14:textId="77777777" w:rsidTr="004C7A08">
        <w:trPr>
          <w:cantSplit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3433F4" w14:textId="77777777" w:rsidR="00500F4D" w:rsidRPr="00EE5E96" w:rsidRDefault="00500F4D" w:rsidP="00500F4D">
            <w:pPr>
              <w:spacing w:line="260" w:lineRule="exact"/>
              <w:jc w:val="center"/>
              <w:rPr>
                <w:rFonts w:cs="Arial"/>
                <w:sz w:val="20"/>
                <w:highlight w:val="yellow"/>
              </w:rPr>
            </w:pPr>
            <w:r w:rsidRPr="00EE5E96">
              <w:rPr>
                <w:rFonts w:cs="Arial"/>
                <w:sz w:val="20"/>
              </w:rPr>
              <w:t>F</w:t>
            </w:r>
          </w:p>
        </w:tc>
        <w:tc>
          <w:tcPr>
            <w:tcW w:w="1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B9EDE1" w14:textId="7A003A05" w:rsidR="00500F4D" w:rsidRPr="00EE5E96" w:rsidRDefault="00500F4D" w:rsidP="002B132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EE5E96">
              <w:rPr>
                <w:rFonts w:cs="Arial"/>
                <w:sz w:val="20"/>
              </w:rPr>
              <w:t xml:space="preserve">A conexão de </w:t>
            </w:r>
            <w:r w:rsidR="00DE4F1A" w:rsidRPr="00EE5E96">
              <w:rPr>
                <w:rFonts w:cs="Arial"/>
                <w:sz w:val="20"/>
              </w:rPr>
              <w:t>I</w:t>
            </w:r>
            <w:r w:rsidRPr="00EE5E96">
              <w:rPr>
                <w:rFonts w:cs="Arial"/>
                <w:sz w:val="20"/>
              </w:rPr>
              <w:t xml:space="preserve">nternet é adequada às necessidades do seu estabelecimento 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7D38F" w14:textId="77777777" w:rsidR="00500F4D" w:rsidRPr="00EE5E96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E96">
              <w:rPr>
                <w:rFonts w:cs="Arial"/>
                <w:sz w:val="20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AC1AD8" w14:textId="77777777" w:rsidR="00500F4D" w:rsidRPr="00EE5E96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E96">
              <w:rPr>
                <w:rFonts w:cs="Arial"/>
                <w:sz w:val="20"/>
              </w:rPr>
              <w:t>2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EC117" w14:textId="77777777" w:rsidR="00500F4D" w:rsidRPr="00EE5E96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E96">
              <w:rPr>
                <w:rFonts w:cs="Arial"/>
                <w:sz w:val="20"/>
              </w:rPr>
              <w:t>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24322" w14:textId="77777777" w:rsidR="00500F4D" w:rsidRPr="00EE5E96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E96">
              <w:rPr>
                <w:rFonts w:cs="Arial"/>
                <w:sz w:val="20"/>
              </w:rPr>
              <w:t>4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63689" w14:textId="77777777" w:rsidR="00500F4D" w:rsidRPr="00EE5E96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E96">
              <w:rPr>
                <w:rFonts w:cs="Arial"/>
                <w:sz w:val="20"/>
              </w:rPr>
              <w:t>5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6EEAD" w14:textId="24FBC912" w:rsidR="00500F4D" w:rsidRPr="00EE5E96" w:rsidRDefault="005D0336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EE5E96">
              <w:rPr>
                <w:rFonts w:cs="Arial"/>
                <w:sz w:val="20"/>
              </w:rPr>
              <w:t>6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F3292" w14:textId="77777777" w:rsidR="00500F4D" w:rsidRPr="00EE5E96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E96">
              <w:rPr>
                <w:rFonts w:cs="Arial"/>
                <w:sz w:val="20"/>
              </w:rPr>
              <w:t>98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3EF11" w14:textId="77777777" w:rsidR="00500F4D" w:rsidRPr="00EE5E96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E5E96">
              <w:rPr>
                <w:rFonts w:cs="Arial"/>
                <w:sz w:val="20"/>
              </w:rPr>
              <w:t>99</w:t>
            </w:r>
          </w:p>
        </w:tc>
      </w:tr>
      <w:tr w:rsidR="00CC3449" w:rsidRPr="00054043" w14:paraId="6C269790" w14:textId="77777777" w:rsidTr="00CC3449">
        <w:trPr>
          <w:cantSplit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49FAB" w14:textId="77777777" w:rsidR="00500F4D" w:rsidRPr="00054043" w:rsidRDefault="00500F4D" w:rsidP="00500F4D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G</w:t>
            </w:r>
          </w:p>
        </w:tc>
        <w:tc>
          <w:tcPr>
            <w:tcW w:w="1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E1792" w14:textId="77777777" w:rsidR="00500F4D" w:rsidRPr="00054043" w:rsidRDefault="00500F4D" w:rsidP="00500F4D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Os sistemas eletrônicos do seu estabelecimento são seguros e garantem a </w:t>
            </w:r>
            <w:r w:rsidRPr="00054043">
              <w:rPr>
                <w:rFonts w:cs="Arial"/>
                <w:sz w:val="20"/>
              </w:rPr>
              <w:t>confidencialidade</w:t>
            </w:r>
            <w:r w:rsidRPr="00054043" w:rsidDel="008F1067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e privacidade </w:t>
            </w:r>
            <w:r w:rsidRPr="00054043">
              <w:rPr>
                <w:rFonts w:cs="Arial"/>
                <w:sz w:val="20"/>
              </w:rPr>
              <w:t>das informações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B1B93" w14:textId="77777777" w:rsidR="00500F4D" w:rsidRPr="0005404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8DA094" w14:textId="77777777" w:rsidR="00500F4D" w:rsidRPr="0005404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6473A" w14:textId="77777777" w:rsidR="00500F4D" w:rsidRPr="0005404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74068" w14:textId="77777777" w:rsidR="00500F4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EA270" w14:textId="77777777" w:rsidR="00500F4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A4F33" w14:textId="2179D51B" w:rsidR="00500F4D" w:rsidRPr="00054043" w:rsidRDefault="005D0336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D06F6" w14:textId="77777777" w:rsidR="00500F4D" w:rsidRPr="0005404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0BE04" w14:textId="77777777" w:rsidR="00500F4D" w:rsidRPr="0005404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CC3449" w:rsidRPr="00054043" w14:paraId="139B1FBE" w14:textId="77777777" w:rsidTr="00CC3449">
        <w:trPr>
          <w:cantSplit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14FBF" w14:textId="77777777" w:rsidR="00500F4D" w:rsidRPr="00054043" w:rsidDel="00C13404" w:rsidRDefault="00500F4D" w:rsidP="00500F4D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</w:t>
            </w:r>
          </w:p>
        </w:tc>
        <w:tc>
          <w:tcPr>
            <w:tcW w:w="1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D2389" w14:textId="77777777" w:rsidR="00500F4D" w:rsidRPr="00054043" w:rsidDel="009111D8" w:rsidRDefault="00500F4D" w:rsidP="00500F4D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Os recursos financeiros para investimento em sistemas eletrônicos são suficientes para as necessidades do seu estabelecimento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90DBF" w14:textId="77777777" w:rsidR="00500F4D" w:rsidRPr="0005404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D11D19" w14:textId="77777777" w:rsidR="00500F4D" w:rsidRPr="0005404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61137" w14:textId="77777777" w:rsidR="00500F4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F293F" w14:textId="77777777" w:rsidR="00500F4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E2D8D" w14:textId="77777777" w:rsidR="00500F4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667FE" w14:textId="121FE5D1" w:rsidR="00500F4D" w:rsidRDefault="005D0336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05929" w14:textId="77777777" w:rsidR="00500F4D" w:rsidRPr="0005404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94438" w14:textId="77777777" w:rsidR="00500F4D" w:rsidRPr="0005404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CC3449" w:rsidRPr="00054043" w14:paraId="42371DF5" w14:textId="77777777" w:rsidTr="00CC3449">
        <w:trPr>
          <w:cantSplit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D7831" w14:textId="77777777" w:rsidR="00500F4D" w:rsidRPr="00054043" w:rsidRDefault="00500F4D" w:rsidP="00500F4D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lastRenderedPageBreak/>
              <w:t>J</w:t>
            </w:r>
          </w:p>
        </w:tc>
        <w:tc>
          <w:tcPr>
            <w:tcW w:w="1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8C42C" w14:textId="77777777" w:rsidR="00500F4D" w:rsidRDefault="00500F4D" w:rsidP="00500F4D">
            <w:pPr>
              <w:spacing w:line="260" w:lineRule="exact"/>
              <w:ind w:right="113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As políticas </w:t>
            </w:r>
            <w:r w:rsidRPr="00054043">
              <w:rPr>
                <w:rFonts w:cs="Arial"/>
                <w:sz w:val="20"/>
              </w:rPr>
              <w:t>governamentais</w:t>
            </w:r>
            <w:r>
              <w:rPr>
                <w:rFonts w:cs="Arial"/>
                <w:sz w:val="20"/>
              </w:rPr>
              <w:t xml:space="preserve"> incentivam a implantação e o uso de sistemas eletrônicos no seu estabelecimento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A93B1" w14:textId="77777777" w:rsidR="00500F4D" w:rsidRPr="0005404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F0C09E" w14:textId="77777777" w:rsidR="00500F4D" w:rsidRPr="0005404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A6D00" w14:textId="77777777" w:rsidR="00500F4D" w:rsidRPr="0005404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47FBA" w14:textId="77777777" w:rsidR="00500F4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4DD89" w14:textId="77777777" w:rsidR="00500F4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397E0" w14:textId="24EE1F5A" w:rsidR="00500F4D" w:rsidRPr="00054043" w:rsidRDefault="005D0336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654AE" w14:textId="77777777" w:rsidR="00500F4D" w:rsidRPr="0005404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B44B2" w14:textId="77777777" w:rsidR="00500F4D" w:rsidRPr="0005404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CC3449" w:rsidRPr="00054043" w14:paraId="1516851E" w14:textId="77777777" w:rsidTr="00CC3449">
        <w:trPr>
          <w:cantSplit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509CF" w14:textId="77777777" w:rsidR="00500F4D" w:rsidRPr="00054043" w:rsidRDefault="00500F4D" w:rsidP="00500F4D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K</w:t>
            </w:r>
          </w:p>
        </w:tc>
        <w:tc>
          <w:tcPr>
            <w:tcW w:w="1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620D1" w14:textId="2C191B89" w:rsidR="00500F4D" w:rsidRPr="00054043" w:rsidRDefault="00500F4D" w:rsidP="00500F4D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Os </w:t>
            </w:r>
            <w:r w:rsidRPr="00054043">
              <w:rPr>
                <w:rFonts w:cs="Arial"/>
                <w:sz w:val="20"/>
              </w:rPr>
              <w:t>médicos</w:t>
            </w:r>
            <w:r w:rsidR="00F94FD3">
              <w:rPr>
                <w:rFonts w:cs="Arial"/>
                <w:sz w:val="20"/>
              </w:rPr>
              <w:t>(as)</w:t>
            </w:r>
            <w:r w:rsidRPr="00054043">
              <w:rPr>
                <w:rFonts w:cs="Arial"/>
                <w:sz w:val="20"/>
              </w:rPr>
              <w:t xml:space="preserve"> e enfermeiros</w:t>
            </w:r>
            <w:r w:rsidR="00F94FD3">
              <w:rPr>
                <w:rFonts w:cs="Arial"/>
                <w:sz w:val="20"/>
              </w:rPr>
              <w:t>(as)</w:t>
            </w:r>
            <w:r w:rsidRPr="00054043">
              <w:rPr>
                <w:rFonts w:cs="Arial"/>
                <w:sz w:val="20"/>
              </w:rPr>
              <w:t xml:space="preserve"> </w:t>
            </w:r>
            <w:r w:rsidRPr="0095492C">
              <w:rPr>
                <w:rFonts w:cs="Arial"/>
                <w:sz w:val="20"/>
              </w:rPr>
              <w:t>são envolvidos no</w:t>
            </w:r>
            <w:r w:rsidRPr="00054043">
              <w:rPr>
                <w:rFonts w:cs="Arial"/>
                <w:sz w:val="20"/>
              </w:rPr>
              <w:t xml:space="preserve"> desenvolvimento e implantação do</w:t>
            </w:r>
            <w:r>
              <w:rPr>
                <w:rFonts w:cs="Arial"/>
                <w:sz w:val="20"/>
              </w:rPr>
              <w:t>s</w:t>
            </w:r>
            <w:r w:rsidRPr="00054043">
              <w:rPr>
                <w:rFonts w:cs="Arial"/>
                <w:sz w:val="20"/>
              </w:rPr>
              <w:t xml:space="preserve"> sistema</w:t>
            </w:r>
            <w:r>
              <w:rPr>
                <w:rFonts w:cs="Arial"/>
                <w:sz w:val="20"/>
              </w:rPr>
              <w:t>s eletrônicos do seu estabelecimento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5CADE" w14:textId="77777777" w:rsidR="00500F4D" w:rsidRPr="0005404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34716E" w14:textId="77777777" w:rsidR="00500F4D" w:rsidRPr="0005404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2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04713" w14:textId="77777777" w:rsidR="00500F4D" w:rsidRPr="0005404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39400" w14:textId="77777777" w:rsidR="00500F4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16D4A" w14:textId="77777777" w:rsidR="00500F4D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A6694" w14:textId="44BB2335" w:rsidR="00500F4D" w:rsidRPr="00054043" w:rsidRDefault="005D0336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E2C89" w14:textId="77777777" w:rsidR="00500F4D" w:rsidRPr="0005404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F4569" w14:textId="77777777" w:rsidR="00500F4D" w:rsidRPr="00054043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847C31" w:rsidRPr="00054043" w14:paraId="393E33F4" w14:textId="77777777" w:rsidTr="00847C31">
        <w:trPr>
          <w:cantSplit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D1F6D" w14:textId="77777777" w:rsidR="00847C31" w:rsidRPr="00054043" w:rsidRDefault="00847C31" w:rsidP="00BA700B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</w:t>
            </w:r>
          </w:p>
        </w:tc>
        <w:tc>
          <w:tcPr>
            <w:tcW w:w="1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B5537" w14:textId="5FBA0966" w:rsidR="00847C31" w:rsidRDefault="00847C31" w:rsidP="00070801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Os sistemas eletrônicos do seu estabelecimento permitem a troca de informação com outros sistemas eletrônicos 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0F6CC" w14:textId="77777777" w:rsidR="00847C31" w:rsidRPr="00054043" w:rsidRDefault="00847C31" w:rsidP="00BA700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B8C574" w14:textId="77777777" w:rsidR="00847C31" w:rsidRPr="00054043" w:rsidRDefault="00847C31" w:rsidP="00BA700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BC8B5" w14:textId="77777777" w:rsidR="00847C31" w:rsidRDefault="00847C31" w:rsidP="00BA700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FB23A" w14:textId="77777777" w:rsidR="00847C31" w:rsidRDefault="00847C31" w:rsidP="00BA700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5392E" w14:textId="77777777" w:rsidR="00847C31" w:rsidRDefault="00847C31" w:rsidP="00BA700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F78F3" w14:textId="77777777" w:rsidR="00847C31" w:rsidRDefault="00847C31" w:rsidP="00BA700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FB095" w14:textId="77777777" w:rsidR="00847C31" w:rsidRPr="00054043" w:rsidRDefault="00847C31" w:rsidP="00BA700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627B6" w14:textId="77777777" w:rsidR="00847C31" w:rsidRPr="00054043" w:rsidRDefault="00847C31" w:rsidP="00BA700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99</w:t>
            </w:r>
          </w:p>
        </w:tc>
      </w:tr>
    </w:tbl>
    <w:p w14:paraId="1BFD9DAD" w14:textId="77777777" w:rsidR="005B671F" w:rsidRPr="00054043" w:rsidRDefault="005B671F" w:rsidP="00204AC7">
      <w:pPr>
        <w:rPr>
          <w:rFonts w:cs="Arial"/>
          <w:b/>
          <w:sz w:val="20"/>
        </w:rPr>
      </w:pPr>
    </w:p>
    <w:p w14:paraId="114FAB9B" w14:textId="37667FDF" w:rsidR="0063581D" w:rsidRPr="00054043" w:rsidRDefault="003542EB" w:rsidP="00D507D3">
      <w:pPr>
        <w:jc w:val="both"/>
        <w:rPr>
          <w:rFonts w:cs="Arial"/>
          <w:b/>
          <w:sz w:val="20"/>
        </w:rPr>
      </w:pPr>
      <w:r w:rsidRPr="001A2B4E">
        <w:rPr>
          <w:rFonts w:cs="Arial"/>
          <w:b/>
        </w:rPr>
        <w:t xml:space="preserve">### ENCERRAR </w:t>
      </w:r>
      <w:r>
        <w:rPr>
          <w:rFonts w:cs="Arial"/>
          <w:b/>
        </w:rPr>
        <w:t xml:space="preserve">A ENTREVISTA </w:t>
      </w:r>
      <w:r w:rsidRPr="001A2B4E">
        <w:rPr>
          <w:rFonts w:cs="Arial"/>
          <w:b/>
        </w:rPr>
        <w:t>###</w:t>
      </w:r>
    </w:p>
    <w:sectPr w:rsidR="0063581D" w:rsidRPr="00054043" w:rsidSect="00255A90">
      <w:headerReference w:type="default" r:id="rId10"/>
      <w:footerReference w:type="even" r:id="rId11"/>
      <w:footerReference w:type="default" r:id="rId12"/>
      <w:footnotePr>
        <w:numRestart w:val="eachSect"/>
      </w:footnotePr>
      <w:type w:val="continuous"/>
      <w:pgSz w:w="12240" w:h="15840" w:code="1"/>
      <w:pgMar w:top="709" w:right="851" w:bottom="568" w:left="851" w:header="851" w:footer="567" w:gutter="0"/>
      <w:paperSrc w:first="4" w:other="4"/>
      <w:cols w:sep="1"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6AB03" w14:textId="77777777" w:rsidR="006818E3" w:rsidRDefault="006818E3">
      <w:r>
        <w:separator/>
      </w:r>
    </w:p>
  </w:endnote>
  <w:endnote w:type="continuationSeparator" w:id="0">
    <w:p w14:paraId="0F4471F4" w14:textId="77777777" w:rsidR="006818E3" w:rsidRDefault="0068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MyriaMM_215 LT 700 S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96588695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C30AE28" w14:textId="0B12477C" w:rsidR="004B0850" w:rsidRDefault="004B0850" w:rsidP="00F24024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1F76D81" w14:textId="77777777" w:rsidR="004B0850" w:rsidRDefault="004B085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162783885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3F3E91F" w14:textId="2F309C6C" w:rsidR="004B0850" w:rsidRDefault="004B0850" w:rsidP="00F24024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6219E3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05980491" w14:textId="77777777" w:rsidR="004B0850" w:rsidRDefault="004B08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E6223" w14:textId="77777777" w:rsidR="006818E3" w:rsidRDefault="006818E3">
      <w:r>
        <w:separator/>
      </w:r>
    </w:p>
  </w:footnote>
  <w:footnote w:type="continuationSeparator" w:id="0">
    <w:p w14:paraId="6C45830E" w14:textId="77777777" w:rsidR="006818E3" w:rsidRDefault="00681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03689" w14:textId="2F4A05B5" w:rsidR="002A7B72" w:rsidRDefault="002A7B72" w:rsidP="00C12809">
    <w:pPr>
      <w:spacing w:after="1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B3003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10725"/>
    <w:multiLevelType w:val="hybridMultilevel"/>
    <w:tmpl w:val="03BEC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44140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160442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5E6A59"/>
    <w:multiLevelType w:val="hybridMultilevel"/>
    <w:tmpl w:val="A0102A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6C0A3F"/>
    <w:multiLevelType w:val="hybridMultilevel"/>
    <w:tmpl w:val="30188D58"/>
    <w:lvl w:ilvl="0" w:tplc="D0C0D9D0">
      <w:start w:val="1"/>
      <w:numFmt w:val="decimal"/>
      <w:lvlText w:val="(%1)"/>
      <w:lvlJc w:val="left"/>
      <w:pPr>
        <w:ind w:left="47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1CD26337"/>
    <w:multiLevelType w:val="hybridMultilevel"/>
    <w:tmpl w:val="691A7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25FE8"/>
    <w:multiLevelType w:val="hybridMultilevel"/>
    <w:tmpl w:val="402C5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5488A"/>
    <w:multiLevelType w:val="hybridMultilevel"/>
    <w:tmpl w:val="84AE84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C2695"/>
    <w:multiLevelType w:val="singleLevel"/>
    <w:tmpl w:val="828CA830"/>
    <w:lvl w:ilvl="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</w:abstractNum>
  <w:abstractNum w:abstractNumId="10">
    <w:nsid w:val="1E9626A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0B3FB9"/>
    <w:multiLevelType w:val="hybridMultilevel"/>
    <w:tmpl w:val="B38A3806"/>
    <w:lvl w:ilvl="0" w:tplc="5D4A4E4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9C60B6"/>
    <w:multiLevelType w:val="hybridMultilevel"/>
    <w:tmpl w:val="51B28770"/>
    <w:lvl w:ilvl="0" w:tplc="062AB8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B8CB47C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A3BA9D44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D91C807E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E7425A82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B7EA017E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B4FC9AAE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AC42E40C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4B08F91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2B2725E6"/>
    <w:multiLevelType w:val="singleLevel"/>
    <w:tmpl w:val="828CA83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2CDA59CA"/>
    <w:multiLevelType w:val="hybridMultilevel"/>
    <w:tmpl w:val="56F21994"/>
    <w:lvl w:ilvl="0" w:tplc="CEC01FA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C32C0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154951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950082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6C5B9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8523D1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D26B3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9AE62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CDA072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E3E327C"/>
    <w:multiLevelType w:val="hybridMultilevel"/>
    <w:tmpl w:val="30188D58"/>
    <w:lvl w:ilvl="0" w:tplc="D0C0D9D0">
      <w:start w:val="1"/>
      <w:numFmt w:val="decimal"/>
      <w:lvlText w:val="(%1)"/>
      <w:lvlJc w:val="left"/>
      <w:pPr>
        <w:ind w:left="47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2EEC6192"/>
    <w:multiLevelType w:val="hybridMultilevel"/>
    <w:tmpl w:val="8C448F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12827"/>
    <w:multiLevelType w:val="hybridMultilevel"/>
    <w:tmpl w:val="5142D63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327C3E"/>
    <w:multiLevelType w:val="hybridMultilevel"/>
    <w:tmpl w:val="ED02EF38"/>
    <w:lvl w:ilvl="0" w:tplc="F940B64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8438C9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2C72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1298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633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12BC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87A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D82F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6EF5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615C85"/>
    <w:multiLevelType w:val="hybridMultilevel"/>
    <w:tmpl w:val="5C8603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D417DE"/>
    <w:multiLevelType w:val="hybridMultilevel"/>
    <w:tmpl w:val="B1C2DC68"/>
    <w:lvl w:ilvl="0" w:tplc="887EC9C8">
      <w:start w:val="1"/>
      <w:numFmt w:val="lowerLetter"/>
      <w:lvlText w:val="%1."/>
      <w:lvlJc w:val="left"/>
      <w:pPr>
        <w:tabs>
          <w:tab w:val="num" w:pos="1497"/>
        </w:tabs>
        <w:ind w:left="1497" w:hanging="360"/>
      </w:pPr>
      <w:rPr>
        <w:rFonts w:hint="default"/>
      </w:rPr>
    </w:lvl>
    <w:lvl w:ilvl="1" w:tplc="8C9A52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D09E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C4F1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C2EC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0E09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9EC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045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ACA2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D86458"/>
    <w:multiLevelType w:val="hybridMultilevel"/>
    <w:tmpl w:val="1EF608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1A370D"/>
    <w:multiLevelType w:val="hybridMultilevel"/>
    <w:tmpl w:val="EEEA0EA8"/>
    <w:lvl w:ilvl="0" w:tplc="5E6AA754">
      <w:start w:val="1"/>
      <w:numFmt w:val="decimal"/>
      <w:lvlText w:val="(%1)"/>
      <w:lvlJc w:val="left"/>
      <w:pPr>
        <w:ind w:left="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>
    <w:nsid w:val="40C4685A"/>
    <w:multiLevelType w:val="singleLevel"/>
    <w:tmpl w:val="8598B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50B7322"/>
    <w:multiLevelType w:val="hybridMultilevel"/>
    <w:tmpl w:val="7C261A34"/>
    <w:lvl w:ilvl="0" w:tplc="82162638">
      <w:start w:val="1"/>
      <w:numFmt w:val="lowerRoman"/>
      <w:lvlText w:val="%1)"/>
      <w:lvlJc w:val="left"/>
      <w:pPr>
        <w:ind w:left="43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80" w:hanging="360"/>
      </w:pPr>
    </w:lvl>
    <w:lvl w:ilvl="2" w:tplc="0416001B" w:tentative="1">
      <w:start w:val="1"/>
      <w:numFmt w:val="lowerRoman"/>
      <w:lvlText w:val="%3."/>
      <w:lvlJc w:val="right"/>
      <w:pPr>
        <w:ind w:left="5400" w:hanging="180"/>
      </w:pPr>
    </w:lvl>
    <w:lvl w:ilvl="3" w:tplc="0416000F" w:tentative="1">
      <w:start w:val="1"/>
      <w:numFmt w:val="decimal"/>
      <w:lvlText w:val="%4."/>
      <w:lvlJc w:val="left"/>
      <w:pPr>
        <w:ind w:left="6120" w:hanging="360"/>
      </w:pPr>
    </w:lvl>
    <w:lvl w:ilvl="4" w:tplc="04160019" w:tentative="1">
      <w:start w:val="1"/>
      <w:numFmt w:val="lowerLetter"/>
      <w:lvlText w:val="%5."/>
      <w:lvlJc w:val="left"/>
      <w:pPr>
        <w:ind w:left="6840" w:hanging="360"/>
      </w:pPr>
    </w:lvl>
    <w:lvl w:ilvl="5" w:tplc="0416001B" w:tentative="1">
      <w:start w:val="1"/>
      <w:numFmt w:val="lowerRoman"/>
      <w:lvlText w:val="%6."/>
      <w:lvlJc w:val="right"/>
      <w:pPr>
        <w:ind w:left="7560" w:hanging="180"/>
      </w:pPr>
    </w:lvl>
    <w:lvl w:ilvl="6" w:tplc="0416000F" w:tentative="1">
      <w:start w:val="1"/>
      <w:numFmt w:val="decimal"/>
      <w:lvlText w:val="%7."/>
      <w:lvlJc w:val="left"/>
      <w:pPr>
        <w:ind w:left="8280" w:hanging="360"/>
      </w:pPr>
    </w:lvl>
    <w:lvl w:ilvl="7" w:tplc="04160019" w:tentative="1">
      <w:start w:val="1"/>
      <w:numFmt w:val="lowerLetter"/>
      <w:lvlText w:val="%8."/>
      <w:lvlJc w:val="left"/>
      <w:pPr>
        <w:ind w:left="9000" w:hanging="360"/>
      </w:pPr>
    </w:lvl>
    <w:lvl w:ilvl="8" w:tplc="0416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5">
    <w:nsid w:val="46697E2F"/>
    <w:multiLevelType w:val="hybridMultilevel"/>
    <w:tmpl w:val="E18EC520"/>
    <w:lvl w:ilvl="0" w:tplc="B16ABA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12CC46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E6C0FFA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BB2D6E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0C80B6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4956D34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E20F8D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F346B1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08E3F6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46AB3FA9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BA77B90"/>
    <w:multiLevelType w:val="hybridMultilevel"/>
    <w:tmpl w:val="6144DE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855039"/>
    <w:multiLevelType w:val="hybridMultilevel"/>
    <w:tmpl w:val="E3AE17C6"/>
    <w:lvl w:ilvl="0" w:tplc="3E98C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42606A"/>
    <w:multiLevelType w:val="multilevel"/>
    <w:tmpl w:val="A0102A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7B69F3"/>
    <w:multiLevelType w:val="hybridMultilevel"/>
    <w:tmpl w:val="AB86C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BB053F"/>
    <w:multiLevelType w:val="hybridMultilevel"/>
    <w:tmpl w:val="BA3C3BAC"/>
    <w:lvl w:ilvl="0" w:tplc="92EA80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490996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1D8771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46C80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EDCD38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492F67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744077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7D7CA51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DF45CD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57034A89"/>
    <w:multiLevelType w:val="hybridMultilevel"/>
    <w:tmpl w:val="7C205AB4"/>
    <w:lvl w:ilvl="0" w:tplc="4FBA13D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7AF43DD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44C22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390CC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57A3D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6360F6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180B8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81826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062CA8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85F072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9706C1F"/>
    <w:multiLevelType w:val="singleLevel"/>
    <w:tmpl w:val="828CA83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5">
    <w:nsid w:val="61A8479D"/>
    <w:multiLevelType w:val="multilevel"/>
    <w:tmpl w:val="0DB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C6001E"/>
    <w:multiLevelType w:val="hybridMultilevel"/>
    <w:tmpl w:val="62B2DE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24578A"/>
    <w:multiLevelType w:val="multilevel"/>
    <w:tmpl w:val="6178B27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B02A36"/>
    <w:multiLevelType w:val="hybridMultilevel"/>
    <w:tmpl w:val="093C7C8A"/>
    <w:lvl w:ilvl="0" w:tplc="AB80EE68">
      <w:start w:val="1"/>
      <w:numFmt w:val="lowerLetter"/>
      <w:lvlText w:val="%1."/>
      <w:lvlJc w:val="left"/>
      <w:pPr>
        <w:tabs>
          <w:tab w:val="num" w:pos="1497"/>
        </w:tabs>
        <w:ind w:left="1497" w:hanging="360"/>
      </w:pPr>
      <w:rPr>
        <w:rFonts w:hint="default"/>
      </w:rPr>
    </w:lvl>
    <w:lvl w:ilvl="1" w:tplc="C3B46E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8AC3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2E1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4C3B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52E3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A0C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C2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1A26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8057A7"/>
    <w:multiLevelType w:val="multilevel"/>
    <w:tmpl w:val="6178B27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841E9B"/>
    <w:multiLevelType w:val="hybridMultilevel"/>
    <w:tmpl w:val="EEEA0EA8"/>
    <w:lvl w:ilvl="0" w:tplc="5E6AA754">
      <w:start w:val="1"/>
      <w:numFmt w:val="decimal"/>
      <w:lvlText w:val="(%1)"/>
      <w:lvlJc w:val="left"/>
      <w:pPr>
        <w:ind w:left="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1">
    <w:nsid w:val="71FD49C0"/>
    <w:multiLevelType w:val="hybridMultilevel"/>
    <w:tmpl w:val="E21CD5E4"/>
    <w:lvl w:ilvl="0" w:tplc="3E98C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3523FB"/>
    <w:multiLevelType w:val="hybridMultilevel"/>
    <w:tmpl w:val="8C5894B6"/>
    <w:lvl w:ilvl="0" w:tplc="7F44B9E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3">
    <w:nsid w:val="75830565"/>
    <w:multiLevelType w:val="hybridMultilevel"/>
    <w:tmpl w:val="3154AEE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BE31C5"/>
    <w:multiLevelType w:val="hybridMultilevel"/>
    <w:tmpl w:val="7B2823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DB6ECE"/>
    <w:multiLevelType w:val="hybridMultilevel"/>
    <w:tmpl w:val="3296F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D8725D"/>
    <w:multiLevelType w:val="hybridMultilevel"/>
    <w:tmpl w:val="B510B030"/>
    <w:lvl w:ilvl="0" w:tplc="4756F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33"/>
  </w:num>
  <w:num w:numId="4">
    <w:abstractNumId w:val="10"/>
  </w:num>
  <w:num w:numId="5">
    <w:abstractNumId w:val="23"/>
  </w:num>
  <w:num w:numId="6">
    <w:abstractNumId w:val="34"/>
  </w:num>
  <w:num w:numId="7">
    <w:abstractNumId w:val="13"/>
  </w:num>
  <w:num w:numId="8">
    <w:abstractNumId w:val="9"/>
  </w:num>
  <w:num w:numId="9">
    <w:abstractNumId w:val="12"/>
  </w:num>
  <w:num w:numId="10">
    <w:abstractNumId w:val="32"/>
  </w:num>
  <w:num w:numId="11">
    <w:abstractNumId w:val="14"/>
  </w:num>
  <w:num w:numId="12">
    <w:abstractNumId w:val="18"/>
  </w:num>
  <w:num w:numId="13">
    <w:abstractNumId w:val="31"/>
  </w:num>
  <w:num w:numId="14">
    <w:abstractNumId w:val="25"/>
  </w:num>
  <w:num w:numId="15">
    <w:abstractNumId w:val="37"/>
  </w:num>
  <w:num w:numId="16">
    <w:abstractNumId w:val="39"/>
  </w:num>
  <w:num w:numId="17">
    <w:abstractNumId w:val="38"/>
  </w:num>
  <w:num w:numId="18">
    <w:abstractNumId w:val="20"/>
  </w:num>
  <w:num w:numId="19">
    <w:abstractNumId w:val="11"/>
  </w:num>
  <w:num w:numId="20">
    <w:abstractNumId w:val="4"/>
  </w:num>
  <w:num w:numId="21">
    <w:abstractNumId w:val="27"/>
  </w:num>
  <w:num w:numId="22">
    <w:abstractNumId w:val="29"/>
  </w:num>
  <w:num w:numId="23">
    <w:abstractNumId w:val="17"/>
  </w:num>
  <w:num w:numId="24">
    <w:abstractNumId w:val="46"/>
  </w:num>
  <w:num w:numId="25">
    <w:abstractNumId w:val="2"/>
  </w:num>
  <w:num w:numId="26">
    <w:abstractNumId w:val="0"/>
  </w:num>
  <w:num w:numId="27">
    <w:abstractNumId w:val="8"/>
  </w:num>
  <w:num w:numId="28">
    <w:abstractNumId w:val="24"/>
  </w:num>
  <w:num w:numId="29">
    <w:abstractNumId w:val="5"/>
  </w:num>
  <w:num w:numId="30">
    <w:abstractNumId w:val="16"/>
  </w:num>
  <w:num w:numId="31">
    <w:abstractNumId w:val="35"/>
  </w:num>
  <w:num w:numId="32">
    <w:abstractNumId w:val="7"/>
  </w:num>
  <w:num w:numId="33">
    <w:abstractNumId w:val="40"/>
  </w:num>
  <w:num w:numId="3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4"/>
  </w:num>
  <w:num w:numId="36">
    <w:abstractNumId w:val="43"/>
  </w:num>
  <w:num w:numId="37">
    <w:abstractNumId w:val="36"/>
  </w:num>
  <w:num w:numId="38">
    <w:abstractNumId w:val="15"/>
  </w:num>
  <w:num w:numId="39">
    <w:abstractNumId w:val="1"/>
  </w:num>
  <w:num w:numId="40">
    <w:abstractNumId w:val="19"/>
  </w:num>
  <w:num w:numId="41">
    <w:abstractNumId w:val="45"/>
  </w:num>
  <w:num w:numId="42">
    <w:abstractNumId w:val="41"/>
  </w:num>
  <w:num w:numId="43">
    <w:abstractNumId w:val="22"/>
  </w:num>
  <w:num w:numId="44">
    <w:abstractNumId w:val="30"/>
  </w:num>
  <w:num w:numId="45">
    <w:abstractNumId w:val="28"/>
  </w:num>
  <w:num w:numId="46">
    <w:abstractNumId w:val="4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gutterAtTop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92"/>
    <w:rsid w:val="00002392"/>
    <w:rsid w:val="000029B4"/>
    <w:rsid w:val="00006C0C"/>
    <w:rsid w:val="000117ED"/>
    <w:rsid w:val="00011FE0"/>
    <w:rsid w:val="00012771"/>
    <w:rsid w:val="0001291A"/>
    <w:rsid w:val="00012D23"/>
    <w:rsid w:val="0001310E"/>
    <w:rsid w:val="000152BD"/>
    <w:rsid w:val="0001544A"/>
    <w:rsid w:val="00016549"/>
    <w:rsid w:val="00020E7F"/>
    <w:rsid w:val="00021375"/>
    <w:rsid w:val="00021562"/>
    <w:rsid w:val="00021EA7"/>
    <w:rsid w:val="00022EB9"/>
    <w:rsid w:val="0002367D"/>
    <w:rsid w:val="00023796"/>
    <w:rsid w:val="00023A3D"/>
    <w:rsid w:val="00023CB7"/>
    <w:rsid w:val="00024883"/>
    <w:rsid w:val="000248AA"/>
    <w:rsid w:val="00024A2D"/>
    <w:rsid w:val="00025516"/>
    <w:rsid w:val="00025F17"/>
    <w:rsid w:val="00025F6D"/>
    <w:rsid w:val="00026A48"/>
    <w:rsid w:val="0002702B"/>
    <w:rsid w:val="000270EE"/>
    <w:rsid w:val="00030E3C"/>
    <w:rsid w:val="00031918"/>
    <w:rsid w:val="00031A70"/>
    <w:rsid w:val="0003259F"/>
    <w:rsid w:val="000329E5"/>
    <w:rsid w:val="00033197"/>
    <w:rsid w:val="0003459B"/>
    <w:rsid w:val="000358BB"/>
    <w:rsid w:val="0003622E"/>
    <w:rsid w:val="000362AC"/>
    <w:rsid w:val="00036E20"/>
    <w:rsid w:val="00037708"/>
    <w:rsid w:val="00041550"/>
    <w:rsid w:val="00041C7A"/>
    <w:rsid w:val="00042C35"/>
    <w:rsid w:val="000430BE"/>
    <w:rsid w:val="00043702"/>
    <w:rsid w:val="00044207"/>
    <w:rsid w:val="00044256"/>
    <w:rsid w:val="0004429F"/>
    <w:rsid w:val="00044A3F"/>
    <w:rsid w:val="000450AB"/>
    <w:rsid w:val="0004518E"/>
    <w:rsid w:val="000456D7"/>
    <w:rsid w:val="0004586E"/>
    <w:rsid w:val="00045D4C"/>
    <w:rsid w:val="00046440"/>
    <w:rsid w:val="0004677E"/>
    <w:rsid w:val="000468AC"/>
    <w:rsid w:val="00046E60"/>
    <w:rsid w:val="0004707B"/>
    <w:rsid w:val="00047C3A"/>
    <w:rsid w:val="00050350"/>
    <w:rsid w:val="00050ACA"/>
    <w:rsid w:val="000522FF"/>
    <w:rsid w:val="00054043"/>
    <w:rsid w:val="00054A1F"/>
    <w:rsid w:val="00054AE0"/>
    <w:rsid w:val="000557D9"/>
    <w:rsid w:val="0005652B"/>
    <w:rsid w:val="0005675F"/>
    <w:rsid w:val="0005691A"/>
    <w:rsid w:val="000571F5"/>
    <w:rsid w:val="0005760D"/>
    <w:rsid w:val="00057893"/>
    <w:rsid w:val="000611DC"/>
    <w:rsid w:val="00061E64"/>
    <w:rsid w:val="00063006"/>
    <w:rsid w:val="000631ED"/>
    <w:rsid w:val="00064A6D"/>
    <w:rsid w:val="0006519C"/>
    <w:rsid w:val="00065322"/>
    <w:rsid w:val="000662B9"/>
    <w:rsid w:val="0006780C"/>
    <w:rsid w:val="00070801"/>
    <w:rsid w:val="00070EE9"/>
    <w:rsid w:val="00071659"/>
    <w:rsid w:val="00071753"/>
    <w:rsid w:val="00071FC2"/>
    <w:rsid w:val="00072F36"/>
    <w:rsid w:val="000740AB"/>
    <w:rsid w:val="000749EE"/>
    <w:rsid w:val="00074C00"/>
    <w:rsid w:val="00076EA5"/>
    <w:rsid w:val="000808B0"/>
    <w:rsid w:val="00080FA6"/>
    <w:rsid w:val="0008109B"/>
    <w:rsid w:val="0008133C"/>
    <w:rsid w:val="00081A33"/>
    <w:rsid w:val="00081D7A"/>
    <w:rsid w:val="00082AA0"/>
    <w:rsid w:val="00083B5C"/>
    <w:rsid w:val="000844BB"/>
    <w:rsid w:val="00084B5F"/>
    <w:rsid w:val="00084DBC"/>
    <w:rsid w:val="00085DD5"/>
    <w:rsid w:val="00086216"/>
    <w:rsid w:val="000862D6"/>
    <w:rsid w:val="00086A12"/>
    <w:rsid w:val="00086FED"/>
    <w:rsid w:val="000877D0"/>
    <w:rsid w:val="00087F5D"/>
    <w:rsid w:val="00090AC0"/>
    <w:rsid w:val="0009105C"/>
    <w:rsid w:val="00093CDA"/>
    <w:rsid w:val="00093F73"/>
    <w:rsid w:val="000952E2"/>
    <w:rsid w:val="0009609F"/>
    <w:rsid w:val="00096C2A"/>
    <w:rsid w:val="00096F2C"/>
    <w:rsid w:val="000977B1"/>
    <w:rsid w:val="00097E75"/>
    <w:rsid w:val="000A00A6"/>
    <w:rsid w:val="000A0A17"/>
    <w:rsid w:val="000A0D44"/>
    <w:rsid w:val="000A13C1"/>
    <w:rsid w:val="000A1588"/>
    <w:rsid w:val="000A2D06"/>
    <w:rsid w:val="000A3D55"/>
    <w:rsid w:val="000A3E3E"/>
    <w:rsid w:val="000A506C"/>
    <w:rsid w:val="000A5187"/>
    <w:rsid w:val="000A54AB"/>
    <w:rsid w:val="000A5DE8"/>
    <w:rsid w:val="000A6016"/>
    <w:rsid w:val="000A638F"/>
    <w:rsid w:val="000B1088"/>
    <w:rsid w:val="000B10DD"/>
    <w:rsid w:val="000B1F01"/>
    <w:rsid w:val="000B26BD"/>
    <w:rsid w:val="000B2915"/>
    <w:rsid w:val="000B2C4C"/>
    <w:rsid w:val="000B3448"/>
    <w:rsid w:val="000B347E"/>
    <w:rsid w:val="000B45BB"/>
    <w:rsid w:val="000B4FD2"/>
    <w:rsid w:val="000B524C"/>
    <w:rsid w:val="000B688A"/>
    <w:rsid w:val="000B6D4E"/>
    <w:rsid w:val="000B7637"/>
    <w:rsid w:val="000B7F31"/>
    <w:rsid w:val="000C0B6C"/>
    <w:rsid w:val="000C308A"/>
    <w:rsid w:val="000C308E"/>
    <w:rsid w:val="000C47A5"/>
    <w:rsid w:val="000C4BC2"/>
    <w:rsid w:val="000C5065"/>
    <w:rsid w:val="000C5DD2"/>
    <w:rsid w:val="000C64CC"/>
    <w:rsid w:val="000C6595"/>
    <w:rsid w:val="000C7180"/>
    <w:rsid w:val="000D00F0"/>
    <w:rsid w:val="000D126D"/>
    <w:rsid w:val="000D1ACE"/>
    <w:rsid w:val="000D1EC3"/>
    <w:rsid w:val="000D2B2C"/>
    <w:rsid w:val="000D39C6"/>
    <w:rsid w:val="000D4AE9"/>
    <w:rsid w:val="000D5195"/>
    <w:rsid w:val="000D5998"/>
    <w:rsid w:val="000D69EF"/>
    <w:rsid w:val="000E02DF"/>
    <w:rsid w:val="000E0A87"/>
    <w:rsid w:val="000E2414"/>
    <w:rsid w:val="000E3ADA"/>
    <w:rsid w:val="000E44CA"/>
    <w:rsid w:val="000E4F9F"/>
    <w:rsid w:val="000E5D9A"/>
    <w:rsid w:val="000E6D63"/>
    <w:rsid w:val="000E7DA2"/>
    <w:rsid w:val="000F0394"/>
    <w:rsid w:val="000F1204"/>
    <w:rsid w:val="000F15E4"/>
    <w:rsid w:val="000F239A"/>
    <w:rsid w:val="000F34A2"/>
    <w:rsid w:val="000F3890"/>
    <w:rsid w:val="000F4BD0"/>
    <w:rsid w:val="000F6316"/>
    <w:rsid w:val="000F6864"/>
    <w:rsid w:val="000F6F01"/>
    <w:rsid w:val="001006C4"/>
    <w:rsid w:val="001007E7"/>
    <w:rsid w:val="00100DCD"/>
    <w:rsid w:val="00101C63"/>
    <w:rsid w:val="00102561"/>
    <w:rsid w:val="00102A71"/>
    <w:rsid w:val="00102E40"/>
    <w:rsid w:val="00103289"/>
    <w:rsid w:val="00103946"/>
    <w:rsid w:val="001048B5"/>
    <w:rsid w:val="0010616E"/>
    <w:rsid w:val="001061A3"/>
    <w:rsid w:val="001066E7"/>
    <w:rsid w:val="001074C4"/>
    <w:rsid w:val="00107746"/>
    <w:rsid w:val="00111705"/>
    <w:rsid w:val="00111B11"/>
    <w:rsid w:val="001129BD"/>
    <w:rsid w:val="001129F6"/>
    <w:rsid w:val="00112CC5"/>
    <w:rsid w:val="00116618"/>
    <w:rsid w:val="00117531"/>
    <w:rsid w:val="00117686"/>
    <w:rsid w:val="00121043"/>
    <w:rsid w:val="00121336"/>
    <w:rsid w:val="00122734"/>
    <w:rsid w:val="00123DFC"/>
    <w:rsid w:val="00124A3F"/>
    <w:rsid w:val="00125C3E"/>
    <w:rsid w:val="00125F29"/>
    <w:rsid w:val="001264CE"/>
    <w:rsid w:val="00126F2D"/>
    <w:rsid w:val="00126F61"/>
    <w:rsid w:val="0013040A"/>
    <w:rsid w:val="001314F1"/>
    <w:rsid w:val="001320CE"/>
    <w:rsid w:val="00133567"/>
    <w:rsid w:val="00133BDE"/>
    <w:rsid w:val="00133C6C"/>
    <w:rsid w:val="0013581E"/>
    <w:rsid w:val="00135BBB"/>
    <w:rsid w:val="00135D36"/>
    <w:rsid w:val="001360E2"/>
    <w:rsid w:val="00136B26"/>
    <w:rsid w:val="001379F0"/>
    <w:rsid w:val="00140505"/>
    <w:rsid w:val="0014105B"/>
    <w:rsid w:val="00141216"/>
    <w:rsid w:val="001413FB"/>
    <w:rsid w:val="001431D1"/>
    <w:rsid w:val="00143636"/>
    <w:rsid w:val="00143E00"/>
    <w:rsid w:val="00144F31"/>
    <w:rsid w:val="0014582F"/>
    <w:rsid w:val="00146032"/>
    <w:rsid w:val="001465E4"/>
    <w:rsid w:val="001465F5"/>
    <w:rsid w:val="00146CF2"/>
    <w:rsid w:val="00146E40"/>
    <w:rsid w:val="00152B46"/>
    <w:rsid w:val="00152EB2"/>
    <w:rsid w:val="00154641"/>
    <w:rsid w:val="0015649C"/>
    <w:rsid w:val="00157504"/>
    <w:rsid w:val="001607ED"/>
    <w:rsid w:val="001610A7"/>
    <w:rsid w:val="00161231"/>
    <w:rsid w:val="0016161E"/>
    <w:rsid w:val="00162726"/>
    <w:rsid w:val="0016283E"/>
    <w:rsid w:val="00163001"/>
    <w:rsid w:val="00163414"/>
    <w:rsid w:val="00163B60"/>
    <w:rsid w:val="001643FC"/>
    <w:rsid w:val="00164408"/>
    <w:rsid w:val="00164753"/>
    <w:rsid w:val="001647D8"/>
    <w:rsid w:val="00164F6D"/>
    <w:rsid w:val="001659D1"/>
    <w:rsid w:val="00165DA2"/>
    <w:rsid w:val="00165E6B"/>
    <w:rsid w:val="00166DB9"/>
    <w:rsid w:val="00171452"/>
    <w:rsid w:val="00171A7F"/>
    <w:rsid w:val="00172F0E"/>
    <w:rsid w:val="001732A8"/>
    <w:rsid w:val="00173CBD"/>
    <w:rsid w:val="00173D9A"/>
    <w:rsid w:val="00173ECB"/>
    <w:rsid w:val="00175589"/>
    <w:rsid w:val="001760E0"/>
    <w:rsid w:val="00176B99"/>
    <w:rsid w:val="00180286"/>
    <w:rsid w:val="00180E64"/>
    <w:rsid w:val="0018361E"/>
    <w:rsid w:val="00183622"/>
    <w:rsid w:val="001837EC"/>
    <w:rsid w:val="001842B5"/>
    <w:rsid w:val="00185034"/>
    <w:rsid w:val="00185FE6"/>
    <w:rsid w:val="001863AA"/>
    <w:rsid w:val="00186AF2"/>
    <w:rsid w:val="001878FF"/>
    <w:rsid w:val="0019253A"/>
    <w:rsid w:val="00193746"/>
    <w:rsid w:val="00195705"/>
    <w:rsid w:val="00195CB2"/>
    <w:rsid w:val="00196DA2"/>
    <w:rsid w:val="00196EC1"/>
    <w:rsid w:val="0019702B"/>
    <w:rsid w:val="001970E2"/>
    <w:rsid w:val="001A1B7C"/>
    <w:rsid w:val="001A2C75"/>
    <w:rsid w:val="001A444C"/>
    <w:rsid w:val="001A4D4D"/>
    <w:rsid w:val="001A5352"/>
    <w:rsid w:val="001A57F5"/>
    <w:rsid w:val="001A5891"/>
    <w:rsid w:val="001A624B"/>
    <w:rsid w:val="001A6A70"/>
    <w:rsid w:val="001A78DF"/>
    <w:rsid w:val="001B08EF"/>
    <w:rsid w:val="001B0A60"/>
    <w:rsid w:val="001B1390"/>
    <w:rsid w:val="001B2474"/>
    <w:rsid w:val="001B37D9"/>
    <w:rsid w:val="001B3C52"/>
    <w:rsid w:val="001B40F7"/>
    <w:rsid w:val="001B5344"/>
    <w:rsid w:val="001B59F5"/>
    <w:rsid w:val="001B7077"/>
    <w:rsid w:val="001C036A"/>
    <w:rsid w:val="001C2562"/>
    <w:rsid w:val="001C2C15"/>
    <w:rsid w:val="001C35D4"/>
    <w:rsid w:val="001C3B1E"/>
    <w:rsid w:val="001C43F9"/>
    <w:rsid w:val="001C45F0"/>
    <w:rsid w:val="001C4623"/>
    <w:rsid w:val="001C48C8"/>
    <w:rsid w:val="001C4D4F"/>
    <w:rsid w:val="001C7538"/>
    <w:rsid w:val="001C7ED5"/>
    <w:rsid w:val="001D090E"/>
    <w:rsid w:val="001D0E20"/>
    <w:rsid w:val="001D37E8"/>
    <w:rsid w:val="001D3A9E"/>
    <w:rsid w:val="001D3C9A"/>
    <w:rsid w:val="001D5BA2"/>
    <w:rsid w:val="001D5BCB"/>
    <w:rsid w:val="001D69BD"/>
    <w:rsid w:val="001D6C30"/>
    <w:rsid w:val="001E13AD"/>
    <w:rsid w:val="001E22A8"/>
    <w:rsid w:val="001E2A36"/>
    <w:rsid w:val="001E4ECD"/>
    <w:rsid w:val="001E61F5"/>
    <w:rsid w:val="001E6BE3"/>
    <w:rsid w:val="001E7305"/>
    <w:rsid w:val="001E79AC"/>
    <w:rsid w:val="001E7B79"/>
    <w:rsid w:val="001E7B81"/>
    <w:rsid w:val="001F0278"/>
    <w:rsid w:val="001F14DF"/>
    <w:rsid w:val="001F1AC4"/>
    <w:rsid w:val="001F2388"/>
    <w:rsid w:val="001F35AD"/>
    <w:rsid w:val="001F35FC"/>
    <w:rsid w:val="001F3606"/>
    <w:rsid w:val="001F391C"/>
    <w:rsid w:val="001F63BE"/>
    <w:rsid w:val="001F64D6"/>
    <w:rsid w:val="001F7B86"/>
    <w:rsid w:val="00200316"/>
    <w:rsid w:val="00200A42"/>
    <w:rsid w:val="00201C02"/>
    <w:rsid w:val="00202632"/>
    <w:rsid w:val="0020304F"/>
    <w:rsid w:val="00204226"/>
    <w:rsid w:val="00204AC7"/>
    <w:rsid w:val="00207D47"/>
    <w:rsid w:val="002104D7"/>
    <w:rsid w:val="00211B08"/>
    <w:rsid w:val="00212343"/>
    <w:rsid w:val="0021478C"/>
    <w:rsid w:val="00214EC7"/>
    <w:rsid w:val="00214F22"/>
    <w:rsid w:val="002160FF"/>
    <w:rsid w:val="00221B5E"/>
    <w:rsid w:val="00222B9C"/>
    <w:rsid w:val="00222D63"/>
    <w:rsid w:val="00223180"/>
    <w:rsid w:val="0022479D"/>
    <w:rsid w:val="00224BC8"/>
    <w:rsid w:val="00225AC8"/>
    <w:rsid w:val="00225EB7"/>
    <w:rsid w:val="002264FD"/>
    <w:rsid w:val="00230ADC"/>
    <w:rsid w:val="00231236"/>
    <w:rsid w:val="0023370A"/>
    <w:rsid w:val="0023440B"/>
    <w:rsid w:val="0023481F"/>
    <w:rsid w:val="0023484A"/>
    <w:rsid w:val="00236734"/>
    <w:rsid w:val="002372E3"/>
    <w:rsid w:val="002406C8"/>
    <w:rsid w:val="00240987"/>
    <w:rsid w:val="00240EE0"/>
    <w:rsid w:val="0024154C"/>
    <w:rsid w:val="0024195D"/>
    <w:rsid w:val="00242B2A"/>
    <w:rsid w:val="00244D4D"/>
    <w:rsid w:val="00245111"/>
    <w:rsid w:val="00245667"/>
    <w:rsid w:val="00245D74"/>
    <w:rsid w:val="002463A2"/>
    <w:rsid w:val="002472C7"/>
    <w:rsid w:val="00247792"/>
    <w:rsid w:val="002501B3"/>
    <w:rsid w:val="0025097E"/>
    <w:rsid w:val="00252179"/>
    <w:rsid w:val="002530A4"/>
    <w:rsid w:val="00253321"/>
    <w:rsid w:val="00253D93"/>
    <w:rsid w:val="002549F1"/>
    <w:rsid w:val="00254B3F"/>
    <w:rsid w:val="00255A90"/>
    <w:rsid w:val="00256496"/>
    <w:rsid w:val="002566D3"/>
    <w:rsid w:val="00256E53"/>
    <w:rsid w:val="00256FCE"/>
    <w:rsid w:val="0025788B"/>
    <w:rsid w:val="002578B5"/>
    <w:rsid w:val="00257FA1"/>
    <w:rsid w:val="0026192A"/>
    <w:rsid w:val="002619A0"/>
    <w:rsid w:val="00261C2B"/>
    <w:rsid w:val="002628D5"/>
    <w:rsid w:val="00262E41"/>
    <w:rsid w:val="002664CB"/>
    <w:rsid w:val="00266523"/>
    <w:rsid w:val="0026789E"/>
    <w:rsid w:val="00271194"/>
    <w:rsid w:val="0027273E"/>
    <w:rsid w:val="00272C55"/>
    <w:rsid w:val="00272E7A"/>
    <w:rsid w:val="00273194"/>
    <w:rsid w:val="00273FD5"/>
    <w:rsid w:val="002740DA"/>
    <w:rsid w:val="00275BB5"/>
    <w:rsid w:val="00276FAD"/>
    <w:rsid w:val="00277562"/>
    <w:rsid w:val="00277725"/>
    <w:rsid w:val="00277B84"/>
    <w:rsid w:val="00281C71"/>
    <w:rsid w:val="002820C8"/>
    <w:rsid w:val="00282FAC"/>
    <w:rsid w:val="00283028"/>
    <w:rsid w:val="00283378"/>
    <w:rsid w:val="00283598"/>
    <w:rsid w:val="00283AAA"/>
    <w:rsid w:val="00283E64"/>
    <w:rsid w:val="00284ECA"/>
    <w:rsid w:val="00287FE8"/>
    <w:rsid w:val="002914E5"/>
    <w:rsid w:val="002924B8"/>
    <w:rsid w:val="002928A2"/>
    <w:rsid w:val="00292D78"/>
    <w:rsid w:val="0029384A"/>
    <w:rsid w:val="00294F7A"/>
    <w:rsid w:val="00295056"/>
    <w:rsid w:val="00295A72"/>
    <w:rsid w:val="00295C95"/>
    <w:rsid w:val="00296AC7"/>
    <w:rsid w:val="002A0768"/>
    <w:rsid w:val="002A3447"/>
    <w:rsid w:val="002A3507"/>
    <w:rsid w:val="002A402F"/>
    <w:rsid w:val="002A47ED"/>
    <w:rsid w:val="002A72B3"/>
    <w:rsid w:val="002A7B72"/>
    <w:rsid w:val="002B07F3"/>
    <w:rsid w:val="002B132A"/>
    <w:rsid w:val="002B1573"/>
    <w:rsid w:val="002B2363"/>
    <w:rsid w:val="002B2CD1"/>
    <w:rsid w:val="002B3967"/>
    <w:rsid w:val="002B4265"/>
    <w:rsid w:val="002B57EE"/>
    <w:rsid w:val="002B60AF"/>
    <w:rsid w:val="002B63F6"/>
    <w:rsid w:val="002B66C2"/>
    <w:rsid w:val="002B66F2"/>
    <w:rsid w:val="002B6AAB"/>
    <w:rsid w:val="002B6B0C"/>
    <w:rsid w:val="002B754D"/>
    <w:rsid w:val="002B7C53"/>
    <w:rsid w:val="002C1D39"/>
    <w:rsid w:val="002C1DBF"/>
    <w:rsid w:val="002C223A"/>
    <w:rsid w:val="002C3F8E"/>
    <w:rsid w:val="002C457C"/>
    <w:rsid w:val="002C5DC6"/>
    <w:rsid w:val="002C62B1"/>
    <w:rsid w:val="002C6A65"/>
    <w:rsid w:val="002C709A"/>
    <w:rsid w:val="002C725E"/>
    <w:rsid w:val="002C7714"/>
    <w:rsid w:val="002C7B50"/>
    <w:rsid w:val="002D0135"/>
    <w:rsid w:val="002D0276"/>
    <w:rsid w:val="002D156F"/>
    <w:rsid w:val="002D20E6"/>
    <w:rsid w:val="002D2561"/>
    <w:rsid w:val="002D2E2B"/>
    <w:rsid w:val="002D32F6"/>
    <w:rsid w:val="002D3EEC"/>
    <w:rsid w:val="002D5A26"/>
    <w:rsid w:val="002D5EC8"/>
    <w:rsid w:val="002D7536"/>
    <w:rsid w:val="002D7542"/>
    <w:rsid w:val="002D77ED"/>
    <w:rsid w:val="002D793C"/>
    <w:rsid w:val="002E04C2"/>
    <w:rsid w:val="002E08DE"/>
    <w:rsid w:val="002E0CA6"/>
    <w:rsid w:val="002E0DAF"/>
    <w:rsid w:val="002E16ED"/>
    <w:rsid w:val="002E2665"/>
    <w:rsid w:val="002E31FD"/>
    <w:rsid w:val="002E348D"/>
    <w:rsid w:val="002E4D1D"/>
    <w:rsid w:val="002E6086"/>
    <w:rsid w:val="002E639E"/>
    <w:rsid w:val="002E6492"/>
    <w:rsid w:val="002E6BCA"/>
    <w:rsid w:val="002E6EB3"/>
    <w:rsid w:val="002E78AA"/>
    <w:rsid w:val="002F060F"/>
    <w:rsid w:val="002F07D8"/>
    <w:rsid w:val="002F1549"/>
    <w:rsid w:val="002F1B5E"/>
    <w:rsid w:val="002F21FA"/>
    <w:rsid w:val="002F2440"/>
    <w:rsid w:val="002F2779"/>
    <w:rsid w:val="002F2DD2"/>
    <w:rsid w:val="002F3A33"/>
    <w:rsid w:val="002F3AEF"/>
    <w:rsid w:val="002F42F1"/>
    <w:rsid w:val="002F581C"/>
    <w:rsid w:val="002F59A7"/>
    <w:rsid w:val="002F65FD"/>
    <w:rsid w:val="002F6638"/>
    <w:rsid w:val="002F6DE1"/>
    <w:rsid w:val="00300CFB"/>
    <w:rsid w:val="00301764"/>
    <w:rsid w:val="00301C5A"/>
    <w:rsid w:val="0030337B"/>
    <w:rsid w:val="003037F7"/>
    <w:rsid w:val="003043CF"/>
    <w:rsid w:val="003048D0"/>
    <w:rsid w:val="00304F5C"/>
    <w:rsid w:val="003058FF"/>
    <w:rsid w:val="00306E9D"/>
    <w:rsid w:val="003077BD"/>
    <w:rsid w:val="003078F4"/>
    <w:rsid w:val="0031009F"/>
    <w:rsid w:val="00310F22"/>
    <w:rsid w:val="00312A34"/>
    <w:rsid w:val="003136BF"/>
    <w:rsid w:val="00314CDF"/>
    <w:rsid w:val="00315044"/>
    <w:rsid w:val="003216E2"/>
    <w:rsid w:val="00321BDB"/>
    <w:rsid w:val="003221AE"/>
    <w:rsid w:val="00322904"/>
    <w:rsid w:val="0032357A"/>
    <w:rsid w:val="00323AA7"/>
    <w:rsid w:val="00324885"/>
    <w:rsid w:val="00324B67"/>
    <w:rsid w:val="00325811"/>
    <w:rsid w:val="00325EAF"/>
    <w:rsid w:val="003260C3"/>
    <w:rsid w:val="00326161"/>
    <w:rsid w:val="00330376"/>
    <w:rsid w:val="0033038D"/>
    <w:rsid w:val="00330829"/>
    <w:rsid w:val="00330C9F"/>
    <w:rsid w:val="0033205F"/>
    <w:rsid w:val="0033313E"/>
    <w:rsid w:val="0033353D"/>
    <w:rsid w:val="003350B8"/>
    <w:rsid w:val="003351D9"/>
    <w:rsid w:val="003356C1"/>
    <w:rsid w:val="00335D80"/>
    <w:rsid w:val="0033601C"/>
    <w:rsid w:val="00340DF3"/>
    <w:rsid w:val="00342F32"/>
    <w:rsid w:val="00344660"/>
    <w:rsid w:val="00344821"/>
    <w:rsid w:val="00344D76"/>
    <w:rsid w:val="0034501B"/>
    <w:rsid w:val="003455F4"/>
    <w:rsid w:val="003460B9"/>
    <w:rsid w:val="00346F37"/>
    <w:rsid w:val="00347509"/>
    <w:rsid w:val="0035155A"/>
    <w:rsid w:val="00351887"/>
    <w:rsid w:val="00351A14"/>
    <w:rsid w:val="00352BEF"/>
    <w:rsid w:val="00352DB9"/>
    <w:rsid w:val="00352F9C"/>
    <w:rsid w:val="00353420"/>
    <w:rsid w:val="0035378C"/>
    <w:rsid w:val="00353AC2"/>
    <w:rsid w:val="00354077"/>
    <w:rsid w:val="0035429B"/>
    <w:rsid w:val="003542EB"/>
    <w:rsid w:val="003543D3"/>
    <w:rsid w:val="00355805"/>
    <w:rsid w:val="00355DD0"/>
    <w:rsid w:val="003562BC"/>
    <w:rsid w:val="00357719"/>
    <w:rsid w:val="00357AA0"/>
    <w:rsid w:val="00357BFA"/>
    <w:rsid w:val="00360537"/>
    <w:rsid w:val="0036098F"/>
    <w:rsid w:val="003635F6"/>
    <w:rsid w:val="00363DB9"/>
    <w:rsid w:val="0036458C"/>
    <w:rsid w:val="00364B9D"/>
    <w:rsid w:val="0036559E"/>
    <w:rsid w:val="003656BA"/>
    <w:rsid w:val="00365ECE"/>
    <w:rsid w:val="00366BDF"/>
    <w:rsid w:val="003679DF"/>
    <w:rsid w:val="00367BB3"/>
    <w:rsid w:val="00371095"/>
    <w:rsid w:val="00371537"/>
    <w:rsid w:val="00371EB7"/>
    <w:rsid w:val="00373EE3"/>
    <w:rsid w:val="003740BB"/>
    <w:rsid w:val="00374527"/>
    <w:rsid w:val="0037568C"/>
    <w:rsid w:val="00376736"/>
    <w:rsid w:val="00376A5E"/>
    <w:rsid w:val="003771AE"/>
    <w:rsid w:val="003809BA"/>
    <w:rsid w:val="00381686"/>
    <w:rsid w:val="00381CCA"/>
    <w:rsid w:val="003823CA"/>
    <w:rsid w:val="00382905"/>
    <w:rsid w:val="00382B60"/>
    <w:rsid w:val="003834D0"/>
    <w:rsid w:val="0038396E"/>
    <w:rsid w:val="003841F5"/>
    <w:rsid w:val="00384827"/>
    <w:rsid w:val="003850B6"/>
    <w:rsid w:val="00386116"/>
    <w:rsid w:val="00387337"/>
    <w:rsid w:val="003877C7"/>
    <w:rsid w:val="00387AEF"/>
    <w:rsid w:val="00390CB4"/>
    <w:rsid w:val="0039103C"/>
    <w:rsid w:val="00391CC2"/>
    <w:rsid w:val="00391F3B"/>
    <w:rsid w:val="003925AD"/>
    <w:rsid w:val="00392719"/>
    <w:rsid w:val="00392ECA"/>
    <w:rsid w:val="003942D6"/>
    <w:rsid w:val="00394B8B"/>
    <w:rsid w:val="00394E66"/>
    <w:rsid w:val="00394EDF"/>
    <w:rsid w:val="00395617"/>
    <w:rsid w:val="00396B2E"/>
    <w:rsid w:val="00396B9D"/>
    <w:rsid w:val="003975A9"/>
    <w:rsid w:val="00397847"/>
    <w:rsid w:val="003978C8"/>
    <w:rsid w:val="00397BAA"/>
    <w:rsid w:val="00397D81"/>
    <w:rsid w:val="003A15C1"/>
    <w:rsid w:val="003A1CB4"/>
    <w:rsid w:val="003A321A"/>
    <w:rsid w:val="003A3488"/>
    <w:rsid w:val="003A35A2"/>
    <w:rsid w:val="003A3629"/>
    <w:rsid w:val="003A3704"/>
    <w:rsid w:val="003A3986"/>
    <w:rsid w:val="003A3D98"/>
    <w:rsid w:val="003A4361"/>
    <w:rsid w:val="003A57FC"/>
    <w:rsid w:val="003A5A27"/>
    <w:rsid w:val="003A7808"/>
    <w:rsid w:val="003B03BD"/>
    <w:rsid w:val="003B09AE"/>
    <w:rsid w:val="003B1B18"/>
    <w:rsid w:val="003B2608"/>
    <w:rsid w:val="003B266F"/>
    <w:rsid w:val="003B46D3"/>
    <w:rsid w:val="003B48E5"/>
    <w:rsid w:val="003B64FE"/>
    <w:rsid w:val="003B6628"/>
    <w:rsid w:val="003B6D82"/>
    <w:rsid w:val="003B75E0"/>
    <w:rsid w:val="003B78F7"/>
    <w:rsid w:val="003C040A"/>
    <w:rsid w:val="003C075E"/>
    <w:rsid w:val="003C123C"/>
    <w:rsid w:val="003C22B0"/>
    <w:rsid w:val="003C3432"/>
    <w:rsid w:val="003C4971"/>
    <w:rsid w:val="003C691C"/>
    <w:rsid w:val="003C6FC0"/>
    <w:rsid w:val="003C7D7A"/>
    <w:rsid w:val="003D0200"/>
    <w:rsid w:val="003D022F"/>
    <w:rsid w:val="003D0F4E"/>
    <w:rsid w:val="003D1955"/>
    <w:rsid w:val="003D38D8"/>
    <w:rsid w:val="003D416E"/>
    <w:rsid w:val="003D4887"/>
    <w:rsid w:val="003D50A3"/>
    <w:rsid w:val="003D54BC"/>
    <w:rsid w:val="003D572B"/>
    <w:rsid w:val="003D5FA6"/>
    <w:rsid w:val="003D7777"/>
    <w:rsid w:val="003D7D8F"/>
    <w:rsid w:val="003E02A1"/>
    <w:rsid w:val="003E0708"/>
    <w:rsid w:val="003E08E4"/>
    <w:rsid w:val="003E0992"/>
    <w:rsid w:val="003E168E"/>
    <w:rsid w:val="003E1798"/>
    <w:rsid w:val="003E18F8"/>
    <w:rsid w:val="003E2831"/>
    <w:rsid w:val="003E53CF"/>
    <w:rsid w:val="003E5C71"/>
    <w:rsid w:val="003E6BD3"/>
    <w:rsid w:val="003E7049"/>
    <w:rsid w:val="003E7CAF"/>
    <w:rsid w:val="003E7F51"/>
    <w:rsid w:val="003F12F1"/>
    <w:rsid w:val="003F27A3"/>
    <w:rsid w:val="003F5188"/>
    <w:rsid w:val="003F568D"/>
    <w:rsid w:val="003F5BCB"/>
    <w:rsid w:val="003F67E6"/>
    <w:rsid w:val="003F7249"/>
    <w:rsid w:val="004008D2"/>
    <w:rsid w:val="00400F3F"/>
    <w:rsid w:val="00402F21"/>
    <w:rsid w:val="00403ED4"/>
    <w:rsid w:val="00403FA4"/>
    <w:rsid w:val="004053F5"/>
    <w:rsid w:val="00405ED2"/>
    <w:rsid w:val="00406F3E"/>
    <w:rsid w:val="00406FB2"/>
    <w:rsid w:val="00407544"/>
    <w:rsid w:val="00407E92"/>
    <w:rsid w:val="0041005E"/>
    <w:rsid w:val="0041178D"/>
    <w:rsid w:val="00412CB3"/>
    <w:rsid w:val="00412D7B"/>
    <w:rsid w:val="0041306C"/>
    <w:rsid w:val="00414E1D"/>
    <w:rsid w:val="0041586F"/>
    <w:rsid w:val="00417EBB"/>
    <w:rsid w:val="004211DB"/>
    <w:rsid w:val="00421291"/>
    <w:rsid w:val="00423145"/>
    <w:rsid w:val="00424CE9"/>
    <w:rsid w:val="004253C5"/>
    <w:rsid w:val="00426DB7"/>
    <w:rsid w:val="0043030E"/>
    <w:rsid w:val="00430355"/>
    <w:rsid w:val="004308AB"/>
    <w:rsid w:val="0043148F"/>
    <w:rsid w:val="00431AF0"/>
    <w:rsid w:val="00431ED4"/>
    <w:rsid w:val="0043471F"/>
    <w:rsid w:val="00435EEA"/>
    <w:rsid w:val="0043638B"/>
    <w:rsid w:val="004402E8"/>
    <w:rsid w:val="0044067D"/>
    <w:rsid w:val="00441D1F"/>
    <w:rsid w:val="00441FDB"/>
    <w:rsid w:val="0044264E"/>
    <w:rsid w:val="00443A97"/>
    <w:rsid w:val="00444D75"/>
    <w:rsid w:val="00445024"/>
    <w:rsid w:val="004458E6"/>
    <w:rsid w:val="00445D5B"/>
    <w:rsid w:val="004464E5"/>
    <w:rsid w:val="00447199"/>
    <w:rsid w:val="00451F87"/>
    <w:rsid w:val="0045260D"/>
    <w:rsid w:val="0045325B"/>
    <w:rsid w:val="004541A7"/>
    <w:rsid w:val="00454688"/>
    <w:rsid w:val="0045742D"/>
    <w:rsid w:val="0046026B"/>
    <w:rsid w:val="00460935"/>
    <w:rsid w:val="00460AC8"/>
    <w:rsid w:val="00461C72"/>
    <w:rsid w:val="004624FA"/>
    <w:rsid w:val="004627CD"/>
    <w:rsid w:val="00463EE1"/>
    <w:rsid w:val="0046492B"/>
    <w:rsid w:val="0046612E"/>
    <w:rsid w:val="0046627C"/>
    <w:rsid w:val="00467A7D"/>
    <w:rsid w:val="00467F63"/>
    <w:rsid w:val="0047031E"/>
    <w:rsid w:val="00470ED7"/>
    <w:rsid w:val="004712E8"/>
    <w:rsid w:val="00471C65"/>
    <w:rsid w:val="00471EAD"/>
    <w:rsid w:val="004721B3"/>
    <w:rsid w:val="00472EEA"/>
    <w:rsid w:val="00472FA7"/>
    <w:rsid w:val="00473619"/>
    <w:rsid w:val="00473867"/>
    <w:rsid w:val="004748B3"/>
    <w:rsid w:val="00475098"/>
    <w:rsid w:val="00476A8C"/>
    <w:rsid w:val="00476B8B"/>
    <w:rsid w:val="00476F63"/>
    <w:rsid w:val="00477039"/>
    <w:rsid w:val="004779DB"/>
    <w:rsid w:val="00477CD1"/>
    <w:rsid w:val="00481562"/>
    <w:rsid w:val="00481992"/>
    <w:rsid w:val="0048324F"/>
    <w:rsid w:val="00483526"/>
    <w:rsid w:val="0048382F"/>
    <w:rsid w:val="00483C75"/>
    <w:rsid w:val="00484625"/>
    <w:rsid w:val="00484DAD"/>
    <w:rsid w:val="00485DFB"/>
    <w:rsid w:val="0048627A"/>
    <w:rsid w:val="00486AEF"/>
    <w:rsid w:val="00486BD3"/>
    <w:rsid w:val="0048711F"/>
    <w:rsid w:val="00487E7F"/>
    <w:rsid w:val="00487EC1"/>
    <w:rsid w:val="00487F3D"/>
    <w:rsid w:val="00490D6F"/>
    <w:rsid w:val="00491010"/>
    <w:rsid w:val="00491112"/>
    <w:rsid w:val="00491235"/>
    <w:rsid w:val="00491654"/>
    <w:rsid w:val="00491A29"/>
    <w:rsid w:val="004926E1"/>
    <w:rsid w:val="00493AC3"/>
    <w:rsid w:val="00494293"/>
    <w:rsid w:val="00495BC0"/>
    <w:rsid w:val="004963A7"/>
    <w:rsid w:val="00497C80"/>
    <w:rsid w:val="004A1304"/>
    <w:rsid w:val="004A18F5"/>
    <w:rsid w:val="004A3113"/>
    <w:rsid w:val="004A33C0"/>
    <w:rsid w:val="004A3DE6"/>
    <w:rsid w:val="004A6946"/>
    <w:rsid w:val="004B0850"/>
    <w:rsid w:val="004B0D69"/>
    <w:rsid w:val="004B10CD"/>
    <w:rsid w:val="004B411D"/>
    <w:rsid w:val="004B64CE"/>
    <w:rsid w:val="004B67DC"/>
    <w:rsid w:val="004B6827"/>
    <w:rsid w:val="004B6D79"/>
    <w:rsid w:val="004B6FE8"/>
    <w:rsid w:val="004B773A"/>
    <w:rsid w:val="004B7BC1"/>
    <w:rsid w:val="004B7E64"/>
    <w:rsid w:val="004C1CB2"/>
    <w:rsid w:val="004C245B"/>
    <w:rsid w:val="004C3E6E"/>
    <w:rsid w:val="004C4467"/>
    <w:rsid w:val="004C4989"/>
    <w:rsid w:val="004C6370"/>
    <w:rsid w:val="004C6B46"/>
    <w:rsid w:val="004C75DD"/>
    <w:rsid w:val="004C7A08"/>
    <w:rsid w:val="004C7B59"/>
    <w:rsid w:val="004D0511"/>
    <w:rsid w:val="004D0D07"/>
    <w:rsid w:val="004D196A"/>
    <w:rsid w:val="004D2925"/>
    <w:rsid w:val="004D30E6"/>
    <w:rsid w:val="004D409E"/>
    <w:rsid w:val="004D436C"/>
    <w:rsid w:val="004D530F"/>
    <w:rsid w:val="004D561B"/>
    <w:rsid w:val="004D65F2"/>
    <w:rsid w:val="004D66BA"/>
    <w:rsid w:val="004D6D80"/>
    <w:rsid w:val="004E0029"/>
    <w:rsid w:val="004E071B"/>
    <w:rsid w:val="004E072C"/>
    <w:rsid w:val="004E103C"/>
    <w:rsid w:val="004E1A65"/>
    <w:rsid w:val="004E1B6E"/>
    <w:rsid w:val="004E1BAA"/>
    <w:rsid w:val="004E3778"/>
    <w:rsid w:val="004E5F2F"/>
    <w:rsid w:val="004E643D"/>
    <w:rsid w:val="004E6DB9"/>
    <w:rsid w:val="004E6F2B"/>
    <w:rsid w:val="004E7F9E"/>
    <w:rsid w:val="004F0DF2"/>
    <w:rsid w:val="004F16C7"/>
    <w:rsid w:val="004F34F0"/>
    <w:rsid w:val="004F3EE6"/>
    <w:rsid w:val="004F516D"/>
    <w:rsid w:val="004F5C94"/>
    <w:rsid w:val="004F63F7"/>
    <w:rsid w:val="004F702D"/>
    <w:rsid w:val="00500F4D"/>
    <w:rsid w:val="00501049"/>
    <w:rsid w:val="005026AB"/>
    <w:rsid w:val="00502E27"/>
    <w:rsid w:val="00503181"/>
    <w:rsid w:val="005042B5"/>
    <w:rsid w:val="0050492B"/>
    <w:rsid w:val="005052C7"/>
    <w:rsid w:val="00506EA9"/>
    <w:rsid w:val="0050700A"/>
    <w:rsid w:val="0050710E"/>
    <w:rsid w:val="0050711A"/>
    <w:rsid w:val="005072C9"/>
    <w:rsid w:val="00507E37"/>
    <w:rsid w:val="00510371"/>
    <w:rsid w:val="00512A7E"/>
    <w:rsid w:val="0051341F"/>
    <w:rsid w:val="0051492F"/>
    <w:rsid w:val="00515024"/>
    <w:rsid w:val="0051574C"/>
    <w:rsid w:val="005157F3"/>
    <w:rsid w:val="00520EEF"/>
    <w:rsid w:val="005215D3"/>
    <w:rsid w:val="0052483F"/>
    <w:rsid w:val="005248DE"/>
    <w:rsid w:val="00524B54"/>
    <w:rsid w:val="00526DD5"/>
    <w:rsid w:val="005324B5"/>
    <w:rsid w:val="00533183"/>
    <w:rsid w:val="00534C8B"/>
    <w:rsid w:val="00535514"/>
    <w:rsid w:val="0053564D"/>
    <w:rsid w:val="00542ABD"/>
    <w:rsid w:val="00544988"/>
    <w:rsid w:val="00544EEC"/>
    <w:rsid w:val="00544F43"/>
    <w:rsid w:val="00545FC8"/>
    <w:rsid w:val="005469C3"/>
    <w:rsid w:val="00546E41"/>
    <w:rsid w:val="00546FE8"/>
    <w:rsid w:val="005472CE"/>
    <w:rsid w:val="00550B41"/>
    <w:rsid w:val="00550F90"/>
    <w:rsid w:val="00550FDA"/>
    <w:rsid w:val="00552772"/>
    <w:rsid w:val="00553C7B"/>
    <w:rsid w:val="00554389"/>
    <w:rsid w:val="00554766"/>
    <w:rsid w:val="00554CB8"/>
    <w:rsid w:val="00554F4E"/>
    <w:rsid w:val="00555887"/>
    <w:rsid w:val="00555C33"/>
    <w:rsid w:val="00556071"/>
    <w:rsid w:val="0055684D"/>
    <w:rsid w:val="00556DFA"/>
    <w:rsid w:val="005576D3"/>
    <w:rsid w:val="005605D8"/>
    <w:rsid w:val="00560C7E"/>
    <w:rsid w:val="005620DD"/>
    <w:rsid w:val="005632BD"/>
    <w:rsid w:val="00564693"/>
    <w:rsid w:val="0056575C"/>
    <w:rsid w:val="0056645D"/>
    <w:rsid w:val="00566D99"/>
    <w:rsid w:val="005676A3"/>
    <w:rsid w:val="00567797"/>
    <w:rsid w:val="00570038"/>
    <w:rsid w:val="00574533"/>
    <w:rsid w:val="00575927"/>
    <w:rsid w:val="00575D09"/>
    <w:rsid w:val="00576AA9"/>
    <w:rsid w:val="00576D3B"/>
    <w:rsid w:val="00576DA2"/>
    <w:rsid w:val="005773E1"/>
    <w:rsid w:val="0058008A"/>
    <w:rsid w:val="005801EC"/>
    <w:rsid w:val="00581052"/>
    <w:rsid w:val="00581B48"/>
    <w:rsid w:val="00581E60"/>
    <w:rsid w:val="0058221A"/>
    <w:rsid w:val="005830B7"/>
    <w:rsid w:val="005854D8"/>
    <w:rsid w:val="005857C0"/>
    <w:rsid w:val="00586160"/>
    <w:rsid w:val="00586A3E"/>
    <w:rsid w:val="005876F1"/>
    <w:rsid w:val="00590B17"/>
    <w:rsid w:val="00590EEE"/>
    <w:rsid w:val="0059179E"/>
    <w:rsid w:val="00592361"/>
    <w:rsid w:val="005945C8"/>
    <w:rsid w:val="00594D2A"/>
    <w:rsid w:val="00596031"/>
    <w:rsid w:val="00596437"/>
    <w:rsid w:val="00596B10"/>
    <w:rsid w:val="00597257"/>
    <w:rsid w:val="005A0AAF"/>
    <w:rsid w:val="005A1F0A"/>
    <w:rsid w:val="005A2B3A"/>
    <w:rsid w:val="005A479C"/>
    <w:rsid w:val="005A55CE"/>
    <w:rsid w:val="005A5992"/>
    <w:rsid w:val="005A6AA1"/>
    <w:rsid w:val="005A7363"/>
    <w:rsid w:val="005A784A"/>
    <w:rsid w:val="005B04D4"/>
    <w:rsid w:val="005B1D70"/>
    <w:rsid w:val="005B24C4"/>
    <w:rsid w:val="005B2EC2"/>
    <w:rsid w:val="005B3BB7"/>
    <w:rsid w:val="005B3E2B"/>
    <w:rsid w:val="005B446A"/>
    <w:rsid w:val="005B4951"/>
    <w:rsid w:val="005B4FEE"/>
    <w:rsid w:val="005B53E1"/>
    <w:rsid w:val="005B671F"/>
    <w:rsid w:val="005B6BDB"/>
    <w:rsid w:val="005B6BF4"/>
    <w:rsid w:val="005C09B8"/>
    <w:rsid w:val="005C1C05"/>
    <w:rsid w:val="005C222C"/>
    <w:rsid w:val="005C2C91"/>
    <w:rsid w:val="005C2F41"/>
    <w:rsid w:val="005C491E"/>
    <w:rsid w:val="005C4C9F"/>
    <w:rsid w:val="005C590D"/>
    <w:rsid w:val="005C64D8"/>
    <w:rsid w:val="005C64F6"/>
    <w:rsid w:val="005C65B0"/>
    <w:rsid w:val="005C67CC"/>
    <w:rsid w:val="005C70C4"/>
    <w:rsid w:val="005C7731"/>
    <w:rsid w:val="005C7B23"/>
    <w:rsid w:val="005C7E2D"/>
    <w:rsid w:val="005C7F71"/>
    <w:rsid w:val="005D017C"/>
    <w:rsid w:val="005D0336"/>
    <w:rsid w:val="005D03F6"/>
    <w:rsid w:val="005D0581"/>
    <w:rsid w:val="005D0A0B"/>
    <w:rsid w:val="005D138D"/>
    <w:rsid w:val="005D26A8"/>
    <w:rsid w:val="005D424E"/>
    <w:rsid w:val="005D5DDF"/>
    <w:rsid w:val="005D6319"/>
    <w:rsid w:val="005D6F55"/>
    <w:rsid w:val="005D784A"/>
    <w:rsid w:val="005D79B9"/>
    <w:rsid w:val="005D7D9A"/>
    <w:rsid w:val="005E07D5"/>
    <w:rsid w:val="005E127A"/>
    <w:rsid w:val="005E523D"/>
    <w:rsid w:val="005E555E"/>
    <w:rsid w:val="005E5EBE"/>
    <w:rsid w:val="005E62CD"/>
    <w:rsid w:val="005E738D"/>
    <w:rsid w:val="005F0348"/>
    <w:rsid w:val="005F15FC"/>
    <w:rsid w:val="005F1B50"/>
    <w:rsid w:val="005F2303"/>
    <w:rsid w:val="005F29C3"/>
    <w:rsid w:val="005F3194"/>
    <w:rsid w:val="005F31F7"/>
    <w:rsid w:val="005F3EE5"/>
    <w:rsid w:val="005F6BE9"/>
    <w:rsid w:val="00601BA7"/>
    <w:rsid w:val="00601F3E"/>
    <w:rsid w:val="006020AC"/>
    <w:rsid w:val="006020F3"/>
    <w:rsid w:val="00602605"/>
    <w:rsid w:val="006033C3"/>
    <w:rsid w:val="0060347E"/>
    <w:rsid w:val="00603D7C"/>
    <w:rsid w:val="00604309"/>
    <w:rsid w:val="006052ED"/>
    <w:rsid w:val="006054FB"/>
    <w:rsid w:val="00607999"/>
    <w:rsid w:val="00612CA3"/>
    <w:rsid w:val="0061344B"/>
    <w:rsid w:val="00615EE9"/>
    <w:rsid w:val="006166A7"/>
    <w:rsid w:val="006167D3"/>
    <w:rsid w:val="006178CE"/>
    <w:rsid w:val="006216CA"/>
    <w:rsid w:val="006219E3"/>
    <w:rsid w:val="00623AF7"/>
    <w:rsid w:val="00627D3E"/>
    <w:rsid w:val="0063006D"/>
    <w:rsid w:val="0063010E"/>
    <w:rsid w:val="00630F06"/>
    <w:rsid w:val="00633037"/>
    <w:rsid w:val="00633121"/>
    <w:rsid w:val="00633B28"/>
    <w:rsid w:val="00633BC2"/>
    <w:rsid w:val="00633C8E"/>
    <w:rsid w:val="006345B9"/>
    <w:rsid w:val="00634A7B"/>
    <w:rsid w:val="00634EE2"/>
    <w:rsid w:val="00635195"/>
    <w:rsid w:val="0063581D"/>
    <w:rsid w:val="00636107"/>
    <w:rsid w:val="00636720"/>
    <w:rsid w:val="00636730"/>
    <w:rsid w:val="00636C56"/>
    <w:rsid w:val="00637677"/>
    <w:rsid w:val="00637ED3"/>
    <w:rsid w:val="006406BB"/>
    <w:rsid w:val="0064283F"/>
    <w:rsid w:val="0064341E"/>
    <w:rsid w:val="006436B3"/>
    <w:rsid w:val="006441B0"/>
    <w:rsid w:val="00644A2E"/>
    <w:rsid w:val="006457DB"/>
    <w:rsid w:val="006461A4"/>
    <w:rsid w:val="00647E66"/>
    <w:rsid w:val="00654239"/>
    <w:rsid w:val="006548D9"/>
    <w:rsid w:val="00654DE6"/>
    <w:rsid w:val="00654F6A"/>
    <w:rsid w:val="006558C8"/>
    <w:rsid w:val="006562FB"/>
    <w:rsid w:val="00656763"/>
    <w:rsid w:val="00657340"/>
    <w:rsid w:val="00657D52"/>
    <w:rsid w:val="00657E45"/>
    <w:rsid w:val="00660D95"/>
    <w:rsid w:val="00660EC3"/>
    <w:rsid w:val="00660FF5"/>
    <w:rsid w:val="00662004"/>
    <w:rsid w:val="0066221C"/>
    <w:rsid w:val="006622C3"/>
    <w:rsid w:val="00662994"/>
    <w:rsid w:val="0066317E"/>
    <w:rsid w:val="00663507"/>
    <w:rsid w:val="006638D6"/>
    <w:rsid w:val="006644B5"/>
    <w:rsid w:val="00664A5C"/>
    <w:rsid w:val="006651D2"/>
    <w:rsid w:val="00666D04"/>
    <w:rsid w:val="006676B7"/>
    <w:rsid w:val="00667BFB"/>
    <w:rsid w:val="006712AA"/>
    <w:rsid w:val="006720E3"/>
    <w:rsid w:val="00673053"/>
    <w:rsid w:val="00675616"/>
    <w:rsid w:val="00676519"/>
    <w:rsid w:val="00676580"/>
    <w:rsid w:val="0067679A"/>
    <w:rsid w:val="00676B87"/>
    <w:rsid w:val="00677BFD"/>
    <w:rsid w:val="006818E3"/>
    <w:rsid w:val="00681945"/>
    <w:rsid w:val="00683631"/>
    <w:rsid w:val="00683E22"/>
    <w:rsid w:val="00685EFE"/>
    <w:rsid w:val="00686192"/>
    <w:rsid w:val="00687452"/>
    <w:rsid w:val="00687FAA"/>
    <w:rsid w:val="0069057D"/>
    <w:rsid w:val="00690E59"/>
    <w:rsid w:val="0069333A"/>
    <w:rsid w:val="006937A6"/>
    <w:rsid w:val="00694971"/>
    <w:rsid w:val="00694C98"/>
    <w:rsid w:val="006955CE"/>
    <w:rsid w:val="00696D27"/>
    <w:rsid w:val="00696FC1"/>
    <w:rsid w:val="006970A1"/>
    <w:rsid w:val="0069768F"/>
    <w:rsid w:val="00697690"/>
    <w:rsid w:val="006A03AF"/>
    <w:rsid w:val="006A0744"/>
    <w:rsid w:val="006A135C"/>
    <w:rsid w:val="006A1840"/>
    <w:rsid w:val="006A2186"/>
    <w:rsid w:val="006A30D8"/>
    <w:rsid w:val="006A40F2"/>
    <w:rsid w:val="006A5778"/>
    <w:rsid w:val="006A66DC"/>
    <w:rsid w:val="006A6734"/>
    <w:rsid w:val="006A70A8"/>
    <w:rsid w:val="006A756C"/>
    <w:rsid w:val="006B0967"/>
    <w:rsid w:val="006B1BF2"/>
    <w:rsid w:val="006B2A8D"/>
    <w:rsid w:val="006B2F58"/>
    <w:rsid w:val="006B34C2"/>
    <w:rsid w:val="006B3FEE"/>
    <w:rsid w:val="006B5712"/>
    <w:rsid w:val="006B666A"/>
    <w:rsid w:val="006B768E"/>
    <w:rsid w:val="006C1615"/>
    <w:rsid w:val="006C2370"/>
    <w:rsid w:val="006C3275"/>
    <w:rsid w:val="006C4C8D"/>
    <w:rsid w:val="006C4EAB"/>
    <w:rsid w:val="006C53ED"/>
    <w:rsid w:val="006C61B4"/>
    <w:rsid w:val="006C7103"/>
    <w:rsid w:val="006D13D4"/>
    <w:rsid w:val="006D2F81"/>
    <w:rsid w:val="006D5AF4"/>
    <w:rsid w:val="006D6536"/>
    <w:rsid w:val="006D6BD1"/>
    <w:rsid w:val="006D7213"/>
    <w:rsid w:val="006D73C4"/>
    <w:rsid w:val="006D75B0"/>
    <w:rsid w:val="006E05CC"/>
    <w:rsid w:val="006E0AAE"/>
    <w:rsid w:val="006E23AF"/>
    <w:rsid w:val="006E24B5"/>
    <w:rsid w:val="006E3138"/>
    <w:rsid w:val="006E4012"/>
    <w:rsid w:val="006E4BE3"/>
    <w:rsid w:val="006F01DE"/>
    <w:rsid w:val="006F02E0"/>
    <w:rsid w:val="006F05A7"/>
    <w:rsid w:val="006F0A26"/>
    <w:rsid w:val="006F13D2"/>
    <w:rsid w:val="006F2348"/>
    <w:rsid w:val="006F32D6"/>
    <w:rsid w:val="006F5261"/>
    <w:rsid w:val="006F61ED"/>
    <w:rsid w:val="006F6620"/>
    <w:rsid w:val="006F6EAD"/>
    <w:rsid w:val="006F7C98"/>
    <w:rsid w:val="006F7CB4"/>
    <w:rsid w:val="006F7D88"/>
    <w:rsid w:val="00700765"/>
    <w:rsid w:val="00700884"/>
    <w:rsid w:val="007017B1"/>
    <w:rsid w:val="00701AAF"/>
    <w:rsid w:val="00701CCE"/>
    <w:rsid w:val="0070238D"/>
    <w:rsid w:val="0070264B"/>
    <w:rsid w:val="007027E7"/>
    <w:rsid w:val="007054DE"/>
    <w:rsid w:val="00705535"/>
    <w:rsid w:val="007075F6"/>
    <w:rsid w:val="00707DD7"/>
    <w:rsid w:val="00707E95"/>
    <w:rsid w:val="0071017E"/>
    <w:rsid w:val="0071064F"/>
    <w:rsid w:val="007106DE"/>
    <w:rsid w:val="00710D17"/>
    <w:rsid w:val="00710FB1"/>
    <w:rsid w:val="007130F0"/>
    <w:rsid w:val="00713450"/>
    <w:rsid w:val="007138A9"/>
    <w:rsid w:val="00714D9E"/>
    <w:rsid w:val="00714E3E"/>
    <w:rsid w:val="00716A5F"/>
    <w:rsid w:val="0071714F"/>
    <w:rsid w:val="007176B5"/>
    <w:rsid w:val="00717802"/>
    <w:rsid w:val="00717A09"/>
    <w:rsid w:val="00717A91"/>
    <w:rsid w:val="0072090C"/>
    <w:rsid w:val="00721C8A"/>
    <w:rsid w:val="00721E16"/>
    <w:rsid w:val="00722584"/>
    <w:rsid w:val="00722791"/>
    <w:rsid w:val="00723422"/>
    <w:rsid w:val="00725B58"/>
    <w:rsid w:val="00726717"/>
    <w:rsid w:val="0072673D"/>
    <w:rsid w:val="007267F1"/>
    <w:rsid w:val="007304F3"/>
    <w:rsid w:val="00730E88"/>
    <w:rsid w:val="0073117C"/>
    <w:rsid w:val="007315CB"/>
    <w:rsid w:val="00731B3E"/>
    <w:rsid w:val="0073439F"/>
    <w:rsid w:val="00735142"/>
    <w:rsid w:val="00735472"/>
    <w:rsid w:val="00736180"/>
    <w:rsid w:val="00736758"/>
    <w:rsid w:val="00741BD9"/>
    <w:rsid w:val="00741E86"/>
    <w:rsid w:val="00743909"/>
    <w:rsid w:val="007446F8"/>
    <w:rsid w:val="00744728"/>
    <w:rsid w:val="00744A62"/>
    <w:rsid w:val="00746153"/>
    <w:rsid w:val="0074736A"/>
    <w:rsid w:val="00747E06"/>
    <w:rsid w:val="00750582"/>
    <w:rsid w:val="00750764"/>
    <w:rsid w:val="00750EAC"/>
    <w:rsid w:val="007521A8"/>
    <w:rsid w:val="00752C7F"/>
    <w:rsid w:val="00753374"/>
    <w:rsid w:val="00753DC7"/>
    <w:rsid w:val="00755AF2"/>
    <w:rsid w:val="00757001"/>
    <w:rsid w:val="00757A99"/>
    <w:rsid w:val="007600B5"/>
    <w:rsid w:val="00760469"/>
    <w:rsid w:val="00760779"/>
    <w:rsid w:val="00760E0D"/>
    <w:rsid w:val="007629B0"/>
    <w:rsid w:val="00763C98"/>
    <w:rsid w:val="00763DBD"/>
    <w:rsid w:val="007651E2"/>
    <w:rsid w:val="007674E6"/>
    <w:rsid w:val="00770529"/>
    <w:rsid w:val="00770C82"/>
    <w:rsid w:val="00770E56"/>
    <w:rsid w:val="00770EAD"/>
    <w:rsid w:val="007716E1"/>
    <w:rsid w:val="00771CC7"/>
    <w:rsid w:val="00773631"/>
    <w:rsid w:val="00773F42"/>
    <w:rsid w:val="00774A3B"/>
    <w:rsid w:val="007756E9"/>
    <w:rsid w:val="00775A4A"/>
    <w:rsid w:val="00775C57"/>
    <w:rsid w:val="00776558"/>
    <w:rsid w:val="00776DF2"/>
    <w:rsid w:val="0077760C"/>
    <w:rsid w:val="00777B6F"/>
    <w:rsid w:val="0078053D"/>
    <w:rsid w:val="00780C23"/>
    <w:rsid w:val="00781875"/>
    <w:rsid w:val="00781880"/>
    <w:rsid w:val="00782449"/>
    <w:rsid w:val="00782721"/>
    <w:rsid w:val="00783583"/>
    <w:rsid w:val="00783604"/>
    <w:rsid w:val="007839D1"/>
    <w:rsid w:val="007844DE"/>
    <w:rsid w:val="007844F3"/>
    <w:rsid w:val="007853ED"/>
    <w:rsid w:val="00786722"/>
    <w:rsid w:val="00786BDB"/>
    <w:rsid w:val="007873BF"/>
    <w:rsid w:val="00790FDB"/>
    <w:rsid w:val="007917A6"/>
    <w:rsid w:val="00791E18"/>
    <w:rsid w:val="00791F4E"/>
    <w:rsid w:val="00792DF0"/>
    <w:rsid w:val="00794EBC"/>
    <w:rsid w:val="0079628F"/>
    <w:rsid w:val="007964D5"/>
    <w:rsid w:val="00796D8B"/>
    <w:rsid w:val="0079704B"/>
    <w:rsid w:val="00797AD0"/>
    <w:rsid w:val="00797F98"/>
    <w:rsid w:val="007A1352"/>
    <w:rsid w:val="007A1B30"/>
    <w:rsid w:val="007A2804"/>
    <w:rsid w:val="007A2CE6"/>
    <w:rsid w:val="007A3657"/>
    <w:rsid w:val="007A4E45"/>
    <w:rsid w:val="007A6731"/>
    <w:rsid w:val="007B36F9"/>
    <w:rsid w:val="007B52A0"/>
    <w:rsid w:val="007B5C38"/>
    <w:rsid w:val="007B5CBF"/>
    <w:rsid w:val="007B6855"/>
    <w:rsid w:val="007B720E"/>
    <w:rsid w:val="007B7C52"/>
    <w:rsid w:val="007B7D5E"/>
    <w:rsid w:val="007C058D"/>
    <w:rsid w:val="007C069B"/>
    <w:rsid w:val="007C0A84"/>
    <w:rsid w:val="007C0C9B"/>
    <w:rsid w:val="007C53E1"/>
    <w:rsid w:val="007C5A3F"/>
    <w:rsid w:val="007C5E4E"/>
    <w:rsid w:val="007C6897"/>
    <w:rsid w:val="007C744B"/>
    <w:rsid w:val="007D1BB7"/>
    <w:rsid w:val="007D3753"/>
    <w:rsid w:val="007D4A23"/>
    <w:rsid w:val="007D4D83"/>
    <w:rsid w:val="007D51ED"/>
    <w:rsid w:val="007D550E"/>
    <w:rsid w:val="007D6AA6"/>
    <w:rsid w:val="007E0454"/>
    <w:rsid w:val="007E0E40"/>
    <w:rsid w:val="007E3547"/>
    <w:rsid w:val="007E35CF"/>
    <w:rsid w:val="007E3617"/>
    <w:rsid w:val="007E592E"/>
    <w:rsid w:val="007E7002"/>
    <w:rsid w:val="007F0314"/>
    <w:rsid w:val="007F04BC"/>
    <w:rsid w:val="007F156B"/>
    <w:rsid w:val="007F431D"/>
    <w:rsid w:val="007F68B5"/>
    <w:rsid w:val="007F6D84"/>
    <w:rsid w:val="007F6EF7"/>
    <w:rsid w:val="007F6F9E"/>
    <w:rsid w:val="007F7E7D"/>
    <w:rsid w:val="00802E83"/>
    <w:rsid w:val="00803E3A"/>
    <w:rsid w:val="00805816"/>
    <w:rsid w:val="00805D7C"/>
    <w:rsid w:val="00805E52"/>
    <w:rsid w:val="0080613A"/>
    <w:rsid w:val="00806E8F"/>
    <w:rsid w:val="00806F92"/>
    <w:rsid w:val="00806FB0"/>
    <w:rsid w:val="00807488"/>
    <w:rsid w:val="00810A4D"/>
    <w:rsid w:val="0081193C"/>
    <w:rsid w:val="00811CA1"/>
    <w:rsid w:val="008125D4"/>
    <w:rsid w:val="00812880"/>
    <w:rsid w:val="0081299C"/>
    <w:rsid w:val="00812CAC"/>
    <w:rsid w:val="00812CE7"/>
    <w:rsid w:val="0081444D"/>
    <w:rsid w:val="00814556"/>
    <w:rsid w:val="00814651"/>
    <w:rsid w:val="00814FAB"/>
    <w:rsid w:val="008167DF"/>
    <w:rsid w:val="0082046A"/>
    <w:rsid w:val="008207EC"/>
    <w:rsid w:val="008213CE"/>
    <w:rsid w:val="00821D59"/>
    <w:rsid w:val="008224AC"/>
    <w:rsid w:val="00823EA6"/>
    <w:rsid w:val="008241C6"/>
    <w:rsid w:val="00824283"/>
    <w:rsid w:val="008248DE"/>
    <w:rsid w:val="00824DD8"/>
    <w:rsid w:val="00825172"/>
    <w:rsid w:val="00825DEA"/>
    <w:rsid w:val="00825EB1"/>
    <w:rsid w:val="0082632B"/>
    <w:rsid w:val="00827008"/>
    <w:rsid w:val="00827EEC"/>
    <w:rsid w:val="00830DC9"/>
    <w:rsid w:val="00831F1B"/>
    <w:rsid w:val="008322DE"/>
    <w:rsid w:val="00833287"/>
    <w:rsid w:val="00833BD3"/>
    <w:rsid w:val="00834E9F"/>
    <w:rsid w:val="0083592B"/>
    <w:rsid w:val="00836146"/>
    <w:rsid w:val="008365A3"/>
    <w:rsid w:val="00840486"/>
    <w:rsid w:val="00841A06"/>
    <w:rsid w:val="00841A4A"/>
    <w:rsid w:val="008431C0"/>
    <w:rsid w:val="0084369B"/>
    <w:rsid w:val="00844C5F"/>
    <w:rsid w:val="00845193"/>
    <w:rsid w:val="00845977"/>
    <w:rsid w:val="00845ACD"/>
    <w:rsid w:val="00845D94"/>
    <w:rsid w:val="00846982"/>
    <w:rsid w:val="00846B64"/>
    <w:rsid w:val="00847C31"/>
    <w:rsid w:val="00850CB3"/>
    <w:rsid w:val="0085163A"/>
    <w:rsid w:val="0085336D"/>
    <w:rsid w:val="00855E12"/>
    <w:rsid w:val="0085617F"/>
    <w:rsid w:val="00857DA7"/>
    <w:rsid w:val="008608E1"/>
    <w:rsid w:val="0086199A"/>
    <w:rsid w:val="008624F5"/>
    <w:rsid w:val="00862B21"/>
    <w:rsid w:val="00863FD1"/>
    <w:rsid w:val="008643A3"/>
    <w:rsid w:val="008652A6"/>
    <w:rsid w:val="008654CC"/>
    <w:rsid w:val="00866D9B"/>
    <w:rsid w:val="008670AE"/>
    <w:rsid w:val="0087170B"/>
    <w:rsid w:val="00873BA8"/>
    <w:rsid w:val="008755A7"/>
    <w:rsid w:val="00875681"/>
    <w:rsid w:val="008761FE"/>
    <w:rsid w:val="00877871"/>
    <w:rsid w:val="00881184"/>
    <w:rsid w:val="00881300"/>
    <w:rsid w:val="008815D4"/>
    <w:rsid w:val="008827FF"/>
    <w:rsid w:val="00884345"/>
    <w:rsid w:val="008853B4"/>
    <w:rsid w:val="00885B52"/>
    <w:rsid w:val="0088715F"/>
    <w:rsid w:val="008872E6"/>
    <w:rsid w:val="00887718"/>
    <w:rsid w:val="008911DA"/>
    <w:rsid w:val="00892433"/>
    <w:rsid w:val="00893A36"/>
    <w:rsid w:val="008940AE"/>
    <w:rsid w:val="00894A55"/>
    <w:rsid w:val="008952E4"/>
    <w:rsid w:val="00895B88"/>
    <w:rsid w:val="00896EE0"/>
    <w:rsid w:val="00897B33"/>
    <w:rsid w:val="008A0D2C"/>
    <w:rsid w:val="008A1CD3"/>
    <w:rsid w:val="008A1FEB"/>
    <w:rsid w:val="008A3775"/>
    <w:rsid w:val="008A39D9"/>
    <w:rsid w:val="008A3ABD"/>
    <w:rsid w:val="008A419A"/>
    <w:rsid w:val="008A451E"/>
    <w:rsid w:val="008A5E41"/>
    <w:rsid w:val="008A5E63"/>
    <w:rsid w:val="008A62B4"/>
    <w:rsid w:val="008A6F2B"/>
    <w:rsid w:val="008A771D"/>
    <w:rsid w:val="008A7BDA"/>
    <w:rsid w:val="008B12B3"/>
    <w:rsid w:val="008B255D"/>
    <w:rsid w:val="008B2965"/>
    <w:rsid w:val="008B2A7C"/>
    <w:rsid w:val="008B2F0C"/>
    <w:rsid w:val="008B312A"/>
    <w:rsid w:val="008B3543"/>
    <w:rsid w:val="008B380B"/>
    <w:rsid w:val="008B4510"/>
    <w:rsid w:val="008B6A14"/>
    <w:rsid w:val="008C05D9"/>
    <w:rsid w:val="008C06BE"/>
    <w:rsid w:val="008C1C10"/>
    <w:rsid w:val="008C1EEF"/>
    <w:rsid w:val="008C2A69"/>
    <w:rsid w:val="008C2CAA"/>
    <w:rsid w:val="008C338D"/>
    <w:rsid w:val="008C37F6"/>
    <w:rsid w:val="008C38AA"/>
    <w:rsid w:val="008C3D8E"/>
    <w:rsid w:val="008C4B36"/>
    <w:rsid w:val="008C4C4B"/>
    <w:rsid w:val="008C54AA"/>
    <w:rsid w:val="008C5CEE"/>
    <w:rsid w:val="008C5D88"/>
    <w:rsid w:val="008C5FBB"/>
    <w:rsid w:val="008C629A"/>
    <w:rsid w:val="008C6303"/>
    <w:rsid w:val="008C6690"/>
    <w:rsid w:val="008C70DC"/>
    <w:rsid w:val="008C7221"/>
    <w:rsid w:val="008D1A4F"/>
    <w:rsid w:val="008D21C8"/>
    <w:rsid w:val="008D2E20"/>
    <w:rsid w:val="008D3679"/>
    <w:rsid w:val="008D3E3D"/>
    <w:rsid w:val="008D4414"/>
    <w:rsid w:val="008D462D"/>
    <w:rsid w:val="008D5173"/>
    <w:rsid w:val="008D590C"/>
    <w:rsid w:val="008D5D6F"/>
    <w:rsid w:val="008D77F0"/>
    <w:rsid w:val="008E4BB7"/>
    <w:rsid w:val="008E4D29"/>
    <w:rsid w:val="008E4FAF"/>
    <w:rsid w:val="008E63D5"/>
    <w:rsid w:val="008E6F0B"/>
    <w:rsid w:val="008E7EFA"/>
    <w:rsid w:val="008F3373"/>
    <w:rsid w:val="008F45A7"/>
    <w:rsid w:val="008F78B4"/>
    <w:rsid w:val="008F7FEB"/>
    <w:rsid w:val="009003BD"/>
    <w:rsid w:val="00901107"/>
    <w:rsid w:val="0090191A"/>
    <w:rsid w:val="00901C7B"/>
    <w:rsid w:val="009021DC"/>
    <w:rsid w:val="00903B14"/>
    <w:rsid w:val="00903D33"/>
    <w:rsid w:val="00903F9F"/>
    <w:rsid w:val="00904241"/>
    <w:rsid w:val="009048C5"/>
    <w:rsid w:val="00904D3E"/>
    <w:rsid w:val="009052B8"/>
    <w:rsid w:val="00905C85"/>
    <w:rsid w:val="00907523"/>
    <w:rsid w:val="00907A5E"/>
    <w:rsid w:val="009111D8"/>
    <w:rsid w:val="00911550"/>
    <w:rsid w:val="00911919"/>
    <w:rsid w:val="00914230"/>
    <w:rsid w:val="00915D56"/>
    <w:rsid w:val="00915F64"/>
    <w:rsid w:val="009163E0"/>
    <w:rsid w:val="00916459"/>
    <w:rsid w:val="00916E7B"/>
    <w:rsid w:val="0092009D"/>
    <w:rsid w:val="00921486"/>
    <w:rsid w:val="00925427"/>
    <w:rsid w:val="009260EE"/>
    <w:rsid w:val="0092659B"/>
    <w:rsid w:val="00926B56"/>
    <w:rsid w:val="00927285"/>
    <w:rsid w:val="00927B95"/>
    <w:rsid w:val="00930968"/>
    <w:rsid w:val="009311C1"/>
    <w:rsid w:val="00931AA2"/>
    <w:rsid w:val="009338E8"/>
    <w:rsid w:val="00933B29"/>
    <w:rsid w:val="009342B6"/>
    <w:rsid w:val="00934520"/>
    <w:rsid w:val="00934539"/>
    <w:rsid w:val="00934EED"/>
    <w:rsid w:val="00935284"/>
    <w:rsid w:val="00935355"/>
    <w:rsid w:val="00935832"/>
    <w:rsid w:val="0093639D"/>
    <w:rsid w:val="009368F3"/>
    <w:rsid w:val="00937142"/>
    <w:rsid w:val="009409E7"/>
    <w:rsid w:val="00942075"/>
    <w:rsid w:val="0094207E"/>
    <w:rsid w:val="0094792F"/>
    <w:rsid w:val="00950B90"/>
    <w:rsid w:val="00951352"/>
    <w:rsid w:val="0095169F"/>
    <w:rsid w:val="00953329"/>
    <w:rsid w:val="0095333A"/>
    <w:rsid w:val="00953F8C"/>
    <w:rsid w:val="009541BE"/>
    <w:rsid w:val="00954646"/>
    <w:rsid w:val="0095478C"/>
    <w:rsid w:val="0095492C"/>
    <w:rsid w:val="00954FF5"/>
    <w:rsid w:val="00955D68"/>
    <w:rsid w:val="009562E7"/>
    <w:rsid w:val="00956C5B"/>
    <w:rsid w:val="00961F55"/>
    <w:rsid w:val="009627F4"/>
    <w:rsid w:val="00962AC0"/>
    <w:rsid w:val="00963195"/>
    <w:rsid w:val="00963B50"/>
    <w:rsid w:val="00963BC4"/>
    <w:rsid w:val="009644EA"/>
    <w:rsid w:val="009651DA"/>
    <w:rsid w:val="009654CC"/>
    <w:rsid w:val="0096583A"/>
    <w:rsid w:val="00966BC5"/>
    <w:rsid w:val="00967207"/>
    <w:rsid w:val="009677B8"/>
    <w:rsid w:val="00970148"/>
    <w:rsid w:val="00970668"/>
    <w:rsid w:val="00970A6F"/>
    <w:rsid w:val="009713AF"/>
    <w:rsid w:val="00971497"/>
    <w:rsid w:val="00972770"/>
    <w:rsid w:val="00972F8B"/>
    <w:rsid w:val="00973F0C"/>
    <w:rsid w:val="00976729"/>
    <w:rsid w:val="00976CFB"/>
    <w:rsid w:val="009774B8"/>
    <w:rsid w:val="0098109F"/>
    <w:rsid w:val="00981E70"/>
    <w:rsid w:val="009823C2"/>
    <w:rsid w:val="009825FE"/>
    <w:rsid w:val="00982EC9"/>
    <w:rsid w:val="009836DD"/>
    <w:rsid w:val="00983B92"/>
    <w:rsid w:val="00984DCD"/>
    <w:rsid w:val="00985318"/>
    <w:rsid w:val="009858D9"/>
    <w:rsid w:val="00986325"/>
    <w:rsid w:val="00986636"/>
    <w:rsid w:val="009871B1"/>
    <w:rsid w:val="009909E2"/>
    <w:rsid w:val="0099130C"/>
    <w:rsid w:val="0099173A"/>
    <w:rsid w:val="0099264E"/>
    <w:rsid w:val="0099462A"/>
    <w:rsid w:val="00994DF4"/>
    <w:rsid w:val="00994ED8"/>
    <w:rsid w:val="00995E3F"/>
    <w:rsid w:val="00996DFB"/>
    <w:rsid w:val="00997DA5"/>
    <w:rsid w:val="009A01C4"/>
    <w:rsid w:val="009A1239"/>
    <w:rsid w:val="009A1245"/>
    <w:rsid w:val="009A1838"/>
    <w:rsid w:val="009A187F"/>
    <w:rsid w:val="009A2917"/>
    <w:rsid w:val="009A2ECD"/>
    <w:rsid w:val="009A3EF9"/>
    <w:rsid w:val="009A4FEC"/>
    <w:rsid w:val="009A58F3"/>
    <w:rsid w:val="009A6269"/>
    <w:rsid w:val="009A69D9"/>
    <w:rsid w:val="009A6BFB"/>
    <w:rsid w:val="009A7036"/>
    <w:rsid w:val="009A71BF"/>
    <w:rsid w:val="009A7B91"/>
    <w:rsid w:val="009A7BE8"/>
    <w:rsid w:val="009A7DA9"/>
    <w:rsid w:val="009B06D3"/>
    <w:rsid w:val="009B0F1F"/>
    <w:rsid w:val="009B1B52"/>
    <w:rsid w:val="009B1C67"/>
    <w:rsid w:val="009B223B"/>
    <w:rsid w:val="009B2445"/>
    <w:rsid w:val="009B253B"/>
    <w:rsid w:val="009B2AFC"/>
    <w:rsid w:val="009B2C1E"/>
    <w:rsid w:val="009B2CB1"/>
    <w:rsid w:val="009B2F05"/>
    <w:rsid w:val="009B31F2"/>
    <w:rsid w:val="009B3952"/>
    <w:rsid w:val="009B3D54"/>
    <w:rsid w:val="009B457A"/>
    <w:rsid w:val="009B4D49"/>
    <w:rsid w:val="009B52C6"/>
    <w:rsid w:val="009B5F36"/>
    <w:rsid w:val="009B600D"/>
    <w:rsid w:val="009B616C"/>
    <w:rsid w:val="009B6627"/>
    <w:rsid w:val="009B74A3"/>
    <w:rsid w:val="009B7CE4"/>
    <w:rsid w:val="009C06DF"/>
    <w:rsid w:val="009C0894"/>
    <w:rsid w:val="009C147A"/>
    <w:rsid w:val="009C1607"/>
    <w:rsid w:val="009C1F99"/>
    <w:rsid w:val="009C23CE"/>
    <w:rsid w:val="009C2845"/>
    <w:rsid w:val="009C5095"/>
    <w:rsid w:val="009C667B"/>
    <w:rsid w:val="009C6F11"/>
    <w:rsid w:val="009C789D"/>
    <w:rsid w:val="009D1135"/>
    <w:rsid w:val="009D1156"/>
    <w:rsid w:val="009D27B1"/>
    <w:rsid w:val="009D2CF9"/>
    <w:rsid w:val="009D318B"/>
    <w:rsid w:val="009D3300"/>
    <w:rsid w:val="009D45AC"/>
    <w:rsid w:val="009D46CA"/>
    <w:rsid w:val="009D49FE"/>
    <w:rsid w:val="009D5F4E"/>
    <w:rsid w:val="009D6C6C"/>
    <w:rsid w:val="009D7AB6"/>
    <w:rsid w:val="009D7D0A"/>
    <w:rsid w:val="009E0AF1"/>
    <w:rsid w:val="009E3681"/>
    <w:rsid w:val="009E3E69"/>
    <w:rsid w:val="009E461F"/>
    <w:rsid w:val="009E4993"/>
    <w:rsid w:val="009E51C2"/>
    <w:rsid w:val="009E54B2"/>
    <w:rsid w:val="009E62BF"/>
    <w:rsid w:val="009E6ECB"/>
    <w:rsid w:val="009E6FE7"/>
    <w:rsid w:val="009E73BD"/>
    <w:rsid w:val="009E7B5E"/>
    <w:rsid w:val="009F18C8"/>
    <w:rsid w:val="009F29F0"/>
    <w:rsid w:val="009F2D1F"/>
    <w:rsid w:val="009F396A"/>
    <w:rsid w:val="009F4435"/>
    <w:rsid w:val="009F5B0D"/>
    <w:rsid w:val="009F5BAE"/>
    <w:rsid w:val="009F66BB"/>
    <w:rsid w:val="009F7E81"/>
    <w:rsid w:val="00A019A6"/>
    <w:rsid w:val="00A01B4B"/>
    <w:rsid w:val="00A03FD0"/>
    <w:rsid w:val="00A03FFC"/>
    <w:rsid w:val="00A04681"/>
    <w:rsid w:val="00A0659B"/>
    <w:rsid w:val="00A06D5C"/>
    <w:rsid w:val="00A06FA7"/>
    <w:rsid w:val="00A07E8B"/>
    <w:rsid w:val="00A105DA"/>
    <w:rsid w:val="00A106FB"/>
    <w:rsid w:val="00A10CC1"/>
    <w:rsid w:val="00A12B17"/>
    <w:rsid w:val="00A12BFD"/>
    <w:rsid w:val="00A132BC"/>
    <w:rsid w:val="00A13C02"/>
    <w:rsid w:val="00A156C9"/>
    <w:rsid w:val="00A16837"/>
    <w:rsid w:val="00A1699E"/>
    <w:rsid w:val="00A176A5"/>
    <w:rsid w:val="00A206B0"/>
    <w:rsid w:val="00A20976"/>
    <w:rsid w:val="00A21AF1"/>
    <w:rsid w:val="00A21CC5"/>
    <w:rsid w:val="00A2319A"/>
    <w:rsid w:val="00A243C6"/>
    <w:rsid w:val="00A24830"/>
    <w:rsid w:val="00A24C03"/>
    <w:rsid w:val="00A2533F"/>
    <w:rsid w:val="00A25B50"/>
    <w:rsid w:val="00A260B0"/>
    <w:rsid w:val="00A26C83"/>
    <w:rsid w:val="00A309BE"/>
    <w:rsid w:val="00A31C8D"/>
    <w:rsid w:val="00A31F3A"/>
    <w:rsid w:val="00A3275E"/>
    <w:rsid w:val="00A34B54"/>
    <w:rsid w:val="00A34C8B"/>
    <w:rsid w:val="00A3727E"/>
    <w:rsid w:val="00A40268"/>
    <w:rsid w:val="00A40951"/>
    <w:rsid w:val="00A4129D"/>
    <w:rsid w:val="00A417E0"/>
    <w:rsid w:val="00A41B34"/>
    <w:rsid w:val="00A4245B"/>
    <w:rsid w:val="00A42CFD"/>
    <w:rsid w:val="00A4316E"/>
    <w:rsid w:val="00A44DB4"/>
    <w:rsid w:val="00A45166"/>
    <w:rsid w:val="00A4674E"/>
    <w:rsid w:val="00A52851"/>
    <w:rsid w:val="00A54D5C"/>
    <w:rsid w:val="00A551E9"/>
    <w:rsid w:val="00A55505"/>
    <w:rsid w:val="00A55DD8"/>
    <w:rsid w:val="00A566A6"/>
    <w:rsid w:val="00A57435"/>
    <w:rsid w:val="00A60119"/>
    <w:rsid w:val="00A6147F"/>
    <w:rsid w:val="00A628F9"/>
    <w:rsid w:val="00A62F66"/>
    <w:rsid w:val="00A6382D"/>
    <w:rsid w:val="00A64153"/>
    <w:rsid w:val="00A64C56"/>
    <w:rsid w:val="00A64D81"/>
    <w:rsid w:val="00A65414"/>
    <w:rsid w:val="00A6555C"/>
    <w:rsid w:val="00A6608C"/>
    <w:rsid w:val="00A678CA"/>
    <w:rsid w:val="00A67E37"/>
    <w:rsid w:val="00A70059"/>
    <w:rsid w:val="00A706E8"/>
    <w:rsid w:val="00A70CC4"/>
    <w:rsid w:val="00A71D8E"/>
    <w:rsid w:val="00A71FA4"/>
    <w:rsid w:val="00A72630"/>
    <w:rsid w:val="00A73CD6"/>
    <w:rsid w:val="00A748B7"/>
    <w:rsid w:val="00A753D3"/>
    <w:rsid w:val="00A75577"/>
    <w:rsid w:val="00A75785"/>
    <w:rsid w:val="00A77488"/>
    <w:rsid w:val="00A777A0"/>
    <w:rsid w:val="00A77BDA"/>
    <w:rsid w:val="00A812EE"/>
    <w:rsid w:val="00A82098"/>
    <w:rsid w:val="00A826BA"/>
    <w:rsid w:val="00A84D3D"/>
    <w:rsid w:val="00A865FC"/>
    <w:rsid w:val="00A86AFD"/>
    <w:rsid w:val="00A8752F"/>
    <w:rsid w:val="00A87543"/>
    <w:rsid w:val="00A90983"/>
    <w:rsid w:val="00A91014"/>
    <w:rsid w:val="00A910E7"/>
    <w:rsid w:val="00A9186D"/>
    <w:rsid w:val="00A93A98"/>
    <w:rsid w:val="00A93B29"/>
    <w:rsid w:val="00A95072"/>
    <w:rsid w:val="00A950E1"/>
    <w:rsid w:val="00A95653"/>
    <w:rsid w:val="00A95B80"/>
    <w:rsid w:val="00A972E4"/>
    <w:rsid w:val="00A975C3"/>
    <w:rsid w:val="00A9774B"/>
    <w:rsid w:val="00AA070C"/>
    <w:rsid w:val="00AA11D0"/>
    <w:rsid w:val="00AA1EEF"/>
    <w:rsid w:val="00AA26AB"/>
    <w:rsid w:val="00AA418F"/>
    <w:rsid w:val="00AA547C"/>
    <w:rsid w:val="00AA5924"/>
    <w:rsid w:val="00AA6DB4"/>
    <w:rsid w:val="00AA7283"/>
    <w:rsid w:val="00AA7FB4"/>
    <w:rsid w:val="00AB240E"/>
    <w:rsid w:val="00AB2C2E"/>
    <w:rsid w:val="00AB2D80"/>
    <w:rsid w:val="00AB6998"/>
    <w:rsid w:val="00AB71AA"/>
    <w:rsid w:val="00AB724B"/>
    <w:rsid w:val="00AB7642"/>
    <w:rsid w:val="00AB7865"/>
    <w:rsid w:val="00AC02CC"/>
    <w:rsid w:val="00AC0CDA"/>
    <w:rsid w:val="00AC0EE9"/>
    <w:rsid w:val="00AC20E0"/>
    <w:rsid w:val="00AC2511"/>
    <w:rsid w:val="00AC33FF"/>
    <w:rsid w:val="00AC34F1"/>
    <w:rsid w:val="00AC3716"/>
    <w:rsid w:val="00AC37A0"/>
    <w:rsid w:val="00AC3892"/>
    <w:rsid w:val="00AC3D26"/>
    <w:rsid w:val="00AC4836"/>
    <w:rsid w:val="00AC5CA4"/>
    <w:rsid w:val="00AC6B63"/>
    <w:rsid w:val="00AC6F55"/>
    <w:rsid w:val="00AC783E"/>
    <w:rsid w:val="00AD00BF"/>
    <w:rsid w:val="00AD0385"/>
    <w:rsid w:val="00AD15BE"/>
    <w:rsid w:val="00AD2703"/>
    <w:rsid w:val="00AD28FC"/>
    <w:rsid w:val="00AD2EBA"/>
    <w:rsid w:val="00AD3541"/>
    <w:rsid w:val="00AD3BB4"/>
    <w:rsid w:val="00AD55D2"/>
    <w:rsid w:val="00AD58C2"/>
    <w:rsid w:val="00AD5961"/>
    <w:rsid w:val="00AD646A"/>
    <w:rsid w:val="00AD6818"/>
    <w:rsid w:val="00AE0999"/>
    <w:rsid w:val="00AE19FA"/>
    <w:rsid w:val="00AE1C62"/>
    <w:rsid w:val="00AE219C"/>
    <w:rsid w:val="00AE2648"/>
    <w:rsid w:val="00AE3858"/>
    <w:rsid w:val="00AE3DB9"/>
    <w:rsid w:val="00AE3F56"/>
    <w:rsid w:val="00AE4F62"/>
    <w:rsid w:val="00AE62E2"/>
    <w:rsid w:val="00AE66A9"/>
    <w:rsid w:val="00AE6C0C"/>
    <w:rsid w:val="00AE73A3"/>
    <w:rsid w:val="00AE758A"/>
    <w:rsid w:val="00AE7830"/>
    <w:rsid w:val="00AF04F5"/>
    <w:rsid w:val="00AF098E"/>
    <w:rsid w:val="00AF174A"/>
    <w:rsid w:val="00AF17D6"/>
    <w:rsid w:val="00AF2C28"/>
    <w:rsid w:val="00AF46CE"/>
    <w:rsid w:val="00AF4EDA"/>
    <w:rsid w:val="00AF50AC"/>
    <w:rsid w:val="00AF5B4A"/>
    <w:rsid w:val="00AF6241"/>
    <w:rsid w:val="00AF6421"/>
    <w:rsid w:val="00AF775A"/>
    <w:rsid w:val="00AF7809"/>
    <w:rsid w:val="00AF7BE1"/>
    <w:rsid w:val="00AF7C7A"/>
    <w:rsid w:val="00AF7E36"/>
    <w:rsid w:val="00B00450"/>
    <w:rsid w:val="00B00C3F"/>
    <w:rsid w:val="00B00C79"/>
    <w:rsid w:val="00B00DCF"/>
    <w:rsid w:val="00B01527"/>
    <w:rsid w:val="00B037E6"/>
    <w:rsid w:val="00B03DB1"/>
    <w:rsid w:val="00B046C1"/>
    <w:rsid w:val="00B04733"/>
    <w:rsid w:val="00B05371"/>
    <w:rsid w:val="00B0556F"/>
    <w:rsid w:val="00B05749"/>
    <w:rsid w:val="00B061C4"/>
    <w:rsid w:val="00B06892"/>
    <w:rsid w:val="00B06961"/>
    <w:rsid w:val="00B07571"/>
    <w:rsid w:val="00B10226"/>
    <w:rsid w:val="00B1025D"/>
    <w:rsid w:val="00B12394"/>
    <w:rsid w:val="00B12951"/>
    <w:rsid w:val="00B12F9C"/>
    <w:rsid w:val="00B13A30"/>
    <w:rsid w:val="00B14290"/>
    <w:rsid w:val="00B1546D"/>
    <w:rsid w:val="00B162F5"/>
    <w:rsid w:val="00B16C29"/>
    <w:rsid w:val="00B224BA"/>
    <w:rsid w:val="00B22842"/>
    <w:rsid w:val="00B2316B"/>
    <w:rsid w:val="00B235CF"/>
    <w:rsid w:val="00B24EC5"/>
    <w:rsid w:val="00B25247"/>
    <w:rsid w:val="00B25278"/>
    <w:rsid w:val="00B2679D"/>
    <w:rsid w:val="00B26E2A"/>
    <w:rsid w:val="00B27256"/>
    <w:rsid w:val="00B32039"/>
    <w:rsid w:val="00B3204E"/>
    <w:rsid w:val="00B32371"/>
    <w:rsid w:val="00B33E82"/>
    <w:rsid w:val="00B34767"/>
    <w:rsid w:val="00B347D6"/>
    <w:rsid w:val="00B35495"/>
    <w:rsid w:val="00B35C71"/>
    <w:rsid w:val="00B372DC"/>
    <w:rsid w:val="00B37BDB"/>
    <w:rsid w:val="00B429DE"/>
    <w:rsid w:val="00B42DD3"/>
    <w:rsid w:val="00B42F47"/>
    <w:rsid w:val="00B437A6"/>
    <w:rsid w:val="00B446BE"/>
    <w:rsid w:val="00B44ED3"/>
    <w:rsid w:val="00B44F73"/>
    <w:rsid w:val="00B453AE"/>
    <w:rsid w:val="00B4580E"/>
    <w:rsid w:val="00B46121"/>
    <w:rsid w:val="00B467EB"/>
    <w:rsid w:val="00B469B6"/>
    <w:rsid w:val="00B476C3"/>
    <w:rsid w:val="00B50D1D"/>
    <w:rsid w:val="00B5149C"/>
    <w:rsid w:val="00B51AA6"/>
    <w:rsid w:val="00B51D27"/>
    <w:rsid w:val="00B527F9"/>
    <w:rsid w:val="00B53342"/>
    <w:rsid w:val="00B53A1F"/>
    <w:rsid w:val="00B540F2"/>
    <w:rsid w:val="00B54F1F"/>
    <w:rsid w:val="00B554C0"/>
    <w:rsid w:val="00B55603"/>
    <w:rsid w:val="00B55889"/>
    <w:rsid w:val="00B55F36"/>
    <w:rsid w:val="00B561B2"/>
    <w:rsid w:val="00B578FC"/>
    <w:rsid w:val="00B607F1"/>
    <w:rsid w:val="00B60BE6"/>
    <w:rsid w:val="00B62980"/>
    <w:rsid w:val="00B64622"/>
    <w:rsid w:val="00B65230"/>
    <w:rsid w:val="00B65D0C"/>
    <w:rsid w:val="00B65D5B"/>
    <w:rsid w:val="00B66564"/>
    <w:rsid w:val="00B67A1B"/>
    <w:rsid w:val="00B67E7B"/>
    <w:rsid w:val="00B70376"/>
    <w:rsid w:val="00B707F7"/>
    <w:rsid w:val="00B70866"/>
    <w:rsid w:val="00B713EF"/>
    <w:rsid w:val="00B715FE"/>
    <w:rsid w:val="00B71C6B"/>
    <w:rsid w:val="00B71EF4"/>
    <w:rsid w:val="00B723C3"/>
    <w:rsid w:val="00B729E3"/>
    <w:rsid w:val="00B72F64"/>
    <w:rsid w:val="00B72F6A"/>
    <w:rsid w:val="00B738D3"/>
    <w:rsid w:val="00B73E45"/>
    <w:rsid w:val="00B74365"/>
    <w:rsid w:val="00B743AC"/>
    <w:rsid w:val="00B7480F"/>
    <w:rsid w:val="00B75389"/>
    <w:rsid w:val="00B76C83"/>
    <w:rsid w:val="00B76DE4"/>
    <w:rsid w:val="00B77BCE"/>
    <w:rsid w:val="00B810BC"/>
    <w:rsid w:val="00B83976"/>
    <w:rsid w:val="00B83C4F"/>
    <w:rsid w:val="00B852CC"/>
    <w:rsid w:val="00B857BA"/>
    <w:rsid w:val="00B85BC7"/>
    <w:rsid w:val="00B86161"/>
    <w:rsid w:val="00B9048A"/>
    <w:rsid w:val="00B90985"/>
    <w:rsid w:val="00B91494"/>
    <w:rsid w:val="00B92229"/>
    <w:rsid w:val="00B92EC8"/>
    <w:rsid w:val="00B93965"/>
    <w:rsid w:val="00B9416F"/>
    <w:rsid w:val="00B943AD"/>
    <w:rsid w:val="00B94A2C"/>
    <w:rsid w:val="00B94B42"/>
    <w:rsid w:val="00B95B16"/>
    <w:rsid w:val="00B95FE1"/>
    <w:rsid w:val="00B96AE1"/>
    <w:rsid w:val="00B96CA3"/>
    <w:rsid w:val="00B97497"/>
    <w:rsid w:val="00BA00B1"/>
    <w:rsid w:val="00BA19E8"/>
    <w:rsid w:val="00BA1CBB"/>
    <w:rsid w:val="00BA28EB"/>
    <w:rsid w:val="00BA3045"/>
    <w:rsid w:val="00BA60D7"/>
    <w:rsid w:val="00BA700B"/>
    <w:rsid w:val="00BB0542"/>
    <w:rsid w:val="00BB1007"/>
    <w:rsid w:val="00BB1B15"/>
    <w:rsid w:val="00BB1CD5"/>
    <w:rsid w:val="00BB349F"/>
    <w:rsid w:val="00BB3761"/>
    <w:rsid w:val="00BB4170"/>
    <w:rsid w:val="00BB4998"/>
    <w:rsid w:val="00BB5190"/>
    <w:rsid w:val="00BB54C7"/>
    <w:rsid w:val="00BB5546"/>
    <w:rsid w:val="00BB6742"/>
    <w:rsid w:val="00BC0192"/>
    <w:rsid w:val="00BC03EB"/>
    <w:rsid w:val="00BC2861"/>
    <w:rsid w:val="00BC3C8A"/>
    <w:rsid w:val="00BC4568"/>
    <w:rsid w:val="00BC4596"/>
    <w:rsid w:val="00BC50A1"/>
    <w:rsid w:val="00BC6BA8"/>
    <w:rsid w:val="00BD0FEF"/>
    <w:rsid w:val="00BD1493"/>
    <w:rsid w:val="00BD3441"/>
    <w:rsid w:val="00BD3D85"/>
    <w:rsid w:val="00BD4208"/>
    <w:rsid w:val="00BD5E8D"/>
    <w:rsid w:val="00BD7408"/>
    <w:rsid w:val="00BE0288"/>
    <w:rsid w:val="00BE037E"/>
    <w:rsid w:val="00BE17C6"/>
    <w:rsid w:val="00BE1830"/>
    <w:rsid w:val="00BE1A12"/>
    <w:rsid w:val="00BE4EA5"/>
    <w:rsid w:val="00BF07CB"/>
    <w:rsid w:val="00BF0956"/>
    <w:rsid w:val="00BF09B2"/>
    <w:rsid w:val="00BF1A55"/>
    <w:rsid w:val="00BF4A75"/>
    <w:rsid w:val="00BF546F"/>
    <w:rsid w:val="00BF6FC0"/>
    <w:rsid w:val="00BF7147"/>
    <w:rsid w:val="00BF7B3A"/>
    <w:rsid w:val="00C00B28"/>
    <w:rsid w:val="00C01AA7"/>
    <w:rsid w:val="00C01B4D"/>
    <w:rsid w:val="00C01DAC"/>
    <w:rsid w:val="00C02BE7"/>
    <w:rsid w:val="00C04BD1"/>
    <w:rsid w:val="00C05E97"/>
    <w:rsid w:val="00C06052"/>
    <w:rsid w:val="00C0675C"/>
    <w:rsid w:val="00C06BAA"/>
    <w:rsid w:val="00C06E49"/>
    <w:rsid w:val="00C10784"/>
    <w:rsid w:val="00C10C6C"/>
    <w:rsid w:val="00C127FA"/>
    <w:rsid w:val="00C12809"/>
    <w:rsid w:val="00C13404"/>
    <w:rsid w:val="00C14A1A"/>
    <w:rsid w:val="00C14E2A"/>
    <w:rsid w:val="00C15C37"/>
    <w:rsid w:val="00C16172"/>
    <w:rsid w:val="00C16440"/>
    <w:rsid w:val="00C16781"/>
    <w:rsid w:val="00C16B33"/>
    <w:rsid w:val="00C17060"/>
    <w:rsid w:val="00C1790D"/>
    <w:rsid w:val="00C17BED"/>
    <w:rsid w:val="00C216B0"/>
    <w:rsid w:val="00C220F9"/>
    <w:rsid w:val="00C23506"/>
    <w:rsid w:val="00C23512"/>
    <w:rsid w:val="00C238F7"/>
    <w:rsid w:val="00C27110"/>
    <w:rsid w:val="00C2773B"/>
    <w:rsid w:val="00C27902"/>
    <w:rsid w:val="00C27E0A"/>
    <w:rsid w:val="00C3040E"/>
    <w:rsid w:val="00C30DBE"/>
    <w:rsid w:val="00C31565"/>
    <w:rsid w:val="00C3183D"/>
    <w:rsid w:val="00C3260D"/>
    <w:rsid w:val="00C32C64"/>
    <w:rsid w:val="00C3469E"/>
    <w:rsid w:val="00C36129"/>
    <w:rsid w:val="00C41B9A"/>
    <w:rsid w:val="00C41C3D"/>
    <w:rsid w:val="00C4260E"/>
    <w:rsid w:val="00C440AA"/>
    <w:rsid w:val="00C44BC4"/>
    <w:rsid w:val="00C44C63"/>
    <w:rsid w:val="00C5347A"/>
    <w:rsid w:val="00C5374F"/>
    <w:rsid w:val="00C540EA"/>
    <w:rsid w:val="00C55587"/>
    <w:rsid w:val="00C56DE9"/>
    <w:rsid w:val="00C56E26"/>
    <w:rsid w:val="00C575E4"/>
    <w:rsid w:val="00C609D6"/>
    <w:rsid w:val="00C622FC"/>
    <w:rsid w:val="00C63983"/>
    <w:rsid w:val="00C646AB"/>
    <w:rsid w:val="00C64729"/>
    <w:rsid w:val="00C64C68"/>
    <w:rsid w:val="00C65854"/>
    <w:rsid w:val="00C66550"/>
    <w:rsid w:val="00C70345"/>
    <w:rsid w:val="00C70C04"/>
    <w:rsid w:val="00C70F48"/>
    <w:rsid w:val="00C7162D"/>
    <w:rsid w:val="00C718B6"/>
    <w:rsid w:val="00C72237"/>
    <w:rsid w:val="00C72942"/>
    <w:rsid w:val="00C737CA"/>
    <w:rsid w:val="00C73DC8"/>
    <w:rsid w:val="00C73ECF"/>
    <w:rsid w:val="00C74A60"/>
    <w:rsid w:val="00C75F63"/>
    <w:rsid w:val="00C7616A"/>
    <w:rsid w:val="00C770E2"/>
    <w:rsid w:val="00C77461"/>
    <w:rsid w:val="00C775C0"/>
    <w:rsid w:val="00C77644"/>
    <w:rsid w:val="00C77769"/>
    <w:rsid w:val="00C80252"/>
    <w:rsid w:val="00C8075A"/>
    <w:rsid w:val="00C80EDE"/>
    <w:rsid w:val="00C8193B"/>
    <w:rsid w:val="00C81A49"/>
    <w:rsid w:val="00C83615"/>
    <w:rsid w:val="00C8384D"/>
    <w:rsid w:val="00C83EF0"/>
    <w:rsid w:val="00C842E7"/>
    <w:rsid w:val="00C8474D"/>
    <w:rsid w:val="00C84AA6"/>
    <w:rsid w:val="00C84E32"/>
    <w:rsid w:val="00C858CD"/>
    <w:rsid w:val="00C85CF8"/>
    <w:rsid w:val="00C8676D"/>
    <w:rsid w:val="00C87383"/>
    <w:rsid w:val="00C87579"/>
    <w:rsid w:val="00C90445"/>
    <w:rsid w:val="00C9262A"/>
    <w:rsid w:val="00C92E03"/>
    <w:rsid w:val="00C962FE"/>
    <w:rsid w:val="00C96BEC"/>
    <w:rsid w:val="00CA1656"/>
    <w:rsid w:val="00CA16FF"/>
    <w:rsid w:val="00CA1D3A"/>
    <w:rsid w:val="00CA1D76"/>
    <w:rsid w:val="00CA22F6"/>
    <w:rsid w:val="00CA25FD"/>
    <w:rsid w:val="00CA2D23"/>
    <w:rsid w:val="00CA344C"/>
    <w:rsid w:val="00CA409C"/>
    <w:rsid w:val="00CA44A7"/>
    <w:rsid w:val="00CA4670"/>
    <w:rsid w:val="00CA5989"/>
    <w:rsid w:val="00CA7DA8"/>
    <w:rsid w:val="00CB0730"/>
    <w:rsid w:val="00CB0CAB"/>
    <w:rsid w:val="00CB0CEF"/>
    <w:rsid w:val="00CB0D7A"/>
    <w:rsid w:val="00CB1599"/>
    <w:rsid w:val="00CB169D"/>
    <w:rsid w:val="00CB1F82"/>
    <w:rsid w:val="00CB4416"/>
    <w:rsid w:val="00CB5079"/>
    <w:rsid w:val="00CB5A21"/>
    <w:rsid w:val="00CB6621"/>
    <w:rsid w:val="00CB6863"/>
    <w:rsid w:val="00CB6E9E"/>
    <w:rsid w:val="00CB7EF0"/>
    <w:rsid w:val="00CC3415"/>
    <w:rsid w:val="00CC3449"/>
    <w:rsid w:val="00CC3814"/>
    <w:rsid w:val="00CC45D5"/>
    <w:rsid w:val="00CC4802"/>
    <w:rsid w:val="00CC6A1C"/>
    <w:rsid w:val="00CC7863"/>
    <w:rsid w:val="00CD0575"/>
    <w:rsid w:val="00CD0E62"/>
    <w:rsid w:val="00CD24E0"/>
    <w:rsid w:val="00CD28A7"/>
    <w:rsid w:val="00CD2A69"/>
    <w:rsid w:val="00CD2E68"/>
    <w:rsid w:val="00CD2F14"/>
    <w:rsid w:val="00CD4CB5"/>
    <w:rsid w:val="00CD68B6"/>
    <w:rsid w:val="00CD6D73"/>
    <w:rsid w:val="00CE092D"/>
    <w:rsid w:val="00CE1500"/>
    <w:rsid w:val="00CE1E2A"/>
    <w:rsid w:val="00CE240C"/>
    <w:rsid w:val="00CE26B1"/>
    <w:rsid w:val="00CE4269"/>
    <w:rsid w:val="00CE456B"/>
    <w:rsid w:val="00CE49AE"/>
    <w:rsid w:val="00CE4F61"/>
    <w:rsid w:val="00CE574A"/>
    <w:rsid w:val="00CE797F"/>
    <w:rsid w:val="00CF08E1"/>
    <w:rsid w:val="00CF2372"/>
    <w:rsid w:val="00CF2FAF"/>
    <w:rsid w:val="00CF3AB4"/>
    <w:rsid w:val="00CF3B06"/>
    <w:rsid w:val="00CF4237"/>
    <w:rsid w:val="00CF467C"/>
    <w:rsid w:val="00CF4ADE"/>
    <w:rsid w:val="00CF5C32"/>
    <w:rsid w:val="00CF7295"/>
    <w:rsid w:val="00D005AF"/>
    <w:rsid w:val="00D00613"/>
    <w:rsid w:val="00D00B15"/>
    <w:rsid w:val="00D01E41"/>
    <w:rsid w:val="00D027E7"/>
    <w:rsid w:val="00D02849"/>
    <w:rsid w:val="00D02CF0"/>
    <w:rsid w:val="00D04368"/>
    <w:rsid w:val="00D0437E"/>
    <w:rsid w:val="00D04C56"/>
    <w:rsid w:val="00D04CB8"/>
    <w:rsid w:val="00D051EC"/>
    <w:rsid w:val="00D078A0"/>
    <w:rsid w:val="00D07A81"/>
    <w:rsid w:val="00D102E2"/>
    <w:rsid w:val="00D11647"/>
    <w:rsid w:val="00D11B68"/>
    <w:rsid w:val="00D126E6"/>
    <w:rsid w:val="00D128B9"/>
    <w:rsid w:val="00D128E1"/>
    <w:rsid w:val="00D13656"/>
    <w:rsid w:val="00D13D9D"/>
    <w:rsid w:val="00D13FA2"/>
    <w:rsid w:val="00D14255"/>
    <w:rsid w:val="00D14BC7"/>
    <w:rsid w:val="00D153D7"/>
    <w:rsid w:val="00D15580"/>
    <w:rsid w:val="00D15A9C"/>
    <w:rsid w:val="00D20640"/>
    <w:rsid w:val="00D209AC"/>
    <w:rsid w:val="00D20EB3"/>
    <w:rsid w:val="00D21532"/>
    <w:rsid w:val="00D224C4"/>
    <w:rsid w:val="00D224FF"/>
    <w:rsid w:val="00D227DC"/>
    <w:rsid w:val="00D229CA"/>
    <w:rsid w:val="00D229DC"/>
    <w:rsid w:val="00D239FF"/>
    <w:rsid w:val="00D23B00"/>
    <w:rsid w:val="00D23EBD"/>
    <w:rsid w:val="00D24658"/>
    <w:rsid w:val="00D26819"/>
    <w:rsid w:val="00D27013"/>
    <w:rsid w:val="00D30394"/>
    <w:rsid w:val="00D3039F"/>
    <w:rsid w:val="00D303D0"/>
    <w:rsid w:val="00D30AEB"/>
    <w:rsid w:val="00D30CB4"/>
    <w:rsid w:val="00D3179D"/>
    <w:rsid w:val="00D31947"/>
    <w:rsid w:val="00D31BFA"/>
    <w:rsid w:val="00D32292"/>
    <w:rsid w:val="00D33DEB"/>
    <w:rsid w:val="00D33E55"/>
    <w:rsid w:val="00D34449"/>
    <w:rsid w:val="00D346A9"/>
    <w:rsid w:val="00D34A54"/>
    <w:rsid w:val="00D358DB"/>
    <w:rsid w:val="00D35AE1"/>
    <w:rsid w:val="00D374BF"/>
    <w:rsid w:val="00D404D6"/>
    <w:rsid w:val="00D40C4B"/>
    <w:rsid w:val="00D40F69"/>
    <w:rsid w:val="00D41077"/>
    <w:rsid w:val="00D42572"/>
    <w:rsid w:val="00D425C8"/>
    <w:rsid w:val="00D42E82"/>
    <w:rsid w:val="00D436D9"/>
    <w:rsid w:val="00D43C6B"/>
    <w:rsid w:val="00D447C6"/>
    <w:rsid w:val="00D4517C"/>
    <w:rsid w:val="00D452D6"/>
    <w:rsid w:val="00D46E73"/>
    <w:rsid w:val="00D47803"/>
    <w:rsid w:val="00D507D3"/>
    <w:rsid w:val="00D50F72"/>
    <w:rsid w:val="00D51667"/>
    <w:rsid w:val="00D51D1C"/>
    <w:rsid w:val="00D520E1"/>
    <w:rsid w:val="00D521C0"/>
    <w:rsid w:val="00D527B1"/>
    <w:rsid w:val="00D52969"/>
    <w:rsid w:val="00D53C23"/>
    <w:rsid w:val="00D54095"/>
    <w:rsid w:val="00D55AF8"/>
    <w:rsid w:val="00D55D99"/>
    <w:rsid w:val="00D57C84"/>
    <w:rsid w:val="00D61A7B"/>
    <w:rsid w:val="00D61DD2"/>
    <w:rsid w:val="00D62D4A"/>
    <w:rsid w:val="00D6491E"/>
    <w:rsid w:val="00D64CE3"/>
    <w:rsid w:val="00D66367"/>
    <w:rsid w:val="00D66F13"/>
    <w:rsid w:val="00D67E88"/>
    <w:rsid w:val="00D707A8"/>
    <w:rsid w:val="00D70C21"/>
    <w:rsid w:val="00D71917"/>
    <w:rsid w:val="00D71E74"/>
    <w:rsid w:val="00D7239E"/>
    <w:rsid w:val="00D723B9"/>
    <w:rsid w:val="00D74013"/>
    <w:rsid w:val="00D74907"/>
    <w:rsid w:val="00D75297"/>
    <w:rsid w:val="00D76A04"/>
    <w:rsid w:val="00D8047D"/>
    <w:rsid w:val="00D805F5"/>
    <w:rsid w:val="00D80740"/>
    <w:rsid w:val="00D80F89"/>
    <w:rsid w:val="00D81942"/>
    <w:rsid w:val="00D82746"/>
    <w:rsid w:val="00D83E89"/>
    <w:rsid w:val="00D86495"/>
    <w:rsid w:val="00D9190B"/>
    <w:rsid w:val="00D91F60"/>
    <w:rsid w:val="00D94870"/>
    <w:rsid w:val="00D964BE"/>
    <w:rsid w:val="00D96806"/>
    <w:rsid w:val="00D96CF1"/>
    <w:rsid w:val="00D971B8"/>
    <w:rsid w:val="00D972D0"/>
    <w:rsid w:val="00DA0544"/>
    <w:rsid w:val="00DA109D"/>
    <w:rsid w:val="00DA3616"/>
    <w:rsid w:val="00DA47F5"/>
    <w:rsid w:val="00DA4EDD"/>
    <w:rsid w:val="00DA4FD4"/>
    <w:rsid w:val="00DA60F3"/>
    <w:rsid w:val="00DA69CC"/>
    <w:rsid w:val="00DA713E"/>
    <w:rsid w:val="00DB0572"/>
    <w:rsid w:val="00DB1246"/>
    <w:rsid w:val="00DB1A73"/>
    <w:rsid w:val="00DB2F34"/>
    <w:rsid w:val="00DB36BE"/>
    <w:rsid w:val="00DB4405"/>
    <w:rsid w:val="00DB4807"/>
    <w:rsid w:val="00DB5BE6"/>
    <w:rsid w:val="00DB5DAF"/>
    <w:rsid w:val="00DB5FD8"/>
    <w:rsid w:val="00DB603F"/>
    <w:rsid w:val="00DB6CE5"/>
    <w:rsid w:val="00DC02F7"/>
    <w:rsid w:val="00DC0AF7"/>
    <w:rsid w:val="00DC126C"/>
    <w:rsid w:val="00DC226A"/>
    <w:rsid w:val="00DC29BD"/>
    <w:rsid w:val="00DC3210"/>
    <w:rsid w:val="00DC459B"/>
    <w:rsid w:val="00DC46CE"/>
    <w:rsid w:val="00DC46E1"/>
    <w:rsid w:val="00DC48D3"/>
    <w:rsid w:val="00DC5595"/>
    <w:rsid w:val="00DC5C54"/>
    <w:rsid w:val="00DC6AC9"/>
    <w:rsid w:val="00DD0542"/>
    <w:rsid w:val="00DD0DC2"/>
    <w:rsid w:val="00DD1058"/>
    <w:rsid w:val="00DD1FAA"/>
    <w:rsid w:val="00DD446E"/>
    <w:rsid w:val="00DD48F9"/>
    <w:rsid w:val="00DD54EB"/>
    <w:rsid w:val="00DD5EDD"/>
    <w:rsid w:val="00DE0BE8"/>
    <w:rsid w:val="00DE0E9F"/>
    <w:rsid w:val="00DE1697"/>
    <w:rsid w:val="00DE2A75"/>
    <w:rsid w:val="00DE44AE"/>
    <w:rsid w:val="00DE4926"/>
    <w:rsid w:val="00DE4C1F"/>
    <w:rsid w:val="00DE4F1A"/>
    <w:rsid w:val="00DE5049"/>
    <w:rsid w:val="00DE6C73"/>
    <w:rsid w:val="00DF1F98"/>
    <w:rsid w:val="00DF2B25"/>
    <w:rsid w:val="00DF2DDF"/>
    <w:rsid w:val="00DF308C"/>
    <w:rsid w:val="00DF3E08"/>
    <w:rsid w:val="00DF4D19"/>
    <w:rsid w:val="00DF4DC4"/>
    <w:rsid w:val="00DF59EA"/>
    <w:rsid w:val="00DF6499"/>
    <w:rsid w:val="00DF7290"/>
    <w:rsid w:val="00DF771A"/>
    <w:rsid w:val="00DF7DDF"/>
    <w:rsid w:val="00E019D4"/>
    <w:rsid w:val="00E02FB0"/>
    <w:rsid w:val="00E0353B"/>
    <w:rsid w:val="00E03B15"/>
    <w:rsid w:val="00E04FC4"/>
    <w:rsid w:val="00E05044"/>
    <w:rsid w:val="00E052E7"/>
    <w:rsid w:val="00E05D50"/>
    <w:rsid w:val="00E05F8E"/>
    <w:rsid w:val="00E06064"/>
    <w:rsid w:val="00E0673E"/>
    <w:rsid w:val="00E07519"/>
    <w:rsid w:val="00E100C5"/>
    <w:rsid w:val="00E1044D"/>
    <w:rsid w:val="00E11010"/>
    <w:rsid w:val="00E124B1"/>
    <w:rsid w:val="00E1254C"/>
    <w:rsid w:val="00E1347F"/>
    <w:rsid w:val="00E13501"/>
    <w:rsid w:val="00E150D6"/>
    <w:rsid w:val="00E16412"/>
    <w:rsid w:val="00E16716"/>
    <w:rsid w:val="00E17BED"/>
    <w:rsid w:val="00E2052A"/>
    <w:rsid w:val="00E20C91"/>
    <w:rsid w:val="00E21448"/>
    <w:rsid w:val="00E23BA9"/>
    <w:rsid w:val="00E255F5"/>
    <w:rsid w:val="00E27968"/>
    <w:rsid w:val="00E27CCF"/>
    <w:rsid w:val="00E30F4F"/>
    <w:rsid w:val="00E31576"/>
    <w:rsid w:val="00E3196E"/>
    <w:rsid w:val="00E31BCC"/>
    <w:rsid w:val="00E31CC0"/>
    <w:rsid w:val="00E325EA"/>
    <w:rsid w:val="00E331CB"/>
    <w:rsid w:val="00E33285"/>
    <w:rsid w:val="00E33919"/>
    <w:rsid w:val="00E33A23"/>
    <w:rsid w:val="00E3649C"/>
    <w:rsid w:val="00E36CA0"/>
    <w:rsid w:val="00E3700B"/>
    <w:rsid w:val="00E408E1"/>
    <w:rsid w:val="00E4094D"/>
    <w:rsid w:val="00E42509"/>
    <w:rsid w:val="00E42E98"/>
    <w:rsid w:val="00E4441D"/>
    <w:rsid w:val="00E4521B"/>
    <w:rsid w:val="00E45470"/>
    <w:rsid w:val="00E45645"/>
    <w:rsid w:val="00E4765E"/>
    <w:rsid w:val="00E502D8"/>
    <w:rsid w:val="00E50853"/>
    <w:rsid w:val="00E51006"/>
    <w:rsid w:val="00E5211E"/>
    <w:rsid w:val="00E52269"/>
    <w:rsid w:val="00E523CD"/>
    <w:rsid w:val="00E53B72"/>
    <w:rsid w:val="00E55712"/>
    <w:rsid w:val="00E55C08"/>
    <w:rsid w:val="00E55DAC"/>
    <w:rsid w:val="00E55F0D"/>
    <w:rsid w:val="00E56CC4"/>
    <w:rsid w:val="00E570C4"/>
    <w:rsid w:val="00E5791D"/>
    <w:rsid w:val="00E57B15"/>
    <w:rsid w:val="00E57FCF"/>
    <w:rsid w:val="00E60416"/>
    <w:rsid w:val="00E60EC0"/>
    <w:rsid w:val="00E613C9"/>
    <w:rsid w:val="00E62A42"/>
    <w:rsid w:val="00E62C05"/>
    <w:rsid w:val="00E63129"/>
    <w:rsid w:val="00E63DAF"/>
    <w:rsid w:val="00E648BC"/>
    <w:rsid w:val="00E66892"/>
    <w:rsid w:val="00E66968"/>
    <w:rsid w:val="00E66A5E"/>
    <w:rsid w:val="00E673EB"/>
    <w:rsid w:val="00E67503"/>
    <w:rsid w:val="00E70A25"/>
    <w:rsid w:val="00E71F6B"/>
    <w:rsid w:val="00E72659"/>
    <w:rsid w:val="00E72DF3"/>
    <w:rsid w:val="00E734F4"/>
    <w:rsid w:val="00E736F8"/>
    <w:rsid w:val="00E743ED"/>
    <w:rsid w:val="00E744D2"/>
    <w:rsid w:val="00E75D9C"/>
    <w:rsid w:val="00E77AC2"/>
    <w:rsid w:val="00E77F47"/>
    <w:rsid w:val="00E80ECA"/>
    <w:rsid w:val="00E81D0B"/>
    <w:rsid w:val="00E81F6B"/>
    <w:rsid w:val="00E8251C"/>
    <w:rsid w:val="00E82551"/>
    <w:rsid w:val="00E835AE"/>
    <w:rsid w:val="00E83C2E"/>
    <w:rsid w:val="00E86864"/>
    <w:rsid w:val="00E87910"/>
    <w:rsid w:val="00E90ACB"/>
    <w:rsid w:val="00E91EB0"/>
    <w:rsid w:val="00E92013"/>
    <w:rsid w:val="00E93673"/>
    <w:rsid w:val="00E95CA6"/>
    <w:rsid w:val="00E95E34"/>
    <w:rsid w:val="00E96E65"/>
    <w:rsid w:val="00E96F02"/>
    <w:rsid w:val="00E97A3C"/>
    <w:rsid w:val="00EA162C"/>
    <w:rsid w:val="00EA34F3"/>
    <w:rsid w:val="00EA3847"/>
    <w:rsid w:val="00EA531A"/>
    <w:rsid w:val="00EA5AC2"/>
    <w:rsid w:val="00EA74C7"/>
    <w:rsid w:val="00EA7717"/>
    <w:rsid w:val="00EA799D"/>
    <w:rsid w:val="00EB03BB"/>
    <w:rsid w:val="00EB08B5"/>
    <w:rsid w:val="00EB164F"/>
    <w:rsid w:val="00EB1883"/>
    <w:rsid w:val="00EB23C7"/>
    <w:rsid w:val="00EB2813"/>
    <w:rsid w:val="00EB28F2"/>
    <w:rsid w:val="00EB3410"/>
    <w:rsid w:val="00EB432A"/>
    <w:rsid w:val="00EB4CA1"/>
    <w:rsid w:val="00EB7311"/>
    <w:rsid w:val="00EB788F"/>
    <w:rsid w:val="00EB7F43"/>
    <w:rsid w:val="00EC0482"/>
    <w:rsid w:val="00EC0E9D"/>
    <w:rsid w:val="00EC1C94"/>
    <w:rsid w:val="00EC2A98"/>
    <w:rsid w:val="00EC2D71"/>
    <w:rsid w:val="00EC36FE"/>
    <w:rsid w:val="00EC38FB"/>
    <w:rsid w:val="00EC40E9"/>
    <w:rsid w:val="00EC44D2"/>
    <w:rsid w:val="00EC4831"/>
    <w:rsid w:val="00EC49C5"/>
    <w:rsid w:val="00EC6353"/>
    <w:rsid w:val="00EC63C8"/>
    <w:rsid w:val="00EC694B"/>
    <w:rsid w:val="00EC71F4"/>
    <w:rsid w:val="00ED00C5"/>
    <w:rsid w:val="00ED0827"/>
    <w:rsid w:val="00ED0E24"/>
    <w:rsid w:val="00ED38E1"/>
    <w:rsid w:val="00ED48DF"/>
    <w:rsid w:val="00ED4CA9"/>
    <w:rsid w:val="00ED4DAD"/>
    <w:rsid w:val="00ED70CC"/>
    <w:rsid w:val="00ED7510"/>
    <w:rsid w:val="00EE0D87"/>
    <w:rsid w:val="00EE13CB"/>
    <w:rsid w:val="00EE3A2E"/>
    <w:rsid w:val="00EE3A91"/>
    <w:rsid w:val="00EE4733"/>
    <w:rsid w:val="00EE585C"/>
    <w:rsid w:val="00EE5869"/>
    <w:rsid w:val="00EE5E96"/>
    <w:rsid w:val="00EE6291"/>
    <w:rsid w:val="00EE660A"/>
    <w:rsid w:val="00EF01CC"/>
    <w:rsid w:val="00EF05C0"/>
    <w:rsid w:val="00EF0C40"/>
    <w:rsid w:val="00EF26EE"/>
    <w:rsid w:val="00EF26FF"/>
    <w:rsid w:val="00EF2B91"/>
    <w:rsid w:val="00EF4473"/>
    <w:rsid w:val="00EF51C3"/>
    <w:rsid w:val="00EF52D9"/>
    <w:rsid w:val="00EF6A63"/>
    <w:rsid w:val="00EF7260"/>
    <w:rsid w:val="00EF7724"/>
    <w:rsid w:val="00EF7CC7"/>
    <w:rsid w:val="00F004C5"/>
    <w:rsid w:val="00F0148C"/>
    <w:rsid w:val="00F01A25"/>
    <w:rsid w:val="00F01F9B"/>
    <w:rsid w:val="00F022C9"/>
    <w:rsid w:val="00F026B2"/>
    <w:rsid w:val="00F0313F"/>
    <w:rsid w:val="00F04020"/>
    <w:rsid w:val="00F06C05"/>
    <w:rsid w:val="00F06C8E"/>
    <w:rsid w:val="00F07183"/>
    <w:rsid w:val="00F07F69"/>
    <w:rsid w:val="00F111EA"/>
    <w:rsid w:val="00F112CA"/>
    <w:rsid w:val="00F127F5"/>
    <w:rsid w:val="00F12E9A"/>
    <w:rsid w:val="00F13342"/>
    <w:rsid w:val="00F14653"/>
    <w:rsid w:val="00F150F4"/>
    <w:rsid w:val="00F155BA"/>
    <w:rsid w:val="00F16253"/>
    <w:rsid w:val="00F17078"/>
    <w:rsid w:val="00F1740A"/>
    <w:rsid w:val="00F17DE5"/>
    <w:rsid w:val="00F2028C"/>
    <w:rsid w:val="00F20668"/>
    <w:rsid w:val="00F21F3E"/>
    <w:rsid w:val="00F21F43"/>
    <w:rsid w:val="00F21F84"/>
    <w:rsid w:val="00F22701"/>
    <w:rsid w:val="00F23A15"/>
    <w:rsid w:val="00F24024"/>
    <w:rsid w:val="00F247BE"/>
    <w:rsid w:val="00F248F1"/>
    <w:rsid w:val="00F24CC9"/>
    <w:rsid w:val="00F24D6D"/>
    <w:rsid w:val="00F24E2A"/>
    <w:rsid w:val="00F24FA5"/>
    <w:rsid w:val="00F2512B"/>
    <w:rsid w:val="00F262B2"/>
    <w:rsid w:val="00F276EC"/>
    <w:rsid w:val="00F27AFB"/>
    <w:rsid w:val="00F31CA1"/>
    <w:rsid w:val="00F323E5"/>
    <w:rsid w:val="00F35A77"/>
    <w:rsid w:val="00F35A9C"/>
    <w:rsid w:val="00F36768"/>
    <w:rsid w:val="00F37B70"/>
    <w:rsid w:val="00F401BE"/>
    <w:rsid w:val="00F40693"/>
    <w:rsid w:val="00F40B9D"/>
    <w:rsid w:val="00F417F0"/>
    <w:rsid w:val="00F42822"/>
    <w:rsid w:val="00F43B21"/>
    <w:rsid w:val="00F45C84"/>
    <w:rsid w:val="00F46662"/>
    <w:rsid w:val="00F467E6"/>
    <w:rsid w:val="00F46D12"/>
    <w:rsid w:val="00F47F4E"/>
    <w:rsid w:val="00F503D7"/>
    <w:rsid w:val="00F50949"/>
    <w:rsid w:val="00F523CA"/>
    <w:rsid w:val="00F53E73"/>
    <w:rsid w:val="00F5422D"/>
    <w:rsid w:val="00F5520A"/>
    <w:rsid w:val="00F574A0"/>
    <w:rsid w:val="00F6307D"/>
    <w:rsid w:val="00F64E42"/>
    <w:rsid w:val="00F651F4"/>
    <w:rsid w:val="00F65266"/>
    <w:rsid w:val="00F66A1E"/>
    <w:rsid w:val="00F679B9"/>
    <w:rsid w:val="00F67EA9"/>
    <w:rsid w:val="00F71E11"/>
    <w:rsid w:val="00F72AF6"/>
    <w:rsid w:val="00F73C4A"/>
    <w:rsid w:val="00F73D49"/>
    <w:rsid w:val="00F73E65"/>
    <w:rsid w:val="00F744A2"/>
    <w:rsid w:val="00F74678"/>
    <w:rsid w:val="00F74E72"/>
    <w:rsid w:val="00F7593C"/>
    <w:rsid w:val="00F75AAE"/>
    <w:rsid w:val="00F76327"/>
    <w:rsid w:val="00F76E3C"/>
    <w:rsid w:val="00F77718"/>
    <w:rsid w:val="00F77E97"/>
    <w:rsid w:val="00F82EEB"/>
    <w:rsid w:val="00F845AA"/>
    <w:rsid w:val="00F85139"/>
    <w:rsid w:val="00F85E6B"/>
    <w:rsid w:val="00F86203"/>
    <w:rsid w:val="00F87221"/>
    <w:rsid w:val="00F87269"/>
    <w:rsid w:val="00F9163B"/>
    <w:rsid w:val="00F92AE2"/>
    <w:rsid w:val="00F92CC6"/>
    <w:rsid w:val="00F93253"/>
    <w:rsid w:val="00F9397C"/>
    <w:rsid w:val="00F93E8D"/>
    <w:rsid w:val="00F94FD3"/>
    <w:rsid w:val="00F955FB"/>
    <w:rsid w:val="00F95AA9"/>
    <w:rsid w:val="00FA00EE"/>
    <w:rsid w:val="00FA0E0D"/>
    <w:rsid w:val="00FA0ECE"/>
    <w:rsid w:val="00FA17DD"/>
    <w:rsid w:val="00FA19D0"/>
    <w:rsid w:val="00FA28C4"/>
    <w:rsid w:val="00FA385A"/>
    <w:rsid w:val="00FA394F"/>
    <w:rsid w:val="00FA3B8D"/>
    <w:rsid w:val="00FA4BA2"/>
    <w:rsid w:val="00FA635C"/>
    <w:rsid w:val="00FB001C"/>
    <w:rsid w:val="00FB033E"/>
    <w:rsid w:val="00FB0C99"/>
    <w:rsid w:val="00FB3B42"/>
    <w:rsid w:val="00FB431D"/>
    <w:rsid w:val="00FB4DA7"/>
    <w:rsid w:val="00FC174E"/>
    <w:rsid w:val="00FC1EC2"/>
    <w:rsid w:val="00FC2277"/>
    <w:rsid w:val="00FC45A6"/>
    <w:rsid w:val="00FC54AD"/>
    <w:rsid w:val="00FC5A61"/>
    <w:rsid w:val="00FC64D4"/>
    <w:rsid w:val="00FC6EFA"/>
    <w:rsid w:val="00FD07BC"/>
    <w:rsid w:val="00FD0D66"/>
    <w:rsid w:val="00FD1422"/>
    <w:rsid w:val="00FD14FC"/>
    <w:rsid w:val="00FD2F68"/>
    <w:rsid w:val="00FD5F95"/>
    <w:rsid w:val="00FD6094"/>
    <w:rsid w:val="00FD7A96"/>
    <w:rsid w:val="00FE0735"/>
    <w:rsid w:val="00FE0B3B"/>
    <w:rsid w:val="00FE1897"/>
    <w:rsid w:val="00FE2417"/>
    <w:rsid w:val="00FE24A1"/>
    <w:rsid w:val="00FE2D2E"/>
    <w:rsid w:val="00FE2E11"/>
    <w:rsid w:val="00FE331B"/>
    <w:rsid w:val="00FE33A6"/>
    <w:rsid w:val="00FE4425"/>
    <w:rsid w:val="00FE5286"/>
    <w:rsid w:val="00FE6988"/>
    <w:rsid w:val="00FE6D4E"/>
    <w:rsid w:val="00FE7C05"/>
    <w:rsid w:val="00FE7EEE"/>
    <w:rsid w:val="00FF0156"/>
    <w:rsid w:val="00FF115E"/>
    <w:rsid w:val="00FF2BFD"/>
    <w:rsid w:val="00FF3546"/>
    <w:rsid w:val="00FF53B4"/>
    <w:rsid w:val="00FF61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59F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29" w:unhideWhenUsed="0" w:qFormat="1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262E41"/>
    <w:rPr>
      <w:rFonts w:ascii="Arial" w:hAnsi="Arial"/>
      <w:sz w:val="18"/>
    </w:rPr>
  </w:style>
  <w:style w:type="paragraph" w:styleId="Ttulo1">
    <w:name w:val="heading 1"/>
    <w:basedOn w:val="Normal"/>
    <w:next w:val="Normal"/>
    <w:qFormat/>
    <w:rsid w:val="00262E41"/>
    <w:pPr>
      <w:keepNext/>
      <w:keepLines/>
      <w:tabs>
        <w:tab w:val="right" w:pos="6521"/>
      </w:tabs>
      <w:ind w:right="51"/>
      <w:outlineLvl w:val="0"/>
    </w:pPr>
    <w:rPr>
      <w:b/>
    </w:rPr>
  </w:style>
  <w:style w:type="paragraph" w:styleId="Ttulo2">
    <w:name w:val="heading 2"/>
    <w:aliases w:val="Matrix,heading 2"/>
    <w:basedOn w:val="Normal"/>
    <w:next w:val="Normal"/>
    <w:qFormat/>
    <w:rsid w:val="00262E41"/>
    <w:pPr>
      <w:keepNext/>
      <w:keepLines/>
      <w:tabs>
        <w:tab w:val="right" w:pos="6521"/>
      </w:tabs>
      <w:ind w:right="51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262E41"/>
    <w:pPr>
      <w:keepNext/>
      <w:keepLines/>
      <w:tabs>
        <w:tab w:val="right" w:pos="6521"/>
      </w:tabs>
      <w:ind w:right="51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262E41"/>
    <w:pPr>
      <w:keepNext/>
      <w:spacing w:before="40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262E41"/>
    <w:pPr>
      <w:keepNext/>
      <w:keepLines/>
      <w:tabs>
        <w:tab w:val="right" w:pos="6521"/>
      </w:tabs>
      <w:ind w:right="51"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262E41"/>
    <w:pPr>
      <w:keepNext/>
      <w:outlineLvl w:val="5"/>
    </w:pPr>
    <w:rPr>
      <w:sz w:val="88"/>
    </w:rPr>
  </w:style>
  <w:style w:type="paragraph" w:styleId="Ttulo7">
    <w:name w:val="heading 7"/>
    <w:basedOn w:val="Normal"/>
    <w:next w:val="Normal"/>
    <w:link w:val="Ttulo7Char"/>
    <w:qFormat/>
    <w:rsid w:val="00262E41"/>
    <w:pPr>
      <w:keepNext/>
      <w:widowControl w:val="0"/>
      <w:tabs>
        <w:tab w:val="left" w:pos="31680"/>
      </w:tabs>
      <w:spacing w:after="58"/>
      <w:jc w:val="both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262E41"/>
    <w:pPr>
      <w:keepNext/>
      <w:widowControl w:val="0"/>
      <w:spacing w:before="60"/>
      <w:jc w:val="center"/>
      <w:outlineLvl w:val="7"/>
    </w:pPr>
    <w:rPr>
      <w:rFonts w:ascii="Univers Condensed" w:hAnsi="Univers Condensed"/>
      <w:b/>
      <w:i/>
      <w:sz w:val="22"/>
    </w:rPr>
  </w:style>
  <w:style w:type="paragraph" w:styleId="Ttulo9">
    <w:name w:val="heading 9"/>
    <w:basedOn w:val="Normal"/>
    <w:next w:val="Normal"/>
    <w:qFormat/>
    <w:rsid w:val="00262E41"/>
    <w:pPr>
      <w:keepNext/>
      <w:ind w:left="426" w:hanging="426"/>
      <w:outlineLvl w:val="8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rsid w:val="00262E41"/>
    <w:rPr>
      <w:rFonts w:ascii="Arial" w:hAnsi="Arial"/>
      <w:sz w:val="18"/>
    </w:rPr>
  </w:style>
  <w:style w:type="paragraph" w:styleId="Cabealho">
    <w:name w:val="header"/>
    <w:basedOn w:val="Normal"/>
    <w:rsid w:val="00262E41"/>
    <w:pPr>
      <w:tabs>
        <w:tab w:val="center" w:pos="4320"/>
        <w:tab w:val="right" w:pos="8640"/>
      </w:tabs>
    </w:pPr>
    <w:rPr>
      <w:sz w:val="20"/>
    </w:rPr>
  </w:style>
  <w:style w:type="paragraph" w:styleId="Corpodetexto">
    <w:name w:val="Body Text"/>
    <w:basedOn w:val="Normal"/>
    <w:rsid w:val="00262E41"/>
    <w:rPr>
      <w:b/>
    </w:rPr>
  </w:style>
  <w:style w:type="paragraph" w:styleId="Corpodetexto2">
    <w:name w:val="Body Text 2"/>
    <w:basedOn w:val="Normal"/>
    <w:rsid w:val="00262E41"/>
    <w:rPr>
      <w:b/>
      <w:color w:val="FF0000"/>
    </w:rPr>
  </w:style>
  <w:style w:type="paragraph" w:styleId="Corpodetexto3">
    <w:name w:val="Body Text 3"/>
    <w:basedOn w:val="Normal"/>
    <w:rsid w:val="00262E41"/>
    <w:rPr>
      <w:rFonts w:ascii="MyriaMM_215 LT 700 SE" w:hAnsi="MyriaMM_215 LT 700 SE"/>
      <w:b/>
    </w:rPr>
  </w:style>
  <w:style w:type="paragraph" w:styleId="Recuodecorpodetexto">
    <w:name w:val="Body Text Indent"/>
    <w:basedOn w:val="Normal"/>
    <w:rsid w:val="00262E41"/>
    <w:pPr>
      <w:spacing w:after="120"/>
      <w:ind w:left="283"/>
    </w:pPr>
  </w:style>
  <w:style w:type="paragraph" w:styleId="Assuntodocomentrio">
    <w:name w:val="annotation subject"/>
    <w:basedOn w:val="Textodecomentrio"/>
    <w:next w:val="Textodecomentrio"/>
    <w:semiHidden/>
    <w:rsid w:val="00530C3F"/>
    <w:rPr>
      <w:b/>
      <w:bCs/>
    </w:rPr>
  </w:style>
  <w:style w:type="paragraph" w:styleId="Textodecomentrio">
    <w:name w:val="annotation text"/>
    <w:basedOn w:val="Normal"/>
    <w:link w:val="TextodecomentrioChar"/>
    <w:semiHidden/>
    <w:qFormat/>
    <w:rsid w:val="00262E41"/>
    <w:rPr>
      <w:sz w:val="20"/>
    </w:rPr>
  </w:style>
  <w:style w:type="paragraph" w:styleId="Textodebalo">
    <w:name w:val="Balloon Text"/>
    <w:basedOn w:val="Normal"/>
    <w:semiHidden/>
    <w:rsid w:val="00262E41"/>
    <w:rPr>
      <w:rFonts w:ascii="Tahoma" w:hAnsi="Tahoma" w:cs="Tahoma"/>
      <w:sz w:val="16"/>
      <w:szCs w:val="16"/>
      <w:lang w:val="en-US" w:eastAsia="en-US"/>
    </w:rPr>
  </w:style>
  <w:style w:type="paragraph" w:styleId="Recuodecorpodetexto2">
    <w:name w:val="Body Text Indent 2"/>
    <w:basedOn w:val="Normal"/>
    <w:rsid w:val="00262E41"/>
    <w:pPr>
      <w:spacing w:after="120" w:line="480" w:lineRule="auto"/>
      <w:ind w:left="283"/>
    </w:pPr>
  </w:style>
  <w:style w:type="paragraph" w:styleId="Rodap">
    <w:name w:val="footer"/>
    <w:aliases w:val="FO"/>
    <w:basedOn w:val="Normal"/>
    <w:rsid w:val="00262E41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  <w:rsid w:val="00262E41"/>
    <w:pPr>
      <w:spacing w:before="120"/>
      <w:jc w:val="both"/>
    </w:pPr>
    <w:rPr>
      <w:rFonts w:ascii="Times New Roman" w:hAnsi="Times New Roman"/>
      <w:sz w:val="20"/>
    </w:rPr>
  </w:style>
  <w:style w:type="paragraph" w:customStyle="1" w:styleId="Menor">
    <w:name w:val="Menor"/>
    <w:basedOn w:val="Normal"/>
    <w:rsid w:val="00262E41"/>
    <w:pPr>
      <w:tabs>
        <w:tab w:val="right" w:pos="851"/>
        <w:tab w:val="right" w:pos="4536"/>
        <w:tab w:val="right" w:pos="6237"/>
      </w:tabs>
      <w:spacing w:line="240" w:lineRule="atLeast"/>
    </w:pPr>
    <w:rPr>
      <w:rFonts w:ascii="Times New Roman" w:hAnsi="Times New Roman"/>
      <w:b/>
      <w:sz w:val="20"/>
      <w:lang w:val="en-US"/>
    </w:rPr>
  </w:style>
  <w:style w:type="paragraph" w:customStyle="1" w:styleId="Indent">
    <w:name w:val="Indent"/>
    <w:basedOn w:val="Normal"/>
    <w:rsid w:val="00262E4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  <w:rPr>
      <w:snapToGrid w:val="0"/>
      <w:color w:val="000000"/>
      <w:sz w:val="24"/>
      <w:lang w:val="en-US" w:eastAsia="en-US"/>
    </w:rPr>
  </w:style>
  <w:style w:type="paragraph" w:customStyle="1" w:styleId="Level2">
    <w:name w:val="Level 2"/>
    <w:rsid w:val="00262E41"/>
    <w:rPr>
      <w:rFonts w:ascii="Arial" w:hAnsi="Arial"/>
      <w:color w:val="000000"/>
      <w:sz w:val="24"/>
      <w:lang w:val="en-US" w:eastAsia="en-US"/>
    </w:rPr>
  </w:style>
  <w:style w:type="paragraph" w:styleId="Ttulo">
    <w:name w:val="Title"/>
    <w:basedOn w:val="Normal"/>
    <w:qFormat/>
    <w:rsid w:val="00262E4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Question">
    <w:name w:val="Question"/>
    <w:basedOn w:val="Normal"/>
    <w:rsid w:val="00262E41"/>
    <w:pPr>
      <w:ind w:left="720" w:hanging="720"/>
    </w:pPr>
    <w:rPr>
      <w:rFonts w:ascii="Palatino" w:eastAsia="SimSun" w:hAnsi="Palatino"/>
      <w:sz w:val="20"/>
      <w:lang w:val="en-GB" w:eastAsia="zh-CN"/>
    </w:rPr>
  </w:style>
  <w:style w:type="character" w:styleId="Hyperlink">
    <w:name w:val="Hyperlink"/>
    <w:uiPriority w:val="99"/>
    <w:rsid w:val="00262E41"/>
    <w:rPr>
      <w:color w:val="0000FF"/>
      <w:u w:val="single"/>
    </w:rPr>
  </w:style>
  <w:style w:type="character" w:styleId="Refdecomentrio">
    <w:name w:val="annotation reference"/>
    <w:semiHidden/>
    <w:locked/>
    <w:rsid w:val="00262E41"/>
    <w:rPr>
      <w:sz w:val="16"/>
      <w:szCs w:val="16"/>
    </w:rPr>
  </w:style>
  <w:style w:type="paragraph" w:styleId="Recuodecorpodetexto3">
    <w:name w:val="Body Text Indent 3"/>
    <w:basedOn w:val="Normal"/>
    <w:rsid w:val="00262E41"/>
    <w:pPr>
      <w:tabs>
        <w:tab w:val="left" w:pos="426"/>
      </w:tabs>
      <w:ind w:left="341" w:hanging="254"/>
      <w:jc w:val="both"/>
    </w:pPr>
    <w:rPr>
      <w:rFonts w:ascii="Verdana" w:hAnsi="Verdana"/>
      <w:sz w:val="12"/>
      <w:szCs w:val="12"/>
    </w:rPr>
  </w:style>
  <w:style w:type="paragraph" w:styleId="MapadoDocumento">
    <w:name w:val="Document Map"/>
    <w:basedOn w:val="Normal"/>
    <w:semiHidden/>
    <w:rsid w:val="00CD3584"/>
    <w:pPr>
      <w:shd w:val="clear" w:color="auto" w:fill="000080"/>
    </w:pPr>
    <w:rPr>
      <w:rFonts w:ascii="Tahoma" w:hAnsi="Tahoma" w:cs="Tahoma"/>
      <w:sz w:val="20"/>
    </w:rPr>
  </w:style>
  <w:style w:type="table" w:styleId="Tabelacomgrade">
    <w:name w:val="Table Grid"/>
    <w:basedOn w:val="Tabelanormal"/>
    <w:uiPriority w:val="59"/>
    <w:rsid w:val="0081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1CharChar">
    <w:name w:val="Char Char Char Char Char Char Char1 Char Char"/>
    <w:basedOn w:val="Normal"/>
    <w:rsid w:val="00DA264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Reviso1">
    <w:name w:val="Revisão1"/>
    <w:hidden/>
    <w:uiPriority w:val="99"/>
    <w:semiHidden/>
    <w:rsid w:val="0002457E"/>
    <w:rPr>
      <w:rFonts w:ascii="Arial" w:hAnsi="Arial"/>
      <w:sz w:val="18"/>
    </w:rPr>
  </w:style>
  <w:style w:type="paragraph" w:customStyle="1" w:styleId="SombreamentoMdio1-nfase11">
    <w:name w:val="Sombreamento Médio 1 - Ênfase 11"/>
    <w:uiPriority w:val="99"/>
    <w:qFormat/>
    <w:rsid w:val="00E0673E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71194"/>
    <w:pPr>
      <w:autoSpaceDE w:val="0"/>
      <w:autoSpaceDN w:val="0"/>
      <w:adjustRightInd w:val="0"/>
    </w:pPr>
    <w:rPr>
      <w:rFonts w:ascii="Lucida Sans Unicode" w:eastAsia="Calibri" w:hAnsi="Lucida Sans Unicode" w:cs="Lucida Sans Unicode"/>
      <w:color w:val="000000"/>
      <w:sz w:val="24"/>
      <w:szCs w:val="24"/>
      <w:lang w:eastAsia="en-US"/>
    </w:rPr>
  </w:style>
  <w:style w:type="paragraph" w:customStyle="1" w:styleId="ListaMdia1-nfase41">
    <w:name w:val="Lista Média 1 - Ênfase 41"/>
    <w:hidden/>
    <w:uiPriority w:val="71"/>
    <w:rsid w:val="000E3ADA"/>
    <w:rPr>
      <w:rFonts w:ascii="Arial" w:hAnsi="Arial"/>
      <w:sz w:val="18"/>
    </w:rPr>
  </w:style>
  <w:style w:type="paragraph" w:customStyle="1" w:styleId="ListaEscura-nfase31">
    <w:name w:val="Lista Escura - Ênfase 31"/>
    <w:hidden/>
    <w:uiPriority w:val="71"/>
    <w:rsid w:val="00C70F48"/>
    <w:rPr>
      <w:rFonts w:ascii="Arial" w:hAnsi="Arial"/>
      <w:sz w:val="18"/>
    </w:rPr>
  </w:style>
  <w:style w:type="paragraph" w:customStyle="1" w:styleId="ListaMdia2-nfase21">
    <w:name w:val="Lista Média 2 - Ênfase 21"/>
    <w:hidden/>
    <w:uiPriority w:val="71"/>
    <w:rsid w:val="00392719"/>
    <w:rPr>
      <w:rFonts w:ascii="Arial" w:hAnsi="Arial"/>
      <w:sz w:val="18"/>
    </w:rPr>
  </w:style>
  <w:style w:type="character" w:customStyle="1" w:styleId="Ttulo7Char">
    <w:name w:val="Título 7 Char"/>
    <w:link w:val="Ttulo7"/>
    <w:rsid w:val="00301C5A"/>
    <w:rPr>
      <w:rFonts w:ascii="Arial" w:hAnsi="Arial"/>
      <w:b/>
      <w:sz w:val="18"/>
    </w:rPr>
  </w:style>
  <w:style w:type="table" w:customStyle="1" w:styleId="SombreamentoClaro1">
    <w:name w:val="Sombreamento Claro1"/>
    <w:basedOn w:val="Tabelanormal"/>
    <w:uiPriority w:val="60"/>
    <w:rsid w:val="003635F6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mentoMdio1-nfase3">
    <w:name w:val="Medium Shading 1 Accent 3"/>
    <w:basedOn w:val="Tabelanormal"/>
    <w:uiPriority w:val="29"/>
    <w:qFormat/>
    <w:rsid w:val="003635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TextodecomentrioChar">
    <w:name w:val="Texto de comentário Char"/>
    <w:link w:val="Textodecomentrio"/>
    <w:semiHidden/>
    <w:rsid w:val="00C83615"/>
    <w:rPr>
      <w:rFonts w:ascii="Arial" w:hAnsi="Arial"/>
    </w:rPr>
  </w:style>
  <w:style w:type="paragraph" w:customStyle="1" w:styleId="SombreamentoEscuro-nfase11">
    <w:name w:val="Sombreamento Escuro - Ênfase 11"/>
    <w:hidden/>
    <w:uiPriority w:val="71"/>
    <w:rsid w:val="00934539"/>
    <w:rPr>
      <w:rFonts w:ascii="Arial" w:hAnsi="Arial"/>
      <w:sz w:val="18"/>
    </w:rPr>
  </w:style>
  <w:style w:type="paragraph" w:customStyle="1" w:styleId="ListaColorida-nfase11">
    <w:name w:val="Lista Colorida - Ênfase 11"/>
    <w:basedOn w:val="Normal"/>
    <w:uiPriority w:val="34"/>
    <w:qFormat/>
    <w:rsid w:val="00973F0C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o">
    <w:name w:val="Revision"/>
    <w:hidden/>
    <w:uiPriority w:val="71"/>
    <w:rsid w:val="00BC4596"/>
    <w:rPr>
      <w:rFonts w:ascii="Arial" w:hAnsi="Arial"/>
      <w:sz w:val="18"/>
    </w:rPr>
  </w:style>
  <w:style w:type="paragraph" w:styleId="PargrafodaLista">
    <w:name w:val="List Paragraph"/>
    <w:basedOn w:val="Normal"/>
    <w:uiPriority w:val="34"/>
    <w:qFormat/>
    <w:rsid w:val="00633C8E"/>
    <w:pPr>
      <w:spacing w:line="360" w:lineRule="auto"/>
      <w:ind w:left="720"/>
      <w:contextualSpacing/>
    </w:pPr>
    <w:rPr>
      <w:sz w:val="22"/>
      <w:szCs w:val="24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273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A10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C3210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3229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29" w:unhideWhenUsed="0" w:qFormat="1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262E41"/>
    <w:rPr>
      <w:rFonts w:ascii="Arial" w:hAnsi="Arial"/>
      <w:sz w:val="18"/>
    </w:rPr>
  </w:style>
  <w:style w:type="paragraph" w:styleId="Ttulo1">
    <w:name w:val="heading 1"/>
    <w:basedOn w:val="Normal"/>
    <w:next w:val="Normal"/>
    <w:qFormat/>
    <w:rsid w:val="00262E41"/>
    <w:pPr>
      <w:keepNext/>
      <w:keepLines/>
      <w:tabs>
        <w:tab w:val="right" w:pos="6521"/>
      </w:tabs>
      <w:ind w:right="51"/>
      <w:outlineLvl w:val="0"/>
    </w:pPr>
    <w:rPr>
      <w:b/>
    </w:rPr>
  </w:style>
  <w:style w:type="paragraph" w:styleId="Ttulo2">
    <w:name w:val="heading 2"/>
    <w:aliases w:val="Matrix,heading 2"/>
    <w:basedOn w:val="Normal"/>
    <w:next w:val="Normal"/>
    <w:qFormat/>
    <w:rsid w:val="00262E41"/>
    <w:pPr>
      <w:keepNext/>
      <w:keepLines/>
      <w:tabs>
        <w:tab w:val="right" w:pos="6521"/>
      </w:tabs>
      <w:ind w:right="51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262E41"/>
    <w:pPr>
      <w:keepNext/>
      <w:keepLines/>
      <w:tabs>
        <w:tab w:val="right" w:pos="6521"/>
      </w:tabs>
      <w:ind w:right="51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262E41"/>
    <w:pPr>
      <w:keepNext/>
      <w:spacing w:before="40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262E41"/>
    <w:pPr>
      <w:keepNext/>
      <w:keepLines/>
      <w:tabs>
        <w:tab w:val="right" w:pos="6521"/>
      </w:tabs>
      <w:ind w:right="51"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262E41"/>
    <w:pPr>
      <w:keepNext/>
      <w:outlineLvl w:val="5"/>
    </w:pPr>
    <w:rPr>
      <w:sz w:val="88"/>
    </w:rPr>
  </w:style>
  <w:style w:type="paragraph" w:styleId="Ttulo7">
    <w:name w:val="heading 7"/>
    <w:basedOn w:val="Normal"/>
    <w:next w:val="Normal"/>
    <w:link w:val="Ttulo7Char"/>
    <w:qFormat/>
    <w:rsid w:val="00262E41"/>
    <w:pPr>
      <w:keepNext/>
      <w:widowControl w:val="0"/>
      <w:tabs>
        <w:tab w:val="left" w:pos="31680"/>
      </w:tabs>
      <w:spacing w:after="58"/>
      <w:jc w:val="both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262E41"/>
    <w:pPr>
      <w:keepNext/>
      <w:widowControl w:val="0"/>
      <w:spacing w:before="60"/>
      <w:jc w:val="center"/>
      <w:outlineLvl w:val="7"/>
    </w:pPr>
    <w:rPr>
      <w:rFonts w:ascii="Univers Condensed" w:hAnsi="Univers Condensed"/>
      <w:b/>
      <w:i/>
      <w:sz w:val="22"/>
    </w:rPr>
  </w:style>
  <w:style w:type="paragraph" w:styleId="Ttulo9">
    <w:name w:val="heading 9"/>
    <w:basedOn w:val="Normal"/>
    <w:next w:val="Normal"/>
    <w:qFormat/>
    <w:rsid w:val="00262E41"/>
    <w:pPr>
      <w:keepNext/>
      <w:ind w:left="426" w:hanging="426"/>
      <w:outlineLvl w:val="8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rsid w:val="00262E41"/>
    <w:rPr>
      <w:rFonts w:ascii="Arial" w:hAnsi="Arial"/>
      <w:sz w:val="18"/>
    </w:rPr>
  </w:style>
  <w:style w:type="paragraph" w:styleId="Cabealho">
    <w:name w:val="header"/>
    <w:basedOn w:val="Normal"/>
    <w:rsid w:val="00262E41"/>
    <w:pPr>
      <w:tabs>
        <w:tab w:val="center" w:pos="4320"/>
        <w:tab w:val="right" w:pos="8640"/>
      </w:tabs>
    </w:pPr>
    <w:rPr>
      <w:sz w:val="20"/>
    </w:rPr>
  </w:style>
  <w:style w:type="paragraph" w:styleId="Corpodetexto">
    <w:name w:val="Body Text"/>
    <w:basedOn w:val="Normal"/>
    <w:rsid w:val="00262E41"/>
    <w:rPr>
      <w:b/>
    </w:rPr>
  </w:style>
  <w:style w:type="paragraph" w:styleId="Corpodetexto2">
    <w:name w:val="Body Text 2"/>
    <w:basedOn w:val="Normal"/>
    <w:rsid w:val="00262E41"/>
    <w:rPr>
      <w:b/>
      <w:color w:val="FF0000"/>
    </w:rPr>
  </w:style>
  <w:style w:type="paragraph" w:styleId="Corpodetexto3">
    <w:name w:val="Body Text 3"/>
    <w:basedOn w:val="Normal"/>
    <w:rsid w:val="00262E41"/>
    <w:rPr>
      <w:rFonts w:ascii="MyriaMM_215 LT 700 SE" w:hAnsi="MyriaMM_215 LT 700 SE"/>
      <w:b/>
    </w:rPr>
  </w:style>
  <w:style w:type="paragraph" w:styleId="Recuodecorpodetexto">
    <w:name w:val="Body Text Indent"/>
    <w:basedOn w:val="Normal"/>
    <w:rsid w:val="00262E41"/>
    <w:pPr>
      <w:spacing w:after="120"/>
      <w:ind w:left="283"/>
    </w:pPr>
  </w:style>
  <w:style w:type="paragraph" w:styleId="Assuntodocomentrio">
    <w:name w:val="annotation subject"/>
    <w:basedOn w:val="Textodecomentrio"/>
    <w:next w:val="Textodecomentrio"/>
    <w:semiHidden/>
    <w:rsid w:val="00530C3F"/>
    <w:rPr>
      <w:b/>
      <w:bCs/>
    </w:rPr>
  </w:style>
  <w:style w:type="paragraph" w:styleId="Textodecomentrio">
    <w:name w:val="annotation text"/>
    <w:basedOn w:val="Normal"/>
    <w:link w:val="TextodecomentrioChar"/>
    <w:semiHidden/>
    <w:qFormat/>
    <w:rsid w:val="00262E41"/>
    <w:rPr>
      <w:sz w:val="20"/>
    </w:rPr>
  </w:style>
  <w:style w:type="paragraph" w:styleId="Textodebalo">
    <w:name w:val="Balloon Text"/>
    <w:basedOn w:val="Normal"/>
    <w:semiHidden/>
    <w:rsid w:val="00262E41"/>
    <w:rPr>
      <w:rFonts w:ascii="Tahoma" w:hAnsi="Tahoma" w:cs="Tahoma"/>
      <w:sz w:val="16"/>
      <w:szCs w:val="16"/>
      <w:lang w:val="en-US" w:eastAsia="en-US"/>
    </w:rPr>
  </w:style>
  <w:style w:type="paragraph" w:styleId="Recuodecorpodetexto2">
    <w:name w:val="Body Text Indent 2"/>
    <w:basedOn w:val="Normal"/>
    <w:rsid w:val="00262E41"/>
    <w:pPr>
      <w:spacing w:after="120" w:line="480" w:lineRule="auto"/>
      <w:ind w:left="283"/>
    </w:pPr>
  </w:style>
  <w:style w:type="paragraph" w:styleId="Rodap">
    <w:name w:val="footer"/>
    <w:aliases w:val="FO"/>
    <w:basedOn w:val="Normal"/>
    <w:rsid w:val="00262E41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  <w:rsid w:val="00262E41"/>
    <w:pPr>
      <w:spacing w:before="120"/>
      <w:jc w:val="both"/>
    </w:pPr>
    <w:rPr>
      <w:rFonts w:ascii="Times New Roman" w:hAnsi="Times New Roman"/>
      <w:sz w:val="20"/>
    </w:rPr>
  </w:style>
  <w:style w:type="paragraph" w:customStyle="1" w:styleId="Menor">
    <w:name w:val="Menor"/>
    <w:basedOn w:val="Normal"/>
    <w:rsid w:val="00262E41"/>
    <w:pPr>
      <w:tabs>
        <w:tab w:val="right" w:pos="851"/>
        <w:tab w:val="right" w:pos="4536"/>
        <w:tab w:val="right" w:pos="6237"/>
      </w:tabs>
      <w:spacing w:line="240" w:lineRule="atLeast"/>
    </w:pPr>
    <w:rPr>
      <w:rFonts w:ascii="Times New Roman" w:hAnsi="Times New Roman"/>
      <w:b/>
      <w:sz w:val="20"/>
      <w:lang w:val="en-US"/>
    </w:rPr>
  </w:style>
  <w:style w:type="paragraph" w:customStyle="1" w:styleId="Indent">
    <w:name w:val="Indent"/>
    <w:basedOn w:val="Normal"/>
    <w:rsid w:val="00262E4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  <w:rPr>
      <w:snapToGrid w:val="0"/>
      <w:color w:val="000000"/>
      <w:sz w:val="24"/>
      <w:lang w:val="en-US" w:eastAsia="en-US"/>
    </w:rPr>
  </w:style>
  <w:style w:type="paragraph" w:customStyle="1" w:styleId="Level2">
    <w:name w:val="Level 2"/>
    <w:rsid w:val="00262E41"/>
    <w:rPr>
      <w:rFonts w:ascii="Arial" w:hAnsi="Arial"/>
      <w:color w:val="000000"/>
      <w:sz w:val="24"/>
      <w:lang w:val="en-US" w:eastAsia="en-US"/>
    </w:rPr>
  </w:style>
  <w:style w:type="paragraph" w:styleId="Ttulo">
    <w:name w:val="Title"/>
    <w:basedOn w:val="Normal"/>
    <w:qFormat/>
    <w:rsid w:val="00262E4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Question">
    <w:name w:val="Question"/>
    <w:basedOn w:val="Normal"/>
    <w:rsid w:val="00262E41"/>
    <w:pPr>
      <w:ind w:left="720" w:hanging="720"/>
    </w:pPr>
    <w:rPr>
      <w:rFonts w:ascii="Palatino" w:eastAsia="SimSun" w:hAnsi="Palatino"/>
      <w:sz w:val="20"/>
      <w:lang w:val="en-GB" w:eastAsia="zh-CN"/>
    </w:rPr>
  </w:style>
  <w:style w:type="character" w:styleId="Hyperlink">
    <w:name w:val="Hyperlink"/>
    <w:uiPriority w:val="99"/>
    <w:rsid w:val="00262E41"/>
    <w:rPr>
      <w:color w:val="0000FF"/>
      <w:u w:val="single"/>
    </w:rPr>
  </w:style>
  <w:style w:type="character" w:styleId="Refdecomentrio">
    <w:name w:val="annotation reference"/>
    <w:semiHidden/>
    <w:locked/>
    <w:rsid w:val="00262E41"/>
    <w:rPr>
      <w:sz w:val="16"/>
      <w:szCs w:val="16"/>
    </w:rPr>
  </w:style>
  <w:style w:type="paragraph" w:styleId="Recuodecorpodetexto3">
    <w:name w:val="Body Text Indent 3"/>
    <w:basedOn w:val="Normal"/>
    <w:rsid w:val="00262E41"/>
    <w:pPr>
      <w:tabs>
        <w:tab w:val="left" w:pos="426"/>
      </w:tabs>
      <w:ind w:left="341" w:hanging="254"/>
      <w:jc w:val="both"/>
    </w:pPr>
    <w:rPr>
      <w:rFonts w:ascii="Verdana" w:hAnsi="Verdana"/>
      <w:sz w:val="12"/>
      <w:szCs w:val="12"/>
    </w:rPr>
  </w:style>
  <w:style w:type="paragraph" w:styleId="MapadoDocumento">
    <w:name w:val="Document Map"/>
    <w:basedOn w:val="Normal"/>
    <w:semiHidden/>
    <w:rsid w:val="00CD3584"/>
    <w:pPr>
      <w:shd w:val="clear" w:color="auto" w:fill="000080"/>
    </w:pPr>
    <w:rPr>
      <w:rFonts w:ascii="Tahoma" w:hAnsi="Tahoma" w:cs="Tahoma"/>
      <w:sz w:val="20"/>
    </w:rPr>
  </w:style>
  <w:style w:type="table" w:styleId="Tabelacomgrade">
    <w:name w:val="Table Grid"/>
    <w:basedOn w:val="Tabelanormal"/>
    <w:uiPriority w:val="59"/>
    <w:rsid w:val="0081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1CharChar">
    <w:name w:val="Char Char Char Char Char Char Char1 Char Char"/>
    <w:basedOn w:val="Normal"/>
    <w:rsid w:val="00DA264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Reviso1">
    <w:name w:val="Revisão1"/>
    <w:hidden/>
    <w:uiPriority w:val="99"/>
    <w:semiHidden/>
    <w:rsid w:val="0002457E"/>
    <w:rPr>
      <w:rFonts w:ascii="Arial" w:hAnsi="Arial"/>
      <w:sz w:val="18"/>
    </w:rPr>
  </w:style>
  <w:style w:type="paragraph" w:customStyle="1" w:styleId="SombreamentoMdio1-nfase11">
    <w:name w:val="Sombreamento Médio 1 - Ênfase 11"/>
    <w:uiPriority w:val="99"/>
    <w:qFormat/>
    <w:rsid w:val="00E0673E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71194"/>
    <w:pPr>
      <w:autoSpaceDE w:val="0"/>
      <w:autoSpaceDN w:val="0"/>
      <w:adjustRightInd w:val="0"/>
    </w:pPr>
    <w:rPr>
      <w:rFonts w:ascii="Lucida Sans Unicode" w:eastAsia="Calibri" w:hAnsi="Lucida Sans Unicode" w:cs="Lucida Sans Unicode"/>
      <w:color w:val="000000"/>
      <w:sz w:val="24"/>
      <w:szCs w:val="24"/>
      <w:lang w:eastAsia="en-US"/>
    </w:rPr>
  </w:style>
  <w:style w:type="paragraph" w:customStyle="1" w:styleId="ListaMdia1-nfase41">
    <w:name w:val="Lista Média 1 - Ênfase 41"/>
    <w:hidden/>
    <w:uiPriority w:val="71"/>
    <w:rsid w:val="000E3ADA"/>
    <w:rPr>
      <w:rFonts w:ascii="Arial" w:hAnsi="Arial"/>
      <w:sz w:val="18"/>
    </w:rPr>
  </w:style>
  <w:style w:type="paragraph" w:customStyle="1" w:styleId="ListaEscura-nfase31">
    <w:name w:val="Lista Escura - Ênfase 31"/>
    <w:hidden/>
    <w:uiPriority w:val="71"/>
    <w:rsid w:val="00C70F48"/>
    <w:rPr>
      <w:rFonts w:ascii="Arial" w:hAnsi="Arial"/>
      <w:sz w:val="18"/>
    </w:rPr>
  </w:style>
  <w:style w:type="paragraph" w:customStyle="1" w:styleId="ListaMdia2-nfase21">
    <w:name w:val="Lista Média 2 - Ênfase 21"/>
    <w:hidden/>
    <w:uiPriority w:val="71"/>
    <w:rsid w:val="00392719"/>
    <w:rPr>
      <w:rFonts w:ascii="Arial" w:hAnsi="Arial"/>
      <w:sz w:val="18"/>
    </w:rPr>
  </w:style>
  <w:style w:type="character" w:customStyle="1" w:styleId="Ttulo7Char">
    <w:name w:val="Título 7 Char"/>
    <w:link w:val="Ttulo7"/>
    <w:rsid w:val="00301C5A"/>
    <w:rPr>
      <w:rFonts w:ascii="Arial" w:hAnsi="Arial"/>
      <w:b/>
      <w:sz w:val="18"/>
    </w:rPr>
  </w:style>
  <w:style w:type="table" w:customStyle="1" w:styleId="SombreamentoClaro1">
    <w:name w:val="Sombreamento Claro1"/>
    <w:basedOn w:val="Tabelanormal"/>
    <w:uiPriority w:val="60"/>
    <w:rsid w:val="003635F6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mentoMdio1-nfase3">
    <w:name w:val="Medium Shading 1 Accent 3"/>
    <w:basedOn w:val="Tabelanormal"/>
    <w:uiPriority w:val="29"/>
    <w:qFormat/>
    <w:rsid w:val="003635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TextodecomentrioChar">
    <w:name w:val="Texto de comentário Char"/>
    <w:link w:val="Textodecomentrio"/>
    <w:semiHidden/>
    <w:rsid w:val="00C83615"/>
    <w:rPr>
      <w:rFonts w:ascii="Arial" w:hAnsi="Arial"/>
    </w:rPr>
  </w:style>
  <w:style w:type="paragraph" w:customStyle="1" w:styleId="SombreamentoEscuro-nfase11">
    <w:name w:val="Sombreamento Escuro - Ênfase 11"/>
    <w:hidden/>
    <w:uiPriority w:val="71"/>
    <w:rsid w:val="00934539"/>
    <w:rPr>
      <w:rFonts w:ascii="Arial" w:hAnsi="Arial"/>
      <w:sz w:val="18"/>
    </w:rPr>
  </w:style>
  <w:style w:type="paragraph" w:customStyle="1" w:styleId="ListaColorida-nfase11">
    <w:name w:val="Lista Colorida - Ênfase 11"/>
    <w:basedOn w:val="Normal"/>
    <w:uiPriority w:val="34"/>
    <w:qFormat/>
    <w:rsid w:val="00973F0C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o">
    <w:name w:val="Revision"/>
    <w:hidden/>
    <w:uiPriority w:val="71"/>
    <w:rsid w:val="00BC4596"/>
    <w:rPr>
      <w:rFonts w:ascii="Arial" w:hAnsi="Arial"/>
      <w:sz w:val="18"/>
    </w:rPr>
  </w:style>
  <w:style w:type="paragraph" w:styleId="PargrafodaLista">
    <w:name w:val="List Paragraph"/>
    <w:basedOn w:val="Normal"/>
    <w:uiPriority w:val="34"/>
    <w:qFormat/>
    <w:rsid w:val="00633C8E"/>
    <w:pPr>
      <w:spacing w:line="360" w:lineRule="auto"/>
      <w:ind w:left="720"/>
      <w:contextualSpacing/>
    </w:pPr>
    <w:rPr>
      <w:sz w:val="22"/>
      <w:szCs w:val="24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273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A10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C3210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322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uloc\Meus%20documentos\0%20-%20Trabalho\01%20-%20Modelos\PRC-Modelo%20-%20Question&#225;ri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2063F-E2B7-4439-9175-52BA18C3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PRC-Modelo - Questionário</Template>
  <TotalTime>0</TotalTime>
  <Pages>16</Pages>
  <Words>3481</Words>
  <Characters>19842</Characters>
  <Application>Microsoft Office Word</Application>
  <DocSecurity>0</DocSecurity>
  <Lines>165</Lines>
  <Paragraphs>46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questionário</vt:lpstr>
      <vt:lpstr>Modelo de questionário</vt:lpstr>
    </vt:vector>
  </TitlesOfParts>
  <Company>Microsoft</Company>
  <LinksUpToDate>false</LinksUpToDate>
  <CharactersWithSpaces>23277</CharactersWithSpaces>
  <SharedDoc>false</SharedDoc>
  <HLinks>
    <vt:vector size="210" baseType="variant">
      <vt:variant>
        <vt:i4>2293828</vt:i4>
      </vt:variant>
      <vt:variant>
        <vt:i4>102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99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96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93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90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87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84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81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78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75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72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69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66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63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60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57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7995448</vt:i4>
      </vt:variant>
      <vt:variant>
        <vt:i4>54</vt:i4>
      </vt:variant>
      <vt:variant>
        <vt:i4>0</vt:i4>
      </vt:variant>
      <vt:variant>
        <vt:i4>5</vt:i4>
      </vt:variant>
      <vt:variant>
        <vt:lpwstr>http://cetic.br/pesquisa/saude/faq</vt:lpwstr>
      </vt:variant>
      <vt:variant>
        <vt:lpwstr/>
      </vt:variant>
      <vt:variant>
        <vt:i4>2293828</vt:i4>
      </vt:variant>
      <vt:variant>
        <vt:i4>51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48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45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42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39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36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33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30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27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24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21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18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15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12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9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6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7995448</vt:i4>
      </vt:variant>
      <vt:variant>
        <vt:i4>3</vt:i4>
      </vt:variant>
      <vt:variant>
        <vt:i4>0</vt:i4>
      </vt:variant>
      <vt:variant>
        <vt:i4>5</vt:i4>
      </vt:variant>
      <vt:variant>
        <vt:lpwstr>http://cetic.br/pesquisa/saude/faq</vt:lpwstr>
      </vt:variant>
      <vt:variant>
        <vt:lpwstr/>
      </vt:variant>
      <vt:variant>
        <vt:i4>7995448</vt:i4>
      </vt:variant>
      <vt:variant>
        <vt:i4>0</vt:i4>
      </vt:variant>
      <vt:variant>
        <vt:i4>0</vt:i4>
      </vt:variant>
      <vt:variant>
        <vt:i4>5</vt:i4>
      </vt:variant>
      <vt:variant>
        <vt:lpwstr>http://cetic.br/pesquisa/saude/faq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questionário</dc:title>
  <dc:creator>alisson</dc:creator>
  <cp:lastModifiedBy>Luiza C</cp:lastModifiedBy>
  <cp:revision>2</cp:revision>
  <cp:lastPrinted>2017-07-12T12:50:00Z</cp:lastPrinted>
  <dcterms:created xsi:type="dcterms:W3CDTF">2020-10-29T14:01:00Z</dcterms:created>
  <dcterms:modified xsi:type="dcterms:W3CDTF">2020-10-29T14:01:00Z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52058282</vt:i4>
  </property>
  <property fmtid="{D5CDD505-2E9C-101B-9397-08002B2CF9AE}" pid="3" name="_EmailEntryID">
    <vt:lpwstr>00000000661C31C6A2778A46B8904180005693650700E57CA98C61C5BB41BCE7D411540FFB490000000001090000E57CA98C61C5BB41BCE7D411540FFB49000000005FE10000</vt:lpwstr>
  </property>
  <property fmtid="{D5CDD505-2E9C-101B-9397-08002B2CF9AE}" pid="4" name="_EmailStoreID0">
    <vt:lpwstr>0000000038A1BB1005E5101AA1BB08002B2A56C20000454D534D44422E444C4C00000000000000001B55FA20AA6611CD9BC800AA002FC45A0C0000006361696F2E6172616B616B694069626F7065696E74656C6967656E6369612E636F6D002F6F3D45786368616E67654C6162732F6F753D45786368616E67652041646D696</vt:lpwstr>
  </property>
  <property fmtid="{D5CDD505-2E9C-101B-9397-08002B2CF9AE}" pid="5" name="_EmailStoreID1">
    <vt:lpwstr>E6973747261746976652047726F7570202846594449424F484632335350444C54292F636E3D526563697069656E74732F636E3D62383465653138346637626634393232613762343634396566323161356165642D4361696F204172616B616B00E94632F45800000002000000100000006300610069006F002E006100720061</vt:lpwstr>
  </property>
  <property fmtid="{D5CDD505-2E9C-101B-9397-08002B2CF9AE}" pid="6" name="_EmailStoreID2">
    <vt:lpwstr>006B0061006B0069004000690062006F007000650069006E00740065006C006900670065006E006300690061002E0063006F006D0000000000</vt:lpwstr>
  </property>
  <property fmtid="{D5CDD505-2E9C-101B-9397-08002B2CF9AE}" pid="7" name="_ReviewingToolsShownOnce">
    <vt:lpwstr/>
  </property>
</Properties>
</file>