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153E" w14:textId="6FC47A54" w:rsidR="005B7453" w:rsidRDefault="005B7453" w:rsidP="005B7453"/>
    <w:tbl>
      <w:tblPr>
        <w:tblW w:w="11298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562"/>
      </w:tblGrid>
      <w:tr w:rsidR="005B7453" w14:paraId="4773108D" w14:textId="77777777" w:rsidTr="00BC669C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24AEF5" w14:textId="77777777" w:rsidR="005B7453" w:rsidRDefault="005B7453" w:rsidP="00BC669C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DEA11" wp14:editId="3EB9626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2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8D91F" w14:textId="77777777" w:rsidR="005B7453" w:rsidRPr="001A2B4E" w:rsidRDefault="005B7453" w:rsidP="00BC669C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14:paraId="1A8E7E96" w14:textId="7A4F86BF" w:rsidR="005B7453" w:rsidRPr="001A2B4E" w:rsidRDefault="005B7453" w:rsidP="00BC669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b/>
                <w:color w:val="000000"/>
                <w:sz w:val="28"/>
              </w:rPr>
              <w:t xml:space="preserve">TIC </w:t>
            </w:r>
            <w:r>
              <w:rPr>
                <w:b/>
                <w:color w:val="000000"/>
                <w:sz w:val="28"/>
              </w:rPr>
              <w:t>SAÚDE 20</w:t>
            </w:r>
            <w:r>
              <w:rPr>
                <w:b/>
                <w:color w:val="000000"/>
                <w:sz w:val="28"/>
              </w:rPr>
              <w:t>2</w:t>
            </w:r>
            <w:r>
              <w:rPr>
                <w:b/>
                <w:color w:val="000000"/>
                <w:sz w:val="28"/>
              </w:rPr>
              <w:t>1</w:t>
            </w:r>
          </w:p>
          <w:p w14:paraId="679B11F0" w14:textId="77777777" w:rsidR="005B7453" w:rsidRPr="001A2B4E" w:rsidRDefault="005B7453" w:rsidP="00BC669C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</w:p>
          <w:p w14:paraId="430C0F09" w14:textId="77777777" w:rsidR="005B7453" w:rsidRPr="001A2B4E" w:rsidRDefault="005B7453" w:rsidP="00BC669C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A2B4E">
              <w:rPr>
                <w:rFonts w:cs="Arial"/>
                <w:b/>
                <w:bCs/>
                <w:color w:val="000000"/>
              </w:rPr>
              <w:t xml:space="preserve">PESQUISA SOBRE O USO DAS TECNOLOGIAS DE INFORMAÇÃO E COMUNICAÇÃO NOS </w:t>
            </w:r>
            <w:r>
              <w:rPr>
                <w:rFonts w:cs="Arial"/>
                <w:b/>
                <w:bCs/>
                <w:color w:val="000000"/>
              </w:rPr>
              <w:t>ESTABELECIMENTOS DE SAÚDE BRASILEIROS</w:t>
            </w:r>
          </w:p>
          <w:p w14:paraId="40A9A6DC" w14:textId="77777777" w:rsidR="005B7453" w:rsidRDefault="005B7453" w:rsidP="00BC669C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</w:rPr>
            </w:pPr>
          </w:p>
        </w:tc>
      </w:tr>
    </w:tbl>
    <w:p w14:paraId="244EC7C4" w14:textId="77777777" w:rsidR="005B7453" w:rsidRDefault="005B7453" w:rsidP="005B7453"/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5B7453" w:rsidRPr="001A2B4E" w14:paraId="6072993F" w14:textId="77777777" w:rsidTr="00BC669C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D527C2C" w14:textId="77777777" w:rsidR="005B7453" w:rsidRDefault="005B7453" w:rsidP="00BC669C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 w:rsidRPr="008D54BE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A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PERFIL DO ESTABELECIMENTO / RESPONDENTE</w:t>
            </w:r>
          </w:p>
        </w:tc>
      </w:tr>
    </w:tbl>
    <w:p w14:paraId="5B3F1691" w14:textId="77777777" w:rsidR="005B7453" w:rsidRDefault="005B7453" w:rsidP="0008109B">
      <w:pPr>
        <w:ind w:left="720" w:hanging="720"/>
        <w:rPr>
          <w:rFonts w:cs="Arial"/>
          <w:b/>
          <w:color w:val="00B0F0"/>
          <w:sz w:val="20"/>
        </w:rPr>
      </w:pPr>
    </w:p>
    <w:p w14:paraId="64CA6342" w14:textId="77777777" w:rsidR="00DF3E08" w:rsidRPr="003D1F42" w:rsidRDefault="00DF3E08" w:rsidP="002C4AA7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PARA TODOS </w:t>
      </w:r>
      <w:r w:rsidRPr="003D1F42">
        <w:rPr>
          <w:rFonts w:cs="Arial"/>
          <w:b/>
          <w:sz w:val="20"/>
        </w:rPr>
        <w:t>###</w:t>
      </w:r>
    </w:p>
    <w:p w14:paraId="434EB6D7" w14:textId="77777777" w:rsidR="00763C98" w:rsidRPr="0004189D" w:rsidRDefault="00763C98" w:rsidP="0008109B">
      <w:pPr>
        <w:ind w:left="720" w:hanging="720"/>
        <w:rPr>
          <w:rFonts w:cs="Arial"/>
          <w:b/>
          <w:sz w:val="20"/>
        </w:rPr>
      </w:pPr>
    </w:p>
    <w:p w14:paraId="3DC9241B" w14:textId="601BDA11" w:rsidR="0033313E" w:rsidRPr="0004189D" w:rsidRDefault="0033313E" w:rsidP="00855E12">
      <w:pPr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 xml:space="preserve">NOME) </w:t>
      </w:r>
      <w:r w:rsidRPr="0004189D">
        <w:rPr>
          <w:rFonts w:cs="Arial"/>
          <w:sz w:val="20"/>
        </w:rPr>
        <w:t>Qual é o seu nome</w:t>
      </w:r>
      <w:r w:rsidR="00786BDB" w:rsidRPr="0004189D">
        <w:rPr>
          <w:rFonts w:cs="Arial"/>
          <w:sz w:val="20"/>
        </w:rPr>
        <w:t xml:space="preserve"> completo</w:t>
      </w:r>
      <w:r w:rsidRPr="0004189D">
        <w:rPr>
          <w:rFonts w:cs="Arial"/>
          <w:sz w:val="20"/>
        </w:rPr>
        <w:t>?</w:t>
      </w:r>
      <w:r w:rsidRPr="0004189D">
        <w:rPr>
          <w:rFonts w:cs="Arial"/>
          <w:b/>
          <w:sz w:val="20"/>
        </w:rPr>
        <w:t xml:space="preserve"> __________________________________</w:t>
      </w:r>
      <w:r w:rsidR="00176B99" w:rsidRPr="0004189D">
        <w:rPr>
          <w:rFonts w:cs="Arial"/>
          <w:b/>
          <w:sz w:val="20"/>
        </w:rPr>
        <w:t xml:space="preserve"> (</w:t>
      </w:r>
      <w:r w:rsidR="004E7F9E" w:rsidRPr="0004189D">
        <w:rPr>
          <w:rFonts w:cs="Arial"/>
          <w:b/>
          <w:sz w:val="20"/>
        </w:rPr>
        <w:t>ANOTE</w:t>
      </w:r>
      <w:r w:rsidR="00176B99" w:rsidRPr="0004189D">
        <w:rPr>
          <w:rFonts w:cs="Arial"/>
          <w:b/>
          <w:sz w:val="20"/>
        </w:rPr>
        <w:t xml:space="preserve"> NOME COM PELO MENOS UM SOBRENOME)</w:t>
      </w:r>
    </w:p>
    <w:p w14:paraId="687AFD04" w14:textId="77777777" w:rsidR="0033313E" w:rsidRPr="0004189D" w:rsidRDefault="0033313E" w:rsidP="0008109B">
      <w:pPr>
        <w:ind w:left="720" w:hanging="720"/>
        <w:rPr>
          <w:rFonts w:cs="Arial"/>
          <w:b/>
          <w:sz w:val="20"/>
        </w:rPr>
      </w:pPr>
    </w:p>
    <w:p w14:paraId="51498128" w14:textId="77777777" w:rsidR="00502E27" w:rsidRPr="0004189D" w:rsidRDefault="007F0314" w:rsidP="0008109B">
      <w:pPr>
        <w:ind w:left="720" w:hanging="720"/>
        <w:rPr>
          <w:rFonts w:cs="Arial"/>
          <w:b/>
          <w:sz w:val="20"/>
        </w:rPr>
      </w:pPr>
      <w:r w:rsidRPr="0004189D">
        <w:rPr>
          <w:rFonts w:cs="Arial"/>
          <w:b/>
          <w:sz w:val="20"/>
        </w:rPr>
        <w:t>A1</w:t>
      </w:r>
      <w:r w:rsidR="00502E27" w:rsidRPr="0004189D">
        <w:rPr>
          <w:rFonts w:cs="Arial"/>
          <w:b/>
          <w:sz w:val="20"/>
        </w:rPr>
        <w:t xml:space="preserve">) </w:t>
      </w:r>
      <w:r w:rsidR="00502E27" w:rsidRPr="0004189D">
        <w:rPr>
          <w:rFonts w:cs="Arial"/>
          <w:sz w:val="20"/>
        </w:rPr>
        <w:t>Sexo do respondente</w:t>
      </w:r>
      <w:r w:rsidR="00204AC7" w:rsidRPr="0004189D">
        <w:rPr>
          <w:rFonts w:cs="Arial"/>
          <w:sz w:val="20"/>
        </w:rPr>
        <w:t>:</w:t>
      </w:r>
      <w:r w:rsidR="00502E27" w:rsidRPr="0004189D">
        <w:rPr>
          <w:rFonts w:cs="Arial"/>
          <w:sz w:val="20"/>
        </w:rPr>
        <w:t xml:space="preserve"> </w:t>
      </w:r>
      <w:r w:rsidR="00502E27" w:rsidRPr="0004189D">
        <w:rPr>
          <w:rFonts w:cs="Arial"/>
          <w:b/>
          <w:sz w:val="20"/>
        </w:rPr>
        <w:t>(</w:t>
      </w:r>
      <w:r w:rsidR="00AA11D0" w:rsidRPr="0004189D">
        <w:rPr>
          <w:rFonts w:cs="Arial"/>
          <w:b/>
          <w:sz w:val="20"/>
        </w:rPr>
        <w:t xml:space="preserve">ANOTE </w:t>
      </w:r>
      <w:r w:rsidR="00502E27" w:rsidRPr="0004189D">
        <w:rPr>
          <w:rFonts w:cs="Arial"/>
          <w:b/>
          <w:sz w:val="20"/>
        </w:rPr>
        <w:t>SEM PERGUNTAR)</w:t>
      </w:r>
    </w:p>
    <w:p w14:paraId="0BECBB4B" w14:textId="77777777" w:rsidR="00043702" w:rsidRPr="0004189D" w:rsidRDefault="00043702" w:rsidP="0008109B">
      <w:pPr>
        <w:ind w:left="720" w:hanging="720"/>
        <w:rPr>
          <w:rFonts w:cs="Arial"/>
          <w:b/>
          <w:sz w:val="20"/>
        </w:rPr>
      </w:pPr>
    </w:p>
    <w:tbl>
      <w:tblPr>
        <w:tblW w:w="1082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695"/>
      </w:tblGrid>
      <w:tr w:rsidR="00502E27" w:rsidRPr="0004189D" w14:paraId="7558BE79" w14:textId="77777777" w:rsidTr="00BD73DA">
        <w:trPr>
          <w:cantSplit/>
        </w:trPr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9E4F8" w14:textId="77777777" w:rsidR="00502E27" w:rsidRPr="0004189D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1C4D4" w14:textId="77777777" w:rsidR="00502E27" w:rsidRPr="0004189D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Masculino</w:t>
            </w:r>
          </w:p>
        </w:tc>
      </w:tr>
      <w:tr w:rsidR="00502E27" w:rsidRPr="0004189D" w14:paraId="1315FA78" w14:textId="77777777" w:rsidTr="00BD73DA">
        <w:trPr>
          <w:cantSplit/>
        </w:trPr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1068" w14:textId="77777777" w:rsidR="00502E27" w:rsidRPr="0004189D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47B6" w14:textId="77777777" w:rsidR="00502E27" w:rsidRPr="0004189D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Feminino</w:t>
            </w:r>
          </w:p>
        </w:tc>
      </w:tr>
    </w:tbl>
    <w:p w14:paraId="4D36900E" w14:textId="77777777" w:rsidR="00DF3E08" w:rsidRPr="0004189D" w:rsidRDefault="00DF3E08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14:paraId="41414759" w14:textId="15CB640F" w:rsidR="00BC4596" w:rsidRPr="003D1F42" w:rsidRDefault="00FF0156" w:rsidP="003D1F42">
      <w:pPr>
        <w:rPr>
          <w:rFonts w:eastAsia="Calibri" w:cs="Arial"/>
          <w:b/>
          <w:sz w:val="20"/>
          <w:szCs w:val="22"/>
        </w:rPr>
      </w:pPr>
      <w:r w:rsidRPr="0004189D">
        <w:rPr>
          <w:rFonts w:cs="Arial"/>
          <w:b/>
          <w:sz w:val="20"/>
        </w:rPr>
        <w:t>A</w:t>
      </w:r>
      <w:r w:rsidR="007F0314" w:rsidRPr="0004189D">
        <w:rPr>
          <w:rFonts w:cs="Arial"/>
          <w:b/>
          <w:sz w:val="20"/>
        </w:rPr>
        <w:t>2</w:t>
      </w:r>
      <w:r w:rsidR="003E1798" w:rsidRPr="0004189D">
        <w:rPr>
          <w:rFonts w:cs="Arial"/>
          <w:b/>
          <w:sz w:val="20"/>
        </w:rPr>
        <w:t>a</w:t>
      </w:r>
      <w:r w:rsidRPr="0004189D">
        <w:rPr>
          <w:rFonts w:cs="Arial"/>
          <w:b/>
          <w:sz w:val="20"/>
        </w:rPr>
        <w:t>)</w:t>
      </w:r>
      <w:r w:rsidRPr="0004189D">
        <w:rPr>
          <w:rFonts w:cs="Arial"/>
          <w:sz w:val="20"/>
        </w:rPr>
        <w:t xml:space="preserve"> </w:t>
      </w:r>
      <w:r w:rsidR="00BC4596" w:rsidRPr="0004189D">
        <w:rPr>
          <w:rFonts w:cs="Arial"/>
          <w:sz w:val="20"/>
        </w:rPr>
        <w:t>Qual o seu cargo atual</w:t>
      </w:r>
      <w:r w:rsidR="00397D81" w:rsidRPr="0004189D">
        <w:rPr>
          <w:rFonts w:cs="Arial"/>
          <w:sz w:val="20"/>
        </w:rPr>
        <w:t xml:space="preserve"> neste estabelecimento</w:t>
      </w:r>
      <w:r w:rsidR="00BC4596" w:rsidRPr="0004189D">
        <w:rPr>
          <w:rFonts w:cs="Arial"/>
          <w:sz w:val="20"/>
        </w:rPr>
        <w:t xml:space="preserve">? </w:t>
      </w:r>
      <w:r w:rsidR="005A5992" w:rsidRPr="0004189D">
        <w:rPr>
          <w:rFonts w:cs="Arial"/>
          <w:b/>
          <w:sz w:val="20"/>
        </w:rPr>
        <w:t>(</w:t>
      </w:r>
      <w:r w:rsidR="00554F4E" w:rsidRPr="0004189D">
        <w:rPr>
          <w:rFonts w:cs="Arial"/>
          <w:b/>
          <w:sz w:val="20"/>
        </w:rPr>
        <w:t>ESPONTÂNE</w:t>
      </w:r>
      <w:r w:rsidR="00935284" w:rsidRPr="0004189D">
        <w:rPr>
          <w:rFonts w:cs="Arial"/>
          <w:b/>
          <w:sz w:val="20"/>
        </w:rPr>
        <w:t>A</w:t>
      </w:r>
      <w:r w:rsidR="00F46662" w:rsidRPr="0004189D">
        <w:rPr>
          <w:rFonts w:cs="Arial"/>
          <w:b/>
          <w:sz w:val="20"/>
        </w:rPr>
        <w:t xml:space="preserve"> -</w:t>
      </w:r>
      <w:r w:rsidR="0088715F" w:rsidRPr="0004189D">
        <w:rPr>
          <w:rFonts w:cs="Arial"/>
          <w:b/>
          <w:sz w:val="20"/>
        </w:rPr>
        <w:t xml:space="preserve"> RU</w:t>
      </w:r>
      <w:r w:rsidR="005A5992" w:rsidRPr="0004189D">
        <w:rPr>
          <w:rFonts w:cs="Arial"/>
          <w:b/>
          <w:sz w:val="20"/>
        </w:rPr>
        <w:t>)</w:t>
      </w:r>
    </w:p>
    <w:p w14:paraId="454BD583" w14:textId="77777777" w:rsidR="00A260B0" w:rsidRPr="0004189D" w:rsidRDefault="00A260B0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5"/>
        <w:gridCol w:w="1125"/>
      </w:tblGrid>
      <w:tr w:rsidR="00554F4E" w:rsidRPr="0004189D" w14:paraId="15FD5066" w14:textId="77777777" w:rsidTr="00D96806">
        <w:trPr>
          <w:trHeight w:val="54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94ACF3F" w14:textId="77777777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Outras áreas</w:t>
            </w:r>
          </w:p>
        </w:tc>
      </w:tr>
      <w:tr w:rsidR="00554F4E" w:rsidRPr="0004189D" w14:paraId="5B4E758F" w14:textId="77777777" w:rsidTr="00D96806">
        <w:tc>
          <w:tcPr>
            <w:tcW w:w="9356" w:type="dxa"/>
            <w:shd w:val="clear" w:color="auto" w:fill="auto"/>
          </w:tcPr>
          <w:p w14:paraId="3202087C" w14:textId="77777777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Gestor geral, Diretor, Administrador, gerente</w:t>
            </w:r>
          </w:p>
        </w:tc>
        <w:tc>
          <w:tcPr>
            <w:tcW w:w="1134" w:type="dxa"/>
            <w:shd w:val="clear" w:color="auto" w:fill="auto"/>
          </w:tcPr>
          <w:p w14:paraId="130C5611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</w:tr>
      <w:tr w:rsidR="00554F4E" w:rsidRPr="0004189D" w14:paraId="71535209" w14:textId="77777777" w:rsidTr="00D96806">
        <w:tc>
          <w:tcPr>
            <w:tcW w:w="9356" w:type="dxa"/>
            <w:shd w:val="clear" w:color="auto" w:fill="auto"/>
          </w:tcPr>
          <w:p w14:paraId="6C00CF4E" w14:textId="77777777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Proprietário / Sócio</w:t>
            </w:r>
          </w:p>
        </w:tc>
        <w:tc>
          <w:tcPr>
            <w:tcW w:w="1134" w:type="dxa"/>
            <w:shd w:val="clear" w:color="auto" w:fill="auto"/>
          </w:tcPr>
          <w:p w14:paraId="761DD3CD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</w:tr>
      <w:tr w:rsidR="00554F4E" w:rsidRPr="0004189D" w14:paraId="3D2C86D6" w14:textId="77777777" w:rsidTr="00D96806">
        <w:tc>
          <w:tcPr>
            <w:tcW w:w="9356" w:type="dxa"/>
            <w:shd w:val="clear" w:color="auto" w:fill="auto"/>
          </w:tcPr>
          <w:p w14:paraId="247F1922" w14:textId="77777777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Diretor Clínico</w:t>
            </w:r>
          </w:p>
        </w:tc>
        <w:tc>
          <w:tcPr>
            <w:tcW w:w="1134" w:type="dxa"/>
            <w:shd w:val="clear" w:color="auto" w:fill="auto"/>
          </w:tcPr>
          <w:p w14:paraId="3AF3FC8D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3</w:t>
            </w:r>
          </w:p>
        </w:tc>
      </w:tr>
      <w:tr w:rsidR="00554F4E" w:rsidRPr="0004189D" w14:paraId="59DB6E74" w14:textId="77777777" w:rsidTr="00D96806">
        <w:tc>
          <w:tcPr>
            <w:tcW w:w="9356" w:type="dxa"/>
            <w:shd w:val="clear" w:color="auto" w:fill="auto"/>
          </w:tcPr>
          <w:p w14:paraId="703DA2DF" w14:textId="0ACC8663" w:rsidR="00554F4E" w:rsidRPr="0004189D" w:rsidRDefault="00554F4E" w:rsidP="00087F5D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Chefe/ Encarregado/ Coordenador de enfermagem</w:t>
            </w:r>
          </w:p>
        </w:tc>
        <w:tc>
          <w:tcPr>
            <w:tcW w:w="1134" w:type="dxa"/>
            <w:shd w:val="clear" w:color="auto" w:fill="auto"/>
          </w:tcPr>
          <w:p w14:paraId="079E2AC5" w14:textId="77777777" w:rsidR="00554F4E" w:rsidRPr="0004189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</w:tr>
      <w:tr w:rsidR="00C737CA" w:rsidRPr="0004189D" w14:paraId="539398C0" w14:textId="77777777" w:rsidTr="00D96806">
        <w:trPr>
          <w:trHeight w:val="355"/>
        </w:trPr>
        <w:tc>
          <w:tcPr>
            <w:tcW w:w="9356" w:type="dxa"/>
            <w:shd w:val="clear" w:color="auto" w:fill="auto"/>
          </w:tcPr>
          <w:p w14:paraId="52293C65" w14:textId="77777777" w:rsidR="00C737CA" w:rsidRPr="0004189D" w:rsidRDefault="00C737CA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Coordenador/ Supervisor/ Chefe/ Encarregado administrativo</w:t>
            </w:r>
          </w:p>
        </w:tc>
        <w:tc>
          <w:tcPr>
            <w:tcW w:w="1134" w:type="dxa"/>
            <w:shd w:val="clear" w:color="auto" w:fill="auto"/>
          </w:tcPr>
          <w:p w14:paraId="12FEC9E2" w14:textId="77777777" w:rsidR="00C737CA" w:rsidRPr="0004189D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</w:tr>
      <w:tr w:rsidR="00554F4E" w:rsidRPr="0004189D" w14:paraId="3153E25F" w14:textId="77777777" w:rsidTr="00D96806">
        <w:trPr>
          <w:trHeight w:val="355"/>
        </w:trPr>
        <w:tc>
          <w:tcPr>
            <w:tcW w:w="9356" w:type="dxa"/>
            <w:shd w:val="clear" w:color="auto" w:fill="auto"/>
          </w:tcPr>
          <w:p w14:paraId="6057D9AF" w14:textId="2F311CCA" w:rsidR="00554F4E" w:rsidRPr="0004189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Outro profissional</w:t>
            </w:r>
            <w:r w:rsidR="00B429DE" w:rsidRPr="0004189D">
              <w:rPr>
                <w:rFonts w:cs="Arial"/>
                <w:sz w:val="20"/>
              </w:rPr>
              <w:t xml:space="preserve">. </w:t>
            </w:r>
            <w:r w:rsidR="00283AAA" w:rsidRPr="0004189D">
              <w:rPr>
                <w:rFonts w:cs="Arial"/>
                <w:b/>
                <w:sz w:val="20"/>
              </w:rPr>
              <w:t>(ESP)</w:t>
            </w:r>
            <w:r w:rsidR="00D80F89" w:rsidRPr="0004189D">
              <w:rPr>
                <w:rFonts w:cs="Arial"/>
                <w:b/>
                <w:sz w:val="20"/>
              </w:rPr>
              <w:t>.</w:t>
            </w:r>
            <w:r w:rsidR="00283AAA" w:rsidRPr="0004189D">
              <w:rPr>
                <w:rFonts w:cs="Arial"/>
                <w:sz w:val="20"/>
              </w:rPr>
              <w:t xml:space="preserve"> </w:t>
            </w:r>
            <w:r w:rsidR="00B429DE" w:rsidRPr="0004189D">
              <w:rPr>
                <w:rFonts w:cs="Arial"/>
                <w:sz w:val="20"/>
              </w:rPr>
              <w:t>Qual?</w:t>
            </w:r>
            <w:r w:rsidRPr="0004189D">
              <w:rPr>
                <w:rFonts w:cs="Arial"/>
                <w:sz w:val="20"/>
              </w:rPr>
              <w:t xml:space="preserve"> </w:t>
            </w:r>
            <w:r w:rsidR="00283AAA" w:rsidRPr="0004189D">
              <w:rPr>
                <w:rFonts w:cs="Arial"/>
                <w:b/>
                <w:sz w:val="20"/>
              </w:rPr>
              <w:t>ANOTAR:</w:t>
            </w:r>
            <w:r w:rsidRPr="0004189D">
              <w:rPr>
                <w:rFonts w:cs="Arial"/>
                <w:sz w:val="20"/>
              </w:rPr>
              <w:t xml:space="preserve"> 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254709E8" w14:textId="77777777" w:rsidR="00554F4E" w:rsidRPr="0004189D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</w:tr>
    </w:tbl>
    <w:p w14:paraId="7A202F39" w14:textId="77777777" w:rsidR="00554F4E" w:rsidRPr="0004189D" w:rsidRDefault="00554F4E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 w:rsidR="00BC4596" w:rsidRPr="0004189D" w14:paraId="5BD2C140" w14:textId="77777777" w:rsidTr="00D96806">
        <w:trPr>
          <w:trHeight w:val="54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3FC0A04F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Área de TI</w:t>
            </w:r>
          </w:p>
        </w:tc>
      </w:tr>
      <w:tr w:rsidR="00BC4596" w:rsidRPr="0004189D" w14:paraId="0D2534EF" w14:textId="77777777" w:rsidTr="00D96806">
        <w:tc>
          <w:tcPr>
            <w:tcW w:w="9356" w:type="dxa"/>
            <w:shd w:val="clear" w:color="auto" w:fill="auto"/>
          </w:tcPr>
          <w:p w14:paraId="3F4CAA30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Diretor de TI</w:t>
            </w:r>
          </w:p>
        </w:tc>
        <w:tc>
          <w:tcPr>
            <w:tcW w:w="1134" w:type="dxa"/>
            <w:shd w:val="clear" w:color="auto" w:fill="auto"/>
          </w:tcPr>
          <w:p w14:paraId="7B29C987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7</w:t>
            </w:r>
          </w:p>
        </w:tc>
      </w:tr>
      <w:tr w:rsidR="00BC4596" w:rsidRPr="0004189D" w14:paraId="28026637" w14:textId="77777777" w:rsidTr="00D96806">
        <w:tc>
          <w:tcPr>
            <w:tcW w:w="9356" w:type="dxa"/>
            <w:shd w:val="clear" w:color="auto" w:fill="auto"/>
          </w:tcPr>
          <w:p w14:paraId="676C7616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Gerente de TI</w:t>
            </w:r>
          </w:p>
        </w:tc>
        <w:tc>
          <w:tcPr>
            <w:tcW w:w="1134" w:type="dxa"/>
            <w:shd w:val="clear" w:color="auto" w:fill="auto"/>
          </w:tcPr>
          <w:p w14:paraId="46FB0BD9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8</w:t>
            </w:r>
          </w:p>
        </w:tc>
      </w:tr>
      <w:tr w:rsidR="00BC4596" w:rsidRPr="0004189D" w14:paraId="34272727" w14:textId="77777777" w:rsidTr="00D96806">
        <w:tc>
          <w:tcPr>
            <w:tcW w:w="9356" w:type="dxa"/>
            <w:shd w:val="clear" w:color="auto" w:fill="auto"/>
          </w:tcPr>
          <w:p w14:paraId="7F181269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Supervisor / Chefe/ Coordenador de TI</w:t>
            </w:r>
          </w:p>
        </w:tc>
        <w:tc>
          <w:tcPr>
            <w:tcW w:w="1134" w:type="dxa"/>
            <w:shd w:val="clear" w:color="auto" w:fill="auto"/>
          </w:tcPr>
          <w:p w14:paraId="59873C74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</w:t>
            </w:r>
          </w:p>
        </w:tc>
      </w:tr>
      <w:tr w:rsidR="00BC4596" w:rsidRPr="0004189D" w14:paraId="0D0FCFDB" w14:textId="77777777" w:rsidTr="00D96806">
        <w:tc>
          <w:tcPr>
            <w:tcW w:w="9356" w:type="dxa"/>
            <w:shd w:val="clear" w:color="auto" w:fill="auto"/>
          </w:tcPr>
          <w:p w14:paraId="5D15C40E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Consultor/ Influenciador de TI</w:t>
            </w:r>
          </w:p>
        </w:tc>
        <w:tc>
          <w:tcPr>
            <w:tcW w:w="1134" w:type="dxa"/>
            <w:shd w:val="clear" w:color="auto" w:fill="auto"/>
          </w:tcPr>
          <w:p w14:paraId="270F3277" w14:textId="77777777" w:rsidR="00BC4596" w:rsidRPr="0004189D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10</w:t>
            </w:r>
          </w:p>
        </w:tc>
      </w:tr>
      <w:tr w:rsidR="00BC4596" w:rsidRPr="0004189D" w14:paraId="253E0003" w14:textId="77777777" w:rsidTr="00D96806">
        <w:tc>
          <w:tcPr>
            <w:tcW w:w="9356" w:type="dxa"/>
            <w:shd w:val="clear" w:color="auto" w:fill="auto"/>
          </w:tcPr>
          <w:p w14:paraId="32A5C91E" w14:textId="77777777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Analista/ Técnico de TI</w:t>
            </w:r>
          </w:p>
        </w:tc>
        <w:tc>
          <w:tcPr>
            <w:tcW w:w="1134" w:type="dxa"/>
            <w:shd w:val="clear" w:color="auto" w:fill="auto"/>
          </w:tcPr>
          <w:p w14:paraId="1D216575" w14:textId="77777777" w:rsidR="00BC4596" w:rsidRPr="0004189D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11</w:t>
            </w:r>
          </w:p>
        </w:tc>
      </w:tr>
      <w:tr w:rsidR="00BC4596" w:rsidRPr="0004189D" w14:paraId="4E1F8801" w14:textId="77777777" w:rsidTr="00D96806">
        <w:trPr>
          <w:trHeight w:val="321"/>
        </w:trPr>
        <w:tc>
          <w:tcPr>
            <w:tcW w:w="9356" w:type="dxa"/>
            <w:shd w:val="clear" w:color="auto" w:fill="auto"/>
          </w:tcPr>
          <w:p w14:paraId="56934A01" w14:textId="0A2A332C" w:rsidR="00BC4596" w:rsidRPr="0004189D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Outro profissional da área</w:t>
            </w:r>
            <w:r w:rsidR="00B429DE" w:rsidRPr="0004189D">
              <w:rPr>
                <w:rFonts w:cs="Arial"/>
                <w:sz w:val="20"/>
              </w:rPr>
              <w:t>.</w:t>
            </w:r>
            <w:r w:rsidR="00283AAA" w:rsidRPr="0004189D">
              <w:rPr>
                <w:rFonts w:cs="Arial"/>
                <w:sz w:val="20"/>
              </w:rPr>
              <w:t xml:space="preserve"> </w:t>
            </w:r>
            <w:r w:rsidR="00283AAA" w:rsidRPr="0004189D">
              <w:rPr>
                <w:rFonts w:cs="Arial"/>
                <w:b/>
                <w:sz w:val="20"/>
              </w:rPr>
              <w:t>(ESP)</w:t>
            </w:r>
            <w:r w:rsidR="00D80F89" w:rsidRPr="0004189D">
              <w:rPr>
                <w:rFonts w:cs="Arial"/>
                <w:b/>
                <w:sz w:val="20"/>
              </w:rPr>
              <w:t>.</w:t>
            </w:r>
            <w:r w:rsidR="00B429DE" w:rsidRPr="0004189D">
              <w:rPr>
                <w:rFonts w:cs="Arial"/>
                <w:sz w:val="20"/>
              </w:rPr>
              <w:t xml:space="preserve"> Qual?</w:t>
            </w:r>
            <w:r w:rsidRPr="0004189D">
              <w:rPr>
                <w:rFonts w:cs="Arial"/>
                <w:sz w:val="20"/>
              </w:rPr>
              <w:t xml:space="preserve"> </w:t>
            </w:r>
            <w:r w:rsidR="00283AAA" w:rsidRPr="0004189D">
              <w:rPr>
                <w:rFonts w:cs="Arial"/>
                <w:b/>
                <w:sz w:val="20"/>
              </w:rPr>
              <w:t>ANOTAR:</w:t>
            </w:r>
            <w:r w:rsidRPr="0004189D">
              <w:rPr>
                <w:rFonts w:cs="Arial"/>
                <w:sz w:val="20"/>
              </w:rPr>
              <w:t xml:space="preserve"> ___________________________</w:t>
            </w:r>
          </w:p>
        </w:tc>
        <w:tc>
          <w:tcPr>
            <w:tcW w:w="1134" w:type="dxa"/>
            <w:shd w:val="clear" w:color="auto" w:fill="auto"/>
          </w:tcPr>
          <w:p w14:paraId="6B8AFD2D" w14:textId="77777777" w:rsidR="00BC4596" w:rsidRPr="0004189D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12</w:t>
            </w:r>
          </w:p>
        </w:tc>
      </w:tr>
    </w:tbl>
    <w:p w14:paraId="0C3A9246" w14:textId="6617D3C3" w:rsidR="0003622E" w:rsidRPr="0004189D" w:rsidRDefault="0003622E">
      <w:pPr>
        <w:rPr>
          <w:rFonts w:eastAsia="Calibri" w:cs="Arial"/>
          <w:b/>
          <w:sz w:val="20"/>
        </w:rPr>
      </w:pPr>
    </w:p>
    <w:p w14:paraId="74CECF5A" w14:textId="466783DD" w:rsidR="003975A9" w:rsidRPr="0004189D" w:rsidRDefault="003975A9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4189D">
        <w:rPr>
          <w:rFonts w:ascii="Arial" w:hAnsi="Arial" w:cs="Arial"/>
          <w:b/>
          <w:sz w:val="20"/>
          <w:szCs w:val="20"/>
        </w:rPr>
        <w:t>A2_1)</w:t>
      </w:r>
      <w:r w:rsidRPr="0004189D">
        <w:rPr>
          <w:rFonts w:ascii="Arial" w:hAnsi="Arial" w:cs="Arial"/>
          <w:sz w:val="20"/>
          <w:szCs w:val="20"/>
        </w:rPr>
        <w:t xml:space="preserve"> </w:t>
      </w:r>
      <w:r w:rsidR="003D572B" w:rsidRPr="0004189D">
        <w:rPr>
          <w:rFonts w:ascii="Arial" w:hAnsi="Arial" w:cs="Arial"/>
          <w:sz w:val="20"/>
          <w:szCs w:val="20"/>
          <w:lang w:eastAsia="en-US"/>
        </w:rPr>
        <w:t>Q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ual o seu nível máximo de escolaridade? </w:t>
      </w:r>
      <w:r w:rsidRPr="0004189D">
        <w:rPr>
          <w:rFonts w:ascii="Arial" w:hAnsi="Arial" w:cs="Arial"/>
          <w:b/>
          <w:sz w:val="20"/>
          <w:szCs w:val="20"/>
          <w:lang w:eastAsia="en-US"/>
        </w:rPr>
        <w:t>(</w:t>
      </w:r>
      <w:r w:rsidR="00554389" w:rsidRPr="0004189D">
        <w:rPr>
          <w:rFonts w:ascii="Arial" w:hAnsi="Arial" w:cs="Arial"/>
          <w:b/>
          <w:sz w:val="20"/>
          <w:szCs w:val="20"/>
          <w:lang w:eastAsia="en-US"/>
        </w:rPr>
        <w:t>ESPONTÂNEA</w:t>
      </w:r>
      <w:r w:rsidR="003D572B" w:rsidRPr="0004189D">
        <w:rPr>
          <w:rFonts w:ascii="Arial" w:hAnsi="Arial" w:cs="Arial"/>
          <w:b/>
          <w:sz w:val="20"/>
          <w:szCs w:val="20"/>
          <w:lang w:eastAsia="en-US"/>
        </w:rPr>
        <w:t xml:space="preserve"> -</w:t>
      </w:r>
      <w:r w:rsidR="003D572B" w:rsidRPr="0004189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4189D">
        <w:rPr>
          <w:rFonts w:ascii="Arial" w:hAnsi="Arial" w:cs="Arial"/>
          <w:b/>
          <w:sz w:val="20"/>
          <w:szCs w:val="20"/>
          <w:lang w:eastAsia="en-US"/>
        </w:rPr>
        <w:t>RU)</w:t>
      </w:r>
    </w:p>
    <w:p w14:paraId="3CF597C5" w14:textId="77777777" w:rsidR="00DF3E08" w:rsidRPr="0004189D" w:rsidRDefault="00DF3E08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985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7448"/>
        <w:gridCol w:w="2419"/>
      </w:tblGrid>
      <w:tr w:rsidR="00935284" w:rsidRPr="0004189D" w14:paraId="6B6BDEDB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45F2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4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258A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Ensino Médio incompleto ou menos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0E3B2" w14:textId="77777777" w:rsidR="00935284" w:rsidRPr="0004189D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 PARA A3</w:t>
            </w:r>
          </w:p>
        </w:tc>
      </w:tr>
      <w:tr w:rsidR="00935284" w:rsidRPr="0004189D" w14:paraId="76961287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1646F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5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BDE1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Ensino Médio completo </w:t>
            </w:r>
          </w:p>
        </w:tc>
        <w:tc>
          <w:tcPr>
            <w:tcW w:w="11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2F4C7D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4189D" w14:paraId="092D3689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1AAF1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6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E0F4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Ensino Superior incompleto</w:t>
            </w:r>
          </w:p>
        </w:tc>
        <w:tc>
          <w:tcPr>
            <w:tcW w:w="1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BECA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4189D" w14:paraId="5EEBF778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CF82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7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685F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Ensino Superior completo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FADC8E" w14:textId="77777777" w:rsidR="00935284" w:rsidRPr="0004189D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PROSSIGA NA A2_2</w:t>
            </w:r>
          </w:p>
        </w:tc>
      </w:tr>
      <w:tr w:rsidR="00935284" w:rsidRPr="0004189D" w14:paraId="1E7BA093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A62A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8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5E7F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Pós-graduação (Mestrado, Doutorado, Pós-Doutorado, Especialização, MBA etc.)</w:t>
            </w:r>
          </w:p>
        </w:tc>
        <w:tc>
          <w:tcPr>
            <w:tcW w:w="1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DB53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4189D" w14:paraId="05D627A6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DB55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11A3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sabe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3782D" w14:textId="77777777" w:rsidR="00935284" w:rsidRPr="0004189D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b/>
                <w:sz w:val="20"/>
              </w:rPr>
              <w:t>IR PARA A3</w:t>
            </w:r>
          </w:p>
        </w:tc>
      </w:tr>
      <w:tr w:rsidR="00935284" w:rsidRPr="0004189D" w14:paraId="3BF50DD2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C1DB" w14:textId="77777777" w:rsidR="00935284" w:rsidRPr="0004189D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AB06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respondeu </w:t>
            </w:r>
            <w:r w:rsidRPr="0004189D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F56C" w14:textId="77777777" w:rsidR="00935284" w:rsidRPr="0004189D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</w:tbl>
    <w:p w14:paraId="4320061C" w14:textId="77777777" w:rsidR="00550B41" w:rsidRPr="0004189D" w:rsidRDefault="00550B41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515F252F" w14:textId="77777777" w:rsidR="002C4AA7" w:rsidRDefault="002C4AA7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3E972B53" w14:textId="356DD3B2" w:rsidR="00204AC7" w:rsidRPr="005B7453" w:rsidRDefault="00204AC7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3D1F42">
        <w:rPr>
          <w:rFonts w:ascii="Arial" w:hAnsi="Arial" w:cs="Arial"/>
          <w:b/>
          <w:sz w:val="20"/>
          <w:szCs w:val="20"/>
        </w:rPr>
        <w:lastRenderedPageBreak/>
        <w:t>###</w:t>
      </w:r>
      <w:r w:rsidRPr="005B7453">
        <w:rPr>
          <w:rFonts w:ascii="Arial" w:hAnsi="Arial" w:cs="Arial"/>
          <w:b/>
          <w:sz w:val="20"/>
          <w:szCs w:val="20"/>
        </w:rPr>
        <w:t xml:space="preserve"> SOMENTE PARA QUEM RESPONDEU CÓD. 7 </w:t>
      </w:r>
      <w:r w:rsidRPr="005B7453">
        <w:rPr>
          <w:rFonts w:ascii="Arial" w:hAnsi="Arial" w:cs="Arial"/>
          <w:b/>
          <w:sz w:val="20"/>
          <w:szCs w:val="20"/>
          <w:u w:val="single"/>
        </w:rPr>
        <w:t>OU</w:t>
      </w:r>
      <w:r w:rsidR="00B14290" w:rsidRPr="005B7453">
        <w:rPr>
          <w:rFonts w:ascii="Arial" w:hAnsi="Arial" w:cs="Arial"/>
          <w:b/>
          <w:sz w:val="20"/>
          <w:szCs w:val="20"/>
        </w:rPr>
        <w:t xml:space="preserve"> CÓD.</w:t>
      </w:r>
      <w:r w:rsidRPr="005B7453">
        <w:rPr>
          <w:rFonts w:ascii="Arial" w:hAnsi="Arial" w:cs="Arial"/>
          <w:b/>
          <w:sz w:val="20"/>
          <w:szCs w:val="20"/>
        </w:rPr>
        <w:t xml:space="preserve"> 8 NA </w:t>
      </w:r>
      <w:r w:rsidR="00B14290" w:rsidRPr="005B7453">
        <w:rPr>
          <w:rFonts w:ascii="Arial" w:hAnsi="Arial" w:cs="Arial"/>
          <w:b/>
          <w:sz w:val="20"/>
          <w:szCs w:val="20"/>
        </w:rPr>
        <w:t xml:space="preserve">PERGUNTA </w:t>
      </w:r>
      <w:r w:rsidRPr="005B7453">
        <w:rPr>
          <w:rFonts w:ascii="Arial" w:hAnsi="Arial" w:cs="Arial"/>
          <w:b/>
          <w:sz w:val="20"/>
          <w:szCs w:val="20"/>
        </w:rPr>
        <w:t>A2_1</w:t>
      </w:r>
      <w:r w:rsidR="00935284" w:rsidRPr="005B7453">
        <w:rPr>
          <w:rFonts w:ascii="Arial" w:hAnsi="Arial" w:cs="Arial"/>
          <w:b/>
          <w:sz w:val="20"/>
          <w:szCs w:val="20"/>
        </w:rPr>
        <w:t>. RESTANTE DOS CÓDIGOS, IR PARA A3</w:t>
      </w:r>
      <w:r w:rsidRPr="005B7453">
        <w:rPr>
          <w:rFonts w:ascii="Arial" w:hAnsi="Arial" w:cs="Arial"/>
          <w:b/>
          <w:sz w:val="20"/>
          <w:szCs w:val="20"/>
        </w:rPr>
        <w:t xml:space="preserve"> </w:t>
      </w:r>
      <w:r w:rsidRPr="003D1F42">
        <w:rPr>
          <w:rFonts w:ascii="Arial" w:hAnsi="Arial" w:cs="Arial"/>
          <w:b/>
          <w:sz w:val="20"/>
          <w:szCs w:val="20"/>
        </w:rPr>
        <w:t>###</w:t>
      </w:r>
    </w:p>
    <w:p w14:paraId="4865F01C" w14:textId="77777777" w:rsidR="00DF3E08" w:rsidRPr="0004189D" w:rsidRDefault="00DF3E08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09B93DAA" w14:textId="77777777" w:rsidR="00DF3E08" w:rsidRPr="0004189D" w:rsidRDefault="00AF7C7A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4189D">
        <w:rPr>
          <w:rFonts w:ascii="Arial" w:hAnsi="Arial" w:cs="Arial"/>
          <w:b/>
          <w:sz w:val="20"/>
          <w:szCs w:val="20"/>
        </w:rPr>
        <w:t>A</w:t>
      </w:r>
      <w:r w:rsidR="007F0314" w:rsidRPr="0004189D">
        <w:rPr>
          <w:rFonts w:ascii="Arial" w:hAnsi="Arial" w:cs="Arial"/>
          <w:b/>
          <w:sz w:val="20"/>
          <w:szCs w:val="20"/>
        </w:rPr>
        <w:t>2</w:t>
      </w:r>
      <w:r w:rsidRPr="0004189D">
        <w:rPr>
          <w:rFonts w:ascii="Arial" w:hAnsi="Arial" w:cs="Arial"/>
          <w:b/>
          <w:sz w:val="20"/>
          <w:szCs w:val="20"/>
        </w:rPr>
        <w:t>_</w:t>
      </w:r>
      <w:r w:rsidR="00FF0156" w:rsidRPr="0004189D">
        <w:rPr>
          <w:rFonts w:ascii="Arial" w:hAnsi="Arial" w:cs="Arial"/>
          <w:b/>
          <w:sz w:val="20"/>
          <w:szCs w:val="20"/>
        </w:rPr>
        <w:t>2</w:t>
      </w:r>
      <w:r w:rsidRPr="0004189D">
        <w:rPr>
          <w:rFonts w:ascii="Arial" w:hAnsi="Arial" w:cs="Arial"/>
          <w:b/>
          <w:sz w:val="20"/>
          <w:szCs w:val="20"/>
        </w:rPr>
        <w:t>)</w:t>
      </w:r>
      <w:r w:rsidRPr="0004189D">
        <w:rPr>
          <w:rFonts w:ascii="Arial" w:hAnsi="Arial" w:cs="Arial"/>
          <w:sz w:val="20"/>
          <w:szCs w:val="20"/>
        </w:rPr>
        <w:t xml:space="preserve"> 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O(a) </w:t>
      </w:r>
      <w:proofErr w:type="gramStart"/>
      <w:r w:rsidR="00204AC7" w:rsidRPr="0004189D">
        <w:rPr>
          <w:rFonts w:ascii="Arial" w:hAnsi="Arial" w:cs="Arial"/>
          <w:sz w:val="20"/>
          <w:szCs w:val="20"/>
          <w:lang w:eastAsia="en-US"/>
        </w:rPr>
        <w:t>s</w:t>
      </w:r>
      <w:r w:rsidRPr="0004189D">
        <w:rPr>
          <w:rFonts w:ascii="Arial" w:hAnsi="Arial" w:cs="Arial"/>
          <w:sz w:val="20"/>
          <w:szCs w:val="20"/>
          <w:lang w:eastAsia="en-US"/>
        </w:rPr>
        <w:t>r.</w:t>
      </w:r>
      <w:r w:rsidR="00344D76" w:rsidRPr="0004189D">
        <w:rPr>
          <w:rFonts w:ascii="Arial" w:hAnsi="Arial" w:cs="Arial"/>
          <w:sz w:val="20"/>
          <w:szCs w:val="20"/>
          <w:lang w:eastAsia="en-US"/>
        </w:rPr>
        <w:t>(</w:t>
      </w:r>
      <w:proofErr w:type="gramEnd"/>
      <w:r w:rsidR="00344D76" w:rsidRPr="0004189D">
        <w:rPr>
          <w:rFonts w:ascii="Arial" w:hAnsi="Arial" w:cs="Arial"/>
          <w:sz w:val="20"/>
          <w:szCs w:val="20"/>
          <w:lang w:eastAsia="en-US"/>
        </w:rPr>
        <w:t>a)</w:t>
      </w:r>
      <w:r w:rsidR="00C3469E" w:rsidRPr="0004189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3469E" w:rsidRPr="0004189D">
        <w:rPr>
          <w:rFonts w:ascii="Arial" w:hAnsi="Arial" w:cs="Arial"/>
          <w:sz w:val="20"/>
          <w:szCs w:val="20"/>
          <w:u w:val="single"/>
          <w:lang w:eastAsia="en-US"/>
        </w:rPr>
        <w:t>c</w:t>
      </w:r>
      <w:r w:rsidRPr="0004189D">
        <w:rPr>
          <w:rFonts w:ascii="Arial" w:hAnsi="Arial" w:cs="Arial"/>
          <w:sz w:val="20"/>
          <w:szCs w:val="20"/>
          <w:u w:val="single"/>
          <w:lang w:eastAsia="en-US"/>
        </w:rPr>
        <w:t xml:space="preserve">oncluiu 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curso de </w:t>
      </w:r>
      <w:r w:rsidRPr="0004189D">
        <w:rPr>
          <w:rFonts w:ascii="Arial" w:hAnsi="Arial" w:cs="Arial"/>
          <w:sz w:val="20"/>
          <w:szCs w:val="20"/>
          <w:u w:val="single"/>
          <w:lang w:eastAsia="en-US"/>
        </w:rPr>
        <w:t>graduação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 em</w:t>
      </w:r>
      <w:r w:rsidR="00C70C04" w:rsidRPr="0004189D">
        <w:rPr>
          <w:rFonts w:ascii="Arial" w:hAnsi="Arial" w:cs="Arial"/>
          <w:sz w:val="20"/>
          <w:szCs w:val="20"/>
          <w:lang w:eastAsia="en-US"/>
        </w:rPr>
        <w:t xml:space="preserve"> ___________________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? </w:t>
      </w:r>
      <w:r w:rsidRPr="0004189D">
        <w:rPr>
          <w:rFonts w:ascii="Arial" w:hAnsi="Arial" w:cs="Arial"/>
          <w:b/>
          <w:sz w:val="20"/>
          <w:szCs w:val="20"/>
          <w:lang w:eastAsia="en-US"/>
        </w:rPr>
        <w:t>(</w:t>
      </w:r>
      <w:r w:rsidR="003975A9" w:rsidRPr="0004189D">
        <w:rPr>
          <w:rFonts w:ascii="Arial" w:hAnsi="Arial" w:cs="Arial"/>
          <w:b/>
          <w:sz w:val="20"/>
          <w:szCs w:val="20"/>
          <w:lang w:eastAsia="en-US"/>
        </w:rPr>
        <w:t xml:space="preserve">LER </w:t>
      </w:r>
      <w:r w:rsidR="005A5992" w:rsidRPr="0004189D">
        <w:rPr>
          <w:rFonts w:ascii="Arial" w:hAnsi="Arial" w:cs="Arial"/>
          <w:b/>
          <w:sz w:val="20"/>
          <w:szCs w:val="20"/>
          <w:lang w:eastAsia="en-US"/>
        </w:rPr>
        <w:t>ITENS</w:t>
      </w:r>
      <w:r w:rsidR="003975A9" w:rsidRPr="0004189D">
        <w:rPr>
          <w:rFonts w:ascii="Arial" w:hAnsi="Arial" w:cs="Arial"/>
          <w:b/>
          <w:sz w:val="20"/>
          <w:szCs w:val="20"/>
          <w:lang w:eastAsia="en-US"/>
        </w:rPr>
        <w:t xml:space="preserve"> – </w:t>
      </w:r>
      <w:r w:rsidRPr="0004189D">
        <w:rPr>
          <w:rFonts w:ascii="Arial" w:hAnsi="Arial" w:cs="Arial"/>
          <w:b/>
          <w:sz w:val="20"/>
          <w:szCs w:val="20"/>
          <w:lang w:eastAsia="en-US"/>
        </w:rPr>
        <w:t>R</w:t>
      </w:r>
      <w:r w:rsidR="003975A9" w:rsidRPr="0004189D">
        <w:rPr>
          <w:rFonts w:ascii="Arial" w:hAnsi="Arial" w:cs="Arial"/>
          <w:b/>
          <w:sz w:val="20"/>
          <w:szCs w:val="20"/>
          <w:lang w:eastAsia="en-US"/>
        </w:rPr>
        <w:t>U POR LINHA</w:t>
      </w:r>
      <w:r w:rsidRPr="0004189D">
        <w:rPr>
          <w:rFonts w:ascii="Arial" w:hAnsi="Arial" w:cs="Arial"/>
          <w:b/>
          <w:sz w:val="20"/>
          <w:szCs w:val="20"/>
          <w:lang w:eastAsia="en-US"/>
        </w:rPr>
        <w:t>)</w:t>
      </w:r>
      <w:r w:rsidR="0060347E" w:rsidRPr="0004189D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227F4DEB" w14:textId="77777777" w:rsidR="00AF7C7A" w:rsidRPr="0004189D" w:rsidRDefault="00AF7C7A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985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095"/>
        <w:gridCol w:w="990"/>
        <w:gridCol w:w="997"/>
        <w:gridCol w:w="1355"/>
        <w:gridCol w:w="1477"/>
      </w:tblGrid>
      <w:tr w:rsidR="003975A9" w:rsidRPr="0004189D" w14:paraId="2832C9DD" w14:textId="77777777" w:rsidTr="00C04323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FBD4" w14:textId="77777777" w:rsidR="003975A9" w:rsidRPr="0004189D" w:rsidRDefault="003975A9" w:rsidP="001048B5">
            <w:pPr>
              <w:spacing w:line="260" w:lineRule="atLea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A41F" w14:textId="77777777" w:rsidR="003975A9" w:rsidRPr="0004189D" w:rsidRDefault="003975A9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0443" w14:textId="77777777" w:rsidR="003975A9" w:rsidRPr="0004189D" w:rsidRDefault="00283AA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Sim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E77BA" w14:textId="77777777" w:rsidR="003975A9" w:rsidRPr="0004189D" w:rsidRDefault="00283AA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Não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D7F0" w14:textId="1C6F20CE" w:rsidR="003975A9" w:rsidRPr="0004189D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  <w:r w:rsidR="00773631" w:rsidRPr="0004189D">
              <w:rPr>
                <w:rFonts w:cs="Arial"/>
                <w:sz w:val="20"/>
              </w:rPr>
              <w:t xml:space="preserve">sabe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6B5712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FE2F6" w14:textId="6EADCBC4" w:rsidR="003975A9" w:rsidRPr="0004189D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Não </w:t>
            </w:r>
            <w:r w:rsidR="00773631" w:rsidRPr="0004189D">
              <w:rPr>
                <w:rFonts w:cs="Arial"/>
                <w:sz w:val="20"/>
              </w:rPr>
              <w:t>r</w:t>
            </w:r>
            <w:r w:rsidRPr="0004189D">
              <w:rPr>
                <w:rFonts w:cs="Arial"/>
                <w:sz w:val="20"/>
              </w:rPr>
              <w:t xml:space="preserve">espondeu </w:t>
            </w:r>
            <w:r w:rsidRPr="0004189D">
              <w:rPr>
                <w:rFonts w:cs="Arial"/>
                <w:b/>
                <w:sz w:val="20"/>
              </w:rPr>
              <w:t>(</w:t>
            </w:r>
            <w:r w:rsidR="006B5712" w:rsidRPr="0004189D">
              <w:rPr>
                <w:rFonts w:cs="Arial"/>
                <w:b/>
                <w:sz w:val="20"/>
              </w:rPr>
              <w:t>ESP</w:t>
            </w:r>
            <w:r w:rsidRPr="0004189D">
              <w:rPr>
                <w:rFonts w:cs="Arial"/>
                <w:b/>
                <w:sz w:val="20"/>
              </w:rPr>
              <w:t>)</w:t>
            </w:r>
          </w:p>
        </w:tc>
      </w:tr>
      <w:tr w:rsidR="003975A9" w:rsidRPr="0004189D" w14:paraId="1E70E92F" w14:textId="77777777" w:rsidTr="00C04323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FC9A" w14:textId="77777777" w:rsidR="003975A9" w:rsidRPr="0004189D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A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734" w14:textId="77777777" w:rsidR="003975A9" w:rsidRPr="0004189D" w:rsidRDefault="003975A9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Ciências da saúde ou Ciências Biológicas 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05C3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FBCF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F250" w14:textId="77777777" w:rsidR="003975A9" w:rsidRPr="0004189D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ED728" w14:textId="77777777" w:rsidR="003975A9" w:rsidRPr="0004189D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975A9" w:rsidRPr="0004189D" w14:paraId="32AE291F" w14:textId="77777777" w:rsidTr="00C04323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66C5" w14:textId="77777777" w:rsidR="003975A9" w:rsidRPr="0004189D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B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8455" w14:textId="77777777" w:rsidR="003975A9" w:rsidRPr="0004189D" w:rsidRDefault="003975A9" w:rsidP="00C0675C">
            <w:pPr>
              <w:spacing w:line="260" w:lineRule="atLeast"/>
              <w:rPr>
                <w:rFonts w:cs="Arial"/>
                <w:color w:val="000000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Administração, Contabilidade ou Economia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98F4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AE04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C685" w14:textId="77777777" w:rsidR="003975A9" w:rsidRPr="0004189D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2817C" w14:textId="77777777" w:rsidR="003975A9" w:rsidRPr="0004189D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975A9" w:rsidRPr="0004189D" w14:paraId="5B4E255D" w14:textId="77777777" w:rsidTr="00C04323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5F87" w14:textId="77777777" w:rsidR="003975A9" w:rsidRPr="0004189D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C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B301" w14:textId="77777777" w:rsidR="003975A9" w:rsidRPr="0004189D" w:rsidRDefault="003975A9" w:rsidP="00C0675C">
            <w:pPr>
              <w:spacing w:line="26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Ciências Exatas ou da Computação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1BF5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63BD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2C6B" w14:textId="77777777" w:rsidR="003975A9" w:rsidRPr="0004189D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5C7C8" w14:textId="77777777" w:rsidR="003975A9" w:rsidRPr="0004189D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975A9" w:rsidRPr="0004189D" w14:paraId="5260B6C0" w14:textId="77777777" w:rsidTr="00C04323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353A" w14:textId="77777777" w:rsidR="003975A9" w:rsidRPr="0004189D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D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E71B" w14:textId="77777777" w:rsidR="003975A9" w:rsidRPr="0004189D" w:rsidRDefault="003975A9" w:rsidP="00C0675C">
            <w:pPr>
              <w:spacing w:line="260" w:lineRule="atLeast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 xml:space="preserve"> Ciências Humanas e Sociais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EC5F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D221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F8C1" w14:textId="77777777" w:rsidR="003975A9" w:rsidRPr="0004189D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8E9DE" w14:textId="77777777" w:rsidR="003975A9" w:rsidRPr="0004189D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  <w:tr w:rsidR="003975A9" w:rsidRPr="0004189D" w14:paraId="634AF4BB" w14:textId="77777777" w:rsidTr="00C04323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FBA11" w14:textId="77777777" w:rsidR="003975A9" w:rsidRPr="0004189D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E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019C" w14:textId="5BE821F0" w:rsidR="003975A9" w:rsidRPr="0004189D" w:rsidRDefault="003975A9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Outra área</w:t>
            </w:r>
            <w:r w:rsidR="00477039" w:rsidRPr="0004189D">
              <w:rPr>
                <w:rFonts w:cs="Arial"/>
                <w:sz w:val="20"/>
              </w:rPr>
              <w:t>.</w:t>
            </w:r>
            <w:r w:rsidR="00560C7E" w:rsidRPr="0004189D">
              <w:rPr>
                <w:rFonts w:cs="Arial"/>
                <w:sz w:val="20"/>
              </w:rPr>
              <w:t xml:space="preserve"> </w:t>
            </w:r>
            <w:r w:rsidR="00560C7E" w:rsidRPr="0004189D">
              <w:rPr>
                <w:rFonts w:cs="Arial"/>
                <w:b/>
                <w:sz w:val="20"/>
              </w:rPr>
              <w:t>(ESP)</w:t>
            </w:r>
            <w:r w:rsidR="00D80F89" w:rsidRPr="0004189D">
              <w:rPr>
                <w:rFonts w:cs="Arial"/>
                <w:b/>
                <w:sz w:val="20"/>
              </w:rPr>
              <w:t>.</w:t>
            </w:r>
            <w:r w:rsidRPr="0004189D">
              <w:rPr>
                <w:rFonts w:cs="Arial"/>
                <w:sz w:val="20"/>
              </w:rPr>
              <w:t xml:space="preserve"> Qual?</w:t>
            </w:r>
            <w:r w:rsidR="00477039" w:rsidRPr="0004189D">
              <w:rPr>
                <w:rFonts w:cs="Arial"/>
                <w:sz w:val="20"/>
              </w:rPr>
              <w:t xml:space="preserve"> </w:t>
            </w:r>
            <w:r w:rsidR="00283AAA" w:rsidRPr="0004189D">
              <w:rPr>
                <w:rFonts w:cs="Arial"/>
                <w:b/>
                <w:sz w:val="20"/>
              </w:rPr>
              <w:t>ANOTAR:</w:t>
            </w:r>
            <w:r w:rsidRPr="0004189D">
              <w:rPr>
                <w:rFonts w:cs="Arial"/>
                <w:sz w:val="20"/>
              </w:rPr>
              <w:t xml:space="preserve"> </w:t>
            </w:r>
            <w:r w:rsidR="00972770" w:rsidRPr="0004189D">
              <w:rPr>
                <w:rFonts w:cs="Arial"/>
                <w:sz w:val="20"/>
              </w:rPr>
              <w:t>_____________</w:t>
            </w:r>
            <w:r w:rsidRPr="0004189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7292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2E05" w14:textId="77777777" w:rsidR="003975A9" w:rsidRPr="0004189D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4DA2" w14:textId="77777777" w:rsidR="003975A9" w:rsidRPr="0004189D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1532" w14:textId="77777777" w:rsidR="003975A9" w:rsidRPr="0004189D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4189D">
              <w:rPr>
                <w:rFonts w:cs="Arial"/>
                <w:sz w:val="20"/>
              </w:rPr>
              <w:t>99</w:t>
            </w:r>
          </w:p>
        </w:tc>
      </w:tr>
    </w:tbl>
    <w:p w14:paraId="4D9B9468" w14:textId="77777777" w:rsidR="00BC4596" w:rsidRPr="0004189D" w:rsidRDefault="00BC4596" w:rsidP="00DF3E08">
      <w:pPr>
        <w:rPr>
          <w:rFonts w:cs="Arial"/>
          <w:sz w:val="20"/>
        </w:rPr>
      </w:pPr>
    </w:p>
    <w:p w14:paraId="649937E4" w14:textId="77777777" w:rsidR="00204AC7" w:rsidRPr="005B7453" w:rsidRDefault="00204AC7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3D1F42">
        <w:rPr>
          <w:rFonts w:ascii="Arial" w:hAnsi="Arial" w:cs="Arial"/>
          <w:b/>
          <w:sz w:val="20"/>
          <w:szCs w:val="20"/>
        </w:rPr>
        <w:t>###</w:t>
      </w:r>
      <w:r w:rsidRPr="005B7453">
        <w:rPr>
          <w:rFonts w:ascii="Arial" w:hAnsi="Arial" w:cs="Arial"/>
          <w:b/>
          <w:sz w:val="20"/>
          <w:szCs w:val="20"/>
        </w:rPr>
        <w:t xml:space="preserve"> SOMENTE PARA QUEM RESPONDEU CÓD. 8 NA </w:t>
      </w:r>
      <w:r w:rsidR="00B14290" w:rsidRPr="005B7453">
        <w:rPr>
          <w:rFonts w:ascii="Arial" w:hAnsi="Arial" w:cs="Arial"/>
          <w:b/>
          <w:sz w:val="20"/>
          <w:szCs w:val="20"/>
        </w:rPr>
        <w:t xml:space="preserve">PERGUNTA </w:t>
      </w:r>
      <w:r w:rsidRPr="005B7453">
        <w:rPr>
          <w:rFonts w:ascii="Arial" w:hAnsi="Arial" w:cs="Arial"/>
          <w:b/>
          <w:sz w:val="20"/>
          <w:szCs w:val="20"/>
        </w:rPr>
        <w:t>A2_1</w:t>
      </w:r>
      <w:r w:rsidR="00935284" w:rsidRPr="005B7453">
        <w:rPr>
          <w:rFonts w:ascii="Arial" w:hAnsi="Arial" w:cs="Arial"/>
          <w:b/>
          <w:sz w:val="20"/>
          <w:szCs w:val="20"/>
        </w:rPr>
        <w:t>. SE CÓD. 7 NA PERGUNTA A2_1, IR PARA A3</w:t>
      </w:r>
      <w:r w:rsidRPr="005B7453">
        <w:rPr>
          <w:rFonts w:ascii="Arial" w:hAnsi="Arial" w:cs="Arial"/>
          <w:b/>
          <w:sz w:val="20"/>
          <w:szCs w:val="20"/>
        </w:rPr>
        <w:t xml:space="preserve"> </w:t>
      </w:r>
      <w:r w:rsidRPr="003D1F42">
        <w:rPr>
          <w:rFonts w:ascii="Arial" w:hAnsi="Arial" w:cs="Arial"/>
          <w:b/>
          <w:sz w:val="20"/>
          <w:szCs w:val="20"/>
        </w:rPr>
        <w:t>###</w:t>
      </w:r>
    </w:p>
    <w:p w14:paraId="6502050F" w14:textId="77777777" w:rsidR="007315CB" w:rsidRPr="005B7453" w:rsidRDefault="007315CB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9890B7C" w14:textId="77777777" w:rsidR="00962AC0" w:rsidRPr="005B7453" w:rsidRDefault="00397D81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5B7453">
        <w:rPr>
          <w:rFonts w:ascii="Arial" w:hAnsi="Arial" w:cs="Arial"/>
          <w:b/>
          <w:sz w:val="20"/>
          <w:szCs w:val="20"/>
        </w:rPr>
        <w:t>A2_3)</w:t>
      </w:r>
      <w:r w:rsidRPr="005B7453">
        <w:rPr>
          <w:rFonts w:ascii="Arial" w:hAnsi="Arial" w:cs="Arial"/>
          <w:sz w:val="20"/>
          <w:szCs w:val="20"/>
        </w:rPr>
        <w:t xml:space="preserve"> </w:t>
      </w:r>
      <w:r w:rsidRPr="005B7453">
        <w:rPr>
          <w:rFonts w:ascii="Arial" w:hAnsi="Arial" w:cs="Arial"/>
          <w:sz w:val="20"/>
          <w:szCs w:val="20"/>
          <w:lang w:eastAsia="en-US"/>
        </w:rPr>
        <w:t xml:space="preserve">O(a) </w:t>
      </w:r>
      <w:proofErr w:type="gramStart"/>
      <w:r w:rsidR="00204AC7" w:rsidRPr="005B7453">
        <w:rPr>
          <w:rFonts w:ascii="Arial" w:hAnsi="Arial" w:cs="Arial"/>
          <w:sz w:val="20"/>
          <w:szCs w:val="20"/>
          <w:lang w:eastAsia="en-US"/>
        </w:rPr>
        <w:t>s</w:t>
      </w:r>
      <w:r w:rsidRPr="005B7453">
        <w:rPr>
          <w:rFonts w:ascii="Arial" w:hAnsi="Arial" w:cs="Arial"/>
          <w:sz w:val="20"/>
          <w:szCs w:val="20"/>
          <w:lang w:eastAsia="en-US"/>
        </w:rPr>
        <w:t>r.(</w:t>
      </w:r>
      <w:proofErr w:type="gramEnd"/>
      <w:r w:rsidRPr="005B7453">
        <w:rPr>
          <w:rFonts w:ascii="Arial" w:hAnsi="Arial" w:cs="Arial"/>
          <w:sz w:val="20"/>
          <w:szCs w:val="20"/>
          <w:lang w:eastAsia="en-US"/>
        </w:rPr>
        <w:t xml:space="preserve">a) tem formação específica </w:t>
      </w:r>
      <w:r w:rsidR="00792DF0" w:rsidRPr="005B7453">
        <w:rPr>
          <w:rFonts w:ascii="Arial" w:hAnsi="Arial" w:cs="Arial"/>
          <w:sz w:val="20"/>
          <w:szCs w:val="20"/>
          <w:lang w:eastAsia="en-US"/>
        </w:rPr>
        <w:t xml:space="preserve">em </w:t>
      </w:r>
      <w:r w:rsidRPr="005B7453">
        <w:rPr>
          <w:rFonts w:ascii="Arial" w:hAnsi="Arial" w:cs="Arial"/>
          <w:sz w:val="20"/>
          <w:szCs w:val="20"/>
          <w:lang w:eastAsia="en-US"/>
        </w:rPr>
        <w:t xml:space="preserve">informática em saúde? </w:t>
      </w:r>
      <w:r w:rsidR="00935284" w:rsidRPr="005B7453">
        <w:rPr>
          <w:rFonts w:ascii="Arial" w:hAnsi="Arial" w:cs="Arial"/>
          <w:b/>
          <w:sz w:val="20"/>
          <w:szCs w:val="20"/>
          <w:lang w:eastAsia="en-US"/>
        </w:rPr>
        <w:t>(LER OPÇÕES - RU)</w:t>
      </w:r>
    </w:p>
    <w:p w14:paraId="398A5144" w14:textId="77777777" w:rsidR="00962AC0" w:rsidRPr="005B7453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709"/>
        <w:gridCol w:w="1701"/>
      </w:tblGrid>
      <w:tr w:rsidR="005B7453" w:rsidRPr="005B7453" w14:paraId="5E6CFB10" w14:textId="77777777" w:rsidTr="00BD73DA">
        <w:tc>
          <w:tcPr>
            <w:tcW w:w="3373" w:type="dxa"/>
            <w:shd w:val="clear" w:color="auto" w:fill="auto"/>
          </w:tcPr>
          <w:p w14:paraId="0A5C608B" w14:textId="77777777" w:rsidR="00962AC0" w:rsidRPr="005B7453" w:rsidRDefault="00962AC0" w:rsidP="0079704B">
            <w:pPr>
              <w:ind w:right="195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14F068E0" w14:textId="77777777" w:rsidR="00962AC0" w:rsidRPr="005B7453" w:rsidRDefault="00962AC0" w:rsidP="00962AC0">
            <w:pPr>
              <w:ind w:right="34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40B93" w14:textId="77777777" w:rsidR="00962AC0" w:rsidRPr="005B7453" w:rsidRDefault="00962AC0" w:rsidP="0079704B">
            <w:pPr>
              <w:ind w:right="195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PROSSIGA</w:t>
            </w:r>
          </w:p>
        </w:tc>
      </w:tr>
      <w:tr w:rsidR="005B7453" w:rsidRPr="005B7453" w14:paraId="411D816A" w14:textId="77777777" w:rsidTr="00BD73DA">
        <w:tc>
          <w:tcPr>
            <w:tcW w:w="3373" w:type="dxa"/>
            <w:shd w:val="clear" w:color="auto" w:fill="auto"/>
          </w:tcPr>
          <w:p w14:paraId="15E88DE6" w14:textId="77777777" w:rsidR="00962AC0" w:rsidRPr="005B7453" w:rsidRDefault="00962AC0" w:rsidP="0079704B">
            <w:pPr>
              <w:ind w:right="195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709" w:type="dxa"/>
            <w:shd w:val="clear" w:color="auto" w:fill="auto"/>
          </w:tcPr>
          <w:p w14:paraId="1598786A" w14:textId="77777777" w:rsidR="00962AC0" w:rsidRPr="005B7453" w:rsidRDefault="00962AC0" w:rsidP="00962AC0">
            <w:pPr>
              <w:ind w:right="34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5503568" w14:textId="77777777" w:rsidR="00962AC0" w:rsidRPr="005B7453" w:rsidRDefault="00962AC0" w:rsidP="0079704B">
            <w:pPr>
              <w:ind w:right="195"/>
              <w:jc w:val="center"/>
              <w:rPr>
                <w:rFonts w:cs="Arial"/>
                <w:b/>
                <w:bCs/>
                <w:sz w:val="20"/>
              </w:rPr>
            </w:pPr>
            <w:r w:rsidRPr="005B7453">
              <w:rPr>
                <w:rFonts w:cs="Arial"/>
                <w:b/>
                <w:bCs/>
                <w:sz w:val="20"/>
              </w:rPr>
              <w:t>IR PARA A3</w:t>
            </w:r>
          </w:p>
        </w:tc>
      </w:tr>
      <w:tr w:rsidR="005B7453" w:rsidRPr="005B7453" w14:paraId="372F770A" w14:textId="77777777" w:rsidTr="00BD73DA">
        <w:tc>
          <w:tcPr>
            <w:tcW w:w="3373" w:type="dxa"/>
            <w:shd w:val="clear" w:color="auto" w:fill="auto"/>
          </w:tcPr>
          <w:p w14:paraId="23FAA6E9" w14:textId="77777777" w:rsidR="00962AC0" w:rsidRPr="005B7453" w:rsidRDefault="00962AC0" w:rsidP="0079704B">
            <w:pPr>
              <w:ind w:right="195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709" w:type="dxa"/>
            <w:shd w:val="clear" w:color="auto" w:fill="auto"/>
          </w:tcPr>
          <w:p w14:paraId="61E20598" w14:textId="77777777" w:rsidR="00962AC0" w:rsidRPr="005B7453" w:rsidRDefault="00962AC0" w:rsidP="00962AC0">
            <w:pPr>
              <w:ind w:right="34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1701" w:type="dxa"/>
            <w:vMerge/>
            <w:shd w:val="clear" w:color="auto" w:fill="auto"/>
          </w:tcPr>
          <w:p w14:paraId="36FD86F7" w14:textId="77777777" w:rsidR="00962AC0" w:rsidRPr="005B7453" w:rsidRDefault="00962AC0" w:rsidP="0079704B">
            <w:pPr>
              <w:ind w:right="195"/>
              <w:rPr>
                <w:rFonts w:cs="Arial"/>
                <w:bCs/>
                <w:sz w:val="20"/>
                <w:u w:val="single"/>
              </w:rPr>
            </w:pPr>
          </w:p>
        </w:tc>
      </w:tr>
      <w:tr w:rsidR="005B7453" w:rsidRPr="005B7453" w14:paraId="22667BCA" w14:textId="77777777" w:rsidTr="00BD73DA">
        <w:tc>
          <w:tcPr>
            <w:tcW w:w="3373" w:type="dxa"/>
            <w:shd w:val="clear" w:color="auto" w:fill="auto"/>
          </w:tcPr>
          <w:p w14:paraId="32F69526" w14:textId="77777777" w:rsidR="00962AC0" w:rsidRPr="005B7453" w:rsidRDefault="00962AC0" w:rsidP="0079704B">
            <w:pPr>
              <w:ind w:right="195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709" w:type="dxa"/>
            <w:shd w:val="clear" w:color="auto" w:fill="auto"/>
          </w:tcPr>
          <w:p w14:paraId="38C49677" w14:textId="77777777" w:rsidR="00962AC0" w:rsidRPr="005B7453" w:rsidRDefault="00962AC0" w:rsidP="00962AC0">
            <w:pPr>
              <w:ind w:right="34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1701" w:type="dxa"/>
            <w:vMerge/>
            <w:shd w:val="clear" w:color="auto" w:fill="auto"/>
          </w:tcPr>
          <w:p w14:paraId="68CD2DE4" w14:textId="77777777" w:rsidR="00962AC0" w:rsidRPr="005B7453" w:rsidRDefault="00962AC0" w:rsidP="0079704B">
            <w:pPr>
              <w:ind w:right="195"/>
              <w:rPr>
                <w:rFonts w:cs="Arial"/>
                <w:bCs/>
                <w:sz w:val="20"/>
              </w:rPr>
            </w:pPr>
          </w:p>
        </w:tc>
      </w:tr>
    </w:tbl>
    <w:p w14:paraId="50A7C6CE" w14:textId="77777777" w:rsidR="00962AC0" w:rsidRPr="005B7453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4F829F2E" w14:textId="77777777" w:rsidR="00962AC0" w:rsidRPr="005B7453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3D1F42">
        <w:rPr>
          <w:rFonts w:ascii="Arial" w:hAnsi="Arial" w:cs="Arial"/>
          <w:b/>
          <w:sz w:val="20"/>
          <w:szCs w:val="20"/>
        </w:rPr>
        <w:t>###</w:t>
      </w:r>
      <w:r w:rsidRPr="005B7453">
        <w:rPr>
          <w:rFonts w:ascii="Arial" w:hAnsi="Arial" w:cs="Arial"/>
          <w:b/>
          <w:sz w:val="20"/>
          <w:szCs w:val="20"/>
        </w:rPr>
        <w:t xml:space="preserve"> SOMENTE PARA QUEM RESPONDEU CÓD. 1 NA PERGUNTA A2_3</w:t>
      </w:r>
      <w:r w:rsidR="00935284" w:rsidRPr="005B7453">
        <w:rPr>
          <w:rFonts w:ascii="Arial" w:hAnsi="Arial" w:cs="Arial"/>
          <w:b/>
          <w:sz w:val="20"/>
          <w:szCs w:val="20"/>
        </w:rPr>
        <w:t>. RESTANTE DOS CÓDIGOS, IR PARA A3</w:t>
      </w:r>
      <w:r w:rsidRPr="005B7453">
        <w:rPr>
          <w:rFonts w:ascii="Arial" w:hAnsi="Arial" w:cs="Arial"/>
          <w:b/>
          <w:sz w:val="20"/>
          <w:szCs w:val="20"/>
        </w:rPr>
        <w:t xml:space="preserve"> </w:t>
      </w:r>
      <w:r w:rsidRPr="003D1F42">
        <w:rPr>
          <w:rFonts w:ascii="Arial" w:hAnsi="Arial" w:cs="Arial"/>
          <w:b/>
          <w:sz w:val="20"/>
          <w:szCs w:val="20"/>
        </w:rPr>
        <w:t>###</w:t>
      </w:r>
    </w:p>
    <w:p w14:paraId="61219973" w14:textId="77777777" w:rsidR="00962AC0" w:rsidRPr="005B7453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6108C6A3" w14:textId="736AEC38" w:rsidR="00397D81" w:rsidRPr="005B7453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5B7453">
        <w:rPr>
          <w:rFonts w:ascii="Arial" w:hAnsi="Arial" w:cs="Arial"/>
          <w:b/>
          <w:sz w:val="20"/>
          <w:szCs w:val="20"/>
          <w:lang w:eastAsia="en-US"/>
        </w:rPr>
        <w:t>A2_3a)</w:t>
      </w:r>
      <w:r w:rsidRPr="005B7453">
        <w:rPr>
          <w:rFonts w:ascii="Arial" w:hAnsi="Arial" w:cs="Arial"/>
          <w:sz w:val="20"/>
          <w:szCs w:val="20"/>
          <w:lang w:eastAsia="en-US"/>
        </w:rPr>
        <w:t xml:space="preserve"> E o</w:t>
      </w:r>
      <w:r w:rsidR="00397D81" w:rsidRPr="005B7453">
        <w:rPr>
          <w:rFonts w:ascii="Arial" w:hAnsi="Arial" w:cs="Arial"/>
          <w:sz w:val="20"/>
          <w:szCs w:val="20"/>
          <w:lang w:eastAsia="en-US"/>
        </w:rPr>
        <w:t xml:space="preserve">(a) </w:t>
      </w:r>
      <w:proofErr w:type="gramStart"/>
      <w:r w:rsidR="00397D81" w:rsidRPr="005B7453">
        <w:rPr>
          <w:rFonts w:ascii="Arial" w:hAnsi="Arial" w:cs="Arial"/>
          <w:sz w:val="20"/>
          <w:szCs w:val="20"/>
          <w:lang w:eastAsia="en-US"/>
        </w:rPr>
        <w:t>sr</w:t>
      </w:r>
      <w:r w:rsidR="00D80F89" w:rsidRPr="005B7453">
        <w:rPr>
          <w:rFonts w:ascii="Arial" w:hAnsi="Arial" w:cs="Arial"/>
          <w:sz w:val="20"/>
          <w:szCs w:val="20"/>
          <w:lang w:eastAsia="en-US"/>
        </w:rPr>
        <w:t>.</w:t>
      </w:r>
      <w:r w:rsidR="00397D81" w:rsidRPr="005B7453">
        <w:rPr>
          <w:rFonts w:ascii="Arial" w:hAnsi="Arial" w:cs="Arial"/>
          <w:sz w:val="20"/>
          <w:szCs w:val="20"/>
          <w:lang w:eastAsia="en-US"/>
        </w:rPr>
        <w:t>(</w:t>
      </w:r>
      <w:proofErr w:type="gramEnd"/>
      <w:r w:rsidR="00397D81" w:rsidRPr="005B7453">
        <w:rPr>
          <w:rFonts w:ascii="Arial" w:hAnsi="Arial" w:cs="Arial"/>
          <w:sz w:val="20"/>
          <w:szCs w:val="20"/>
          <w:lang w:eastAsia="en-US"/>
        </w:rPr>
        <w:t xml:space="preserve">a) realizou_____________? </w:t>
      </w:r>
      <w:r w:rsidR="00397D81" w:rsidRPr="005B7453">
        <w:rPr>
          <w:rFonts w:ascii="Arial" w:hAnsi="Arial" w:cs="Arial"/>
          <w:b/>
          <w:sz w:val="20"/>
          <w:szCs w:val="20"/>
          <w:lang w:eastAsia="en-US"/>
        </w:rPr>
        <w:t>(LER OPÇÕES 2</w:t>
      </w:r>
      <w:r w:rsidR="00C8474D" w:rsidRPr="005B7453">
        <w:rPr>
          <w:rFonts w:ascii="Arial" w:hAnsi="Arial" w:cs="Arial"/>
          <w:b/>
          <w:sz w:val="20"/>
          <w:szCs w:val="20"/>
          <w:lang w:eastAsia="en-US"/>
        </w:rPr>
        <w:t>,</w:t>
      </w:r>
      <w:r w:rsidR="00397D81" w:rsidRPr="005B7453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B429DE" w:rsidRPr="005B7453">
        <w:rPr>
          <w:rFonts w:ascii="Arial" w:hAnsi="Arial" w:cs="Arial"/>
          <w:b/>
          <w:sz w:val="20"/>
          <w:szCs w:val="20"/>
          <w:lang w:eastAsia="en-US"/>
        </w:rPr>
        <w:t>3</w:t>
      </w:r>
      <w:r w:rsidR="00C8474D" w:rsidRPr="005B7453">
        <w:rPr>
          <w:rFonts w:ascii="Arial" w:hAnsi="Arial" w:cs="Arial"/>
          <w:b/>
          <w:sz w:val="20"/>
          <w:szCs w:val="20"/>
          <w:lang w:eastAsia="en-US"/>
        </w:rPr>
        <w:t xml:space="preserve"> E 4</w:t>
      </w:r>
      <w:r w:rsidR="00397D81" w:rsidRPr="005B7453">
        <w:rPr>
          <w:rFonts w:ascii="Arial" w:hAnsi="Arial" w:cs="Arial"/>
          <w:b/>
          <w:sz w:val="20"/>
          <w:szCs w:val="20"/>
          <w:lang w:eastAsia="en-US"/>
        </w:rPr>
        <w:t xml:space="preserve"> – RU) </w:t>
      </w:r>
    </w:p>
    <w:p w14:paraId="28B950B4" w14:textId="77777777" w:rsidR="007315CB" w:rsidRPr="005B7453" w:rsidRDefault="007315CB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2761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5237"/>
      </w:tblGrid>
      <w:tr w:rsidR="005B7453" w:rsidRPr="005B7453" w14:paraId="76C7CFB1" w14:textId="77777777" w:rsidTr="00BD73DA">
        <w:trPr>
          <w:cantSplit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DC09" w14:textId="77777777" w:rsidR="00397D81" w:rsidRPr="005B7453" w:rsidRDefault="00962AC0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2C85" w14:textId="77777777" w:rsidR="00397D81" w:rsidRPr="003D1F42" w:rsidRDefault="00397D81" w:rsidP="001048B5">
            <w:pPr>
              <w:spacing w:line="260" w:lineRule="atLeast"/>
              <w:ind w:left="57" w:firstLine="92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Especialização</w:t>
            </w:r>
          </w:p>
        </w:tc>
      </w:tr>
      <w:tr w:rsidR="005B7453" w:rsidRPr="005B7453" w14:paraId="42338F9C" w14:textId="77777777" w:rsidTr="00BD73DA">
        <w:trPr>
          <w:cantSplit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B049" w14:textId="77777777" w:rsidR="00397D81" w:rsidRPr="005B7453" w:rsidRDefault="00962AC0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CB72" w14:textId="77777777" w:rsidR="00397D81" w:rsidRPr="005B7453" w:rsidRDefault="00397D81" w:rsidP="001048B5">
            <w:pPr>
              <w:spacing w:line="260" w:lineRule="atLeast"/>
              <w:ind w:left="57" w:firstLine="92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M</w:t>
            </w:r>
            <w:r w:rsidR="00E1347F" w:rsidRPr="005B7453">
              <w:rPr>
                <w:rFonts w:cs="Arial"/>
                <w:sz w:val="20"/>
              </w:rPr>
              <w:t>estrado</w:t>
            </w:r>
          </w:p>
        </w:tc>
      </w:tr>
      <w:tr w:rsidR="005B7453" w:rsidRPr="005B7453" w14:paraId="67F947F0" w14:textId="77777777" w:rsidTr="00BD73DA">
        <w:trPr>
          <w:cantSplit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91A2E" w14:textId="77777777" w:rsidR="00B65D0C" w:rsidRPr="005B7453" w:rsidRDefault="00962AC0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2DA2" w14:textId="77777777" w:rsidR="00B65D0C" w:rsidRPr="005B7453" w:rsidRDefault="00B65D0C" w:rsidP="001048B5">
            <w:pPr>
              <w:spacing w:line="260" w:lineRule="atLeast"/>
              <w:ind w:left="57" w:firstLine="92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Doutorado</w:t>
            </w:r>
          </w:p>
        </w:tc>
      </w:tr>
      <w:tr w:rsidR="005B7453" w:rsidRPr="005B7453" w14:paraId="5011DD6B" w14:textId="77777777" w:rsidTr="00BD73DA">
        <w:trPr>
          <w:cantSplit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9A2D8" w14:textId="77777777" w:rsidR="00397D81" w:rsidRPr="005B7453" w:rsidRDefault="00397D81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91E72" w14:textId="77777777" w:rsidR="00397D81" w:rsidRPr="005B7453" w:rsidRDefault="00397D81" w:rsidP="001048B5">
            <w:pPr>
              <w:spacing w:line="260" w:lineRule="atLeast"/>
              <w:ind w:left="57" w:firstLine="92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0D3253FA" w14:textId="77777777" w:rsidTr="00BD73DA">
        <w:trPr>
          <w:cantSplit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4230" w14:textId="77777777" w:rsidR="00397D81" w:rsidRPr="005B7453" w:rsidRDefault="00397D81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4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0FFE" w14:textId="77777777" w:rsidR="00397D81" w:rsidRPr="005B7453" w:rsidRDefault="00397D81" w:rsidP="001048B5">
            <w:pPr>
              <w:spacing w:line="260" w:lineRule="atLeast"/>
              <w:ind w:left="57" w:right="113" w:firstLine="92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</w:tbl>
    <w:p w14:paraId="155878A3" w14:textId="77777777" w:rsidR="00CA44A7" w:rsidRPr="003D1F42" w:rsidRDefault="00CA44A7" w:rsidP="00C0675C">
      <w:pPr>
        <w:rPr>
          <w:rFonts w:cs="Arial"/>
          <w:b/>
          <w:sz w:val="20"/>
        </w:rPr>
      </w:pPr>
    </w:p>
    <w:p w14:paraId="5D329AFB" w14:textId="59B92EE9" w:rsidR="00B429DE" w:rsidRPr="003D1F42" w:rsidRDefault="00204AC7" w:rsidP="00C0675C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PARA TODOS </w:t>
      </w:r>
      <w:r w:rsidRPr="003D1F42">
        <w:rPr>
          <w:rFonts w:cs="Arial"/>
          <w:b/>
          <w:sz w:val="20"/>
        </w:rPr>
        <w:t>###</w:t>
      </w:r>
    </w:p>
    <w:p w14:paraId="79707C6D" w14:textId="77777777" w:rsidR="008224AC" w:rsidRPr="003D1F42" w:rsidRDefault="008224AC" w:rsidP="00F845AA">
      <w:pPr>
        <w:rPr>
          <w:rFonts w:cs="Arial"/>
          <w:b/>
          <w:sz w:val="20"/>
        </w:rPr>
      </w:pPr>
    </w:p>
    <w:p w14:paraId="37579258" w14:textId="2B378439" w:rsidR="003D572B" w:rsidRPr="005B7453" w:rsidRDefault="003D4887" w:rsidP="00D9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cs="Arial"/>
          <w:sz w:val="20"/>
        </w:rPr>
      </w:pPr>
      <w:r w:rsidRPr="003D1F42">
        <w:rPr>
          <w:rFonts w:cs="Arial"/>
          <w:b/>
          <w:sz w:val="20"/>
        </w:rPr>
        <w:t xml:space="preserve">ENTREVISTADOR: </w:t>
      </w:r>
      <w:r w:rsidR="003D572B" w:rsidRPr="005B7453">
        <w:rPr>
          <w:rFonts w:cs="Arial"/>
          <w:sz w:val="20"/>
        </w:rPr>
        <w:t>Agora vou lhe fazer algumas perguntas sobre o(a) ____</w:t>
      </w:r>
      <w:r w:rsidR="00B429DE" w:rsidRPr="005B7453">
        <w:rPr>
          <w:rFonts w:cs="Arial"/>
          <w:sz w:val="20"/>
        </w:rPr>
        <w:t>_____</w:t>
      </w:r>
      <w:proofErr w:type="gramStart"/>
      <w:r w:rsidR="003D572B" w:rsidRPr="005B7453">
        <w:rPr>
          <w:rFonts w:cs="Arial"/>
          <w:sz w:val="20"/>
        </w:rPr>
        <w:t>_</w:t>
      </w:r>
      <w:r w:rsidR="00B71C6B" w:rsidRPr="005B7453">
        <w:rPr>
          <w:rFonts w:cs="Arial"/>
          <w:b/>
          <w:sz w:val="20"/>
        </w:rPr>
        <w:t>[</w:t>
      </w:r>
      <w:proofErr w:type="gramEnd"/>
      <w:r w:rsidR="008A72F7" w:rsidRPr="0009678B">
        <w:rPr>
          <w:rFonts w:cs="Arial"/>
          <w:b/>
          <w:sz w:val="20"/>
        </w:rPr>
        <w:t>NOME FANTASIA DO ESTABELECIMENTO</w:t>
      </w:r>
      <w:r w:rsidR="00B71C6B" w:rsidRPr="005B7453">
        <w:rPr>
          <w:rFonts w:cs="Arial"/>
          <w:b/>
          <w:sz w:val="20"/>
        </w:rPr>
        <w:t>]</w:t>
      </w:r>
      <w:r w:rsidR="003D572B" w:rsidRPr="005B7453">
        <w:rPr>
          <w:rFonts w:cs="Arial"/>
          <w:sz w:val="20"/>
        </w:rPr>
        <w:t>.</w:t>
      </w:r>
    </w:p>
    <w:p w14:paraId="660B67DC" w14:textId="77777777" w:rsidR="00903F9F" w:rsidRPr="005B7453" w:rsidRDefault="00903F9F" w:rsidP="00903F9F"/>
    <w:p w14:paraId="561EA4ED" w14:textId="169762C9" w:rsidR="00AB724B" w:rsidRPr="005B7453" w:rsidRDefault="007F0314" w:rsidP="00133BDE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5B7453">
        <w:rPr>
          <w:rFonts w:ascii="Arial" w:hAnsi="Arial" w:cs="Arial"/>
          <w:b/>
          <w:sz w:val="20"/>
          <w:szCs w:val="20"/>
        </w:rPr>
        <w:t>A3</w:t>
      </w:r>
      <w:r w:rsidR="00AB724B" w:rsidRPr="005B7453">
        <w:rPr>
          <w:rFonts w:ascii="Arial" w:hAnsi="Arial" w:cs="Arial"/>
          <w:b/>
          <w:sz w:val="20"/>
          <w:szCs w:val="20"/>
        </w:rPr>
        <w:t>)</w:t>
      </w:r>
      <w:r w:rsidR="00AB724B" w:rsidRPr="005B7453">
        <w:rPr>
          <w:rFonts w:ascii="Arial" w:hAnsi="Arial" w:cs="Arial"/>
          <w:sz w:val="20"/>
          <w:szCs w:val="20"/>
        </w:rPr>
        <w:t xml:space="preserve"> </w:t>
      </w:r>
      <w:r w:rsidR="004F16C7" w:rsidRPr="005B7453">
        <w:rPr>
          <w:rFonts w:ascii="Arial" w:hAnsi="Arial" w:cs="Arial"/>
          <w:sz w:val="20"/>
          <w:szCs w:val="20"/>
        </w:rPr>
        <w:t>Este</w:t>
      </w:r>
      <w:r w:rsidR="008B2F0C" w:rsidRPr="005B745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B724B" w:rsidRPr="005B7453">
        <w:rPr>
          <w:rFonts w:ascii="Arial" w:hAnsi="Arial" w:cs="Arial"/>
          <w:sz w:val="20"/>
          <w:szCs w:val="20"/>
          <w:lang w:eastAsia="en-US"/>
        </w:rPr>
        <w:t>estabelecimento de saúde</w:t>
      </w:r>
      <w:r w:rsidR="004F16C7" w:rsidRPr="005B7453">
        <w:rPr>
          <w:rFonts w:ascii="Arial" w:hAnsi="Arial" w:cs="Arial"/>
          <w:sz w:val="20"/>
          <w:szCs w:val="20"/>
          <w:lang w:eastAsia="en-US"/>
        </w:rPr>
        <w:t xml:space="preserve"> é um</w:t>
      </w:r>
      <w:r w:rsidR="00C70C04" w:rsidRPr="005B7453">
        <w:rPr>
          <w:rFonts w:ascii="Arial" w:hAnsi="Arial" w:cs="Arial"/>
          <w:sz w:val="20"/>
          <w:szCs w:val="20"/>
          <w:lang w:eastAsia="en-US"/>
        </w:rPr>
        <w:t>(a)</w:t>
      </w:r>
      <w:r w:rsidR="004F16C7" w:rsidRPr="005B7453">
        <w:rPr>
          <w:rFonts w:ascii="Arial" w:hAnsi="Arial" w:cs="Arial"/>
          <w:sz w:val="20"/>
          <w:szCs w:val="20"/>
          <w:lang w:eastAsia="en-US"/>
        </w:rPr>
        <w:t xml:space="preserve"> ______________</w:t>
      </w:r>
      <w:r w:rsidR="00AB724B" w:rsidRPr="005B7453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AB724B" w:rsidRPr="005B7453">
        <w:rPr>
          <w:rFonts w:ascii="Arial" w:hAnsi="Arial" w:cs="Arial"/>
          <w:b/>
          <w:sz w:val="20"/>
          <w:szCs w:val="20"/>
        </w:rPr>
        <w:t xml:space="preserve">(LER </w:t>
      </w:r>
      <w:r w:rsidR="005A5992" w:rsidRPr="005B7453">
        <w:rPr>
          <w:rFonts w:ascii="Arial" w:hAnsi="Arial" w:cs="Arial"/>
          <w:b/>
          <w:sz w:val="20"/>
          <w:szCs w:val="20"/>
        </w:rPr>
        <w:t xml:space="preserve">OPÇÕES </w:t>
      </w:r>
      <w:r w:rsidR="00D13FA2" w:rsidRPr="005B7453">
        <w:rPr>
          <w:rFonts w:ascii="Arial" w:hAnsi="Arial" w:cs="Arial"/>
          <w:b/>
          <w:sz w:val="20"/>
          <w:szCs w:val="20"/>
        </w:rPr>
        <w:t xml:space="preserve">- </w:t>
      </w:r>
      <w:r w:rsidR="00633037" w:rsidRPr="005B7453">
        <w:rPr>
          <w:rFonts w:ascii="Arial" w:hAnsi="Arial" w:cs="Arial"/>
          <w:b/>
          <w:sz w:val="20"/>
          <w:szCs w:val="20"/>
        </w:rPr>
        <w:t>RU)</w:t>
      </w:r>
    </w:p>
    <w:p w14:paraId="452BB968" w14:textId="77777777" w:rsidR="009368F3" w:rsidRPr="005B7453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1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294"/>
        <w:gridCol w:w="3108"/>
      </w:tblGrid>
      <w:tr w:rsidR="005B7453" w:rsidRPr="005B7453" w14:paraId="17F75004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B268" w14:textId="77777777" w:rsidR="00935284" w:rsidRPr="005B7453" w:rsidRDefault="00935284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21A3" w14:textId="77777777" w:rsidR="00935284" w:rsidRPr="005B7453" w:rsidRDefault="00935284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Hospital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4C99" w14:textId="77777777" w:rsidR="00935284" w:rsidRPr="005B7453" w:rsidRDefault="006052ED" w:rsidP="006052E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PROSSIGA NA A3_1</w:t>
            </w:r>
          </w:p>
        </w:tc>
      </w:tr>
      <w:tr w:rsidR="005B7453" w:rsidRPr="005B7453" w14:paraId="4913094D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7968" w14:textId="77777777" w:rsidR="006052ED" w:rsidRPr="005B7453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36FE" w14:textId="77777777" w:rsidR="006052ED" w:rsidRPr="003D1F42" w:rsidRDefault="006052ED" w:rsidP="009368F3">
            <w:pPr>
              <w:spacing w:line="260" w:lineRule="atLeas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Clínica especializada ou ambulatório especializado </w:t>
            </w:r>
          </w:p>
        </w:tc>
        <w:tc>
          <w:tcPr>
            <w:tcW w:w="14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7D6832" w14:textId="77777777" w:rsidR="006052ED" w:rsidRPr="005B7453" w:rsidRDefault="006052ED" w:rsidP="006052ED">
            <w:pPr>
              <w:spacing w:line="260" w:lineRule="atLeast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IR PARA A7</w:t>
            </w:r>
          </w:p>
        </w:tc>
      </w:tr>
      <w:tr w:rsidR="005B7453" w:rsidRPr="005B7453" w14:paraId="3B18AD73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9F38" w14:textId="77777777" w:rsidR="006052ED" w:rsidRPr="005B7453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15CA" w14:textId="1DD8D9D9" w:rsidR="006052ED" w:rsidRPr="005B745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Unidade Básica de Saúde (UBS) ou </w:t>
            </w:r>
            <w:r w:rsidR="008B2FDF" w:rsidRPr="005B7453">
              <w:rPr>
                <w:rFonts w:cs="Arial"/>
                <w:sz w:val="20"/>
              </w:rPr>
              <w:t>Unidade de saúde da família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0DB655" w14:textId="77777777" w:rsidR="006052ED" w:rsidRPr="005B745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5B7453" w:rsidRPr="005B7453" w14:paraId="00444621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F510" w14:textId="77777777" w:rsidR="006052ED" w:rsidRPr="005B7453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29F3" w14:textId="77777777" w:rsidR="006052ED" w:rsidRPr="005B745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Serviço de apoio a diagnóstico, como laboratório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961F87" w14:textId="77777777" w:rsidR="006052ED" w:rsidRPr="005B745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5B7453" w:rsidRPr="005B7453" w14:paraId="53FC80EC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096C" w14:textId="77777777" w:rsidR="006052ED" w:rsidRPr="005B7453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5F3B" w14:textId="77777777" w:rsidR="006052ED" w:rsidRPr="005B745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Serviço de apoio à terapia, como hemoterapia, radioterapia ou quimioterapia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CB5159" w14:textId="77777777" w:rsidR="006052ED" w:rsidRPr="005B745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5B7453" w:rsidRPr="005B7453" w14:paraId="6D702982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C36A" w14:textId="77777777" w:rsidR="006052ED" w:rsidRPr="005B7453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6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7FA5" w14:textId="67F52018" w:rsidR="006052ED" w:rsidRPr="005B745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Outro tipo. </w:t>
            </w:r>
            <w:r w:rsidRPr="005B7453">
              <w:rPr>
                <w:rFonts w:cs="Arial"/>
                <w:b/>
                <w:sz w:val="20"/>
              </w:rPr>
              <w:t>(ESP)</w:t>
            </w:r>
            <w:r w:rsidR="00D80F89" w:rsidRPr="005B7453">
              <w:rPr>
                <w:rFonts w:cs="Arial"/>
                <w:b/>
                <w:sz w:val="20"/>
              </w:rPr>
              <w:t>.</w:t>
            </w:r>
            <w:r w:rsidRPr="005B7453">
              <w:rPr>
                <w:rFonts w:cs="Arial"/>
                <w:sz w:val="20"/>
              </w:rPr>
              <w:t xml:space="preserve"> Qual? </w:t>
            </w:r>
            <w:r w:rsidRPr="005B7453">
              <w:rPr>
                <w:rFonts w:cs="Arial"/>
                <w:b/>
                <w:sz w:val="20"/>
              </w:rPr>
              <w:t xml:space="preserve">ANOTAR: </w:t>
            </w:r>
            <w:r w:rsidRPr="005B7453">
              <w:rPr>
                <w:rFonts w:cs="Arial"/>
                <w:sz w:val="20"/>
              </w:rPr>
              <w:t>________________________________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C89105" w14:textId="77777777" w:rsidR="006052ED" w:rsidRPr="005B745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5B7453" w:rsidRPr="005B7453" w14:paraId="5BB02047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4A84" w14:textId="77777777" w:rsidR="006052ED" w:rsidRPr="005B7453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86393" w14:textId="77777777" w:rsidR="006052ED" w:rsidRPr="005B7453" w:rsidRDefault="006052ED" w:rsidP="009368F3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50CC07" w14:textId="77777777" w:rsidR="006052ED" w:rsidRPr="005B745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5B7453" w14:paraId="4DEB5AEF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27AD" w14:textId="77777777" w:rsidR="006052ED" w:rsidRPr="005B7453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5D031" w14:textId="77777777" w:rsidR="006052ED" w:rsidRPr="005B745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D86B" w14:textId="77777777" w:rsidR="006052ED" w:rsidRPr="005B745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</w:tbl>
    <w:p w14:paraId="590C6966" w14:textId="77777777" w:rsidR="00A60119" w:rsidRPr="005B7453" w:rsidRDefault="00A60119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25DE9A4C" w14:textId="77777777" w:rsidR="002C4AA7" w:rsidRDefault="002C4AA7" w:rsidP="00C0675C">
      <w:pPr>
        <w:rPr>
          <w:rFonts w:cs="Arial"/>
          <w:b/>
          <w:sz w:val="20"/>
        </w:rPr>
      </w:pPr>
    </w:p>
    <w:p w14:paraId="0339FA0F" w14:textId="77777777" w:rsidR="002C4AA7" w:rsidRDefault="002C4AA7" w:rsidP="00C0675C">
      <w:pPr>
        <w:rPr>
          <w:rFonts w:cs="Arial"/>
          <w:b/>
          <w:sz w:val="20"/>
        </w:rPr>
      </w:pPr>
    </w:p>
    <w:p w14:paraId="051CF8B4" w14:textId="77777777" w:rsidR="002C4AA7" w:rsidRDefault="002C4AA7" w:rsidP="00C0675C">
      <w:pPr>
        <w:rPr>
          <w:rFonts w:cs="Arial"/>
          <w:b/>
          <w:sz w:val="20"/>
        </w:rPr>
      </w:pPr>
    </w:p>
    <w:p w14:paraId="4D4F0F4A" w14:textId="77777777" w:rsidR="002C4AA7" w:rsidRDefault="002C4AA7" w:rsidP="00C0675C">
      <w:pPr>
        <w:rPr>
          <w:rFonts w:cs="Arial"/>
          <w:b/>
          <w:sz w:val="20"/>
        </w:rPr>
      </w:pPr>
    </w:p>
    <w:p w14:paraId="4C346172" w14:textId="437DD487" w:rsidR="009368F3" w:rsidRPr="005B7453" w:rsidRDefault="00204AC7" w:rsidP="00C0675C">
      <w:pPr>
        <w:rPr>
          <w:rFonts w:cs="Arial"/>
          <w:sz w:val="20"/>
        </w:rPr>
      </w:pPr>
      <w:r w:rsidRPr="003D1F42">
        <w:rPr>
          <w:rFonts w:cs="Arial"/>
          <w:b/>
          <w:sz w:val="20"/>
        </w:rPr>
        <w:lastRenderedPageBreak/>
        <w:t xml:space="preserve">### </w:t>
      </w:r>
      <w:r w:rsidRPr="005B7453">
        <w:rPr>
          <w:rFonts w:cs="Arial"/>
          <w:b/>
          <w:sz w:val="20"/>
        </w:rPr>
        <w:t xml:space="preserve">SOMENTE PARA QUEM RESPONDEU </w:t>
      </w:r>
      <w:r w:rsidR="00A2533F" w:rsidRPr="005B7453">
        <w:rPr>
          <w:rFonts w:cs="Arial"/>
          <w:b/>
          <w:sz w:val="20"/>
        </w:rPr>
        <w:t xml:space="preserve">APENAS </w:t>
      </w:r>
      <w:r w:rsidRPr="005B7453">
        <w:rPr>
          <w:rFonts w:cs="Arial"/>
          <w:b/>
          <w:sz w:val="20"/>
        </w:rPr>
        <w:t xml:space="preserve">CÓD. 1 NA </w:t>
      </w:r>
      <w:r w:rsidR="00B14290" w:rsidRPr="005B7453">
        <w:rPr>
          <w:rFonts w:cs="Arial"/>
          <w:b/>
          <w:sz w:val="20"/>
        </w:rPr>
        <w:t xml:space="preserve">PERGUNTA </w:t>
      </w:r>
      <w:r w:rsidRPr="005B7453">
        <w:rPr>
          <w:rFonts w:cs="Arial"/>
          <w:b/>
          <w:sz w:val="20"/>
        </w:rPr>
        <w:t>A3</w:t>
      </w:r>
      <w:r w:rsidR="006052ED" w:rsidRPr="005B7453">
        <w:rPr>
          <w:rFonts w:cs="Arial"/>
          <w:b/>
          <w:sz w:val="20"/>
        </w:rPr>
        <w:t>. RESTANTE DOS CÓDIGOS, IR PARA A7</w:t>
      </w:r>
      <w:r w:rsidRPr="003D1F42">
        <w:rPr>
          <w:rFonts w:cs="Arial"/>
          <w:b/>
          <w:sz w:val="20"/>
        </w:rPr>
        <w:t xml:space="preserve"> ###</w:t>
      </w:r>
      <w:r w:rsidRPr="005B7453">
        <w:rPr>
          <w:rFonts w:cs="Arial"/>
          <w:sz w:val="20"/>
        </w:rPr>
        <w:t xml:space="preserve"> </w:t>
      </w:r>
    </w:p>
    <w:p w14:paraId="0364D265" w14:textId="77777777" w:rsidR="002E639E" w:rsidRPr="005B7453" w:rsidRDefault="002E639E" w:rsidP="00C0675C">
      <w:pPr>
        <w:rPr>
          <w:rFonts w:cs="Arial"/>
          <w:sz w:val="20"/>
        </w:rPr>
      </w:pPr>
    </w:p>
    <w:p w14:paraId="108B21C4" w14:textId="1D44C703" w:rsidR="00633037" w:rsidRPr="005B7453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5B7453">
        <w:rPr>
          <w:rFonts w:ascii="Arial" w:hAnsi="Arial" w:cs="Arial"/>
          <w:b/>
          <w:sz w:val="20"/>
          <w:szCs w:val="20"/>
        </w:rPr>
        <w:t>A3</w:t>
      </w:r>
      <w:r w:rsidR="00633037" w:rsidRPr="005B7453">
        <w:rPr>
          <w:rFonts w:ascii="Arial" w:hAnsi="Arial" w:cs="Arial"/>
          <w:b/>
          <w:sz w:val="20"/>
          <w:szCs w:val="20"/>
        </w:rPr>
        <w:t>_1)</w:t>
      </w:r>
      <w:r w:rsidR="00633037" w:rsidRPr="005B7453">
        <w:rPr>
          <w:rFonts w:ascii="Arial" w:hAnsi="Arial" w:cs="Arial"/>
          <w:sz w:val="20"/>
          <w:szCs w:val="20"/>
        </w:rPr>
        <w:t xml:space="preserve"> </w:t>
      </w:r>
      <w:r w:rsidR="004F16C7" w:rsidRPr="005B7453">
        <w:rPr>
          <w:rFonts w:ascii="Arial" w:hAnsi="Arial" w:cs="Arial"/>
          <w:sz w:val="20"/>
          <w:szCs w:val="20"/>
          <w:lang w:eastAsia="en-US"/>
        </w:rPr>
        <w:t>E este hospital é um ________________</w:t>
      </w:r>
      <w:r w:rsidR="00633037" w:rsidRPr="005B7453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633037" w:rsidRPr="005B7453">
        <w:rPr>
          <w:rFonts w:ascii="Arial" w:hAnsi="Arial" w:cs="Arial"/>
          <w:b/>
          <w:sz w:val="20"/>
          <w:szCs w:val="20"/>
        </w:rPr>
        <w:t xml:space="preserve">(LER </w:t>
      </w:r>
      <w:r w:rsidR="005A5992" w:rsidRPr="005B7453">
        <w:rPr>
          <w:rFonts w:ascii="Arial" w:hAnsi="Arial" w:cs="Arial"/>
          <w:b/>
          <w:sz w:val="20"/>
          <w:szCs w:val="20"/>
        </w:rPr>
        <w:t xml:space="preserve">OPÇÕES </w:t>
      </w:r>
      <w:r w:rsidR="00392719" w:rsidRPr="005B7453">
        <w:rPr>
          <w:rFonts w:ascii="Arial" w:hAnsi="Arial" w:cs="Arial"/>
          <w:b/>
          <w:sz w:val="20"/>
          <w:szCs w:val="20"/>
        </w:rPr>
        <w:t xml:space="preserve">- </w:t>
      </w:r>
      <w:r w:rsidR="00633037" w:rsidRPr="005B7453">
        <w:rPr>
          <w:rFonts w:ascii="Arial" w:hAnsi="Arial" w:cs="Arial"/>
          <w:b/>
          <w:sz w:val="20"/>
          <w:szCs w:val="20"/>
        </w:rPr>
        <w:t xml:space="preserve">RU) </w:t>
      </w:r>
    </w:p>
    <w:p w14:paraId="305CF6C1" w14:textId="77777777" w:rsidR="00903F9F" w:rsidRPr="005B7453" w:rsidRDefault="00903F9F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827"/>
      </w:tblGrid>
      <w:tr w:rsidR="005B7453" w:rsidRPr="005B7453" w14:paraId="1B4F047C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1D64" w14:textId="77777777" w:rsidR="00633037" w:rsidRPr="005B7453" w:rsidRDefault="00633037" w:rsidP="0069333A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6038" w14:textId="77777777" w:rsidR="00633037" w:rsidRPr="005B7453" w:rsidRDefault="00633037" w:rsidP="004B6FE8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Hospital geral</w:t>
            </w:r>
          </w:p>
        </w:tc>
      </w:tr>
      <w:tr w:rsidR="005B7453" w:rsidRPr="005B7453" w14:paraId="57CB14F8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CF1B" w14:textId="77777777" w:rsidR="00633037" w:rsidRPr="005B7453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1247" w14:textId="77777777" w:rsidR="00633037" w:rsidRPr="003D1F42" w:rsidRDefault="00633037" w:rsidP="00C0675C">
            <w:pPr>
              <w:spacing w:line="260" w:lineRule="atLeas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Hospital especializado </w:t>
            </w:r>
          </w:p>
        </w:tc>
      </w:tr>
      <w:tr w:rsidR="005B7453" w:rsidRPr="005B7453" w14:paraId="58B0B5DB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4C81" w14:textId="77777777" w:rsidR="00633037" w:rsidRPr="005B7453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C59C" w14:textId="77777777" w:rsidR="00633037" w:rsidRPr="005B7453" w:rsidRDefault="00633037" w:rsidP="00C0675C">
            <w:pPr>
              <w:spacing w:line="260" w:lineRule="atLeas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Hospital Dia</w:t>
            </w:r>
          </w:p>
        </w:tc>
      </w:tr>
      <w:tr w:rsidR="005B7453" w:rsidRPr="005B7453" w14:paraId="5872028F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77A4" w14:textId="77777777" w:rsidR="00633037" w:rsidRPr="005B7453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8353" w14:textId="77777777" w:rsidR="00633037" w:rsidRPr="005B7453" w:rsidRDefault="00633037" w:rsidP="00C0675C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3D572B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</w:tr>
      <w:tr w:rsidR="00633037" w:rsidRPr="005B7453" w14:paraId="27136B67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0802" w14:textId="77777777" w:rsidR="00633037" w:rsidRPr="005B7453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0953" w14:textId="77777777" w:rsidR="00633037" w:rsidRPr="005B7453" w:rsidRDefault="0063303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3D572B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</w:tr>
    </w:tbl>
    <w:p w14:paraId="2F0C1560" w14:textId="77777777" w:rsidR="009368F3" w:rsidRPr="005B7453" w:rsidRDefault="009368F3" w:rsidP="009368F3">
      <w:pPr>
        <w:jc w:val="both"/>
        <w:rPr>
          <w:rFonts w:cs="Arial"/>
          <w:b/>
          <w:sz w:val="20"/>
        </w:rPr>
      </w:pPr>
    </w:p>
    <w:p w14:paraId="7D9CDE3C" w14:textId="45B6FE50" w:rsidR="00204AC7" w:rsidRPr="005B7453" w:rsidRDefault="00204AC7" w:rsidP="002C4AA7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PARA TODOS </w:t>
      </w:r>
      <w:r w:rsidRPr="003D1F42">
        <w:rPr>
          <w:rFonts w:cs="Arial"/>
          <w:b/>
          <w:sz w:val="20"/>
        </w:rPr>
        <w:t>###</w:t>
      </w:r>
    </w:p>
    <w:p w14:paraId="0606A640" w14:textId="77777777" w:rsidR="009368F3" w:rsidRPr="005B7453" w:rsidRDefault="009368F3" w:rsidP="000362AC">
      <w:pPr>
        <w:jc w:val="both"/>
        <w:rPr>
          <w:rFonts w:cs="Arial"/>
          <w:b/>
          <w:sz w:val="20"/>
        </w:rPr>
      </w:pPr>
    </w:p>
    <w:p w14:paraId="4824A1DE" w14:textId="77777777" w:rsidR="00476B8B" w:rsidRPr="005B7453" w:rsidRDefault="00476B8B" w:rsidP="000362AC">
      <w:pPr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A7)</w:t>
      </w:r>
      <w:r w:rsidRPr="005B7453">
        <w:rPr>
          <w:rFonts w:cs="Arial"/>
          <w:sz w:val="20"/>
        </w:rPr>
        <w:t xml:space="preserve"> Quais dos seguintes tipos de atendimento são prestados neste estabelecimento? </w:t>
      </w:r>
      <w:r w:rsidRPr="005B7453">
        <w:rPr>
          <w:rFonts w:cs="Arial"/>
          <w:b/>
          <w:sz w:val="20"/>
        </w:rPr>
        <w:t>(LER ITENS - RU POR LINHA)</w:t>
      </w:r>
    </w:p>
    <w:p w14:paraId="40629977" w14:textId="77777777" w:rsidR="009368F3" w:rsidRPr="005B7453" w:rsidRDefault="009368F3" w:rsidP="009368F3">
      <w:pPr>
        <w:jc w:val="both"/>
        <w:rPr>
          <w:rFonts w:cs="Arial"/>
          <w:sz w:val="20"/>
        </w:rPr>
      </w:pPr>
    </w:p>
    <w:tbl>
      <w:tblPr>
        <w:tblW w:w="52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7351"/>
        <w:gridCol w:w="566"/>
        <w:gridCol w:w="566"/>
        <w:gridCol w:w="846"/>
        <w:gridCol w:w="1286"/>
      </w:tblGrid>
      <w:tr w:rsidR="005B7453" w:rsidRPr="005B7453" w14:paraId="274C412C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63F93" w14:textId="77777777" w:rsidR="00476B8B" w:rsidRPr="005B7453" w:rsidRDefault="00476B8B" w:rsidP="001048B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1BFF9" w14:textId="77777777" w:rsidR="00476B8B" w:rsidRPr="005B7453" w:rsidRDefault="00476B8B" w:rsidP="00C0675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7791" w14:textId="77777777" w:rsidR="00476B8B" w:rsidRPr="005B7453" w:rsidRDefault="00283AA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D3CB" w14:textId="77777777" w:rsidR="00476B8B" w:rsidRPr="005B7453" w:rsidRDefault="00283AA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BC42" w14:textId="77777777" w:rsidR="00476B8B" w:rsidRPr="005B7453" w:rsidRDefault="00476B8B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3D572B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FB93" w14:textId="77777777" w:rsidR="00476B8B" w:rsidRPr="005B7453" w:rsidRDefault="00476B8B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3D572B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</w:tr>
      <w:tr w:rsidR="005B7453" w:rsidRPr="005B7453" w14:paraId="13790B7C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F7BF" w14:textId="77777777" w:rsidR="00760469" w:rsidRPr="005B7453" w:rsidRDefault="00760469" w:rsidP="001048B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2E27" w14:textId="77777777" w:rsidR="00760469" w:rsidRPr="005B7453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Atendimento Ambulatorial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9138" w14:textId="77777777" w:rsidR="00760469" w:rsidRPr="005B7453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DF58" w14:textId="77777777" w:rsidR="00760469" w:rsidRPr="005B7453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4102F" w14:textId="77777777" w:rsidR="00760469" w:rsidRPr="005B7453" w:rsidRDefault="00760469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8D0E" w14:textId="77777777" w:rsidR="00760469" w:rsidRPr="005B7453" w:rsidRDefault="00760469" w:rsidP="00476F6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50B7BF6C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4CC5" w14:textId="77777777" w:rsidR="00760469" w:rsidRPr="005B7453" w:rsidRDefault="00760469" w:rsidP="001048B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E84C" w14:textId="77777777" w:rsidR="00760469" w:rsidRPr="005B7453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Atendimento de Internação, </w:t>
            </w:r>
            <w:proofErr w:type="gramStart"/>
            <w:r w:rsidRPr="005B7453">
              <w:rPr>
                <w:rFonts w:cs="Arial"/>
                <w:sz w:val="20"/>
              </w:rPr>
              <w:t>Hospitalar</w:t>
            </w:r>
            <w:proofErr w:type="gramEnd"/>
            <w:r w:rsidRPr="005B7453" w:rsidDel="00853BFE">
              <w:rPr>
                <w:rFonts w:cs="Arial"/>
                <w:sz w:val="20"/>
              </w:rPr>
              <w:t xml:space="preserve"> </w:t>
            </w:r>
            <w:r w:rsidRPr="005B7453">
              <w:rPr>
                <w:rFonts w:cs="Arial"/>
                <w:sz w:val="20"/>
              </w:rPr>
              <w:t>ou em Enfermaria</w:t>
            </w:r>
            <w:r w:rsidRPr="005B7453" w:rsidDel="00853BF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976F" w14:textId="77777777" w:rsidR="00760469" w:rsidRPr="005B7453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3F7D" w14:textId="77777777" w:rsidR="00760469" w:rsidRPr="005B7453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60CB" w14:textId="77777777" w:rsidR="00760469" w:rsidRPr="005B7453" w:rsidRDefault="00760469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74966" w14:textId="77777777" w:rsidR="00760469" w:rsidRPr="005B7453" w:rsidRDefault="00760469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2E2F2BDA" w14:textId="77777777" w:rsidTr="009A187F">
        <w:trPr>
          <w:cantSplit/>
          <w:trHeight w:val="20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6555" w14:textId="77777777" w:rsidR="00760469" w:rsidRPr="005B7453" w:rsidRDefault="00760469" w:rsidP="001048B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C1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3237" w14:textId="77777777" w:rsidR="00760469" w:rsidRPr="005B7453" w:rsidRDefault="00394E66" w:rsidP="00C0675C">
            <w:pPr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Coleta ou análise de e</w:t>
            </w:r>
            <w:r w:rsidR="00760469" w:rsidRPr="005B7453">
              <w:rPr>
                <w:rFonts w:cs="Arial"/>
                <w:sz w:val="20"/>
              </w:rPr>
              <w:t>xames laboratoriais ou de imagens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34A1" w14:textId="77777777" w:rsidR="00760469" w:rsidRPr="005B7453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FDB8" w14:textId="77777777" w:rsidR="00760469" w:rsidRPr="005B7453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7827" w14:textId="77777777" w:rsidR="00760469" w:rsidRPr="005B7453" w:rsidRDefault="00760469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30D5" w14:textId="77777777" w:rsidR="00760469" w:rsidRPr="005B7453" w:rsidRDefault="00760469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7F213764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272E" w14:textId="77777777" w:rsidR="00760469" w:rsidRPr="005B7453" w:rsidRDefault="00760469" w:rsidP="001048B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C2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F982" w14:textId="77777777" w:rsidR="00760469" w:rsidRPr="005B7453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Tratamentos complementares, como, por exempl</w:t>
            </w:r>
            <w:r w:rsidR="009C789D" w:rsidRPr="005B7453">
              <w:rPr>
                <w:rFonts w:cs="Arial"/>
                <w:sz w:val="20"/>
              </w:rPr>
              <w:t>o, hemoterapia, radioterapia</w:t>
            </w:r>
            <w:r w:rsidR="009C789D" w:rsidRPr="005B7453" w:rsidDel="009C789D">
              <w:rPr>
                <w:rFonts w:cs="Arial"/>
                <w:sz w:val="20"/>
              </w:rPr>
              <w:t xml:space="preserve"> </w:t>
            </w:r>
            <w:r w:rsidR="009C789D" w:rsidRPr="005B7453">
              <w:rPr>
                <w:rFonts w:cs="Arial"/>
                <w:sz w:val="20"/>
              </w:rPr>
              <w:t>ou</w:t>
            </w:r>
            <w:r w:rsidRPr="005B7453">
              <w:rPr>
                <w:rFonts w:cs="Arial"/>
                <w:sz w:val="20"/>
              </w:rPr>
              <w:t xml:space="preserve"> quimioterapia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DC58" w14:textId="77777777" w:rsidR="00760469" w:rsidRPr="005B7453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204B" w14:textId="77777777" w:rsidR="00760469" w:rsidRPr="005B7453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6AEB1" w14:textId="77777777" w:rsidR="00760469" w:rsidRPr="005B7453" w:rsidRDefault="00760469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A726" w14:textId="77777777" w:rsidR="00760469" w:rsidRPr="005B7453" w:rsidRDefault="00760469" w:rsidP="00476F6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3C3BF594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E852" w14:textId="77777777" w:rsidR="00760469" w:rsidRPr="005B7453" w:rsidRDefault="00760469" w:rsidP="001048B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D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6854" w14:textId="77777777" w:rsidR="00760469" w:rsidRPr="005B7453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Atendimento de Urgência, Emergência ou Pronto Atendimento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56DA" w14:textId="77777777" w:rsidR="00760469" w:rsidRPr="005B7453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6B83F" w14:textId="77777777" w:rsidR="00760469" w:rsidRPr="005B7453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1490" w14:textId="77777777" w:rsidR="00760469" w:rsidRPr="005B7453" w:rsidRDefault="00760469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CC3B0" w14:textId="77777777" w:rsidR="00760469" w:rsidRPr="005B7453" w:rsidRDefault="00760469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564FFC1D" w14:textId="77777777" w:rsidR="002E639E" w:rsidRPr="003D1F42" w:rsidRDefault="002E639E" w:rsidP="002E639E">
      <w:pPr>
        <w:rPr>
          <w:rFonts w:cs="Arial"/>
          <w:b/>
          <w:sz w:val="20"/>
        </w:rPr>
      </w:pPr>
    </w:p>
    <w:p w14:paraId="03017DD0" w14:textId="1D438BA6" w:rsidR="006A6734" w:rsidRPr="005B7453" w:rsidRDefault="006A6734" w:rsidP="006052ED">
      <w:pPr>
        <w:jc w:val="both"/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SOMENTE PARA QUEM RESPONDEU COD. 1 N</w:t>
      </w:r>
      <w:r w:rsidR="00566D99" w:rsidRPr="005B7453">
        <w:rPr>
          <w:rFonts w:cs="Arial"/>
          <w:b/>
          <w:sz w:val="20"/>
        </w:rPr>
        <w:t>O ITEM B DA</w:t>
      </w:r>
      <w:r w:rsidRPr="005B7453">
        <w:rPr>
          <w:rFonts w:cs="Arial"/>
          <w:b/>
          <w:sz w:val="20"/>
        </w:rPr>
        <w:t xml:space="preserve"> </w:t>
      </w:r>
      <w:r w:rsidR="00B14290" w:rsidRPr="005B7453">
        <w:rPr>
          <w:rFonts w:cs="Arial"/>
          <w:b/>
          <w:sz w:val="20"/>
        </w:rPr>
        <w:t xml:space="preserve">PERGUNTA </w:t>
      </w:r>
      <w:r w:rsidRPr="005B7453">
        <w:rPr>
          <w:rFonts w:cs="Arial"/>
          <w:b/>
          <w:sz w:val="20"/>
        </w:rPr>
        <w:t>A7</w:t>
      </w:r>
      <w:r w:rsidR="006052ED" w:rsidRPr="005B7453">
        <w:rPr>
          <w:rFonts w:cs="Arial"/>
          <w:b/>
          <w:sz w:val="20"/>
        </w:rPr>
        <w:t>. RESTANTE DOS CÓDIGOS, IR PARA A</w:t>
      </w:r>
      <w:r w:rsidR="00D04C56" w:rsidRPr="005B7453">
        <w:rPr>
          <w:rFonts w:cs="Arial"/>
          <w:b/>
          <w:sz w:val="20"/>
        </w:rPr>
        <w:t>6</w:t>
      </w:r>
      <w:r w:rsidRPr="003D1F42">
        <w:rPr>
          <w:rFonts w:cs="Arial"/>
          <w:b/>
          <w:sz w:val="20"/>
        </w:rPr>
        <w:t xml:space="preserve"> ###</w:t>
      </w:r>
    </w:p>
    <w:p w14:paraId="6B444DE1" w14:textId="77777777" w:rsidR="00042C35" w:rsidRPr="005B7453" w:rsidRDefault="00042C35" w:rsidP="000362AC">
      <w:pPr>
        <w:jc w:val="both"/>
        <w:rPr>
          <w:rFonts w:cs="Arial"/>
          <w:b/>
          <w:sz w:val="20"/>
        </w:rPr>
      </w:pPr>
    </w:p>
    <w:p w14:paraId="366CAF38" w14:textId="791EE385" w:rsidR="00EB788F" w:rsidRPr="005B7453" w:rsidRDefault="00EB788F" w:rsidP="00EE0D87">
      <w:pPr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A8)</w:t>
      </w:r>
      <w:r w:rsidRPr="005B7453">
        <w:rPr>
          <w:rFonts w:cs="Arial"/>
          <w:sz w:val="20"/>
        </w:rPr>
        <w:t xml:space="preserve"> </w:t>
      </w:r>
      <w:r w:rsidR="002E0CA6" w:rsidRPr="005B7453">
        <w:rPr>
          <w:rFonts w:cs="Arial"/>
          <w:sz w:val="20"/>
        </w:rPr>
        <w:t>Este estabelecimento possui q</w:t>
      </w:r>
      <w:r w:rsidRPr="005B7453">
        <w:rPr>
          <w:rFonts w:cs="Arial"/>
          <w:sz w:val="20"/>
        </w:rPr>
        <w:t xml:space="preserve">uantos leitos de internação em que o paciente pode permanecer </w:t>
      </w:r>
      <w:r w:rsidR="0081444D" w:rsidRPr="005B7453">
        <w:rPr>
          <w:rFonts w:cs="Arial"/>
          <w:sz w:val="20"/>
        </w:rPr>
        <w:t xml:space="preserve">por </w:t>
      </w:r>
      <w:r w:rsidRPr="005B7453">
        <w:rPr>
          <w:rFonts w:cs="Arial"/>
          <w:sz w:val="20"/>
        </w:rPr>
        <w:t xml:space="preserve">24 horas ou mais? </w:t>
      </w:r>
      <w:r w:rsidRPr="005B7453">
        <w:rPr>
          <w:rFonts w:cs="Arial"/>
          <w:b/>
          <w:sz w:val="20"/>
        </w:rPr>
        <w:t>(ESPONTANEA – RU)</w:t>
      </w:r>
    </w:p>
    <w:p w14:paraId="028AD947" w14:textId="77777777" w:rsidR="009368F3" w:rsidRPr="005B7453" w:rsidRDefault="009368F3" w:rsidP="009368F3">
      <w:pPr>
        <w:jc w:val="both"/>
        <w:rPr>
          <w:rFonts w:cs="Arial"/>
          <w:sz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826"/>
      </w:tblGrid>
      <w:tr w:rsidR="005B7453" w:rsidRPr="005B7453" w14:paraId="583EF66B" w14:textId="77777777" w:rsidTr="00D96806">
        <w:trPr>
          <w:cantSplit/>
          <w:trHeight w:val="374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E3BC8" w14:textId="77777777" w:rsidR="00EB788F" w:rsidRPr="005B7453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29F8" w14:textId="77777777" w:rsidR="00EB788F" w:rsidRPr="005B7453" w:rsidRDefault="00EB788F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(ANOTAR)</w:t>
            </w:r>
            <w:r w:rsidRPr="005B7453">
              <w:rPr>
                <w:rFonts w:cs="Arial"/>
                <w:bCs/>
                <w:sz w:val="20"/>
              </w:rPr>
              <w:t xml:space="preserve"> </w:t>
            </w:r>
            <w:r w:rsidR="00C3469E" w:rsidRPr="005B7453">
              <w:rPr>
                <w:rFonts w:cs="Arial"/>
                <w:bCs/>
                <w:sz w:val="20"/>
              </w:rPr>
              <w:t>|_|_|_|_|</w:t>
            </w:r>
          </w:p>
        </w:tc>
      </w:tr>
      <w:tr w:rsidR="005B7453" w:rsidRPr="005B7453" w14:paraId="3807E4C5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5339" w14:textId="77777777" w:rsidR="00195CB2" w:rsidRPr="005B7453" w:rsidRDefault="00195CB2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57D9" w14:textId="77777777" w:rsidR="00195CB2" w:rsidRPr="005B7453" w:rsidRDefault="00195CB2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Nenhum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286D0FD3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283E" w14:textId="77777777" w:rsidR="00EB788F" w:rsidRPr="005B7453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A1B9" w14:textId="77777777" w:rsidR="00EB788F" w:rsidRPr="005B7453" w:rsidRDefault="00EB788F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Não sabe</w:t>
            </w:r>
            <w:r w:rsidR="003D572B" w:rsidRPr="005B7453">
              <w:rPr>
                <w:rFonts w:cs="Arial"/>
                <w:sz w:val="20"/>
              </w:rPr>
              <w:t xml:space="preserve"> </w:t>
            </w:r>
            <w:r w:rsidR="003D572B"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14D6FB61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4CE6A" w14:textId="77777777" w:rsidR="00EB788F" w:rsidRPr="005B7453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C4A1" w14:textId="77777777" w:rsidR="00EB788F" w:rsidRPr="005B7453" w:rsidRDefault="00EB788F" w:rsidP="00C0675C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 respondeu</w:t>
            </w:r>
            <w:r w:rsidR="003D572B" w:rsidRPr="005B7453">
              <w:rPr>
                <w:rFonts w:cs="Arial"/>
                <w:sz w:val="20"/>
              </w:rPr>
              <w:t xml:space="preserve"> </w:t>
            </w:r>
            <w:r w:rsidR="003D572B" w:rsidRPr="005B7453">
              <w:rPr>
                <w:rFonts w:cs="Arial"/>
                <w:b/>
                <w:sz w:val="20"/>
              </w:rPr>
              <w:t>(ESP)</w:t>
            </w:r>
          </w:p>
        </w:tc>
      </w:tr>
    </w:tbl>
    <w:p w14:paraId="44FEDD54" w14:textId="77777777" w:rsidR="00903F9F" w:rsidRPr="003D1F42" w:rsidRDefault="00903F9F" w:rsidP="00903F9F">
      <w:pPr>
        <w:rPr>
          <w:rFonts w:cs="Arial"/>
          <w:b/>
          <w:bCs/>
          <w:sz w:val="20"/>
        </w:rPr>
      </w:pPr>
    </w:p>
    <w:p w14:paraId="599EC22E" w14:textId="43510DFC" w:rsidR="00172F0E" w:rsidRPr="005B7453" w:rsidRDefault="006A6734" w:rsidP="001048B5">
      <w:pPr>
        <w:jc w:val="both"/>
        <w:rPr>
          <w:rFonts w:cs="Arial"/>
          <w:b/>
          <w:bCs/>
          <w:sz w:val="20"/>
        </w:rPr>
      </w:pPr>
      <w:r w:rsidRPr="003D1F42">
        <w:rPr>
          <w:rFonts w:cs="Arial"/>
          <w:b/>
          <w:bCs/>
          <w:sz w:val="20"/>
        </w:rPr>
        <w:t>###</w:t>
      </w:r>
      <w:r w:rsidRPr="005B7453">
        <w:rPr>
          <w:rFonts w:cs="Arial"/>
          <w:b/>
          <w:bCs/>
          <w:sz w:val="20"/>
        </w:rPr>
        <w:t xml:space="preserve"> </w:t>
      </w:r>
      <w:r w:rsidR="00172F0E" w:rsidRPr="005B7453">
        <w:rPr>
          <w:rFonts w:cs="Arial"/>
          <w:b/>
          <w:bCs/>
          <w:sz w:val="20"/>
        </w:rPr>
        <w:t xml:space="preserve">SE </w:t>
      </w:r>
      <w:r w:rsidRPr="005B7453">
        <w:rPr>
          <w:rFonts w:cs="Arial"/>
          <w:b/>
          <w:bCs/>
          <w:sz w:val="20"/>
        </w:rPr>
        <w:t xml:space="preserve">RESPOSTAS </w:t>
      </w:r>
      <w:r w:rsidR="00F845AA" w:rsidRPr="005B7453">
        <w:rPr>
          <w:rFonts w:cs="Arial"/>
          <w:b/>
          <w:bCs/>
          <w:sz w:val="20"/>
        </w:rPr>
        <w:t>97 (NENHUM)</w:t>
      </w:r>
      <w:r w:rsidR="00172F0E" w:rsidRPr="005B7453">
        <w:rPr>
          <w:rFonts w:cs="Arial"/>
          <w:b/>
          <w:bCs/>
          <w:sz w:val="20"/>
        </w:rPr>
        <w:t xml:space="preserve">, </w:t>
      </w:r>
      <w:r w:rsidRPr="005B7453">
        <w:rPr>
          <w:rFonts w:cs="Arial"/>
          <w:b/>
          <w:bCs/>
          <w:sz w:val="20"/>
        </w:rPr>
        <w:t>98 (</w:t>
      </w:r>
      <w:r w:rsidR="00172F0E" w:rsidRPr="005B7453">
        <w:rPr>
          <w:rFonts w:cs="Arial"/>
          <w:b/>
          <w:bCs/>
          <w:sz w:val="20"/>
        </w:rPr>
        <w:t>NÃO SABE</w:t>
      </w:r>
      <w:r w:rsidRPr="005B7453">
        <w:rPr>
          <w:rFonts w:cs="Arial"/>
          <w:b/>
          <w:bCs/>
          <w:sz w:val="20"/>
        </w:rPr>
        <w:t>)</w:t>
      </w:r>
      <w:r w:rsidR="00172F0E" w:rsidRPr="005B7453">
        <w:rPr>
          <w:rFonts w:cs="Arial"/>
          <w:b/>
          <w:bCs/>
          <w:sz w:val="20"/>
        </w:rPr>
        <w:t xml:space="preserve"> OU </w:t>
      </w:r>
      <w:r w:rsidRPr="005B7453">
        <w:rPr>
          <w:rFonts w:cs="Arial"/>
          <w:b/>
          <w:bCs/>
          <w:sz w:val="20"/>
        </w:rPr>
        <w:t>99 (</w:t>
      </w:r>
      <w:r w:rsidR="00172F0E" w:rsidRPr="005B7453">
        <w:rPr>
          <w:rFonts w:cs="Arial"/>
          <w:b/>
          <w:bCs/>
          <w:sz w:val="20"/>
        </w:rPr>
        <w:t>NÃO RESPONDEU</w:t>
      </w:r>
      <w:r w:rsidRPr="005B7453">
        <w:rPr>
          <w:rFonts w:cs="Arial"/>
          <w:b/>
          <w:bCs/>
          <w:sz w:val="20"/>
        </w:rPr>
        <w:t>)</w:t>
      </w:r>
      <w:r w:rsidR="007A1B30" w:rsidRPr="005B7453">
        <w:rPr>
          <w:rFonts w:cs="Arial"/>
          <w:b/>
          <w:bCs/>
          <w:sz w:val="20"/>
        </w:rPr>
        <w:t xml:space="preserve"> NA A8</w:t>
      </w:r>
      <w:r w:rsidR="00172F0E" w:rsidRPr="005B7453">
        <w:rPr>
          <w:rFonts w:cs="Arial"/>
          <w:b/>
          <w:bCs/>
          <w:sz w:val="20"/>
        </w:rPr>
        <w:t xml:space="preserve">, PROSSEGUIR </w:t>
      </w:r>
      <w:r w:rsidR="007A1B30" w:rsidRPr="005B7453">
        <w:rPr>
          <w:rFonts w:cs="Arial"/>
          <w:b/>
          <w:bCs/>
          <w:sz w:val="20"/>
        </w:rPr>
        <w:t xml:space="preserve">PARA </w:t>
      </w:r>
      <w:r w:rsidR="00B14290" w:rsidRPr="005B7453">
        <w:rPr>
          <w:rFonts w:cs="Arial"/>
          <w:b/>
          <w:bCs/>
          <w:sz w:val="20"/>
        </w:rPr>
        <w:t xml:space="preserve">PERGUNTA </w:t>
      </w:r>
      <w:r w:rsidR="00172F0E" w:rsidRPr="005B7453">
        <w:rPr>
          <w:rFonts w:cs="Arial"/>
          <w:b/>
          <w:bCs/>
          <w:sz w:val="20"/>
        </w:rPr>
        <w:t>A8_</w:t>
      </w:r>
      <w:r w:rsidR="00B14290" w:rsidRPr="005B7453">
        <w:rPr>
          <w:rFonts w:cs="Arial"/>
          <w:b/>
          <w:bCs/>
          <w:sz w:val="20"/>
        </w:rPr>
        <w:t>a</w:t>
      </w:r>
      <w:r w:rsidR="00172F0E" w:rsidRPr="005B7453">
        <w:rPr>
          <w:rFonts w:cs="Arial"/>
          <w:b/>
          <w:bCs/>
          <w:sz w:val="20"/>
        </w:rPr>
        <w:t xml:space="preserve">. </w:t>
      </w:r>
      <w:r w:rsidR="00B14290" w:rsidRPr="005B7453">
        <w:rPr>
          <w:rFonts w:cs="Arial"/>
          <w:b/>
          <w:bCs/>
          <w:sz w:val="20"/>
        </w:rPr>
        <w:t>SE</w:t>
      </w:r>
      <w:r w:rsidR="00172F0E" w:rsidRPr="005B7453">
        <w:rPr>
          <w:rFonts w:cs="Arial"/>
          <w:b/>
          <w:bCs/>
          <w:sz w:val="20"/>
        </w:rPr>
        <w:t xml:space="preserve"> RESPOSTA </w:t>
      </w:r>
      <w:r w:rsidR="00B14290" w:rsidRPr="005B7453">
        <w:rPr>
          <w:rFonts w:cs="Arial"/>
          <w:b/>
          <w:bCs/>
          <w:sz w:val="20"/>
        </w:rPr>
        <w:t>FOR</w:t>
      </w:r>
      <w:r w:rsidR="00172F0E" w:rsidRPr="005B7453">
        <w:rPr>
          <w:rFonts w:cs="Arial"/>
          <w:b/>
          <w:bCs/>
          <w:sz w:val="20"/>
        </w:rPr>
        <w:t xml:space="preserve"> QUALQUER NÚMERO DIFERENTE DE 0 (ZERO), IR PARA</w:t>
      </w:r>
      <w:r w:rsidR="00B14290" w:rsidRPr="005B7453">
        <w:rPr>
          <w:rFonts w:cs="Arial"/>
          <w:b/>
          <w:bCs/>
          <w:sz w:val="20"/>
        </w:rPr>
        <w:t xml:space="preserve"> PERGUNTA</w:t>
      </w:r>
      <w:r w:rsidR="00172F0E" w:rsidRPr="005B7453">
        <w:rPr>
          <w:rFonts w:cs="Arial"/>
          <w:b/>
          <w:bCs/>
          <w:sz w:val="20"/>
        </w:rPr>
        <w:t xml:space="preserve"> A</w:t>
      </w:r>
      <w:r w:rsidR="00D04C56" w:rsidRPr="005B7453">
        <w:rPr>
          <w:rFonts w:cs="Arial"/>
          <w:b/>
          <w:bCs/>
          <w:sz w:val="20"/>
        </w:rPr>
        <w:t>6</w:t>
      </w:r>
      <w:r w:rsidRPr="005B7453">
        <w:rPr>
          <w:rFonts w:cs="Arial"/>
          <w:b/>
          <w:bCs/>
          <w:sz w:val="20"/>
        </w:rPr>
        <w:t xml:space="preserve"> </w:t>
      </w:r>
      <w:r w:rsidRPr="003D1F42">
        <w:rPr>
          <w:rFonts w:cs="Arial"/>
          <w:b/>
          <w:bCs/>
          <w:sz w:val="20"/>
        </w:rPr>
        <w:t>###</w:t>
      </w:r>
    </w:p>
    <w:p w14:paraId="3A8C31A8" w14:textId="77777777" w:rsidR="00172F0E" w:rsidRPr="005B7453" w:rsidRDefault="00172F0E" w:rsidP="000F6864">
      <w:pPr>
        <w:jc w:val="both"/>
        <w:rPr>
          <w:rFonts w:cs="Arial"/>
          <w:b/>
          <w:bCs/>
          <w:sz w:val="20"/>
        </w:rPr>
      </w:pPr>
    </w:p>
    <w:p w14:paraId="2F59D6CB" w14:textId="77777777" w:rsidR="00172F0E" w:rsidRPr="005B7453" w:rsidRDefault="00172F0E" w:rsidP="000362AC">
      <w:pPr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A8_a)</w:t>
      </w:r>
      <w:r w:rsidRPr="005B7453">
        <w:rPr>
          <w:rFonts w:cs="Arial"/>
          <w:sz w:val="20"/>
        </w:rPr>
        <w:t xml:space="preserve"> E este estabelecimento possui quantos leitos de internação em que o paciente pode permanecer por menos de 24 horas? </w:t>
      </w:r>
      <w:r w:rsidRPr="005B7453">
        <w:rPr>
          <w:rFonts w:cs="Arial"/>
          <w:b/>
          <w:sz w:val="20"/>
        </w:rPr>
        <w:t>(ESPONTANEA – RU)</w:t>
      </w:r>
    </w:p>
    <w:p w14:paraId="2491FEA4" w14:textId="77777777" w:rsidR="009368F3" w:rsidRPr="005B7453" w:rsidRDefault="009368F3" w:rsidP="009368F3">
      <w:pPr>
        <w:jc w:val="both"/>
        <w:rPr>
          <w:rFonts w:cs="Arial"/>
          <w:sz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826"/>
      </w:tblGrid>
      <w:tr w:rsidR="005B7453" w:rsidRPr="005B7453" w14:paraId="42C9D026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ABB4" w14:textId="77777777" w:rsidR="00172F0E" w:rsidRPr="005B7453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1CEDE" w14:textId="77777777" w:rsidR="00172F0E" w:rsidRPr="005B7453" w:rsidRDefault="00172F0E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(ANOTAR)</w:t>
            </w:r>
            <w:r w:rsidRPr="005B7453">
              <w:rPr>
                <w:rFonts w:cs="Arial"/>
                <w:bCs/>
                <w:sz w:val="20"/>
              </w:rPr>
              <w:t xml:space="preserve"> |_|_|_|_|</w:t>
            </w:r>
          </w:p>
        </w:tc>
      </w:tr>
      <w:tr w:rsidR="005B7453" w:rsidRPr="005B7453" w14:paraId="0A93B7B4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0FCE" w14:textId="77777777" w:rsidR="00F845AA" w:rsidRPr="005B7453" w:rsidRDefault="00F845AA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2F0C" w14:textId="77777777" w:rsidR="00F845AA" w:rsidRPr="005B7453" w:rsidRDefault="00F845AA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Nenhum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3AD26D8B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2DC9" w14:textId="77777777" w:rsidR="00172F0E" w:rsidRPr="005B7453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571B" w14:textId="77777777" w:rsidR="00172F0E" w:rsidRPr="005B7453" w:rsidRDefault="00172F0E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172F0E" w:rsidRPr="005B7453" w14:paraId="78998B22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32F5" w14:textId="77777777" w:rsidR="00172F0E" w:rsidRPr="005B7453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CA317" w14:textId="77777777" w:rsidR="00172F0E" w:rsidRPr="005B7453" w:rsidRDefault="00172F0E" w:rsidP="00204AC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</w:tbl>
    <w:p w14:paraId="0C9CEC1A" w14:textId="77777777" w:rsidR="002C4AA7" w:rsidRDefault="002C4AA7" w:rsidP="00EE0D87">
      <w:pPr>
        <w:rPr>
          <w:rFonts w:cs="Arial"/>
          <w:b/>
          <w:sz w:val="20"/>
        </w:rPr>
      </w:pPr>
    </w:p>
    <w:p w14:paraId="3BE83707" w14:textId="77777777" w:rsidR="002C4AA7" w:rsidRDefault="002C4AA7" w:rsidP="00EE0D87">
      <w:pPr>
        <w:rPr>
          <w:rFonts w:cs="Arial"/>
          <w:b/>
          <w:sz w:val="20"/>
        </w:rPr>
      </w:pPr>
    </w:p>
    <w:p w14:paraId="023A3E47" w14:textId="77777777" w:rsidR="002C4AA7" w:rsidRDefault="002C4AA7" w:rsidP="00EE0D87">
      <w:pPr>
        <w:rPr>
          <w:rFonts w:cs="Arial"/>
          <w:b/>
          <w:sz w:val="20"/>
        </w:rPr>
      </w:pPr>
    </w:p>
    <w:p w14:paraId="4DC11927" w14:textId="5693E162" w:rsidR="006A6734" w:rsidRPr="003D1F42" w:rsidRDefault="006A6734" w:rsidP="00EE0D87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lastRenderedPageBreak/>
        <w:t xml:space="preserve">### </w:t>
      </w:r>
      <w:r w:rsidRPr="005B7453">
        <w:rPr>
          <w:rFonts w:cs="Arial"/>
          <w:b/>
          <w:sz w:val="20"/>
        </w:rPr>
        <w:t xml:space="preserve">PARA TODOS </w:t>
      </w:r>
      <w:r w:rsidRPr="003D1F42">
        <w:rPr>
          <w:rFonts w:cs="Arial"/>
          <w:b/>
          <w:sz w:val="20"/>
        </w:rPr>
        <w:t>###</w:t>
      </w:r>
    </w:p>
    <w:p w14:paraId="03EEDC37" w14:textId="77777777" w:rsidR="00172F0E" w:rsidRPr="005B7453" w:rsidRDefault="00172F0E" w:rsidP="000362AC">
      <w:pPr>
        <w:jc w:val="both"/>
        <w:rPr>
          <w:rFonts w:cs="Arial"/>
          <w:b/>
          <w:bCs/>
          <w:sz w:val="20"/>
        </w:rPr>
      </w:pPr>
    </w:p>
    <w:p w14:paraId="13A2B372" w14:textId="6743D111" w:rsidR="00AE2648" w:rsidRPr="005B7453" w:rsidRDefault="00AE2648" w:rsidP="009368F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5B7453">
        <w:rPr>
          <w:rFonts w:ascii="Arial" w:hAnsi="Arial" w:cs="Arial"/>
          <w:b/>
          <w:sz w:val="20"/>
          <w:szCs w:val="20"/>
        </w:rPr>
        <w:t>A6)</w:t>
      </w:r>
      <w:r w:rsidRPr="005B7453">
        <w:rPr>
          <w:rFonts w:ascii="Arial" w:hAnsi="Arial" w:cs="Arial"/>
          <w:sz w:val="20"/>
          <w:szCs w:val="20"/>
        </w:rPr>
        <w:t xml:space="preserve"> </w:t>
      </w:r>
      <w:r w:rsidRPr="005B7453">
        <w:rPr>
          <w:rFonts w:ascii="Arial" w:eastAsia="Times New Roman" w:hAnsi="Arial" w:cs="Arial"/>
          <w:sz w:val="20"/>
          <w:szCs w:val="20"/>
        </w:rPr>
        <w:t>Qual a quantidade aproximada de</w:t>
      </w:r>
      <w:r w:rsidR="00B429DE" w:rsidRPr="005B7453">
        <w:rPr>
          <w:rFonts w:ascii="Arial" w:eastAsia="Times New Roman" w:hAnsi="Arial" w:cs="Arial"/>
          <w:sz w:val="20"/>
          <w:szCs w:val="20"/>
        </w:rPr>
        <w:t xml:space="preserve"> _________</w:t>
      </w:r>
      <w:r w:rsidRPr="005B7453">
        <w:rPr>
          <w:rFonts w:ascii="Arial" w:eastAsia="Times New Roman" w:hAnsi="Arial" w:cs="Arial"/>
          <w:sz w:val="20"/>
          <w:szCs w:val="20"/>
        </w:rPr>
        <w:t xml:space="preserve"> </w:t>
      </w:r>
      <w:r w:rsidRPr="005B7453">
        <w:rPr>
          <w:rFonts w:ascii="Arial" w:eastAsia="Times New Roman" w:hAnsi="Arial" w:cs="Arial"/>
          <w:b/>
          <w:sz w:val="20"/>
          <w:szCs w:val="20"/>
        </w:rPr>
        <w:t>(LER ITENS)</w:t>
      </w:r>
      <w:r w:rsidRPr="005B7453">
        <w:rPr>
          <w:rFonts w:ascii="Arial" w:eastAsia="Times New Roman" w:hAnsi="Arial" w:cs="Arial"/>
          <w:sz w:val="20"/>
          <w:szCs w:val="20"/>
        </w:rPr>
        <w:t xml:space="preserve"> </w:t>
      </w:r>
      <w:r w:rsidR="008A419A" w:rsidRPr="005B7453">
        <w:rPr>
          <w:rFonts w:ascii="Arial" w:eastAsia="Times New Roman" w:hAnsi="Arial" w:cs="Arial"/>
          <w:sz w:val="20"/>
          <w:szCs w:val="20"/>
        </w:rPr>
        <w:t>que trabalham</w:t>
      </w:r>
      <w:r w:rsidRPr="005B7453">
        <w:rPr>
          <w:rFonts w:ascii="Arial" w:eastAsia="Times New Roman" w:hAnsi="Arial" w:cs="Arial"/>
          <w:sz w:val="20"/>
          <w:szCs w:val="20"/>
        </w:rPr>
        <w:t xml:space="preserve"> </w:t>
      </w:r>
      <w:r w:rsidR="008A419A" w:rsidRPr="005B7453">
        <w:rPr>
          <w:rFonts w:ascii="Arial" w:eastAsia="Times New Roman" w:hAnsi="Arial" w:cs="Arial"/>
          <w:sz w:val="20"/>
          <w:szCs w:val="20"/>
        </w:rPr>
        <w:t>no</w:t>
      </w:r>
      <w:r w:rsidRPr="005B7453">
        <w:rPr>
          <w:rFonts w:ascii="Arial" w:eastAsia="Times New Roman" w:hAnsi="Arial" w:cs="Arial"/>
          <w:sz w:val="20"/>
          <w:szCs w:val="20"/>
        </w:rPr>
        <w:t xml:space="preserve"> estabelecimento? </w:t>
      </w:r>
      <w:r w:rsidRPr="005B7453">
        <w:rPr>
          <w:rFonts w:ascii="Arial" w:eastAsia="Times New Roman" w:hAnsi="Arial" w:cs="Arial"/>
          <w:b/>
          <w:sz w:val="20"/>
          <w:szCs w:val="20"/>
        </w:rPr>
        <w:t>(</w:t>
      </w:r>
      <w:r w:rsidR="00204AC7" w:rsidRPr="005B7453">
        <w:rPr>
          <w:rFonts w:ascii="Arial" w:eastAsia="Times New Roman" w:hAnsi="Arial" w:cs="Arial"/>
          <w:b/>
          <w:sz w:val="20"/>
          <w:szCs w:val="20"/>
        </w:rPr>
        <w:t xml:space="preserve">ESPONTÂNEA - </w:t>
      </w:r>
      <w:r w:rsidRPr="005B7453">
        <w:rPr>
          <w:rFonts w:ascii="Arial" w:eastAsia="Times New Roman" w:hAnsi="Arial" w:cs="Arial"/>
          <w:b/>
          <w:sz w:val="20"/>
          <w:szCs w:val="20"/>
        </w:rPr>
        <w:t>RU POR LINHA)</w:t>
      </w:r>
      <w:r w:rsidR="00973F0C" w:rsidRPr="005B745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8BA4231" w14:textId="77777777" w:rsidR="00855E12" w:rsidRPr="005B7453" w:rsidRDefault="00855E12" w:rsidP="009368F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24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6368"/>
        <w:gridCol w:w="1201"/>
        <w:gridCol w:w="822"/>
        <w:gridCol w:w="968"/>
        <w:gridCol w:w="1249"/>
      </w:tblGrid>
      <w:tr w:rsidR="005B7453" w:rsidRPr="005B7453" w14:paraId="30EBDDEE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AE120" w14:textId="77777777" w:rsidR="00F845AA" w:rsidRPr="005B7453" w:rsidRDefault="00F845AA" w:rsidP="001048B5">
            <w:pPr>
              <w:spacing w:line="300" w:lineRule="atLea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B68C1" w14:textId="77777777" w:rsidR="00F845AA" w:rsidRPr="005B7453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B60B" w14:textId="77777777" w:rsidR="00F845AA" w:rsidRPr="005B7453" w:rsidRDefault="00F845AA" w:rsidP="000362AC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5B7453">
              <w:rPr>
                <w:rFonts w:cs="Arial"/>
                <w:b w:val="0"/>
                <w:sz w:val="20"/>
              </w:rPr>
              <w:t>Quantidade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7645" w14:textId="77777777" w:rsidR="00F845AA" w:rsidRPr="005B7453" w:rsidRDefault="00F845AA" w:rsidP="00F845AA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5B7453">
              <w:rPr>
                <w:rFonts w:cs="Arial"/>
                <w:b w:val="0"/>
                <w:sz w:val="20"/>
              </w:rPr>
              <w:t xml:space="preserve">Nenhum </w:t>
            </w:r>
            <w:r w:rsidRPr="005B7453">
              <w:rPr>
                <w:rFonts w:cs="Arial"/>
                <w:sz w:val="20"/>
              </w:rPr>
              <w:t>(ESP)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111C7" w14:textId="6980AE61" w:rsidR="00F845AA" w:rsidRPr="005B7453" w:rsidRDefault="00773631" w:rsidP="00773631">
            <w:pPr>
              <w:pStyle w:val="Ttulo2"/>
              <w:spacing w:line="300" w:lineRule="atLeast"/>
              <w:rPr>
                <w:rFonts w:cs="Arial"/>
                <w:sz w:val="20"/>
              </w:rPr>
            </w:pPr>
            <w:r w:rsidRPr="005B7453">
              <w:rPr>
                <w:rFonts w:cs="Arial"/>
                <w:b w:val="0"/>
                <w:sz w:val="20"/>
              </w:rPr>
              <w:t>Não sabe</w:t>
            </w:r>
            <w:r w:rsidRPr="005B7453">
              <w:rPr>
                <w:rFonts w:cs="Arial"/>
                <w:sz w:val="20"/>
              </w:rPr>
              <w:t xml:space="preserve"> </w:t>
            </w:r>
            <w:r w:rsidR="00F845AA" w:rsidRPr="005B7453">
              <w:rPr>
                <w:rFonts w:cs="Arial"/>
                <w:sz w:val="20"/>
              </w:rPr>
              <w:t>(ESP)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E55D" w14:textId="7BE9412C" w:rsidR="00F845AA" w:rsidRPr="005B7453" w:rsidRDefault="00773631" w:rsidP="00773631">
            <w:pPr>
              <w:spacing w:line="300" w:lineRule="atLeast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Não respondeu</w:t>
            </w:r>
            <w:r w:rsidRPr="005B7453">
              <w:rPr>
                <w:rFonts w:cs="Arial"/>
                <w:b/>
                <w:sz w:val="20"/>
              </w:rPr>
              <w:t xml:space="preserve"> </w:t>
            </w:r>
            <w:r w:rsidR="00F845AA"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532F66FB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DAF54" w14:textId="77777777" w:rsidR="00F845AA" w:rsidRPr="005B7453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C0861" w14:textId="77777777" w:rsidR="00F845AA" w:rsidRPr="005B7453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Médicos (as)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2311" w14:textId="77777777" w:rsidR="00F845AA" w:rsidRPr="005B745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14FF" w14:textId="77777777" w:rsidR="00F845AA" w:rsidRPr="005B745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61F7" w14:textId="77777777" w:rsidR="00F845AA" w:rsidRPr="005B745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06B7" w14:textId="77777777" w:rsidR="00F845AA" w:rsidRPr="005B7453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9998</w:t>
            </w:r>
          </w:p>
        </w:tc>
      </w:tr>
      <w:tr w:rsidR="005B7453" w:rsidRPr="005B7453" w14:paraId="5A1A33B6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967B" w14:textId="77777777" w:rsidR="00F845AA" w:rsidRPr="005B7453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CAB7" w14:textId="77777777" w:rsidR="00F845AA" w:rsidRPr="005B7453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Enfermeiros (as) com graduação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CD1B" w14:textId="77777777" w:rsidR="00F845AA" w:rsidRPr="005B745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83F6" w14:textId="77777777" w:rsidR="00F845AA" w:rsidRPr="005B745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57A6" w14:textId="77777777" w:rsidR="00F845AA" w:rsidRPr="005B745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748A2" w14:textId="77777777" w:rsidR="00F845AA" w:rsidRPr="005B7453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9998</w:t>
            </w:r>
          </w:p>
        </w:tc>
      </w:tr>
      <w:tr w:rsidR="005B7453" w:rsidRPr="005B7453" w14:paraId="72E1A074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EA42F" w14:textId="77777777" w:rsidR="00F845AA" w:rsidRPr="005B7453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7B77" w14:textId="77777777" w:rsidR="00F845AA" w:rsidRPr="005B7453" w:rsidRDefault="00F845A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Profissionais com outras ocupações de nível superior em saúde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3648" w14:textId="77777777" w:rsidR="00F845AA" w:rsidRPr="005B745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4EE3" w14:textId="77777777" w:rsidR="00F845AA" w:rsidRPr="005B7453" w:rsidRDefault="00F845A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0F11" w14:textId="77777777" w:rsidR="00F845AA" w:rsidRPr="005B745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6C649" w14:textId="77777777" w:rsidR="00F845AA" w:rsidRPr="005B7453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9998</w:t>
            </w:r>
          </w:p>
        </w:tc>
      </w:tr>
      <w:tr w:rsidR="005B7453" w:rsidRPr="005B7453" w14:paraId="18367978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7C59" w14:textId="77777777" w:rsidR="00F845AA" w:rsidRPr="005B7453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D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4610" w14:textId="77777777" w:rsidR="00F845AA" w:rsidRPr="005B7453" w:rsidRDefault="00F845A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Profissionais com ocupações de nível técnico ou auxiliar em saúde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A497" w14:textId="77777777" w:rsidR="00F845AA" w:rsidRPr="005B745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E0FD" w14:textId="77777777" w:rsidR="00F845AA" w:rsidRPr="005B7453" w:rsidRDefault="00F845A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2339" w14:textId="77777777" w:rsidR="00F845AA" w:rsidRPr="005B745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2F55" w14:textId="77777777" w:rsidR="00F845AA" w:rsidRPr="005B7453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9998</w:t>
            </w:r>
          </w:p>
        </w:tc>
      </w:tr>
      <w:tr w:rsidR="00D96806" w:rsidRPr="005B7453" w14:paraId="7A6EB2D2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E9CCC" w14:textId="77777777" w:rsidR="00F845AA" w:rsidRPr="005B7453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44C2" w14:textId="77777777" w:rsidR="00F845AA" w:rsidRPr="005B7453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Profissionais com outras ocupações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89B0" w14:textId="77777777" w:rsidR="00F845AA" w:rsidRPr="005B745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FC29" w14:textId="77777777" w:rsidR="00F845AA" w:rsidRPr="005B745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657E" w14:textId="77777777" w:rsidR="00F845AA" w:rsidRPr="005B745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803F" w14:textId="77777777" w:rsidR="00F845AA" w:rsidRPr="005B7453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9998</w:t>
            </w:r>
          </w:p>
        </w:tc>
      </w:tr>
    </w:tbl>
    <w:p w14:paraId="03CF1C80" w14:textId="77777777" w:rsidR="008A0D2C" w:rsidRPr="005B7453" w:rsidRDefault="008A0D2C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B8517DE" w14:textId="77777777" w:rsidR="00064A6D" w:rsidRPr="005B7453" w:rsidRDefault="00064A6D" w:rsidP="00064A6D">
      <w:pPr>
        <w:jc w:val="both"/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 xml:space="preserve">### </w:t>
      </w:r>
      <w:r w:rsidR="00BE1830" w:rsidRPr="005B7453">
        <w:rPr>
          <w:rFonts w:cs="Arial"/>
          <w:b/>
          <w:sz w:val="20"/>
        </w:rPr>
        <w:t xml:space="preserve">APENAS PARA QUEM RESPONDEU “NÃO SABE” OU “NÃO RESPONDEU” (CÓD. 9999 OU 9998 NA A6_A) </w:t>
      </w:r>
      <w:r w:rsidRPr="003D1F42">
        <w:rPr>
          <w:rFonts w:cs="Arial"/>
          <w:b/>
          <w:sz w:val="20"/>
        </w:rPr>
        <w:t>###</w:t>
      </w:r>
    </w:p>
    <w:p w14:paraId="7BF1706B" w14:textId="77777777" w:rsidR="00064A6D" w:rsidRPr="005B7453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872B1BA" w14:textId="0D546DA2" w:rsidR="00064A6D" w:rsidRPr="005B7453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5B7453">
        <w:rPr>
          <w:rFonts w:ascii="Arial" w:eastAsia="Times New Roman" w:hAnsi="Arial" w:cs="Arial"/>
          <w:b/>
          <w:sz w:val="20"/>
          <w:szCs w:val="20"/>
        </w:rPr>
        <w:t xml:space="preserve">A6_A1) </w:t>
      </w:r>
      <w:r w:rsidR="002D2561" w:rsidRPr="005B7453">
        <w:rPr>
          <w:rFonts w:ascii="Arial" w:eastAsia="Times New Roman" w:hAnsi="Arial" w:cs="Arial"/>
          <w:sz w:val="20"/>
          <w:szCs w:val="20"/>
        </w:rPr>
        <w:t xml:space="preserve">O(a) </w:t>
      </w:r>
      <w:proofErr w:type="gramStart"/>
      <w:r w:rsidR="002D2561" w:rsidRPr="005B7453">
        <w:rPr>
          <w:rFonts w:ascii="Arial" w:eastAsia="Times New Roman" w:hAnsi="Arial" w:cs="Arial"/>
          <w:sz w:val="20"/>
          <w:szCs w:val="20"/>
        </w:rPr>
        <w:t>sr</w:t>
      </w:r>
      <w:r w:rsidR="00D80F89" w:rsidRPr="005B7453">
        <w:rPr>
          <w:rFonts w:ascii="Arial" w:eastAsia="Times New Roman" w:hAnsi="Arial" w:cs="Arial"/>
          <w:sz w:val="20"/>
          <w:szCs w:val="20"/>
        </w:rPr>
        <w:t>.</w:t>
      </w:r>
      <w:r w:rsidR="002D2561" w:rsidRPr="005B7453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="002D2561" w:rsidRPr="005B7453">
        <w:rPr>
          <w:rFonts w:ascii="Arial" w:eastAsia="Times New Roman" w:hAnsi="Arial" w:cs="Arial"/>
          <w:sz w:val="20"/>
          <w:szCs w:val="20"/>
        </w:rPr>
        <w:t>a) saberia me dizer qual destas faixas</w:t>
      </w:r>
      <w:r w:rsidRPr="005B7453">
        <w:rPr>
          <w:rFonts w:ascii="Arial" w:eastAsia="Times New Roman" w:hAnsi="Arial" w:cs="Arial"/>
          <w:sz w:val="20"/>
          <w:szCs w:val="20"/>
        </w:rPr>
        <w:t xml:space="preserve"> </w:t>
      </w:r>
      <w:r w:rsidR="002D2561" w:rsidRPr="005B7453">
        <w:rPr>
          <w:rFonts w:ascii="Arial" w:eastAsia="Times New Roman" w:hAnsi="Arial" w:cs="Arial"/>
          <w:sz w:val="20"/>
          <w:szCs w:val="20"/>
        </w:rPr>
        <w:t xml:space="preserve">que vou ler mais se aproxima da quantidade de médicos(as) </w:t>
      </w:r>
      <w:r w:rsidRPr="005B7453">
        <w:rPr>
          <w:rFonts w:ascii="Arial" w:eastAsia="Times New Roman" w:hAnsi="Arial" w:cs="Arial"/>
          <w:sz w:val="20"/>
          <w:szCs w:val="20"/>
        </w:rPr>
        <w:t>contratados</w:t>
      </w:r>
      <w:r w:rsidR="002D2561" w:rsidRPr="005B7453">
        <w:rPr>
          <w:rFonts w:ascii="Arial" w:eastAsia="Times New Roman" w:hAnsi="Arial" w:cs="Arial"/>
          <w:sz w:val="20"/>
          <w:szCs w:val="20"/>
        </w:rPr>
        <w:t>(as)</w:t>
      </w:r>
      <w:r w:rsidRPr="005B7453">
        <w:rPr>
          <w:rFonts w:ascii="Arial" w:eastAsia="Times New Roman" w:hAnsi="Arial" w:cs="Arial"/>
          <w:sz w:val="20"/>
          <w:szCs w:val="20"/>
        </w:rPr>
        <w:t xml:space="preserve"> pelo estabelecimento? </w:t>
      </w:r>
      <w:r w:rsidRPr="005B7453">
        <w:rPr>
          <w:rFonts w:ascii="Arial" w:eastAsia="Times New Roman" w:hAnsi="Arial" w:cs="Arial"/>
          <w:b/>
          <w:sz w:val="20"/>
          <w:szCs w:val="20"/>
        </w:rPr>
        <w:t>(</w:t>
      </w:r>
      <w:r w:rsidR="002D2561" w:rsidRPr="005B7453">
        <w:rPr>
          <w:rFonts w:ascii="Arial" w:eastAsia="Times New Roman" w:hAnsi="Arial" w:cs="Arial"/>
          <w:b/>
          <w:sz w:val="20"/>
          <w:szCs w:val="20"/>
        </w:rPr>
        <w:t>LER ITENS</w:t>
      </w:r>
      <w:r w:rsidR="00935284" w:rsidRPr="005B7453">
        <w:rPr>
          <w:rFonts w:ascii="Arial" w:eastAsia="Times New Roman" w:hAnsi="Arial" w:cs="Arial"/>
          <w:b/>
          <w:sz w:val="20"/>
          <w:szCs w:val="20"/>
        </w:rPr>
        <w:t xml:space="preserve"> - RU</w:t>
      </w:r>
      <w:r w:rsidRPr="005B7453">
        <w:rPr>
          <w:rFonts w:ascii="Arial" w:eastAsia="Times New Roman" w:hAnsi="Arial" w:cs="Arial"/>
          <w:b/>
          <w:sz w:val="20"/>
          <w:szCs w:val="20"/>
        </w:rPr>
        <w:t>)</w:t>
      </w:r>
    </w:p>
    <w:p w14:paraId="63192C52" w14:textId="77777777" w:rsidR="00064A6D" w:rsidRPr="005B7453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967"/>
      </w:tblGrid>
      <w:tr w:rsidR="005B7453" w:rsidRPr="005B7453" w14:paraId="7A54542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63A74" w14:textId="77777777" w:rsidR="00064A6D" w:rsidRPr="005B7453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D46DC" w14:textId="77777777" w:rsidR="00064A6D" w:rsidRPr="005B7453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Até 20 médicos</w:t>
            </w:r>
            <w:r w:rsidR="002D2561" w:rsidRPr="005B7453">
              <w:rPr>
                <w:rFonts w:cs="Arial"/>
                <w:sz w:val="20"/>
              </w:rPr>
              <w:t>(as)</w:t>
            </w:r>
          </w:p>
        </w:tc>
      </w:tr>
      <w:tr w:rsidR="005B7453" w:rsidRPr="005B7453" w14:paraId="3E76C94E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CCA57" w14:textId="77777777" w:rsidR="00064A6D" w:rsidRPr="005B7453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1664" w14:textId="77777777" w:rsidR="00064A6D" w:rsidRPr="005B7453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Entre 21 e 200 médicos</w:t>
            </w:r>
            <w:r w:rsidR="002D2561" w:rsidRPr="005B7453">
              <w:rPr>
                <w:rFonts w:cs="Arial"/>
                <w:sz w:val="20"/>
              </w:rPr>
              <w:t>(as)</w:t>
            </w:r>
          </w:p>
        </w:tc>
      </w:tr>
      <w:tr w:rsidR="005B7453" w:rsidRPr="005B7453" w14:paraId="69788B09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7A0B" w14:textId="77777777" w:rsidR="00064A6D" w:rsidRPr="005B7453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E77D" w14:textId="77777777" w:rsidR="00064A6D" w:rsidRPr="005B7453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201 médicos</w:t>
            </w:r>
            <w:r w:rsidR="002D2561" w:rsidRPr="005B7453">
              <w:rPr>
                <w:rFonts w:cs="Arial"/>
                <w:sz w:val="20"/>
              </w:rPr>
              <w:t>(as)</w:t>
            </w:r>
            <w:r w:rsidRPr="005B7453">
              <w:rPr>
                <w:rFonts w:cs="Arial"/>
                <w:sz w:val="20"/>
              </w:rPr>
              <w:t xml:space="preserve"> ou mais</w:t>
            </w:r>
          </w:p>
        </w:tc>
      </w:tr>
      <w:tr w:rsidR="005B7453" w:rsidRPr="005B7453" w14:paraId="1966DA0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D64C" w14:textId="77777777" w:rsidR="00064A6D" w:rsidRPr="005B7453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0F62" w14:textId="77777777" w:rsidR="00064A6D" w:rsidRPr="005B7453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Nenhum</w:t>
            </w:r>
            <w:r w:rsidR="002D2561" w:rsidRPr="005B7453">
              <w:rPr>
                <w:rFonts w:cs="Arial"/>
                <w:sz w:val="20"/>
              </w:rPr>
              <w:t>(a)</w:t>
            </w:r>
            <w:r w:rsidRPr="005B7453">
              <w:rPr>
                <w:rFonts w:cs="Arial"/>
                <w:sz w:val="20"/>
              </w:rPr>
              <w:t xml:space="preserve"> médico</w:t>
            </w:r>
            <w:r w:rsidR="002D2561" w:rsidRPr="005B7453">
              <w:rPr>
                <w:rFonts w:cs="Arial"/>
                <w:sz w:val="20"/>
              </w:rPr>
              <w:t>(a)</w:t>
            </w:r>
          </w:p>
        </w:tc>
      </w:tr>
      <w:tr w:rsidR="005B7453" w:rsidRPr="005B7453" w14:paraId="3DB7A4B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E816" w14:textId="77777777" w:rsidR="00064A6D" w:rsidRPr="005B7453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52C9" w14:textId="77777777" w:rsidR="00064A6D" w:rsidRPr="005B7453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064A6D" w:rsidRPr="005B7453" w14:paraId="587DF862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B795" w14:textId="77777777" w:rsidR="00064A6D" w:rsidRPr="005B7453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AF8F" w14:textId="77777777" w:rsidR="00064A6D" w:rsidRPr="005B7453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</w:tbl>
    <w:p w14:paraId="73AEB61E" w14:textId="77777777" w:rsidR="00064A6D" w:rsidRPr="005B7453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08D9A08" w14:textId="2ABB7EBF" w:rsidR="002D2561" w:rsidRPr="003D1F42" w:rsidRDefault="002D2561" w:rsidP="008967E6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 xml:space="preserve">### </w:t>
      </w:r>
      <w:r w:rsidRPr="005B7453">
        <w:rPr>
          <w:rFonts w:cs="Arial"/>
          <w:b/>
          <w:sz w:val="20"/>
        </w:rPr>
        <w:t xml:space="preserve">APENAS PARA QUEM RESPONDEU “NÃO SABE” OU “NÃO RESPONDEU” (CÓD. 9999 OU 9998 NA A6_B) </w:t>
      </w:r>
      <w:r w:rsidRPr="003D1F42">
        <w:rPr>
          <w:rFonts w:cs="Arial"/>
          <w:b/>
          <w:sz w:val="20"/>
        </w:rPr>
        <w:t>###</w:t>
      </w:r>
    </w:p>
    <w:p w14:paraId="235AE592" w14:textId="77777777" w:rsidR="00064A6D" w:rsidRPr="005B7453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125E282" w14:textId="7AFE8A2F" w:rsidR="00064A6D" w:rsidRPr="005B7453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5B7453">
        <w:rPr>
          <w:rFonts w:ascii="Arial" w:eastAsia="Times New Roman" w:hAnsi="Arial" w:cs="Arial"/>
          <w:b/>
          <w:sz w:val="20"/>
          <w:szCs w:val="20"/>
        </w:rPr>
        <w:t xml:space="preserve">A6_B1) </w:t>
      </w:r>
      <w:r w:rsidR="002D2561" w:rsidRPr="005B7453">
        <w:rPr>
          <w:rFonts w:ascii="Arial" w:eastAsia="Times New Roman" w:hAnsi="Arial" w:cs="Arial"/>
          <w:sz w:val="20"/>
          <w:szCs w:val="20"/>
        </w:rPr>
        <w:t xml:space="preserve">E o(a) </w:t>
      </w:r>
      <w:proofErr w:type="gramStart"/>
      <w:r w:rsidR="002D2561" w:rsidRPr="005B7453">
        <w:rPr>
          <w:rFonts w:ascii="Arial" w:eastAsia="Times New Roman" w:hAnsi="Arial" w:cs="Arial"/>
          <w:sz w:val="20"/>
          <w:szCs w:val="20"/>
        </w:rPr>
        <w:t>sr</w:t>
      </w:r>
      <w:r w:rsidR="00D80F89" w:rsidRPr="005B7453">
        <w:rPr>
          <w:rFonts w:ascii="Arial" w:eastAsia="Times New Roman" w:hAnsi="Arial" w:cs="Arial"/>
          <w:sz w:val="20"/>
          <w:szCs w:val="20"/>
        </w:rPr>
        <w:t>.</w:t>
      </w:r>
      <w:r w:rsidR="00B527F9" w:rsidRPr="005B7453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="00B527F9" w:rsidRPr="005B7453">
        <w:rPr>
          <w:rFonts w:ascii="Arial" w:eastAsia="Times New Roman" w:hAnsi="Arial" w:cs="Arial"/>
          <w:sz w:val="20"/>
          <w:szCs w:val="20"/>
        </w:rPr>
        <w:t>a)</w:t>
      </w:r>
      <w:r w:rsidR="002D2561" w:rsidRPr="005B7453">
        <w:rPr>
          <w:rFonts w:ascii="Arial" w:eastAsia="Times New Roman" w:hAnsi="Arial" w:cs="Arial"/>
          <w:sz w:val="20"/>
          <w:szCs w:val="20"/>
        </w:rPr>
        <w:t xml:space="preserve"> saberia me dizer qual destas faixas que vou ler mais se aproxima da quantidade de enfermeiros(as) com graduação contratados(as) pelo estabelecimento? </w:t>
      </w:r>
      <w:r w:rsidR="002D2561" w:rsidRPr="005B7453">
        <w:rPr>
          <w:rFonts w:ascii="Arial" w:eastAsia="Times New Roman" w:hAnsi="Arial" w:cs="Arial"/>
          <w:b/>
          <w:sz w:val="20"/>
          <w:szCs w:val="20"/>
        </w:rPr>
        <w:t>(LER ITENS</w:t>
      </w:r>
      <w:r w:rsidR="00935284" w:rsidRPr="005B7453">
        <w:rPr>
          <w:rFonts w:ascii="Arial" w:eastAsia="Times New Roman" w:hAnsi="Arial" w:cs="Arial"/>
          <w:b/>
          <w:sz w:val="20"/>
          <w:szCs w:val="20"/>
        </w:rPr>
        <w:t xml:space="preserve"> - RU</w:t>
      </w:r>
      <w:r w:rsidR="002D2561" w:rsidRPr="005B7453">
        <w:rPr>
          <w:rFonts w:ascii="Arial" w:eastAsia="Times New Roman" w:hAnsi="Arial" w:cs="Arial"/>
          <w:b/>
          <w:sz w:val="20"/>
          <w:szCs w:val="20"/>
        </w:rPr>
        <w:t>)</w:t>
      </w:r>
    </w:p>
    <w:p w14:paraId="556F9893" w14:textId="77777777" w:rsidR="00064A6D" w:rsidRPr="005B7453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967"/>
      </w:tblGrid>
      <w:tr w:rsidR="005B7453" w:rsidRPr="005B7453" w14:paraId="788EA927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D2947" w14:textId="77777777" w:rsidR="00064A6D" w:rsidRPr="005B7453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55586" w14:textId="77777777" w:rsidR="00064A6D" w:rsidRPr="005B7453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Até 10 enfermeiros</w:t>
            </w:r>
            <w:r w:rsidR="002D2561" w:rsidRPr="005B7453">
              <w:rPr>
                <w:rFonts w:cs="Arial"/>
                <w:sz w:val="20"/>
              </w:rPr>
              <w:t>(as)</w:t>
            </w:r>
          </w:p>
        </w:tc>
      </w:tr>
      <w:tr w:rsidR="005B7453" w:rsidRPr="005B7453" w14:paraId="711B891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3535" w14:textId="77777777" w:rsidR="00064A6D" w:rsidRPr="005B7453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E56E" w14:textId="77777777" w:rsidR="00064A6D" w:rsidRPr="005B7453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Entre 11 e 50 enfermeiros</w:t>
            </w:r>
            <w:r w:rsidR="002D2561" w:rsidRPr="005B7453">
              <w:rPr>
                <w:rFonts w:cs="Arial"/>
                <w:sz w:val="20"/>
              </w:rPr>
              <w:t>(as)</w:t>
            </w:r>
          </w:p>
        </w:tc>
      </w:tr>
      <w:tr w:rsidR="005B7453" w:rsidRPr="005B7453" w14:paraId="2A3E9BC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5423" w14:textId="77777777" w:rsidR="00064A6D" w:rsidRPr="005B7453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8F84" w14:textId="77777777" w:rsidR="00064A6D" w:rsidRPr="005B7453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51 enfermeiros</w:t>
            </w:r>
            <w:r w:rsidR="002D2561" w:rsidRPr="005B7453">
              <w:rPr>
                <w:rFonts w:cs="Arial"/>
                <w:sz w:val="20"/>
              </w:rPr>
              <w:t>(as)</w:t>
            </w:r>
            <w:r w:rsidRPr="005B7453">
              <w:rPr>
                <w:rFonts w:cs="Arial"/>
                <w:sz w:val="20"/>
              </w:rPr>
              <w:t xml:space="preserve"> ou mais</w:t>
            </w:r>
          </w:p>
        </w:tc>
      </w:tr>
      <w:tr w:rsidR="005B7453" w:rsidRPr="005B7453" w14:paraId="67AEDE6C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5564" w14:textId="77777777" w:rsidR="00064A6D" w:rsidRPr="005B7453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B718" w14:textId="77777777" w:rsidR="00064A6D" w:rsidRPr="005B7453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Nenhum</w:t>
            </w:r>
            <w:r w:rsidR="002D2561" w:rsidRPr="005B7453">
              <w:rPr>
                <w:rFonts w:cs="Arial"/>
                <w:sz w:val="20"/>
              </w:rPr>
              <w:t>(a)</w:t>
            </w:r>
            <w:r w:rsidRPr="005B7453">
              <w:rPr>
                <w:rFonts w:cs="Arial"/>
                <w:sz w:val="20"/>
              </w:rPr>
              <w:t xml:space="preserve"> enfermeiro</w:t>
            </w:r>
            <w:r w:rsidR="002D2561" w:rsidRPr="005B7453">
              <w:rPr>
                <w:rFonts w:cs="Arial"/>
                <w:sz w:val="20"/>
              </w:rPr>
              <w:t>(a)</w:t>
            </w:r>
          </w:p>
        </w:tc>
      </w:tr>
      <w:tr w:rsidR="005B7453" w:rsidRPr="005B7453" w14:paraId="6CD54E6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B2BF" w14:textId="77777777" w:rsidR="00064A6D" w:rsidRPr="005B7453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173C" w14:textId="77777777" w:rsidR="00064A6D" w:rsidRPr="005B7453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064A6D" w:rsidRPr="005B7453" w14:paraId="2DDAABE2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D8E8" w14:textId="77777777" w:rsidR="00064A6D" w:rsidRPr="005B7453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41B5D" w14:textId="77777777" w:rsidR="00064A6D" w:rsidRPr="005B7453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</w:tbl>
    <w:p w14:paraId="3900C290" w14:textId="77777777" w:rsidR="00064A6D" w:rsidRPr="005B7453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AB44635" w14:textId="77777777" w:rsidR="005B7453" w:rsidRPr="0009678B" w:rsidRDefault="005B7453" w:rsidP="005B7453">
      <w:pPr>
        <w:jc w:val="both"/>
        <w:rPr>
          <w:rFonts w:cs="Arial"/>
          <w:b/>
          <w:sz w:val="20"/>
        </w:rPr>
      </w:pPr>
      <w:r w:rsidRPr="0009678B">
        <w:rPr>
          <w:rFonts w:cs="Arial"/>
          <w:b/>
          <w:sz w:val="20"/>
        </w:rPr>
        <w:t>### SOMENTE PARA ESTABELECIMENTOS UBS DE ACORDO COM A INFORMAÇÃO DA LISTAGEM ###</w:t>
      </w:r>
    </w:p>
    <w:p w14:paraId="2A3BB68A" w14:textId="77777777" w:rsidR="00363DB9" w:rsidRPr="005B7453" w:rsidRDefault="00363DB9" w:rsidP="002C4AA7">
      <w:pPr>
        <w:jc w:val="both"/>
        <w:rPr>
          <w:rFonts w:cs="Arial"/>
          <w:b/>
          <w:sz w:val="20"/>
        </w:rPr>
      </w:pPr>
    </w:p>
    <w:p w14:paraId="764E6E49" w14:textId="6D0962AA" w:rsidR="00363DB9" w:rsidRPr="005B7453" w:rsidRDefault="00363DB9" w:rsidP="00363DB9">
      <w:pPr>
        <w:ind w:left="113"/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A9_</w:t>
      </w:r>
      <w:r w:rsidR="00282FAC" w:rsidRPr="005B7453">
        <w:rPr>
          <w:rFonts w:cs="Arial"/>
          <w:b/>
          <w:sz w:val="20"/>
        </w:rPr>
        <w:t>3</w:t>
      </w:r>
      <w:r w:rsidRPr="005B7453">
        <w:rPr>
          <w:rFonts w:cs="Arial"/>
          <w:b/>
          <w:sz w:val="20"/>
        </w:rPr>
        <w:t xml:space="preserve">) </w:t>
      </w:r>
      <w:r w:rsidRPr="005B7453">
        <w:rPr>
          <w:rFonts w:cs="Arial"/>
          <w:sz w:val="20"/>
        </w:rPr>
        <w:t>Nos últimos 12 meses, o estabelecimento recebeu recurso financeiro governamental</w:t>
      </w:r>
      <w:r w:rsidR="00340534" w:rsidRPr="005B7453">
        <w:rPr>
          <w:rFonts w:cs="Arial"/>
          <w:sz w:val="20"/>
        </w:rPr>
        <w:t>, como por exemplo, recursos da Secretaria</w:t>
      </w:r>
      <w:r w:rsidR="00C61998" w:rsidRPr="005B7453">
        <w:rPr>
          <w:rFonts w:cs="Arial"/>
          <w:sz w:val="20"/>
        </w:rPr>
        <w:t xml:space="preserve"> de Saúde</w:t>
      </w:r>
      <w:r w:rsidR="00340534" w:rsidRPr="005B7453">
        <w:rPr>
          <w:rFonts w:cs="Arial"/>
          <w:sz w:val="20"/>
        </w:rPr>
        <w:t xml:space="preserve"> ou do Ministério da Saúde </w:t>
      </w:r>
      <w:r w:rsidR="002A276F" w:rsidRPr="005B7453">
        <w:rPr>
          <w:rStyle w:val="Refdecomentrio"/>
          <w:sz w:val="20"/>
          <w:szCs w:val="20"/>
        </w:rPr>
        <w:t>destinado à</w:t>
      </w:r>
      <w:r w:rsidRPr="005B7453">
        <w:rPr>
          <w:rFonts w:cs="Arial"/>
          <w:sz w:val="20"/>
        </w:rPr>
        <w:t xml:space="preserve"> compra ou manutenção de</w:t>
      </w:r>
      <w:r w:rsidR="007C6897" w:rsidRPr="005B7453">
        <w:rPr>
          <w:rFonts w:cs="Arial"/>
          <w:sz w:val="20"/>
        </w:rPr>
        <w:t xml:space="preserve">_____________ </w:t>
      </w:r>
      <w:r w:rsidR="007C6897" w:rsidRPr="003D1F42">
        <w:rPr>
          <w:rFonts w:cs="Arial"/>
          <w:b/>
          <w:bCs/>
          <w:sz w:val="20"/>
        </w:rPr>
        <w:t xml:space="preserve">(LER </w:t>
      </w:r>
      <w:r w:rsidR="006B3FEE" w:rsidRPr="003D1F42">
        <w:rPr>
          <w:rFonts w:cs="Arial"/>
          <w:b/>
          <w:bCs/>
          <w:sz w:val="20"/>
        </w:rPr>
        <w:t>ITENS</w:t>
      </w:r>
      <w:r w:rsidR="007C6897" w:rsidRPr="003D1F42">
        <w:rPr>
          <w:rFonts w:cs="Arial"/>
          <w:b/>
          <w:bCs/>
          <w:sz w:val="20"/>
        </w:rPr>
        <w:t xml:space="preserve"> – RU POR LINHA):</w:t>
      </w:r>
    </w:p>
    <w:p w14:paraId="4F0B325D" w14:textId="77777777" w:rsidR="00363DB9" w:rsidRPr="003D1F42" w:rsidRDefault="00363DB9" w:rsidP="00363DB9">
      <w:pPr>
        <w:ind w:left="113"/>
        <w:jc w:val="both"/>
        <w:rPr>
          <w:rFonts w:cs="Arial"/>
          <w:b/>
          <w:sz w:val="20"/>
        </w:rPr>
      </w:pPr>
    </w:p>
    <w:tbl>
      <w:tblPr>
        <w:tblW w:w="5000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5951"/>
        <w:gridCol w:w="707"/>
        <w:gridCol w:w="705"/>
        <w:gridCol w:w="1273"/>
        <w:gridCol w:w="1618"/>
      </w:tblGrid>
      <w:tr w:rsidR="005B7453" w:rsidRPr="005B7453" w14:paraId="22A05A5F" w14:textId="77777777" w:rsidTr="007332C1">
        <w:trPr>
          <w:cantSplit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83A60" w14:textId="77777777" w:rsidR="00363DB9" w:rsidRPr="005B7453" w:rsidRDefault="00363DB9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469FD" w14:textId="77777777" w:rsidR="00363DB9" w:rsidRPr="005B7453" w:rsidRDefault="00363DB9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2E513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B05C2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C6FC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 sabe (</w:t>
            </w:r>
            <w:r w:rsidRPr="005B7453">
              <w:rPr>
                <w:rFonts w:cs="Arial"/>
                <w:b/>
                <w:sz w:val="20"/>
              </w:rPr>
              <w:t>ESP)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6D6A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3E07E68E" w14:textId="77777777" w:rsidTr="007332C1">
        <w:trPr>
          <w:cantSplit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7A056" w14:textId="77777777" w:rsidR="00363DB9" w:rsidRPr="005B7453" w:rsidRDefault="00363DB9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EFB6E" w14:textId="6EBC3CCA" w:rsidR="00363DB9" w:rsidRPr="005B7453" w:rsidRDefault="00363DB9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Sistema eletrônico para registro das informações dos pacientes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06BED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2914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D722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EF849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34E3B664" w14:textId="77777777" w:rsidTr="007332C1">
        <w:trPr>
          <w:cantSplit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ADDA" w14:textId="77777777" w:rsidR="00363DB9" w:rsidRPr="005B7453" w:rsidRDefault="00363DB9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E5CFD" w14:textId="79091501" w:rsidR="00363DB9" w:rsidRPr="005B7453" w:rsidRDefault="00363DB9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Computador de mesa, notebook ou tablet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212C0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3C78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AB6F0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EC07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31649EE4" w14:textId="77777777" w:rsidTr="007332C1">
        <w:trPr>
          <w:cantSplit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D8E5" w14:textId="77777777" w:rsidR="00363DB9" w:rsidRPr="005B7453" w:rsidRDefault="00363DB9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965F" w14:textId="16DAC717" w:rsidR="00363DB9" w:rsidRPr="005B7453" w:rsidRDefault="00282FAC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Acesso</w:t>
            </w:r>
            <w:r w:rsidR="00363DB9" w:rsidRPr="005B7453">
              <w:rPr>
                <w:rFonts w:cs="Arial"/>
                <w:sz w:val="20"/>
              </w:rPr>
              <w:t xml:space="preserve"> à Internet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6716E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8EA3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C66D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1AD1" w14:textId="77777777" w:rsidR="00363DB9" w:rsidRPr="005B745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7B9F213E" w14:textId="77777777" w:rsidR="00DF59EA" w:rsidRPr="003D1F42" w:rsidRDefault="00DF59EA" w:rsidP="00EF26EE">
      <w:pPr>
        <w:jc w:val="both"/>
        <w:rPr>
          <w:rFonts w:cs="Arial"/>
          <w:b/>
          <w:sz w:val="20"/>
        </w:rPr>
      </w:pPr>
    </w:p>
    <w:p w14:paraId="6AEB3284" w14:textId="77777777" w:rsidR="002C4AA7" w:rsidRDefault="002C4AA7" w:rsidP="00EF26EE">
      <w:pPr>
        <w:jc w:val="both"/>
        <w:rPr>
          <w:rFonts w:cs="Arial"/>
          <w:b/>
          <w:sz w:val="20"/>
        </w:rPr>
      </w:pPr>
    </w:p>
    <w:p w14:paraId="33D60D2E" w14:textId="77777777" w:rsidR="002C4AA7" w:rsidRDefault="002C4AA7" w:rsidP="00EF26EE">
      <w:pPr>
        <w:jc w:val="both"/>
        <w:rPr>
          <w:rFonts w:cs="Arial"/>
          <w:b/>
          <w:sz w:val="20"/>
        </w:rPr>
      </w:pPr>
    </w:p>
    <w:p w14:paraId="43D0AEB9" w14:textId="5BFDD4B5" w:rsidR="00EF26EE" w:rsidRPr="005B7453" w:rsidRDefault="00EF26EE" w:rsidP="00EF26EE">
      <w:pPr>
        <w:jc w:val="both"/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lastRenderedPageBreak/>
        <w:t xml:space="preserve">### </w:t>
      </w:r>
      <w:r w:rsidRPr="005B7453">
        <w:rPr>
          <w:rFonts w:cs="Arial"/>
          <w:b/>
          <w:sz w:val="20"/>
        </w:rPr>
        <w:t xml:space="preserve">PARA TODOS </w:t>
      </w:r>
      <w:r w:rsidRPr="003D1F42">
        <w:rPr>
          <w:rFonts w:cs="Arial"/>
          <w:b/>
          <w:sz w:val="20"/>
        </w:rPr>
        <w:t>###</w:t>
      </w:r>
    </w:p>
    <w:p w14:paraId="37CBB6D7" w14:textId="77777777" w:rsidR="008C1C10" w:rsidRPr="005B7453" w:rsidRDefault="008C1C10" w:rsidP="009368F3">
      <w:pPr>
        <w:jc w:val="both"/>
        <w:rPr>
          <w:rFonts w:cs="Arial"/>
          <w:b/>
          <w:sz w:val="20"/>
        </w:rPr>
      </w:pPr>
    </w:p>
    <w:p w14:paraId="1D322276" w14:textId="77777777" w:rsidR="00953329" w:rsidRPr="005B7453" w:rsidRDefault="00953329" w:rsidP="009368F3">
      <w:pPr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A9_0)</w:t>
      </w:r>
      <w:r w:rsidRPr="005B7453">
        <w:rPr>
          <w:rFonts w:cs="Arial"/>
          <w:sz w:val="20"/>
        </w:rPr>
        <w:t xml:space="preserve"> </w:t>
      </w:r>
      <w:r w:rsidR="00A1699E" w:rsidRPr="005B7453">
        <w:rPr>
          <w:rFonts w:cs="Arial"/>
          <w:sz w:val="20"/>
        </w:rPr>
        <w:t>No orçamento des</w:t>
      </w:r>
      <w:r w:rsidR="00CD0575" w:rsidRPr="005B7453">
        <w:rPr>
          <w:rFonts w:cs="Arial"/>
          <w:sz w:val="20"/>
        </w:rPr>
        <w:t>s</w:t>
      </w:r>
      <w:r w:rsidR="00A1699E" w:rsidRPr="005B7453">
        <w:rPr>
          <w:rFonts w:cs="Arial"/>
          <w:sz w:val="20"/>
        </w:rPr>
        <w:t xml:space="preserve">e </w:t>
      </w:r>
      <w:r w:rsidRPr="005B7453">
        <w:rPr>
          <w:rFonts w:cs="Arial"/>
          <w:sz w:val="20"/>
        </w:rPr>
        <w:t>estabelecimento</w:t>
      </w:r>
      <w:r w:rsidR="00A1699E" w:rsidRPr="005B7453">
        <w:rPr>
          <w:rFonts w:cs="Arial"/>
          <w:sz w:val="20"/>
        </w:rPr>
        <w:t>,</w:t>
      </w:r>
      <w:r w:rsidRPr="005B7453">
        <w:rPr>
          <w:rFonts w:cs="Arial"/>
          <w:sz w:val="20"/>
        </w:rPr>
        <w:t xml:space="preserve"> </w:t>
      </w:r>
      <w:r w:rsidR="00CD0575" w:rsidRPr="005B7453">
        <w:rPr>
          <w:rFonts w:cs="Arial"/>
          <w:sz w:val="20"/>
        </w:rPr>
        <w:t xml:space="preserve">estão previstos </w:t>
      </w:r>
      <w:r w:rsidR="00A1699E" w:rsidRPr="005B7453">
        <w:rPr>
          <w:rFonts w:cs="Arial"/>
          <w:sz w:val="20"/>
        </w:rPr>
        <w:t xml:space="preserve">recursos </w:t>
      </w:r>
      <w:r w:rsidR="00277725" w:rsidRPr="005B7453">
        <w:rPr>
          <w:rFonts w:cs="Arial"/>
          <w:sz w:val="20"/>
        </w:rPr>
        <w:t>destinado</w:t>
      </w:r>
      <w:r w:rsidR="00A1699E" w:rsidRPr="005B7453">
        <w:rPr>
          <w:rFonts w:cs="Arial"/>
          <w:sz w:val="20"/>
        </w:rPr>
        <w:t>s</w:t>
      </w:r>
      <w:r w:rsidR="00277725" w:rsidRPr="005B7453">
        <w:rPr>
          <w:rFonts w:cs="Arial"/>
          <w:sz w:val="20"/>
        </w:rPr>
        <w:t xml:space="preserve"> a</w:t>
      </w:r>
      <w:r w:rsidR="00A1699E" w:rsidRPr="005B7453">
        <w:rPr>
          <w:rFonts w:cs="Arial"/>
          <w:sz w:val="20"/>
        </w:rPr>
        <w:t xml:space="preserve"> gastos e</w:t>
      </w:r>
      <w:r w:rsidR="00277725" w:rsidRPr="005B7453">
        <w:rPr>
          <w:rFonts w:cs="Arial"/>
          <w:sz w:val="20"/>
        </w:rPr>
        <w:t xml:space="preserve"> investimento</w:t>
      </w:r>
      <w:r w:rsidR="00CD0575" w:rsidRPr="005B7453">
        <w:rPr>
          <w:rFonts w:cs="Arial"/>
          <w:sz w:val="20"/>
        </w:rPr>
        <w:t>s</w:t>
      </w:r>
      <w:r w:rsidR="00277725" w:rsidRPr="005B7453">
        <w:rPr>
          <w:rFonts w:cs="Arial"/>
          <w:sz w:val="20"/>
        </w:rPr>
        <w:t xml:space="preserve"> em</w:t>
      </w:r>
      <w:r w:rsidRPr="005B7453">
        <w:rPr>
          <w:rFonts w:cs="Arial"/>
          <w:sz w:val="20"/>
        </w:rPr>
        <w:t xml:space="preserve"> </w:t>
      </w:r>
      <w:r w:rsidR="008761FE" w:rsidRPr="005B7453">
        <w:rPr>
          <w:rFonts w:cs="Arial"/>
          <w:sz w:val="20"/>
        </w:rPr>
        <w:t>t</w:t>
      </w:r>
      <w:r w:rsidR="00A1699E" w:rsidRPr="005B7453">
        <w:rPr>
          <w:rFonts w:cs="Arial"/>
          <w:sz w:val="20"/>
        </w:rPr>
        <w:t xml:space="preserve">ecnologia da </w:t>
      </w:r>
      <w:r w:rsidR="008761FE" w:rsidRPr="005B7453">
        <w:rPr>
          <w:rFonts w:cs="Arial"/>
          <w:sz w:val="20"/>
        </w:rPr>
        <w:t>i</w:t>
      </w:r>
      <w:r w:rsidR="00A1699E" w:rsidRPr="005B7453">
        <w:rPr>
          <w:rFonts w:cs="Arial"/>
          <w:sz w:val="20"/>
        </w:rPr>
        <w:t>nformação</w:t>
      </w:r>
      <w:r w:rsidRPr="005B7453">
        <w:rPr>
          <w:rFonts w:cs="Arial"/>
          <w:sz w:val="20"/>
        </w:rPr>
        <w:t>?</w:t>
      </w:r>
      <w:r w:rsidR="009A58F3" w:rsidRPr="005B7453">
        <w:rPr>
          <w:rFonts w:cs="Arial"/>
          <w:sz w:val="20"/>
        </w:rPr>
        <w:t xml:space="preserve"> </w:t>
      </w:r>
      <w:r w:rsidR="009A58F3" w:rsidRPr="005B7453">
        <w:rPr>
          <w:rFonts w:cs="Arial"/>
          <w:b/>
          <w:sz w:val="20"/>
        </w:rPr>
        <w:t>(LER OPÇÕES -</w:t>
      </w:r>
      <w:r w:rsidR="009A58F3" w:rsidRPr="005B7453">
        <w:rPr>
          <w:rFonts w:cs="Arial"/>
          <w:sz w:val="20"/>
        </w:rPr>
        <w:t xml:space="preserve"> </w:t>
      </w:r>
      <w:r w:rsidR="009A58F3" w:rsidRPr="005B7453">
        <w:rPr>
          <w:rFonts w:cs="Arial"/>
          <w:b/>
          <w:sz w:val="20"/>
        </w:rPr>
        <w:t>RU)</w:t>
      </w:r>
    </w:p>
    <w:p w14:paraId="2760BFDE" w14:textId="77777777" w:rsidR="009368F3" w:rsidRPr="005B7453" w:rsidRDefault="009368F3" w:rsidP="009368F3">
      <w:pPr>
        <w:jc w:val="both"/>
        <w:rPr>
          <w:rFonts w:cs="Arial"/>
          <w:sz w:val="20"/>
        </w:rPr>
      </w:pPr>
    </w:p>
    <w:tbl>
      <w:tblPr>
        <w:tblW w:w="27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971"/>
        <w:gridCol w:w="2260"/>
      </w:tblGrid>
      <w:tr w:rsidR="005B7453" w:rsidRPr="005B7453" w14:paraId="609D04E2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6790" w14:textId="77777777" w:rsidR="00FE4425" w:rsidRPr="005B7453" w:rsidRDefault="00FE4425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D6D5" w14:textId="77777777" w:rsidR="00FE4425" w:rsidRPr="005B7453" w:rsidRDefault="00FE4425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62DA" w14:textId="77777777" w:rsidR="00FE4425" w:rsidRPr="005B7453" w:rsidRDefault="00FE4425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PROSSIGA</w:t>
            </w:r>
          </w:p>
        </w:tc>
      </w:tr>
      <w:tr w:rsidR="005B7453" w:rsidRPr="005B7453" w14:paraId="6C71BF44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3B15" w14:textId="77777777" w:rsidR="009368F3" w:rsidRPr="005B7453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341A" w14:textId="77777777" w:rsidR="009368F3" w:rsidRPr="005B7453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194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F8802" w14:textId="6B6136A4" w:rsidR="009368F3" w:rsidRPr="005B7453" w:rsidRDefault="00B7086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IR</w:t>
            </w:r>
            <w:r w:rsidR="009368F3" w:rsidRPr="005B7453">
              <w:rPr>
                <w:rFonts w:cs="Arial"/>
                <w:b/>
                <w:sz w:val="20"/>
              </w:rPr>
              <w:t xml:space="preserve"> PARA B1</w:t>
            </w:r>
            <w:r w:rsidR="0017745B" w:rsidRPr="005B7453">
              <w:rPr>
                <w:rFonts w:cs="Arial"/>
                <w:b/>
                <w:sz w:val="20"/>
              </w:rPr>
              <w:t>_A</w:t>
            </w:r>
          </w:p>
        </w:tc>
      </w:tr>
      <w:tr w:rsidR="005B7453" w:rsidRPr="005B7453" w14:paraId="51FB9A05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8E5C" w14:textId="77777777" w:rsidR="009368F3" w:rsidRPr="005B7453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469A" w14:textId="77777777" w:rsidR="009368F3" w:rsidRPr="005B7453" w:rsidRDefault="009368F3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 xml:space="preserve">(ESP) 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639FE" w14:textId="77777777" w:rsidR="009368F3" w:rsidRPr="005B7453" w:rsidRDefault="009368F3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  <w:tr w:rsidR="00BD73DA" w:rsidRPr="005B7453" w14:paraId="27B0D99C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8D01" w14:textId="77777777" w:rsidR="009368F3" w:rsidRPr="005B7453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3B5F" w14:textId="77777777" w:rsidR="009368F3" w:rsidRPr="005B7453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 xml:space="preserve">(ESP) 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8ADCF" w14:textId="77777777" w:rsidR="009368F3" w:rsidRPr="005B7453" w:rsidRDefault="009368F3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4698EF5E" w14:textId="77777777" w:rsidR="0063010E" w:rsidRPr="005B7453" w:rsidRDefault="0063010E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7423BDBD" w14:textId="3933963F" w:rsidR="00283AAA" w:rsidRPr="005B7453" w:rsidRDefault="00283AAA" w:rsidP="00CB169D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SOMENTE PARA QUEM RESPONDEU CÓD. 1 NA</w:t>
      </w:r>
      <w:r w:rsidR="00B14290" w:rsidRPr="005B7453">
        <w:rPr>
          <w:rFonts w:cs="Arial"/>
          <w:b/>
          <w:sz w:val="20"/>
        </w:rPr>
        <w:t xml:space="preserve"> PERGUNTA</w:t>
      </w:r>
      <w:r w:rsidRPr="005B7453">
        <w:rPr>
          <w:rFonts w:cs="Arial"/>
          <w:b/>
          <w:sz w:val="20"/>
        </w:rPr>
        <w:t xml:space="preserve"> A9_0 </w:t>
      </w:r>
      <w:r w:rsidRPr="003D1F42">
        <w:rPr>
          <w:rFonts w:cs="Arial"/>
          <w:b/>
          <w:sz w:val="20"/>
        </w:rPr>
        <w:t>###</w:t>
      </w:r>
    </w:p>
    <w:p w14:paraId="1A32FEA3" w14:textId="77777777" w:rsidR="00283AAA" w:rsidRPr="005B7453" w:rsidRDefault="00283AAA" w:rsidP="000362AC">
      <w:pPr>
        <w:jc w:val="both"/>
        <w:rPr>
          <w:rFonts w:cs="Arial"/>
          <w:b/>
          <w:sz w:val="20"/>
        </w:rPr>
      </w:pPr>
    </w:p>
    <w:p w14:paraId="315F7A2C" w14:textId="77777777" w:rsidR="00721E16" w:rsidRPr="005B7453" w:rsidRDefault="00721E16" w:rsidP="000362AC">
      <w:pPr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A9_a)</w:t>
      </w:r>
      <w:r w:rsidRPr="005B7453">
        <w:rPr>
          <w:rFonts w:cs="Arial"/>
          <w:sz w:val="20"/>
        </w:rPr>
        <w:t xml:space="preserve"> O(a) senhor(a) sabe qual </w:t>
      </w:r>
      <w:r w:rsidR="003679DF" w:rsidRPr="005B7453">
        <w:rPr>
          <w:rFonts w:cs="Arial"/>
          <w:sz w:val="20"/>
        </w:rPr>
        <w:t xml:space="preserve">percentual do </w:t>
      </w:r>
      <w:r w:rsidRPr="005B7453">
        <w:rPr>
          <w:rFonts w:cs="Arial"/>
          <w:sz w:val="20"/>
        </w:rPr>
        <w:t xml:space="preserve">orçamento deste estabelecimento </w:t>
      </w:r>
      <w:r w:rsidR="003679DF" w:rsidRPr="005B7453">
        <w:rPr>
          <w:rFonts w:cs="Arial"/>
          <w:sz w:val="20"/>
        </w:rPr>
        <w:t>foi</w:t>
      </w:r>
      <w:r w:rsidRPr="005B7453">
        <w:rPr>
          <w:rFonts w:cs="Arial"/>
          <w:sz w:val="20"/>
        </w:rPr>
        <w:t xml:space="preserve"> gasto </w:t>
      </w:r>
      <w:r w:rsidR="003679DF" w:rsidRPr="005B7453">
        <w:rPr>
          <w:rFonts w:cs="Arial"/>
          <w:sz w:val="20"/>
        </w:rPr>
        <w:t>ou</w:t>
      </w:r>
      <w:r w:rsidRPr="005B7453">
        <w:rPr>
          <w:rFonts w:cs="Arial"/>
          <w:sz w:val="20"/>
        </w:rPr>
        <w:t xml:space="preserve"> investi</w:t>
      </w:r>
      <w:r w:rsidR="003679DF" w:rsidRPr="005B7453">
        <w:rPr>
          <w:rFonts w:cs="Arial"/>
          <w:sz w:val="20"/>
        </w:rPr>
        <w:t>do</w:t>
      </w:r>
      <w:r w:rsidRPr="005B7453">
        <w:rPr>
          <w:rFonts w:cs="Arial"/>
          <w:sz w:val="20"/>
        </w:rPr>
        <w:t xml:space="preserve"> em </w:t>
      </w:r>
      <w:r w:rsidR="003679DF" w:rsidRPr="005B7453">
        <w:rPr>
          <w:rFonts w:cs="Arial"/>
          <w:sz w:val="20"/>
        </w:rPr>
        <w:t>tecnologia da informação nos últimos 12 meses</w:t>
      </w:r>
      <w:r w:rsidRPr="005B7453">
        <w:rPr>
          <w:rFonts w:cs="Arial"/>
          <w:sz w:val="20"/>
        </w:rPr>
        <w:t xml:space="preserve">? </w:t>
      </w:r>
      <w:r w:rsidRPr="005B7453">
        <w:rPr>
          <w:rFonts w:cs="Arial"/>
          <w:b/>
          <w:sz w:val="20"/>
        </w:rPr>
        <w:t>(LER OPÇÕES -</w:t>
      </w:r>
      <w:r w:rsidRPr="005B7453">
        <w:rPr>
          <w:rFonts w:cs="Arial"/>
          <w:sz w:val="20"/>
        </w:rPr>
        <w:t xml:space="preserve"> </w:t>
      </w:r>
      <w:r w:rsidRPr="005B7453">
        <w:rPr>
          <w:rFonts w:cs="Arial"/>
          <w:b/>
          <w:sz w:val="20"/>
        </w:rPr>
        <w:t>RU)</w:t>
      </w:r>
    </w:p>
    <w:p w14:paraId="36DEC459" w14:textId="77777777" w:rsidR="009368F3" w:rsidRPr="005B7453" w:rsidRDefault="009368F3" w:rsidP="009368F3">
      <w:pPr>
        <w:jc w:val="both"/>
        <w:rPr>
          <w:rFonts w:cs="Arial"/>
          <w:sz w:val="20"/>
        </w:rPr>
      </w:pPr>
    </w:p>
    <w:tbl>
      <w:tblPr>
        <w:tblW w:w="27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69"/>
        <w:gridCol w:w="2260"/>
      </w:tblGrid>
      <w:tr w:rsidR="005B7453" w:rsidRPr="005B7453" w14:paraId="6741F68A" w14:textId="77777777" w:rsidTr="0069057D">
        <w:trPr>
          <w:cantSplit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666C" w14:textId="77777777" w:rsidR="00721E16" w:rsidRPr="005B7453" w:rsidRDefault="00721E16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F9C7" w14:textId="77777777" w:rsidR="00721E16" w:rsidRPr="005B7453" w:rsidRDefault="00721E16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1824" w14:textId="77777777" w:rsidR="00721E16" w:rsidRPr="005B7453" w:rsidRDefault="00721E16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PROSSIGA</w:t>
            </w:r>
          </w:p>
        </w:tc>
      </w:tr>
      <w:tr w:rsidR="005B7453" w:rsidRPr="005B7453" w14:paraId="31433CB6" w14:textId="77777777" w:rsidTr="0069057D">
        <w:trPr>
          <w:cantSplit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07B0" w14:textId="77777777" w:rsidR="009368F3" w:rsidRPr="005B7453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FD8EF" w14:textId="77777777" w:rsidR="009368F3" w:rsidRPr="005B7453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19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92152D" w14:textId="6A057521" w:rsidR="009368F3" w:rsidRPr="005B7453" w:rsidRDefault="00B7086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IR</w:t>
            </w:r>
            <w:r w:rsidR="009368F3" w:rsidRPr="005B7453">
              <w:rPr>
                <w:rFonts w:cs="Arial"/>
                <w:b/>
                <w:sz w:val="20"/>
              </w:rPr>
              <w:t xml:space="preserve"> PARA B1</w:t>
            </w:r>
            <w:r w:rsidR="0017745B" w:rsidRPr="005B7453">
              <w:rPr>
                <w:rFonts w:cs="Arial"/>
                <w:b/>
                <w:sz w:val="20"/>
              </w:rPr>
              <w:t>_A</w:t>
            </w:r>
          </w:p>
        </w:tc>
      </w:tr>
      <w:tr w:rsidR="009368F3" w:rsidRPr="005B7453" w14:paraId="59BFD94D" w14:textId="77777777" w:rsidTr="0069057D">
        <w:trPr>
          <w:cantSplit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D207" w14:textId="77777777" w:rsidR="009368F3" w:rsidRPr="005B7453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8872E6" w:rsidRPr="005B7453">
              <w:rPr>
                <w:rFonts w:cs="Arial"/>
                <w:sz w:val="20"/>
              </w:rPr>
              <w:t>9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2546B" w14:textId="77777777" w:rsidR="009368F3" w:rsidRPr="005B7453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 xml:space="preserve">(ESP) 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D9311" w14:textId="77777777" w:rsidR="009368F3" w:rsidRPr="005B7453" w:rsidRDefault="009368F3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30004EEB" w14:textId="77777777" w:rsidR="009368F3" w:rsidRPr="005B7453" w:rsidRDefault="009368F3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6E04F16" w14:textId="48B72011" w:rsidR="00283AAA" w:rsidRPr="003D1F42" w:rsidRDefault="00283AAA" w:rsidP="00D96806">
      <w:pPr>
        <w:jc w:val="both"/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 xml:space="preserve">### </w:t>
      </w:r>
      <w:r w:rsidRPr="005B7453">
        <w:rPr>
          <w:rFonts w:cs="Arial"/>
          <w:b/>
          <w:sz w:val="20"/>
        </w:rPr>
        <w:t xml:space="preserve">SOMENTE PARA QUEM RESPONDEU CÓD. 1 NA </w:t>
      </w:r>
      <w:r w:rsidR="00B14290" w:rsidRPr="005B7453">
        <w:rPr>
          <w:rFonts w:cs="Arial"/>
          <w:b/>
          <w:sz w:val="20"/>
        </w:rPr>
        <w:t xml:space="preserve">PERGUNTA </w:t>
      </w:r>
      <w:r w:rsidRPr="005B7453">
        <w:rPr>
          <w:rFonts w:cs="Arial"/>
          <w:b/>
          <w:sz w:val="20"/>
        </w:rPr>
        <w:t xml:space="preserve">A9_a </w:t>
      </w:r>
      <w:r w:rsidRPr="003D1F42">
        <w:rPr>
          <w:rFonts w:cs="Arial"/>
          <w:b/>
          <w:sz w:val="20"/>
        </w:rPr>
        <w:t>###</w:t>
      </w:r>
    </w:p>
    <w:p w14:paraId="3646BDEF" w14:textId="77777777" w:rsidR="00283AAA" w:rsidRPr="005B7453" w:rsidRDefault="00283AAA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52F1437A" w14:textId="77777777" w:rsidR="00B85BC7" w:rsidRPr="005B7453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5B7453">
        <w:rPr>
          <w:rFonts w:ascii="Arial" w:hAnsi="Arial" w:cs="Arial"/>
          <w:b/>
          <w:sz w:val="20"/>
          <w:szCs w:val="20"/>
        </w:rPr>
        <w:t>A9</w:t>
      </w:r>
      <w:r w:rsidR="00B85BC7" w:rsidRPr="005B7453">
        <w:rPr>
          <w:rFonts w:ascii="Arial" w:hAnsi="Arial" w:cs="Arial"/>
          <w:b/>
          <w:sz w:val="20"/>
          <w:szCs w:val="20"/>
        </w:rPr>
        <w:t>_1)</w:t>
      </w:r>
      <w:r w:rsidR="00B85BC7" w:rsidRPr="005B7453">
        <w:rPr>
          <w:rFonts w:ascii="Arial" w:hAnsi="Arial" w:cs="Arial"/>
          <w:sz w:val="20"/>
          <w:szCs w:val="20"/>
        </w:rPr>
        <w:t xml:space="preserve"> </w:t>
      </w:r>
      <w:r w:rsidR="003679DF" w:rsidRPr="005B7453">
        <w:rPr>
          <w:rFonts w:ascii="Arial" w:hAnsi="Arial" w:cs="Arial"/>
          <w:sz w:val="20"/>
          <w:szCs w:val="20"/>
          <w:lang w:eastAsia="en-US"/>
        </w:rPr>
        <w:t>E q</w:t>
      </w:r>
      <w:r w:rsidR="00B85BC7" w:rsidRPr="005B7453">
        <w:rPr>
          <w:rFonts w:ascii="Arial" w:hAnsi="Arial" w:cs="Arial"/>
          <w:sz w:val="20"/>
          <w:szCs w:val="20"/>
          <w:lang w:eastAsia="en-US"/>
        </w:rPr>
        <w:t xml:space="preserve">ual </w:t>
      </w:r>
      <w:r w:rsidR="003679DF" w:rsidRPr="005B7453">
        <w:rPr>
          <w:rFonts w:ascii="Arial" w:hAnsi="Arial" w:cs="Arial"/>
          <w:sz w:val="20"/>
          <w:szCs w:val="20"/>
          <w:lang w:eastAsia="en-US"/>
        </w:rPr>
        <w:t xml:space="preserve">foi </w:t>
      </w:r>
      <w:r w:rsidR="00B85BC7" w:rsidRPr="005B7453">
        <w:rPr>
          <w:rFonts w:ascii="Arial" w:hAnsi="Arial" w:cs="Arial"/>
          <w:sz w:val="20"/>
          <w:szCs w:val="20"/>
          <w:lang w:eastAsia="en-US"/>
        </w:rPr>
        <w:t>o percentual</w:t>
      </w:r>
      <w:r w:rsidR="00B85BC7" w:rsidRPr="005B7453">
        <w:rPr>
          <w:rFonts w:ascii="Arial" w:hAnsi="Arial" w:cs="Arial"/>
          <w:sz w:val="20"/>
          <w:szCs w:val="20"/>
        </w:rPr>
        <w:t xml:space="preserve">? </w:t>
      </w:r>
      <w:r w:rsidR="00B85BC7" w:rsidRPr="005B7453">
        <w:rPr>
          <w:rFonts w:ascii="Arial" w:hAnsi="Arial" w:cs="Arial"/>
          <w:b/>
          <w:sz w:val="20"/>
          <w:szCs w:val="20"/>
        </w:rPr>
        <w:t xml:space="preserve">(LER </w:t>
      </w:r>
      <w:r w:rsidR="005A5992" w:rsidRPr="005B7453">
        <w:rPr>
          <w:rFonts w:ascii="Arial" w:hAnsi="Arial" w:cs="Arial"/>
          <w:b/>
          <w:sz w:val="20"/>
          <w:szCs w:val="20"/>
        </w:rPr>
        <w:t xml:space="preserve">OPÇÕES </w:t>
      </w:r>
      <w:r w:rsidR="00392719" w:rsidRPr="005B7453">
        <w:rPr>
          <w:rFonts w:ascii="Arial" w:hAnsi="Arial" w:cs="Arial"/>
          <w:b/>
          <w:sz w:val="20"/>
          <w:szCs w:val="20"/>
        </w:rPr>
        <w:t xml:space="preserve">- </w:t>
      </w:r>
      <w:r w:rsidR="00B85BC7" w:rsidRPr="005B7453">
        <w:rPr>
          <w:rFonts w:ascii="Arial" w:hAnsi="Arial" w:cs="Arial"/>
          <w:b/>
          <w:sz w:val="20"/>
          <w:szCs w:val="20"/>
        </w:rPr>
        <w:t>RU)</w:t>
      </w:r>
    </w:p>
    <w:p w14:paraId="0CB68E5E" w14:textId="77777777" w:rsidR="009368F3" w:rsidRPr="005B7453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69"/>
      </w:tblGrid>
      <w:tr w:rsidR="005B7453" w:rsidRPr="005B7453" w14:paraId="128D4AC9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066F7" w14:textId="77777777" w:rsidR="00B85BC7" w:rsidRPr="005B7453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B0220" w14:textId="77777777" w:rsidR="00B85BC7" w:rsidRPr="005B7453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Até 1,5%</w:t>
            </w:r>
          </w:p>
        </w:tc>
      </w:tr>
      <w:tr w:rsidR="005B7453" w:rsidRPr="005B7453" w14:paraId="5A5398F6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CD98" w14:textId="77777777" w:rsidR="00B85BC7" w:rsidRPr="005B7453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327B" w14:textId="77777777" w:rsidR="00B85BC7" w:rsidRPr="005B7453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Entre 1,</w:t>
            </w:r>
            <w:r w:rsidR="00DB4807" w:rsidRPr="005B7453">
              <w:rPr>
                <w:rFonts w:cs="Arial"/>
                <w:sz w:val="20"/>
              </w:rPr>
              <w:t>6</w:t>
            </w:r>
            <w:r w:rsidRPr="005B7453">
              <w:rPr>
                <w:rFonts w:cs="Arial"/>
                <w:sz w:val="20"/>
              </w:rPr>
              <w:t>% e 3%</w:t>
            </w:r>
          </w:p>
        </w:tc>
      </w:tr>
      <w:tr w:rsidR="005B7453" w:rsidRPr="005B7453" w14:paraId="13A5E03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EE02" w14:textId="77777777" w:rsidR="00B85BC7" w:rsidRPr="005B7453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97FE" w14:textId="4014A368" w:rsidR="00B85BC7" w:rsidRPr="005B7453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De 3</w:t>
            </w:r>
            <w:r w:rsidR="00DB4807" w:rsidRPr="005B7453">
              <w:rPr>
                <w:rFonts w:cs="Arial"/>
                <w:sz w:val="20"/>
              </w:rPr>
              <w:t>,1</w:t>
            </w:r>
            <w:r w:rsidR="00CA1D76" w:rsidRPr="005B7453">
              <w:rPr>
                <w:rFonts w:cs="Arial"/>
                <w:sz w:val="20"/>
              </w:rPr>
              <w:t>%</w:t>
            </w:r>
            <w:r w:rsidRPr="005B7453">
              <w:rPr>
                <w:rFonts w:cs="Arial"/>
                <w:sz w:val="20"/>
              </w:rPr>
              <w:t xml:space="preserve"> a 6%</w:t>
            </w:r>
          </w:p>
        </w:tc>
      </w:tr>
      <w:tr w:rsidR="005B7453" w:rsidRPr="005B7453" w14:paraId="37392692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4C64" w14:textId="77777777" w:rsidR="00B85BC7" w:rsidRPr="005B7453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77610" w14:textId="77777777" w:rsidR="00B85BC7" w:rsidRPr="005B7453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Acima de 6%</w:t>
            </w:r>
          </w:p>
        </w:tc>
      </w:tr>
      <w:tr w:rsidR="005B7453" w:rsidRPr="005B7453" w14:paraId="56938FF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71F4" w14:textId="77777777" w:rsidR="00B85BC7" w:rsidRPr="005B7453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58FD" w14:textId="77777777" w:rsidR="00B85BC7" w:rsidRPr="005B7453" w:rsidRDefault="00B85BC7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FE4425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</w:tr>
      <w:tr w:rsidR="00BD73DA" w:rsidRPr="005B7453" w14:paraId="2E59683C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D1F3" w14:textId="77777777" w:rsidR="00B85BC7" w:rsidRPr="005B7453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3D7B" w14:textId="77777777" w:rsidR="00B85BC7" w:rsidRPr="005B7453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FE4425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</w:tr>
    </w:tbl>
    <w:p w14:paraId="54E05E63" w14:textId="4AAFEA7A" w:rsidR="004C78DD" w:rsidRPr="002C4AA7" w:rsidRDefault="004C78DD" w:rsidP="004C78DD">
      <w:pPr>
        <w:rPr>
          <w:rFonts w:cs="Arial"/>
          <w:b/>
          <w:iCs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4C78DD" w:rsidRPr="0009678B" w14:paraId="7FC08398" w14:textId="77777777" w:rsidTr="00BC669C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E91F067" w14:textId="77777777" w:rsidR="004C78DD" w:rsidRPr="0009678B" w:rsidRDefault="004C78DD" w:rsidP="00BC669C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09678B">
              <w:rPr>
                <w:rFonts w:cs="Arial"/>
                <w:b/>
              </w:rPr>
              <w:br w:type="page"/>
            </w:r>
            <w:r w:rsidRPr="0009678B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B</w:t>
            </w:r>
            <w:r w:rsidRPr="0009678B">
              <w:rPr>
                <w:rFonts w:eastAsia="Calibri"/>
                <w:b/>
                <w:sz w:val="32"/>
                <w:shd w:val="clear" w:color="auto" w:fill="FFFFFF"/>
              </w:rPr>
              <w:t>: INFRAESTRUTURA DE TIC NO ESTABELECIMENTO</w:t>
            </w:r>
          </w:p>
        </w:tc>
      </w:tr>
    </w:tbl>
    <w:p w14:paraId="0F202DFC" w14:textId="77777777" w:rsidR="004C78DD" w:rsidRPr="003D1F42" w:rsidRDefault="004C78DD" w:rsidP="002C4AA7">
      <w:pPr>
        <w:rPr>
          <w:rFonts w:cs="Arial"/>
          <w:b/>
          <w:sz w:val="20"/>
        </w:rPr>
      </w:pPr>
    </w:p>
    <w:p w14:paraId="41DE9557" w14:textId="39786BCA" w:rsidR="00FE331B" w:rsidRPr="005B7453" w:rsidRDefault="009368F3" w:rsidP="00F84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jc w:val="both"/>
        <w:rPr>
          <w:rFonts w:cs="Arial"/>
          <w:i/>
          <w:sz w:val="20"/>
        </w:rPr>
      </w:pPr>
      <w:r w:rsidRPr="003D1F42">
        <w:rPr>
          <w:rFonts w:cs="Arial"/>
          <w:b/>
          <w:sz w:val="20"/>
        </w:rPr>
        <w:t>ENTREVISTADOR, LEIA:</w:t>
      </w:r>
      <w:r w:rsidRPr="005B7453">
        <w:rPr>
          <w:rFonts w:cs="Arial"/>
          <w:sz w:val="20"/>
        </w:rPr>
        <w:t xml:space="preserve"> </w:t>
      </w:r>
      <w:r w:rsidR="001643FC" w:rsidRPr="005B7453">
        <w:rPr>
          <w:rFonts w:cs="Arial"/>
          <w:b/>
          <w:i/>
          <w:sz w:val="20"/>
        </w:rPr>
        <w:t>Agora vou lhe fazer algumas perguntas sobre o uso de tecnologias</w:t>
      </w:r>
      <w:r w:rsidR="005A7363" w:rsidRPr="005B7453">
        <w:rPr>
          <w:rFonts w:cs="Arial"/>
          <w:b/>
          <w:i/>
          <w:sz w:val="20"/>
        </w:rPr>
        <w:t xml:space="preserve"> </w:t>
      </w:r>
      <w:r w:rsidR="00FE331B" w:rsidRPr="005B7453">
        <w:rPr>
          <w:rFonts w:cs="Arial"/>
          <w:b/>
          <w:i/>
          <w:sz w:val="20"/>
        </w:rPr>
        <w:t>no</w:t>
      </w:r>
      <w:r w:rsidR="0023370A" w:rsidRPr="005B7453">
        <w:rPr>
          <w:rFonts w:cs="Arial"/>
          <w:b/>
          <w:i/>
          <w:sz w:val="20"/>
        </w:rPr>
        <w:t>(a)</w:t>
      </w:r>
      <w:r w:rsidR="00B429DE" w:rsidRPr="005B7453">
        <w:rPr>
          <w:rFonts w:cs="Arial"/>
          <w:b/>
          <w:sz w:val="20"/>
        </w:rPr>
        <w:t xml:space="preserve"> _______________</w:t>
      </w:r>
      <w:r w:rsidR="00FE331B" w:rsidRPr="005B7453">
        <w:rPr>
          <w:rFonts w:cs="Arial"/>
          <w:b/>
          <w:sz w:val="20"/>
        </w:rPr>
        <w:t xml:space="preserve"> </w:t>
      </w:r>
      <w:r w:rsidR="007716E1" w:rsidRPr="005B7453">
        <w:rPr>
          <w:rFonts w:cs="Arial"/>
          <w:b/>
          <w:sz w:val="20"/>
        </w:rPr>
        <w:t>[</w:t>
      </w:r>
      <w:r w:rsidR="008A72F7" w:rsidRPr="0009678B">
        <w:rPr>
          <w:rFonts w:cs="Arial"/>
          <w:b/>
          <w:sz w:val="20"/>
        </w:rPr>
        <w:t>NOME FANTASIA DO ESTABELECIMENTO</w:t>
      </w:r>
      <w:r w:rsidR="007716E1" w:rsidRPr="005B7453">
        <w:rPr>
          <w:rFonts w:cs="Arial"/>
          <w:b/>
          <w:sz w:val="20"/>
        </w:rPr>
        <w:t>]</w:t>
      </w:r>
      <w:r w:rsidR="00FE331B" w:rsidRPr="005B7453">
        <w:rPr>
          <w:rFonts w:cs="Arial"/>
          <w:i/>
          <w:sz w:val="20"/>
        </w:rPr>
        <w:t>.</w:t>
      </w:r>
    </w:p>
    <w:p w14:paraId="13140DAA" w14:textId="77777777" w:rsidR="001643FC" w:rsidRPr="005B7453" w:rsidRDefault="001643FC" w:rsidP="009368F3">
      <w:pPr>
        <w:rPr>
          <w:rFonts w:cs="Arial"/>
          <w:sz w:val="20"/>
        </w:rPr>
      </w:pPr>
    </w:p>
    <w:p w14:paraId="4CFE4FF3" w14:textId="2D827AA6" w:rsidR="00FE4425" w:rsidRPr="003D1F42" w:rsidRDefault="00E42882" w:rsidP="008967E6">
      <w:pPr>
        <w:jc w:val="both"/>
        <w:rPr>
          <w:rFonts w:eastAsia="Calibri" w:cs="Arial"/>
          <w:b/>
          <w:sz w:val="20"/>
        </w:rPr>
      </w:pPr>
      <w:r w:rsidRPr="003D1F42">
        <w:rPr>
          <w:rFonts w:cs="Arial"/>
          <w:b/>
          <w:sz w:val="20"/>
        </w:rPr>
        <w:softHyphen/>
      </w:r>
      <w:r w:rsidR="00FE4425" w:rsidRPr="003D1F42">
        <w:rPr>
          <w:rFonts w:eastAsia="Calibri" w:cs="Arial"/>
          <w:b/>
          <w:sz w:val="20"/>
        </w:rPr>
        <w:t>###</w:t>
      </w:r>
      <w:r w:rsidR="00FE4425" w:rsidRPr="005B7453">
        <w:rPr>
          <w:rFonts w:cs="Arial"/>
          <w:b/>
          <w:sz w:val="20"/>
        </w:rPr>
        <w:t xml:space="preserve"> </w:t>
      </w:r>
      <w:r w:rsidR="004C06FE" w:rsidRPr="005B7453">
        <w:rPr>
          <w:rFonts w:cs="Arial"/>
          <w:b/>
          <w:sz w:val="20"/>
        </w:rPr>
        <w:t>PARA TODOS</w:t>
      </w:r>
      <w:r w:rsidR="00FE4425" w:rsidRPr="003D1F42">
        <w:rPr>
          <w:rFonts w:eastAsia="Calibri" w:cs="Arial"/>
          <w:b/>
          <w:sz w:val="20"/>
        </w:rPr>
        <w:t xml:space="preserve"> ###</w:t>
      </w:r>
    </w:p>
    <w:p w14:paraId="2D8FF4E1" w14:textId="77777777" w:rsidR="00E42882" w:rsidRPr="003D1F42" w:rsidRDefault="00E42882" w:rsidP="00CB169D">
      <w:pPr>
        <w:rPr>
          <w:rFonts w:eastAsia="Calibri" w:cs="Arial"/>
          <w:b/>
          <w:sz w:val="20"/>
        </w:rPr>
      </w:pPr>
    </w:p>
    <w:p w14:paraId="5708E1FD" w14:textId="6E9E27F3" w:rsidR="00E42882" w:rsidRPr="005B7453" w:rsidRDefault="00E42882" w:rsidP="00E42882">
      <w:pPr>
        <w:autoSpaceDE w:val="0"/>
        <w:autoSpaceDN w:val="0"/>
        <w:spacing w:before="40" w:after="40"/>
        <w:jc w:val="both"/>
        <w:rPr>
          <w:rFonts w:cs="Arial"/>
          <w:sz w:val="22"/>
        </w:rPr>
      </w:pPr>
      <w:r w:rsidRPr="005B7453">
        <w:rPr>
          <w:rFonts w:cs="Arial"/>
          <w:b/>
          <w:bCs/>
          <w:sz w:val="20"/>
        </w:rPr>
        <w:t>B1_A)</w:t>
      </w:r>
      <w:r w:rsidRPr="005B7453">
        <w:rPr>
          <w:rFonts w:cs="Arial"/>
          <w:sz w:val="20"/>
        </w:rPr>
        <w:t> Nos últimos 12 meses, o seu estabelecimento de saúde usou ___________ </w:t>
      </w:r>
      <w:r w:rsidRPr="005B7453">
        <w:rPr>
          <w:rFonts w:cs="Arial"/>
          <w:b/>
          <w:bCs/>
          <w:sz w:val="20"/>
        </w:rPr>
        <w:t>(LER ITENS)</w:t>
      </w:r>
      <w:r w:rsidRPr="005B7453">
        <w:rPr>
          <w:rFonts w:cs="Arial"/>
          <w:sz w:val="20"/>
        </w:rPr>
        <w:t>? </w:t>
      </w:r>
      <w:r w:rsidRPr="005B7453">
        <w:rPr>
          <w:rFonts w:cs="Arial"/>
          <w:b/>
          <w:bCs/>
          <w:sz w:val="20"/>
        </w:rPr>
        <w:t>(RU POR LINHA)</w:t>
      </w:r>
    </w:p>
    <w:p w14:paraId="0AD297D5" w14:textId="77777777" w:rsidR="00E42882" w:rsidRPr="005B7453" w:rsidRDefault="00E42882" w:rsidP="00E42882">
      <w:pPr>
        <w:autoSpaceDE w:val="0"/>
        <w:autoSpaceDN w:val="0"/>
        <w:spacing w:before="40" w:after="40"/>
        <w:jc w:val="both"/>
        <w:rPr>
          <w:rFonts w:cs="Arial"/>
        </w:rPr>
      </w:pPr>
      <w:r w:rsidRPr="003D1F42">
        <w:rPr>
          <w:rFonts w:cs="Arial"/>
          <w:b/>
          <w:bCs/>
          <w:sz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4971"/>
        <w:gridCol w:w="852"/>
        <w:gridCol w:w="995"/>
        <w:gridCol w:w="1275"/>
        <w:gridCol w:w="2019"/>
      </w:tblGrid>
      <w:tr w:rsidR="005B7453" w:rsidRPr="005B7453" w14:paraId="21CC0979" w14:textId="77777777" w:rsidTr="00BD73DA"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76F97" w14:textId="77777777" w:rsidR="00E42882" w:rsidRPr="005B745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20C9F3" w14:textId="77777777" w:rsidR="00E42882" w:rsidRPr="005B745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03DCE" w14:textId="77777777" w:rsidR="00E42882" w:rsidRPr="005B745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FC91A" w14:textId="77777777" w:rsidR="00E42882" w:rsidRPr="005B745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2A5F0" w14:textId="30CAA7A7" w:rsidR="00E42882" w:rsidRPr="005B745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</w:t>
            </w:r>
            <w:r w:rsidR="00930843" w:rsidRPr="005B7453">
              <w:rPr>
                <w:rFonts w:cs="Arial"/>
                <w:sz w:val="20"/>
              </w:rPr>
              <w:t>ão sabe</w:t>
            </w:r>
            <w:r w:rsidRPr="005B7453">
              <w:rPr>
                <w:rFonts w:cs="Arial"/>
                <w:b/>
                <w:bCs/>
                <w:sz w:val="20"/>
              </w:rPr>
              <w:t> (ESP)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4CA92" w14:textId="698E703B" w:rsidR="00E42882" w:rsidRPr="005B745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</w:t>
            </w:r>
            <w:r w:rsidR="00930843" w:rsidRPr="005B7453">
              <w:rPr>
                <w:rFonts w:cs="Arial"/>
                <w:sz w:val="20"/>
              </w:rPr>
              <w:t>ão respondeu</w:t>
            </w:r>
            <w:r w:rsidRPr="005B7453">
              <w:rPr>
                <w:rFonts w:cs="Arial"/>
                <w:b/>
                <w:bCs/>
                <w:sz w:val="20"/>
              </w:rPr>
              <w:t> (ESP)</w:t>
            </w:r>
          </w:p>
        </w:tc>
      </w:tr>
      <w:tr w:rsidR="005B7453" w:rsidRPr="005B7453" w14:paraId="16CEC1E0" w14:textId="77777777" w:rsidTr="00BD73DA">
        <w:trPr>
          <w:trHeight w:val="27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436E8" w14:textId="77777777" w:rsidR="00E42882" w:rsidRPr="005B745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B34DA" w14:textId="77777777" w:rsidR="00E42882" w:rsidRPr="005B7453" w:rsidRDefault="00E42882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Computador de Mesa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76F7A" w14:textId="77777777" w:rsidR="00E42882" w:rsidRPr="005B745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C84E5" w14:textId="77777777" w:rsidR="00E42882" w:rsidRPr="005B745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31C7C" w14:textId="793A1007" w:rsidR="00E42882" w:rsidRPr="005B745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88BFB" w14:textId="7836CFB4" w:rsidR="00E42882" w:rsidRPr="005B745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7D38136A" w14:textId="77777777" w:rsidTr="00BD73DA">
        <w:trPr>
          <w:trHeight w:val="248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06FDE" w14:textId="77777777" w:rsidR="00E42882" w:rsidRPr="005B745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041AE" w14:textId="74B56B2F" w:rsidR="00E42882" w:rsidRPr="005B7453" w:rsidRDefault="00E42882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Notebook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4AC98" w14:textId="77777777" w:rsidR="00E42882" w:rsidRPr="005B745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E0AC6" w14:textId="77777777" w:rsidR="00E42882" w:rsidRPr="005B745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039AD" w14:textId="4385D328" w:rsidR="00E42882" w:rsidRPr="005B745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18355" w14:textId="69CB1344" w:rsidR="00E42882" w:rsidRPr="005B745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0ABD8B8D" w14:textId="77777777" w:rsidTr="00BD73DA">
        <w:trPr>
          <w:trHeight w:val="83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DCAE8" w14:textId="77777777" w:rsidR="00E42882" w:rsidRPr="005B7453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E1ACC" w14:textId="53155018" w:rsidR="00E42882" w:rsidRPr="005B7453" w:rsidRDefault="00E42882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Tablet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6C8F7" w14:textId="77777777" w:rsidR="00E42882" w:rsidRPr="005B745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8A92A" w14:textId="77777777" w:rsidR="00E42882" w:rsidRPr="005B745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E666F" w14:textId="00026DB1" w:rsidR="00E42882" w:rsidRPr="005B745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C7050" w14:textId="2EAF0E77" w:rsidR="00E42882" w:rsidRPr="005B7453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5699CAE6" w14:textId="18747AFA" w:rsidR="00E42882" w:rsidRPr="005B7453" w:rsidRDefault="00E42882" w:rsidP="00C04323">
      <w:pPr>
        <w:autoSpaceDE w:val="0"/>
        <w:autoSpaceDN w:val="0"/>
        <w:rPr>
          <w:rFonts w:cs="Arial"/>
          <w:b/>
          <w:sz w:val="20"/>
        </w:rPr>
      </w:pPr>
      <w:r w:rsidRPr="005B7453">
        <w:rPr>
          <w:sz w:val="20"/>
        </w:rPr>
        <w:t> </w:t>
      </w:r>
    </w:p>
    <w:p w14:paraId="2CBF7C8B" w14:textId="77777777" w:rsidR="002C4AA7" w:rsidRDefault="00E42882" w:rsidP="008967E6">
      <w:pPr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softHyphen/>
      </w:r>
    </w:p>
    <w:p w14:paraId="7A986C37" w14:textId="77777777" w:rsidR="002C4AA7" w:rsidRDefault="002C4AA7" w:rsidP="008967E6">
      <w:pPr>
        <w:rPr>
          <w:rFonts w:cs="Arial"/>
          <w:b/>
          <w:sz w:val="20"/>
        </w:rPr>
      </w:pPr>
    </w:p>
    <w:p w14:paraId="72EA36F7" w14:textId="77777777" w:rsidR="002C4AA7" w:rsidRDefault="002C4AA7" w:rsidP="008967E6">
      <w:pPr>
        <w:rPr>
          <w:rFonts w:cs="Arial"/>
          <w:b/>
          <w:sz w:val="20"/>
        </w:rPr>
      </w:pPr>
    </w:p>
    <w:p w14:paraId="5317E79B" w14:textId="77777777" w:rsidR="002C4AA7" w:rsidRDefault="002C4AA7" w:rsidP="008967E6">
      <w:pPr>
        <w:rPr>
          <w:rFonts w:cs="Arial"/>
          <w:b/>
          <w:sz w:val="20"/>
        </w:rPr>
      </w:pPr>
    </w:p>
    <w:p w14:paraId="11972266" w14:textId="77777777" w:rsidR="002C4AA7" w:rsidRDefault="002C4AA7" w:rsidP="008967E6">
      <w:pPr>
        <w:rPr>
          <w:rFonts w:cs="Arial"/>
          <w:b/>
          <w:sz w:val="20"/>
        </w:rPr>
      </w:pPr>
    </w:p>
    <w:p w14:paraId="5D914FEA" w14:textId="77777777" w:rsidR="002C4AA7" w:rsidRDefault="002C4AA7" w:rsidP="008967E6">
      <w:pPr>
        <w:rPr>
          <w:rFonts w:cs="Arial"/>
          <w:b/>
          <w:sz w:val="20"/>
        </w:rPr>
      </w:pPr>
    </w:p>
    <w:p w14:paraId="6C6F9B45" w14:textId="77777777" w:rsidR="002C4AA7" w:rsidRDefault="002C4AA7" w:rsidP="008967E6">
      <w:pPr>
        <w:rPr>
          <w:rFonts w:cs="Arial"/>
          <w:b/>
          <w:sz w:val="20"/>
        </w:rPr>
      </w:pPr>
    </w:p>
    <w:p w14:paraId="1E9BB051" w14:textId="2598A7F1" w:rsidR="00775A4A" w:rsidRPr="005B7453" w:rsidRDefault="00B14290" w:rsidP="008967E6">
      <w:r w:rsidRPr="003D1F42">
        <w:rPr>
          <w:rFonts w:cs="Arial"/>
          <w:b/>
          <w:sz w:val="20"/>
        </w:rPr>
        <w:lastRenderedPageBreak/>
        <w:t>###</w:t>
      </w:r>
      <w:r w:rsidRPr="005B7453">
        <w:rPr>
          <w:rFonts w:cs="Arial"/>
          <w:b/>
          <w:sz w:val="20"/>
        </w:rPr>
        <w:t xml:space="preserve"> </w:t>
      </w:r>
      <w:r w:rsidR="004C06FE" w:rsidRPr="005B7453">
        <w:rPr>
          <w:rFonts w:cs="Arial"/>
          <w:b/>
          <w:sz w:val="20"/>
        </w:rPr>
        <w:t>PARA TODOS</w:t>
      </w:r>
      <w:r w:rsidR="00775A4A" w:rsidRPr="005B7453">
        <w:rPr>
          <w:rFonts w:cs="Arial"/>
          <w:b/>
          <w:sz w:val="20"/>
        </w:rPr>
        <w:t xml:space="preserve"> </w:t>
      </w:r>
      <w:r w:rsidR="00775A4A" w:rsidRPr="003D1F42">
        <w:rPr>
          <w:rFonts w:cs="Arial"/>
          <w:b/>
          <w:sz w:val="20"/>
        </w:rPr>
        <w:t>###</w:t>
      </w:r>
    </w:p>
    <w:p w14:paraId="55C7D762" w14:textId="77777777" w:rsidR="00775A4A" w:rsidRPr="005B7453" w:rsidRDefault="00775A4A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6E9EC123" w14:textId="77777777" w:rsidR="00A156C9" w:rsidRPr="005B7453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5B7453">
        <w:rPr>
          <w:rFonts w:ascii="Arial" w:hAnsi="Arial" w:cs="Arial"/>
          <w:b/>
          <w:sz w:val="20"/>
          <w:szCs w:val="20"/>
        </w:rPr>
        <w:t>B2</w:t>
      </w:r>
      <w:r w:rsidR="00A156C9" w:rsidRPr="005B7453">
        <w:rPr>
          <w:rFonts w:ascii="Arial" w:hAnsi="Arial" w:cs="Arial"/>
          <w:b/>
          <w:sz w:val="20"/>
          <w:szCs w:val="20"/>
        </w:rPr>
        <w:t>)</w:t>
      </w:r>
      <w:r w:rsidR="00A156C9" w:rsidRPr="005B7453">
        <w:rPr>
          <w:rFonts w:ascii="Arial" w:hAnsi="Arial" w:cs="Arial"/>
          <w:sz w:val="20"/>
          <w:szCs w:val="20"/>
        </w:rPr>
        <w:t xml:space="preserve"> </w:t>
      </w:r>
      <w:r w:rsidR="00FB001C" w:rsidRPr="005B7453">
        <w:rPr>
          <w:rFonts w:ascii="Arial" w:hAnsi="Arial" w:cs="Arial"/>
          <w:bCs/>
          <w:sz w:val="20"/>
          <w:szCs w:val="20"/>
          <w:lang w:eastAsia="en-US"/>
        </w:rPr>
        <w:t>Este</w:t>
      </w:r>
      <w:r w:rsidR="00A156C9" w:rsidRPr="005B7453">
        <w:rPr>
          <w:rFonts w:ascii="Arial" w:hAnsi="Arial" w:cs="Arial"/>
          <w:bCs/>
          <w:sz w:val="20"/>
          <w:szCs w:val="20"/>
          <w:lang w:eastAsia="en-US"/>
        </w:rPr>
        <w:t xml:space="preserve"> estabelecimento usou a Internet nos últimos 12 meses? </w:t>
      </w:r>
      <w:r w:rsidR="00A156C9" w:rsidRPr="005B7453">
        <w:rPr>
          <w:rFonts w:ascii="Arial" w:hAnsi="Arial" w:cs="Arial"/>
          <w:b/>
          <w:bCs/>
          <w:sz w:val="20"/>
          <w:szCs w:val="20"/>
          <w:lang w:eastAsia="en-US"/>
        </w:rPr>
        <w:t>(</w:t>
      </w:r>
      <w:r w:rsidR="00935284" w:rsidRPr="005B7453">
        <w:rPr>
          <w:rFonts w:ascii="Arial" w:hAnsi="Arial" w:cs="Arial"/>
          <w:b/>
          <w:bCs/>
          <w:sz w:val="20"/>
          <w:szCs w:val="20"/>
          <w:lang w:eastAsia="en-US"/>
        </w:rPr>
        <w:t xml:space="preserve">LER OPÇÕES - </w:t>
      </w:r>
      <w:r w:rsidR="00A156C9" w:rsidRPr="005B7453">
        <w:rPr>
          <w:rFonts w:ascii="Arial" w:hAnsi="Arial" w:cs="Arial"/>
          <w:b/>
          <w:bCs/>
          <w:sz w:val="20"/>
          <w:szCs w:val="20"/>
          <w:lang w:eastAsia="en-US"/>
        </w:rPr>
        <w:t>RU)</w:t>
      </w:r>
    </w:p>
    <w:p w14:paraId="5B644331" w14:textId="77777777" w:rsidR="00775A4A" w:rsidRPr="005B7453" w:rsidRDefault="00775A4A" w:rsidP="00283AAA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3022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313"/>
        <w:gridCol w:w="2541"/>
      </w:tblGrid>
      <w:tr w:rsidR="005B7453" w:rsidRPr="005B7453" w14:paraId="111596FE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82CC" w14:textId="77777777" w:rsidR="00FE33A6" w:rsidRPr="005B7453" w:rsidRDefault="00FE33A6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9757" w14:textId="77777777" w:rsidR="00FE33A6" w:rsidRPr="005B7453" w:rsidRDefault="00FE33A6" w:rsidP="00C0675C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A62A" w14:textId="77777777" w:rsidR="00FE33A6" w:rsidRPr="005B7453" w:rsidRDefault="00775A4A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PROSSIGA</w:t>
            </w:r>
          </w:p>
        </w:tc>
      </w:tr>
      <w:tr w:rsidR="005B7453" w:rsidRPr="005B7453" w14:paraId="6951EF43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39F6" w14:textId="77777777" w:rsidR="00B429DE" w:rsidRPr="005B7453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41DF" w14:textId="77777777" w:rsidR="00B429DE" w:rsidRPr="005B7453" w:rsidRDefault="00B429D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75E7FE" w14:textId="77777777" w:rsidR="00B429DE" w:rsidRPr="005B7453" w:rsidRDefault="00B70866" w:rsidP="00EE660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IR</w:t>
            </w:r>
            <w:r w:rsidR="00B429DE" w:rsidRPr="005B7453">
              <w:rPr>
                <w:rFonts w:cs="Arial"/>
                <w:b/>
                <w:sz w:val="20"/>
              </w:rPr>
              <w:t xml:space="preserve"> PARA </w:t>
            </w:r>
            <w:r w:rsidR="00775A4A" w:rsidRPr="005B7453">
              <w:rPr>
                <w:rFonts w:cs="Arial"/>
                <w:b/>
                <w:sz w:val="20"/>
              </w:rPr>
              <w:t xml:space="preserve">QUESTÃO </w:t>
            </w:r>
            <w:r w:rsidR="00EE660A" w:rsidRPr="005B7453">
              <w:rPr>
                <w:rFonts w:cs="Arial"/>
                <w:b/>
                <w:sz w:val="20"/>
              </w:rPr>
              <w:t xml:space="preserve">B8 </w:t>
            </w:r>
          </w:p>
        </w:tc>
      </w:tr>
      <w:tr w:rsidR="005B7453" w:rsidRPr="005B7453" w14:paraId="7C479226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BE13" w14:textId="77777777" w:rsidR="00B429DE" w:rsidRPr="005B7453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A57C" w14:textId="77777777" w:rsidR="00B429DE" w:rsidRPr="005B7453" w:rsidRDefault="00B429DE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 xml:space="preserve">(ESP) </w:t>
            </w:r>
          </w:p>
        </w:tc>
        <w:tc>
          <w:tcPr>
            <w:tcW w:w="19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3563EE" w14:textId="77777777" w:rsidR="00B429DE" w:rsidRPr="005B7453" w:rsidRDefault="00B429DE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  <w:tr w:rsidR="005B7453" w:rsidRPr="005B7453" w14:paraId="7552F4FE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EC333" w14:textId="77777777" w:rsidR="00B429DE" w:rsidRPr="005B7453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35E10" w14:textId="77777777" w:rsidR="00B429DE" w:rsidRPr="005B7453" w:rsidRDefault="00B429D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 xml:space="preserve">(ESP) </w:t>
            </w:r>
          </w:p>
        </w:tc>
        <w:tc>
          <w:tcPr>
            <w:tcW w:w="19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39D2" w14:textId="77777777" w:rsidR="00B429DE" w:rsidRPr="005B7453" w:rsidRDefault="00B429DE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0A8DADF6" w14:textId="6E6B530B" w:rsidR="0001544A" w:rsidRPr="003D1F42" w:rsidRDefault="0001544A" w:rsidP="00112CC5">
      <w:pPr>
        <w:jc w:val="both"/>
        <w:rPr>
          <w:rFonts w:cs="Arial"/>
          <w:b/>
          <w:sz w:val="20"/>
        </w:rPr>
      </w:pPr>
    </w:p>
    <w:p w14:paraId="7857693E" w14:textId="09B7C36B" w:rsidR="00365ECE" w:rsidRPr="005B7453" w:rsidRDefault="00775A4A" w:rsidP="00112CC5">
      <w:pPr>
        <w:jc w:val="both"/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</w:t>
      </w:r>
      <w:r w:rsidR="006E24B5" w:rsidRPr="005B7453">
        <w:rPr>
          <w:rFonts w:cs="Arial"/>
          <w:b/>
          <w:sz w:val="20"/>
        </w:rPr>
        <w:t>APLICAR B</w:t>
      </w:r>
      <w:r w:rsidR="001F35FC" w:rsidRPr="005B7453">
        <w:rPr>
          <w:rFonts w:cs="Arial"/>
          <w:b/>
          <w:sz w:val="20"/>
        </w:rPr>
        <w:t>3, B5, B6 E B6_1</w:t>
      </w:r>
      <w:r w:rsidR="006E24B5" w:rsidRPr="005B7453">
        <w:rPr>
          <w:rFonts w:cs="Arial"/>
          <w:b/>
          <w:sz w:val="20"/>
        </w:rPr>
        <w:t xml:space="preserve"> A</w:t>
      </w:r>
      <w:r w:rsidR="00F37B70" w:rsidRPr="005B7453">
        <w:rPr>
          <w:rFonts w:cs="Arial"/>
          <w:b/>
          <w:sz w:val="20"/>
        </w:rPr>
        <w:t>PENAS PARA QUEM RESPONDEU</w:t>
      </w:r>
      <w:r w:rsidRPr="005B7453">
        <w:rPr>
          <w:rFonts w:cs="Arial"/>
          <w:b/>
          <w:sz w:val="20"/>
        </w:rPr>
        <w:t xml:space="preserve"> CÓD.</w:t>
      </w:r>
      <w:r w:rsidR="00F37B70" w:rsidRPr="005B7453">
        <w:rPr>
          <w:rFonts w:cs="Arial"/>
          <w:b/>
          <w:sz w:val="20"/>
        </w:rPr>
        <w:t xml:space="preserve"> </w:t>
      </w:r>
      <w:r w:rsidRPr="005B7453">
        <w:rPr>
          <w:rFonts w:cs="Arial"/>
          <w:b/>
          <w:sz w:val="20"/>
        </w:rPr>
        <w:t>1</w:t>
      </w:r>
      <w:r w:rsidR="00B14290" w:rsidRPr="005B7453">
        <w:rPr>
          <w:rFonts w:cs="Arial"/>
          <w:b/>
          <w:sz w:val="20"/>
        </w:rPr>
        <w:t xml:space="preserve"> NA PERGUNTA</w:t>
      </w:r>
      <w:r w:rsidRPr="005B7453">
        <w:rPr>
          <w:rFonts w:cs="Arial"/>
          <w:b/>
          <w:sz w:val="20"/>
        </w:rPr>
        <w:t xml:space="preserve"> B2 </w:t>
      </w:r>
      <w:r w:rsidRPr="003D1F42">
        <w:rPr>
          <w:rFonts w:cs="Arial"/>
          <w:b/>
          <w:sz w:val="20"/>
        </w:rPr>
        <w:t>###</w:t>
      </w:r>
    </w:p>
    <w:p w14:paraId="4C6D562D" w14:textId="77777777" w:rsidR="00775A4A" w:rsidRPr="005B7453" w:rsidRDefault="00775A4A" w:rsidP="00C0675C">
      <w:pPr>
        <w:rPr>
          <w:rFonts w:cs="Arial"/>
          <w:b/>
          <w:sz w:val="20"/>
        </w:rPr>
      </w:pPr>
    </w:p>
    <w:p w14:paraId="198FD07F" w14:textId="77777777" w:rsidR="00AD0385" w:rsidRPr="005B7453" w:rsidRDefault="00AD0385" w:rsidP="000362AC">
      <w:pPr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B3)</w:t>
      </w:r>
      <w:r w:rsidRPr="005B7453">
        <w:rPr>
          <w:rFonts w:cs="Arial"/>
          <w:sz w:val="20"/>
        </w:rPr>
        <w:t xml:space="preserve"> Este estabelecimento utilizou quais dos seguintes tipos de conexão à Internet nos últimos 12 meses?</w:t>
      </w:r>
      <w:r w:rsidR="008761FE" w:rsidRPr="005B7453">
        <w:rPr>
          <w:rFonts w:cs="Arial"/>
          <w:sz w:val="20"/>
        </w:rPr>
        <w:t xml:space="preserve"> O estabelecimento utilizou _______?</w:t>
      </w:r>
      <w:r w:rsidRPr="005B7453">
        <w:rPr>
          <w:rFonts w:cs="Arial"/>
          <w:sz w:val="20"/>
        </w:rPr>
        <w:t xml:space="preserve"> </w:t>
      </w:r>
      <w:r w:rsidRPr="005B7453">
        <w:rPr>
          <w:rFonts w:cs="Arial"/>
          <w:b/>
          <w:sz w:val="20"/>
        </w:rPr>
        <w:t>(LER ITENS – RU POR LINHA)</w:t>
      </w:r>
    </w:p>
    <w:p w14:paraId="6F14A28D" w14:textId="5737C052" w:rsidR="00775A4A" w:rsidRPr="005B7453" w:rsidRDefault="00775A4A" w:rsidP="00775A4A">
      <w:pPr>
        <w:jc w:val="both"/>
        <w:rPr>
          <w:rFonts w:cs="Arial"/>
          <w:b/>
          <w:sz w:val="20"/>
          <w:u w:val="single"/>
        </w:rPr>
      </w:pPr>
    </w:p>
    <w:tbl>
      <w:tblPr>
        <w:tblW w:w="5168" w:type="pct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662"/>
        <w:gridCol w:w="703"/>
        <w:gridCol w:w="566"/>
        <w:gridCol w:w="1092"/>
        <w:gridCol w:w="1286"/>
      </w:tblGrid>
      <w:tr w:rsidR="005B7453" w:rsidRPr="005B7453" w14:paraId="63010B8B" w14:textId="77777777" w:rsidTr="00083353">
        <w:trPr>
          <w:cantSplit/>
        </w:trPr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E733" w14:textId="77777777" w:rsidR="00112CC5" w:rsidRPr="005B7453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3943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9FD8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1FDF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F9843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2E21BA40" w14:textId="77777777" w:rsidTr="00083353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4BF18" w14:textId="77777777" w:rsidR="00112CC5" w:rsidRPr="005B7453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3CF44" w14:textId="77777777" w:rsidR="00112CC5" w:rsidRPr="005B7453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Conexão discada, que deixa a linha de telefone ocupada durante o uso</w:t>
            </w:r>
            <w:r w:rsidRPr="005B7453" w:rsidDel="00FF115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2B7C" w14:textId="77777777" w:rsidR="00112CC5" w:rsidRPr="005B7453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0E57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CE5C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B8673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046B8BFC" w14:textId="77777777" w:rsidTr="00083353">
        <w:trPr>
          <w:cantSplit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063C" w14:textId="77777777" w:rsidR="00112CC5" w:rsidRPr="005B7453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3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1599" w14:textId="77777777" w:rsidR="00112CC5" w:rsidRPr="005B7453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Conexão DSL, via linha telefônica, que não deixa a linha ocupada durante o uso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5458" w14:textId="77777777" w:rsidR="00112CC5" w:rsidRPr="005B7453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6B91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6AFA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AF5F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17070DEF" w14:textId="77777777" w:rsidTr="00083353">
        <w:trPr>
          <w:cantSplit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E610" w14:textId="77777777" w:rsidR="00112CC5" w:rsidRPr="005B7453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</w:t>
            </w:r>
          </w:p>
        </w:tc>
        <w:tc>
          <w:tcPr>
            <w:tcW w:w="3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D167" w14:textId="77777777" w:rsidR="00112CC5" w:rsidRPr="005B7453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Conexão via cabo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0AE0" w14:textId="77777777" w:rsidR="00112CC5" w:rsidRPr="005B7453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FE88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6201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757D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4196C631" w14:textId="77777777" w:rsidTr="00083353">
        <w:trPr>
          <w:cantSplit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5548" w14:textId="77777777" w:rsidR="00112CC5" w:rsidRPr="005B7453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D</w:t>
            </w:r>
          </w:p>
        </w:tc>
        <w:tc>
          <w:tcPr>
            <w:tcW w:w="3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5B43" w14:textId="77777777" w:rsidR="00112CC5" w:rsidRPr="005B7453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Conexão via fibra ótica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E458" w14:textId="77777777" w:rsidR="00112CC5" w:rsidRPr="005B7453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D6FD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8BA3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8E359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331B287A" w14:textId="77777777" w:rsidTr="00083353">
        <w:trPr>
          <w:cantSplit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1F1D" w14:textId="77777777" w:rsidR="00112CC5" w:rsidRPr="005B7453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</w:t>
            </w:r>
          </w:p>
        </w:tc>
        <w:tc>
          <w:tcPr>
            <w:tcW w:w="3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8927" w14:textId="77777777" w:rsidR="00112CC5" w:rsidRPr="005B7453" w:rsidRDefault="00112CC5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Conexão via satélite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9367" w14:textId="77777777" w:rsidR="00112CC5" w:rsidRPr="005B7453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C889" w14:textId="77777777" w:rsidR="00112CC5" w:rsidRPr="005B7453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6FBD3" w14:textId="77777777" w:rsidR="00112CC5" w:rsidRPr="005B7453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78F24" w14:textId="77777777" w:rsidR="00112CC5" w:rsidRPr="005B7453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165BAE60" w14:textId="77777777" w:rsidTr="00083353">
        <w:trPr>
          <w:cantSplit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A657" w14:textId="77777777" w:rsidR="00112CC5" w:rsidRPr="005B7453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F</w:t>
            </w:r>
          </w:p>
        </w:tc>
        <w:tc>
          <w:tcPr>
            <w:tcW w:w="3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1F2A" w14:textId="77777777" w:rsidR="00112CC5" w:rsidRPr="005B7453" w:rsidRDefault="00112CC5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Conexão via rádio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53A5" w14:textId="77777777" w:rsidR="00112CC5" w:rsidRPr="005B7453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9C0F" w14:textId="77777777" w:rsidR="00112CC5" w:rsidRPr="005B7453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D15B" w14:textId="77777777" w:rsidR="00112CC5" w:rsidRPr="005B7453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44BB" w14:textId="77777777" w:rsidR="00112CC5" w:rsidRPr="005B7453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7E570647" w14:textId="77777777" w:rsidTr="00083353">
        <w:trPr>
          <w:cantSplit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56B1" w14:textId="77777777" w:rsidR="00112CC5" w:rsidRPr="005B7453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G</w:t>
            </w:r>
          </w:p>
        </w:tc>
        <w:tc>
          <w:tcPr>
            <w:tcW w:w="3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9886" w14:textId="115D7068" w:rsidR="00112CC5" w:rsidRPr="005B7453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Conexão móvel ou modem 3G ou 4G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0672" w14:textId="77777777" w:rsidR="00112CC5" w:rsidRPr="005B7453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4557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F33E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8D27" w14:textId="77777777" w:rsidR="00112CC5" w:rsidRPr="005B7453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6910D9F6" w14:textId="77777777" w:rsidR="00CB169D" w:rsidRPr="005B7453" w:rsidRDefault="00CB169D" w:rsidP="00CB169D"/>
    <w:p w14:paraId="6032FB97" w14:textId="272674AA" w:rsidR="004D66BA" w:rsidRPr="005B7453" w:rsidRDefault="007F0314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5B7453">
        <w:rPr>
          <w:rFonts w:ascii="Arial" w:hAnsi="Arial" w:cs="Arial"/>
          <w:b/>
          <w:sz w:val="20"/>
          <w:szCs w:val="20"/>
        </w:rPr>
        <w:t>B5</w:t>
      </w:r>
      <w:r w:rsidR="00A156C9" w:rsidRPr="005B7453">
        <w:rPr>
          <w:rFonts w:ascii="Arial" w:hAnsi="Arial" w:cs="Arial"/>
          <w:b/>
          <w:sz w:val="20"/>
          <w:szCs w:val="20"/>
        </w:rPr>
        <w:t>)</w:t>
      </w:r>
      <w:r w:rsidR="00A156C9" w:rsidRPr="005B7453">
        <w:rPr>
          <w:rFonts w:ascii="Arial" w:hAnsi="Arial" w:cs="Arial"/>
          <w:sz w:val="20"/>
          <w:szCs w:val="20"/>
        </w:rPr>
        <w:t xml:space="preserve"> </w:t>
      </w:r>
      <w:r w:rsidR="00E33285" w:rsidRPr="005B7453">
        <w:rPr>
          <w:rFonts w:ascii="Arial" w:hAnsi="Arial" w:cs="Arial"/>
          <w:sz w:val="20"/>
          <w:szCs w:val="20"/>
        </w:rPr>
        <w:t>Pensando na conexão mais utilizada no seu estabelecimento, e</w:t>
      </w:r>
      <w:r w:rsidR="004D66BA" w:rsidRPr="005B7453">
        <w:rPr>
          <w:rFonts w:ascii="Arial" w:hAnsi="Arial" w:cs="Arial"/>
          <w:sz w:val="20"/>
          <w:szCs w:val="20"/>
        </w:rPr>
        <w:t xml:space="preserve">m qual das faixas de velocidade que eu vou ler está a velocidade </w:t>
      </w:r>
      <w:r w:rsidR="00E33285" w:rsidRPr="005B7453">
        <w:rPr>
          <w:rFonts w:ascii="Arial" w:hAnsi="Arial" w:cs="Arial"/>
          <w:sz w:val="20"/>
          <w:szCs w:val="20"/>
        </w:rPr>
        <w:t>de</w:t>
      </w:r>
      <w:r w:rsidR="004D66BA" w:rsidRPr="005B7453">
        <w:rPr>
          <w:rFonts w:ascii="Arial" w:hAnsi="Arial" w:cs="Arial"/>
          <w:sz w:val="20"/>
          <w:szCs w:val="20"/>
        </w:rPr>
        <w:t xml:space="preserve"> download contratada nos últimos 12 meses? </w:t>
      </w:r>
      <w:r w:rsidR="004D66BA" w:rsidRPr="005B7453">
        <w:rPr>
          <w:rFonts w:ascii="Arial" w:hAnsi="Arial" w:cs="Arial"/>
          <w:b/>
          <w:sz w:val="20"/>
          <w:szCs w:val="20"/>
        </w:rPr>
        <w:t>(</w:t>
      </w:r>
      <w:r w:rsidR="00E33285" w:rsidRPr="005B7453">
        <w:rPr>
          <w:rFonts w:ascii="Arial" w:hAnsi="Arial" w:cs="Arial"/>
          <w:b/>
          <w:sz w:val="20"/>
          <w:szCs w:val="20"/>
        </w:rPr>
        <w:t xml:space="preserve">LER </w:t>
      </w:r>
      <w:r w:rsidR="00C01DAC" w:rsidRPr="005B7453">
        <w:rPr>
          <w:rFonts w:ascii="Arial" w:hAnsi="Arial" w:cs="Arial"/>
          <w:b/>
          <w:sz w:val="20"/>
          <w:szCs w:val="20"/>
        </w:rPr>
        <w:t>OPÇÕES</w:t>
      </w:r>
      <w:r w:rsidR="00E33285" w:rsidRPr="005B7453">
        <w:rPr>
          <w:rFonts w:ascii="Arial" w:hAnsi="Arial" w:cs="Arial"/>
          <w:b/>
          <w:sz w:val="20"/>
          <w:szCs w:val="20"/>
        </w:rPr>
        <w:t xml:space="preserve"> - </w:t>
      </w:r>
      <w:r w:rsidR="004D66BA" w:rsidRPr="005B7453">
        <w:rPr>
          <w:rFonts w:ascii="Arial" w:hAnsi="Arial" w:cs="Arial"/>
          <w:b/>
          <w:sz w:val="20"/>
          <w:szCs w:val="20"/>
        </w:rPr>
        <w:t>RU)</w:t>
      </w:r>
    </w:p>
    <w:p w14:paraId="1EEAB649" w14:textId="77777777" w:rsidR="00775A4A" w:rsidRPr="005B7453" w:rsidRDefault="00775A4A" w:rsidP="0008109B">
      <w:pPr>
        <w:pStyle w:val="SombreamentoMdio1-nfase11"/>
        <w:tabs>
          <w:tab w:val="left" w:pos="0"/>
        </w:tabs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799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27"/>
      </w:tblGrid>
      <w:tr w:rsidR="005B7453" w:rsidRPr="005B7453" w14:paraId="25203E2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FCD9C" w14:textId="77777777" w:rsidR="00A156C9" w:rsidRPr="005B7453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FB143" w14:textId="0716A230" w:rsidR="00A156C9" w:rsidRPr="005B7453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3D1F42">
              <w:rPr>
                <w:rFonts w:cs="Arial"/>
                <w:sz w:val="20"/>
              </w:rPr>
              <w:t>Até 256 Kbps</w:t>
            </w:r>
          </w:p>
        </w:tc>
      </w:tr>
      <w:tr w:rsidR="005B7453" w:rsidRPr="005B7453" w14:paraId="21B6549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CD02" w14:textId="77777777" w:rsidR="00A156C9" w:rsidRPr="005B7453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AF13" w14:textId="77777777" w:rsidR="00A156C9" w:rsidRPr="005B7453" w:rsidRDefault="00F16253" w:rsidP="0069333A">
            <w:pPr>
              <w:spacing w:line="260" w:lineRule="exac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</w:t>
            </w:r>
            <w:r w:rsidR="00A156C9" w:rsidRPr="005B7453">
              <w:rPr>
                <w:rFonts w:cs="Arial"/>
                <w:sz w:val="20"/>
              </w:rPr>
              <w:t xml:space="preserve">Acima de 256 Kbps a 1 </w:t>
            </w:r>
            <w:r w:rsidR="00133567" w:rsidRPr="005B7453">
              <w:rPr>
                <w:rFonts w:cs="Arial"/>
                <w:sz w:val="20"/>
              </w:rPr>
              <w:t>MEGA</w:t>
            </w:r>
          </w:p>
        </w:tc>
      </w:tr>
      <w:tr w:rsidR="005B7453" w:rsidRPr="005B7453" w14:paraId="55D91088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8216" w14:textId="77777777" w:rsidR="00A156C9" w:rsidRPr="005B7453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7B67" w14:textId="77777777" w:rsidR="00A156C9" w:rsidRPr="005B7453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Acima de 1 </w:t>
            </w:r>
            <w:r w:rsidR="00133567" w:rsidRPr="005B7453">
              <w:rPr>
                <w:rFonts w:cs="Arial"/>
                <w:sz w:val="20"/>
              </w:rPr>
              <w:t xml:space="preserve">MEGA </w:t>
            </w:r>
            <w:r w:rsidRPr="005B7453">
              <w:rPr>
                <w:rFonts w:cs="Arial"/>
                <w:sz w:val="20"/>
              </w:rPr>
              <w:t xml:space="preserve">a 10 </w:t>
            </w:r>
            <w:r w:rsidR="00133567" w:rsidRPr="005B7453">
              <w:rPr>
                <w:rFonts w:cs="Arial"/>
                <w:sz w:val="20"/>
              </w:rPr>
              <w:t>MEGA</w:t>
            </w:r>
            <w:r w:rsidR="00344821" w:rsidRPr="005B7453">
              <w:rPr>
                <w:rFonts w:cs="Arial"/>
                <w:sz w:val="20"/>
              </w:rPr>
              <w:t>S</w:t>
            </w:r>
          </w:p>
        </w:tc>
      </w:tr>
      <w:tr w:rsidR="005B7453" w:rsidRPr="005B7453" w14:paraId="6859269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23C0" w14:textId="77777777" w:rsidR="00A156C9" w:rsidRPr="005B7453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3746" w14:textId="72CD9F20" w:rsidR="00A156C9" w:rsidRPr="005B7453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Acima de 10 </w:t>
            </w:r>
            <w:r w:rsidR="00133567" w:rsidRPr="005B7453">
              <w:rPr>
                <w:rFonts w:cs="Arial"/>
                <w:sz w:val="20"/>
              </w:rPr>
              <w:t>MEGA</w:t>
            </w:r>
            <w:r w:rsidR="00CA1D76" w:rsidRPr="005B7453">
              <w:rPr>
                <w:rFonts w:cs="Arial"/>
                <w:sz w:val="20"/>
              </w:rPr>
              <w:t>S</w:t>
            </w:r>
            <w:r w:rsidR="00133567" w:rsidRPr="005B7453">
              <w:rPr>
                <w:rFonts w:cs="Arial"/>
                <w:sz w:val="20"/>
              </w:rPr>
              <w:t xml:space="preserve"> </w:t>
            </w:r>
            <w:r w:rsidRPr="005B7453">
              <w:rPr>
                <w:rFonts w:cs="Arial"/>
                <w:sz w:val="20"/>
              </w:rPr>
              <w:t xml:space="preserve">a 100 </w:t>
            </w:r>
            <w:r w:rsidR="00133567" w:rsidRPr="005B7453">
              <w:rPr>
                <w:rFonts w:cs="Arial"/>
                <w:sz w:val="20"/>
              </w:rPr>
              <w:t>MEGA</w:t>
            </w:r>
            <w:r w:rsidR="00344821" w:rsidRPr="005B7453">
              <w:rPr>
                <w:rFonts w:cs="Arial"/>
                <w:sz w:val="20"/>
              </w:rPr>
              <w:t>S</w:t>
            </w:r>
          </w:p>
        </w:tc>
      </w:tr>
      <w:tr w:rsidR="005B7453" w:rsidRPr="005B7453" w14:paraId="31FDE4F3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1E23" w14:textId="77777777" w:rsidR="00A156C9" w:rsidRPr="005B7453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FB42" w14:textId="77777777" w:rsidR="00A156C9" w:rsidRPr="005B7453" w:rsidRDefault="00A156C9" w:rsidP="0069333A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Acima de 100 </w:t>
            </w:r>
            <w:r w:rsidR="00133567" w:rsidRPr="005B7453">
              <w:rPr>
                <w:rFonts w:cs="Arial"/>
                <w:sz w:val="20"/>
              </w:rPr>
              <w:t>MEGA</w:t>
            </w:r>
            <w:r w:rsidR="00344821" w:rsidRPr="005B7453">
              <w:rPr>
                <w:rFonts w:cs="Arial"/>
                <w:sz w:val="20"/>
              </w:rPr>
              <w:t>S</w:t>
            </w:r>
          </w:p>
        </w:tc>
      </w:tr>
      <w:tr w:rsidR="005B7453" w:rsidRPr="005B7453" w14:paraId="531C3E6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0D2D" w14:textId="77777777" w:rsidR="00A156C9" w:rsidRPr="005B7453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5B74" w14:textId="77777777" w:rsidR="00A156C9" w:rsidRPr="005B7453" w:rsidRDefault="00A156C9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9D1135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</w:tr>
      <w:tr w:rsidR="005B7453" w:rsidRPr="005B7453" w14:paraId="771B2882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6694" w14:textId="77777777" w:rsidR="00A156C9" w:rsidRPr="005B7453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3D50" w14:textId="77777777" w:rsidR="00A156C9" w:rsidRPr="005B7453" w:rsidRDefault="00A156C9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9D1135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</w:tr>
    </w:tbl>
    <w:p w14:paraId="67EE0C91" w14:textId="77777777" w:rsidR="00775A4A" w:rsidRPr="005B7453" w:rsidRDefault="00775A4A" w:rsidP="00DE1697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326514EE" w14:textId="4EFC6016" w:rsidR="00A16837" w:rsidRPr="005B7453" w:rsidRDefault="00A16837" w:rsidP="0069333A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5B7453">
        <w:rPr>
          <w:rFonts w:ascii="Arial" w:hAnsi="Arial" w:cs="Arial"/>
          <w:b/>
          <w:sz w:val="20"/>
          <w:szCs w:val="20"/>
        </w:rPr>
        <w:t>B6)</w:t>
      </w:r>
      <w:r w:rsidRPr="005B7453">
        <w:rPr>
          <w:rFonts w:ascii="Arial" w:hAnsi="Arial" w:cs="Arial"/>
          <w:sz w:val="20"/>
          <w:szCs w:val="20"/>
        </w:rPr>
        <w:t xml:space="preserve"> Este estabelecimento possui um website</w:t>
      </w:r>
      <w:r w:rsidRPr="005B7453">
        <w:rPr>
          <w:rFonts w:ascii="Arial" w:hAnsi="Arial" w:cs="Arial"/>
          <w:b/>
          <w:sz w:val="20"/>
          <w:szCs w:val="20"/>
        </w:rPr>
        <w:t xml:space="preserve"> </w:t>
      </w:r>
      <w:r w:rsidRPr="005B7453">
        <w:rPr>
          <w:rFonts w:ascii="Arial" w:hAnsi="Arial" w:cs="Arial"/>
          <w:sz w:val="20"/>
          <w:szCs w:val="20"/>
        </w:rPr>
        <w:t xml:space="preserve">ou página na Internet? </w:t>
      </w:r>
      <w:r w:rsidRPr="005B7453">
        <w:rPr>
          <w:rFonts w:ascii="Arial" w:hAnsi="Arial" w:cs="Arial"/>
          <w:b/>
          <w:sz w:val="20"/>
          <w:szCs w:val="20"/>
        </w:rPr>
        <w:t>(</w:t>
      </w:r>
      <w:r w:rsidR="00935284" w:rsidRPr="005B7453">
        <w:rPr>
          <w:rFonts w:ascii="Arial" w:hAnsi="Arial" w:cs="Arial"/>
          <w:b/>
          <w:sz w:val="20"/>
          <w:szCs w:val="20"/>
        </w:rPr>
        <w:t xml:space="preserve">LER OPÇÕES - </w:t>
      </w:r>
      <w:r w:rsidRPr="005B7453">
        <w:rPr>
          <w:rFonts w:ascii="Arial" w:hAnsi="Arial" w:cs="Arial"/>
          <w:b/>
          <w:sz w:val="20"/>
          <w:szCs w:val="20"/>
        </w:rPr>
        <w:t>RU)</w:t>
      </w:r>
    </w:p>
    <w:p w14:paraId="6AE0CAC5" w14:textId="77777777" w:rsidR="00560C7E" w:rsidRPr="005B7453" w:rsidRDefault="00560C7E" w:rsidP="00112CC5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5B7453" w:rsidRPr="005B7453" w14:paraId="295D83AB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DF60" w14:textId="77777777" w:rsidR="00736758" w:rsidRPr="005B7453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50CC" w14:textId="77777777" w:rsidR="00736758" w:rsidRPr="005B7453" w:rsidRDefault="00736758" w:rsidP="0069333A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Sim </w:t>
            </w:r>
          </w:p>
        </w:tc>
      </w:tr>
      <w:tr w:rsidR="005B7453" w:rsidRPr="005B7453" w14:paraId="0ED3C43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FDA2" w14:textId="77777777" w:rsidR="00736758" w:rsidRPr="005B7453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E067" w14:textId="77777777" w:rsidR="00736758" w:rsidRPr="005B7453" w:rsidRDefault="00736758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</w:t>
            </w:r>
          </w:p>
        </w:tc>
      </w:tr>
      <w:tr w:rsidR="005B7453" w:rsidRPr="005B7453" w14:paraId="27884CED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EC2A" w14:textId="77777777" w:rsidR="00736758" w:rsidRPr="005B7453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F434" w14:textId="77777777" w:rsidR="00736758" w:rsidRPr="005B7453" w:rsidRDefault="00736758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F37B70" w:rsidRPr="005B7453">
              <w:rPr>
                <w:rFonts w:cs="Arial"/>
                <w:b/>
                <w:sz w:val="20"/>
              </w:rPr>
              <w:t>ESP)</w:t>
            </w:r>
          </w:p>
        </w:tc>
      </w:tr>
      <w:tr w:rsidR="005B7453" w:rsidRPr="005B7453" w14:paraId="037B4A9D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BF85D" w14:textId="77777777" w:rsidR="00736758" w:rsidRPr="005B7453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E094" w14:textId="77777777" w:rsidR="00736758" w:rsidRPr="005B7453" w:rsidRDefault="00736758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F37B70" w:rsidRPr="005B7453">
              <w:rPr>
                <w:rFonts w:cs="Arial"/>
                <w:b/>
                <w:sz w:val="20"/>
              </w:rPr>
              <w:t>ESP)</w:t>
            </w:r>
          </w:p>
        </w:tc>
      </w:tr>
    </w:tbl>
    <w:p w14:paraId="2BEA0908" w14:textId="77777777" w:rsidR="00560C7E" w:rsidRPr="005B7453" w:rsidRDefault="00560C7E" w:rsidP="00DE1697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</w:p>
    <w:p w14:paraId="4C6940E3" w14:textId="14D995DB" w:rsidR="005248DE" w:rsidRPr="005B7453" w:rsidRDefault="001007E7" w:rsidP="008967E6">
      <w:pPr>
        <w:rPr>
          <w:rFonts w:eastAsia="Calibri" w:cs="Arial"/>
          <w:b/>
          <w:sz w:val="20"/>
        </w:rPr>
      </w:pPr>
      <w:r w:rsidRPr="005B7453">
        <w:rPr>
          <w:rFonts w:cs="Arial"/>
          <w:b/>
          <w:sz w:val="20"/>
        </w:rPr>
        <w:t xml:space="preserve">B6_1) </w:t>
      </w:r>
      <w:r w:rsidRPr="005B7453">
        <w:rPr>
          <w:rFonts w:cs="Arial"/>
          <w:sz w:val="20"/>
        </w:rPr>
        <w:t xml:space="preserve">Este estabelecimento possui perfil ou conta próprios em alguma rede social online, como Facebook, </w:t>
      </w:r>
      <w:proofErr w:type="spellStart"/>
      <w:r w:rsidRPr="005B7453">
        <w:rPr>
          <w:rFonts w:cs="Arial"/>
          <w:sz w:val="20"/>
        </w:rPr>
        <w:t>Foursquare</w:t>
      </w:r>
      <w:proofErr w:type="spellEnd"/>
      <w:r w:rsidRPr="005B7453">
        <w:rPr>
          <w:rFonts w:cs="Arial"/>
          <w:sz w:val="20"/>
        </w:rPr>
        <w:t>, Twitter</w:t>
      </w:r>
      <w:r w:rsidRPr="005B7453">
        <w:rPr>
          <w:rFonts w:cs="Arial"/>
          <w:b/>
          <w:sz w:val="20"/>
        </w:rPr>
        <w:t xml:space="preserve"> </w:t>
      </w:r>
      <w:r w:rsidRPr="005B7453">
        <w:rPr>
          <w:rFonts w:cs="Arial"/>
          <w:sz w:val="20"/>
        </w:rPr>
        <w:t xml:space="preserve">ou outras? </w:t>
      </w:r>
      <w:r w:rsidR="00B70866" w:rsidRPr="005B7453">
        <w:rPr>
          <w:rFonts w:cs="Arial"/>
          <w:b/>
          <w:sz w:val="20"/>
        </w:rPr>
        <w:t>(</w:t>
      </w:r>
      <w:r w:rsidR="00935284" w:rsidRPr="005B7453">
        <w:rPr>
          <w:rFonts w:cs="Arial"/>
          <w:b/>
          <w:sz w:val="20"/>
        </w:rPr>
        <w:t xml:space="preserve">LER OPÇÕES - </w:t>
      </w:r>
      <w:r w:rsidR="00B70866" w:rsidRPr="005B7453">
        <w:rPr>
          <w:rFonts w:cs="Arial"/>
          <w:b/>
          <w:sz w:val="20"/>
        </w:rPr>
        <w:t>RU)</w:t>
      </w:r>
    </w:p>
    <w:p w14:paraId="7CEB1B27" w14:textId="77777777" w:rsidR="00560C7E" w:rsidRPr="005B7453" w:rsidRDefault="00560C7E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5B7453" w:rsidRPr="005B7453" w14:paraId="0E369A9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AD70" w14:textId="77777777" w:rsidR="00F37B70" w:rsidRPr="005B7453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8EB6" w14:textId="77777777" w:rsidR="00F37B70" w:rsidRPr="005B7453" w:rsidRDefault="00F37B70" w:rsidP="0069333A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Sim </w:t>
            </w:r>
          </w:p>
        </w:tc>
      </w:tr>
      <w:tr w:rsidR="005B7453" w:rsidRPr="005B7453" w14:paraId="1C86D761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18E1" w14:textId="77777777" w:rsidR="00F37B70" w:rsidRPr="005B7453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5125" w14:textId="77777777" w:rsidR="00F37B70" w:rsidRPr="005B7453" w:rsidRDefault="00F37B70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</w:tr>
      <w:tr w:rsidR="005B7453" w:rsidRPr="005B7453" w14:paraId="4AB4E4DE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5D08" w14:textId="77777777" w:rsidR="00F37B70" w:rsidRPr="005B7453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EFF8" w14:textId="77777777" w:rsidR="00F37B70" w:rsidRPr="005B7453" w:rsidRDefault="00F37B70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 xml:space="preserve">(ESP) </w:t>
            </w:r>
          </w:p>
        </w:tc>
      </w:tr>
      <w:tr w:rsidR="005B7453" w:rsidRPr="005B7453" w14:paraId="540F6BFB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0872" w14:textId="77777777" w:rsidR="00F37B70" w:rsidRPr="005B7453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B131" w14:textId="77777777" w:rsidR="00F37B70" w:rsidRPr="005B7453" w:rsidRDefault="00F37B70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 xml:space="preserve">(ESP) </w:t>
            </w:r>
          </w:p>
        </w:tc>
      </w:tr>
    </w:tbl>
    <w:p w14:paraId="0988E648" w14:textId="77777777" w:rsidR="002E6492" w:rsidRPr="003D1F42" w:rsidRDefault="002E6492" w:rsidP="001F35FC">
      <w:pPr>
        <w:spacing w:line="260" w:lineRule="exact"/>
        <w:jc w:val="both"/>
        <w:rPr>
          <w:rFonts w:cs="Arial"/>
          <w:b/>
          <w:sz w:val="20"/>
        </w:rPr>
      </w:pPr>
    </w:p>
    <w:p w14:paraId="68E49C2C" w14:textId="77777777" w:rsidR="002C4AA7" w:rsidRDefault="002C4AA7" w:rsidP="001F35FC">
      <w:pPr>
        <w:spacing w:line="260" w:lineRule="exact"/>
        <w:jc w:val="both"/>
        <w:rPr>
          <w:rFonts w:cs="Arial"/>
          <w:b/>
          <w:sz w:val="20"/>
        </w:rPr>
      </w:pPr>
    </w:p>
    <w:p w14:paraId="5E8F8C93" w14:textId="77777777" w:rsidR="002C4AA7" w:rsidRDefault="002C4AA7" w:rsidP="001F35FC">
      <w:pPr>
        <w:spacing w:line="260" w:lineRule="exact"/>
        <w:jc w:val="both"/>
        <w:rPr>
          <w:rFonts w:cs="Arial"/>
          <w:b/>
          <w:sz w:val="20"/>
        </w:rPr>
      </w:pPr>
    </w:p>
    <w:p w14:paraId="345D10DE" w14:textId="254837C0" w:rsidR="001F35FC" w:rsidRPr="005B7453" w:rsidRDefault="001F35FC" w:rsidP="001F35FC">
      <w:pPr>
        <w:spacing w:line="260" w:lineRule="exact"/>
        <w:jc w:val="both"/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lastRenderedPageBreak/>
        <w:t xml:space="preserve">### </w:t>
      </w:r>
      <w:r w:rsidRPr="005B7453">
        <w:rPr>
          <w:rFonts w:cs="Arial"/>
          <w:b/>
          <w:sz w:val="20"/>
        </w:rPr>
        <w:t>SOMENTE PARA QUEM RESPONDEU CÓD. 1 NA PERGUNTA B1</w:t>
      </w:r>
      <w:r w:rsidR="00D569F5" w:rsidRPr="005B7453">
        <w:rPr>
          <w:rFonts w:cs="Arial"/>
          <w:b/>
          <w:sz w:val="20"/>
        </w:rPr>
        <w:t>_A</w:t>
      </w:r>
      <w:r w:rsidRPr="005B7453">
        <w:rPr>
          <w:rFonts w:cs="Arial"/>
          <w:b/>
          <w:sz w:val="20"/>
        </w:rPr>
        <w:t xml:space="preserve"> </w:t>
      </w:r>
      <w:r w:rsidRPr="003D1F42">
        <w:rPr>
          <w:rFonts w:cs="Arial"/>
          <w:b/>
          <w:sz w:val="20"/>
        </w:rPr>
        <w:t>###</w:t>
      </w:r>
    </w:p>
    <w:p w14:paraId="715CD250" w14:textId="77777777" w:rsidR="001F35FC" w:rsidRPr="005B7453" w:rsidRDefault="001F35FC" w:rsidP="0073439F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</w:p>
    <w:p w14:paraId="10FD33B6" w14:textId="66FE3F71" w:rsidR="00560C7E" w:rsidRPr="005B7453" w:rsidRDefault="007F0314" w:rsidP="00560C7E">
      <w:pPr>
        <w:pStyle w:val="SombreamentoMdio1-nfase11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5B7453">
        <w:rPr>
          <w:rFonts w:ascii="Arial" w:hAnsi="Arial" w:cs="Arial"/>
          <w:b/>
          <w:sz w:val="20"/>
          <w:szCs w:val="20"/>
        </w:rPr>
        <w:t>B8</w:t>
      </w:r>
      <w:r w:rsidR="00755AF2" w:rsidRPr="005B7453">
        <w:rPr>
          <w:rFonts w:ascii="Arial" w:hAnsi="Arial" w:cs="Arial"/>
          <w:b/>
          <w:sz w:val="20"/>
          <w:szCs w:val="20"/>
        </w:rPr>
        <w:t>)</w:t>
      </w:r>
      <w:r w:rsidR="00DB603F" w:rsidRPr="005B745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55AF2" w:rsidRPr="005B7453">
        <w:rPr>
          <w:rFonts w:ascii="Arial" w:hAnsi="Arial" w:cs="Arial"/>
          <w:sz w:val="20"/>
          <w:szCs w:val="20"/>
          <w:lang w:eastAsia="en-US"/>
        </w:rPr>
        <w:t xml:space="preserve">Neste estabelecimento </w:t>
      </w:r>
      <w:r w:rsidR="00BB54C7" w:rsidRPr="005B7453">
        <w:rPr>
          <w:rFonts w:ascii="Arial" w:hAnsi="Arial" w:cs="Arial"/>
          <w:sz w:val="20"/>
          <w:szCs w:val="20"/>
          <w:lang w:eastAsia="en-US"/>
        </w:rPr>
        <w:t xml:space="preserve">existe </w:t>
      </w:r>
      <w:r w:rsidR="00755AF2" w:rsidRPr="005B7453">
        <w:rPr>
          <w:rFonts w:ascii="Arial" w:hAnsi="Arial" w:cs="Arial"/>
          <w:sz w:val="20"/>
          <w:szCs w:val="20"/>
          <w:lang w:eastAsia="en-US"/>
        </w:rPr>
        <w:t>uma área</w:t>
      </w:r>
      <w:r w:rsidR="00BB54C7" w:rsidRPr="005B7453">
        <w:rPr>
          <w:rFonts w:ascii="Arial" w:hAnsi="Arial" w:cs="Arial"/>
          <w:sz w:val="20"/>
          <w:szCs w:val="20"/>
          <w:lang w:eastAsia="en-US"/>
        </w:rPr>
        <w:t>, setor ou departamento</w:t>
      </w:r>
      <w:r w:rsidR="00755AF2" w:rsidRPr="005B745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167D3" w:rsidRPr="005B7453">
        <w:rPr>
          <w:rFonts w:ascii="Arial" w:hAnsi="Arial" w:cs="Arial"/>
          <w:sz w:val="20"/>
          <w:szCs w:val="20"/>
          <w:lang w:eastAsia="en-US"/>
        </w:rPr>
        <w:t>de tecnologia da informação ou informática</w:t>
      </w:r>
      <w:r w:rsidR="00755AF2" w:rsidRPr="005B7453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755AF2" w:rsidRPr="005B7453">
        <w:rPr>
          <w:rFonts w:ascii="Arial" w:hAnsi="Arial" w:cs="Arial"/>
          <w:b/>
          <w:sz w:val="20"/>
          <w:szCs w:val="20"/>
          <w:lang w:eastAsia="en-US"/>
        </w:rPr>
        <w:t>(</w:t>
      </w:r>
      <w:r w:rsidR="00935284" w:rsidRPr="005B7453">
        <w:rPr>
          <w:rFonts w:ascii="Arial" w:hAnsi="Arial" w:cs="Arial"/>
          <w:b/>
          <w:sz w:val="20"/>
          <w:szCs w:val="20"/>
          <w:lang w:eastAsia="en-US"/>
        </w:rPr>
        <w:t xml:space="preserve">LER OPÇÕES - </w:t>
      </w:r>
      <w:r w:rsidR="00755AF2" w:rsidRPr="005B7453">
        <w:rPr>
          <w:rFonts w:ascii="Arial" w:hAnsi="Arial" w:cs="Arial"/>
          <w:b/>
          <w:sz w:val="20"/>
          <w:szCs w:val="20"/>
          <w:lang w:eastAsia="en-US"/>
        </w:rPr>
        <w:t>RU)</w:t>
      </w:r>
    </w:p>
    <w:p w14:paraId="42D4D16E" w14:textId="77777777" w:rsidR="00773631" w:rsidRPr="005B7453" w:rsidRDefault="00773631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07"/>
      </w:tblGrid>
      <w:tr w:rsidR="005B7453" w:rsidRPr="005B7453" w14:paraId="15E4E650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8F47" w14:textId="77777777" w:rsidR="00B453AE" w:rsidRPr="005B7453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7F8B" w14:textId="77777777" w:rsidR="00B453AE" w:rsidRPr="005B7453" w:rsidRDefault="00B453AE" w:rsidP="00DE1697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CEC9" w14:textId="77777777" w:rsidR="00B453AE" w:rsidRPr="005B7453" w:rsidRDefault="00560C7E" w:rsidP="0069333A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PROSSIGA</w:t>
            </w:r>
          </w:p>
        </w:tc>
      </w:tr>
      <w:tr w:rsidR="005B7453" w:rsidRPr="005B7453" w14:paraId="138306CE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4571E" w14:textId="77777777" w:rsidR="00B453AE" w:rsidRPr="005B7453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DB62" w14:textId="77777777" w:rsidR="00B453AE" w:rsidRPr="005B7453" w:rsidRDefault="00B453AE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E3355D" w14:textId="469A8442" w:rsidR="00B453AE" w:rsidRPr="005B7453" w:rsidRDefault="00B70866" w:rsidP="00F2028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IR</w:t>
            </w:r>
            <w:r w:rsidR="00B453AE" w:rsidRPr="005B7453">
              <w:rPr>
                <w:rFonts w:cs="Arial"/>
                <w:b/>
                <w:sz w:val="20"/>
              </w:rPr>
              <w:t xml:space="preserve"> PARA </w:t>
            </w:r>
            <w:r w:rsidR="00F2028C" w:rsidRPr="005B7453">
              <w:rPr>
                <w:rFonts w:cs="Arial"/>
                <w:b/>
                <w:sz w:val="20"/>
              </w:rPr>
              <w:t>B8_4</w:t>
            </w:r>
          </w:p>
        </w:tc>
      </w:tr>
      <w:tr w:rsidR="005B7453" w:rsidRPr="005B7453" w14:paraId="198B7395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D465" w14:textId="77777777" w:rsidR="00B453AE" w:rsidRPr="005B7453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EC12" w14:textId="77777777" w:rsidR="00B453AE" w:rsidRPr="005B7453" w:rsidRDefault="00B453AE" w:rsidP="00DE1697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93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B57663" w14:textId="77777777" w:rsidR="00B453AE" w:rsidRPr="005B7453" w:rsidRDefault="00B453AE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5B7453" w:rsidRPr="005B7453" w14:paraId="022A82E2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D6C6" w14:textId="77777777" w:rsidR="00B453AE" w:rsidRPr="005B7453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533E1" w14:textId="77777777" w:rsidR="00B453AE" w:rsidRPr="005B7453" w:rsidRDefault="00B453AE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 xml:space="preserve">(ESP) </w:t>
            </w:r>
          </w:p>
        </w:tc>
        <w:tc>
          <w:tcPr>
            <w:tcW w:w="19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49A7" w14:textId="77777777" w:rsidR="00B453AE" w:rsidRPr="005B7453" w:rsidRDefault="00B453AE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33EBCB34" w14:textId="77777777" w:rsidR="003D022F" w:rsidRPr="005B7453" w:rsidRDefault="003D022F" w:rsidP="000362AC">
      <w:pPr>
        <w:spacing w:line="260" w:lineRule="exact"/>
        <w:jc w:val="both"/>
        <w:rPr>
          <w:rFonts w:cs="Arial"/>
          <w:b/>
          <w:sz w:val="20"/>
        </w:rPr>
      </w:pPr>
    </w:p>
    <w:p w14:paraId="77DF5F15" w14:textId="77777777" w:rsidR="00560C7E" w:rsidRPr="005B7453" w:rsidRDefault="00560C7E" w:rsidP="00560C7E">
      <w:pPr>
        <w:spacing w:line="260" w:lineRule="exact"/>
        <w:jc w:val="both"/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 xml:space="preserve">### </w:t>
      </w:r>
      <w:r w:rsidRPr="005B7453">
        <w:rPr>
          <w:rFonts w:cs="Arial"/>
          <w:b/>
          <w:sz w:val="20"/>
        </w:rPr>
        <w:t xml:space="preserve">SOMENTE </w:t>
      </w:r>
      <w:r w:rsidR="00112CC5" w:rsidRPr="005B7453">
        <w:rPr>
          <w:rFonts w:cs="Arial"/>
          <w:b/>
          <w:sz w:val="20"/>
        </w:rPr>
        <w:t>PARA QUEM RESPONDEU</w:t>
      </w:r>
      <w:r w:rsidRPr="005B7453">
        <w:rPr>
          <w:rFonts w:cs="Arial"/>
          <w:b/>
          <w:sz w:val="20"/>
        </w:rPr>
        <w:t xml:space="preserve"> CÓD. 1 NA</w:t>
      </w:r>
      <w:r w:rsidR="00B14290" w:rsidRPr="005B7453">
        <w:rPr>
          <w:rFonts w:cs="Arial"/>
          <w:b/>
          <w:sz w:val="20"/>
        </w:rPr>
        <w:t xml:space="preserve"> PERGUNTA</w:t>
      </w:r>
      <w:r w:rsidRPr="005B7453">
        <w:rPr>
          <w:rFonts w:cs="Arial"/>
          <w:b/>
          <w:sz w:val="20"/>
        </w:rPr>
        <w:t xml:space="preserve"> B8 </w:t>
      </w:r>
      <w:r w:rsidRPr="003D1F42">
        <w:rPr>
          <w:rFonts w:cs="Arial"/>
          <w:b/>
          <w:sz w:val="20"/>
        </w:rPr>
        <w:t>###</w:t>
      </w:r>
    </w:p>
    <w:p w14:paraId="4F4FADA0" w14:textId="77777777" w:rsidR="00560C7E" w:rsidRPr="005B7453" w:rsidRDefault="00560C7E" w:rsidP="00560C7E">
      <w:pPr>
        <w:spacing w:line="260" w:lineRule="exact"/>
        <w:jc w:val="both"/>
        <w:rPr>
          <w:rFonts w:cs="Arial"/>
          <w:b/>
          <w:sz w:val="20"/>
        </w:rPr>
      </w:pPr>
    </w:p>
    <w:p w14:paraId="3EC4BCD9" w14:textId="63F708A2" w:rsidR="0046612E" w:rsidRPr="005B7453" w:rsidRDefault="007F0314" w:rsidP="00D346A9">
      <w:pPr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B8</w:t>
      </w:r>
      <w:r w:rsidR="0046612E" w:rsidRPr="005B7453">
        <w:rPr>
          <w:rFonts w:cs="Arial"/>
          <w:b/>
          <w:sz w:val="20"/>
        </w:rPr>
        <w:t>_1</w:t>
      </w:r>
      <w:r w:rsidR="008C4C4B" w:rsidRPr="005B7453">
        <w:rPr>
          <w:rFonts w:cs="Arial"/>
          <w:b/>
          <w:sz w:val="20"/>
        </w:rPr>
        <w:t>)</w:t>
      </w:r>
      <w:r w:rsidR="0046612E" w:rsidRPr="005B7453">
        <w:rPr>
          <w:rFonts w:cs="Arial"/>
          <w:b/>
          <w:sz w:val="20"/>
        </w:rPr>
        <w:t xml:space="preserve"> </w:t>
      </w:r>
      <w:r w:rsidR="0046612E" w:rsidRPr="005B7453">
        <w:rPr>
          <w:rFonts w:cs="Arial"/>
          <w:sz w:val="20"/>
        </w:rPr>
        <w:t xml:space="preserve">Quantas pessoas trabalham na </w:t>
      </w:r>
      <w:r w:rsidR="00657D52" w:rsidRPr="005B7453">
        <w:rPr>
          <w:rFonts w:cs="Arial"/>
          <w:sz w:val="20"/>
        </w:rPr>
        <w:t>área</w:t>
      </w:r>
      <w:r w:rsidR="00041C7A" w:rsidRPr="005B7453">
        <w:rPr>
          <w:rFonts w:cs="Arial"/>
          <w:sz w:val="20"/>
        </w:rPr>
        <w:t>, setor ou departamento</w:t>
      </w:r>
      <w:r w:rsidR="0046612E" w:rsidRPr="005B7453">
        <w:rPr>
          <w:rFonts w:cs="Arial"/>
          <w:sz w:val="20"/>
        </w:rPr>
        <w:t xml:space="preserve"> de </w:t>
      </w:r>
      <w:r w:rsidR="00141216" w:rsidRPr="005B7453">
        <w:rPr>
          <w:rFonts w:cs="Arial"/>
          <w:sz w:val="20"/>
          <w:lang w:eastAsia="en-US"/>
        </w:rPr>
        <w:t>tecnologia da informação ou informática</w:t>
      </w:r>
      <w:r w:rsidR="00CA409C" w:rsidRPr="005B7453">
        <w:rPr>
          <w:rFonts w:cs="Arial"/>
          <w:sz w:val="20"/>
          <w:lang w:eastAsia="en-US"/>
        </w:rPr>
        <w:t xml:space="preserve"> deste estabelecimento</w:t>
      </w:r>
      <w:r w:rsidR="0046612E" w:rsidRPr="005B7453">
        <w:rPr>
          <w:rFonts w:cs="Arial"/>
          <w:sz w:val="20"/>
        </w:rPr>
        <w:t>?</w:t>
      </w:r>
      <w:r w:rsidR="00726717" w:rsidRPr="005B7453">
        <w:rPr>
          <w:rFonts w:cs="Arial"/>
          <w:sz w:val="20"/>
        </w:rPr>
        <w:t xml:space="preserve"> </w:t>
      </w:r>
      <w:r w:rsidR="00726717" w:rsidRPr="005B7453">
        <w:rPr>
          <w:rFonts w:cs="Arial"/>
          <w:b/>
          <w:sz w:val="20"/>
        </w:rPr>
        <w:t>(ESPONTANEA – RU)</w:t>
      </w:r>
    </w:p>
    <w:p w14:paraId="1C8DB5FD" w14:textId="77777777" w:rsidR="00560C7E" w:rsidRPr="005B7453" w:rsidRDefault="00560C7E" w:rsidP="00560C7E">
      <w:pPr>
        <w:spacing w:line="260" w:lineRule="exact"/>
        <w:jc w:val="both"/>
        <w:rPr>
          <w:rFonts w:cs="Arial"/>
          <w:sz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07"/>
      </w:tblGrid>
      <w:tr w:rsidR="005B7453" w:rsidRPr="005B7453" w14:paraId="2406E1D7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B66A2" w14:textId="77777777" w:rsidR="00F37B70" w:rsidRPr="005B7453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CFF6A" w14:textId="77777777" w:rsidR="00F37B70" w:rsidRPr="005B7453" w:rsidRDefault="00F37B70" w:rsidP="0073439F">
            <w:pPr>
              <w:spacing w:before="120" w:after="120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</w:t>
            </w:r>
            <w:r w:rsidRPr="005B7453">
              <w:rPr>
                <w:rFonts w:cs="Arial"/>
                <w:bCs/>
                <w:sz w:val="20"/>
              </w:rPr>
              <w:t xml:space="preserve">I_I_I_I_I pessoas 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3F94" w14:textId="77777777" w:rsidR="00F37B70" w:rsidRPr="005B7453" w:rsidRDefault="00F37B70" w:rsidP="00C0675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IR PARA B8_2</w:t>
            </w:r>
          </w:p>
        </w:tc>
      </w:tr>
      <w:tr w:rsidR="005B7453" w:rsidRPr="005B7453" w14:paraId="73BBC611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BD1D" w14:textId="77777777" w:rsidR="00F37B70" w:rsidRPr="005B7453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CA5D" w14:textId="77777777" w:rsidR="00F37B70" w:rsidRPr="005B7453" w:rsidRDefault="00F37B70" w:rsidP="0073439F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40E8" w14:textId="77777777" w:rsidR="00F37B70" w:rsidRPr="005B7453" w:rsidRDefault="00F37B70" w:rsidP="00C0675C">
            <w:pPr>
              <w:spacing w:before="120" w:after="120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PROSSIGA</w:t>
            </w:r>
          </w:p>
        </w:tc>
      </w:tr>
      <w:tr w:rsidR="005B7453" w:rsidRPr="005B7453" w14:paraId="0D0B7B74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6673" w14:textId="77777777" w:rsidR="00F37B70" w:rsidRPr="005B7453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90F62" w14:textId="77777777" w:rsidR="00F37B70" w:rsidRPr="005B7453" w:rsidRDefault="00F37B70" w:rsidP="0073439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18FD" w14:textId="77777777" w:rsidR="00F37B70" w:rsidRPr="005B7453" w:rsidRDefault="00F37B70" w:rsidP="00C0675C">
            <w:pPr>
              <w:spacing w:before="120" w:after="120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IR PARA B8_2</w:t>
            </w:r>
          </w:p>
        </w:tc>
      </w:tr>
    </w:tbl>
    <w:p w14:paraId="0C8BC6F1" w14:textId="77777777" w:rsidR="00560C7E" w:rsidRPr="005B7453" w:rsidRDefault="00560C7E" w:rsidP="0073439F">
      <w:pPr>
        <w:jc w:val="both"/>
        <w:rPr>
          <w:rFonts w:cs="Arial"/>
          <w:b/>
          <w:sz w:val="20"/>
        </w:rPr>
      </w:pPr>
    </w:p>
    <w:p w14:paraId="695BCF0F" w14:textId="55F00EE1" w:rsidR="005C7B23" w:rsidRPr="005B7453" w:rsidRDefault="00560C7E" w:rsidP="00CB169D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SOMENTE </w:t>
      </w:r>
      <w:r w:rsidR="00112CC5" w:rsidRPr="005B7453">
        <w:rPr>
          <w:rFonts w:cs="Arial"/>
          <w:b/>
          <w:sz w:val="20"/>
        </w:rPr>
        <w:t>PARA QUEM RESPONDEU</w:t>
      </w:r>
      <w:r w:rsidRPr="005B7453">
        <w:rPr>
          <w:rFonts w:cs="Arial"/>
          <w:b/>
          <w:sz w:val="20"/>
        </w:rPr>
        <w:t xml:space="preserve"> CÓD. 98 NA</w:t>
      </w:r>
      <w:r w:rsidR="00B14290" w:rsidRPr="005B7453">
        <w:rPr>
          <w:rFonts w:cs="Arial"/>
          <w:b/>
          <w:sz w:val="20"/>
        </w:rPr>
        <w:t xml:space="preserve"> PERGUNTA</w:t>
      </w:r>
      <w:r w:rsidRPr="005B7453">
        <w:rPr>
          <w:rFonts w:cs="Arial"/>
          <w:b/>
          <w:sz w:val="20"/>
        </w:rPr>
        <w:t xml:space="preserve"> B8_1</w:t>
      </w:r>
      <w:r w:rsidRPr="003D1F42">
        <w:rPr>
          <w:rFonts w:cs="Arial"/>
          <w:b/>
          <w:sz w:val="20"/>
        </w:rPr>
        <w:t xml:space="preserve"> ###</w:t>
      </w:r>
    </w:p>
    <w:p w14:paraId="0223658B" w14:textId="77777777" w:rsidR="00B70866" w:rsidRPr="005B7453" w:rsidRDefault="00B70866" w:rsidP="000362AC">
      <w:pPr>
        <w:jc w:val="both"/>
        <w:rPr>
          <w:rFonts w:cs="Arial"/>
          <w:sz w:val="20"/>
        </w:rPr>
      </w:pPr>
    </w:p>
    <w:p w14:paraId="22FB38F9" w14:textId="00A28CDA" w:rsidR="00223180" w:rsidRPr="005B7453" w:rsidRDefault="00223180" w:rsidP="00DE1697">
      <w:pPr>
        <w:jc w:val="both"/>
        <w:rPr>
          <w:rFonts w:cs="Arial"/>
          <w:sz w:val="20"/>
        </w:rPr>
      </w:pPr>
      <w:r w:rsidRPr="005B7453">
        <w:rPr>
          <w:rFonts w:cs="Arial"/>
          <w:b/>
          <w:sz w:val="20"/>
        </w:rPr>
        <w:t xml:space="preserve">B8_3) </w:t>
      </w:r>
      <w:r w:rsidRPr="005B7453">
        <w:rPr>
          <w:rFonts w:cs="Arial"/>
          <w:sz w:val="20"/>
        </w:rPr>
        <w:t xml:space="preserve">E se considerarmos algumas faixas, o(a) </w:t>
      </w:r>
      <w:r w:rsidR="008761FE" w:rsidRPr="005B7453">
        <w:rPr>
          <w:rFonts w:cs="Arial"/>
          <w:sz w:val="20"/>
        </w:rPr>
        <w:t>s</w:t>
      </w:r>
      <w:r w:rsidRPr="005B7453">
        <w:rPr>
          <w:rFonts w:cs="Arial"/>
          <w:sz w:val="20"/>
        </w:rPr>
        <w:t>enhor</w:t>
      </w:r>
      <w:r w:rsidR="008761FE" w:rsidRPr="005B7453">
        <w:rPr>
          <w:rFonts w:cs="Arial"/>
          <w:sz w:val="20"/>
        </w:rPr>
        <w:t>(a)</w:t>
      </w:r>
      <w:r w:rsidRPr="005B7453">
        <w:rPr>
          <w:rFonts w:cs="Arial"/>
          <w:sz w:val="20"/>
        </w:rPr>
        <w:t xml:space="preserve"> diria que trabalham na área de </w:t>
      </w:r>
      <w:r w:rsidRPr="005B7453">
        <w:rPr>
          <w:rFonts w:cs="Arial"/>
          <w:sz w:val="20"/>
          <w:lang w:eastAsia="en-US"/>
        </w:rPr>
        <w:t xml:space="preserve">tecnologia da informação ou informática </w:t>
      </w:r>
      <w:r w:rsidR="00560C7E" w:rsidRPr="005B7453">
        <w:rPr>
          <w:rFonts w:cs="Arial"/>
          <w:sz w:val="20"/>
          <w:lang w:eastAsia="en-US"/>
        </w:rPr>
        <w:t>____</w:t>
      </w:r>
      <w:r w:rsidR="004B6827" w:rsidRPr="005B7453">
        <w:rPr>
          <w:rFonts w:cs="Arial"/>
          <w:sz w:val="20"/>
          <w:lang w:eastAsia="en-US"/>
        </w:rPr>
        <w:t>____</w:t>
      </w:r>
      <w:r w:rsidR="00896EE0" w:rsidRPr="005B7453">
        <w:rPr>
          <w:rFonts w:cs="Arial"/>
          <w:sz w:val="20"/>
          <w:lang w:eastAsia="en-US"/>
        </w:rPr>
        <w:t>_:</w:t>
      </w:r>
      <w:r w:rsidR="00560C7E" w:rsidRPr="005B7453">
        <w:rPr>
          <w:rFonts w:cs="Arial"/>
          <w:sz w:val="20"/>
          <w:lang w:eastAsia="en-US"/>
        </w:rPr>
        <w:t xml:space="preserve"> </w:t>
      </w:r>
      <w:r w:rsidR="00560C7E" w:rsidRPr="005B7453">
        <w:rPr>
          <w:rFonts w:cs="Arial"/>
          <w:b/>
          <w:sz w:val="20"/>
          <w:lang w:eastAsia="en-US"/>
        </w:rPr>
        <w:t>(</w:t>
      </w:r>
      <w:r w:rsidRPr="005B7453">
        <w:rPr>
          <w:rFonts w:cs="Arial"/>
          <w:b/>
          <w:sz w:val="20"/>
          <w:lang w:eastAsia="en-US"/>
        </w:rPr>
        <w:t>LER OPÇÕES</w:t>
      </w:r>
      <w:r w:rsidR="00560C7E" w:rsidRPr="005B7453">
        <w:rPr>
          <w:rFonts w:cs="Arial"/>
          <w:b/>
          <w:sz w:val="20"/>
          <w:lang w:eastAsia="en-US"/>
        </w:rPr>
        <w:t>- RU)</w:t>
      </w:r>
    </w:p>
    <w:p w14:paraId="1AC57A22" w14:textId="77777777" w:rsidR="00560C7E" w:rsidRPr="005B7453" w:rsidRDefault="00560C7E" w:rsidP="00560C7E">
      <w:pPr>
        <w:jc w:val="both"/>
        <w:rPr>
          <w:rFonts w:cs="Arial"/>
          <w:b/>
          <w:sz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24"/>
        <w:gridCol w:w="2685"/>
      </w:tblGrid>
      <w:tr w:rsidR="005B7453" w:rsidRPr="005B7453" w14:paraId="2488BDED" w14:textId="77777777" w:rsidTr="00083353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B3462" w14:textId="77777777" w:rsidR="00B70866" w:rsidRPr="005B7453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558C2" w14:textId="77777777" w:rsidR="00B70866" w:rsidRPr="005B7453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 1 a 3 pessoas</w:t>
            </w:r>
          </w:p>
        </w:tc>
        <w:tc>
          <w:tcPr>
            <w:tcW w:w="2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AFD6A" w14:textId="77777777" w:rsidR="00B70866" w:rsidRPr="005B7453" w:rsidRDefault="00B70866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 xml:space="preserve">PROSSIGA </w:t>
            </w:r>
            <w:r w:rsidR="009677B8" w:rsidRPr="005B7453">
              <w:rPr>
                <w:rFonts w:cs="Arial"/>
                <w:b/>
                <w:sz w:val="20"/>
              </w:rPr>
              <w:t>PARA</w:t>
            </w:r>
            <w:r w:rsidRPr="005B7453">
              <w:rPr>
                <w:rFonts w:cs="Arial"/>
                <w:b/>
                <w:sz w:val="20"/>
              </w:rPr>
              <w:t xml:space="preserve"> B8_2</w:t>
            </w:r>
          </w:p>
        </w:tc>
      </w:tr>
      <w:tr w:rsidR="005B7453" w:rsidRPr="005B7453" w14:paraId="1F6A5C98" w14:textId="77777777" w:rsidTr="00083353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EEA9" w14:textId="77777777" w:rsidR="00B70866" w:rsidRPr="005B7453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2A0C3" w14:textId="77777777" w:rsidR="00B70866" w:rsidRPr="005B7453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4 a 10 pessoas</w:t>
            </w:r>
          </w:p>
        </w:tc>
        <w:tc>
          <w:tcPr>
            <w:tcW w:w="21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E2ABC" w14:textId="77777777" w:rsidR="00B70866" w:rsidRPr="005B7453" w:rsidRDefault="00B70866" w:rsidP="001D0E20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5B7453" w:rsidRPr="005B7453" w14:paraId="7884F401" w14:textId="77777777" w:rsidTr="00083353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F515" w14:textId="77777777" w:rsidR="00B70866" w:rsidRPr="005B7453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F382" w14:textId="77777777" w:rsidR="00B70866" w:rsidRPr="005B7453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Mais de 10 pessoas</w:t>
            </w:r>
          </w:p>
        </w:tc>
        <w:tc>
          <w:tcPr>
            <w:tcW w:w="21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D683A4" w14:textId="77777777" w:rsidR="00B70866" w:rsidRPr="005B7453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083353" w:rsidRPr="005B7453" w14:paraId="17422323" w14:textId="77777777" w:rsidTr="00083353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CADE" w14:textId="77777777" w:rsidR="00B70866" w:rsidRPr="005B7453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73439F" w:rsidRPr="005B7453">
              <w:rPr>
                <w:rFonts w:cs="Arial"/>
                <w:sz w:val="20"/>
              </w:rPr>
              <w:t>8</w:t>
            </w:r>
          </w:p>
        </w:tc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6DE8" w14:textId="77777777" w:rsidR="00B70866" w:rsidRPr="005B7453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2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D27" w14:textId="77777777" w:rsidR="00B70866" w:rsidRPr="005B7453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5F4AB3D4" w14:textId="77777777" w:rsidR="00894A55" w:rsidRPr="005B7453" w:rsidRDefault="00894A55" w:rsidP="0073439F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4FE1BC1C" w14:textId="77777777" w:rsidR="00560C7E" w:rsidRPr="005B7453" w:rsidRDefault="00B14290" w:rsidP="00C0675C">
      <w:pPr>
        <w:spacing w:line="260" w:lineRule="exact"/>
        <w:jc w:val="both"/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SOMENTE PARA QUEM RESPONDEU</w:t>
      </w:r>
      <w:r w:rsidR="00560C7E" w:rsidRPr="005B7453">
        <w:rPr>
          <w:rFonts w:cs="Arial"/>
          <w:b/>
          <w:sz w:val="20"/>
        </w:rPr>
        <w:t xml:space="preserve"> CÓD. 1 NA</w:t>
      </w:r>
      <w:r w:rsidRPr="005B7453">
        <w:rPr>
          <w:rFonts w:cs="Arial"/>
          <w:b/>
          <w:sz w:val="20"/>
        </w:rPr>
        <w:t xml:space="preserve"> PERGUNTA</w:t>
      </w:r>
      <w:r w:rsidR="00560C7E" w:rsidRPr="005B7453">
        <w:rPr>
          <w:rFonts w:cs="Arial"/>
          <w:b/>
          <w:sz w:val="20"/>
        </w:rPr>
        <w:t xml:space="preserve"> B8 </w:t>
      </w:r>
      <w:r w:rsidR="00560C7E" w:rsidRPr="003D1F42">
        <w:rPr>
          <w:rFonts w:cs="Arial"/>
          <w:b/>
          <w:sz w:val="20"/>
        </w:rPr>
        <w:t>###</w:t>
      </w:r>
    </w:p>
    <w:p w14:paraId="21FA4DD3" w14:textId="77777777" w:rsidR="00560C7E" w:rsidRPr="005B7453" w:rsidRDefault="00560C7E" w:rsidP="000362AC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1A884E5A" w14:textId="77777777" w:rsidR="00560C7E" w:rsidRPr="005B7453" w:rsidRDefault="007F0314" w:rsidP="00DE1697">
      <w:pPr>
        <w:tabs>
          <w:tab w:val="left" w:pos="4301"/>
        </w:tabs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B8</w:t>
      </w:r>
      <w:r w:rsidR="0046612E" w:rsidRPr="005B7453">
        <w:rPr>
          <w:rFonts w:cs="Arial"/>
          <w:b/>
          <w:sz w:val="20"/>
        </w:rPr>
        <w:t>_2</w:t>
      </w:r>
      <w:r w:rsidR="008C4C4B" w:rsidRPr="005B7453">
        <w:rPr>
          <w:rFonts w:cs="Arial"/>
          <w:b/>
          <w:sz w:val="20"/>
        </w:rPr>
        <w:t>)</w:t>
      </w:r>
      <w:r w:rsidR="0046612E" w:rsidRPr="005B7453">
        <w:rPr>
          <w:rFonts w:cs="Arial"/>
          <w:b/>
          <w:sz w:val="20"/>
        </w:rPr>
        <w:t xml:space="preserve"> </w:t>
      </w:r>
      <w:r w:rsidR="0046612E" w:rsidRPr="005B7453">
        <w:rPr>
          <w:rFonts w:cs="Arial"/>
          <w:sz w:val="20"/>
        </w:rPr>
        <w:t xml:space="preserve">Quantas </w:t>
      </w:r>
      <w:r w:rsidR="006562FB" w:rsidRPr="005B7453">
        <w:rPr>
          <w:rFonts w:cs="Arial"/>
          <w:sz w:val="20"/>
        </w:rPr>
        <w:t xml:space="preserve">das </w:t>
      </w:r>
      <w:r w:rsidR="0046612E" w:rsidRPr="005B7453">
        <w:rPr>
          <w:rFonts w:cs="Arial"/>
          <w:sz w:val="20"/>
        </w:rPr>
        <w:t xml:space="preserve">pessoas </w:t>
      </w:r>
      <w:r w:rsidR="006562FB" w:rsidRPr="005B7453">
        <w:rPr>
          <w:rFonts w:cs="Arial"/>
          <w:sz w:val="20"/>
        </w:rPr>
        <w:t xml:space="preserve">que </w:t>
      </w:r>
      <w:r w:rsidR="0046612E" w:rsidRPr="005B7453">
        <w:rPr>
          <w:rFonts w:cs="Arial"/>
          <w:sz w:val="20"/>
        </w:rPr>
        <w:t xml:space="preserve">trabalham na </w:t>
      </w:r>
      <w:r w:rsidR="00657D52" w:rsidRPr="005B7453">
        <w:rPr>
          <w:rFonts w:cs="Arial"/>
          <w:sz w:val="20"/>
        </w:rPr>
        <w:t>área</w:t>
      </w:r>
      <w:r w:rsidR="0046612E" w:rsidRPr="005B7453">
        <w:rPr>
          <w:rFonts w:cs="Arial"/>
          <w:sz w:val="20"/>
        </w:rPr>
        <w:t xml:space="preserve"> de </w:t>
      </w:r>
      <w:r w:rsidR="006562FB" w:rsidRPr="005B7453">
        <w:rPr>
          <w:rFonts w:cs="Arial"/>
          <w:sz w:val="20"/>
          <w:lang w:eastAsia="en-US"/>
        </w:rPr>
        <w:t>tecnologia da informação ou informática</w:t>
      </w:r>
      <w:r w:rsidR="0046612E" w:rsidRPr="005B7453">
        <w:rPr>
          <w:rFonts w:cs="Arial"/>
          <w:sz w:val="20"/>
        </w:rPr>
        <w:t xml:space="preserve"> </w:t>
      </w:r>
      <w:r w:rsidR="006562FB" w:rsidRPr="005B7453">
        <w:rPr>
          <w:rFonts w:cs="Arial"/>
          <w:sz w:val="20"/>
        </w:rPr>
        <w:t xml:space="preserve">possuem </w:t>
      </w:r>
      <w:r w:rsidR="0046612E" w:rsidRPr="005B7453">
        <w:rPr>
          <w:rFonts w:cs="Arial"/>
          <w:sz w:val="20"/>
        </w:rPr>
        <w:t>formação</w:t>
      </w:r>
      <w:r w:rsidR="00041C7A" w:rsidRPr="005B7453">
        <w:rPr>
          <w:rFonts w:cs="Arial"/>
          <w:sz w:val="20"/>
        </w:rPr>
        <w:t xml:space="preserve"> superior</w:t>
      </w:r>
      <w:r w:rsidR="0046612E" w:rsidRPr="005B7453">
        <w:rPr>
          <w:rFonts w:cs="Arial"/>
          <w:sz w:val="20"/>
        </w:rPr>
        <w:t xml:space="preserve"> em</w:t>
      </w:r>
      <w:r w:rsidR="004B6827" w:rsidRPr="005B7453">
        <w:rPr>
          <w:rFonts w:cs="Arial"/>
          <w:sz w:val="20"/>
        </w:rPr>
        <w:t xml:space="preserve"> __________?</w:t>
      </w:r>
      <w:r w:rsidR="0045260D" w:rsidRPr="005B7453">
        <w:rPr>
          <w:rFonts w:cs="Arial"/>
          <w:sz w:val="20"/>
        </w:rPr>
        <w:t xml:space="preserve"> Por favor, considere somente as pessoas que trabalham na área de TI.</w:t>
      </w:r>
      <w:r w:rsidR="00CD28A7" w:rsidRPr="005B7453">
        <w:rPr>
          <w:rFonts w:cs="Arial"/>
          <w:sz w:val="20"/>
        </w:rPr>
        <w:t xml:space="preserve"> </w:t>
      </w:r>
      <w:r w:rsidR="00CD28A7" w:rsidRPr="005B7453">
        <w:rPr>
          <w:rFonts w:cs="Arial"/>
          <w:b/>
          <w:sz w:val="20"/>
        </w:rPr>
        <w:t xml:space="preserve">(LER </w:t>
      </w:r>
      <w:r w:rsidR="00726717" w:rsidRPr="005B7453">
        <w:rPr>
          <w:rFonts w:cs="Arial"/>
          <w:b/>
          <w:sz w:val="20"/>
        </w:rPr>
        <w:t>ITENS</w:t>
      </w:r>
      <w:r w:rsidR="00560C7E" w:rsidRPr="005B7453">
        <w:rPr>
          <w:rFonts w:cs="Arial"/>
          <w:b/>
          <w:sz w:val="20"/>
        </w:rPr>
        <w:t xml:space="preserve"> </w:t>
      </w:r>
      <w:r w:rsidR="00726717" w:rsidRPr="005B7453">
        <w:rPr>
          <w:rFonts w:cs="Arial"/>
          <w:b/>
          <w:sz w:val="20"/>
        </w:rPr>
        <w:t>– RU POR LINHA</w:t>
      </w:r>
      <w:r w:rsidR="00CD28A7" w:rsidRPr="005B7453">
        <w:rPr>
          <w:rFonts w:cs="Arial"/>
          <w:b/>
          <w:sz w:val="20"/>
        </w:rPr>
        <w:t>)</w:t>
      </w:r>
    </w:p>
    <w:p w14:paraId="7A329D19" w14:textId="77777777" w:rsidR="00560C7E" w:rsidRPr="005B7453" w:rsidRDefault="00560C7E" w:rsidP="00560C7E">
      <w:pPr>
        <w:tabs>
          <w:tab w:val="left" w:pos="4301"/>
        </w:tabs>
        <w:jc w:val="both"/>
        <w:rPr>
          <w:rFonts w:cs="Arial"/>
          <w:b/>
          <w:sz w:val="20"/>
        </w:rPr>
      </w:pPr>
    </w:p>
    <w:tbl>
      <w:tblPr>
        <w:tblW w:w="5071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968"/>
        <w:gridCol w:w="1767"/>
        <w:gridCol w:w="1767"/>
        <w:gridCol w:w="1742"/>
      </w:tblGrid>
      <w:tr w:rsidR="005B7453" w:rsidRPr="005B7453" w14:paraId="743F3A83" w14:textId="77777777" w:rsidTr="00083353">
        <w:trPr>
          <w:cantSplit/>
          <w:trHeight w:val="67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1B016" w14:textId="77777777" w:rsidR="00FD14FC" w:rsidRPr="005B7453" w:rsidRDefault="00FD14FC" w:rsidP="0073439F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CF3F6" w14:textId="77777777" w:rsidR="00FD14FC" w:rsidRPr="005B7453" w:rsidRDefault="00FD14FC" w:rsidP="00C0675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1882" w14:textId="77777777" w:rsidR="00FD14FC" w:rsidRPr="005B7453" w:rsidRDefault="00FD14FC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Nenhum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1128A" w14:textId="1A8DF64B" w:rsidR="00560C7E" w:rsidRPr="005B7453" w:rsidRDefault="00FD14FC" w:rsidP="00DE1697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 sabe</w:t>
            </w:r>
          </w:p>
          <w:p w14:paraId="0440ED69" w14:textId="77777777" w:rsidR="00FD14FC" w:rsidRPr="005B7453" w:rsidRDefault="00FD14FC" w:rsidP="0069333A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(</w:t>
            </w:r>
            <w:r w:rsidR="00BB1CD5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08E3D" w14:textId="1068ABA8" w:rsidR="00FD14FC" w:rsidRPr="005B7453" w:rsidRDefault="00FD14FC" w:rsidP="004E1B6E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 respondeu</w:t>
            </w:r>
          </w:p>
          <w:p w14:paraId="46BDA3BC" w14:textId="77777777" w:rsidR="00FD14FC" w:rsidRPr="005B7453" w:rsidRDefault="00FD14FC" w:rsidP="004E1B6E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(</w:t>
            </w:r>
            <w:r w:rsidR="00BB1CD5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</w:tr>
      <w:tr w:rsidR="005B7453" w:rsidRPr="005B7453" w14:paraId="41A602A0" w14:textId="77777777" w:rsidTr="00083353">
        <w:trPr>
          <w:cantSplit/>
          <w:trHeight w:val="45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49DEA" w14:textId="77777777" w:rsidR="00FD14FC" w:rsidRPr="005B7453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AEA43" w14:textId="77777777" w:rsidR="00FD14FC" w:rsidRPr="005B7453" w:rsidRDefault="00FD14FC" w:rsidP="00C0675C">
            <w:pPr>
              <w:spacing w:before="120" w:after="120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Medicina </w:t>
            </w:r>
            <w:r w:rsidRPr="005B7453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AE0F" w14:textId="77777777" w:rsidR="00FD14FC" w:rsidRPr="005B7453" w:rsidRDefault="00FD14FC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453F" w14:textId="77777777" w:rsidR="00FD14FC" w:rsidRPr="005B7453" w:rsidRDefault="00FD14FC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6CE2" w14:textId="77777777" w:rsidR="00FD14FC" w:rsidRPr="005B7453" w:rsidRDefault="00FD14FC" w:rsidP="0069333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37BA0BF6" w14:textId="77777777" w:rsidTr="00083353">
        <w:trPr>
          <w:cantSplit/>
          <w:trHeight w:val="472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9CF4" w14:textId="77777777" w:rsidR="00FD14FC" w:rsidRPr="005B7453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4F48A" w14:textId="77777777" w:rsidR="00FD14FC" w:rsidRPr="005B7453" w:rsidRDefault="00FD14FC" w:rsidP="00C0675C">
            <w:pPr>
              <w:spacing w:before="120" w:after="120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Enfermagem </w:t>
            </w:r>
            <w:r w:rsidRPr="005B7453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18F1" w14:textId="77777777" w:rsidR="00FD14FC" w:rsidRPr="005B7453" w:rsidRDefault="00FD14FC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A1FB" w14:textId="77777777" w:rsidR="00FD14FC" w:rsidRPr="005B7453" w:rsidRDefault="00FD14FC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D825" w14:textId="77777777" w:rsidR="00FD14FC" w:rsidRPr="005B7453" w:rsidRDefault="00FD14FC" w:rsidP="0069333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1610EABA" w14:textId="77777777" w:rsidTr="00083353">
        <w:trPr>
          <w:cantSplit/>
          <w:trHeight w:val="472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9B468" w14:textId="77777777" w:rsidR="00FD14FC" w:rsidRPr="005B7453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E408" w14:textId="77777777" w:rsidR="00FD14FC" w:rsidRPr="005B7453" w:rsidRDefault="00FD14FC" w:rsidP="00C0675C">
            <w:pPr>
              <w:spacing w:before="120" w:after="120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Outros cursos na área da saúde </w:t>
            </w:r>
            <w:r w:rsidRPr="005B7453">
              <w:rPr>
                <w:rFonts w:cs="Arial"/>
                <w:bCs/>
                <w:sz w:val="20"/>
              </w:rPr>
              <w:t>I_I_I_I_I</w:t>
            </w:r>
            <w:r w:rsidRPr="005B745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D043" w14:textId="77777777" w:rsidR="00FD14FC" w:rsidRPr="005B7453" w:rsidRDefault="00FD14FC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6D83" w14:textId="77777777" w:rsidR="00FD14FC" w:rsidRPr="005B7453" w:rsidRDefault="00FD14FC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A05E5" w14:textId="77777777" w:rsidR="00FD14FC" w:rsidRPr="005B7453" w:rsidRDefault="00FD14FC" w:rsidP="0069333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22098E74" w14:textId="77777777" w:rsidR="00DC5595" w:rsidRPr="005B7453" w:rsidRDefault="00DC5595" w:rsidP="0008109B">
      <w:pPr>
        <w:pStyle w:val="SombreamentoMdio1-nfase11"/>
        <w:tabs>
          <w:tab w:val="left" w:pos="0"/>
        </w:tabs>
        <w:jc w:val="both"/>
        <w:rPr>
          <w:rFonts w:cs="Arial"/>
          <w:b/>
          <w:sz w:val="20"/>
        </w:rPr>
      </w:pPr>
    </w:p>
    <w:p w14:paraId="09A6F2FA" w14:textId="77777777" w:rsidR="002C4AA7" w:rsidRDefault="002C4AA7" w:rsidP="007C0C9B">
      <w:pPr>
        <w:rPr>
          <w:rFonts w:cs="Arial"/>
          <w:b/>
          <w:sz w:val="20"/>
        </w:rPr>
      </w:pPr>
    </w:p>
    <w:p w14:paraId="51BE741C" w14:textId="77777777" w:rsidR="002C4AA7" w:rsidRDefault="002C4AA7" w:rsidP="007C0C9B">
      <w:pPr>
        <w:rPr>
          <w:rFonts w:cs="Arial"/>
          <w:b/>
          <w:sz w:val="20"/>
        </w:rPr>
      </w:pPr>
    </w:p>
    <w:p w14:paraId="4C6D8932" w14:textId="77777777" w:rsidR="002C4AA7" w:rsidRDefault="002C4AA7" w:rsidP="007C0C9B">
      <w:pPr>
        <w:rPr>
          <w:rFonts w:cs="Arial"/>
          <w:b/>
          <w:sz w:val="20"/>
        </w:rPr>
      </w:pPr>
    </w:p>
    <w:p w14:paraId="0D6D03A0" w14:textId="77777777" w:rsidR="002C4AA7" w:rsidRDefault="002C4AA7" w:rsidP="007C0C9B">
      <w:pPr>
        <w:rPr>
          <w:rFonts w:cs="Arial"/>
          <w:b/>
          <w:sz w:val="20"/>
        </w:rPr>
      </w:pPr>
    </w:p>
    <w:p w14:paraId="2CBC5091" w14:textId="77777777" w:rsidR="002C4AA7" w:rsidRDefault="002C4AA7" w:rsidP="007C0C9B">
      <w:pPr>
        <w:rPr>
          <w:rFonts w:cs="Arial"/>
          <w:b/>
          <w:sz w:val="20"/>
        </w:rPr>
      </w:pPr>
    </w:p>
    <w:p w14:paraId="6C8550CD" w14:textId="77777777" w:rsidR="002C4AA7" w:rsidRDefault="002C4AA7" w:rsidP="007C0C9B">
      <w:pPr>
        <w:rPr>
          <w:rFonts w:cs="Arial"/>
          <w:b/>
          <w:sz w:val="20"/>
        </w:rPr>
      </w:pPr>
    </w:p>
    <w:p w14:paraId="43855B1A" w14:textId="77777777" w:rsidR="002C4AA7" w:rsidRDefault="002C4AA7" w:rsidP="007C0C9B">
      <w:pPr>
        <w:rPr>
          <w:rFonts w:cs="Arial"/>
          <w:b/>
          <w:sz w:val="20"/>
        </w:rPr>
      </w:pPr>
    </w:p>
    <w:p w14:paraId="482B868C" w14:textId="77777777" w:rsidR="002C4AA7" w:rsidRDefault="002C4AA7" w:rsidP="007C0C9B">
      <w:pPr>
        <w:rPr>
          <w:rFonts w:cs="Arial"/>
          <w:b/>
          <w:sz w:val="20"/>
        </w:rPr>
      </w:pPr>
    </w:p>
    <w:p w14:paraId="41856464" w14:textId="77777777" w:rsidR="002C4AA7" w:rsidRDefault="002C4AA7" w:rsidP="007C0C9B">
      <w:pPr>
        <w:rPr>
          <w:rFonts w:cs="Arial"/>
          <w:b/>
          <w:sz w:val="20"/>
        </w:rPr>
      </w:pPr>
    </w:p>
    <w:p w14:paraId="63AACA69" w14:textId="48D57F67" w:rsidR="00D30AEB" w:rsidRPr="005B7453" w:rsidRDefault="00D30AEB" w:rsidP="007C0C9B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lastRenderedPageBreak/>
        <w:t xml:space="preserve">### </w:t>
      </w:r>
      <w:r w:rsidRPr="005B7453">
        <w:rPr>
          <w:rFonts w:cs="Arial"/>
          <w:b/>
          <w:sz w:val="20"/>
        </w:rPr>
        <w:t xml:space="preserve">SOMENTE PARA QUEM RESPONDEU CÓD. 2, 98 OU 99 NA PERGUNTA B8 </w:t>
      </w:r>
      <w:r w:rsidRPr="003D1F42">
        <w:rPr>
          <w:rFonts w:cs="Arial"/>
          <w:b/>
          <w:sz w:val="20"/>
        </w:rPr>
        <w:t>###</w:t>
      </w:r>
    </w:p>
    <w:p w14:paraId="2A2408EB" w14:textId="77777777" w:rsidR="00D30AEB" w:rsidRPr="005B7453" w:rsidRDefault="00D30AEB" w:rsidP="00D30AEB">
      <w:pPr>
        <w:spacing w:line="260" w:lineRule="exact"/>
        <w:jc w:val="both"/>
        <w:rPr>
          <w:rFonts w:cs="Arial"/>
          <w:b/>
          <w:sz w:val="20"/>
        </w:rPr>
      </w:pPr>
    </w:p>
    <w:p w14:paraId="4376F2FE" w14:textId="4F505CC0" w:rsidR="00D30AEB" w:rsidRPr="005B7453" w:rsidRDefault="00D30AEB" w:rsidP="00D30AEB">
      <w:pPr>
        <w:spacing w:line="260" w:lineRule="exact"/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 xml:space="preserve">B8_4) </w:t>
      </w:r>
      <w:r w:rsidR="00065322" w:rsidRPr="005B7453">
        <w:rPr>
          <w:rFonts w:cs="Arial"/>
          <w:sz w:val="20"/>
        </w:rPr>
        <w:t>Dentre as opções que vou ler,</w:t>
      </w:r>
      <w:r w:rsidR="00065322" w:rsidRPr="005B7453">
        <w:rPr>
          <w:rFonts w:cs="Arial"/>
          <w:b/>
          <w:sz w:val="20"/>
        </w:rPr>
        <w:t xml:space="preserve"> </w:t>
      </w:r>
      <w:r w:rsidRPr="005B7453">
        <w:rPr>
          <w:rFonts w:cs="Arial"/>
          <w:sz w:val="20"/>
        </w:rPr>
        <w:t xml:space="preserve">quem é o responsável pela tecnologia da informação </w:t>
      </w:r>
      <w:r w:rsidR="00065322" w:rsidRPr="005B7453">
        <w:rPr>
          <w:rFonts w:cs="Arial"/>
          <w:sz w:val="20"/>
        </w:rPr>
        <w:t xml:space="preserve">ou </w:t>
      </w:r>
      <w:r w:rsidRPr="005B7453">
        <w:rPr>
          <w:rFonts w:cs="Arial"/>
          <w:sz w:val="20"/>
        </w:rPr>
        <w:t xml:space="preserve">informática neste estabelecimento? </w:t>
      </w:r>
      <w:r w:rsidRPr="005B7453">
        <w:rPr>
          <w:rFonts w:cs="Arial"/>
          <w:b/>
          <w:sz w:val="20"/>
        </w:rPr>
        <w:t>(LER OPÇÕES – RU)</w:t>
      </w:r>
    </w:p>
    <w:p w14:paraId="4554C906" w14:textId="77777777" w:rsidR="00D30AEB" w:rsidRPr="005B7453" w:rsidRDefault="00D30AEB" w:rsidP="00D30AEB">
      <w:pPr>
        <w:spacing w:line="260" w:lineRule="exact"/>
        <w:jc w:val="both"/>
        <w:rPr>
          <w:rFonts w:cs="Arial"/>
          <w:sz w:val="20"/>
        </w:rPr>
      </w:pPr>
    </w:p>
    <w:tbl>
      <w:tblPr>
        <w:tblW w:w="4776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625"/>
      </w:tblGrid>
      <w:tr w:rsidR="005B7453" w:rsidRPr="005B7453" w14:paraId="3E54AA28" w14:textId="77777777" w:rsidTr="00083353">
        <w:trPr>
          <w:cantSplit/>
          <w:trHeight w:val="156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0C158" w14:textId="77777777" w:rsidR="00D30AEB" w:rsidRPr="005B7453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648D2" w14:textId="77777777" w:rsidR="00D30AEB" w:rsidRPr="005B7453" w:rsidRDefault="00D30AEB" w:rsidP="00D30AEB">
            <w:pPr>
              <w:spacing w:line="260" w:lineRule="exac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Algum profissional do estabelecimento</w:t>
            </w:r>
          </w:p>
        </w:tc>
      </w:tr>
      <w:tr w:rsidR="005B7453" w:rsidRPr="005B7453" w14:paraId="04853839" w14:textId="77777777" w:rsidTr="00083353">
        <w:trPr>
          <w:cantSplit/>
          <w:trHeight w:val="156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0A2C3" w14:textId="77777777" w:rsidR="00D30AEB" w:rsidRPr="005B7453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0F1B4" w14:textId="59030811" w:rsidR="00675616" w:rsidRPr="005B7453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</w:t>
            </w:r>
            <w:r w:rsidR="00CA44A7" w:rsidRPr="005B7453">
              <w:rPr>
                <w:rFonts w:cs="Arial"/>
                <w:sz w:val="20"/>
              </w:rPr>
              <w:t>Prestador de serviço contratado pelo estabelecimento</w:t>
            </w:r>
            <w:r w:rsidR="00CA44A7" w:rsidRPr="005B7453" w:rsidDel="00CA44A7">
              <w:rPr>
                <w:rFonts w:cs="Arial"/>
                <w:sz w:val="20"/>
              </w:rPr>
              <w:t xml:space="preserve"> </w:t>
            </w:r>
          </w:p>
        </w:tc>
      </w:tr>
      <w:tr w:rsidR="005B7453" w:rsidRPr="005B7453" w14:paraId="5367E879" w14:textId="77777777" w:rsidTr="00083353">
        <w:trPr>
          <w:cantSplit/>
          <w:trHeight w:val="156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A8E2B" w14:textId="77777777" w:rsidR="00675616" w:rsidRPr="005B7453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CC895" w14:textId="6459579B" w:rsidR="00675616" w:rsidRPr="005B7453" w:rsidRDefault="00CA44A7" w:rsidP="00675616">
            <w:pPr>
              <w:spacing w:line="260" w:lineRule="exac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</w:t>
            </w:r>
            <w:r w:rsidR="00065322" w:rsidRPr="005B7453">
              <w:rPr>
                <w:rFonts w:cs="Arial"/>
                <w:sz w:val="20"/>
              </w:rPr>
              <w:t>Prestador de serviço contratado</w:t>
            </w:r>
            <w:r w:rsidRPr="005B7453">
              <w:rPr>
                <w:rFonts w:cs="Arial"/>
                <w:sz w:val="20"/>
              </w:rPr>
              <w:t xml:space="preserve"> pela Secretaria de Saúde</w:t>
            </w:r>
          </w:p>
        </w:tc>
      </w:tr>
      <w:tr w:rsidR="005B7453" w:rsidRPr="005B7453" w14:paraId="40678B87" w14:textId="77777777" w:rsidTr="00083353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E5CD2" w14:textId="0A8DEF73" w:rsidR="00D30AEB" w:rsidRPr="005B7453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BCF96" w14:textId="7ABCB404" w:rsidR="00D30AEB" w:rsidRPr="005B7453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</w:t>
            </w:r>
            <w:r w:rsidR="00CA44A7" w:rsidRPr="005B7453">
              <w:rPr>
                <w:rFonts w:cs="Arial"/>
                <w:sz w:val="20"/>
              </w:rPr>
              <w:t>Prestado</w:t>
            </w:r>
            <w:r w:rsidR="00065322" w:rsidRPr="005B7453">
              <w:rPr>
                <w:rFonts w:cs="Arial"/>
                <w:sz w:val="20"/>
              </w:rPr>
              <w:t>r</w:t>
            </w:r>
            <w:r w:rsidR="00CA44A7" w:rsidRPr="005B7453">
              <w:rPr>
                <w:rFonts w:cs="Arial"/>
                <w:sz w:val="20"/>
              </w:rPr>
              <w:t xml:space="preserve"> de serviço contratado por outra instituição </w:t>
            </w:r>
          </w:p>
        </w:tc>
      </w:tr>
      <w:tr w:rsidR="005B7453" w:rsidRPr="005B7453" w14:paraId="0B975833" w14:textId="77777777" w:rsidTr="00083353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C1AC1" w14:textId="3452FBA2" w:rsidR="00D30AEB" w:rsidRPr="005B7453" w:rsidRDefault="00CA44A7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B4D74" w14:textId="77777777" w:rsidR="00D30AEB" w:rsidRPr="005B7453" w:rsidRDefault="00D30AEB" w:rsidP="000329E5">
            <w:pPr>
              <w:spacing w:line="260" w:lineRule="exac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Outras organizações. Quais? </w:t>
            </w:r>
            <w:r w:rsidRPr="005B7453">
              <w:rPr>
                <w:rFonts w:cs="Arial"/>
                <w:b/>
                <w:sz w:val="20"/>
              </w:rPr>
              <w:t>(ANOTAR)</w:t>
            </w:r>
            <w:r w:rsidRPr="005B7453">
              <w:rPr>
                <w:rFonts w:cs="Arial"/>
                <w:sz w:val="20"/>
              </w:rPr>
              <w:t xml:space="preserve"> _________________</w:t>
            </w:r>
          </w:p>
        </w:tc>
      </w:tr>
      <w:tr w:rsidR="005B7453" w:rsidRPr="005B7453" w14:paraId="1CC805B2" w14:textId="77777777" w:rsidTr="00083353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F5626" w14:textId="77777777" w:rsidR="00D30AEB" w:rsidRPr="005B7453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BD6D" w14:textId="77777777" w:rsidR="00D30AEB" w:rsidRPr="005B7453" w:rsidRDefault="00D30AEB" w:rsidP="000329E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083353" w:rsidRPr="005B7453" w14:paraId="61CF9A26" w14:textId="77777777" w:rsidTr="00083353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4452" w14:textId="77777777" w:rsidR="00D30AEB" w:rsidRPr="005B7453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E2A4" w14:textId="77777777" w:rsidR="00D30AEB" w:rsidRPr="005B7453" w:rsidRDefault="00D30AEB" w:rsidP="000329E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</w:tbl>
    <w:p w14:paraId="74598535" w14:textId="77777777" w:rsidR="00D30AEB" w:rsidRPr="005B7453" w:rsidRDefault="00D30AEB" w:rsidP="00D30AEB">
      <w:pPr>
        <w:pStyle w:val="SombreamentoMdio1-nfase11"/>
        <w:tabs>
          <w:tab w:val="left" w:pos="0"/>
        </w:tabs>
        <w:jc w:val="both"/>
        <w:rPr>
          <w:rFonts w:cs="Arial"/>
          <w:b/>
          <w:sz w:val="20"/>
        </w:rPr>
      </w:pPr>
    </w:p>
    <w:p w14:paraId="7AD6686C" w14:textId="2C7752A3" w:rsidR="00B14290" w:rsidRPr="005B7453" w:rsidRDefault="00B14290" w:rsidP="00D346A9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SOMENTE PARA QUEM RESPONDEU CÓD. 1 NA PERGUNTA B</w:t>
      </w:r>
      <w:r w:rsidR="001F35FC" w:rsidRPr="005B7453">
        <w:rPr>
          <w:rFonts w:cs="Arial"/>
          <w:b/>
          <w:sz w:val="20"/>
        </w:rPr>
        <w:t>1</w:t>
      </w:r>
      <w:r w:rsidR="00D569F5" w:rsidRPr="005B7453">
        <w:rPr>
          <w:rFonts w:cs="Arial"/>
          <w:b/>
          <w:sz w:val="20"/>
        </w:rPr>
        <w:t>_A</w:t>
      </w:r>
      <w:r w:rsidRPr="005B7453">
        <w:rPr>
          <w:rFonts w:cs="Arial"/>
          <w:b/>
          <w:sz w:val="20"/>
        </w:rPr>
        <w:t xml:space="preserve"> </w:t>
      </w:r>
      <w:r w:rsidRPr="003D1F42">
        <w:rPr>
          <w:rFonts w:cs="Arial"/>
          <w:b/>
          <w:sz w:val="20"/>
        </w:rPr>
        <w:t>###</w:t>
      </w:r>
    </w:p>
    <w:p w14:paraId="0E70EE26" w14:textId="77777777" w:rsidR="00560C7E" w:rsidRPr="005B7453" w:rsidRDefault="00560C7E" w:rsidP="00DE1697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D6CE579" w14:textId="547C9665" w:rsidR="00755AF2" w:rsidRPr="005B7453" w:rsidRDefault="007F0314" w:rsidP="00D346A9">
      <w:pPr>
        <w:spacing w:line="260" w:lineRule="exact"/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B9</w:t>
      </w:r>
      <w:r w:rsidR="00755AF2" w:rsidRPr="005B7453">
        <w:rPr>
          <w:rFonts w:cs="Arial"/>
          <w:b/>
          <w:sz w:val="20"/>
        </w:rPr>
        <w:t xml:space="preserve">) </w:t>
      </w:r>
      <w:r w:rsidR="00755AF2" w:rsidRPr="005B7453">
        <w:rPr>
          <w:rFonts w:cs="Arial"/>
          <w:sz w:val="20"/>
        </w:rPr>
        <w:t xml:space="preserve">Nos últimos 12 meses, o suporte técnico, manutenção e reparo dos computadores </w:t>
      </w:r>
      <w:r w:rsidR="005C491E" w:rsidRPr="005B7453">
        <w:rPr>
          <w:rFonts w:cs="Arial"/>
          <w:sz w:val="20"/>
        </w:rPr>
        <w:t>do estabelecimento</w:t>
      </w:r>
      <w:r w:rsidR="00755AF2" w:rsidRPr="005B7453">
        <w:rPr>
          <w:rFonts w:cs="Arial"/>
          <w:sz w:val="20"/>
        </w:rPr>
        <w:t xml:space="preserve"> foi realizado</w:t>
      </w:r>
      <w:r w:rsidR="00C16781" w:rsidRPr="005B7453">
        <w:rPr>
          <w:rFonts w:cs="Arial"/>
          <w:sz w:val="20"/>
        </w:rPr>
        <w:t xml:space="preserve"> na maior parte das vezes</w:t>
      </w:r>
      <w:r w:rsidR="00B70866" w:rsidRPr="005B7453">
        <w:rPr>
          <w:rFonts w:cs="Arial"/>
          <w:sz w:val="20"/>
        </w:rPr>
        <w:t xml:space="preserve"> __________</w:t>
      </w:r>
      <w:r w:rsidR="004B6827" w:rsidRPr="005B7453">
        <w:rPr>
          <w:rFonts w:cs="Arial"/>
          <w:sz w:val="20"/>
        </w:rPr>
        <w:t>:</w:t>
      </w:r>
      <w:r w:rsidR="00C16781" w:rsidRPr="005B7453">
        <w:rPr>
          <w:rFonts w:cs="Arial"/>
          <w:b/>
          <w:sz w:val="20"/>
        </w:rPr>
        <w:t xml:space="preserve"> (</w:t>
      </w:r>
      <w:r w:rsidR="00DB603F" w:rsidRPr="005B7453">
        <w:rPr>
          <w:rFonts w:cs="Arial"/>
          <w:b/>
          <w:sz w:val="20"/>
        </w:rPr>
        <w:t xml:space="preserve">LER </w:t>
      </w:r>
      <w:r w:rsidR="00726717" w:rsidRPr="005B7453">
        <w:rPr>
          <w:rFonts w:cs="Arial"/>
          <w:b/>
          <w:sz w:val="20"/>
        </w:rPr>
        <w:t>OPÇÕES</w:t>
      </w:r>
      <w:r w:rsidR="00DB603F" w:rsidRPr="005B7453">
        <w:rPr>
          <w:rFonts w:cs="Arial"/>
          <w:b/>
          <w:sz w:val="20"/>
        </w:rPr>
        <w:t xml:space="preserve"> </w:t>
      </w:r>
      <w:r w:rsidR="009A2917" w:rsidRPr="005B7453">
        <w:rPr>
          <w:rFonts w:cs="Arial"/>
          <w:b/>
          <w:sz w:val="20"/>
        </w:rPr>
        <w:t xml:space="preserve">DE 1 A </w:t>
      </w:r>
      <w:r w:rsidR="00CA1D76" w:rsidRPr="005B7453">
        <w:rPr>
          <w:rFonts w:cs="Arial"/>
          <w:b/>
          <w:sz w:val="20"/>
        </w:rPr>
        <w:t xml:space="preserve">6 </w:t>
      </w:r>
      <w:r w:rsidR="00CA44A7" w:rsidRPr="005B7453">
        <w:rPr>
          <w:rFonts w:cs="Arial"/>
          <w:b/>
          <w:sz w:val="20"/>
        </w:rPr>
        <w:t>–</w:t>
      </w:r>
      <w:r w:rsidR="00DB603F" w:rsidRPr="005B7453">
        <w:rPr>
          <w:rFonts w:cs="Arial"/>
          <w:b/>
          <w:sz w:val="20"/>
        </w:rPr>
        <w:t xml:space="preserve"> </w:t>
      </w:r>
      <w:r w:rsidR="00C16781" w:rsidRPr="005B7453">
        <w:rPr>
          <w:rFonts w:cs="Arial"/>
          <w:b/>
          <w:sz w:val="20"/>
        </w:rPr>
        <w:t>RU)</w:t>
      </w:r>
    </w:p>
    <w:p w14:paraId="75AC193D" w14:textId="77777777" w:rsidR="00560C7E" w:rsidRPr="005B7453" w:rsidRDefault="00560C7E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4776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625"/>
      </w:tblGrid>
      <w:tr w:rsidR="005B7453" w:rsidRPr="005B7453" w14:paraId="44E29688" w14:textId="77777777" w:rsidTr="00083353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12189" w14:textId="77777777" w:rsidR="002B1573" w:rsidRPr="005B7453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05FA8" w14:textId="77777777" w:rsidR="002B1573" w:rsidRPr="005B7453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Pela equipe interna do estabelecimento</w:t>
            </w:r>
          </w:p>
        </w:tc>
      </w:tr>
      <w:tr w:rsidR="005B7453" w:rsidRPr="005B7453" w14:paraId="6E7E1738" w14:textId="77777777" w:rsidTr="00083353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5CBD4" w14:textId="77777777" w:rsidR="002B1573" w:rsidRPr="005B7453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9577D" w14:textId="77777777" w:rsidR="002B1573" w:rsidRPr="005B7453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Por prestador de serviço contratado pelo estabelecimento</w:t>
            </w:r>
          </w:p>
        </w:tc>
      </w:tr>
      <w:tr w:rsidR="005B7453" w:rsidRPr="005B7453" w14:paraId="622C98BD" w14:textId="77777777" w:rsidTr="00083353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A288F" w14:textId="63EC81F2" w:rsidR="00CA44A7" w:rsidRPr="005B7453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2B4BD" w14:textId="0D25177C" w:rsidR="00CA44A7" w:rsidRPr="005B7453" w:rsidRDefault="00CA44A7" w:rsidP="00C0675C">
            <w:pPr>
              <w:spacing w:line="260" w:lineRule="exact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Por p</w:t>
            </w:r>
            <w:r w:rsidR="00065322" w:rsidRPr="005B7453">
              <w:rPr>
                <w:rFonts w:cs="Arial"/>
                <w:sz w:val="20"/>
              </w:rPr>
              <w:t>restador de serviço contratado</w:t>
            </w:r>
            <w:r w:rsidRPr="005B7453">
              <w:rPr>
                <w:rFonts w:cs="Arial"/>
                <w:sz w:val="20"/>
              </w:rPr>
              <w:t xml:space="preserve"> pela Secretaria de Saúde</w:t>
            </w:r>
          </w:p>
        </w:tc>
      </w:tr>
      <w:tr w:rsidR="005B7453" w:rsidRPr="005B7453" w14:paraId="0B858934" w14:textId="77777777" w:rsidTr="00083353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C41D" w14:textId="172D92BC" w:rsidR="002B1573" w:rsidRPr="005B7453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87A5" w14:textId="4A62FA68" w:rsidR="002B1573" w:rsidRPr="005B7453" w:rsidRDefault="002B1573" w:rsidP="00CA44A7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</w:t>
            </w:r>
            <w:r w:rsidR="00065322" w:rsidRPr="005B7453">
              <w:rPr>
                <w:rFonts w:cs="Arial"/>
                <w:sz w:val="20"/>
              </w:rPr>
              <w:t>Por prestador de serviço contratado</w:t>
            </w:r>
            <w:r w:rsidR="00CA44A7" w:rsidRPr="005B7453">
              <w:rPr>
                <w:rFonts w:cs="Arial"/>
                <w:sz w:val="20"/>
              </w:rPr>
              <w:t xml:space="preserve"> por outra instituição</w:t>
            </w:r>
          </w:p>
        </w:tc>
      </w:tr>
      <w:tr w:rsidR="005B7453" w:rsidRPr="005B7453" w14:paraId="6B1031A6" w14:textId="77777777" w:rsidTr="00083353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354B6" w14:textId="32B37178" w:rsidR="00CA44A7" w:rsidRPr="005B7453" w:rsidDel="00CA44A7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998A" w14:textId="52F8ED46" w:rsidR="00CA44A7" w:rsidRPr="005B7453" w:rsidRDefault="00CA44A7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Por voluntário</w:t>
            </w:r>
          </w:p>
        </w:tc>
      </w:tr>
      <w:tr w:rsidR="005B7453" w:rsidRPr="005B7453" w14:paraId="7CD35B1B" w14:textId="77777777" w:rsidTr="00083353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5594" w14:textId="522D45E4" w:rsidR="002B1573" w:rsidRPr="005B7453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6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BF65" w14:textId="77777777" w:rsidR="002B1573" w:rsidRPr="003D1F42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3D1F42">
              <w:rPr>
                <w:rFonts w:cs="Arial"/>
                <w:sz w:val="20"/>
              </w:rPr>
              <w:t xml:space="preserve"> Por outras organizações</w:t>
            </w:r>
            <w:r w:rsidR="00B70866" w:rsidRPr="003D1F42">
              <w:rPr>
                <w:rFonts w:cs="Arial"/>
                <w:sz w:val="20"/>
              </w:rPr>
              <w:t xml:space="preserve">. Quais? </w:t>
            </w:r>
            <w:r w:rsidR="00B70866" w:rsidRPr="003D1F42">
              <w:rPr>
                <w:rFonts w:cs="Arial"/>
                <w:b/>
                <w:sz w:val="20"/>
              </w:rPr>
              <w:t>(ANOTAR)</w:t>
            </w:r>
            <w:r w:rsidR="00B70866" w:rsidRPr="003D1F42">
              <w:rPr>
                <w:rFonts w:cs="Arial"/>
                <w:sz w:val="20"/>
              </w:rPr>
              <w:t xml:space="preserve"> _____________________________________</w:t>
            </w:r>
          </w:p>
        </w:tc>
      </w:tr>
      <w:tr w:rsidR="005B7453" w:rsidRPr="005B7453" w14:paraId="4374BD2A" w14:textId="77777777" w:rsidTr="00083353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1DB5" w14:textId="2DDF1B10" w:rsidR="009A2917" w:rsidRPr="005B7453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7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F8F2E" w14:textId="2F70CC40" w:rsidR="009A2917" w:rsidRPr="003D1F42" w:rsidRDefault="00CA44A7" w:rsidP="00C0675C">
            <w:pPr>
              <w:spacing w:line="260" w:lineRule="exact"/>
              <w:rPr>
                <w:rFonts w:cs="Arial"/>
                <w:sz w:val="20"/>
              </w:rPr>
            </w:pPr>
            <w:r w:rsidRPr="003D1F42">
              <w:rPr>
                <w:rFonts w:cs="Arial"/>
                <w:sz w:val="20"/>
              </w:rPr>
              <w:t xml:space="preserve"> </w:t>
            </w:r>
            <w:r w:rsidR="009A2917" w:rsidRPr="003D1F42">
              <w:rPr>
                <w:rFonts w:cs="Arial"/>
                <w:sz w:val="20"/>
              </w:rPr>
              <w:t xml:space="preserve">Não realizou suporte técnico, manutenção e reparo dos computadores nos últimos 12 meses </w:t>
            </w:r>
            <w:r w:rsidR="009A2917" w:rsidRPr="003D1F42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44966AC8" w14:textId="77777777" w:rsidTr="00083353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CBD9" w14:textId="77777777" w:rsidR="002B1573" w:rsidRPr="005B7453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2AA2" w14:textId="77777777" w:rsidR="002B1573" w:rsidRPr="005B7453" w:rsidRDefault="002B1573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BB1CD5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</w:tr>
      <w:tr w:rsidR="00083353" w:rsidRPr="005B7453" w14:paraId="2092B0D9" w14:textId="77777777" w:rsidTr="00083353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6414" w14:textId="77777777" w:rsidR="00041C7A" w:rsidRPr="005B7453" w:rsidRDefault="00041C7A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42E8" w14:textId="77777777" w:rsidR="00041C7A" w:rsidRPr="005B7453" w:rsidRDefault="00041C7A" w:rsidP="0073439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BB1CD5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</w:tr>
    </w:tbl>
    <w:p w14:paraId="36974442" w14:textId="77777777" w:rsidR="003D022F" w:rsidRPr="005B7453" w:rsidRDefault="003D022F" w:rsidP="0073439F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p w14:paraId="157D8ED9" w14:textId="1CDFD82D" w:rsidR="00F03915" w:rsidRPr="005B7453" w:rsidRDefault="00F03915" w:rsidP="00F03915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SOMENTE PARA QUEM RESPONDEU CÓD. 1 NA PERGUNTA B1_A </w:t>
      </w:r>
      <w:r w:rsidRPr="003D1F42">
        <w:rPr>
          <w:rFonts w:cs="Arial"/>
          <w:b/>
          <w:sz w:val="20"/>
        </w:rPr>
        <w:t>###</w:t>
      </w:r>
    </w:p>
    <w:p w14:paraId="0CDDDC19" w14:textId="77777777" w:rsidR="00F03915" w:rsidRPr="005B7453" w:rsidRDefault="00F03915" w:rsidP="00935284">
      <w:pPr>
        <w:jc w:val="both"/>
        <w:rPr>
          <w:rFonts w:cs="Arial"/>
          <w:b/>
          <w:sz w:val="20"/>
        </w:rPr>
      </w:pPr>
    </w:p>
    <w:p w14:paraId="39EC98C7" w14:textId="77777777" w:rsidR="00A4245B" w:rsidRPr="005B7453" w:rsidRDefault="00A4245B" w:rsidP="00935284">
      <w:pPr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C8a)</w:t>
      </w:r>
      <w:r w:rsidRPr="005B7453">
        <w:rPr>
          <w:rFonts w:cs="Arial"/>
          <w:sz w:val="20"/>
        </w:rPr>
        <w:t xml:space="preserve"> O estabelecimento possui algum documento que define uma política de segurança da informação? </w:t>
      </w:r>
      <w:r w:rsidRPr="005B7453">
        <w:rPr>
          <w:rFonts w:cs="Arial"/>
          <w:b/>
          <w:sz w:val="20"/>
        </w:rPr>
        <w:t>(</w:t>
      </w:r>
      <w:r w:rsidR="00935284" w:rsidRPr="005B7453">
        <w:rPr>
          <w:rFonts w:cs="Arial"/>
          <w:b/>
          <w:sz w:val="20"/>
        </w:rPr>
        <w:t xml:space="preserve">LER OPÇÕES - </w:t>
      </w:r>
      <w:r w:rsidRPr="005B7453">
        <w:rPr>
          <w:rFonts w:cs="Arial"/>
          <w:b/>
          <w:sz w:val="20"/>
        </w:rPr>
        <w:t>RU)</w:t>
      </w:r>
    </w:p>
    <w:p w14:paraId="44ADCCD4" w14:textId="77777777" w:rsidR="00093CDA" w:rsidRPr="005B7453" w:rsidRDefault="00093CDA" w:rsidP="00093CDA">
      <w:pPr>
        <w:ind w:left="567" w:hanging="567"/>
        <w:jc w:val="both"/>
        <w:rPr>
          <w:rFonts w:cs="Arial"/>
          <w:b/>
          <w:sz w:val="20"/>
        </w:rPr>
      </w:pPr>
    </w:p>
    <w:tbl>
      <w:tblPr>
        <w:tblW w:w="1687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24"/>
      </w:tblGrid>
      <w:tr w:rsidR="005B7453" w:rsidRPr="005B7453" w14:paraId="261DD135" w14:textId="77777777" w:rsidTr="00083353">
        <w:trPr>
          <w:cantSplit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7C63E" w14:textId="77777777" w:rsidR="00A4245B" w:rsidRPr="005B745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D2194" w14:textId="77777777" w:rsidR="00A4245B" w:rsidRPr="005B7453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</w:tr>
      <w:tr w:rsidR="005B7453" w:rsidRPr="005B7453" w14:paraId="419E7F88" w14:textId="77777777" w:rsidTr="00083353">
        <w:trPr>
          <w:cantSplit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F98B2" w14:textId="77777777" w:rsidR="00A4245B" w:rsidRPr="005B745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D894" w14:textId="77777777" w:rsidR="00A4245B" w:rsidRPr="005B7453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</w:tr>
      <w:tr w:rsidR="005B7453" w:rsidRPr="005B7453" w14:paraId="5F6B816C" w14:textId="77777777" w:rsidTr="00083353">
        <w:trPr>
          <w:cantSplit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4F1B" w14:textId="77777777" w:rsidR="00A4245B" w:rsidRPr="005B745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4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C2AF" w14:textId="77777777" w:rsidR="00A4245B" w:rsidRPr="005B7453" w:rsidRDefault="00A4245B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083353" w:rsidRPr="005B7453" w14:paraId="306DAE3B" w14:textId="77777777" w:rsidTr="00083353">
        <w:trPr>
          <w:cantSplit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101DF" w14:textId="77777777" w:rsidR="00A4245B" w:rsidRPr="005B745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4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A898" w14:textId="77777777" w:rsidR="00A4245B" w:rsidRPr="005B7453" w:rsidRDefault="00A4245B" w:rsidP="0073439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</w:tbl>
    <w:p w14:paraId="4339D696" w14:textId="237F8CC9" w:rsidR="00BC4568" w:rsidRPr="005B7453" w:rsidRDefault="00BC4568" w:rsidP="00DE1697">
      <w:pPr>
        <w:jc w:val="both"/>
        <w:rPr>
          <w:rFonts w:cs="Arial"/>
          <w:b/>
          <w:sz w:val="20"/>
        </w:rPr>
      </w:pPr>
    </w:p>
    <w:p w14:paraId="7E7212A4" w14:textId="0D33575A" w:rsidR="00805668" w:rsidRPr="005B7453" w:rsidRDefault="00805668" w:rsidP="00805668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 xml:space="preserve">### </w:t>
      </w:r>
      <w:r w:rsidRPr="005B7453">
        <w:rPr>
          <w:rFonts w:cs="Arial"/>
          <w:b/>
          <w:sz w:val="20"/>
        </w:rPr>
        <w:t xml:space="preserve">SOMENTE PARA QUEM RESPONDEU CÓD. 1 NA PERGUNTA C8a </w:t>
      </w:r>
      <w:r w:rsidRPr="003D1F42">
        <w:rPr>
          <w:rFonts w:cs="Arial"/>
          <w:b/>
          <w:sz w:val="20"/>
        </w:rPr>
        <w:t>###</w:t>
      </w:r>
    </w:p>
    <w:p w14:paraId="418DF80E" w14:textId="5F349792" w:rsidR="00805668" w:rsidRPr="005B7453" w:rsidRDefault="00805668" w:rsidP="00DE1697">
      <w:pPr>
        <w:jc w:val="both"/>
        <w:rPr>
          <w:rFonts w:cs="Arial"/>
          <w:b/>
          <w:sz w:val="20"/>
        </w:rPr>
      </w:pPr>
    </w:p>
    <w:p w14:paraId="5AD1AE8C" w14:textId="6F7BCE9F" w:rsidR="00805668" w:rsidRPr="005B7453" w:rsidRDefault="00805668" w:rsidP="00805668">
      <w:pPr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C8b)</w:t>
      </w:r>
      <w:r w:rsidRPr="005B7453">
        <w:rPr>
          <w:rFonts w:cs="Arial"/>
          <w:sz w:val="20"/>
        </w:rPr>
        <w:t xml:space="preserve"> E os profissionais do estabelecimento receberam treinamento em segurança da informação? </w:t>
      </w:r>
      <w:r w:rsidRPr="005B7453">
        <w:rPr>
          <w:rFonts w:cs="Arial"/>
          <w:b/>
          <w:sz w:val="20"/>
        </w:rPr>
        <w:t>(LER OPÇÕES - RU)</w:t>
      </w:r>
    </w:p>
    <w:p w14:paraId="39221B2F" w14:textId="77777777" w:rsidR="00805668" w:rsidRPr="005B7453" w:rsidRDefault="00805668" w:rsidP="00805668">
      <w:pPr>
        <w:ind w:left="567" w:hanging="567"/>
        <w:jc w:val="both"/>
        <w:rPr>
          <w:rFonts w:cs="Arial"/>
          <w:b/>
          <w:sz w:val="20"/>
        </w:rPr>
      </w:pPr>
    </w:p>
    <w:tbl>
      <w:tblPr>
        <w:tblW w:w="1687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24"/>
      </w:tblGrid>
      <w:tr w:rsidR="005B7453" w:rsidRPr="005B7453" w14:paraId="175135C8" w14:textId="77777777" w:rsidTr="00083353">
        <w:trPr>
          <w:cantSplit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9AA3F" w14:textId="77777777" w:rsidR="00805668" w:rsidRPr="005B7453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51A5E" w14:textId="77777777" w:rsidR="00805668" w:rsidRPr="005B7453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</w:tr>
      <w:tr w:rsidR="005B7453" w:rsidRPr="005B7453" w14:paraId="64F7F5E8" w14:textId="77777777" w:rsidTr="00083353">
        <w:trPr>
          <w:cantSplit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04E3" w14:textId="77777777" w:rsidR="00805668" w:rsidRPr="005B7453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3A08" w14:textId="77777777" w:rsidR="00805668" w:rsidRPr="005B7453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</w:tr>
      <w:tr w:rsidR="005B7453" w:rsidRPr="005B7453" w14:paraId="6D014ED2" w14:textId="77777777" w:rsidTr="00083353">
        <w:trPr>
          <w:cantSplit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BD8B" w14:textId="77777777" w:rsidR="00805668" w:rsidRPr="005B7453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4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456E" w14:textId="77777777" w:rsidR="00805668" w:rsidRPr="005B7453" w:rsidRDefault="00805668" w:rsidP="00805668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083353" w:rsidRPr="005B7453" w14:paraId="471CE476" w14:textId="77777777" w:rsidTr="00083353">
        <w:trPr>
          <w:cantSplit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C187" w14:textId="77777777" w:rsidR="00805668" w:rsidRPr="005B7453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4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3FF8" w14:textId="77777777" w:rsidR="00805668" w:rsidRPr="005B7453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</w:tbl>
    <w:p w14:paraId="7FA7937A" w14:textId="77777777" w:rsidR="00805668" w:rsidRPr="005B7453" w:rsidRDefault="00805668" w:rsidP="00DE1697">
      <w:pPr>
        <w:jc w:val="both"/>
        <w:rPr>
          <w:rFonts w:cs="Arial"/>
          <w:b/>
          <w:sz w:val="20"/>
        </w:rPr>
      </w:pPr>
    </w:p>
    <w:p w14:paraId="6E17E8D5" w14:textId="77777777" w:rsidR="002C4AA7" w:rsidRDefault="002C4AA7" w:rsidP="00F03915">
      <w:pPr>
        <w:rPr>
          <w:rFonts w:cs="Arial"/>
          <w:b/>
          <w:sz w:val="20"/>
        </w:rPr>
      </w:pPr>
    </w:p>
    <w:p w14:paraId="54976A8C" w14:textId="77777777" w:rsidR="002C4AA7" w:rsidRDefault="002C4AA7" w:rsidP="00F03915">
      <w:pPr>
        <w:rPr>
          <w:rFonts w:cs="Arial"/>
          <w:b/>
          <w:sz w:val="20"/>
        </w:rPr>
      </w:pPr>
    </w:p>
    <w:p w14:paraId="4769B30D" w14:textId="77777777" w:rsidR="002C4AA7" w:rsidRDefault="002C4AA7" w:rsidP="00F03915">
      <w:pPr>
        <w:rPr>
          <w:rFonts w:cs="Arial"/>
          <w:b/>
          <w:sz w:val="20"/>
        </w:rPr>
      </w:pPr>
    </w:p>
    <w:p w14:paraId="49E0ADA1" w14:textId="77777777" w:rsidR="002C4AA7" w:rsidRDefault="002C4AA7" w:rsidP="00F03915">
      <w:pPr>
        <w:rPr>
          <w:rFonts w:cs="Arial"/>
          <w:b/>
          <w:sz w:val="20"/>
        </w:rPr>
      </w:pPr>
    </w:p>
    <w:p w14:paraId="6BCA4C65" w14:textId="77777777" w:rsidR="002C4AA7" w:rsidRDefault="002C4AA7" w:rsidP="00F03915">
      <w:pPr>
        <w:rPr>
          <w:rFonts w:cs="Arial"/>
          <w:b/>
          <w:sz w:val="20"/>
        </w:rPr>
      </w:pPr>
    </w:p>
    <w:p w14:paraId="51EC42EF" w14:textId="77777777" w:rsidR="002C4AA7" w:rsidRDefault="002C4AA7" w:rsidP="00F03915">
      <w:pPr>
        <w:rPr>
          <w:rFonts w:cs="Arial"/>
          <w:b/>
          <w:sz w:val="20"/>
        </w:rPr>
      </w:pPr>
    </w:p>
    <w:p w14:paraId="34076B63" w14:textId="77777777" w:rsidR="002C4AA7" w:rsidRDefault="002C4AA7" w:rsidP="00F03915">
      <w:pPr>
        <w:rPr>
          <w:rFonts w:cs="Arial"/>
          <w:b/>
          <w:sz w:val="20"/>
        </w:rPr>
      </w:pPr>
    </w:p>
    <w:p w14:paraId="7DA6A073" w14:textId="6FD0B046" w:rsidR="00F03915" w:rsidRPr="003D1F42" w:rsidRDefault="00F03915" w:rsidP="00F03915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lastRenderedPageBreak/>
        <w:t>###</w:t>
      </w:r>
      <w:r w:rsidRPr="005B7453">
        <w:rPr>
          <w:rFonts w:cs="Arial"/>
          <w:b/>
          <w:sz w:val="20"/>
        </w:rPr>
        <w:t xml:space="preserve"> SOMENTE PARA QUEM RESPONDEU CÓD. 1 NA PERGUNTA B1_A </w:t>
      </w:r>
      <w:r w:rsidRPr="003D1F42">
        <w:rPr>
          <w:rFonts w:cs="Arial"/>
          <w:b/>
          <w:sz w:val="20"/>
        </w:rPr>
        <w:t>###</w:t>
      </w:r>
    </w:p>
    <w:p w14:paraId="41B6ED4B" w14:textId="77777777" w:rsidR="008967E6" w:rsidRPr="005B7453" w:rsidRDefault="008967E6" w:rsidP="00F03915">
      <w:pPr>
        <w:rPr>
          <w:rFonts w:cs="Arial"/>
          <w:b/>
          <w:sz w:val="20"/>
        </w:rPr>
      </w:pPr>
    </w:p>
    <w:p w14:paraId="77E9E71B" w14:textId="2F2C1552" w:rsidR="00A4245B" w:rsidRPr="005B7453" w:rsidRDefault="00A4245B" w:rsidP="00DE1697">
      <w:pPr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C9a)</w:t>
      </w:r>
      <w:r w:rsidRPr="005B7453">
        <w:rPr>
          <w:rFonts w:cs="Arial"/>
          <w:sz w:val="20"/>
        </w:rPr>
        <w:t xml:space="preserve"> Quais dessas ferramentas de segurança da informação o estabelecimento utiliza?</w:t>
      </w:r>
      <w:r w:rsidR="008761FE" w:rsidRPr="005B7453">
        <w:rPr>
          <w:rFonts w:cs="Arial"/>
          <w:sz w:val="20"/>
        </w:rPr>
        <w:t xml:space="preserve"> O</w:t>
      </w:r>
      <w:r w:rsidR="00E36CA0" w:rsidRPr="005B7453">
        <w:rPr>
          <w:rFonts w:cs="Arial"/>
          <w:sz w:val="20"/>
        </w:rPr>
        <w:t xml:space="preserve"> estabelecimento utiliza ______</w:t>
      </w:r>
      <w:r w:rsidR="008761FE" w:rsidRPr="005B7453">
        <w:rPr>
          <w:rFonts w:cs="Arial"/>
          <w:sz w:val="20"/>
        </w:rPr>
        <w:t>?</w:t>
      </w:r>
      <w:r w:rsidRPr="005B7453">
        <w:rPr>
          <w:rFonts w:cs="Arial"/>
          <w:sz w:val="20"/>
        </w:rPr>
        <w:t xml:space="preserve"> </w:t>
      </w:r>
      <w:r w:rsidRPr="005B7453">
        <w:rPr>
          <w:rFonts w:cs="Arial"/>
          <w:b/>
          <w:sz w:val="20"/>
        </w:rPr>
        <w:t xml:space="preserve">(LER ITENS – RU POR LINHA - REPETIR ENUNCIADO A CADA </w:t>
      </w:r>
      <w:r w:rsidR="00093CDA" w:rsidRPr="005B7453">
        <w:rPr>
          <w:rFonts w:cs="Arial"/>
          <w:b/>
          <w:sz w:val="20"/>
        </w:rPr>
        <w:t>TRÊS</w:t>
      </w:r>
      <w:r w:rsidRPr="005B7453">
        <w:rPr>
          <w:rFonts w:cs="Arial"/>
          <w:b/>
          <w:sz w:val="20"/>
        </w:rPr>
        <w:t xml:space="preserve"> ITENS)</w:t>
      </w:r>
    </w:p>
    <w:p w14:paraId="6353DF08" w14:textId="77777777" w:rsidR="00093CDA" w:rsidRPr="005B7453" w:rsidRDefault="00093CDA" w:rsidP="00093CDA">
      <w:pPr>
        <w:rPr>
          <w:rFonts w:cs="Arial"/>
          <w:sz w:val="20"/>
        </w:rPr>
      </w:pPr>
    </w:p>
    <w:tbl>
      <w:tblPr>
        <w:tblW w:w="5000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6027"/>
        <w:gridCol w:w="703"/>
        <w:gridCol w:w="840"/>
        <w:gridCol w:w="983"/>
        <w:gridCol w:w="1545"/>
      </w:tblGrid>
      <w:tr w:rsidR="005B7453" w:rsidRPr="005B7453" w14:paraId="0D09F66B" w14:textId="77777777" w:rsidTr="00083353">
        <w:trPr>
          <w:cantSplit/>
          <w:trHeight w:val="358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02939" w14:textId="77777777" w:rsidR="00A4245B" w:rsidRPr="005B7453" w:rsidRDefault="00A4245B" w:rsidP="0073439F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3816" w14:textId="77777777" w:rsidR="00A4245B" w:rsidRPr="005B7453" w:rsidRDefault="00A4245B" w:rsidP="00C0675C">
            <w:pPr>
              <w:spacing w:line="26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8FA9" w14:textId="77777777" w:rsidR="00A4245B" w:rsidRPr="005B7453" w:rsidRDefault="00093CDA" w:rsidP="000362AC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4745" w14:textId="77777777" w:rsidR="00A4245B" w:rsidRPr="005B7453" w:rsidRDefault="00093CDA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50C17" w14:textId="77777777" w:rsidR="00A4245B" w:rsidRPr="005B7453" w:rsidRDefault="00B70866" w:rsidP="00F845A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N</w:t>
            </w:r>
            <w:r w:rsidR="00F845AA" w:rsidRPr="005B7453">
              <w:rPr>
                <w:rFonts w:cs="Arial"/>
                <w:bCs/>
                <w:sz w:val="20"/>
              </w:rPr>
              <w:t>ão sabe</w:t>
            </w:r>
            <w:r w:rsidR="00A4245B" w:rsidRPr="005B7453">
              <w:rPr>
                <w:rFonts w:cs="Arial"/>
                <w:bCs/>
                <w:sz w:val="20"/>
              </w:rPr>
              <w:t xml:space="preserve"> </w:t>
            </w:r>
            <w:r w:rsidR="00A4245B" w:rsidRPr="005B7453">
              <w:rPr>
                <w:rFonts w:cs="Arial"/>
                <w:b/>
                <w:bCs/>
                <w:sz w:val="20"/>
              </w:rPr>
              <w:t>(ESP)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DA905" w14:textId="77777777" w:rsidR="00A4245B" w:rsidRPr="005B7453" w:rsidRDefault="00B70866" w:rsidP="00F845A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N</w:t>
            </w:r>
            <w:r w:rsidR="00F845AA" w:rsidRPr="005B7453">
              <w:rPr>
                <w:rFonts w:cs="Arial"/>
                <w:bCs/>
                <w:sz w:val="20"/>
              </w:rPr>
              <w:t>ão respondeu</w:t>
            </w:r>
            <w:r w:rsidR="00A4245B" w:rsidRPr="005B7453">
              <w:rPr>
                <w:rFonts w:cs="Arial"/>
                <w:bCs/>
                <w:sz w:val="20"/>
              </w:rPr>
              <w:t xml:space="preserve"> </w:t>
            </w:r>
            <w:r w:rsidR="00A4245B" w:rsidRPr="005B7453">
              <w:rPr>
                <w:rFonts w:cs="Arial"/>
                <w:b/>
                <w:bCs/>
                <w:sz w:val="20"/>
              </w:rPr>
              <w:t>(ESP)</w:t>
            </w:r>
          </w:p>
        </w:tc>
      </w:tr>
      <w:tr w:rsidR="005B7453" w:rsidRPr="005B7453" w14:paraId="7C9B9BA4" w14:textId="77777777" w:rsidTr="00083353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F12EE" w14:textId="77777777" w:rsidR="00A4245B" w:rsidRPr="005B745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606CE" w14:textId="77777777" w:rsidR="00A4245B" w:rsidRPr="005B7453" w:rsidRDefault="00A4245B" w:rsidP="00C0675C">
            <w:pPr>
              <w:spacing w:line="260" w:lineRule="exact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 xml:space="preserve"> Assinatura eletrônica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FE94" w14:textId="77777777" w:rsidR="00A4245B" w:rsidRPr="005B745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4343" w14:textId="77777777" w:rsidR="00A4245B" w:rsidRPr="005B7453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56D3" w14:textId="77777777" w:rsidR="00A4245B" w:rsidRPr="005B7453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2D5A9" w14:textId="77777777" w:rsidR="00A4245B" w:rsidRPr="005B7453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  <w:tr w:rsidR="005B7453" w:rsidRPr="005B7453" w14:paraId="18945FFE" w14:textId="77777777" w:rsidTr="00083353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EE51" w14:textId="77777777" w:rsidR="00A4245B" w:rsidRPr="005B745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907C" w14:textId="77777777" w:rsidR="00A4245B" w:rsidRPr="005B7453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Arquivos e e-mails criptografados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D704" w14:textId="77777777" w:rsidR="00A4245B" w:rsidRPr="005B745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727F" w14:textId="77777777" w:rsidR="00A4245B" w:rsidRPr="005B7453" w:rsidRDefault="00A4245B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34E5" w14:textId="77777777" w:rsidR="00A4245B" w:rsidRPr="005B7453" w:rsidRDefault="00A4245B" w:rsidP="0069333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2F54" w14:textId="77777777" w:rsidR="00A4245B" w:rsidRPr="005B7453" w:rsidRDefault="00A4245B" w:rsidP="004E1B6E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0E41352B" w14:textId="77777777" w:rsidTr="00083353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48C7" w14:textId="77777777" w:rsidR="00A4245B" w:rsidRPr="005B745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A1EE" w14:textId="77777777" w:rsidR="00A4245B" w:rsidRPr="005B7453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Proteção por senha de arquivos enviados ou recebidos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04AC" w14:textId="77777777" w:rsidR="00A4245B" w:rsidRPr="005B745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12D3" w14:textId="77777777" w:rsidR="00A4245B" w:rsidRPr="005B7453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086A" w14:textId="77777777" w:rsidR="00A4245B" w:rsidRPr="005B7453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833B" w14:textId="77777777" w:rsidR="00A4245B" w:rsidRPr="005B7453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  <w:tr w:rsidR="005B7453" w:rsidRPr="005B7453" w14:paraId="4C3D247F" w14:textId="77777777" w:rsidTr="00083353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7814" w14:textId="77777777" w:rsidR="00A4245B" w:rsidRPr="005B745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D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7FB8" w14:textId="77777777" w:rsidR="00A4245B" w:rsidRPr="005B7453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Proteção por senha do acesso ao sistema eletrônico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716A" w14:textId="77777777" w:rsidR="00A4245B" w:rsidRPr="005B745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B27F" w14:textId="77777777" w:rsidR="00A4245B" w:rsidRPr="005B7453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7473" w14:textId="77777777" w:rsidR="00A4245B" w:rsidRPr="005B7453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3019" w14:textId="77777777" w:rsidR="00A4245B" w:rsidRPr="005B7453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  <w:tr w:rsidR="005B7453" w:rsidRPr="005B7453" w14:paraId="193B5078" w14:textId="77777777" w:rsidTr="00083353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E7D0" w14:textId="77777777" w:rsidR="00A4245B" w:rsidRPr="005B745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01F0" w14:textId="77777777" w:rsidR="00A4245B" w:rsidRPr="005B7453" w:rsidRDefault="00A4245B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Antivírus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12D4" w14:textId="77777777" w:rsidR="00A4245B" w:rsidRPr="005B745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2329" w14:textId="77777777" w:rsidR="00A4245B" w:rsidRPr="005B7453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B50F" w14:textId="77777777" w:rsidR="00A4245B" w:rsidRPr="005B7453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E022" w14:textId="77777777" w:rsidR="00A4245B" w:rsidRPr="005B7453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  <w:tr w:rsidR="005B7453" w:rsidRPr="005B7453" w14:paraId="6D456110" w14:textId="77777777" w:rsidTr="00083353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D673" w14:textId="77777777" w:rsidR="00A4245B" w:rsidRPr="005B745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F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BEDC" w14:textId="7D2E8617" w:rsidR="00A4245B" w:rsidRPr="005B7453" w:rsidRDefault="00A4245B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Firewall</w:t>
            </w:r>
            <w:r w:rsidR="00953F8C" w:rsidRPr="005B7453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9E4" w14:textId="77777777" w:rsidR="00A4245B" w:rsidRPr="005B745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C636" w14:textId="77777777" w:rsidR="00A4245B" w:rsidRPr="005B7453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0586" w14:textId="77777777" w:rsidR="00A4245B" w:rsidRPr="005B7453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9B8F" w14:textId="77777777" w:rsidR="00A4245B" w:rsidRPr="005B7453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  <w:tr w:rsidR="005B7453" w:rsidRPr="005B7453" w14:paraId="16ACD305" w14:textId="77777777" w:rsidTr="00083353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91C9" w14:textId="77777777" w:rsidR="00A4245B" w:rsidRPr="005B745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G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7FF3" w14:textId="77777777" w:rsidR="00A4245B" w:rsidRPr="005B7453" w:rsidRDefault="00A4245B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Criptografia da base de dados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3C08" w14:textId="77777777" w:rsidR="00A4245B" w:rsidRPr="005B745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E5EE" w14:textId="77777777" w:rsidR="00A4245B" w:rsidRPr="005B7453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D24D" w14:textId="77777777" w:rsidR="00A4245B" w:rsidRPr="005B7453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8A98" w14:textId="77777777" w:rsidR="00A4245B" w:rsidRPr="005B7453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  <w:tr w:rsidR="005B7453" w:rsidRPr="005B7453" w14:paraId="52AA11A6" w14:textId="77777777" w:rsidTr="00083353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2C92" w14:textId="77777777" w:rsidR="00A4245B" w:rsidRPr="005B745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H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E15D" w14:textId="77777777" w:rsidR="00A4245B" w:rsidRPr="005B7453" w:rsidRDefault="00F67EA9" w:rsidP="00F67EA9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C</w:t>
            </w:r>
            <w:r w:rsidR="00A4245B" w:rsidRPr="005B7453">
              <w:rPr>
                <w:rFonts w:cs="Arial"/>
                <w:bCs/>
                <w:sz w:val="20"/>
              </w:rPr>
              <w:t>ertificado digital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7E3B" w14:textId="77777777" w:rsidR="00A4245B" w:rsidRPr="005B745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8847" w14:textId="77777777" w:rsidR="00A4245B" w:rsidRPr="005B7453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0CE5" w14:textId="77777777" w:rsidR="00A4245B" w:rsidRPr="005B7453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85D4" w14:textId="77777777" w:rsidR="00A4245B" w:rsidRPr="005B7453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  <w:tr w:rsidR="005B7453" w:rsidRPr="005B7453" w14:paraId="462C9426" w14:textId="77777777" w:rsidTr="00083353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DC0D" w14:textId="77777777" w:rsidR="00DC3210" w:rsidRPr="005B7453" w:rsidRDefault="00DC3210" w:rsidP="00DC321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I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DB41" w14:textId="77777777" w:rsidR="00DC3210" w:rsidRPr="005B7453" w:rsidRDefault="00DC3210" w:rsidP="00DC3210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Biometria para acesso ao sistema eletrônico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221B" w14:textId="77777777" w:rsidR="00DC3210" w:rsidRPr="005B7453" w:rsidRDefault="00DC3210" w:rsidP="00DC3210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4951" w14:textId="77777777" w:rsidR="00DC3210" w:rsidRPr="005B7453" w:rsidRDefault="00DC3210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644B" w14:textId="77777777" w:rsidR="00DC3210" w:rsidRPr="005B7453" w:rsidRDefault="00DC3210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701B" w14:textId="77777777" w:rsidR="00DC3210" w:rsidRPr="005B7453" w:rsidRDefault="00DC3210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  <w:tr w:rsidR="005B7453" w:rsidRPr="005B7453" w14:paraId="5A190FA5" w14:textId="77777777" w:rsidTr="00083353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F8C5" w14:textId="6FE5382A" w:rsidR="00805668" w:rsidRPr="005B7453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J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94B3" w14:textId="157C1C89" w:rsidR="00805668" w:rsidRPr="005B7453" w:rsidRDefault="00805668" w:rsidP="00805668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Duplo-fator de autenticação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900A" w14:textId="06647CD1" w:rsidR="00805668" w:rsidRPr="005B7453" w:rsidRDefault="00805668" w:rsidP="00805668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909A" w14:textId="5814FFA4" w:rsidR="00805668" w:rsidRPr="005B7453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0391" w14:textId="38A02CBE" w:rsidR="00805668" w:rsidRPr="005B7453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89E2E" w14:textId="73E139A8" w:rsidR="00805668" w:rsidRPr="005B7453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  <w:tr w:rsidR="00083353" w:rsidRPr="005B7453" w14:paraId="442453F4" w14:textId="77777777" w:rsidTr="00083353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6B0E" w14:textId="47A8A5DC" w:rsidR="00805668" w:rsidRPr="005B7453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K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1C7E2" w14:textId="7CDB2B58" w:rsidR="00805668" w:rsidRPr="005B7453" w:rsidRDefault="00805668" w:rsidP="00052510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 xml:space="preserve">Proteção contra vazamento de informação (DLP- Data </w:t>
            </w:r>
            <w:proofErr w:type="spellStart"/>
            <w:r w:rsidRPr="005B7453">
              <w:rPr>
                <w:rFonts w:cs="Arial"/>
                <w:bCs/>
                <w:sz w:val="20"/>
              </w:rPr>
              <w:t>Loss</w:t>
            </w:r>
            <w:proofErr w:type="spellEnd"/>
            <w:r w:rsidRPr="005B7453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Pr="005B7453">
              <w:rPr>
                <w:rFonts w:cs="Arial"/>
                <w:bCs/>
                <w:sz w:val="20"/>
              </w:rPr>
              <w:t>Protection</w:t>
            </w:r>
            <w:proofErr w:type="spellEnd"/>
            <w:r w:rsidRPr="005B7453">
              <w:rPr>
                <w:rFonts w:cs="Arial"/>
                <w:bCs/>
                <w:sz w:val="20"/>
              </w:rPr>
              <w:t xml:space="preserve">/ </w:t>
            </w:r>
            <w:proofErr w:type="spellStart"/>
            <w:r w:rsidRPr="005B7453">
              <w:rPr>
                <w:rFonts w:cs="Arial"/>
                <w:bCs/>
                <w:sz w:val="20"/>
              </w:rPr>
              <w:t>Prevention</w:t>
            </w:r>
            <w:proofErr w:type="spellEnd"/>
            <w:r w:rsidRPr="005B7453">
              <w:rPr>
                <w:rFonts w:cs="Arial"/>
                <w:bCs/>
                <w:sz w:val="20"/>
              </w:rPr>
              <w:t>)</w:t>
            </w:r>
            <w:r w:rsidR="00052510" w:rsidRPr="005B7453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1419" w14:textId="226DCA8F" w:rsidR="00805668" w:rsidRPr="005B7453" w:rsidRDefault="00805668" w:rsidP="00805668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EB9C" w14:textId="69009269" w:rsidR="00805668" w:rsidRPr="005B7453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820F" w14:textId="55FDA467" w:rsidR="00805668" w:rsidRPr="005B7453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650BF" w14:textId="7E98F096" w:rsidR="00805668" w:rsidRPr="005B7453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</w:tbl>
    <w:p w14:paraId="5EF8B4E6" w14:textId="1C1B025B" w:rsidR="009D45AC" w:rsidRPr="005B7453" w:rsidRDefault="009D45AC">
      <w:pPr>
        <w:rPr>
          <w:rFonts w:eastAsia="Calibri" w:cs="Arial"/>
          <w:sz w:val="20"/>
        </w:rPr>
      </w:pPr>
    </w:p>
    <w:p w14:paraId="7C665216" w14:textId="353AB239" w:rsidR="00F03915" w:rsidRPr="005B7453" w:rsidRDefault="00F03915" w:rsidP="00F03915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SOMENTE PARA QUEM RESPONDEU CÓD. 1 NA PERGUNTA B1_A </w:t>
      </w:r>
      <w:r w:rsidRPr="003D1F42">
        <w:rPr>
          <w:rFonts w:cs="Arial"/>
          <w:b/>
          <w:sz w:val="20"/>
        </w:rPr>
        <w:t>###</w:t>
      </w:r>
    </w:p>
    <w:p w14:paraId="395EA517" w14:textId="69559502" w:rsidR="00086A12" w:rsidRPr="005B7453" w:rsidRDefault="00086A12" w:rsidP="00093CDA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p w14:paraId="11293D1B" w14:textId="5CFA8641" w:rsidR="009F715E" w:rsidRPr="005B7453" w:rsidRDefault="00930843" w:rsidP="009F715E">
      <w:pPr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C10</w:t>
      </w:r>
      <w:r w:rsidR="009F715E" w:rsidRPr="005B7453">
        <w:rPr>
          <w:rFonts w:cs="Arial"/>
          <w:b/>
          <w:sz w:val="20"/>
        </w:rPr>
        <w:t>)</w:t>
      </w:r>
      <w:r w:rsidR="009F715E" w:rsidRPr="005B7453">
        <w:rPr>
          <w:rFonts w:cs="Arial"/>
          <w:sz w:val="20"/>
        </w:rPr>
        <w:t xml:space="preserve"> Em relação a Lei Geral de Proteção de Dados </w:t>
      </w:r>
      <w:r w:rsidR="000A388C" w:rsidRPr="005B7453">
        <w:rPr>
          <w:rFonts w:cs="Arial"/>
          <w:sz w:val="20"/>
        </w:rPr>
        <w:t>(LGPD), e</w:t>
      </w:r>
      <w:r w:rsidR="009F715E" w:rsidRPr="005B7453">
        <w:rPr>
          <w:rFonts w:cs="Arial"/>
          <w:sz w:val="20"/>
        </w:rPr>
        <w:t xml:space="preserve">ste estabelecimento _______? </w:t>
      </w:r>
      <w:r w:rsidR="009F715E" w:rsidRPr="005B7453">
        <w:rPr>
          <w:rFonts w:cs="Arial"/>
          <w:b/>
          <w:sz w:val="20"/>
        </w:rPr>
        <w:t>(LER ITENS - RU POR LINHA</w:t>
      </w:r>
      <w:r w:rsidR="00136990" w:rsidRPr="005B7453">
        <w:rPr>
          <w:rFonts w:cs="Arial"/>
          <w:b/>
          <w:sz w:val="20"/>
        </w:rPr>
        <w:t xml:space="preserve"> – REPETIR ENUNCIADO A CADA TRÊS ITENS</w:t>
      </w:r>
      <w:r w:rsidR="009F715E" w:rsidRPr="005B7453">
        <w:rPr>
          <w:rFonts w:cs="Arial"/>
          <w:b/>
          <w:sz w:val="20"/>
        </w:rPr>
        <w:t>)</w:t>
      </w:r>
    </w:p>
    <w:p w14:paraId="13426085" w14:textId="77777777" w:rsidR="009F715E" w:rsidRPr="005B7453" w:rsidRDefault="009F715E" w:rsidP="00093CDA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5070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6094"/>
        <w:gridCol w:w="711"/>
        <w:gridCol w:w="849"/>
        <w:gridCol w:w="1133"/>
        <w:gridCol w:w="1455"/>
      </w:tblGrid>
      <w:tr w:rsidR="005B7453" w:rsidRPr="005B7453" w14:paraId="2E28C5E6" w14:textId="77777777" w:rsidTr="00083353">
        <w:trPr>
          <w:cantSplit/>
          <w:trHeight w:val="358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03A93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3D2DF" w14:textId="77777777" w:rsidR="000A388C" w:rsidRPr="005B7453" w:rsidRDefault="000A388C" w:rsidP="00733674">
            <w:pPr>
              <w:spacing w:line="26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D9B10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9DC9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C1437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bCs/>
                <w:sz w:val="20"/>
              </w:rPr>
              <w:t>(ESP)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066E8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bCs/>
                <w:sz w:val="20"/>
              </w:rPr>
              <w:t>(ESP)</w:t>
            </w:r>
          </w:p>
        </w:tc>
      </w:tr>
      <w:tr w:rsidR="005B7453" w:rsidRPr="005B7453" w14:paraId="1C4AA965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CC685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8BE79" w14:textId="423B02AD" w:rsidR="000A388C" w:rsidRPr="005B7453" w:rsidRDefault="00E07EAD" w:rsidP="00930843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sz w:val="20"/>
              </w:rPr>
              <w:t>Defini</w:t>
            </w:r>
            <w:r w:rsidR="000A388C" w:rsidRPr="005B7453">
              <w:rPr>
                <w:rFonts w:cs="Arial"/>
                <w:sz w:val="20"/>
              </w:rPr>
              <w:t xml:space="preserve">u o Encarregado de Segurança de </w:t>
            </w:r>
            <w:r w:rsidR="00C70799" w:rsidRPr="005B7453">
              <w:rPr>
                <w:rFonts w:cs="Arial"/>
                <w:sz w:val="20"/>
              </w:rPr>
              <w:t>D</w:t>
            </w:r>
            <w:r w:rsidR="000A388C" w:rsidRPr="005B7453">
              <w:rPr>
                <w:rFonts w:cs="Arial"/>
                <w:sz w:val="20"/>
              </w:rPr>
              <w:t xml:space="preserve">ados </w:t>
            </w:r>
            <w:r w:rsidRPr="005B7453">
              <w:rPr>
                <w:rFonts w:cs="Arial"/>
                <w:sz w:val="20"/>
              </w:rPr>
              <w:t xml:space="preserve">do estabelecimento, ou seja, o responsável pela comunicação entre </w:t>
            </w:r>
            <w:r w:rsidR="000A388C" w:rsidRPr="005B7453">
              <w:rPr>
                <w:rFonts w:cs="Arial"/>
                <w:sz w:val="20"/>
              </w:rPr>
              <w:t>os titulares</w:t>
            </w:r>
            <w:r w:rsidRPr="005B7453">
              <w:rPr>
                <w:rFonts w:cs="Arial"/>
                <w:sz w:val="20"/>
              </w:rPr>
              <w:t xml:space="preserve"> dos dados </w:t>
            </w:r>
            <w:r w:rsidR="000A388C" w:rsidRPr="005B7453">
              <w:rPr>
                <w:rFonts w:cs="Arial"/>
                <w:sz w:val="20"/>
              </w:rPr>
              <w:t>e a Autoridade Nacional de Proteção de Dados.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0000" w14:textId="77777777" w:rsidR="000A388C" w:rsidRPr="005B7453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C3E3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3A4AD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1FB9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  <w:tr w:rsidR="005B7453" w:rsidRPr="005B7453" w14:paraId="0EC1C0D2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36C3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D1E0" w14:textId="48307474" w:rsidR="000A388C" w:rsidRPr="005B7453" w:rsidRDefault="00433D76" w:rsidP="006B479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Disponibilizou canais de atendimento e interação com os titulares </w:t>
            </w:r>
            <w:r w:rsidR="00C70799" w:rsidRPr="005B7453">
              <w:rPr>
                <w:rFonts w:cs="Arial"/>
                <w:sz w:val="20"/>
              </w:rPr>
              <w:t xml:space="preserve">dos dados </w:t>
            </w:r>
            <w:r w:rsidRPr="005B7453">
              <w:rPr>
                <w:rFonts w:cs="Arial"/>
                <w:sz w:val="20"/>
              </w:rPr>
              <w:t xml:space="preserve">de forma </w:t>
            </w:r>
            <w:r w:rsidR="00C70799" w:rsidRPr="005B7453">
              <w:rPr>
                <w:rFonts w:cs="Arial"/>
                <w:sz w:val="20"/>
              </w:rPr>
              <w:t>organizad</w:t>
            </w:r>
            <w:r w:rsidRPr="005B7453">
              <w:rPr>
                <w:rFonts w:cs="Arial"/>
                <w:sz w:val="20"/>
              </w:rPr>
              <w:t>a, com registro das solicitações, das respostas e acompanhamento dos prazos legais</w:t>
            </w:r>
            <w:r w:rsidR="00C70799" w:rsidRPr="005B7453">
              <w:rPr>
                <w:rFonts w:cs="Arial"/>
                <w:sz w:val="20"/>
              </w:rPr>
              <w:t>, por exemplo</w:t>
            </w:r>
            <w:r w:rsidRPr="005B7453">
              <w:rPr>
                <w:rFonts w:cs="Arial"/>
                <w:sz w:val="20"/>
              </w:rPr>
              <w:t>.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3BBE" w14:textId="77777777" w:rsidR="000A388C" w:rsidRPr="005B7453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B8CD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4539C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57EC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135B8D79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E1BA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</w:t>
            </w: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6134" w14:textId="5E2AF5E8" w:rsidR="000A388C" w:rsidRPr="005B7453" w:rsidRDefault="00433D76" w:rsidP="006B479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Publicou a Política de Privacidade no website</w:t>
            </w:r>
            <w:r w:rsidR="00C70799" w:rsidRPr="005B7453">
              <w:rPr>
                <w:rFonts w:cs="Arial"/>
                <w:bCs/>
                <w:sz w:val="20"/>
              </w:rPr>
              <w:t xml:space="preserve"> do estabelecimento ou no website da secretaria de saúde</w:t>
            </w:r>
            <w:r w:rsidRPr="005B7453">
              <w:rPr>
                <w:rFonts w:cs="Arial"/>
                <w:bCs/>
                <w:sz w:val="20"/>
              </w:rPr>
              <w:t xml:space="preserve">, descrevendo o </w:t>
            </w:r>
            <w:r w:rsidR="00C70799" w:rsidRPr="005B7453">
              <w:rPr>
                <w:rFonts w:cs="Arial"/>
                <w:bCs/>
                <w:sz w:val="20"/>
              </w:rPr>
              <w:t xml:space="preserve">processo de </w:t>
            </w:r>
            <w:r w:rsidRPr="005B7453">
              <w:rPr>
                <w:rFonts w:cs="Arial"/>
                <w:bCs/>
                <w:sz w:val="20"/>
              </w:rPr>
              <w:t>tratamento de dados, compartilhamentos</w:t>
            </w:r>
            <w:r w:rsidR="00C70799" w:rsidRPr="005B7453">
              <w:rPr>
                <w:rFonts w:cs="Arial"/>
                <w:bCs/>
                <w:sz w:val="20"/>
              </w:rPr>
              <w:t xml:space="preserve"> e as informações de</w:t>
            </w:r>
            <w:r w:rsidRPr="005B7453">
              <w:rPr>
                <w:rFonts w:cs="Arial"/>
                <w:bCs/>
                <w:sz w:val="20"/>
              </w:rPr>
              <w:t xml:space="preserve"> contato do </w:t>
            </w:r>
            <w:r w:rsidR="00C70799" w:rsidRPr="005B7453">
              <w:rPr>
                <w:rFonts w:cs="Arial"/>
                <w:bCs/>
                <w:sz w:val="20"/>
              </w:rPr>
              <w:t>E</w:t>
            </w:r>
            <w:r w:rsidRPr="005B7453">
              <w:rPr>
                <w:rFonts w:cs="Arial"/>
                <w:bCs/>
                <w:sz w:val="20"/>
              </w:rPr>
              <w:t>ncarregado</w:t>
            </w:r>
            <w:r w:rsidR="00C70799" w:rsidRPr="005B7453">
              <w:rPr>
                <w:rFonts w:cs="Arial"/>
                <w:bCs/>
                <w:sz w:val="20"/>
              </w:rPr>
              <w:t xml:space="preserve"> de Segurança de Dados.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BF06A" w14:textId="77777777" w:rsidR="000A388C" w:rsidRPr="005B7453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FB41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DEA6B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6E3BD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  <w:tr w:rsidR="005B7453" w:rsidRPr="005B7453" w14:paraId="43E87F83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F1D32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D</w:t>
            </w: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FD086" w14:textId="3128B081" w:rsidR="000A388C" w:rsidRPr="005B7453" w:rsidRDefault="00433D76" w:rsidP="006B479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Realizou o levantamento dos dados pessoais</w:t>
            </w:r>
            <w:r w:rsidR="00C70799" w:rsidRPr="005B7453">
              <w:rPr>
                <w:rFonts w:cs="Arial"/>
                <w:bCs/>
                <w:sz w:val="20"/>
              </w:rPr>
              <w:t>, que são coletados nos processos do estabelecimento, classificando</w:t>
            </w:r>
            <w:r w:rsidRPr="005B7453">
              <w:rPr>
                <w:rFonts w:cs="Arial"/>
                <w:bCs/>
                <w:sz w:val="20"/>
              </w:rPr>
              <w:t xml:space="preserve"> suas finalidades e bases legais.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517D" w14:textId="77777777" w:rsidR="000A388C" w:rsidRPr="005B7453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F3B6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37C04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5256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  <w:tr w:rsidR="005B7453" w:rsidRPr="005B7453" w14:paraId="36748054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0AF5D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</w:t>
            </w: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45669" w14:textId="01081BEF" w:rsidR="000A388C" w:rsidRPr="005B7453" w:rsidRDefault="00433D76" w:rsidP="006B479E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Realizou campanha de conscientização interna</w:t>
            </w:r>
            <w:r w:rsidR="00C70799" w:rsidRPr="005B7453">
              <w:rPr>
                <w:rFonts w:cs="Arial"/>
                <w:bCs/>
                <w:sz w:val="20"/>
              </w:rPr>
              <w:t xml:space="preserve"> sobre a Lei Geral de Proteção de Dados com </w:t>
            </w:r>
            <w:r w:rsidRPr="005B7453">
              <w:rPr>
                <w:rFonts w:cs="Arial"/>
                <w:bCs/>
                <w:sz w:val="20"/>
              </w:rPr>
              <w:t>mais de 50% dos funcionários.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A288" w14:textId="77777777" w:rsidR="000A388C" w:rsidRPr="005B7453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1193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20E7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F1FF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  <w:tr w:rsidR="005B7453" w:rsidRPr="005B7453" w14:paraId="0D06C3D4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54D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F</w:t>
            </w: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5C31" w14:textId="5303AF1A" w:rsidR="000A388C" w:rsidRPr="005B7453" w:rsidRDefault="00433D76" w:rsidP="00733674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Implementou um plano de resposta a incidentes de segurança</w:t>
            </w:r>
            <w:r w:rsidR="00C70799" w:rsidRPr="005B7453">
              <w:rPr>
                <w:rFonts w:cs="Arial"/>
                <w:bCs/>
                <w:sz w:val="20"/>
              </w:rPr>
              <w:t xml:space="preserve"> de dados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C01C" w14:textId="77777777" w:rsidR="000A388C" w:rsidRPr="005B7453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B2D6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8C37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A0DF9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  <w:tr w:rsidR="005B7453" w:rsidRPr="005B7453" w14:paraId="2633FCFB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6299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G</w:t>
            </w: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A6577" w14:textId="5949E725" w:rsidR="000A388C" w:rsidRPr="005B7453" w:rsidRDefault="00DD1C90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Implement</w:t>
            </w:r>
            <w:r w:rsidR="00DF19F4" w:rsidRPr="005B7453">
              <w:rPr>
                <w:rFonts w:cs="Arial"/>
                <w:bCs/>
                <w:sz w:val="20"/>
              </w:rPr>
              <w:t>ou</w:t>
            </w:r>
            <w:r w:rsidRPr="005B7453">
              <w:rPr>
                <w:rFonts w:cs="Arial"/>
                <w:bCs/>
                <w:sz w:val="20"/>
              </w:rPr>
              <w:t xml:space="preserve"> um processo </w:t>
            </w:r>
            <w:r w:rsidR="00C70799" w:rsidRPr="005B7453">
              <w:rPr>
                <w:rFonts w:cs="Arial"/>
                <w:bCs/>
                <w:sz w:val="20"/>
              </w:rPr>
              <w:t xml:space="preserve">para tornar </w:t>
            </w:r>
            <w:r w:rsidR="00E07189" w:rsidRPr="005B7453">
              <w:rPr>
                <w:rFonts w:cs="Arial"/>
                <w:bCs/>
                <w:sz w:val="20"/>
              </w:rPr>
              <w:t xml:space="preserve">os dados pessoais </w:t>
            </w:r>
            <w:r w:rsidR="00C70799" w:rsidRPr="005B7453">
              <w:rPr>
                <w:rFonts w:cs="Arial"/>
                <w:bCs/>
                <w:sz w:val="20"/>
              </w:rPr>
              <w:t>anônimos</w:t>
            </w:r>
            <w:r w:rsidR="00E07189" w:rsidRPr="005B7453">
              <w:rPr>
                <w:rFonts w:cs="Arial"/>
                <w:bCs/>
                <w:sz w:val="20"/>
              </w:rPr>
              <w:t>, ou seja, sem identificação</w:t>
            </w:r>
            <w:r w:rsidRPr="005B7453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76EB" w14:textId="77777777" w:rsidR="000A388C" w:rsidRPr="005B7453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61CC4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6DBB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99AB" w14:textId="77777777" w:rsidR="000A388C" w:rsidRPr="005B7453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99</w:t>
            </w:r>
          </w:p>
        </w:tc>
      </w:tr>
    </w:tbl>
    <w:p w14:paraId="397B0197" w14:textId="27D3F393" w:rsidR="004C78DD" w:rsidRDefault="004C78DD" w:rsidP="004C78DD">
      <w:pPr>
        <w:rPr>
          <w:rFonts w:cs="Arial"/>
          <w:b/>
          <w:sz w:val="20"/>
        </w:rPr>
      </w:pPr>
    </w:p>
    <w:p w14:paraId="09341118" w14:textId="37B7CB97" w:rsidR="002C4AA7" w:rsidRDefault="002C4AA7" w:rsidP="004C78DD">
      <w:pPr>
        <w:rPr>
          <w:rFonts w:cs="Arial"/>
          <w:b/>
          <w:sz w:val="20"/>
        </w:rPr>
      </w:pPr>
    </w:p>
    <w:p w14:paraId="210A1EA6" w14:textId="77777777" w:rsidR="00083353" w:rsidRDefault="00083353" w:rsidP="004C78DD">
      <w:pPr>
        <w:rPr>
          <w:rFonts w:cs="Arial"/>
          <w:b/>
          <w:sz w:val="20"/>
        </w:rPr>
      </w:pPr>
    </w:p>
    <w:p w14:paraId="32C21B57" w14:textId="77777777" w:rsidR="002C4AA7" w:rsidRDefault="002C4AA7" w:rsidP="004C78DD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4C78DD" w:rsidRPr="001A2B4E" w14:paraId="6A94838D" w14:textId="77777777" w:rsidTr="00BC669C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EF8D1C7" w14:textId="77777777" w:rsidR="004C78DD" w:rsidRDefault="004C78DD" w:rsidP="00BC669C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lastRenderedPageBreak/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C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ELETRÔNICO EM SAÚDE E INTERCAMBIO DE INFORMAÇÕES</w:t>
            </w:r>
          </w:p>
        </w:tc>
      </w:tr>
    </w:tbl>
    <w:p w14:paraId="65EE3959" w14:textId="77777777" w:rsidR="004C78DD" w:rsidRDefault="004C78DD" w:rsidP="00F022C9">
      <w:pPr>
        <w:rPr>
          <w:rFonts w:cs="Arial"/>
          <w:b/>
          <w:sz w:val="20"/>
        </w:rPr>
      </w:pPr>
    </w:p>
    <w:p w14:paraId="1D3C8438" w14:textId="0B0F9292" w:rsidR="00F022C9" w:rsidRPr="003D1F42" w:rsidRDefault="00093CDA" w:rsidP="00F022C9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 xml:space="preserve">### </w:t>
      </w:r>
      <w:r w:rsidRPr="005B7453">
        <w:rPr>
          <w:rFonts w:cs="Arial"/>
          <w:b/>
          <w:sz w:val="20"/>
        </w:rPr>
        <w:t>MÓDULO C APENAS PARA QUEM RESPONDEU</w:t>
      </w:r>
      <w:r w:rsidR="00B14290" w:rsidRPr="005B7453">
        <w:rPr>
          <w:rFonts w:cs="Arial"/>
          <w:b/>
          <w:sz w:val="20"/>
        </w:rPr>
        <w:t xml:space="preserve"> CÓD.1 NA PERGUNTA</w:t>
      </w:r>
      <w:r w:rsidR="000152BD" w:rsidRPr="005B7453">
        <w:rPr>
          <w:rFonts w:cs="Arial"/>
          <w:b/>
          <w:sz w:val="20"/>
        </w:rPr>
        <w:t xml:space="preserve"> B</w:t>
      </w:r>
      <w:r w:rsidR="008940AE" w:rsidRPr="005B7453">
        <w:rPr>
          <w:rFonts w:cs="Arial"/>
          <w:b/>
          <w:sz w:val="20"/>
        </w:rPr>
        <w:t>1</w:t>
      </w:r>
      <w:r w:rsidR="00D569F5" w:rsidRPr="005B7453">
        <w:rPr>
          <w:rFonts w:cs="Arial"/>
          <w:b/>
          <w:sz w:val="20"/>
        </w:rPr>
        <w:t>_A</w:t>
      </w:r>
      <w:r w:rsidRPr="003D1F42">
        <w:rPr>
          <w:rFonts w:cs="Arial"/>
          <w:b/>
          <w:sz w:val="20"/>
        </w:rPr>
        <w:t xml:space="preserve"> ###</w:t>
      </w:r>
    </w:p>
    <w:p w14:paraId="63A12B7C" w14:textId="77777777" w:rsidR="00F022C9" w:rsidRPr="005B7453" w:rsidRDefault="00F022C9" w:rsidP="00F022C9">
      <w:pPr>
        <w:rPr>
          <w:rFonts w:cs="Arial"/>
          <w:sz w:val="20"/>
        </w:rPr>
      </w:pPr>
    </w:p>
    <w:p w14:paraId="390E20B2" w14:textId="4E882C4F" w:rsidR="005A7363" w:rsidRPr="005B7453" w:rsidRDefault="00093CDA" w:rsidP="0076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</w:rPr>
      </w:pPr>
      <w:r w:rsidRPr="003D1F42">
        <w:rPr>
          <w:rFonts w:cs="Arial"/>
          <w:b/>
          <w:sz w:val="20"/>
        </w:rPr>
        <w:t>ENTREVISTADOR, LEIA:</w:t>
      </w:r>
      <w:r w:rsidRPr="005B7453">
        <w:rPr>
          <w:rFonts w:cs="Arial"/>
          <w:sz w:val="20"/>
        </w:rPr>
        <w:t xml:space="preserve"> </w:t>
      </w:r>
      <w:r w:rsidR="005A7363" w:rsidRPr="005B7453">
        <w:rPr>
          <w:rFonts w:cs="Arial"/>
          <w:sz w:val="20"/>
        </w:rPr>
        <w:t>Agora vou lhe fazer algumas perguntas sobre o uso de tecnologias no</w:t>
      </w:r>
      <w:r w:rsidRPr="005B7453">
        <w:rPr>
          <w:rFonts w:cs="Arial"/>
          <w:sz w:val="20"/>
        </w:rPr>
        <w:t xml:space="preserve"> ________</w:t>
      </w:r>
      <w:r w:rsidR="005A7363" w:rsidRPr="005B7453">
        <w:rPr>
          <w:rFonts w:cs="Arial"/>
          <w:sz w:val="20"/>
        </w:rPr>
        <w:t xml:space="preserve"> </w:t>
      </w:r>
      <w:r w:rsidR="00B71C6B" w:rsidRPr="005B7453">
        <w:rPr>
          <w:rFonts w:cs="Arial"/>
          <w:b/>
          <w:sz w:val="20"/>
        </w:rPr>
        <w:t>[</w:t>
      </w:r>
      <w:r w:rsidR="008A72F7" w:rsidRPr="0009678B">
        <w:rPr>
          <w:rFonts w:cs="Arial"/>
          <w:b/>
          <w:sz w:val="20"/>
        </w:rPr>
        <w:t>NOME FANTASIA DO ESTABELECIMENTO</w:t>
      </w:r>
      <w:r w:rsidR="00B71C6B" w:rsidRPr="005B7453">
        <w:rPr>
          <w:rFonts w:cs="Arial"/>
          <w:b/>
          <w:sz w:val="20"/>
        </w:rPr>
        <w:t>]</w:t>
      </w:r>
      <w:r w:rsidR="005A7363" w:rsidRPr="005B7453">
        <w:rPr>
          <w:rFonts w:cs="Arial"/>
          <w:sz w:val="20"/>
        </w:rPr>
        <w:t>.</w:t>
      </w:r>
    </w:p>
    <w:p w14:paraId="6E090EAC" w14:textId="77777777" w:rsidR="00093CDA" w:rsidRPr="005B7453" w:rsidRDefault="00093CDA" w:rsidP="00476F63">
      <w:pPr>
        <w:jc w:val="both"/>
        <w:rPr>
          <w:rFonts w:cs="Arial"/>
          <w:sz w:val="20"/>
        </w:rPr>
      </w:pPr>
    </w:p>
    <w:p w14:paraId="6C84DDA9" w14:textId="10468ECE" w:rsidR="00497C80" w:rsidRPr="005B7453" w:rsidRDefault="00497C80" w:rsidP="007C6897">
      <w:pPr>
        <w:rPr>
          <w:rFonts w:eastAsia="Calibri" w:cs="Arial"/>
          <w:b/>
          <w:sz w:val="20"/>
        </w:rPr>
      </w:pPr>
      <w:r w:rsidRPr="005B7453">
        <w:rPr>
          <w:rFonts w:cs="Arial"/>
          <w:b/>
          <w:sz w:val="20"/>
        </w:rPr>
        <w:t>C1</w:t>
      </w:r>
      <w:r w:rsidR="004D530F" w:rsidRPr="005B7453">
        <w:rPr>
          <w:rFonts w:cs="Arial"/>
          <w:b/>
          <w:sz w:val="20"/>
        </w:rPr>
        <w:t>_1</w:t>
      </w:r>
      <w:r w:rsidRPr="005B7453">
        <w:rPr>
          <w:rFonts w:cs="Arial"/>
          <w:b/>
          <w:sz w:val="20"/>
        </w:rPr>
        <w:t>)</w:t>
      </w:r>
      <w:r w:rsidRPr="005B7453">
        <w:rPr>
          <w:rFonts w:cs="Arial"/>
          <w:sz w:val="20"/>
        </w:rPr>
        <w:t xml:space="preserve"> </w:t>
      </w:r>
      <w:r w:rsidR="009825FE" w:rsidRPr="005B7453">
        <w:rPr>
          <w:rFonts w:cs="Arial"/>
          <w:sz w:val="20"/>
        </w:rPr>
        <w:t>N</w:t>
      </w:r>
      <w:r w:rsidRPr="005B7453">
        <w:rPr>
          <w:rFonts w:cs="Arial"/>
          <w:sz w:val="20"/>
        </w:rPr>
        <w:t>este estabelecimento</w:t>
      </w:r>
      <w:r w:rsidR="009825FE" w:rsidRPr="005B7453">
        <w:rPr>
          <w:rFonts w:cs="Arial"/>
          <w:sz w:val="20"/>
        </w:rPr>
        <w:t>, existe</w:t>
      </w:r>
      <w:r w:rsidRPr="005B7453">
        <w:rPr>
          <w:rFonts w:cs="Arial"/>
          <w:sz w:val="20"/>
        </w:rPr>
        <w:t xml:space="preserve"> um sistema eletrônico </w:t>
      </w:r>
      <w:r w:rsidR="009825FE" w:rsidRPr="005B7453">
        <w:rPr>
          <w:rFonts w:cs="Arial"/>
          <w:sz w:val="20"/>
        </w:rPr>
        <w:t>para registro</w:t>
      </w:r>
      <w:r w:rsidRPr="005B7453">
        <w:rPr>
          <w:rFonts w:cs="Arial"/>
          <w:sz w:val="20"/>
        </w:rPr>
        <w:t xml:space="preserve"> das informações </w:t>
      </w:r>
      <w:r w:rsidR="00F65266" w:rsidRPr="005B7453">
        <w:rPr>
          <w:rFonts w:cs="Arial"/>
          <w:sz w:val="20"/>
        </w:rPr>
        <w:t>dos</w:t>
      </w:r>
      <w:r w:rsidRPr="005B7453">
        <w:rPr>
          <w:rFonts w:cs="Arial"/>
          <w:sz w:val="20"/>
        </w:rPr>
        <w:t xml:space="preserve"> pacientes?</w:t>
      </w:r>
      <w:r w:rsidR="004D196A" w:rsidRPr="005B7453">
        <w:rPr>
          <w:rFonts w:cs="Arial"/>
          <w:sz w:val="20"/>
        </w:rPr>
        <w:t xml:space="preserve"> </w:t>
      </w:r>
      <w:r w:rsidR="004D196A" w:rsidRPr="005B7453">
        <w:rPr>
          <w:rFonts w:cs="Arial"/>
          <w:b/>
          <w:sz w:val="20"/>
        </w:rPr>
        <w:t>(</w:t>
      </w:r>
      <w:r w:rsidR="00894A55" w:rsidRPr="005B7453">
        <w:rPr>
          <w:rFonts w:cs="Arial"/>
          <w:b/>
          <w:sz w:val="20"/>
        </w:rPr>
        <w:t xml:space="preserve">LER OPÇÕES - </w:t>
      </w:r>
      <w:r w:rsidR="004D196A" w:rsidRPr="005B7453">
        <w:rPr>
          <w:rFonts w:cs="Arial"/>
          <w:b/>
          <w:sz w:val="20"/>
        </w:rPr>
        <w:t>RU)</w:t>
      </w:r>
    </w:p>
    <w:p w14:paraId="40387BEE" w14:textId="77777777" w:rsidR="00093CDA" w:rsidRPr="005B7453" w:rsidRDefault="00093CDA" w:rsidP="00093CDA">
      <w:pPr>
        <w:pStyle w:val="SombreamentoMdio1-nfase11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tbl>
      <w:tblPr>
        <w:tblW w:w="1552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40"/>
      </w:tblGrid>
      <w:tr w:rsidR="005B7453" w:rsidRPr="005B7453" w14:paraId="6008A412" w14:textId="77777777" w:rsidTr="00083353">
        <w:trPr>
          <w:cantSplit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23B7" w14:textId="77777777" w:rsidR="00497C80" w:rsidRPr="005B7453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FD8C" w14:textId="77777777" w:rsidR="00497C80" w:rsidRPr="005B7453" w:rsidRDefault="00497C80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Sim</w:t>
            </w:r>
          </w:p>
        </w:tc>
      </w:tr>
      <w:tr w:rsidR="005B7453" w:rsidRPr="005B7453" w14:paraId="6122A2C0" w14:textId="77777777" w:rsidTr="00083353">
        <w:trPr>
          <w:cantSplit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39EE" w14:textId="77777777" w:rsidR="00497C80" w:rsidRPr="005B7453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2ECF" w14:textId="77777777" w:rsidR="00497C80" w:rsidRPr="005B7453" w:rsidRDefault="00497C80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</w:tr>
      <w:tr w:rsidR="005B7453" w:rsidRPr="005B7453" w14:paraId="6B1549E6" w14:textId="77777777" w:rsidTr="00083353">
        <w:trPr>
          <w:cantSplit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7AA4" w14:textId="77777777" w:rsidR="00497C80" w:rsidRPr="005B7453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A5B7" w14:textId="77777777" w:rsidR="00497C80" w:rsidRPr="005B7453" w:rsidRDefault="00497C80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1F35AD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</w:tr>
      <w:tr w:rsidR="00083353" w:rsidRPr="005B7453" w14:paraId="2358D23B" w14:textId="77777777" w:rsidTr="00083353">
        <w:trPr>
          <w:cantSplit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F664" w14:textId="77777777" w:rsidR="00497C80" w:rsidRPr="005B7453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1B4A" w14:textId="77777777" w:rsidR="00497C80" w:rsidRPr="005B7453" w:rsidRDefault="00497C80" w:rsidP="0073439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1F35AD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</w:tr>
    </w:tbl>
    <w:p w14:paraId="2185EDF0" w14:textId="77777777" w:rsidR="009909E2" w:rsidRPr="005B7453" w:rsidRDefault="009909E2" w:rsidP="0073439F">
      <w:pPr>
        <w:ind w:left="425" w:hanging="425"/>
        <w:jc w:val="both"/>
        <w:rPr>
          <w:rFonts w:cs="Arial"/>
          <w:b/>
          <w:sz w:val="20"/>
        </w:rPr>
      </w:pPr>
    </w:p>
    <w:p w14:paraId="2A05D520" w14:textId="60F35F9C" w:rsidR="00845977" w:rsidRPr="005B7453" w:rsidRDefault="000A1588" w:rsidP="008761FE">
      <w:pPr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C1</w:t>
      </w:r>
      <w:r w:rsidR="005676A3" w:rsidRPr="005B7453">
        <w:rPr>
          <w:rFonts w:cs="Arial"/>
          <w:b/>
          <w:sz w:val="20"/>
        </w:rPr>
        <w:t>)</w:t>
      </w:r>
      <w:r w:rsidR="005676A3" w:rsidRPr="005B7453">
        <w:rPr>
          <w:rFonts w:cs="Arial"/>
          <w:sz w:val="20"/>
        </w:rPr>
        <w:t xml:space="preserve"> </w:t>
      </w:r>
      <w:r w:rsidR="00B83976" w:rsidRPr="005B7453">
        <w:rPr>
          <w:rFonts w:cs="Arial"/>
          <w:sz w:val="20"/>
        </w:rPr>
        <w:t xml:space="preserve">Agora, vamos falar dos prontuários dos pacientes. </w:t>
      </w:r>
      <w:r w:rsidR="00254B3F" w:rsidRPr="005B7453">
        <w:rPr>
          <w:rFonts w:cs="Arial"/>
          <w:sz w:val="20"/>
        </w:rPr>
        <w:t xml:space="preserve">Neste estabelecimento de saúde, </w:t>
      </w:r>
      <w:r w:rsidR="007B36F9" w:rsidRPr="005B7453">
        <w:rPr>
          <w:rFonts w:cs="Arial"/>
          <w:sz w:val="20"/>
        </w:rPr>
        <w:t xml:space="preserve">as informações clínicas e </w:t>
      </w:r>
      <w:r w:rsidR="002D5EC8" w:rsidRPr="005B7453">
        <w:rPr>
          <w:rFonts w:cs="Arial"/>
          <w:sz w:val="20"/>
        </w:rPr>
        <w:t>cadastrais</w:t>
      </w:r>
      <w:r w:rsidR="007B36F9" w:rsidRPr="005B7453">
        <w:rPr>
          <w:rFonts w:cs="Arial"/>
          <w:sz w:val="20"/>
        </w:rPr>
        <w:t xml:space="preserve"> n</w:t>
      </w:r>
      <w:r w:rsidRPr="005B7453">
        <w:rPr>
          <w:rFonts w:cs="Arial"/>
          <w:sz w:val="20"/>
        </w:rPr>
        <w:t xml:space="preserve">os </w:t>
      </w:r>
      <w:r w:rsidR="00084B5F" w:rsidRPr="005B7453">
        <w:rPr>
          <w:rFonts w:cs="Arial"/>
          <w:sz w:val="20"/>
        </w:rPr>
        <w:t>prontuários</w:t>
      </w:r>
      <w:r w:rsidRPr="005B7453">
        <w:rPr>
          <w:rFonts w:cs="Arial"/>
          <w:sz w:val="20"/>
        </w:rPr>
        <w:t xml:space="preserve"> d</w:t>
      </w:r>
      <w:r w:rsidR="00735472" w:rsidRPr="005B7453">
        <w:rPr>
          <w:rFonts w:cs="Arial"/>
          <w:sz w:val="20"/>
        </w:rPr>
        <w:t>os</w:t>
      </w:r>
      <w:r w:rsidRPr="005B7453">
        <w:rPr>
          <w:rFonts w:cs="Arial"/>
          <w:sz w:val="20"/>
        </w:rPr>
        <w:t xml:space="preserve"> pacientes </w:t>
      </w:r>
      <w:r w:rsidR="00064A6D" w:rsidRPr="005B7453">
        <w:rPr>
          <w:rFonts w:cs="Arial"/>
          <w:sz w:val="20"/>
        </w:rPr>
        <w:t xml:space="preserve">costumam ser </w:t>
      </w:r>
      <w:r w:rsidR="004B6827" w:rsidRPr="005B7453">
        <w:rPr>
          <w:rFonts w:cs="Arial"/>
          <w:sz w:val="20"/>
        </w:rPr>
        <w:t>mantidas _________________</w:t>
      </w:r>
      <w:r w:rsidR="00254B3F" w:rsidRPr="005B7453">
        <w:rPr>
          <w:rFonts w:cs="Arial"/>
          <w:sz w:val="20"/>
        </w:rPr>
        <w:t>?</w:t>
      </w:r>
      <w:r w:rsidRPr="005B7453">
        <w:rPr>
          <w:rFonts w:cs="Arial"/>
          <w:sz w:val="20"/>
        </w:rPr>
        <w:t xml:space="preserve"> </w:t>
      </w:r>
      <w:r w:rsidRPr="005B7453">
        <w:rPr>
          <w:rFonts w:cs="Arial"/>
          <w:b/>
          <w:sz w:val="20"/>
        </w:rPr>
        <w:t xml:space="preserve">(LER </w:t>
      </w:r>
      <w:r w:rsidR="00726717" w:rsidRPr="005B7453">
        <w:rPr>
          <w:rFonts w:cs="Arial"/>
          <w:b/>
          <w:sz w:val="20"/>
        </w:rPr>
        <w:t xml:space="preserve">OPÇÕES </w:t>
      </w:r>
      <w:r w:rsidR="00254B3F" w:rsidRPr="005B7453">
        <w:rPr>
          <w:rFonts w:cs="Arial"/>
          <w:b/>
          <w:sz w:val="20"/>
        </w:rPr>
        <w:t>–</w:t>
      </w:r>
      <w:r w:rsidR="00726717" w:rsidRPr="005B7453">
        <w:rPr>
          <w:rFonts w:cs="Arial"/>
          <w:b/>
          <w:sz w:val="20"/>
        </w:rPr>
        <w:t xml:space="preserve"> </w:t>
      </w:r>
      <w:r w:rsidR="00775C57" w:rsidRPr="005B7453">
        <w:rPr>
          <w:rFonts w:cs="Arial"/>
          <w:b/>
          <w:sz w:val="20"/>
        </w:rPr>
        <w:t>RU)</w:t>
      </w:r>
    </w:p>
    <w:p w14:paraId="3CCDE44C" w14:textId="73A7BCFC" w:rsidR="009909E2" w:rsidRPr="005B7453" w:rsidRDefault="009909E2" w:rsidP="009909E2">
      <w:pPr>
        <w:ind w:left="425" w:hanging="425"/>
        <w:jc w:val="both"/>
        <w:rPr>
          <w:rFonts w:cs="Arial"/>
          <w:sz w:val="20"/>
        </w:rPr>
      </w:pPr>
    </w:p>
    <w:tbl>
      <w:tblPr>
        <w:tblW w:w="5071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7079"/>
        <w:gridCol w:w="3165"/>
      </w:tblGrid>
      <w:tr w:rsidR="005B7453" w:rsidRPr="005B7453" w14:paraId="0D01D697" w14:textId="0346421C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C0FE0" w14:textId="0509FD2C" w:rsidR="00B70866" w:rsidRPr="005B7453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9DD2A" w14:textId="6B422A91" w:rsidR="00B70866" w:rsidRPr="005B7453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Apenas em formato eletrônico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7778" w14:textId="6467F59C" w:rsidR="00B70866" w:rsidRPr="005B7453" w:rsidRDefault="00B7086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PROSSIGA</w:t>
            </w:r>
          </w:p>
        </w:tc>
      </w:tr>
      <w:tr w:rsidR="005B7453" w:rsidRPr="005B7453" w14:paraId="43F6E974" w14:textId="4410E4E5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27D7" w14:textId="1FDA641D" w:rsidR="00B70866" w:rsidRPr="005B7453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136E" w14:textId="183F6602" w:rsidR="00B70866" w:rsidRPr="005B7453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Apenas em papel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693D" w14:textId="7F88F44B" w:rsidR="00B70866" w:rsidRPr="005B7453" w:rsidRDefault="004B6827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 xml:space="preserve">IR </w:t>
            </w:r>
            <w:r w:rsidR="00B70866" w:rsidRPr="005B7453">
              <w:rPr>
                <w:rFonts w:cs="Arial"/>
                <w:b/>
                <w:sz w:val="20"/>
              </w:rPr>
              <w:t xml:space="preserve">PARA </w:t>
            </w:r>
            <w:r w:rsidRPr="005B7453">
              <w:rPr>
                <w:rFonts w:cs="Arial"/>
                <w:b/>
                <w:sz w:val="20"/>
              </w:rPr>
              <w:t>C2a</w:t>
            </w:r>
          </w:p>
        </w:tc>
      </w:tr>
      <w:tr w:rsidR="005B7453" w:rsidRPr="005B7453" w14:paraId="71C1CF65" w14:textId="36F8BEC9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EBFE" w14:textId="01FE5E03" w:rsidR="00B70866" w:rsidRPr="005B7453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674E" w14:textId="16694E11" w:rsidR="00B70866" w:rsidRPr="005B7453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Parte das informações é mantida em papel e parte em formato eletrônico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01B3D" w14:textId="3EB8148A" w:rsidR="00B70866" w:rsidRPr="005B7453" w:rsidRDefault="004B6827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PROSSIGA</w:t>
            </w:r>
          </w:p>
        </w:tc>
      </w:tr>
      <w:tr w:rsidR="005B7453" w:rsidRPr="005B7453" w14:paraId="49AF6B70" w14:textId="7BB210E1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4689" w14:textId="7FBBF7E3" w:rsidR="004B6827" w:rsidRPr="005B7453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BE86" w14:textId="4E279BDA" w:rsidR="004B6827" w:rsidRPr="005B7453" w:rsidRDefault="004B6827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4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AE02D4" w14:textId="6092D2E9" w:rsidR="004B6827" w:rsidRPr="005B7453" w:rsidRDefault="004B6827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IR PARA C2a</w:t>
            </w:r>
          </w:p>
        </w:tc>
      </w:tr>
      <w:tr w:rsidR="00083353" w:rsidRPr="005B7453" w14:paraId="51EC9A00" w14:textId="23D3A022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97B28" w14:textId="793E7894" w:rsidR="004B6827" w:rsidRPr="005B7453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94B6" w14:textId="1EB0A578" w:rsidR="004B6827" w:rsidRPr="005B7453" w:rsidRDefault="004B682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4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C229" w14:textId="79C8B4F9" w:rsidR="004B6827" w:rsidRPr="005B7453" w:rsidRDefault="004B6827" w:rsidP="001D0E2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7CDCDC9F" w14:textId="08B2EC95" w:rsidR="00C3469E" w:rsidRPr="005B7453" w:rsidRDefault="00C3469E" w:rsidP="0073439F">
      <w:pPr>
        <w:jc w:val="both"/>
        <w:rPr>
          <w:rFonts w:cs="Arial"/>
          <w:b/>
          <w:sz w:val="20"/>
        </w:rPr>
      </w:pPr>
    </w:p>
    <w:p w14:paraId="4008ABCF" w14:textId="5DC1BAD9" w:rsidR="009909E2" w:rsidRPr="005B7453" w:rsidRDefault="001320CE" w:rsidP="009D45AC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 xml:space="preserve">### </w:t>
      </w:r>
      <w:r w:rsidRPr="005B7453">
        <w:rPr>
          <w:rFonts w:cs="Arial"/>
          <w:b/>
          <w:sz w:val="20"/>
        </w:rPr>
        <w:t>SOMENTE PARA QUEM RESPONDEU</w:t>
      </w:r>
      <w:r w:rsidR="009909E2" w:rsidRPr="005B7453">
        <w:rPr>
          <w:rFonts w:cs="Arial"/>
          <w:b/>
          <w:sz w:val="20"/>
        </w:rPr>
        <w:t xml:space="preserve"> CÓD. 1 OU </w:t>
      </w:r>
      <w:r w:rsidR="004B6827" w:rsidRPr="005B7453">
        <w:rPr>
          <w:rFonts w:cs="Arial"/>
          <w:b/>
          <w:sz w:val="20"/>
        </w:rPr>
        <w:t>3</w:t>
      </w:r>
      <w:r w:rsidR="009909E2" w:rsidRPr="005B7453">
        <w:rPr>
          <w:rFonts w:cs="Arial"/>
          <w:b/>
          <w:sz w:val="20"/>
        </w:rPr>
        <w:t xml:space="preserve"> NA </w:t>
      </w:r>
      <w:r w:rsidRPr="005B7453">
        <w:rPr>
          <w:rFonts w:cs="Arial"/>
          <w:b/>
          <w:sz w:val="20"/>
        </w:rPr>
        <w:t xml:space="preserve">PERGUNTA </w:t>
      </w:r>
      <w:r w:rsidR="009909E2" w:rsidRPr="005B7453">
        <w:rPr>
          <w:rFonts w:cs="Arial"/>
          <w:b/>
          <w:sz w:val="20"/>
        </w:rPr>
        <w:t xml:space="preserve">C1 </w:t>
      </w:r>
      <w:r w:rsidR="009909E2" w:rsidRPr="003D1F42">
        <w:rPr>
          <w:rFonts w:cs="Arial"/>
          <w:b/>
          <w:sz w:val="20"/>
        </w:rPr>
        <w:t>###</w:t>
      </w:r>
    </w:p>
    <w:p w14:paraId="27B3FB58" w14:textId="6C2A1229" w:rsidR="009909E2" w:rsidRPr="005B7453" w:rsidRDefault="009909E2" w:rsidP="000362AC">
      <w:pPr>
        <w:jc w:val="both"/>
        <w:rPr>
          <w:rFonts w:cs="Arial"/>
          <w:b/>
          <w:sz w:val="20"/>
        </w:rPr>
      </w:pPr>
    </w:p>
    <w:p w14:paraId="3EBE1BF6" w14:textId="505200DF" w:rsidR="005C7B23" w:rsidRPr="005B7453" w:rsidRDefault="009651DA" w:rsidP="00DE1697">
      <w:pPr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C1_3</w:t>
      </w:r>
      <w:r w:rsidR="00B70866" w:rsidRPr="005B7453">
        <w:rPr>
          <w:rFonts w:cs="Arial"/>
          <w:b/>
          <w:sz w:val="20"/>
        </w:rPr>
        <w:t xml:space="preserve">) </w:t>
      </w:r>
      <w:r w:rsidRPr="005B7453">
        <w:rPr>
          <w:rFonts w:cs="Arial"/>
          <w:sz w:val="20"/>
        </w:rPr>
        <w:t xml:space="preserve">Os prontuários eletrônicos </w:t>
      </w:r>
      <w:r w:rsidR="00064A6D" w:rsidRPr="005B7453">
        <w:rPr>
          <w:rFonts w:cs="Arial"/>
          <w:sz w:val="20"/>
        </w:rPr>
        <w:t xml:space="preserve">costumam ser </w:t>
      </w:r>
      <w:r w:rsidRPr="005B7453">
        <w:rPr>
          <w:rFonts w:cs="Arial"/>
          <w:sz w:val="20"/>
        </w:rPr>
        <w:t>impressos?</w:t>
      </w:r>
      <w:r w:rsidR="004D196A" w:rsidRPr="005B7453">
        <w:rPr>
          <w:rFonts w:cs="Arial"/>
          <w:sz w:val="20"/>
        </w:rPr>
        <w:t xml:space="preserve"> </w:t>
      </w:r>
      <w:r w:rsidR="004D196A" w:rsidRPr="005B7453">
        <w:rPr>
          <w:rFonts w:cs="Arial"/>
          <w:b/>
          <w:sz w:val="20"/>
        </w:rPr>
        <w:t>(</w:t>
      </w:r>
      <w:r w:rsidR="00894A55" w:rsidRPr="005B7453">
        <w:rPr>
          <w:rFonts w:cs="Arial"/>
          <w:b/>
          <w:sz w:val="20"/>
        </w:rPr>
        <w:t xml:space="preserve">LER OPÇÕES - </w:t>
      </w:r>
      <w:r w:rsidR="004D196A" w:rsidRPr="005B7453">
        <w:rPr>
          <w:rFonts w:cs="Arial"/>
          <w:b/>
          <w:sz w:val="20"/>
        </w:rPr>
        <w:t>RU)</w:t>
      </w:r>
    </w:p>
    <w:p w14:paraId="1E4380AA" w14:textId="74F85BC7" w:rsidR="009909E2" w:rsidRPr="005B7453" w:rsidRDefault="009909E2" w:rsidP="009909E2">
      <w:pPr>
        <w:jc w:val="both"/>
        <w:rPr>
          <w:rFonts w:cs="Arial"/>
          <w:b/>
          <w:sz w:val="20"/>
        </w:rPr>
      </w:pPr>
    </w:p>
    <w:tbl>
      <w:tblPr>
        <w:tblW w:w="2829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84"/>
        <w:gridCol w:w="2543"/>
      </w:tblGrid>
      <w:tr w:rsidR="005B7453" w:rsidRPr="005B7453" w14:paraId="6F15F1A9" w14:textId="18722E3D" w:rsidTr="00083353">
        <w:trPr>
          <w:cantSplit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BA80" w14:textId="76E5C94A" w:rsidR="00ED38E1" w:rsidRPr="005B7453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7194" w14:textId="7DB6C1FA" w:rsidR="00ED38E1" w:rsidRPr="005B7453" w:rsidRDefault="00ED38E1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21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813A1" w14:textId="673C8975" w:rsidR="00ED38E1" w:rsidRPr="005B7453" w:rsidRDefault="00ED38E1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PROSSIGA</w:t>
            </w:r>
          </w:p>
        </w:tc>
      </w:tr>
      <w:tr w:rsidR="005B7453" w:rsidRPr="005B7453" w14:paraId="785176B7" w14:textId="3C2B1B5D" w:rsidTr="00083353">
        <w:trPr>
          <w:cantSplit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C8FF" w14:textId="6F64A0BD" w:rsidR="00ED38E1" w:rsidRPr="005B7453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A7FD" w14:textId="027776EA" w:rsidR="00ED38E1" w:rsidRPr="005B7453" w:rsidRDefault="00ED38E1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21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DC8E72" w14:textId="3C19930D" w:rsidR="00ED38E1" w:rsidRPr="005B7453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5B7453" w:rsidRPr="005B7453" w14:paraId="023C0A2F" w14:textId="00F44CD3" w:rsidTr="00083353">
        <w:trPr>
          <w:cantSplit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395F" w14:textId="5CC58DC2" w:rsidR="00ED38E1" w:rsidRPr="005B7453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EB1F" w14:textId="1825885B" w:rsidR="00ED38E1" w:rsidRPr="005B7453" w:rsidRDefault="00ED38E1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21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9DD689" w14:textId="72ECC952" w:rsidR="00ED38E1" w:rsidRPr="005B7453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5B7453" w:rsidRPr="005B7453" w14:paraId="2163BDD3" w14:textId="4DE1CF68" w:rsidTr="00083353">
        <w:trPr>
          <w:cantSplit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5A54" w14:textId="3733DBD9" w:rsidR="00ED38E1" w:rsidRPr="005B7453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93DA1" w14:textId="2A6904FC" w:rsidR="00ED38E1" w:rsidRPr="005B7453" w:rsidRDefault="00ED38E1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21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36AA" w14:textId="19F101E1" w:rsidR="00ED38E1" w:rsidRPr="005B7453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33CF0B31" w14:textId="6ADEAB3C" w:rsidR="00CB1599" w:rsidRPr="003D1F42" w:rsidRDefault="00CB1599" w:rsidP="0073439F">
      <w:pPr>
        <w:jc w:val="both"/>
        <w:rPr>
          <w:rFonts w:cs="Arial"/>
          <w:b/>
          <w:sz w:val="20"/>
        </w:rPr>
      </w:pPr>
    </w:p>
    <w:p w14:paraId="6CC2608D" w14:textId="12FAC8A2" w:rsidR="0070264B" w:rsidRPr="005B7453" w:rsidRDefault="0070264B" w:rsidP="0073439F">
      <w:pPr>
        <w:jc w:val="both"/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="006A6734" w:rsidRPr="003D1F42">
        <w:rPr>
          <w:rFonts w:cs="Arial"/>
          <w:b/>
          <w:sz w:val="20"/>
        </w:rPr>
        <w:t xml:space="preserve"> </w:t>
      </w:r>
      <w:r w:rsidRPr="005B7453">
        <w:rPr>
          <w:rFonts w:cs="Arial"/>
          <w:b/>
          <w:sz w:val="20"/>
        </w:rPr>
        <w:t xml:space="preserve">SOMENTE </w:t>
      </w:r>
      <w:r w:rsidR="001320CE" w:rsidRPr="005B7453">
        <w:rPr>
          <w:rFonts w:cs="Arial"/>
          <w:b/>
          <w:sz w:val="20"/>
        </w:rPr>
        <w:t>PARA QUEM RESPONDEU</w:t>
      </w:r>
      <w:r w:rsidR="00ED38E1" w:rsidRPr="005B7453">
        <w:rPr>
          <w:rFonts w:cs="Arial"/>
          <w:b/>
          <w:sz w:val="20"/>
        </w:rPr>
        <w:t xml:space="preserve"> </w:t>
      </w:r>
      <w:r w:rsidRPr="005B7453">
        <w:rPr>
          <w:rFonts w:cs="Arial"/>
          <w:b/>
          <w:sz w:val="20"/>
        </w:rPr>
        <w:t>CÓD</w:t>
      </w:r>
      <w:r w:rsidR="00ED38E1" w:rsidRPr="005B7453">
        <w:rPr>
          <w:rFonts w:cs="Arial"/>
          <w:b/>
          <w:sz w:val="20"/>
        </w:rPr>
        <w:t xml:space="preserve">IGOS </w:t>
      </w:r>
      <w:r w:rsidRPr="005B7453">
        <w:rPr>
          <w:rFonts w:cs="Arial"/>
          <w:b/>
          <w:sz w:val="20"/>
        </w:rPr>
        <w:t xml:space="preserve">1 </w:t>
      </w:r>
      <w:r w:rsidR="00ED38E1" w:rsidRPr="005B7453">
        <w:rPr>
          <w:rFonts w:cs="Arial"/>
          <w:b/>
          <w:sz w:val="20"/>
        </w:rPr>
        <w:t>OU 3</w:t>
      </w:r>
      <w:r w:rsidRPr="005B7453">
        <w:rPr>
          <w:rFonts w:cs="Arial"/>
          <w:b/>
          <w:sz w:val="20"/>
        </w:rPr>
        <w:t xml:space="preserve"> </w:t>
      </w:r>
      <w:r w:rsidR="00ED38E1" w:rsidRPr="005B7453">
        <w:rPr>
          <w:rFonts w:cs="Arial"/>
          <w:b/>
          <w:sz w:val="20"/>
        </w:rPr>
        <w:t>NA</w:t>
      </w:r>
      <w:r w:rsidR="001320CE" w:rsidRPr="005B7453">
        <w:rPr>
          <w:rFonts w:cs="Arial"/>
          <w:b/>
          <w:sz w:val="20"/>
        </w:rPr>
        <w:t xml:space="preserve"> PERGUNTA</w:t>
      </w:r>
      <w:r w:rsidR="00ED38E1" w:rsidRPr="005B7453">
        <w:rPr>
          <w:rFonts w:cs="Arial"/>
          <w:b/>
          <w:sz w:val="20"/>
        </w:rPr>
        <w:t xml:space="preserve"> </w:t>
      </w:r>
      <w:r w:rsidRPr="005B7453">
        <w:rPr>
          <w:rFonts w:cs="Arial"/>
          <w:b/>
          <w:sz w:val="20"/>
        </w:rPr>
        <w:t>C1</w:t>
      </w:r>
      <w:r w:rsidR="006A6734" w:rsidRPr="005B7453">
        <w:rPr>
          <w:rFonts w:cs="Arial"/>
          <w:b/>
          <w:sz w:val="20"/>
        </w:rPr>
        <w:t xml:space="preserve"> </w:t>
      </w:r>
      <w:r w:rsidRPr="003D1F42">
        <w:rPr>
          <w:rFonts w:cs="Arial"/>
          <w:b/>
          <w:sz w:val="20"/>
        </w:rPr>
        <w:t>###</w:t>
      </w:r>
    </w:p>
    <w:p w14:paraId="77FEFF79" w14:textId="39EF9C7C" w:rsidR="009909E2" w:rsidRPr="005B7453" w:rsidRDefault="009909E2" w:rsidP="00C0675C">
      <w:pPr>
        <w:jc w:val="both"/>
        <w:rPr>
          <w:rFonts w:cs="Arial"/>
          <w:b/>
          <w:sz w:val="20"/>
        </w:rPr>
      </w:pPr>
    </w:p>
    <w:p w14:paraId="0C9BC7B6" w14:textId="4CE9BA4B" w:rsidR="009909E2" w:rsidRPr="005B7453" w:rsidRDefault="0070264B" w:rsidP="00DE1697">
      <w:pPr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C4a)</w:t>
      </w:r>
      <w:r w:rsidRPr="005B7453">
        <w:rPr>
          <w:rFonts w:cs="Arial"/>
          <w:sz w:val="20"/>
        </w:rPr>
        <w:t xml:space="preserve"> Neste estabelecimento, o prontuário eletrônico do paciente pode ser consultado</w:t>
      </w:r>
      <w:r w:rsidR="00935284" w:rsidRPr="005B7453">
        <w:rPr>
          <w:rFonts w:cs="Arial"/>
          <w:sz w:val="20"/>
        </w:rPr>
        <w:t xml:space="preserve"> _______?</w:t>
      </w:r>
      <w:r w:rsidRPr="005B7453">
        <w:rPr>
          <w:rFonts w:cs="Arial"/>
          <w:sz w:val="20"/>
        </w:rPr>
        <w:t xml:space="preserve"> </w:t>
      </w:r>
      <w:r w:rsidRPr="005B7453">
        <w:rPr>
          <w:rFonts w:cs="Arial"/>
          <w:b/>
          <w:sz w:val="20"/>
        </w:rPr>
        <w:t>(LER ITENS - RU POR LINHA)</w:t>
      </w:r>
    </w:p>
    <w:p w14:paraId="4F49433E" w14:textId="3D9CB706" w:rsidR="00935284" w:rsidRPr="005B7453" w:rsidRDefault="00935284" w:rsidP="00DE1697">
      <w:pPr>
        <w:jc w:val="both"/>
        <w:rPr>
          <w:rFonts w:cs="Arial"/>
          <w:sz w:val="20"/>
        </w:rPr>
      </w:pPr>
    </w:p>
    <w:tbl>
      <w:tblPr>
        <w:tblW w:w="5080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6805"/>
        <w:gridCol w:w="708"/>
        <w:gridCol w:w="567"/>
        <w:gridCol w:w="1054"/>
        <w:gridCol w:w="1131"/>
      </w:tblGrid>
      <w:tr w:rsidR="005B7453" w:rsidRPr="005B7453" w14:paraId="54038D42" w14:textId="76D37CDB" w:rsidTr="00083353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8F38" w14:textId="40262A9C" w:rsidR="0070264B" w:rsidRPr="005B7453" w:rsidRDefault="0070264B" w:rsidP="0069333A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2E30" w14:textId="133D7CD0" w:rsidR="0070264B" w:rsidRPr="005B7453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AEEC" w14:textId="03DEAE4C" w:rsidR="0070264B" w:rsidRPr="005B7453" w:rsidRDefault="009909E2" w:rsidP="002C4AA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5225" w14:textId="4703081F" w:rsidR="0070264B" w:rsidRPr="005B7453" w:rsidRDefault="009909E2" w:rsidP="002C4AA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6169" w14:textId="4AA288D7" w:rsidR="0070264B" w:rsidRPr="005B7453" w:rsidRDefault="0070264B" w:rsidP="002C4AA7">
            <w:pPr>
              <w:spacing w:before="240"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Não sabe</w:t>
            </w:r>
            <w:r w:rsidR="00227C59" w:rsidRPr="005B7453">
              <w:rPr>
                <w:rFonts w:cs="Arial"/>
                <w:sz w:val="20"/>
              </w:rPr>
              <w:t xml:space="preserve">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B850" w14:textId="58688C60" w:rsidR="0070264B" w:rsidRPr="005B7453" w:rsidRDefault="0070264B" w:rsidP="00227C5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Não respondeu</w:t>
            </w:r>
            <w:r w:rsidR="00227C59" w:rsidRPr="005B7453">
              <w:rPr>
                <w:rFonts w:cs="Arial"/>
                <w:sz w:val="20"/>
              </w:rPr>
              <w:t xml:space="preserve">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2D3884E2" w14:textId="5A662FE3" w:rsidTr="00083353">
        <w:trPr>
          <w:cantSplit/>
          <w:trHeight w:val="36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FFA9" w14:textId="2A69CC61" w:rsidR="0070264B" w:rsidRPr="005B7453" w:rsidRDefault="0070264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3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B257" w14:textId="3C55A342" w:rsidR="0070264B" w:rsidRPr="005B7453" w:rsidRDefault="0070264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Em </w:t>
            </w:r>
            <w:r w:rsidR="003058FF" w:rsidRPr="005B7453">
              <w:rPr>
                <w:rFonts w:cs="Arial"/>
                <w:sz w:val="20"/>
              </w:rPr>
              <w:t>computadores</w:t>
            </w:r>
            <w:r w:rsidRPr="005B7453">
              <w:rPr>
                <w:rFonts w:cs="Arial"/>
                <w:sz w:val="20"/>
              </w:rPr>
              <w:t xml:space="preserve"> fixos distribuídos pelo estabelecimento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7313" w14:textId="3C64F27E" w:rsidR="0070264B" w:rsidRPr="005B7453" w:rsidRDefault="0070264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4D9D" w14:textId="07B7AB9C" w:rsidR="0070264B" w:rsidRPr="005B7453" w:rsidRDefault="0070264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D2BDE" w14:textId="2C3F3F5D" w:rsidR="0070264B" w:rsidRPr="005B7453" w:rsidRDefault="0070264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C773" w14:textId="116E9566" w:rsidR="0070264B" w:rsidRPr="005B7453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60E9EDB1" w14:textId="27F1564F" w:rsidTr="00083353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A08D" w14:textId="1D47FC65" w:rsidR="0070264B" w:rsidRPr="005B7453" w:rsidRDefault="0070264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3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21E2" w14:textId="17AF7D06" w:rsidR="0070264B" w:rsidRPr="005B7453" w:rsidRDefault="0070264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Em uma rede interna que pode ser acessada </w:t>
            </w:r>
            <w:r w:rsidR="003058FF" w:rsidRPr="005B7453">
              <w:rPr>
                <w:rFonts w:cs="Arial"/>
                <w:sz w:val="20"/>
              </w:rPr>
              <w:t xml:space="preserve">em qualquer local do estabelecimento </w:t>
            </w:r>
            <w:r w:rsidRPr="005B7453">
              <w:rPr>
                <w:rFonts w:cs="Arial"/>
                <w:sz w:val="20"/>
              </w:rPr>
              <w:t>por um computador portátil, Tablet ou celular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9ADD" w14:textId="7FCBC948" w:rsidR="0070264B" w:rsidRPr="005B7453" w:rsidRDefault="0070264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003A" w14:textId="47F5C505" w:rsidR="0070264B" w:rsidRPr="005B7453" w:rsidRDefault="0070264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994C" w14:textId="3A942004" w:rsidR="0070264B" w:rsidRPr="005B7453" w:rsidRDefault="0070264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C591" w14:textId="5F9D1311" w:rsidR="0070264B" w:rsidRPr="005B7453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2C4AA7" w:rsidRPr="005B7453" w14:paraId="4938BE35" w14:textId="1FB85492" w:rsidTr="00083353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8AFA" w14:textId="7088D416" w:rsidR="0070264B" w:rsidRPr="005B7453" w:rsidRDefault="0070264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</w:t>
            </w:r>
          </w:p>
        </w:tc>
        <w:tc>
          <w:tcPr>
            <w:tcW w:w="3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586F" w14:textId="4C3D4375" w:rsidR="0070264B" w:rsidRPr="005B7453" w:rsidRDefault="0070264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Fora do estabelecimento, pela Internet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7C55" w14:textId="6551B5E5" w:rsidR="0070264B" w:rsidRPr="005B7453" w:rsidRDefault="0070264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92D5" w14:textId="0ABBFC98" w:rsidR="0070264B" w:rsidRPr="005B7453" w:rsidRDefault="0070264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D9EF" w14:textId="68D603FF" w:rsidR="0070264B" w:rsidRPr="005B7453" w:rsidRDefault="0070264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7685" w14:textId="756430FD" w:rsidR="0070264B" w:rsidRPr="005B7453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20E5D4B1" w14:textId="7D9125D9" w:rsidR="0073439F" w:rsidRPr="005B7453" w:rsidRDefault="0073439F" w:rsidP="0073439F">
      <w:pPr>
        <w:jc w:val="both"/>
        <w:rPr>
          <w:rFonts w:cs="Arial"/>
          <w:b/>
          <w:sz w:val="20"/>
        </w:rPr>
      </w:pPr>
    </w:p>
    <w:p w14:paraId="16B6264C" w14:textId="77777777" w:rsidR="002C4AA7" w:rsidRDefault="002C4AA7" w:rsidP="00F03915">
      <w:pPr>
        <w:rPr>
          <w:rFonts w:cs="Arial"/>
          <w:b/>
          <w:sz w:val="20"/>
        </w:rPr>
      </w:pPr>
    </w:p>
    <w:p w14:paraId="32C76693" w14:textId="77777777" w:rsidR="002C4AA7" w:rsidRDefault="002C4AA7" w:rsidP="00F03915">
      <w:pPr>
        <w:rPr>
          <w:rFonts w:cs="Arial"/>
          <w:b/>
          <w:sz w:val="20"/>
        </w:rPr>
      </w:pPr>
    </w:p>
    <w:p w14:paraId="513903E3" w14:textId="77777777" w:rsidR="002C4AA7" w:rsidRDefault="002C4AA7" w:rsidP="00F03915">
      <w:pPr>
        <w:rPr>
          <w:rFonts w:cs="Arial"/>
          <w:b/>
          <w:sz w:val="20"/>
        </w:rPr>
      </w:pPr>
    </w:p>
    <w:p w14:paraId="0B10375F" w14:textId="77777777" w:rsidR="002C4AA7" w:rsidRDefault="002C4AA7" w:rsidP="00F03915">
      <w:pPr>
        <w:rPr>
          <w:rFonts w:cs="Arial"/>
          <w:b/>
          <w:sz w:val="20"/>
        </w:rPr>
      </w:pPr>
    </w:p>
    <w:p w14:paraId="26A32860" w14:textId="77777777" w:rsidR="002C4AA7" w:rsidRDefault="002C4AA7" w:rsidP="00F03915">
      <w:pPr>
        <w:rPr>
          <w:rFonts w:cs="Arial"/>
          <w:b/>
          <w:sz w:val="20"/>
        </w:rPr>
      </w:pPr>
    </w:p>
    <w:p w14:paraId="1DF9DBCC" w14:textId="77777777" w:rsidR="002C4AA7" w:rsidRDefault="002C4AA7" w:rsidP="00F03915">
      <w:pPr>
        <w:rPr>
          <w:rFonts w:cs="Arial"/>
          <w:b/>
          <w:sz w:val="20"/>
        </w:rPr>
      </w:pPr>
    </w:p>
    <w:p w14:paraId="4E4829E2" w14:textId="77777777" w:rsidR="002C4AA7" w:rsidRDefault="002C4AA7" w:rsidP="00F03915">
      <w:pPr>
        <w:rPr>
          <w:rFonts w:cs="Arial"/>
          <w:b/>
          <w:sz w:val="20"/>
        </w:rPr>
      </w:pPr>
    </w:p>
    <w:p w14:paraId="3F5A4E8D" w14:textId="77777777" w:rsidR="002C4AA7" w:rsidRDefault="002C4AA7" w:rsidP="00F03915">
      <w:pPr>
        <w:rPr>
          <w:rFonts w:cs="Arial"/>
          <w:b/>
          <w:sz w:val="20"/>
        </w:rPr>
      </w:pPr>
    </w:p>
    <w:p w14:paraId="3F145A54" w14:textId="417BA449" w:rsidR="00F03915" w:rsidRPr="005B7453" w:rsidRDefault="00F03915" w:rsidP="00F03915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lastRenderedPageBreak/>
        <w:t xml:space="preserve">### </w:t>
      </w:r>
      <w:r w:rsidRPr="005B7453">
        <w:rPr>
          <w:rFonts w:cs="Arial"/>
          <w:b/>
          <w:sz w:val="20"/>
        </w:rPr>
        <w:t>APENAS PARA QUEM RESPONDEU CÓD.1 NA PERGUNTA B1_A</w:t>
      </w:r>
      <w:r w:rsidRPr="003D1F42">
        <w:rPr>
          <w:rFonts w:cs="Arial"/>
          <w:b/>
          <w:sz w:val="20"/>
        </w:rPr>
        <w:t xml:space="preserve"> ###</w:t>
      </w:r>
    </w:p>
    <w:p w14:paraId="585DD9DB" w14:textId="77777777" w:rsidR="00D8709D" w:rsidRPr="005B7453" w:rsidRDefault="00D8709D" w:rsidP="00F953D7">
      <w:pPr>
        <w:rPr>
          <w:rFonts w:cs="Arial"/>
          <w:b/>
          <w:sz w:val="20"/>
        </w:rPr>
      </w:pPr>
    </w:p>
    <w:p w14:paraId="203D0D01" w14:textId="099947A2" w:rsidR="00B65230" w:rsidRPr="005B7453" w:rsidRDefault="000A1588" w:rsidP="00F953D7">
      <w:pPr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C2</w:t>
      </w:r>
      <w:r w:rsidR="001D5BCB" w:rsidRPr="005B7453">
        <w:rPr>
          <w:rFonts w:cs="Arial"/>
          <w:b/>
          <w:sz w:val="20"/>
        </w:rPr>
        <w:t>a</w:t>
      </w:r>
      <w:r w:rsidRPr="005B7453">
        <w:rPr>
          <w:rFonts w:cs="Arial"/>
          <w:b/>
          <w:sz w:val="20"/>
        </w:rPr>
        <w:t>)</w:t>
      </w:r>
      <w:r w:rsidRPr="005B7453">
        <w:rPr>
          <w:rFonts w:cs="Arial"/>
          <w:sz w:val="20"/>
        </w:rPr>
        <w:t xml:space="preserve"> </w:t>
      </w:r>
      <w:r w:rsidR="005248DE" w:rsidRPr="005B7453">
        <w:rPr>
          <w:rFonts w:cs="Arial"/>
          <w:sz w:val="20"/>
        </w:rPr>
        <w:t>Neste estabelecimento</w:t>
      </w:r>
      <w:r w:rsidR="00C23506" w:rsidRPr="005B7453">
        <w:rPr>
          <w:rFonts w:cs="Arial"/>
          <w:sz w:val="20"/>
        </w:rPr>
        <w:t>,</w:t>
      </w:r>
      <w:r w:rsidR="00D74013" w:rsidRPr="005B7453">
        <w:rPr>
          <w:rFonts w:cs="Arial"/>
          <w:sz w:val="20"/>
        </w:rPr>
        <w:t xml:space="preserve"> estão disponíveis eletronicamente</w:t>
      </w:r>
      <w:r w:rsidR="005D6F55" w:rsidRPr="005B7453">
        <w:rPr>
          <w:rFonts w:cs="Arial"/>
          <w:sz w:val="20"/>
        </w:rPr>
        <w:t xml:space="preserve"> ________________</w:t>
      </w:r>
      <w:r w:rsidR="00D74013" w:rsidRPr="005B7453">
        <w:rPr>
          <w:rFonts w:cs="Arial"/>
          <w:sz w:val="20"/>
        </w:rPr>
        <w:t>?</w:t>
      </w:r>
      <w:r w:rsidRPr="005B7453">
        <w:rPr>
          <w:rFonts w:cs="Arial"/>
          <w:sz w:val="20"/>
        </w:rPr>
        <w:t xml:space="preserve"> </w:t>
      </w:r>
      <w:r w:rsidRPr="005B7453">
        <w:rPr>
          <w:rFonts w:cs="Arial"/>
          <w:b/>
          <w:sz w:val="20"/>
        </w:rPr>
        <w:t>(</w:t>
      </w:r>
      <w:r w:rsidR="00CD28A7" w:rsidRPr="005B7453">
        <w:rPr>
          <w:rFonts w:cs="Arial"/>
          <w:b/>
          <w:sz w:val="20"/>
        </w:rPr>
        <w:t xml:space="preserve">LER </w:t>
      </w:r>
      <w:r w:rsidR="00726717" w:rsidRPr="005B7453">
        <w:rPr>
          <w:rFonts w:cs="Arial"/>
          <w:b/>
          <w:sz w:val="20"/>
        </w:rPr>
        <w:t>ITENS</w:t>
      </w:r>
      <w:r w:rsidR="00CD28A7" w:rsidRPr="005B7453">
        <w:rPr>
          <w:rFonts w:cs="Arial"/>
          <w:b/>
          <w:sz w:val="20"/>
        </w:rPr>
        <w:t xml:space="preserve"> - </w:t>
      </w:r>
      <w:r w:rsidRPr="005B7453">
        <w:rPr>
          <w:rFonts w:cs="Arial"/>
          <w:b/>
          <w:sz w:val="20"/>
        </w:rPr>
        <w:t xml:space="preserve">RU </w:t>
      </w:r>
      <w:r w:rsidR="00D55AF8" w:rsidRPr="005B7453">
        <w:rPr>
          <w:rFonts w:cs="Arial"/>
          <w:b/>
          <w:sz w:val="20"/>
        </w:rPr>
        <w:t>POR LINHA</w:t>
      </w:r>
      <w:r w:rsidR="00EC6353" w:rsidRPr="005B7453">
        <w:rPr>
          <w:rFonts w:cs="Arial"/>
          <w:b/>
          <w:sz w:val="20"/>
        </w:rPr>
        <w:t xml:space="preserve"> - REPETIR ENUNCIADO A CADA </w:t>
      </w:r>
      <w:r w:rsidR="008827FF" w:rsidRPr="005B7453">
        <w:rPr>
          <w:rFonts w:cs="Arial"/>
          <w:b/>
          <w:sz w:val="20"/>
        </w:rPr>
        <w:t xml:space="preserve">TRÊS </w:t>
      </w:r>
      <w:r w:rsidR="00EC6353" w:rsidRPr="005B7453">
        <w:rPr>
          <w:rFonts w:cs="Arial"/>
          <w:b/>
          <w:sz w:val="20"/>
        </w:rPr>
        <w:t>ITENS</w:t>
      </w:r>
      <w:r w:rsidRPr="005B7453">
        <w:rPr>
          <w:rFonts w:cs="Arial"/>
          <w:b/>
          <w:sz w:val="20"/>
        </w:rPr>
        <w:t>)</w:t>
      </w:r>
    </w:p>
    <w:p w14:paraId="6128B3BB" w14:textId="77777777" w:rsidR="00C8676D" w:rsidRPr="005B7453" w:rsidRDefault="00C8676D" w:rsidP="0073439F">
      <w:pPr>
        <w:jc w:val="both"/>
        <w:rPr>
          <w:rFonts w:cs="Arial"/>
          <w:b/>
          <w:sz w:val="20"/>
        </w:rPr>
      </w:pPr>
    </w:p>
    <w:tbl>
      <w:tblPr>
        <w:tblW w:w="5071" w:type="pct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947"/>
        <w:gridCol w:w="568"/>
        <w:gridCol w:w="568"/>
        <w:gridCol w:w="990"/>
        <w:gridCol w:w="1172"/>
      </w:tblGrid>
      <w:tr w:rsidR="005B7453" w:rsidRPr="005B7453" w14:paraId="3CA6FCF1" w14:textId="77777777" w:rsidTr="00083353">
        <w:trPr>
          <w:cantSplit/>
        </w:trPr>
        <w:tc>
          <w:tcPr>
            <w:tcW w:w="3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3FB00" w14:textId="4BCECB70" w:rsidR="00B65230" w:rsidRPr="005B7453" w:rsidRDefault="00B65230" w:rsidP="0008109B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128AE" w14:textId="77777777" w:rsidR="00B65230" w:rsidRPr="005B7453" w:rsidRDefault="006A6734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9AD1" w14:textId="77777777" w:rsidR="00B65230" w:rsidRPr="005B7453" w:rsidRDefault="006A6734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044B" w14:textId="77777777" w:rsidR="00B65230" w:rsidRPr="005B7453" w:rsidRDefault="00B65230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CC45D5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65D9" w14:textId="77777777" w:rsidR="00B65230" w:rsidRPr="005B7453" w:rsidRDefault="00B65230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</w:t>
            </w:r>
            <w:r w:rsidR="00CC45D5" w:rsidRPr="005B7453">
              <w:rPr>
                <w:rFonts w:cs="Arial"/>
                <w:b/>
                <w:sz w:val="20"/>
              </w:rPr>
              <w:t>ESP</w:t>
            </w:r>
            <w:r w:rsidRPr="005B7453">
              <w:rPr>
                <w:rFonts w:cs="Arial"/>
                <w:b/>
                <w:sz w:val="20"/>
              </w:rPr>
              <w:t>)</w:t>
            </w:r>
          </w:p>
        </w:tc>
      </w:tr>
      <w:tr w:rsidR="00083353" w:rsidRPr="005B7453" w14:paraId="7CCC831B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26B7C" w14:textId="77777777" w:rsidR="009B4D49" w:rsidRPr="005B7453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26E42" w14:textId="42891B9A" w:rsidR="009B4D49" w:rsidRPr="005B7453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Dados cadastrais do paciente, por exemplo, </w:t>
            </w:r>
            <w:r w:rsidR="00BB0D9E" w:rsidRPr="005B7453">
              <w:rPr>
                <w:rFonts w:cs="Arial"/>
                <w:sz w:val="20"/>
              </w:rPr>
              <w:t xml:space="preserve">nome, </w:t>
            </w:r>
            <w:r w:rsidRPr="005B7453">
              <w:rPr>
                <w:rFonts w:cs="Arial"/>
                <w:sz w:val="20"/>
              </w:rPr>
              <w:t>endereço, telefone</w:t>
            </w:r>
            <w:r w:rsidR="00983B92" w:rsidRPr="005B7453">
              <w:rPr>
                <w:rFonts w:cs="Arial"/>
                <w:sz w:val="20"/>
              </w:rPr>
              <w:t xml:space="preserve"> e</w:t>
            </w:r>
            <w:r w:rsidRPr="005B7453">
              <w:rPr>
                <w:rFonts w:cs="Arial"/>
                <w:sz w:val="20"/>
              </w:rPr>
              <w:t xml:space="preserve"> data de nascimento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C9758" w14:textId="77777777" w:rsidR="009B4D49" w:rsidRPr="005B745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DBBE" w14:textId="77777777" w:rsidR="009B4D49" w:rsidRPr="005B745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DA85" w14:textId="77777777" w:rsidR="009B4D49" w:rsidRPr="005B745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F9A1" w14:textId="77777777" w:rsidR="009B4D49" w:rsidRPr="005B745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440714CF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990C" w14:textId="77777777" w:rsidR="009B4D49" w:rsidRPr="005B7453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2D1D" w14:textId="7D23FCD7" w:rsidR="009B4D49" w:rsidRPr="005B7453" w:rsidRDefault="009B4D49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Admissão, transferência e alta</w:t>
            </w:r>
            <w:r w:rsidR="00894A55" w:rsidRPr="005B7453">
              <w:rPr>
                <w:rFonts w:cs="Arial"/>
                <w:sz w:val="20"/>
              </w:rPr>
              <w:t xml:space="preserve"> do paciente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97D84" w14:textId="77777777" w:rsidR="009B4D49" w:rsidRPr="005B745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0EB78" w14:textId="77777777" w:rsidR="009B4D49" w:rsidRPr="005B745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6557A" w14:textId="77777777" w:rsidR="009B4D49" w:rsidRPr="005B745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9FEF7" w14:textId="77777777" w:rsidR="009B4D49" w:rsidRPr="005B745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2552419B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C6E2" w14:textId="6855C5B8" w:rsidR="00FE3FF5" w:rsidRPr="005B7453" w:rsidRDefault="00FE3FF5" w:rsidP="00FE3FF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D6F17" w14:textId="3D8F0806" w:rsidR="00FE3FF5" w:rsidRPr="005B7453" w:rsidRDefault="00FE3FF5" w:rsidP="00FE3FF5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Principais motivos que levaram o paciente ao atendimento ou consulta 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BBEE4" w14:textId="3333A266" w:rsidR="00FE3FF5" w:rsidRPr="005B7453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6FC21" w14:textId="5EEA0330" w:rsidR="00FE3FF5" w:rsidRPr="005B7453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36CE2" w14:textId="52892400" w:rsidR="00FE3FF5" w:rsidRPr="005B7453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4ED59" w14:textId="7236EC7D" w:rsidR="00FE3FF5" w:rsidRPr="005B7453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34D703B5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74E6" w14:textId="13F9EDD9" w:rsidR="00FE3FF5" w:rsidRPr="005B7453" w:rsidRDefault="00FE3FF5" w:rsidP="00FE3FF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J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7A0B" w14:textId="76264F95" w:rsidR="00FE3FF5" w:rsidRPr="005B7453" w:rsidRDefault="00FE3FF5" w:rsidP="00FE3FF5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Sinais vitais do paciente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4AD59" w14:textId="3F516160" w:rsidR="00FE3FF5" w:rsidRPr="005B7453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AEF65" w14:textId="30116F00" w:rsidR="00FE3FF5" w:rsidRPr="005B7453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EDB25" w14:textId="27DC25A6" w:rsidR="00FE3FF5" w:rsidRPr="005B7453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9F208" w14:textId="439D1231" w:rsidR="00FE3FF5" w:rsidRPr="005B7453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5C8BC945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7292" w14:textId="61F301AF" w:rsidR="00681FCD" w:rsidRPr="005B7453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D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32D0" w14:textId="429475E2" w:rsidR="00681FCD" w:rsidRPr="005B7453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Diagnóstico, Problemas ou Condições de saúde do paciente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7456F" w14:textId="547B3ABD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F6E11" w14:textId="1689441F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E6B9A" w14:textId="2B071C79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2BC3A" w14:textId="4ADC252C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0A701489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2330" w14:textId="15A2AE9C" w:rsidR="00681FCD" w:rsidRPr="005B7453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0C80D" w14:textId="24B9D0D1" w:rsidR="00681FCD" w:rsidRPr="005B7453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Alergias do paciente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74581" w14:textId="77777777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25B33" w14:textId="77777777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19E9A" w14:textId="77777777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E4313" w14:textId="77777777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4DF3E0EB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7D13" w14:textId="005E5308" w:rsidR="00681FCD" w:rsidRPr="005B7453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M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094F" w14:textId="3DA402BE" w:rsidR="00681FCD" w:rsidRPr="005B7453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Vacinas administradas ao paciente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0F982" w14:textId="580A0CA3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0D9F3" w14:textId="1493BABC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6246E" w14:textId="026F78E5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0720A" w14:textId="097D9E52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6B74716D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C865" w14:textId="6BEE7F94" w:rsidR="00681FCD" w:rsidRPr="005B7453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K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C427" w14:textId="37A148E0" w:rsidR="00681FCD" w:rsidRPr="005B7453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Histórico ou anotações clínicas sobre o atendimento ao paciente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BD080" w14:textId="417599CF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AB184" w14:textId="579A6B45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8E7D3" w14:textId="5A12246F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25F72" w14:textId="050CA586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008EB6AF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C80C" w14:textId="11771EA5" w:rsidR="00681FCD" w:rsidRPr="005B7453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L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20CA" w14:textId="21DF5CB6" w:rsidR="00681FCD" w:rsidRPr="005B7453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Anotações de enfermagem sobre o paciente 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2DA91" w14:textId="10F47D03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7F02C" w14:textId="0E6C917B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5BFCB" w14:textId="7615CC0C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BB9AC" w14:textId="3D41DEEF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704D6E40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31A6" w14:textId="24C0F5F9" w:rsidR="00681FCD" w:rsidRPr="005B7453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F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7F0E" w14:textId="19A91053" w:rsidR="00681FCD" w:rsidRPr="005B7453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Resultados de exames laboratoriais do paciente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3F614" w14:textId="05E402D8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44DBC" w14:textId="174DBEE9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6F180" w14:textId="1CA1AB17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B8AEC" w14:textId="012D5EE9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0987D242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906A" w14:textId="68BA5816" w:rsidR="00681FCD" w:rsidRPr="005B7453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G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E11D" w14:textId="4FD2356F" w:rsidR="00681FCD" w:rsidRPr="005B7453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Laudos de exames radiológicos do paciente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6EEA0" w14:textId="4E58BD50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48D6" w14:textId="3D6385AC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03C58" w14:textId="2E0BE8A2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7C686" w14:textId="19E85DD4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159647C8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DCF3B" w14:textId="25D79DC8" w:rsidR="00681FCD" w:rsidRPr="005B7453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H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0923" w14:textId="5BCCC22B" w:rsidR="00681FCD" w:rsidRPr="005B7453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Imagens de exames radiológicos do paciente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F637A" w14:textId="5941D485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7F80B" w14:textId="4D82D78B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384BB" w14:textId="2F93D88C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7BF64" w14:textId="55E73FA9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0C512C73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160E" w14:textId="799E3097" w:rsidR="00681FCD" w:rsidRPr="005B7453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I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F019" w14:textId="44BB1A3D" w:rsidR="00681FCD" w:rsidRPr="005B7453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Listas de medicamentos prescritos ao paciente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EE731" w14:textId="58EA5E51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82329" w14:textId="32312032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9A5FF" w14:textId="21ACDEAE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21A20" w14:textId="7FE77BBE" w:rsidR="00681FCD" w:rsidRPr="005B7453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22D4773D" w14:textId="77777777" w:rsidR="005C7B23" w:rsidRPr="005B7453" w:rsidRDefault="005C7B23" w:rsidP="00C8676D">
      <w:pPr>
        <w:jc w:val="both"/>
        <w:rPr>
          <w:rFonts w:cs="Arial"/>
          <w:b/>
          <w:sz w:val="20"/>
        </w:rPr>
      </w:pPr>
    </w:p>
    <w:p w14:paraId="16BE8231" w14:textId="5B2ADB60" w:rsidR="00F03915" w:rsidRPr="003D1F42" w:rsidRDefault="00F03915" w:rsidP="00F03915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 xml:space="preserve">### </w:t>
      </w:r>
      <w:r w:rsidRPr="005B7453">
        <w:rPr>
          <w:rFonts w:cs="Arial"/>
          <w:b/>
          <w:sz w:val="20"/>
        </w:rPr>
        <w:t>APENAS PARA QUEM RESPONDEU CÓD.1 NA PERGUNTA B1_A</w:t>
      </w:r>
      <w:r w:rsidRPr="003D1F42">
        <w:rPr>
          <w:rFonts w:cs="Arial"/>
          <w:b/>
          <w:sz w:val="20"/>
        </w:rPr>
        <w:t xml:space="preserve"> ###</w:t>
      </w:r>
    </w:p>
    <w:p w14:paraId="572CD5DE" w14:textId="77777777" w:rsidR="00D8709D" w:rsidRPr="005B7453" w:rsidRDefault="00D8709D" w:rsidP="007C0C9B">
      <w:pPr>
        <w:rPr>
          <w:rFonts w:cs="Arial"/>
          <w:b/>
          <w:sz w:val="20"/>
        </w:rPr>
      </w:pPr>
    </w:p>
    <w:p w14:paraId="4BEF32EE" w14:textId="37ED06C9" w:rsidR="00376736" w:rsidRPr="005B7453" w:rsidRDefault="005676A3" w:rsidP="007C0C9B">
      <w:pPr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C3</w:t>
      </w:r>
      <w:r w:rsidR="009E6FE7" w:rsidRPr="005B7453">
        <w:rPr>
          <w:rFonts w:cs="Arial"/>
          <w:b/>
          <w:sz w:val="20"/>
        </w:rPr>
        <w:t>)</w:t>
      </w:r>
      <w:r w:rsidR="009E6FE7" w:rsidRPr="005B7453">
        <w:rPr>
          <w:rFonts w:cs="Arial"/>
          <w:sz w:val="20"/>
        </w:rPr>
        <w:t xml:space="preserve"> </w:t>
      </w:r>
      <w:r w:rsidR="00B95FE1" w:rsidRPr="005B7453">
        <w:rPr>
          <w:rFonts w:cs="Arial"/>
          <w:sz w:val="20"/>
        </w:rPr>
        <w:t>Neste estabelecimento, há algum</w:t>
      </w:r>
      <w:r w:rsidR="0084369B" w:rsidRPr="005B7453">
        <w:rPr>
          <w:rFonts w:cs="Arial"/>
          <w:sz w:val="20"/>
        </w:rPr>
        <w:t xml:space="preserve"> </w:t>
      </w:r>
      <w:r w:rsidRPr="005B7453">
        <w:rPr>
          <w:rFonts w:cs="Arial"/>
          <w:sz w:val="20"/>
        </w:rPr>
        <w:t xml:space="preserve">sistema eletrônico </w:t>
      </w:r>
      <w:r w:rsidR="00B95FE1" w:rsidRPr="005B7453">
        <w:rPr>
          <w:rFonts w:cs="Arial"/>
          <w:sz w:val="20"/>
        </w:rPr>
        <w:t>que</w:t>
      </w:r>
      <w:r w:rsidRPr="005B7453">
        <w:rPr>
          <w:rFonts w:cs="Arial"/>
          <w:sz w:val="20"/>
        </w:rPr>
        <w:t xml:space="preserve"> permite</w:t>
      </w:r>
      <w:r w:rsidR="00F022C9" w:rsidRPr="005B7453">
        <w:rPr>
          <w:rFonts w:cs="Arial"/>
          <w:sz w:val="20"/>
        </w:rPr>
        <w:t xml:space="preserve"> ________</w:t>
      </w:r>
      <w:r w:rsidR="00D55AF8" w:rsidRPr="005B7453">
        <w:rPr>
          <w:rFonts w:cs="Arial"/>
          <w:sz w:val="20"/>
        </w:rPr>
        <w:t xml:space="preserve"> </w:t>
      </w:r>
      <w:r w:rsidR="00D55AF8" w:rsidRPr="005B7453">
        <w:rPr>
          <w:rFonts w:cs="Arial"/>
          <w:b/>
          <w:sz w:val="20"/>
        </w:rPr>
        <w:t>(</w:t>
      </w:r>
      <w:r w:rsidR="00CD28A7" w:rsidRPr="005B7453">
        <w:rPr>
          <w:rFonts w:cs="Arial"/>
          <w:b/>
          <w:sz w:val="20"/>
        </w:rPr>
        <w:t xml:space="preserve">LER </w:t>
      </w:r>
      <w:r w:rsidR="00726717" w:rsidRPr="005B7453">
        <w:rPr>
          <w:rFonts w:cs="Arial"/>
          <w:b/>
          <w:sz w:val="20"/>
        </w:rPr>
        <w:t>ITENS</w:t>
      </w:r>
      <w:r w:rsidR="00CD28A7" w:rsidRPr="005B7453">
        <w:rPr>
          <w:rFonts w:cs="Arial"/>
          <w:b/>
          <w:sz w:val="20"/>
        </w:rPr>
        <w:t xml:space="preserve"> - </w:t>
      </w:r>
      <w:r w:rsidR="00D55AF8" w:rsidRPr="005B7453">
        <w:rPr>
          <w:rFonts w:cs="Arial"/>
          <w:b/>
          <w:sz w:val="20"/>
        </w:rPr>
        <w:t>RU POR LINHA</w:t>
      </w:r>
      <w:r w:rsidR="0057360B">
        <w:rPr>
          <w:rFonts w:cs="Arial"/>
          <w:b/>
          <w:sz w:val="20"/>
        </w:rPr>
        <w:t xml:space="preserve"> – RODIZIAR ITENS</w:t>
      </w:r>
      <w:r w:rsidR="00D55AF8" w:rsidRPr="005B7453">
        <w:rPr>
          <w:rFonts w:cs="Arial"/>
          <w:b/>
          <w:sz w:val="20"/>
        </w:rPr>
        <w:t>)</w:t>
      </w:r>
    </w:p>
    <w:p w14:paraId="3281B126" w14:textId="77777777" w:rsidR="00C8676D" w:rsidRPr="005B7453" w:rsidRDefault="00C8676D" w:rsidP="00C8676D">
      <w:pPr>
        <w:jc w:val="both"/>
        <w:rPr>
          <w:rFonts w:cs="Arial"/>
          <w:sz w:val="20"/>
        </w:rPr>
      </w:pPr>
    </w:p>
    <w:tbl>
      <w:tblPr>
        <w:tblW w:w="5071" w:type="pct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663"/>
        <w:gridCol w:w="709"/>
        <w:gridCol w:w="709"/>
        <w:gridCol w:w="990"/>
        <w:gridCol w:w="1174"/>
      </w:tblGrid>
      <w:tr w:rsidR="005B7453" w:rsidRPr="005B7453" w14:paraId="273123A3" w14:textId="77777777" w:rsidTr="00083353">
        <w:trPr>
          <w:cantSplit/>
        </w:trPr>
        <w:tc>
          <w:tcPr>
            <w:tcW w:w="3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CCBB" w14:textId="425C07E7" w:rsidR="00B943AD" w:rsidRPr="005B7453" w:rsidRDefault="00B943AD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F82E" w14:textId="77777777" w:rsidR="00B943AD" w:rsidRPr="005B7453" w:rsidRDefault="00B943AD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B2CF" w14:textId="77777777" w:rsidR="00B943AD" w:rsidRPr="005B7453" w:rsidRDefault="00B943AD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48E96" w14:textId="77777777" w:rsidR="00B943AD" w:rsidRPr="005B7453" w:rsidRDefault="00B943AD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CCBD" w14:textId="77777777" w:rsidR="00B943AD" w:rsidRPr="005B7453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443A49D0" w14:textId="77777777" w:rsidTr="00083353">
        <w:trPr>
          <w:cantSplit/>
          <w:trHeight w:val="355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E7CD" w14:textId="77777777" w:rsidR="00376736" w:rsidRPr="005B7453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3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772B" w14:textId="77777777" w:rsidR="00376736" w:rsidRPr="005B7453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Listar todos os pacientes por </w:t>
            </w:r>
            <w:r w:rsidR="00806FB0" w:rsidRPr="005B7453">
              <w:rPr>
                <w:rFonts w:cs="Arial"/>
                <w:sz w:val="20"/>
              </w:rPr>
              <w:t xml:space="preserve">tipo de </w:t>
            </w:r>
            <w:r w:rsidRPr="005B7453">
              <w:rPr>
                <w:rFonts w:cs="Arial"/>
                <w:sz w:val="20"/>
              </w:rPr>
              <w:t>diagnóstico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D8258" w14:textId="77777777" w:rsidR="00376736" w:rsidRPr="005B7453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15A8" w14:textId="77777777" w:rsidR="00376736" w:rsidRPr="005B7453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7D88" w14:textId="77777777" w:rsidR="00376736" w:rsidRPr="005B7453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D0C1" w14:textId="77777777" w:rsidR="00376736" w:rsidRPr="005B7453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6F9A82C4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E9844" w14:textId="77777777" w:rsidR="00376736" w:rsidRPr="005B7453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3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2B2B" w14:textId="77777777" w:rsidR="00376736" w:rsidRPr="005B7453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Listar todos os pacientes pelos resultados dos exames laboratoriais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C884" w14:textId="77777777" w:rsidR="00376736" w:rsidRPr="005B7453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15D20" w14:textId="77777777" w:rsidR="00376736" w:rsidRPr="005B7453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6120" w14:textId="77777777" w:rsidR="00376736" w:rsidRPr="005B7453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F3EB" w14:textId="77777777" w:rsidR="00376736" w:rsidRPr="005B7453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2C4AA7" w:rsidRPr="005B7453" w14:paraId="38AD63A0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97E9" w14:textId="77777777" w:rsidR="00376736" w:rsidRPr="005B7453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</w:t>
            </w:r>
          </w:p>
        </w:tc>
        <w:tc>
          <w:tcPr>
            <w:tcW w:w="3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7F1D" w14:textId="77777777" w:rsidR="00376736" w:rsidRPr="005B7453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Listar todos os pacientes que fazem uso de determinada medicação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6197" w14:textId="77777777" w:rsidR="00376736" w:rsidRPr="005B7453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A09E" w14:textId="77777777" w:rsidR="00376736" w:rsidRPr="005B7453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2A12B" w14:textId="77777777" w:rsidR="00376736" w:rsidRPr="005B7453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CB4F" w14:textId="77777777" w:rsidR="00376736" w:rsidRPr="005B7453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6ED3C75D" w14:textId="77777777" w:rsidR="008A0D2C" w:rsidRPr="005B7453" w:rsidRDefault="008A0D2C" w:rsidP="00F0148C">
      <w:pPr>
        <w:jc w:val="both"/>
        <w:rPr>
          <w:rFonts w:cs="Arial"/>
          <w:b/>
          <w:sz w:val="20"/>
        </w:rPr>
      </w:pPr>
    </w:p>
    <w:p w14:paraId="259549D9" w14:textId="77777777" w:rsidR="00F03915" w:rsidRPr="003D1F42" w:rsidRDefault="00F03915" w:rsidP="00F03915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 xml:space="preserve">### </w:t>
      </w:r>
      <w:r w:rsidRPr="005B7453">
        <w:rPr>
          <w:rFonts w:cs="Arial"/>
          <w:b/>
          <w:sz w:val="20"/>
        </w:rPr>
        <w:t>APENAS PARA QUEM RESPONDEU CÓD.1 NA PERGUNTA B1_A</w:t>
      </w:r>
      <w:r w:rsidRPr="003D1F42">
        <w:rPr>
          <w:rFonts w:cs="Arial"/>
          <w:b/>
          <w:sz w:val="20"/>
        </w:rPr>
        <w:t xml:space="preserve"> ###</w:t>
      </w:r>
    </w:p>
    <w:p w14:paraId="4BEDB761" w14:textId="77777777" w:rsidR="00D8709D" w:rsidRPr="005B7453" w:rsidRDefault="00D8709D" w:rsidP="00593F8C">
      <w:pPr>
        <w:rPr>
          <w:rFonts w:cs="Arial"/>
          <w:b/>
          <w:sz w:val="20"/>
        </w:rPr>
      </w:pPr>
    </w:p>
    <w:p w14:paraId="4B514404" w14:textId="509D8ECC" w:rsidR="00593F8C" w:rsidRPr="005B7453" w:rsidRDefault="00593F8C" w:rsidP="00593F8C">
      <w:pPr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C3_2)</w:t>
      </w:r>
      <w:r w:rsidRPr="005B7453">
        <w:rPr>
          <w:rFonts w:cs="Arial"/>
          <w:sz w:val="20"/>
        </w:rPr>
        <w:t xml:space="preserve"> Neste estabelecimento, há algum sistema eletrônico que permite ________ </w:t>
      </w:r>
      <w:r w:rsidRPr="005B7453">
        <w:rPr>
          <w:rFonts w:cs="Arial"/>
          <w:b/>
          <w:sz w:val="20"/>
        </w:rPr>
        <w:t>(LER ITENS - RU POR LINHA</w:t>
      </w:r>
      <w:r w:rsidR="0057360B">
        <w:rPr>
          <w:rFonts w:cs="Arial"/>
          <w:b/>
          <w:sz w:val="20"/>
        </w:rPr>
        <w:t xml:space="preserve"> – RODIZIAR ITENS</w:t>
      </w:r>
      <w:r w:rsidRPr="005B7453">
        <w:rPr>
          <w:rFonts w:cs="Arial"/>
          <w:b/>
          <w:sz w:val="20"/>
        </w:rPr>
        <w:t>)</w:t>
      </w:r>
    </w:p>
    <w:p w14:paraId="07AB280C" w14:textId="77777777" w:rsidR="00593F8C" w:rsidRPr="005B7453" w:rsidRDefault="00593F8C" w:rsidP="00593F8C">
      <w:pPr>
        <w:jc w:val="both"/>
        <w:rPr>
          <w:rFonts w:cs="Arial"/>
          <w:b/>
          <w:sz w:val="20"/>
        </w:rPr>
      </w:pPr>
    </w:p>
    <w:tbl>
      <w:tblPr>
        <w:tblW w:w="5071" w:type="pct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663"/>
        <w:gridCol w:w="709"/>
        <w:gridCol w:w="709"/>
        <w:gridCol w:w="849"/>
        <w:gridCol w:w="1315"/>
      </w:tblGrid>
      <w:tr w:rsidR="005B7453" w:rsidRPr="005B7453" w14:paraId="4ADF8C64" w14:textId="77777777" w:rsidTr="00083353">
        <w:trPr>
          <w:cantSplit/>
        </w:trPr>
        <w:tc>
          <w:tcPr>
            <w:tcW w:w="3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0FA1" w14:textId="5FA7EFA6" w:rsidR="00593F8C" w:rsidRPr="005B7453" w:rsidRDefault="00593F8C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60F7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4B686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27DF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4CC9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054ED317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BC34" w14:textId="77777777" w:rsidR="00593F8C" w:rsidRPr="005B7453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D</w:t>
            </w:r>
          </w:p>
        </w:tc>
        <w:tc>
          <w:tcPr>
            <w:tcW w:w="3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1BF6" w14:textId="77777777" w:rsidR="00593F8C" w:rsidRPr="005B7453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Fornecer resumos de alta dos pacientes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9CFD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2499C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CC3F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E8059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51629B35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DD77" w14:textId="77777777" w:rsidR="00593F8C" w:rsidRPr="005B7453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</w:t>
            </w:r>
          </w:p>
        </w:tc>
        <w:tc>
          <w:tcPr>
            <w:tcW w:w="3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FC58" w14:textId="77777777" w:rsidR="00593F8C" w:rsidRPr="005B7453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Listar todos os medicamentos que um paciente específico está fazendo uso, incluindo aqueles prescritos em outros estabelecimentos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74D7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830C6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3FF82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0781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566C0978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914B3" w14:textId="77777777" w:rsidR="00593F8C" w:rsidRPr="005B7453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F</w:t>
            </w:r>
          </w:p>
        </w:tc>
        <w:tc>
          <w:tcPr>
            <w:tcW w:w="3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E5B3" w14:textId="77777777" w:rsidR="00593F8C" w:rsidRPr="005B7453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Listar todos os resultados de exames laboratoriais de um paciente específico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F997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EEF79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B1BA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FEBF6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2C4AA7" w:rsidRPr="005B7453" w14:paraId="0ABF85D4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16EA" w14:textId="77777777" w:rsidR="00593F8C" w:rsidRPr="005B7453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G</w:t>
            </w:r>
          </w:p>
        </w:tc>
        <w:tc>
          <w:tcPr>
            <w:tcW w:w="3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CC13" w14:textId="77777777" w:rsidR="00593F8C" w:rsidRPr="005B7453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Listar todos os resultados de exames radiológicos incluindo laudos e imagens de um paciente específico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4D02B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2BE3E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901FA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DA929" w14:textId="77777777" w:rsidR="00593F8C" w:rsidRPr="005B7453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707DDA46" w14:textId="77777777" w:rsidR="00593F8C" w:rsidRPr="005B7453" w:rsidRDefault="00593F8C" w:rsidP="00593F8C">
      <w:pPr>
        <w:rPr>
          <w:rFonts w:cs="Arial"/>
          <w:b/>
          <w:sz w:val="20"/>
        </w:rPr>
      </w:pPr>
    </w:p>
    <w:p w14:paraId="44D68DEE" w14:textId="77777777" w:rsidR="002C4AA7" w:rsidRDefault="002C4AA7" w:rsidP="00F03915">
      <w:pPr>
        <w:rPr>
          <w:rFonts w:cs="Arial"/>
          <w:b/>
          <w:sz w:val="20"/>
        </w:rPr>
      </w:pPr>
    </w:p>
    <w:p w14:paraId="6CCD0814" w14:textId="77777777" w:rsidR="00BD73DA" w:rsidRDefault="00BD73DA" w:rsidP="00F03915">
      <w:pPr>
        <w:rPr>
          <w:rFonts w:cs="Arial"/>
          <w:b/>
          <w:sz w:val="20"/>
        </w:rPr>
      </w:pPr>
    </w:p>
    <w:p w14:paraId="11E86CB9" w14:textId="77777777" w:rsidR="00BD73DA" w:rsidRDefault="00BD73DA" w:rsidP="00F03915">
      <w:pPr>
        <w:rPr>
          <w:rFonts w:cs="Arial"/>
          <w:b/>
          <w:sz w:val="20"/>
        </w:rPr>
      </w:pPr>
    </w:p>
    <w:p w14:paraId="6B3EDE93" w14:textId="10BBDBB5" w:rsidR="00F03915" w:rsidRPr="005B7453" w:rsidRDefault="00F03915" w:rsidP="00F03915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lastRenderedPageBreak/>
        <w:t xml:space="preserve">### </w:t>
      </w:r>
      <w:r w:rsidRPr="005B7453">
        <w:rPr>
          <w:rFonts w:cs="Arial"/>
          <w:b/>
          <w:sz w:val="20"/>
        </w:rPr>
        <w:t>APENAS PARA QUEM RESPONDEU CÓD.1 NA PERGUNTA B1_A</w:t>
      </w:r>
      <w:r w:rsidRPr="003D1F42">
        <w:rPr>
          <w:rFonts w:cs="Arial"/>
          <w:b/>
          <w:sz w:val="20"/>
        </w:rPr>
        <w:t xml:space="preserve"> ###</w:t>
      </w:r>
    </w:p>
    <w:p w14:paraId="6C93C81D" w14:textId="77777777" w:rsidR="00D8709D" w:rsidRPr="005B7453" w:rsidRDefault="00D8709D" w:rsidP="0073439F">
      <w:pPr>
        <w:jc w:val="both"/>
        <w:rPr>
          <w:rFonts w:cs="Arial"/>
          <w:b/>
          <w:sz w:val="20"/>
        </w:rPr>
      </w:pPr>
    </w:p>
    <w:p w14:paraId="13EA6E27" w14:textId="1B238B15" w:rsidR="00C8676D" w:rsidRPr="005B7453" w:rsidRDefault="00CF3B06" w:rsidP="0073439F">
      <w:pPr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C3</w:t>
      </w:r>
      <w:r w:rsidR="00667BFB" w:rsidRPr="005B7453">
        <w:rPr>
          <w:rFonts w:cs="Arial"/>
          <w:b/>
          <w:sz w:val="20"/>
        </w:rPr>
        <w:t>_3</w:t>
      </w:r>
      <w:r w:rsidRPr="005B7453">
        <w:rPr>
          <w:rFonts w:cs="Arial"/>
          <w:b/>
          <w:sz w:val="20"/>
        </w:rPr>
        <w:t>)</w:t>
      </w:r>
      <w:r w:rsidRPr="005B7453">
        <w:rPr>
          <w:rFonts w:cs="Arial"/>
          <w:sz w:val="20"/>
        </w:rPr>
        <w:t xml:space="preserve"> </w:t>
      </w:r>
      <w:r w:rsidR="00B95FE1" w:rsidRPr="005B7453">
        <w:rPr>
          <w:rFonts w:cs="Arial"/>
          <w:sz w:val="20"/>
        </w:rPr>
        <w:t xml:space="preserve">Neste estabelecimento, há algum </w:t>
      </w:r>
      <w:r w:rsidRPr="005B7453">
        <w:rPr>
          <w:rFonts w:cs="Arial"/>
          <w:sz w:val="20"/>
        </w:rPr>
        <w:t xml:space="preserve">sistema eletrônico </w:t>
      </w:r>
      <w:r w:rsidR="00B95FE1" w:rsidRPr="005B7453">
        <w:rPr>
          <w:rFonts w:cs="Arial"/>
          <w:sz w:val="20"/>
        </w:rPr>
        <w:t>que</w:t>
      </w:r>
      <w:r w:rsidRPr="005B7453">
        <w:rPr>
          <w:rFonts w:cs="Arial"/>
          <w:sz w:val="20"/>
        </w:rPr>
        <w:t xml:space="preserve"> permite</w:t>
      </w:r>
      <w:r w:rsidR="00B95FE1" w:rsidRPr="005B7453">
        <w:rPr>
          <w:rFonts w:cs="Arial"/>
          <w:sz w:val="20"/>
        </w:rPr>
        <w:t xml:space="preserve"> </w:t>
      </w:r>
      <w:r w:rsidR="00A4245B" w:rsidRPr="005B7453">
        <w:rPr>
          <w:rFonts w:cs="Arial"/>
          <w:sz w:val="20"/>
        </w:rPr>
        <w:t>à equipe</w:t>
      </w:r>
      <w:r w:rsidR="00F022C9" w:rsidRPr="005B7453">
        <w:rPr>
          <w:rFonts w:cs="Arial"/>
          <w:sz w:val="20"/>
        </w:rPr>
        <w:t xml:space="preserve"> </w:t>
      </w:r>
      <w:r w:rsidR="00340534" w:rsidRPr="005B7453">
        <w:rPr>
          <w:rFonts w:cs="Arial"/>
          <w:sz w:val="20"/>
        </w:rPr>
        <w:t xml:space="preserve">do estabelecimento </w:t>
      </w:r>
      <w:r w:rsidR="00F022C9" w:rsidRPr="005B7453">
        <w:rPr>
          <w:rFonts w:cs="Arial"/>
          <w:sz w:val="20"/>
        </w:rPr>
        <w:t xml:space="preserve">________ </w:t>
      </w:r>
      <w:r w:rsidRPr="005B7453">
        <w:rPr>
          <w:rFonts w:cs="Arial"/>
          <w:b/>
          <w:sz w:val="20"/>
        </w:rPr>
        <w:t>(LER ITENS - RU POR LINHA</w:t>
      </w:r>
      <w:r w:rsidR="0057360B">
        <w:rPr>
          <w:rFonts w:cs="Arial"/>
          <w:b/>
          <w:sz w:val="20"/>
        </w:rPr>
        <w:t xml:space="preserve"> – RODIZIAR ITENS</w:t>
      </w:r>
      <w:r w:rsidRPr="005B7453">
        <w:rPr>
          <w:rFonts w:cs="Arial"/>
          <w:b/>
          <w:sz w:val="20"/>
        </w:rPr>
        <w:t>)</w:t>
      </w:r>
    </w:p>
    <w:p w14:paraId="23909221" w14:textId="77777777" w:rsidR="00C8676D" w:rsidRPr="005B7453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5071" w:type="pct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663"/>
        <w:gridCol w:w="709"/>
        <w:gridCol w:w="709"/>
        <w:gridCol w:w="849"/>
        <w:gridCol w:w="1315"/>
      </w:tblGrid>
      <w:tr w:rsidR="005B7453" w:rsidRPr="005B7453" w14:paraId="2E20339E" w14:textId="77777777" w:rsidTr="00083353">
        <w:trPr>
          <w:cantSplit/>
        </w:trPr>
        <w:tc>
          <w:tcPr>
            <w:tcW w:w="3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CC28" w14:textId="48A19F20" w:rsidR="00B943AD" w:rsidRPr="005B7453" w:rsidRDefault="00B943AD" w:rsidP="00F0148C">
            <w:pPr>
              <w:spacing w:line="260" w:lineRule="exact"/>
              <w:ind w:left="138" w:right="113" w:hanging="138"/>
              <w:rPr>
                <w:rFonts w:cs="Arial"/>
                <w:b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285F" w14:textId="77777777" w:rsidR="00B943AD" w:rsidRPr="005B7453" w:rsidRDefault="00B943AD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C9881" w14:textId="77777777" w:rsidR="00B943AD" w:rsidRPr="005B7453" w:rsidRDefault="00B943AD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7E73" w14:textId="77777777" w:rsidR="00B943AD" w:rsidRPr="005B7453" w:rsidRDefault="00B943AD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71012" w14:textId="77777777" w:rsidR="00B943AD" w:rsidRPr="005B7453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574A3A32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0D44" w14:textId="77777777" w:rsidR="00CF3B06" w:rsidRPr="005B7453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H</w:t>
            </w:r>
          </w:p>
        </w:tc>
        <w:tc>
          <w:tcPr>
            <w:tcW w:w="3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AD83" w14:textId="1F1219E3" w:rsidR="00CF3B06" w:rsidRPr="005B7453" w:rsidRDefault="00CF3B06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Agendar</w:t>
            </w:r>
            <w:r w:rsidR="00186CB9" w:rsidRPr="005B7453">
              <w:rPr>
                <w:rFonts w:cs="Arial"/>
                <w:sz w:val="20"/>
              </w:rPr>
              <w:t xml:space="preserve"> </w:t>
            </w:r>
            <w:r w:rsidRPr="005B7453">
              <w:rPr>
                <w:rFonts w:cs="Arial"/>
                <w:sz w:val="20"/>
              </w:rPr>
              <w:t>consultas, exames ou</w:t>
            </w:r>
            <w:r w:rsidR="000A495B" w:rsidRPr="005B7453">
              <w:rPr>
                <w:rFonts w:cs="Arial"/>
                <w:sz w:val="20"/>
              </w:rPr>
              <w:t xml:space="preserve"> </w:t>
            </w:r>
            <w:r w:rsidRPr="005B7453">
              <w:rPr>
                <w:rFonts w:cs="Arial"/>
                <w:sz w:val="20"/>
              </w:rPr>
              <w:t>cirurgias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6331" w14:textId="77777777" w:rsidR="00CF3B06" w:rsidRPr="005B7453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11829" w14:textId="77777777" w:rsidR="00CF3B06" w:rsidRPr="005B7453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89B3" w14:textId="77777777" w:rsidR="00CF3B06" w:rsidRPr="005B7453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89B2" w14:textId="77777777" w:rsidR="00CF3B06" w:rsidRPr="005B7453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1EB024E7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6369" w14:textId="77777777" w:rsidR="00CF3B06" w:rsidRPr="005B7453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I</w:t>
            </w:r>
          </w:p>
        </w:tc>
        <w:tc>
          <w:tcPr>
            <w:tcW w:w="3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856B" w14:textId="77777777" w:rsidR="00CF3B06" w:rsidRPr="005B7453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Pedir exames laboratoriais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1E47" w14:textId="77777777" w:rsidR="00CF3B06" w:rsidRPr="005B7453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A83C7" w14:textId="77777777" w:rsidR="00CF3B06" w:rsidRPr="005B7453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380A" w14:textId="77777777" w:rsidR="00CF3B06" w:rsidRPr="005B7453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D42B" w14:textId="77777777" w:rsidR="00CF3B06" w:rsidRPr="005B7453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5D246FC3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7CFE" w14:textId="77777777" w:rsidR="00CF3B06" w:rsidRPr="005B7453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J</w:t>
            </w:r>
          </w:p>
        </w:tc>
        <w:tc>
          <w:tcPr>
            <w:tcW w:w="3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1CA1" w14:textId="77777777" w:rsidR="00CF3B06" w:rsidRPr="005B7453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Pedir exames de imagem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05BB" w14:textId="77777777" w:rsidR="00CF3B06" w:rsidRPr="005B7453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FCE72" w14:textId="77777777" w:rsidR="00CF3B06" w:rsidRPr="005B7453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BA64" w14:textId="77777777" w:rsidR="00CF3B06" w:rsidRPr="005B7453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E530A" w14:textId="77777777" w:rsidR="00CF3B06" w:rsidRPr="005B7453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7C6C6C7A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7078" w14:textId="77777777" w:rsidR="00CF3B06" w:rsidRPr="005B7453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K</w:t>
            </w:r>
          </w:p>
        </w:tc>
        <w:tc>
          <w:tcPr>
            <w:tcW w:w="3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8343" w14:textId="77777777" w:rsidR="00CF3B06" w:rsidRPr="005B7453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Pedir medicamentos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68BF" w14:textId="77777777" w:rsidR="00CF3B06" w:rsidRPr="005B7453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64533" w14:textId="77777777" w:rsidR="00CF3B06" w:rsidRPr="005B7453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78E3" w14:textId="77777777" w:rsidR="00CF3B06" w:rsidRPr="005B7453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819E" w14:textId="77777777" w:rsidR="00CF3B06" w:rsidRPr="005B7453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25FF86F4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7B9B" w14:textId="77777777" w:rsidR="00CF3B06" w:rsidRPr="005B7453" w:rsidRDefault="00F679B9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M</w:t>
            </w:r>
          </w:p>
        </w:tc>
        <w:tc>
          <w:tcPr>
            <w:tcW w:w="3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C9BD" w14:textId="77777777" w:rsidR="00CF3B06" w:rsidRPr="005B7453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</w:t>
            </w:r>
            <w:r w:rsidR="001D37E8" w:rsidRPr="005B7453">
              <w:rPr>
                <w:rFonts w:cs="Arial"/>
                <w:sz w:val="20"/>
              </w:rPr>
              <w:t>Realizar prescrição médica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4F18" w14:textId="77777777" w:rsidR="00CF3B06" w:rsidRPr="005B7453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33A18" w14:textId="77777777" w:rsidR="00CF3B06" w:rsidRPr="005B7453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4D2F" w14:textId="77777777" w:rsidR="00CF3B06" w:rsidRPr="005B7453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F331" w14:textId="77777777" w:rsidR="00CF3B06" w:rsidRPr="005B7453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2C4AA7" w:rsidRPr="005B7453" w14:paraId="5AFB337B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04B3" w14:textId="77777777" w:rsidR="001D37E8" w:rsidRPr="005B7453" w:rsidRDefault="001D37E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L</w:t>
            </w:r>
          </w:p>
        </w:tc>
        <w:tc>
          <w:tcPr>
            <w:tcW w:w="3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1A7F" w14:textId="77777777" w:rsidR="001D37E8" w:rsidRPr="005B7453" w:rsidRDefault="001D37E8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Gerar pedidos de materiais e suprimentos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6151" w14:textId="77777777" w:rsidR="001D37E8" w:rsidRPr="005B7453" w:rsidRDefault="00B347D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91879" w14:textId="77777777" w:rsidR="001D37E8" w:rsidRPr="005B7453" w:rsidRDefault="00B347D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AEB3" w14:textId="77777777" w:rsidR="001D37E8" w:rsidRPr="005B7453" w:rsidRDefault="00B347D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F394" w14:textId="77777777" w:rsidR="001D37E8" w:rsidRPr="005B7453" w:rsidRDefault="00B347D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62C81737" w14:textId="7CD58A9A" w:rsidR="009D45AC" w:rsidRPr="005B7453" w:rsidRDefault="009D45AC" w:rsidP="007C0C9B">
      <w:pPr>
        <w:rPr>
          <w:rFonts w:cs="Arial"/>
          <w:b/>
          <w:sz w:val="20"/>
        </w:rPr>
      </w:pPr>
    </w:p>
    <w:p w14:paraId="65ED97F3" w14:textId="6035A3EE" w:rsidR="00F03915" w:rsidRPr="003D1F42" w:rsidRDefault="00F03915" w:rsidP="00F03915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 xml:space="preserve">### </w:t>
      </w:r>
      <w:r w:rsidRPr="005B7453">
        <w:rPr>
          <w:rFonts w:cs="Arial"/>
          <w:b/>
          <w:sz w:val="20"/>
        </w:rPr>
        <w:t>APENAS PARA QUEM RESPONDEU CÓD.1 NA PERGUNTA B1_A</w:t>
      </w:r>
      <w:r w:rsidRPr="003D1F42">
        <w:rPr>
          <w:rFonts w:cs="Arial"/>
          <w:b/>
          <w:sz w:val="20"/>
        </w:rPr>
        <w:t xml:space="preserve"> ###</w:t>
      </w:r>
    </w:p>
    <w:p w14:paraId="06183FF1" w14:textId="77777777" w:rsidR="00D8709D" w:rsidRPr="005B7453" w:rsidRDefault="00D8709D" w:rsidP="007C0C9B">
      <w:pPr>
        <w:rPr>
          <w:rFonts w:cs="Arial"/>
          <w:b/>
          <w:sz w:val="20"/>
        </w:rPr>
      </w:pPr>
    </w:p>
    <w:p w14:paraId="0B40F728" w14:textId="24EEFDEE" w:rsidR="00376736" w:rsidRPr="005B7453" w:rsidRDefault="005676A3" w:rsidP="007C0C9B">
      <w:pPr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C5</w:t>
      </w:r>
      <w:r w:rsidR="006B666A" w:rsidRPr="005B7453">
        <w:rPr>
          <w:rFonts w:cs="Arial"/>
          <w:b/>
          <w:sz w:val="20"/>
        </w:rPr>
        <w:t>)</w:t>
      </w:r>
      <w:r w:rsidR="007B6855" w:rsidRPr="005B7453">
        <w:rPr>
          <w:rFonts w:cs="Arial"/>
          <w:b/>
          <w:sz w:val="20"/>
        </w:rPr>
        <w:t xml:space="preserve"> </w:t>
      </w:r>
      <w:r w:rsidR="00B95FE1" w:rsidRPr="005B7453">
        <w:rPr>
          <w:rFonts w:cs="Arial"/>
          <w:sz w:val="20"/>
        </w:rPr>
        <w:t xml:space="preserve">Neste estabelecimento, há algum </w:t>
      </w:r>
      <w:r w:rsidR="006B666A" w:rsidRPr="005B7453">
        <w:rPr>
          <w:rFonts w:cs="Arial"/>
          <w:sz w:val="20"/>
        </w:rPr>
        <w:t xml:space="preserve">sistema eletrônico </w:t>
      </w:r>
      <w:r w:rsidR="00B95FE1" w:rsidRPr="005B7453">
        <w:rPr>
          <w:rFonts w:cs="Arial"/>
          <w:sz w:val="20"/>
        </w:rPr>
        <w:t>que</w:t>
      </w:r>
      <w:r w:rsidR="006B666A" w:rsidRPr="005B7453">
        <w:rPr>
          <w:rFonts w:cs="Arial"/>
          <w:sz w:val="20"/>
        </w:rPr>
        <w:t xml:space="preserve"> </w:t>
      </w:r>
      <w:r w:rsidRPr="005B7453">
        <w:rPr>
          <w:rFonts w:cs="Arial"/>
          <w:sz w:val="20"/>
        </w:rPr>
        <w:t>oferece</w:t>
      </w:r>
      <w:r w:rsidR="00F022C9" w:rsidRPr="005B7453">
        <w:rPr>
          <w:rFonts w:cs="Arial"/>
          <w:sz w:val="20"/>
        </w:rPr>
        <w:t xml:space="preserve"> ________ </w:t>
      </w:r>
      <w:r w:rsidR="00146CF2" w:rsidRPr="005B7453">
        <w:rPr>
          <w:rFonts w:cs="Arial"/>
          <w:b/>
          <w:sz w:val="20"/>
        </w:rPr>
        <w:t>(</w:t>
      </w:r>
      <w:r w:rsidR="00EB7311" w:rsidRPr="005B7453">
        <w:rPr>
          <w:rFonts w:cs="Arial"/>
          <w:b/>
          <w:sz w:val="20"/>
        </w:rPr>
        <w:t xml:space="preserve">LER </w:t>
      </w:r>
      <w:r w:rsidR="00726717" w:rsidRPr="005B7453">
        <w:rPr>
          <w:rFonts w:cs="Arial"/>
          <w:b/>
          <w:sz w:val="20"/>
        </w:rPr>
        <w:t>ITENS</w:t>
      </w:r>
      <w:r w:rsidR="00EB7311" w:rsidRPr="005B7453">
        <w:rPr>
          <w:rFonts w:cs="Arial"/>
          <w:b/>
          <w:sz w:val="20"/>
        </w:rPr>
        <w:t xml:space="preserve"> - </w:t>
      </w:r>
      <w:r w:rsidR="00146CF2" w:rsidRPr="005B7453">
        <w:rPr>
          <w:rFonts w:cs="Arial"/>
          <w:b/>
          <w:sz w:val="20"/>
        </w:rPr>
        <w:t>RU POR LINHA</w:t>
      </w:r>
      <w:r w:rsidR="0057360B">
        <w:rPr>
          <w:rFonts w:cs="Arial"/>
          <w:b/>
          <w:sz w:val="20"/>
        </w:rPr>
        <w:t xml:space="preserve"> – RODIZIAR ITENS</w:t>
      </w:r>
      <w:r w:rsidR="00146CF2" w:rsidRPr="005B7453">
        <w:rPr>
          <w:rFonts w:cs="Arial"/>
          <w:b/>
          <w:sz w:val="20"/>
        </w:rPr>
        <w:t>)</w:t>
      </w:r>
    </w:p>
    <w:p w14:paraId="5656734D" w14:textId="77777777" w:rsidR="00C8676D" w:rsidRPr="005B7453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5071" w:type="pct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947"/>
        <w:gridCol w:w="566"/>
        <w:gridCol w:w="568"/>
        <w:gridCol w:w="849"/>
        <w:gridCol w:w="1315"/>
      </w:tblGrid>
      <w:tr w:rsidR="00083353" w:rsidRPr="005B7453" w14:paraId="6FAE5A6A" w14:textId="77777777" w:rsidTr="00083353">
        <w:trPr>
          <w:cantSplit/>
        </w:trPr>
        <w:tc>
          <w:tcPr>
            <w:tcW w:w="3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2C89" w14:textId="7B627712" w:rsidR="00B943AD" w:rsidRPr="005B7453" w:rsidRDefault="00B943AD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5C42" w14:textId="77777777" w:rsidR="00B943AD" w:rsidRPr="005B7453" w:rsidRDefault="00B943AD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3DAD" w14:textId="77777777" w:rsidR="00B943AD" w:rsidRPr="005B7453" w:rsidRDefault="00B943AD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5C653" w14:textId="77777777" w:rsidR="00B943AD" w:rsidRPr="005B7453" w:rsidRDefault="00B943AD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64C00" w14:textId="77777777" w:rsidR="00B943AD" w:rsidRPr="005B7453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083353" w:rsidRPr="005B7453" w14:paraId="63B3F72F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7A1D" w14:textId="77777777" w:rsidR="00376736" w:rsidRPr="005B7453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69B3" w14:textId="77777777" w:rsidR="00376736" w:rsidRPr="005B7453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Diretrizes clínicas ou práticas recomendadas ou protocolos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D696" w14:textId="77777777" w:rsidR="00376736" w:rsidRPr="005B7453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81B2C" w14:textId="77777777" w:rsidR="00376736" w:rsidRPr="005B7453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494B" w14:textId="77777777" w:rsidR="00376736" w:rsidRPr="005B7453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81B5" w14:textId="77777777" w:rsidR="00376736" w:rsidRPr="005B7453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368C856D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BEA3" w14:textId="77777777" w:rsidR="00376736" w:rsidRPr="005B7453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30A8" w14:textId="77777777" w:rsidR="00376736" w:rsidRPr="005B7453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Alertas e lembretes </w:t>
            </w:r>
            <w:r w:rsidR="002820C8" w:rsidRPr="005B7453">
              <w:rPr>
                <w:rFonts w:cs="Arial"/>
                <w:sz w:val="20"/>
              </w:rPr>
              <w:t xml:space="preserve">no sistema </w:t>
            </w:r>
            <w:r w:rsidR="001C036A" w:rsidRPr="005B7453">
              <w:rPr>
                <w:rFonts w:cs="Arial"/>
                <w:sz w:val="20"/>
              </w:rPr>
              <w:t xml:space="preserve">sobre </w:t>
            </w:r>
            <w:r w:rsidRPr="005B7453">
              <w:rPr>
                <w:rFonts w:cs="Arial"/>
                <w:sz w:val="20"/>
              </w:rPr>
              <w:t>interação medicamentosa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74C5" w14:textId="77777777" w:rsidR="00376736" w:rsidRPr="005B7453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9E4F" w14:textId="77777777" w:rsidR="00376736" w:rsidRPr="005B7453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F007" w14:textId="77777777" w:rsidR="00376736" w:rsidRPr="005B7453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90047" w14:textId="77777777" w:rsidR="00376736" w:rsidRPr="005B7453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6F99B9C5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7413" w14:textId="77777777" w:rsidR="00376736" w:rsidRPr="005B7453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CFB3" w14:textId="77777777" w:rsidR="00376736" w:rsidRPr="005B7453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Alertas e lembretes </w:t>
            </w:r>
            <w:r w:rsidR="002820C8" w:rsidRPr="005B7453">
              <w:rPr>
                <w:rFonts w:cs="Arial"/>
                <w:sz w:val="20"/>
              </w:rPr>
              <w:t xml:space="preserve">no sistema </w:t>
            </w:r>
            <w:r w:rsidR="001C036A" w:rsidRPr="005B7453">
              <w:rPr>
                <w:rFonts w:cs="Arial"/>
                <w:sz w:val="20"/>
              </w:rPr>
              <w:t xml:space="preserve">sobre </w:t>
            </w:r>
            <w:r w:rsidRPr="005B7453">
              <w:rPr>
                <w:rFonts w:cs="Arial"/>
                <w:sz w:val="20"/>
              </w:rPr>
              <w:t>dosagem de medicamentos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D4DB" w14:textId="77777777" w:rsidR="00376736" w:rsidRPr="005B7453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8C56" w14:textId="77777777" w:rsidR="00376736" w:rsidRPr="005B7453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6A3F" w14:textId="77777777" w:rsidR="00376736" w:rsidRPr="005B7453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6FD22" w14:textId="77777777" w:rsidR="00376736" w:rsidRPr="005B7453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3BA0145E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B227" w14:textId="77777777" w:rsidR="00376736" w:rsidRPr="005B7453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D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6F30" w14:textId="77777777" w:rsidR="00376736" w:rsidRPr="005B7453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Alertas e lembretes </w:t>
            </w:r>
            <w:r w:rsidR="002820C8" w:rsidRPr="005B7453">
              <w:rPr>
                <w:rFonts w:cs="Arial"/>
                <w:sz w:val="20"/>
              </w:rPr>
              <w:t xml:space="preserve">no sistema </w:t>
            </w:r>
            <w:r w:rsidR="001C036A" w:rsidRPr="005B7453">
              <w:rPr>
                <w:rFonts w:cs="Arial"/>
                <w:sz w:val="20"/>
              </w:rPr>
              <w:t xml:space="preserve">sobre </w:t>
            </w:r>
            <w:r w:rsidRPr="005B7453">
              <w:rPr>
                <w:rFonts w:cs="Arial"/>
                <w:sz w:val="20"/>
              </w:rPr>
              <w:t>alergia a medicamentos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695D" w14:textId="77777777" w:rsidR="00376736" w:rsidRPr="005B7453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40866" w14:textId="77777777" w:rsidR="00376736" w:rsidRPr="005B7453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1562" w14:textId="77777777" w:rsidR="00376736" w:rsidRPr="005B7453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32C1" w14:textId="77777777" w:rsidR="00376736" w:rsidRPr="005B7453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21F23135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368A" w14:textId="77777777" w:rsidR="00D425C8" w:rsidRPr="005B7453" w:rsidRDefault="00D425C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G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FE2F" w14:textId="77777777" w:rsidR="00D425C8" w:rsidRPr="005B7453" w:rsidRDefault="00D425C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Alertas e lembretes </w:t>
            </w:r>
            <w:r w:rsidR="002820C8" w:rsidRPr="005B7453">
              <w:rPr>
                <w:rFonts w:cs="Arial"/>
                <w:sz w:val="20"/>
              </w:rPr>
              <w:t xml:space="preserve">no sistema </w:t>
            </w:r>
            <w:r w:rsidR="001C036A" w:rsidRPr="005B7453">
              <w:rPr>
                <w:rFonts w:cs="Arial"/>
                <w:sz w:val="20"/>
              </w:rPr>
              <w:t xml:space="preserve">sobre </w:t>
            </w:r>
            <w:r w:rsidRPr="005B7453">
              <w:rPr>
                <w:rFonts w:cs="Arial"/>
                <w:sz w:val="20"/>
              </w:rPr>
              <w:t>alergia a alimentos ou esparadrapos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37CD" w14:textId="77777777" w:rsidR="00D425C8" w:rsidRPr="005B7453" w:rsidRDefault="00D425C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78E70" w14:textId="77777777" w:rsidR="00D425C8" w:rsidRPr="005B7453" w:rsidRDefault="00D425C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25CC" w14:textId="77777777" w:rsidR="00D425C8" w:rsidRPr="005B7453" w:rsidRDefault="00D425C8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C50B" w14:textId="77777777" w:rsidR="00D425C8" w:rsidRPr="005B7453" w:rsidRDefault="00D425C8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2C8627E6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7B9E" w14:textId="77777777" w:rsidR="00D425C8" w:rsidRPr="005B7453" w:rsidRDefault="00D425C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38A" w14:textId="77777777" w:rsidR="00D425C8" w:rsidRPr="005B7453" w:rsidRDefault="00D425C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Alertas e lembretes </w:t>
            </w:r>
            <w:r w:rsidR="002820C8" w:rsidRPr="005B7453">
              <w:rPr>
                <w:rFonts w:cs="Arial"/>
                <w:sz w:val="20"/>
              </w:rPr>
              <w:t xml:space="preserve">no sistema </w:t>
            </w:r>
            <w:r w:rsidR="001C036A" w:rsidRPr="005B7453">
              <w:rPr>
                <w:rFonts w:cs="Arial"/>
                <w:sz w:val="20"/>
              </w:rPr>
              <w:t xml:space="preserve">sobre </w:t>
            </w:r>
            <w:r w:rsidRPr="005B7453">
              <w:rPr>
                <w:rFonts w:cs="Arial"/>
                <w:sz w:val="20"/>
              </w:rPr>
              <w:t>interferência de medicamentos em exames laboratoriais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8145" w14:textId="77777777" w:rsidR="00D425C8" w:rsidRPr="005B7453" w:rsidRDefault="00D425C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1E706" w14:textId="77777777" w:rsidR="00D425C8" w:rsidRPr="005B7453" w:rsidRDefault="00D425C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87214" w14:textId="77777777" w:rsidR="00D425C8" w:rsidRPr="005B7453" w:rsidRDefault="00D425C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D12C6" w14:textId="77777777" w:rsidR="00D425C8" w:rsidRPr="005B7453" w:rsidRDefault="00D425C8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083353" w:rsidRPr="005B7453" w14:paraId="341984F6" w14:textId="77777777" w:rsidTr="00083353">
        <w:trPr>
          <w:cantSplit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60AC" w14:textId="77777777" w:rsidR="00D425C8" w:rsidRPr="005B7453" w:rsidRDefault="00D425C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F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7037" w14:textId="77777777" w:rsidR="00D425C8" w:rsidRPr="005B7453" w:rsidRDefault="00D425C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Alertas e lembretes </w:t>
            </w:r>
            <w:r w:rsidR="002820C8" w:rsidRPr="005B7453">
              <w:rPr>
                <w:rFonts w:cs="Arial"/>
                <w:sz w:val="20"/>
              </w:rPr>
              <w:t xml:space="preserve">no sistema </w:t>
            </w:r>
            <w:r w:rsidR="001C036A" w:rsidRPr="005B7453">
              <w:rPr>
                <w:rFonts w:cs="Arial"/>
                <w:sz w:val="20"/>
              </w:rPr>
              <w:t xml:space="preserve">sobre </w:t>
            </w:r>
            <w:r w:rsidRPr="005B7453">
              <w:rPr>
                <w:rFonts w:cs="Arial"/>
                <w:sz w:val="20"/>
              </w:rPr>
              <w:t>contraindicação, como por exemplo contraindicações por idade, por gênero ou para gestantes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BDA1" w14:textId="77777777" w:rsidR="00D425C8" w:rsidRPr="005B7453" w:rsidRDefault="00D425C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AA68D" w14:textId="77777777" w:rsidR="00D425C8" w:rsidRPr="005B7453" w:rsidRDefault="00D425C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39A0" w14:textId="77777777" w:rsidR="00D425C8" w:rsidRPr="005B7453" w:rsidRDefault="00D425C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9720" w14:textId="77777777" w:rsidR="00D425C8" w:rsidRPr="005B7453" w:rsidRDefault="00D425C8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520E9F24" w14:textId="099A669A" w:rsidR="00E44856" w:rsidRPr="005B7453" w:rsidRDefault="00E44856" w:rsidP="000362AC">
      <w:pPr>
        <w:jc w:val="both"/>
        <w:rPr>
          <w:rFonts w:cs="Arial"/>
          <w:b/>
          <w:sz w:val="20"/>
        </w:rPr>
      </w:pPr>
    </w:p>
    <w:p w14:paraId="66EB2A81" w14:textId="02ADA7BE" w:rsidR="00F03915" w:rsidRPr="003D1F42" w:rsidRDefault="00F03915" w:rsidP="00F03915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 xml:space="preserve">### </w:t>
      </w:r>
      <w:r w:rsidRPr="005B7453">
        <w:rPr>
          <w:rFonts w:cs="Arial"/>
          <w:b/>
          <w:sz w:val="20"/>
        </w:rPr>
        <w:t>APENAS PARA QUEM RESPONDEU CÓD.1 NA PERGUNTA B1_A</w:t>
      </w:r>
      <w:r w:rsidRPr="003D1F42">
        <w:rPr>
          <w:rFonts w:cs="Arial"/>
          <w:b/>
          <w:sz w:val="20"/>
        </w:rPr>
        <w:t xml:space="preserve"> ###</w:t>
      </w:r>
    </w:p>
    <w:p w14:paraId="68E0FECB" w14:textId="77777777" w:rsidR="00D8709D" w:rsidRPr="005B7453" w:rsidRDefault="00D8709D" w:rsidP="00593F8C">
      <w:pPr>
        <w:rPr>
          <w:rFonts w:cs="Arial"/>
          <w:b/>
          <w:sz w:val="20"/>
        </w:rPr>
      </w:pPr>
    </w:p>
    <w:p w14:paraId="32A9512C" w14:textId="5F228D68" w:rsidR="002C4AA7" w:rsidRPr="002C4AA7" w:rsidRDefault="00593F8C" w:rsidP="002C4AA7">
      <w:pPr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C7)</w:t>
      </w:r>
      <w:r w:rsidRPr="005B7453">
        <w:rPr>
          <w:rFonts w:cs="Arial"/>
          <w:sz w:val="20"/>
        </w:rPr>
        <w:t xml:space="preserve"> Neste estabelecimento, há algum sistema eletrônico que permite enviar ou receber________ </w:t>
      </w:r>
      <w:r w:rsidRPr="005B7453">
        <w:rPr>
          <w:rFonts w:cs="Arial"/>
          <w:b/>
          <w:sz w:val="20"/>
        </w:rPr>
        <w:t>(LER ITENS – RU POR LINHA</w:t>
      </w:r>
      <w:r w:rsidR="0057360B">
        <w:rPr>
          <w:rFonts w:cs="Arial"/>
          <w:b/>
          <w:sz w:val="20"/>
        </w:rPr>
        <w:t xml:space="preserve"> – RODIZIAR ITENS</w:t>
      </w:r>
      <w:r w:rsidRPr="005B7453">
        <w:rPr>
          <w:rFonts w:cs="Arial"/>
          <w:b/>
          <w:sz w:val="20"/>
        </w:rPr>
        <w:t>)</w:t>
      </w:r>
    </w:p>
    <w:tbl>
      <w:tblPr>
        <w:tblpPr w:leftFromText="141" w:rightFromText="141" w:vertAnchor="text" w:horzAnchor="margin" w:tblpX="-150" w:tblpY="442"/>
        <w:tblW w:w="507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6665"/>
        <w:gridCol w:w="706"/>
        <w:gridCol w:w="704"/>
        <w:gridCol w:w="847"/>
        <w:gridCol w:w="1330"/>
      </w:tblGrid>
      <w:tr w:rsidR="005B7453" w:rsidRPr="005B7453" w14:paraId="49F03960" w14:textId="77777777" w:rsidTr="00083353">
        <w:trPr>
          <w:cantSplit/>
        </w:trPr>
        <w:tc>
          <w:tcPr>
            <w:tcW w:w="3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43A7" w14:textId="0B7EF5B0" w:rsidR="00593F8C" w:rsidRPr="005B7453" w:rsidRDefault="00593F8C" w:rsidP="00083353">
            <w:pPr>
              <w:spacing w:line="260" w:lineRule="exact"/>
              <w:ind w:right="113"/>
              <w:rPr>
                <w:rFonts w:cs="Arial"/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E17BE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7EBD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BA4D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30B2B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46F11A82" w14:textId="77777777" w:rsidTr="00083353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0007" w14:textId="77777777" w:rsidR="00593F8C" w:rsidRPr="005B7453" w:rsidRDefault="00593F8C" w:rsidP="0008335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D273" w14:textId="77777777" w:rsidR="00593F8C" w:rsidRPr="005B7453" w:rsidRDefault="00593F8C" w:rsidP="00083353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Informações clínicas para profissionais de saúde de outros estabelecimentos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571AC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C2E7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F5A7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EA6D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093E1921" w14:textId="77777777" w:rsidTr="00083353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CEEF" w14:textId="77777777" w:rsidR="00593F8C" w:rsidRPr="005B7453" w:rsidRDefault="00593F8C" w:rsidP="0008335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7B44" w14:textId="77777777" w:rsidR="00593F8C" w:rsidRPr="005B7453" w:rsidRDefault="00593F8C" w:rsidP="00083353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Encaminhamentos de pacientes para outros estabelecimentos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D4BE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04C3A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0053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2CEB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7E642763" w14:textId="77777777" w:rsidTr="00083353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6ADBA" w14:textId="77777777" w:rsidR="00593F8C" w:rsidRPr="005B7453" w:rsidRDefault="00593F8C" w:rsidP="0008335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</w:t>
            </w:r>
          </w:p>
        </w:tc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8EE3" w14:textId="77777777" w:rsidR="00593F8C" w:rsidRPr="005B7453" w:rsidRDefault="00593F8C" w:rsidP="00083353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Relatório sobre a assistência prestada ao paciente no momento em que teve alta ou foi encaminhado a outro estabelecimento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7DE4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9575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6646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54AD1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2555CE30" w14:textId="77777777" w:rsidTr="00083353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FDA5" w14:textId="77777777" w:rsidR="00593F8C" w:rsidRPr="005B7453" w:rsidRDefault="00593F8C" w:rsidP="0008335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D</w:t>
            </w:r>
          </w:p>
        </w:tc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865F" w14:textId="77777777" w:rsidR="00593F8C" w:rsidRPr="005B7453" w:rsidRDefault="00593F8C" w:rsidP="00083353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Lista de todos os medicamentos prescritos ao paciente para outros estabelecimentos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1C5C6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D1FE8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0576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45537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26EF0B63" w14:textId="77777777" w:rsidTr="00083353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CB8C" w14:textId="77777777" w:rsidR="00593F8C" w:rsidRPr="005B7453" w:rsidRDefault="00593F8C" w:rsidP="0008335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</w:t>
            </w:r>
          </w:p>
        </w:tc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97F8" w14:textId="77777777" w:rsidR="00593F8C" w:rsidRPr="005B7453" w:rsidRDefault="00593F8C" w:rsidP="00083353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Resultados de exames laboratoriais do paciente para outros estabelecimentos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E454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23F30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D1A8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DCDE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19BDF3ED" w14:textId="77777777" w:rsidTr="00083353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AD88" w14:textId="77777777" w:rsidR="00593F8C" w:rsidRPr="005B7453" w:rsidRDefault="00593F8C" w:rsidP="0008335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F</w:t>
            </w:r>
          </w:p>
        </w:tc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08B5" w14:textId="77777777" w:rsidR="00593F8C" w:rsidRPr="005B7453" w:rsidRDefault="00593F8C" w:rsidP="00083353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Resultados de exames de imagem do paciente para outros estabelecimentos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4DA7B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E422E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999B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AABD0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21A6E99C" w14:textId="77777777" w:rsidTr="00083353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88C4" w14:textId="77777777" w:rsidR="00593F8C" w:rsidRPr="005B7453" w:rsidRDefault="00593F8C" w:rsidP="0008335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G</w:t>
            </w:r>
          </w:p>
        </w:tc>
        <w:tc>
          <w:tcPr>
            <w:tcW w:w="3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8D7C" w14:textId="77777777" w:rsidR="00593F8C" w:rsidRPr="005B7453" w:rsidRDefault="00593F8C" w:rsidP="00083353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Plano de cuidados da enfermagem para outros estabelecimentos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B66C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5280C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33E5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A260" w14:textId="77777777" w:rsidR="00593F8C" w:rsidRPr="005B7453" w:rsidRDefault="00593F8C" w:rsidP="00083353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493F10B3" w14:textId="77777777" w:rsidR="00D8709D" w:rsidRPr="005B7453" w:rsidRDefault="00D8709D" w:rsidP="00593F8C">
      <w:pPr>
        <w:rPr>
          <w:rFonts w:cs="Arial"/>
          <w:b/>
          <w:sz w:val="20"/>
        </w:rPr>
      </w:pPr>
    </w:p>
    <w:p w14:paraId="5B0EDDDE" w14:textId="77777777" w:rsidR="00D8709D" w:rsidRPr="005B7453" w:rsidRDefault="00D8709D" w:rsidP="00593F8C">
      <w:pPr>
        <w:rPr>
          <w:rFonts w:cs="Arial"/>
          <w:b/>
          <w:sz w:val="20"/>
        </w:rPr>
      </w:pPr>
    </w:p>
    <w:p w14:paraId="1736D7BE" w14:textId="13706CE9" w:rsidR="00593F8C" w:rsidRPr="005B7453" w:rsidRDefault="00593F8C" w:rsidP="00593F8C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PERGUNTA C8 APENAS PARA QUEM RESPONDEU SIM (CÓD. 1) NA PERGUNTA C1_1. </w:t>
      </w:r>
      <w:r w:rsidRPr="003D1F42">
        <w:rPr>
          <w:rFonts w:cs="Arial"/>
          <w:b/>
          <w:sz w:val="20"/>
        </w:rPr>
        <w:t xml:space="preserve">### </w:t>
      </w:r>
    </w:p>
    <w:p w14:paraId="2DFF4255" w14:textId="77777777" w:rsidR="00593F8C" w:rsidRPr="005B7453" w:rsidRDefault="00593F8C" w:rsidP="00593F8C">
      <w:pPr>
        <w:rPr>
          <w:rFonts w:cs="Arial"/>
          <w:b/>
          <w:sz w:val="20"/>
        </w:rPr>
      </w:pPr>
    </w:p>
    <w:p w14:paraId="34A07419" w14:textId="77777777" w:rsidR="00593F8C" w:rsidRPr="005B7453" w:rsidRDefault="00593F8C" w:rsidP="00593F8C">
      <w:pPr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 xml:space="preserve">C8) </w:t>
      </w:r>
      <w:r w:rsidRPr="005B7453">
        <w:rPr>
          <w:rFonts w:cs="Arial"/>
          <w:sz w:val="20"/>
        </w:rPr>
        <w:t xml:space="preserve">O sistema eletrônico </w:t>
      </w:r>
      <w:r w:rsidRPr="005B7453">
        <w:rPr>
          <w:sz w:val="20"/>
        </w:rPr>
        <w:t>de registro das informações dos pacientes</w:t>
      </w:r>
      <w:r w:rsidRPr="005B7453">
        <w:t xml:space="preserve"> </w:t>
      </w:r>
      <w:r w:rsidRPr="005B7453">
        <w:rPr>
          <w:rFonts w:cs="Arial"/>
          <w:sz w:val="20"/>
        </w:rPr>
        <w:t xml:space="preserve">deste estabelecimento recebe ou envia informações diretamente para outros sistemas eletrônicos da rede de atenção à saúde básica, especializada ou hospitalar? </w:t>
      </w:r>
      <w:r w:rsidRPr="005B7453">
        <w:rPr>
          <w:rFonts w:cs="Arial"/>
          <w:b/>
          <w:sz w:val="20"/>
        </w:rPr>
        <w:t>(LER OPÇÕES – RU)</w:t>
      </w:r>
    </w:p>
    <w:p w14:paraId="0A92A5EC" w14:textId="77777777" w:rsidR="00593F8C" w:rsidRPr="005B7453" w:rsidRDefault="00593F8C" w:rsidP="00593F8C">
      <w:pPr>
        <w:rPr>
          <w:rFonts w:cs="Arial"/>
          <w:b/>
          <w:sz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5B7453" w:rsidRPr="005B7453" w14:paraId="00A31DF7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031C" w14:textId="77777777" w:rsidR="00593F8C" w:rsidRPr="005B7453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21BD" w14:textId="77777777" w:rsidR="00593F8C" w:rsidRPr="005B7453" w:rsidRDefault="00593F8C" w:rsidP="00AE5A50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Sim </w:t>
            </w:r>
          </w:p>
        </w:tc>
      </w:tr>
      <w:tr w:rsidR="005B7453" w:rsidRPr="005B7453" w14:paraId="0A60D761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3917" w14:textId="77777777" w:rsidR="00593F8C" w:rsidRPr="005B7453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EF36" w14:textId="77777777" w:rsidR="00593F8C" w:rsidRPr="005B7453" w:rsidRDefault="00593F8C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</w:t>
            </w:r>
          </w:p>
        </w:tc>
      </w:tr>
      <w:tr w:rsidR="005B7453" w:rsidRPr="005B7453" w14:paraId="43E3CA07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35D8F" w14:textId="77777777" w:rsidR="00593F8C" w:rsidRPr="005B7453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0F11" w14:textId="77777777" w:rsidR="00593F8C" w:rsidRPr="005B7453" w:rsidRDefault="00593F8C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25D8F020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A59FE" w14:textId="77777777" w:rsidR="00593F8C" w:rsidRPr="005B7453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B2AE2" w14:textId="77777777" w:rsidR="00593F8C" w:rsidRPr="005B7453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</w:tbl>
    <w:p w14:paraId="0B8AE2E8" w14:textId="77777777" w:rsidR="004C78DD" w:rsidRDefault="004C78DD" w:rsidP="004C78DD">
      <w:pPr>
        <w:jc w:val="both"/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4C78DD" w:rsidRPr="001A2B4E" w14:paraId="3FEE9A84" w14:textId="77777777" w:rsidTr="00BC669C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A2F9EDE" w14:textId="77777777" w:rsidR="004C78DD" w:rsidRDefault="004C78DD" w:rsidP="00BC669C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D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PESSOAL DE SAÚDE E TELEMEDICINA</w:t>
            </w:r>
          </w:p>
        </w:tc>
      </w:tr>
    </w:tbl>
    <w:p w14:paraId="68CEC9C7" w14:textId="77777777" w:rsidR="004C78DD" w:rsidRDefault="004C78DD" w:rsidP="009D45AC">
      <w:pPr>
        <w:rPr>
          <w:rFonts w:cs="Arial"/>
          <w:b/>
          <w:sz w:val="20"/>
        </w:rPr>
      </w:pPr>
    </w:p>
    <w:p w14:paraId="7397D31E" w14:textId="2E2F54A3" w:rsidR="009D45AC" w:rsidRPr="005B7453" w:rsidRDefault="009D45AC" w:rsidP="009D45AC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MÓDULO D APENAS PARA QUEM RESPONDEU CÓD. 1 NA PERGUNTA B2 </w:t>
      </w:r>
      <w:r w:rsidRPr="003D1F42">
        <w:rPr>
          <w:rFonts w:cs="Arial"/>
          <w:b/>
          <w:sz w:val="20"/>
        </w:rPr>
        <w:t>###</w:t>
      </w:r>
    </w:p>
    <w:p w14:paraId="228B0C8D" w14:textId="0335645E" w:rsidR="009D45AC" w:rsidRPr="005B7453" w:rsidRDefault="009D45AC" w:rsidP="009D45AC">
      <w:pPr>
        <w:rPr>
          <w:rFonts w:cs="Arial"/>
          <w:b/>
          <w:sz w:val="20"/>
        </w:rPr>
      </w:pPr>
    </w:p>
    <w:p w14:paraId="4B6D515E" w14:textId="12FBC0BF" w:rsidR="009D45AC" w:rsidRPr="005B7453" w:rsidRDefault="009D45AC" w:rsidP="009D45AC">
      <w:pPr>
        <w:jc w:val="both"/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D1)</w:t>
      </w:r>
      <w:r w:rsidRPr="005B7453">
        <w:rPr>
          <w:rFonts w:cs="Arial"/>
          <w:sz w:val="20"/>
        </w:rPr>
        <w:t xml:space="preserve"> O estabelecimento oferece </w:t>
      </w:r>
      <w:r w:rsidRPr="005B7453">
        <w:rPr>
          <w:rFonts w:cs="Arial"/>
          <w:sz w:val="20"/>
          <w:u w:val="single"/>
        </w:rPr>
        <w:t>AO PACIENTE</w:t>
      </w:r>
      <w:r w:rsidRPr="005B7453">
        <w:rPr>
          <w:rFonts w:cs="Arial"/>
          <w:sz w:val="20"/>
        </w:rPr>
        <w:t xml:space="preserve"> a possibilidade de realizar </w:t>
      </w:r>
      <w:r w:rsidRPr="005B7453">
        <w:rPr>
          <w:rFonts w:cs="Arial"/>
          <w:sz w:val="20"/>
          <w:u w:val="single"/>
        </w:rPr>
        <w:t xml:space="preserve">via </w:t>
      </w:r>
      <w:r w:rsidR="00A50D94" w:rsidRPr="005B7453">
        <w:rPr>
          <w:rFonts w:cs="Arial"/>
          <w:sz w:val="20"/>
          <w:u w:val="single"/>
        </w:rPr>
        <w:t>website</w:t>
      </w:r>
      <w:r w:rsidR="00A50D94" w:rsidRPr="005B7453">
        <w:rPr>
          <w:rFonts w:cs="Arial"/>
          <w:sz w:val="20"/>
        </w:rPr>
        <w:t xml:space="preserve"> </w:t>
      </w:r>
      <w:r w:rsidR="00854B99" w:rsidRPr="005B7453">
        <w:rPr>
          <w:rFonts w:cs="Arial"/>
          <w:sz w:val="20"/>
        </w:rPr>
        <w:t xml:space="preserve">ou </w:t>
      </w:r>
      <w:r w:rsidR="00854B99" w:rsidRPr="005B7453">
        <w:rPr>
          <w:rFonts w:cs="Arial"/>
          <w:sz w:val="20"/>
          <w:u w:val="single"/>
        </w:rPr>
        <w:t>aplicativo</w:t>
      </w:r>
      <w:r w:rsidRPr="005B7453">
        <w:rPr>
          <w:rFonts w:cs="Arial"/>
          <w:sz w:val="20"/>
        </w:rPr>
        <w:t xml:space="preserve">___________? </w:t>
      </w:r>
      <w:r w:rsidRPr="005B7453">
        <w:rPr>
          <w:rFonts w:cs="Arial"/>
          <w:b/>
          <w:sz w:val="20"/>
        </w:rPr>
        <w:t>(LER ITENS - RU POR LINHA)</w:t>
      </w:r>
    </w:p>
    <w:p w14:paraId="3BD75C50" w14:textId="77777777" w:rsidR="009D45AC" w:rsidRPr="005B7453" w:rsidRDefault="009D45AC" w:rsidP="009D45AC">
      <w:pPr>
        <w:jc w:val="both"/>
        <w:rPr>
          <w:rFonts w:cs="Arial"/>
          <w:b/>
          <w:sz w:val="20"/>
        </w:rPr>
      </w:pPr>
    </w:p>
    <w:tbl>
      <w:tblPr>
        <w:tblW w:w="5071" w:type="pct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804"/>
        <w:gridCol w:w="852"/>
        <w:gridCol w:w="566"/>
        <w:gridCol w:w="839"/>
        <w:gridCol w:w="1327"/>
      </w:tblGrid>
      <w:tr w:rsidR="005B7453" w:rsidRPr="005B7453" w14:paraId="183FCCDB" w14:textId="77777777" w:rsidTr="00083353">
        <w:trPr>
          <w:cantSplit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48BF" w14:textId="77777777" w:rsidR="009D45AC" w:rsidRPr="005B7453" w:rsidRDefault="009D45AC" w:rsidP="009E2679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9F81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E2B8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71EE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7D12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EB91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2DBC56EA" w14:textId="77777777" w:rsidTr="00083353">
        <w:trPr>
          <w:cantSplit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A35B" w14:textId="77777777" w:rsidR="009D45AC" w:rsidRPr="005B7453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C3EF" w14:textId="77777777" w:rsidR="009D45AC" w:rsidRPr="005B7453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Agendamento de consultas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748E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1F0F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7A7C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DC070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2CD11859" w14:textId="77777777" w:rsidTr="00083353">
        <w:trPr>
          <w:cantSplit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1AC3" w14:textId="77777777" w:rsidR="009D45AC" w:rsidRPr="005B7453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76D1" w14:textId="77777777" w:rsidR="009D45AC" w:rsidRPr="005B7453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Agendamento de exames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10CE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A9B7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CD7C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8FF8F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0C18E61E" w14:textId="77777777" w:rsidTr="00083353">
        <w:trPr>
          <w:cantSplit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FCA7F" w14:textId="77777777" w:rsidR="009D45AC" w:rsidRPr="005B7453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64DE" w14:textId="77777777" w:rsidR="009D45AC" w:rsidRPr="005B7453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Visualização de resultados de exames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86DF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CD3E8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3C46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5731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45F13CB7" w14:textId="77777777" w:rsidTr="00083353">
        <w:trPr>
          <w:cantSplit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D548" w14:textId="77777777" w:rsidR="009D45AC" w:rsidRPr="005B7453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D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F076" w14:textId="77777777" w:rsidR="009D45AC" w:rsidRPr="005B7453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Visualização de seu prontuário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DFBF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7660D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B506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778C6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BD73DA" w:rsidRPr="005B7453" w14:paraId="06B179D1" w14:textId="77777777" w:rsidTr="00083353">
        <w:trPr>
          <w:cantSplit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0AD3" w14:textId="77777777" w:rsidR="009D45AC" w:rsidRPr="005B7453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</w:t>
            </w:r>
          </w:p>
        </w:tc>
        <w:tc>
          <w:tcPr>
            <w:tcW w:w="3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3265" w14:textId="77777777" w:rsidR="009D45AC" w:rsidRPr="005B7453" w:rsidRDefault="009D45AC" w:rsidP="009E2679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Interação com a equipe médica pela Internet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1C31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352EE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20BE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0046" w14:textId="77777777" w:rsidR="009D45AC" w:rsidRPr="005B7453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619AE81E" w14:textId="77777777" w:rsidR="009D45AC" w:rsidRPr="005B7453" w:rsidRDefault="009D45AC" w:rsidP="009D45AC">
      <w:pPr>
        <w:rPr>
          <w:rFonts w:cs="Arial"/>
          <w:b/>
          <w:sz w:val="20"/>
        </w:rPr>
      </w:pPr>
    </w:p>
    <w:p w14:paraId="3ACCE58E" w14:textId="18EB8FD9" w:rsidR="00FA3655" w:rsidRDefault="005A07BD" w:rsidP="00BD73DA">
      <w:pPr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 xml:space="preserve"> </w:t>
      </w:r>
      <w:r w:rsidR="00FA3655" w:rsidRPr="003D1F42">
        <w:rPr>
          <w:rFonts w:cs="Arial"/>
          <w:b/>
          <w:sz w:val="20"/>
        </w:rPr>
        <w:t>###</w:t>
      </w:r>
      <w:r w:rsidR="00FA3655" w:rsidRPr="005B7453">
        <w:rPr>
          <w:rFonts w:cs="Arial"/>
          <w:b/>
          <w:sz w:val="20"/>
        </w:rPr>
        <w:t xml:space="preserve"> </w:t>
      </w:r>
      <w:r w:rsidR="00FF6DC2" w:rsidRPr="005B7453">
        <w:rPr>
          <w:rFonts w:cs="Arial"/>
          <w:b/>
          <w:sz w:val="20"/>
        </w:rPr>
        <w:t xml:space="preserve">D1a </w:t>
      </w:r>
      <w:r w:rsidR="00FA3655" w:rsidRPr="005B7453">
        <w:rPr>
          <w:rFonts w:cs="Arial"/>
          <w:b/>
          <w:sz w:val="20"/>
        </w:rPr>
        <w:t xml:space="preserve">SOMENTE PARA </w:t>
      </w:r>
      <w:r w:rsidR="00FF6DC2" w:rsidRPr="005B7453">
        <w:rPr>
          <w:rFonts w:cs="Arial"/>
          <w:b/>
          <w:sz w:val="20"/>
        </w:rPr>
        <w:t xml:space="preserve">CADA ITEM COM RESPOSTA </w:t>
      </w:r>
      <w:r w:rsidR="00FA3655" w:rsidRPr="005B7453">
        <w:rPr>
          <w:rFonts w:cs="Arial"/>
          <w:b/>
          <w:sz w:val="20"/>
        </w:rPr>
        <w:t xml:space="preserve">SIM (CÓD. 1) </w:t>
      </w:r>
      <w:r w:rsidR="00FF6DC2" w:rsidRPr="005B7453">
        <w:rPr>
          <w:rFonts w:cs="Arial"/>
          <w:b/>
          <w:sz w:val="20"/>
        </w:rPr>
        <w:t>N</w:t>
      </w:r>
      <w:r w:rsidR="00FA3655" w:rsidRPr="005B7453">
        <w:rPr>
          <w:rFonts w:cs="Arial"/>
          <w:b/>
          <w:sz w:val="20"/>
        </w:rPr>
        <w:t xml:space="preserve">A PERGUNTA D1 </w:t>
      </w:r>
      <w:r w:rsidR="00FA3655" w:rsidRPr="003D1F42">
        <w:rPr>
          <w:rFonts w:cs="Arial"/>
          <w:b/>
          <w:sz w:val="20"/>
        </w:rPr>
        <w:t>###</w:t>
      </w:r>
    </w:p>
    <w:p w14:paraId="1FFA368D" w14:textId="77777777" w:rsidR="00BD73DA" w:rsidRPr="005B7453" w:rsidRDefault="00BD73DA" w:rsidP="00BD73DA">
      <w:pPr>
        <w:rPr>
          <w:rFonts w:cs="Arial"/>
          <w:b/>
          <w:sz w:val="20"/>
        </w:rPr>
      </w:pPr>
    </w:p>
    <w:p w14:paraId="7072B268" w14:textId="387B1F9C" w:rsidR="00FA3655" w:rsidRPr="005B7453" w:rsidRDefault="00FA3655" w:rsidP="00FA3655">
      <w:pPr>
        <w:tabs>
          <w:tab w:val="left" w:pos="8708"/>
        </w:tabs>
        <w:ind w:left="425" w:hanging="425"/>
        <w:rPr>
          <w:rFonts w:cs="Arial"/>
          <w:sz w:val="20"/>
        </w:rPr>
      </w:pPr>
      <w:r w:rsidRPr="005B7453">
        <w:rPr>
          <w:rFonts w:cs="Arial"/>
          <w:b/>
          <w:sz w:val="20"/>
        </w:rPr>
        <w:t>D</w:t>
      </w:r>
      <w:r w:rsidR="00E65B43" w:rsidRPr="005B7453">
        <w:rPr>
          <w:rFonts w:cs="Arial"/>
          <w:b/>
          <w:sz w:val="20"/>
        </w:rPr>
        <w:t>1a</w:t>
      </w:r>
      <w:r w:rsidRPr="005B7453">
        <w:rPr>
          <w:rFonts w:cs="Arial"/>
          <w:b/>
          <w:sz w:val="20"/>
        </w:rPr>
        <w:t xml:space="preserve">) </w:t>
      </w:r>
      <w:r w:rsidRPr="005B7453">
        <w:rPr>
          <w:rFonts w:cs="Arial"/>
          <w:sz w:val="20"/>
        </w:rPr>
        <w:t xml:space="preserve">E </w:t>
      </w:r>
      <w:r w:rsidR="00854B99" w:rsidRPr="005B7453">
        <w:rPr>
          <w:rFonts w:cs="Arial"/>
          <w:sz w:val="20"/>
        </w:rPr>
        <w:t>o(a)</w:t>
      </w:r>
      <w:r w:rsidRPr="005B7453">
        <w:rPr>
          <w:rFonts w:cs="Arial"/>
          <w:sz w:val="20"/>
        </w:rPr>
        <w:t xml:space="preserve">______________ </w:t>
      </w:r>
      <w:r w:rsidR="00854B99" w:rsidRPr="005B7453">
        <w:rPr>
          <w:rFonts w:cs="Arial"/>
          <w:sz w:val="20"/>
        </w:rPr>
        <w:t>pode ser realizado pelo paciente</w:t>
      </w:r>
      <w:r w:rsidRPr="005B7453">
        <w:rPr>
          <w:rFonts w:cs="Arial"/>
          <w:sz w:val="20"/>
        </w:rPr>
        <w:t xml:space="preserve"> ____________________?</w:t>
      </w:r>
      <w:r w:rsidRPr="005B7453">
        <w:rPr>
          <w:rFonts w:cs="Arial"/>
          <w:b/>
          <w:sz w:val="20"/>
        </w:rPr>
        <w:t xml:space="preserve"> </w:t>
      </w:r>
      <w:r w:rsidR="00854B99" w:rsidRPr="005B7453">
        <w:rPr>
          <w:rFonts w:cs="Arial"/>
          <w:b/>
          <w:sz w:val="20"/>
        </w:rPr>
        <w:t>(LER ITENS – RM POR LINHA)</w:t>
      </w:r>
    </w:p>
    <w:p w14:paraId="7B334500" w14:textId="77777777" w:rsidR="00FA3655" w:rsidRPr="005B7453" w:rsidRDefault="00FA3655" w:rsidP="00FA3655">
      <w:pPr>
        <w:ind w:left="425" w:hanging="425"/>
        <w:rPr>
          <w:rFonts w:cs="Arial"/>
          <w:b/>
          <w:sz w:val="20"/>
        </w:rPr>
      </w:pPr>
    </w:p>
    <w:tbl>
      <w:tblPr>
        <w:tblW w:w="5000" w:type="pct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029"/>
        <w:gridCol w:w="983"/>
        <w:gridCol w:w="1122"/>
        <w:gridCol w:w="840"/>
        <w:gridCol w:w="1265"/>
      </w:tblGrid>
      <w:tr w:rsidR="005B7453" w:rsidRPr="005B7453" w14:paraId="3BB8A6F4" w14:textId="77777777" w:rsidTr="00083353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B1B17" w14:textId="77777777" w:rsidR="00854B99" w:rsidRPr="005B7453" w:rsidRDefault="00854B99" w:rsidP="0073367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3890" w14:textId="77777777" w:rsidR="00854B99" w:rsidRPr="005B7453" w:rsidRDefault="00854B99" w:rsidP="00733674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EC38" w14:textId="44812465" w:rsidR="00854B99" w:rsidRPr="005B7453" w:rsidRDefault="00854B99" w:rsidP="007336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Por website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D638" w14:textId="5B468A59" w:rsidR="00854B99" w:rsidRPr="005B7453" w:rsidRDefault="00854B99" w:rsidP="007336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Por aplicativo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32343" w14:textId="0E3B7CF9" w:rsidR="00854B99" w:rsidRPr="005B7453" w:rsidRDefault="00854B99" w:rsidP="00733674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C7531" w14:textId="1B361EEC" w:rsidR="00854B99" w:rsidRPr="005B7453" w:rsidRDefault="00854B99" w:rsidP="00733674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7255751A" w14:textId="77777777" w:rsidTr="00083353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A36D" w14:textId="77777777" w:rsidR="00854B99" w:rsidRPr="005B7453" w:rsidRDefault="00854B99" w:rsidP="00FA365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2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5CB2" w14:textId="47B14AE3" w:rsidR="00854B99" w:rsidRPr="005B7453" w:rsidRDefault="00854B99" w:rsidP="00FA3655">
            <w:pPr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Agendamento de consultas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F92C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E507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A22B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A10DC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2E0F88DE" w14:textId="77777777" w:rsidTr="00083353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A5497" w14:textId="77777777" w:rsidR="00854B99" w:rsidRPr="005B7453" w:rsidRDefault="00854B99" w:rsidP="00FA365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2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BFF4C" w14:textId="03394DCA" w:rsidR="00854B99" w:rsidRPr="005B7453" w:rsidRDefault="00854B99" w:rsidP="00FA3655">
            <w:pPr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Agendamento de exames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C34D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3FC2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F96F8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8F0C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3FBC7592" w14:textId="77777777" w:rsidTr="00083353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6765" w14:textId="77777777" w:rsidR="00854B99" w:rsidRPr="005B7453" w:rsidRDefault="00854B99" w:rsidP="00FA365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</w:t>
            </w:r>
          </w:p>
        </w:tc>
        <w:tc>
          <w:tcPr>
            <w:tcW w:w="2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50C0" w14:textId="659317C6" w:rsidR="00854B99" w:rsidRPr="005B7453" w:rsidRDefault="00854B99" w:rsidP="00FA3655">
            <w:pPr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Visualização de resultados de exames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7C565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C7FE4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CC8E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3A5A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79814B67" w14:textId="77777777" w:rsidTr="00083353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74AF0" w14:textId="77777777" w:rsidR="00854B99" w:rsidRPr="005B7453" w:rsidRDefault="00854B99" w:rsidP="00FA365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F</w:t>
            </w:r>
          </w:p>
        </w:tc>
        <w:tc>
          <w:tcPr>
            <w:tcW w:w="2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BE6B" w14:textId="4CFD7E47" w:rsidR="00854B99" w:rsidRPr="005B7453" w:rsidRDefault="00854B99" w:rsidP="00FA3655">
            <w:pPr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Visualização de seu prontuário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D18F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727C1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2881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E9043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BD73DA" w:rsidRPr="005B7453" w14:paraId="27FB3209" w14:textId="77777777" w:rsidTr="00083353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6B25D" w14:textId="77777777" w:rsidR="00854B99" w:rsidRPr="005B7453" w:rsidRDefault="00854B99" w:rsidP="00FA365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G</w:t>
            </w:r>
          </w:p>
        </w:tc>
        <w:tc>
          <w:tcPr>
            <w:tcW w:w="2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950A" w14:textId="66788620" w:rsidR="00854B99" w:rsidRPr="005B7453" w:rsidRDefault="00854B99" w:rsidP="00FA3655">
            <w:pPr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Interação com a equipe médica pela Internet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9931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8D0AE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04FE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737F9" w14:textId="77777777" w:rsidR="00854B99" w:rsidRPr="005B7453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180F9C9B" w14:textId="77777777" w:rsidR="00243D69" w:rsidRPr="005B7453" w:rsidRDefault="00243D69" w:rsidP="001D2D00">
      <w:pPr>
        <w:rPr>
          <w:rFonts w:cs="Arial"/>
          <w:b/>
          <w:sz w:val="20"/>
        </w:rPr>
      </w:pPr>
    </w:p>
    <w:p w14:paraId="2CE90D54" w14:textId="77777777" w:rsidR="00083353" w:rsidRDefault="00083353" w:rsidP="001D2D00">
      <w:pPr>
        <w:rPr>
          <w:rFonts w:cs="Arial"/>
          <w:b/>
          <w:sz w:val="20"/>
        </w:rPr>
      </w:pPr>
    </w:p>
    <w:p w14:paraId="3C647290" w14:textId="77777777" w:rsidR="00083353" w:rsidRDefault="00083353" w:rsidP="001D2D00">
      <w:pPr>
        <w:rPr>
          <w:rFonts w:cs="Arial"/>
          <w:b/>
          <w:sz w:val="20"/>
        </w:rPr>
      </w:pPr>
    </w:p>
    <w:p w14:paraId="31B6FB73" w14:textId="77777777" w:rsidR="00083353" w:rsidRDefault="00083353" w:rsidP="001D2D00">
      <w:pPr>
        <w:rPr>
          <w:rFonts w:cs="Arial"/>
          <w:b/>
          <w:sz w:val="20"/>
        </w:rPr>
      </w:pPr>
    </w:p>
    <w:p w14:paraId="4CE5E437" w14:textId="77777777" w:rsidR="00083353" w:rsidRDefault="00083353" w:rsidP="001D2D00">
      <w:pPr>
        <w:rPr>
          <w:rFonts w:cs="Arial"/>
          <w:b/>
          <w:sz w:val="20"/>
        </w:rPr>
      </w:pPr>
    </w:p>
    <w:p w14:paraId="47F9F5A2" w14:textId="77777777" w:rsidR="00083353" w:rsidRDefault="00083353" w:rsidP="001D2D00">
      <w:pPr>
        <w:rPr>
          <w:rFonts w:cs="Arial"/>
          <w:b/>
          <w:sz w:val="20"/>
        </w:rPr>
      </w:pPr>
    </w:p>
    <w:p w14:paraId="557D32D4" w14:textId="77777777" w:rsidR="00083353" w:rsidRDefault="00083353" w:rsidP="001D2D00">
      <w:pPr>
        <w:rPr>
          <w:rFonts w:cs="Arial"/>
          <w:b/>
          <w:sz w:val="20"/>
        </w:rPr>
      </w:pPr>
    </w:p>
    <w:p w14:paraId="78AAE196" w14:textId="77777777" w:rsidR="00083353" w:rsidRDefault="00083353" w:rsidP="001D2D00">
      <w:pPr>
        <w:rPr>
          <w:rFonts w:cs="Arial"/>
          <w:b/>
          <w:sz w:val="20"/>
        </w:rPr>
      </w:pPr>
    </w:p>
    <w:p w14:paraId="7CF9213D" w14:textId="77777777" w:rsidR="00083353" w:rsidRDefault="00083353" w:rsidP="001D2D00">
      <w:pPr>
        <w:rPr>
          <w:rFonts w:cs="Arial"/>
          <w:b/>
          <w:sz w:val="20"/>
        </w:rPr>
      </w:pPr>
    </w:p>
    <w:p w14:paraId="68EE4DAA" w14:textId="77777777" w:rsidR="00083353" w:rsidRDefault="00083353" w:rsidP="001D2D00">
      <w:pPr>
        <w:rPr>
          <w:rFonts w:cs="Arial"/>
          <w:b/>
          <w:sz w:val="20"/>
        </w:rPr>
      </w:pPr>
    </w:p>
    <w:p w14:paraId="6EF348A1" w14:textId="77777777" w:rsidR="00083353" w:rsidRDefault="00083353" w:rsidP="001D2D00">
      <w:pPr>
        <w:rPr>
          <w:rFonts w:cs="Arial"/>
          <w:b/>
          <w:sz w:val="20"/>
        </w:rPr>
      </w:pPr>
    </w:p>
    <w:p w14:paraId="68CC5FDC" w14:textId="77777777" w:rsidR="00083353" w:rsidRDefault="00083353" w:rsidP="001D2D00">
      <w:pPr>
        <w:rPr>
          <w:rFonts w:cs="Arial"/>
          <w:b/>
          <w:sz w:val="20"/>
        </w:rPr>
      </w:pPr>
    </w:p>
    <w:p w14:paraId="56DB4711" w14:textId="77777777" w:rsidR="00083353" w:rsidRDefault="00083353" w:rsidP="001D2D00">
      <w:pPr>
        <w:rPr>
          <w:rFonts w:cs="Arial"/>
          <w:b/>
          <w:sz w:val="20"/>
        </w:rPr>
      </w:pPr>
    </w:p>
    <w:p w14:paraId="48A9C941" w14:textId="77777777" w:rsidR="00083353" w:rsidRDefault="00083353" w:rsidP="001D2D00">
      <w:pPr>
        <w:rPr>
          <w:rFonts w:cs="Arial"/>
          <w:b/>
          <w:sz w:val="20"/>
        </w:rPr>
      </w:pPr>
    </w:p>
    <w:p w14:paraId="28575800" w14:textId="77777777" w:rsidR="00083353" w:rsidRDefault="00083353" w:rsidP="001D2D00">
      <w:pPr>
        <w:rPr>
          <w:rFonts w:cs="Arial"/>
          <w:b/>
          <w:sz w:val="20"/>
        </w:rPr>
      </w:pPr>
    </w:p>
    <w:p w14:paraId="2209E4AB" w14:textId="349A8E71" w:rsidR="001D2D00" w:rsidRPr="005B7453" w:rsidRDefault="001D2D00" w:rsidP="001D2D00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lastRenderedPageBreak/>
        <w:t>###</w:t>
      </w:r>
      <w:r w:rsidRPr="005B7453">
        <w:rPr>
          <w:rFonts w:cs="Arial"/>
          <w:b/>
          <w:sz w:val="20"/>
        </w:rPr>
        <w:t xml:space="preserve"> SOMENTE PARA QUEM RESPONDEU CÓD. 1 NA PERGUNTA B2 </w:t>
      </w:r>
      <w:r w:rsidRPr="003D1F42">
        <w:rPr>
          <w:rFonts w:cs="Arial"/>
          <w:b/>
          <w:sz w:val="20"/>
        </w:rPr>
        <w:t>###</w:t>
      </w:r>
    </w:p>
    <w:p w14:paraId="0195F207" w14:textId="77777777" w:rsidR="00FA3655" w:rsidRPr="005B7453" w:rsidRDefault="00FA3655" w:rsidP="0004189D">
      <w:pPr>
        <w:rPr>
          <w:rFonts w:cs="Arial"/>
          <w:b/>
          <w:sz w:val="20"/>
        </w:rPr>
      </w:pPr>
    </w:p>
    <w:p w14:paraId="0EC7B2A6" w14:textId="0138F275" w:rsidR="009D45AC" w:rsidRPr="005B7453" w:rsidRDefault="009D45AC" w:rsidP="0004189D">
      <w:pPr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>D2</w:t>
      </w:r>
      <w:r w:rsidR="00E34CD3" w:rsidRPr="005B7453">
        <w:rPr>
          <w:rFonts w:cs="Arial"/>
          <w:b/>
          <w:sz w:val="20"/>
        </w:rPr>
        <w:t>A</w:t>
      </w:r>
      <w:r w:rsidR="00FA56C7" w:rsidRPr="005B7453">
        <w:rPr>
          <w:rFonts w:cs="Arial"/>
          <w:b/>
          <w:sz w:val="20"/>
        </w:rPr>
        <w:t>)</w:t>
      </w:r>
      <w:r w:rsidRPr="005B7453">
        <w:rPr>
          <w:rFonts w:cs="Arial"/>
          <w:b/>
          <w:sz w:val="20"/>
        </w:rPr>
        <w:t xml:space="preserve"> </w:t>
      </w:r>
      <w:r w:rsidRPr="005B7453">
        <w:rPr>
          <w:rFonts w:cs="Arial"/>
          <w:sz w:val="20"/>
        </w:rPr>
        <w:t xml:space="preserve">Neste estabelecimento, estão disponíveis serviços de __________? </w:t>
      </w:r>
      <w:r w:rsidRPr="005B7453">
        <w:rPr>
          <w:rFonts w:cs="Arial"/>
          <w:b/>
          <w:sz w:val="20"/>
        </w:rPr>
        <w:t>(LER ITENS - RU POR LINHA)</w:t>
      </w:r>
    </w:p>
    <w:p w14:paraId="1E1D456D" w14:textId="77777777" w:rsidR="009D45AC" w:rsidRPr="005B7453" w:rsidRDefault="009D45AC" w:rsidP="009D45AC">
      <w:pPr>
        <w:jc w:val="both"/>
        <w:rPr>
          <w:rFonts w:cs="Arial"/>
          <w:b/>
          <w:sz w:val="20"/>
        </w:rPr>
      </w:pPr>
    </w:p>
    <w:tbl>
      <w:tblPr>
        <w:tblW w:w="5071" w:type="pct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7090"/>
        <w:gridCol w:w="566"/>
        <w:gridCol w:w="570"/>
        <w:gridCol w:w="849"/>
        <w:gridCol w:w="1313"/>
      </w:tblGrid>
      <w:tr w:rsidR="005B7453" w:rsidRPr="005B7453" w14:paraId="6B19B945" w14:textId="77777777" w:rsidTr="00083353">
        <w:trPr>
          <w:cantSplit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2623" w14:textId="77777777" w:rsidR="009D45AC" w:rsidRPr="005B7453" w:rsidRDefault="009D45AC" w:rsidP="009E267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E7C2" w14:textId="77777777" w:rsidR="009D45AC" w:rsidRPr="005B7453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A530" w14:textId="77777777" w:rsidR="009D45AC" w:rsidRPr="005B7453" w:rsidRDefault="009D45AC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Sim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069E" w14:textId="77777777" w:rsidR="009D45AC" w:rsidRPr="005B7453" w:rsidRDefault="009D45AC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Não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C69F" w14:textId="77777777" w:rsidR="009D45AC" w:rsidRPr="005B7453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98E7" w14:textId="77777777" w:rsidR="009D45AC" w:rsidRPr="005B7453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08758277" w14:textId="572F8B6E" w:rsidTr="00083353">
        <w:trPr>
          <w:cantSplit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86B9" w14:textId="4601B791" w:rsidR="009D45AC" w:rsidRPr="005B7453" w:rsidRDefault="009D45AC" w:rsidP="009E2679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4E63" w14:textId="5BFF796D" w:rsidR="009D45AC" w:rsidRPr="005B7453" w:rsidRDefault="009D45AC" w:rsidP="009E2679">
            <w:pPr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Educação à distância em saúde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E404" w14:textId="6C31A51A" w:rsidR="009D45AC" w:rsidRPr="005B7453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51BD6" w14:textId="257A426B" w:rsidR="009D45AC" w:rsidRPr="005B7453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A4EE" w14:textId="289A09F1" w:rsidR="009D45AC" w:rsidRPr="005B7453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8FD2C" w14:textId="0F4B4F58" w:rsidR="009D45AC" w:rsidRPr="005B7453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127EF1E9" w14:textId="31C9E49C" w:rsidTr="00083353">
        <w:trPr>
          <w:cantSplit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BDEA" w14:textId="5604D819" w:rsidR="009D45AC" w:rsidRPr="005B7453" w:rsidRDefault="009D45AC" w:rsidP="009E2679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73B3" w14:textId="5C9A5486" w:rsidR="009D45AC" w:rsidRPr="005B7453" w:rsidRDefault="009D45AC" w:rsidP="009E2679">
            <w:pPr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Atividades de pesquisa à distância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94FC" w14:textId="2E0502AD" w:rsidR="009D45AC" w:rsidRPr="005B7453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6428" w14:textId="08329DD8" w:rsidR="009D45AC" w:rsidRPr="005B7453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3FDA" w14:textId="1A2A19B2" w:rsidR="009D45AC" w:rsidRPr="005B7453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68A3" w14:textId="174AF5F1" w:rsidR="009D45AC" w:rsidRPr="005B7453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1CD234BF" w14:textId="58A4C9C9" w:rsidTr="00083353">
        <w:trPr>
          <w:cantSplit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3012" w14:textId="29540825" w:rsidR="009D45AC" w:rsidRPr="005B7453" w:rsidRDefault="009D45AC" w:rsidP="009E2679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E467" w14:textId="1CE68007" w:rsidR="009D45AC" w:rsidRPr="005B7453" w:rsidRDefault="009D45AC" w:rsidP="009E2679">
            <w:pPr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Monitoramento remoto de pacientes à distância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104C" w14:textId="56435A48" w:rsidR="009D45AC" w:rsidRPr="005B7453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7F506" w14:textId="10FE15EA" w:rsidR="009D45AC" w:rsidRPr="005B7453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B09D" w14:textId="29D91FFF" w:rsidR="009D45AC" w:rsidRPr="005B7453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2AD0" w14:textId="09AD4E62" w:rsidR="009D45AC" w:rsidRPr="005B7453" w:rsidRDefault="009D45AC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4B79A000" w14:textId="77777777" w:rsidTr="00083353">
        <w:trPr>
          <w:cantSplit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4C4B" w14:textId="3530189E" w:rsidR="002809F0" w:rsidRPr="005B7453" w:rsidRDefault="002809F0" w:rsidP="002809F0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F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A8F8" w14:textId="686AA440" w:rsidR="002809F0" w:rsidRPr="005B7453" w:rsidRDefault="002809F0" w:rsidP="004A139D">
            <w:pPr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Teleconsultoria</w:t>
            </w:r>
            <w:r w:rsidR="001112E6" w:rsidRPr="005B7453">
              <w:rPr>
                <w:rFonts w:cs="Arial"/>
                <w:sz w:val="20"/>
              </w:rPr>
              <w:t>, o</w:t>
            </w:r>
            <w:r w:rsidR="00EB61AC" w:rsidRPr="003D1F42">
              <w:rPr>
                <w:rFonts w:ascii="Helvetica" w:hAnsi="Helvetica"/>
                <w:shd w:val="clear" w:color="auto" w:fill="FFFFFF"/>
              </w:rPr>
              <w:t>u seja, a troca de informações e opiniões exclusivamente entre médicos, para auxílio diagnóstico.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1620" w14:textId="07AC875B" w:rsidR="002809F0" w:rsidRPr="005B7453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98FE9" w14:textId="01576006" w:rsidR="002809F0" w:rsidRPr="005B7453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9FA8" w14:textId="69F2A78E" w:rsidR="002809F0" w:rsidRPr="005B7453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CAD8" w14:textId="2937A598" w:rsidR="002809F0" w:rsidRPr="005B7453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08DCE6CF" w14:textId="77777777" w:rsidTr="00083353">
        <w:trPr>
          <w:cantSplit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6465" w14:textId="7791017D" w:rsidR="002809F0" w:rsidRPr="005B7453" w:rsidRDefault="002809F0" w:rsidP="002809F0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H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5F2E" w14:textId="1261892B" w:rsidR="002809F0" w:rsidRPr="005B7453" w:rsidRDefault="002809F0" w:rsidP="00016AA7">
            <w:pPr>
              <w:ind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Telediagnóstico</w:t>
            </w:r>
            <w:r w:rsidR="001112E6" w:rsidRPr="005B7453">
              <w:rPr>
                <w:rFonts w:cs="Arial"/>
                <w:sz w:val="20"/>
              </w:rPr>
              <w:t>, isto é,</w:t>
            </w:r>
            <w:r w:rsidR="00A9153B" w:rsidRPr="005B7453">
              <w:rPr>
                <w:rFonts w:cs="Arial"/>
                <w:sz w:val="20"/>
              </w:rPr>
              <w:t xml:space="preserve"> emissão </w:t>
            </w:r>
            <w:r w:rsidR="001112E6" w:rsidRPr="005B7453">
              <w:rPr>
                <w:rFonts w:cs="Arial"/>
                <w:sz w:val="20"/>
              </w:rPr>
              <w:t>a</w:t>
            </w:r>
            <w:r w:rsidR="00A9153B" w:rsidRPr="005B7453">
              <w:rPr>
                <w:rFonts w:cs="Arial"/>
                <w:sz w:val="20"/>
              </w:rPr>
              <w:t xml:space="preserve"> distância de laudos de exames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39D6" w14:textId="073DA6B6" w:rsidR="002809F0" w:rsidRPr="005B7453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97D37" w14:textId="371DA487" w:rsidR="002809F0" w:rsidRPr="005B7453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82D7" w14:textId="0CD7351F" w:rsidR="002809F0" w:rsidRPr="005B7453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6678" w14:textId="164FC221" w:rsidR="002809F0" w:rsidRPr="005B7453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BD73DA" w:rsidRPr="005B7453" w14:paraId="273019F7" w14:textId="77777777" w:rsidTr="00083353">
        <w:trPr>
          <w:cantSplit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26CED" w14:textId="0B9F0819" w:rsidR="00B35074" w:rsidRPr="005B7453" w:rsidRDefault="00B35074" w:rsidP="00B35074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J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BA28" w14:textId="7E57E200" w:rsidR="00B35074" w:rsidRPr="005B7453" w:rsidRDefault="00B35074" w:rsidP="00B35074">
            <w:pPr>
              <w:ind w:left="57" w:right="113"/>
              <w:rPr>
                <w:rFonts w:cs="Arial"/>
                <w:sz w:val="20"/>
              </w:rPr>
            </w:pPr>
            <w:proofErr w:type="spellStart"/>
            <w:r w:rsidRPr="005B7453">
              <w:rPr>
                <w:rFonts w:cs="Arial"/>
                <w:sz w:val="20"/>
              </w:rPr>
              <w:t>Teleconsulta</w:t>
            </w:r>
            <w:proofErr w:type="spellEnd"/>
            <w:r w:rsidR="00B01E96" w:rsidRPr="005B7453">
              <w:rPr>
                <w:rFonts w:cs="Arial"/>
                <w:sz w:val="20"/>
              </w:rPr>
              <w:t xml:space="preserve">: </w:t>
            </w:r>
            <w:r w:rsidR="001112E6" w:rsidRPr="005B7453">
              <w:rPr>
                <w:rFonts w:cs="Arial"/>
                <w:sz w:val="20"/>
              </w:rPr>
              <w:t xml:space="preserve">ou seja, consulta feita pela Internet envolvendo a </w:t>
            </w:r>
            <w:r w:rsidR="00B01E96" w:rsidRPr="005B7453">
              <w:rPr>
                <w:rFonts w:cs="Arial"/>
                <w:sz w:val="20"/>
              </w:rPr>
              <w:t>relação direta entre profissional de saúde e o paciente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663F" w14:textId="336ED6D8" w:rsidR="00B35074" w:rsidRPr="005B7453" w:rsidRDefault="00B35074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A774C" w14:textId="16D02063" w:rsidR="00B35074" w:rsidRPr="005B7453" w:rsidRDefault="00B35074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F747A" w14:textId="49773534" w:rsidR="00B35074" w:rsidRPr="005B7453" w:rsidRDefault="00B35074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4C4F" w14:textId="7D40F16A" w:rsidR="00B35074" w:rsidRPr="005B7453" w:rsidRDefault="00B35074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1846D74D" w14:textId="224A53F3" w:rsidR="008A72F7" w:rsidRDefault="008A72F7" w:rsidP="00083353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A72F7" w:rsidRPr="001A2B4E" w14:paraId="526DB8C6" w14:textId="77777777" w:rsidTr="00BC669C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0BE5FCA" w14:textId="4BCED5AB" w:rsidR="008A72F7" w:rsidRDefault="008A72F7" w:rsidP="00BC669C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 xml:space="preserve">MÓDULO </w:t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H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 xml:space="preserve">: 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NOVAS TECNOLOGIAS</w:t>
            </w:r>
          </w:p>
        </w:tc>
      </w:tr>
    </w:tbl>
    <w:p w14:paraId="515B4EF3" w14:textId="77777777" w:rsidR="008A72F7" w:rsidRDefault="008A72F7" w:rsidP="00FA56C7">
      <w:pPr>
        <w:rPr>
          <w:rFonts w:cs="Arial"/>
          <w:b/>
          <w:sz w:val="20"/>
        </w:rPr>
      </w:pPr>
    </w:p>
    <w:p w14:paraId="0922C4F1" w14:textId="15574E16" w:rsidR="00236C42" w:rsidRPr="003D1F42" w:rsidRDefault="00236C42" w:rsidP="00FA56C7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</w:t>
      </w:r>
      <w:r w:rsidR="004A4EE5" w:rsidRPr="005B7453">
        <w:rPr>
          <w:rFonts w:cs="Arial"/>
          <w:b/>
          <w:sz w:val="20"/>
        </w:rPr>
        <w:t>MÓDULO H APENAS</w:t>
      </w:r>
      <w:r w:rsidRPr="005B7453">
        <w:rPr>
          <w:rFonts w:cs="Arial"/>
          <w:b/>
          <w:sz w:val="20"/>
        </w:rPr>
        <w:t xml:space="preserve"> PARA QUEM RESPONDEU CÓD. 1 NA </w:t>
      </w:r>
      <w:r w:rsidR="001D2D00" w:rsidRPr="005B7453">
        <w:rPr>
          <w:rFonts w:cs="Arial"/>
          <w:b/>
          <w:sz w:val="20"/>
        </w:rPr>
        <w:t>B8</w:t>
      </w:r>
      <w:r w:rsidRPr="005B7453">
        <w:rPr>
          <w:rFonts w:cs="Arial"/>
          <w:b/>
          <w:sz w:val="20"/>
        </w:rPr>
        <w:t xml:space="preserve"> </w:t>
      </w:r>
      <w:r w:rsidRPr="003D1F42">
        <w:rPr>
          <w:rFonts w:cs="Arial"/>
          <w:b/>
          <w:sz w:val="20"/>
        </w:rPr>
        <w:t>###</w:t>
      </w:r>
    </w:p>
    <w:p w14:paraId="3E748C19" w14:textId="3CE49F9C" w:rsidR="00E34FF5" w:rsidRPr="005B7453" w:rsidRDefault="00E34FF5" w:rsidP="00E34FF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B7453">
        <w:rPr>
          <w:rFonts w:ascii="Arial" w:hAnsi="Arial" w:cs="Arial"/>
          <w:b/>
          <w:color w:val="auto"/>
          <w:sz w:val="20"/>
          <w:szCs w:val="20"/>
        </w:rPr>
        <w:t>B18)</w:t>
      </w:r>
      <w:r w:rsidRPr="005B7453">
        <w:rPr>
          <w:rFonts w:ascii="Arial" w:hAnsi="Arial" w:cs="Arial"/>
          <w:color w:val="auto"/>
          <w:sz w:val="20"/>
          <w:szCs w:val="20"/>
        </w:rPr>
        <w:t xml:space="preserve"> Nos últimos 12 meses, este estabelecimento de saúde </w:t>
      </w:r>
      <w:r w:rsidR="004A139D" w:rsidRPr="005B7453">
        <w:rPr>
          <w:rFonts w:ascii="Arial" w:hAnsi="Arial" w:cs="Arial"/>
          <w:color w:val="auto"/>
          <w:sz w:val="20"/>
          <w:szCs w:val="20"/>
        </w:rPr>
        <w:t>utiliz</w:t>
      </w:r>
      <w:r w:rsidR="001112E6" w:rsidRPr="005B7453">
        <w:rPr>
          <w:rFonts w:ascii="Arial" w:hAnsi="Arial" w:cs="Arial"/>
          <w:color w:val="auto"/>
          <w:sz w:val="20"/>
          <w:szCs w:val="20"/>
        </w:rPr>
        <w:t xml:space="preserve">ou </w:t>
      </w:r>
      <w:r w:rsidRPr="005B7453">
        <w:rPr>
          <w:rFonts w:ascii="Arial" w:hAnsi="Arial" w:cs="Arial"/>
          <w:color w:val="auto"/>
          <w:sz w:val="20"/>
          <w:szCs w:val="20"/>
        </w:rPr>
        <w:t xml:space="preserve">serviços de: </w:t>
      </w:r>
      <w:r w:rsidRPr="005B7453">
        <w:rPr>
          <w:rFonts w:ascii="Arial" w:hAnsi="Arial" w:cs="Arial"/>
          <w:b/>
          <w:color w:val="auto"/>
          <w:sz w:val="20"/>
          <w:szCs w:val="20"/>
        </w:rPr>
        <w:t>(LEIA OS ITENS – RU POR LINHA):</w:t>
      </w:r>
    </w:p>
    <w:tbl>
      <w:tblPr>
        <w:tblStyle w:val="Tabelacomgrade"/>
        <w:tblW w:w="1082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6283"/>
        <w:gridCol w:w="7"/>
        <w:gridCol w:w="702"/>
        <w:gridCol w:w="7"/>
        <w:gridCol w:w="699"/>
        <w:gridCol w:w="7"/>
        <w:gridCol w:w="1552"/>
        <w:gridCol w:w="7"/>
        <w:gridCol w:w="1269"/>
        <w:gridCol w:w="7"/>
      </w:tblGrid>
      <w:tr w:rsidR="005B7453" w:rsidRPr="005B7453" w14:paraId="49DDDC0F" w14:textId="77777777" w:rsidTr="00083353">
        <w:tc>
          <w:tcPr>
            <w:tcW w:w="6574" w:type="dxa"/>
            <w:gridSpan w:val="3"/>
            <w:tcBorders>
              <w:top w:val="nil"/>
              <w:left w:val="nil"/>
            </w:tcBorders>
          </w:tcPr>
          <w:p w14:paraId="182F712D" w14:textId="77777777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6F1599DF" w14:textId="77777777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6" w:type="dxa"/>
            <w:gridSpan w:val="2"/>
            <w:shd w:val="clear" w:color="auto" w:fill="BFBFBF" w:themeFill="background1" w:themeFillShade="BF"/>
            <w:vAlign w:val="center"/>
          </w:tcPr>
          <w:p w14:paraId="2ABCE7A4" w14:textId="77777777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2C0F3A26" w14:textId="48B9E9A2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14:paraId="5F3686CA" w14:textId="1F44D773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155CC2C0" w14:textId="77777777" w:rsidTr="00083353">
        <w:trPr>
          <w:gridAfter w:val="1"/>
          <w:wAfter w:w="7" w:type="dxa"/>
        </w:trPr>
        <w:tc>
          <w:tcPr>
            <w:tcW w:w="284" w:type="dxa"/>
          </w:tcPr>
          <w:p w14:paraId="5F4FFBC5" w14:textId="77777777" w:rsidR="00E34FF5" w:rsidRPr="005B7453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6283" w:type="dxa"/>
          </w:tcPr>
          <w:p w14:paraId="1A7AA9FB" w14:textId="77777777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E-mail em nuvem </w:t>
            </w:r>
          </w:p>
        </w:tc>
        <w:tc>
          <w:tcPr>
            <w:tcW w:w="709" w:type="dxa"/>
            <w:gridSpan w:val="2"/>
            <w:vAlign w:val="center"/>
          </w:tcPr>
          <w:p w14:paraId="6ED7CDDC" w14:textId="77777777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14:paraId="68015C4B" w14:textId="77777777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173E8E54" w14:textId="2F0A2A53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C54D3" w:rsidRPr="005B7453"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55E6E144" w14:textId="340679EF" w:rsidR="00E34FF5" w:rsidRPr="005B7453" w:rsidRDefault="00E34FF5" w:rsidP="00E34FF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C54D3" w:rsidRPr="005B7453">
              <w:rPr>
                <w:rFonts w:cs="Arial"/>
                <w:sz w:val="20"/>
              </w:rPr>
              <w:t>9</w:t>
            </w:r>
          </w:p>
        </w:tc>
      </w:tr>
      <w:tr w:rsidR="005B7453" w:rsidRPr="005B7453" w14:paraId="00BAF57A" w14:textId="77777777" w:rsidTr="00083353">
        <w:trPr>
          <w:gridAfter w:val="1"/>
          <w:wAfter w:w="7" w:type="dxa"/>
        </w:trPr>
        <w:tc>
          <w:tcPr>
            <w:tcW w:w="284" w:type="dxa"/>
          </w:tcPr>
          <w:p w14:paraId="22A7F972" w14:textId="77777777" w:rsidR="00E34FF5" w:rsidRPr="005B7453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283" w:type="dxa"/>
          </w:tcPr>
          <w:p w14:paraId="21195F03" w14:textId="3D415622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bookmarkStart w:id="0" w:name="_Hlk59029493"/>
            <w:r w:rsidRPr="005B7453">
              <w:rPr>
                <w:rFonts w:cs="Arial"/>
                <w:sz w:val="20"/>
              </w:rPr>
              <w:t xml:space="preserve">Software </w:t>
            </w:r>
            <w:bookmarkEnd w:id="0"/>
            <w:r w:rsidRPr="005B7453">
              <w:rPr>
                <w:rFonts w:cs="Arial"/>
                <w:sz w:val="20"/>
              </w:rPr>
              <w:t>de escritório em nuvem</w:t>
            </w:r>
          </w:p>
        </w:tc>
        <w:tc>
          <w:tcPr>
            <w:tcW w:w="709" w:type="dxa"/>
            <w:gridSpan w:val="2"/>
            <w:vAlign w:val="center"/>
          </w:tcPr>
          <w:p w14:paraId="655EAC56" w14:textId="77777777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14:paraId="7C064C8F" w14:textId="77777777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18B40AAE" w14:textId="7780A01C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C54D3" w:rsidRPr="005B7453"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4E0A6B15" w14:textId="1C8B4DA8" w:rsidR="00E34FF5" w:rsidRPr="005B7453" w:rsidRDefault="00E34FF5" w:rsidP="00E34FF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C54D3" w:rsidRPr="005B7453">
              <w:rPr>
                <w:rFonts w:cs="Arial"/>
                <w:sz w:val="20"/>
              </w:rPr>
              <w:t>9</w:t>
            </w:r>
          </w:p>
        </w:tc>
      </w:tr>
      <w:tr w:rsidR="005B7453" w:rsidRPr="005B7453" w14:paraId="4A1B7016" w14:textId="77777777" w:rsidTr="00083353">
        <w:trPr>
          <w:gridAfter w:val="1"/>
          <w:wAfter w:w="7" w:type="dxa"/>
        </w:trPr>
        <w:tc>
          <w:tcPr>
            <w:tcW w:w="284" w:type="dxa"/>
          </w:tcPr>
          <w:p w14:paraId="1F67EB91" w14:textId="77777777" w:rsidR="00E34FF5" w:rsidRPr="005B7453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6283" w:type="dxa"/>
          </w:tcPr>
          <w:p w14:paraId="70C4CD86" w14:textId="77777777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Armazenamento de arquivos ou banco de dados em nuvem</w:t>
            </w:r>
          </w:p>
        </w:tc>
        <w:tc>
          <w:tcPr>
            <w:tcW w:w="709" w:type="dxa"/>
            <w:gridSpan w:val="2"/>
            <w:vAlign w:val="center"/>
          </w:tcPr>
          <w:p w14:paraId="490D8DB2" w14:textId="77777777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14:paraId="2801B936" w14:textId="77777777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652B1466" w14:textId="272EE6B2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C54D3" w:rsidRPr="005B7453"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40BA6758" w14:textId="4D550B23" w:rsidR="00E34FF5" w:rsidRPr="005B7453" w:rsidRDefault="00E34FF5" w:rsidP="00E34FF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C54D3" w:rsidRPr="005B7453">
              <w:rPr>
                <w:rFonts w:cs="Arial"/>
                <w:sz w:val="20"/>
              </w:rPr>
              <w:t>9</w:t>
            </w:r>
          </w:p>
        </w:tc>
      </w:tr>
      <w:tr w:rsidR="005B7453" w:rsidRPr="005B7453" w14:paraId="7CE3F519" w14:textId="77777777" w:rsidTr="00083353">
        <w:trPr>
          <w:gridAfter w:val="1"/>
          <w:wAfter w:w="7" w:type="dxa"/>
        </w:trPr>
        <w:tc>
          <w:tcPr>
            <w:tcW w:w="284" w:type="dxa"/>
          </w:tcPr>
          <w:p w14:paraId="19A7E305" w14:textId="77777777" w:rsidR="00E34FF5" w:rsidRPr="005B7453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5B7453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6283" w:type="dxa"/>
          </w:tcPr>
          <w:p w14:paraId="58BD074A" w14:textId="77777777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Capacidade de processamento em nuvem</w:t>
            </w:r>
          </w:p>
        </w:tc>
        <w:tc>
          <w:tcPr>
            <w:tcW w:w="709" w:type="dxa"/>
            <w:gridSpan w:val="2"/>
            <w:vAlign w:val="center"/>
          </w:tcPr>
          <w:p w14:paraId="66CD7EDE" w14:textId="77777777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14:paraId="7488F472" w14:textId="77777777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4516A589" w14:textId="52991AB3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C54D3" w:rsidRPr="005B7453"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10D956CF" w14:textId="56A22ED3" w:rsidR="00E34FF5" w:rsidRPr="005B7453" w:rsidRDefault="00E34FF5" w:rsidP="00E34FF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C54D3" w:rsidRPr="005B7453">
              <w:rPr>
                <w:rFonts w:cs="Arial"/>
                <w:sz w:val="20"/>
              </w:rPr>
              <w:t>9</w:t>
            </w:r>
          </w:p>
        </w:tc>
      </w:tr>
    </w:tbl>
    <w:p w14:paraId="06AF8098" w14:textId="77777777" w:rsidR="00E34FF5" w:rsidRPr="005B7453" w:rsidRDefault="00E34FF5" w:rsidP="00E34FF5">
      <w:pPr>
        <w:rPr>
          <w:rFonts w:cs="Arial"/>
          <w:b/>
          <w:sz w:val="20"/>
        </w:rPr>
      </w:pPr>
    </w:p>
    <w:p w14:paraId="15E50C15" w14:textId="694CCEE4" w:rsidR="00E34FF5" w:rsidRPr="003D1F42" w:rsidRDefault="00E34FF5" w:rsidP="00E34FF5">
      <w:pPr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 xml:space="preserve">H1) </w:t>
      </w:r>
      <w:r w:rsidRPr="005B7453">
        <w:rPr>
          <w:rFonts w:cs="Arial"/>
          <w:sz w:val="20"/>
        </w:rPr>
        <w:t xml:space="preserve">Nos últimos 12 meses, </w:t>
      </w:r>
      <w:r w:rsidR="009066D2" w:rsidRPr="005B7453">
        <w:rPr>
          <w:rFonts w:cs="Arial"/>
          <w:sz w:val="20"/>
        </w:rPr>
        <w:t>este estabelecimento de saúde</w:t>
      </w:r>
      <w:r w:rsidRPr="005B7453">
        <w:rPr>
          <w:rFonts w:cs="Arial"/>
          <w:sz w:val="20"/>
        </w:rPr>
        <w:t xml:space="preserve"> fez análises de </w:t>
      </w:r>
      <w:r w:rsidRPr="005B7453">
        <w:rPr>
          <w:rFonts w:cs="Arial"/>
          <w:i/>
          <w:sz w:val="20"/>
        </w:rPr>
        <w:t>big data</w:t>
      </w:r>
      <w:r w:rsidRPr="005B7453">
        <w:rPr>
          <w:rFonts w:cs="Arial"/>
          <w:b/>
          <w:sz w:val="20"/>
        </w:rPr>
        <w:t>? (RU)</w:t>
      </w:r>
    </w:p>
    <w:p w14:paraId="0F0D3256" w14:textId="6A395602" w:rsidR="00E34FF5" w:rsidRPr="005B7453" w:rsidRDefault="00E34FF5" w:rsidP="00E34FF5">
      <w:pPr>
        <w:rPr>
          <w:rFonts w:cs="Arial"/>
          <w:sz w:val="20"/>
        </w:rPr>
      </w:pPr>
    </w:p>
    <w:tbl>
      <w:tblPr>
        <w:tblW w:w="3100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553"/>
        <w:gridCol w:w="2688"/>
      </w:tblGrid>
      <w:tr w:rsidR="005B7453" w:rsidRPr="005B7453" w14:paraId="34891FD1" w14:textId="5DF1E2D7" w:rsidTr="00083353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1FAF" w14:textId="77777777" w:rsidR="00EC54D3" w:rsidRPr="005B7453" w:rsidRDefault="00EC54D3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2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610F" w14:textId="77777777" w:rsidR="00EC54D3" w:rsidRPr="005B7453" w:rsidRDefault="00EC54D3" w:rsidP="00EC54D3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F45C" w14:textId="69613590" w:rsidR="00EC54D3" w:rsidRPr="005B7453" w:rsidRDefault="00EC54D3" w:rsidP="00EC54D3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sym w:font="Wingdings" w:char="F0E0"/>
            </w:r>
            <w:r w:rsidRPr="005B7453">
              <w:rPr>
                <w:rFonts w:cs="Arial"/>
                <w:b/>
                <w:sz w:val="20"/>
              </w:rPr>
              <w:t>FAÇA H1.1</w:t>
            </w:r>
          </w:p>
        </w:tc>
      </w:tr>
      <w:tr w:rsidR="00083353" w:rsidRPr="005B7453" w14:paraId="618BF7A2" w14:textId="20422FEF" w:rsidTr="00083353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6494" w14:textId="77777777" w:rsidR="00EC54D3" w:rsidRPr="005B7453" w:rsidRDefault="00EC54D3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2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D3877" w14:textId="77777777" w:rsidR="00EC54D3" w:rsidRPr="005B7453" w:rsidRDefault="00EC54D3" w:rsidP="00EC54D3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617" w14:textId="5150D2E4" w:rsidR="00EC54D3" w:rsidRPr="005B7453" w:rsidRDefault="00EC54D3" w:rsidP="00EC54D3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sym w:font="Wingdings" w:char="F0E0"/>
            </w:r>
            <w:r w:rsidRPr="005B7453">
              <w:rPr>
                <w:rFonts w:cs="Arial"/>
                <w:b/>
                <w:sz w:val="20"/>
              </w:rPr>
              <w:t>PULE PARA A H3</w:t>
            </w:r>
          </w:p>
        </w:tc>
      </w:tr>
    </w:tbl>
    <w:p w14:paraId="32885569" w14:textId="799DC774" w:rsidR="00E34FF5" w:rsidRPr="005B7453" w:rsidRDefault="00E34FF5" w:rsidP="00E34FF5">
      <w:pPr>
        <w:rPr>
          <w:rFonts w:cs="Arial"/>
          <w:sz w:val="20"/>
        </w:rPr>
      </w:pPr>
    </w:p>
    <w:p w14:paraId="6B16E84B" w14:textId="32561171" w:rsidR="00A33098" w:rsidRPr="005B7453" w:rsidRDefault="00A33098" w:rsidP="00A33098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SOMENTE PARA QUEM RESPONDEU CÓD. 1 NA PERGUNTA H1</w:t>
      </w:r>
      <w:r w:rsidRPr="003D1F42">
        <w:rPr>
          <w:rFonts w:cs="Arial"/>
          <w:b/>
          <w:sz w:val="20"/>
        </w:rPr>
        <w:t xml:space="preserve"> ###</w:t>
      </w:r>
    </w:p>
    <w:p w14:paraId="33416D3E" w14:textId="77777777" w:rsidR="00E34FF5" w:rsidRPr="005B7453" w:rsidRDefault="00E34FF5" w:rsidP="00E34FF5">
      <w:pPr>
        <w:rPr>
          <w:rFonts w:cs="Arial"/>
          <w:b/>
          <w:sz w:val="20"/>
        </w:rPr>
      </w:pPr>
    </w:p>
    <w:p w14:paraId="6F7B5855" w14:textId="42A9EE73" w:rsidR="00E34FF5" w:rsidRPr="005B7453" w:rsidRDefault="00E34FF5" w:rsidP="00E34FF5">
      <w:pPr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 xml:space="preserve">H1.1) </w:t>
      </w:r>
      <w:r w:rsidRPr="005B7453">
        <w:rPr>
          <w:rFonts w:cs="Arial"/>
          <w:sz w:val="20"/>
        </w:rPr>
        <w:t xml:space="preserve">Nos últimos 12 meses, </w:t>
      </w:r>
      <w:r w:rsidR="009066D2" w:rsidRPr="005B7453">
        <w:rPr>
          <w:rFonts w:cs="Arial"/>
          <w:sz w:val="20"/>
        </w:rPr>
        <w:t>o estabelecimento</w:t>
      </w:r>
      <w:r w:rsidRPr="005B7453">
        <w:rPr>
          <w:rFonts w:cs="Arial"/>
          <w:sz w:val="20"/>
        </w:rPr>
        <w:t xml:space="preserve"> fez análises de </w:t>
      </w:r>
      <w:r w:rsidRPr="005B7453">
        <w:rPr>
          <w:rFonts w:cs="Arial"/>
          <w:i/>
          <w:sz w:val="20"/>
        </w:rPr>
        <w:t>big data</w:t>
      </w:r>
      <w:r w:rsidRPr="005B7453">
        <w:rPr>
          <w:rFonts w:cs="Arial"/>
          <w:sz w:val="20"/>
        </w:rPr>
        <w:t xml:space="preserve"> a partir</w:t>
      </w:r>
      <w:r w:rsidRPr="005B7453">
        <w:rPr>
          <w:rFonts w:cs="Arial"/>
          <w:b/>
          <w:sz w:val="20"/>
        </w:rPr>
        <w:t xml:space="preserve"> </w:t>
      </w:r>
      <w:r w:rsidRPr="005B7453">
        <w:rPr>
          <w:rFonts w:cs="Arial"/>
          <w:sz w:val="20"/>
        </w:rPr>
        <w:t xml:space="preserve">de alguma das seguintes fontes de dados? </w:t>
      </w:r>
      <w:r w:rsidRPr="005B7453">
        <w:rPr>
          <w:rFonts w:cs="Arial"/>
          <w:b/>
          <w:sz w:val="20"/>
        </w:rPr>
        <w:t>(RU POR LINHA)</w:t>
      </w:r>
    </w:p>
    <w:tbl>
      <w:tblPr>
        <w:tblStyle w:val="Tabelacomgrade"/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6946"/>
        <w:gridCol w:w="709"/>
        <w:gridCol w:w="708"/>
        <w:gridCol w:w="993"/>
        <w:gridCol w:w="1275"/>
      </w:tblGrid>
      <w:tr w:rsidR="005B7453" w:rsidRPr="005B7453" w14:paraId="3B64ABD5" w14:textId="77777777" w:rsidTr="00083353">
        <w:tc>
          <w:tcPr>
            <w:tcW w:w="7230" w:type="dxa"/>
            <w:gridSpan w:val="2"/>
            <w:tcBorders>
              <w:top w:val="nil"/>
              <w:left w:val="nil"/>
            </w:tcBorders>
            <w:vAlign w:val="bottom"/>
          </w:tcPr>
          <w:p w14:paraId="69F89C5A" w14:textId="77777777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193230F" w14:textId="77777777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4B49B51" w14:textId="77777777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FB733FE" w14:textId="36173B9A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25253C6" w14:textId="6DCE183C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0D499E92" w14:textId="77777777" w:rsidTr="00083353">
        <w:tc>
          <w:tcPr>
            <w:tcW w:w="284" w:type="dxa"/>
            <w:vAlign w:val="center"/>
          </w:tcPr>
          <w:p w14:paraId="2020E4E5" w14:textId="77777777" w:rsidR="00E34FF5" w:rsidRPr="005B7453" w:rsidRDefault="00E34FF5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3D1F42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6946" w:type="dxa"/>
          </w:tcPr>
          <w:p w14:paraId="28F9E8DA" w14:textId="19FBCC2B" w:rsidR="00E34FF5" w:rsidRPr="005B7453" w:rsidRDefault="00E34FF5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7453">
              <w:rPr>
                <w:rFonts w:ascii="Arial" w:hAnsi="Arial" w:cs="Arial"/>
                <w:sz w:val="20"/>
                <w:szCs w:val="20"/>
              </w:rPr>
              <w:t>Dados próprios d</w:t>
            </w:r>
            <w:r w:rsidR="009066D2" w:rsidRPr="005B7453">
              <w:rPr>
                <w:rFonts w:ascii="Arial" w:hAnsi="Arial" w:cs="Arial"/>
                <w:sz w:val="20"/>
                <w:szCs w:val="20"/>
              </w:rPr>
              <w:t>o estabelecimento</w:t>
            </w:r>
            <w:r w:rsidRPr="005B7453">
              <w:rPr>
                <w:rFonts w:ascii="Arial" w:hAnsi="Arial" w:cs="Arial"/>
                <w:sz w:val="20"/>
                <w:szCs w:val="20"/>
              </w:rPr>
              <w:t>, provenientes de dispositivos inteligentes ou sensores</w:t>
            </w:r>
          </w:p>
        </w:tc>
        <w:tc>
          <w:tcPr>
            <w:tcW w:w="709" w:type="dxa"/>
            <w:vAlign w:val="center"/>
          </w:tcPr>
          <w:p w14:paraId="1666CDDD" w14:textId="77777777" w:rsidR="00E34FF5" w:rsidRPr="005B7453" w:rsidRDefault="00E34FF5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0F44286" w14:textId="77777777" w:rsidR="00E34FF5" w:rsidRPr="005B7453" w:rsidRDefault="00E34FF5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5A8BABD" w14:textId="3FBB6A7C" w:rsidR="00E34FF5" w:rsidRPr="005B7453" w:rsidRDefault="00EC54D3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34FF5" w:rsidRPr="005B7453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2510B702" w14:textId="314851B2" w:rsidR="00E34FF5" w:rsidRPr="005B7453" w:rsidRDefault="00EC54D3" w:rsidP="00FA56C7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34FF5" w:rsidRPr="005B7453">
              <w:rPr>
                <w:rFonts w:cs="Arial"/>
                <w:sz w:val="20"/>
              </w:rPr>
              <w:t>9</w:t>
            </w:r>
          </w:p>
        </w:tc>
      </w:tr>
      <w:tr w:rsidR="005B7453" w:rsidRPr="005B7453" w14:paraId="75A8F36F" w14:textId="77777777" w:rsidTr="00083353">
        <w:tc>
          <w:tcPr>
            <w:tcW w:w="284" w:type="dxa"/>
            <w:vAlign w:val="center"/>
          </w:tcPr>
          <w:p w14:paraId="37B34842" w14:textId="012B5006" w:rsidR="009F0818" w:rsidRPr="003D1F42" w:rsidRDefault="009F0818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3D1F42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946" w:type="dxa"/>
          </w:tcPr>
          <w:p w14:paraId="73E7E776" w14:textId="7BF7CE78" w:rsidR="009F0818" w:rsidRPr="005B7453" w:rsidRDefault="009F0818" w:rsidP="009F081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7453">
              <w:rPr>
                <w:rFonts w:ascii="Arial" w:hAnsi="Arial" w:cs="Arial"/>
                <w:sz w:val="20"/>
                <w:szCs w:val="20"/>
              </w:rPr>
              <w:t xml:space="preserve">Dados de geolocalização provenientes do uso de dispositivos portáteis, como telefone móvel, conexão </w:t>
            </w:r>
            <w:bookmarkStart w:id="1" w:name="_Hlk59029542"/>
            <w:r w:rsidRPr="005B7453">
              <w:rPr>
                <w:rFonts w:ascii="Arial" w:hAnsi="Arial" w:cs="Arial"/>
                <w:sz w:val="20"/>
                <w:szCs w:val="20"/>
              </w:rPr>
              <w:t xml:space="preserve">wireless </w:t>
            </w:r>
            <w:bookmarkEnd w:id="1"/>
            <w:r w:rsidRPr="005B7453">
              <w:rPr>
                <w:rFonts w:ascii="Arial" w:hAnsi="Arial" w:cs="Arial"/>
                <w:sz w:val="20"/>
                <w:szCs w:val="20"/>
              </w:rPr>
              <w:t>ou GPS.</w:t>
            </w:r>
          </w:p>
        </w:tc>
        <w:tc>
          <w:tcPr>
            <w:tcW w:w="709" w:type="dxa"/>
            <w:vAlign w:val="center"/>
          </w:tcPr>
          <w:p w14:paraId="22A791C1" w14:textId="0AE6AC4D" w:rsidR="009F0818" w:rsidRPr="005B7453" w:rsidRDefault="009F0818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118F6492" w14:textId="4E6CB39A" w:rsidR="009F0818" w:rsidRPr="005B7453" w:rsidRDefault="009F0818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511E525" w14:textId="13F0DCCF" w:rsidR="009F0818" w:rsidRPr="005B7453" w:rsidRDefault="00EC54D3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9F0818" w:rsidRPr="005B7453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5A908771" w14:textId="3E72D622" w:rsidR="009F0818" w:rsidRPr="005B7453" w:rsidRDefault="00EC54D3" w:rsidP="00FA56C7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9F0818" w:rsidRPr="005B7453">
              <w:rPr>
                <w:rFonts w:cs="Arial"/>
                <w:sz w:val="20"/>
              </w:rPr>
              <w:t>9</w:t>
            </w:r>
          </w:p>
        </w:tc>
      </w:tr>
      <w:tr w:rsidR="005B7453" w:rsidRPr="005B7453" w14:paraId="633C49CF" w14:textId="77777777" w:rsidTr="00083353">
        <w:tc>
          <w:tcPr>
            <w:tcW w:w="284" w:type="dxa"/>
            <w:vAlign w:val="center"/>
          </w:tcPr>
          <w:p w14:paraId="5590D0B4" w14:textId="77777777" w:rsidR="009F0818" w:rsidRPr="005B7453" w:rsidRDefault="009F0818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3D1F42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6946" w:type="dxa"/>
          </w:tcPr>
          <w:p w14:paraId="2FA35D89" w14:textId="77777777" w:rsidR="009F0818" w:rsidRPr="005B7453" w:rsidRDefault="009F0818" w:rsidP="009F081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7453">
              <w:rPr>
                <w:rFonts w:ascii="Arial" w:hAnsi="Arial" w:cs="Arial"/>
                <w:sz w:val="20"/>
                <w:szCs w:val="20"/>
              </w:rPr>
              <w:t xml:space="preserve">Dados gerados a partir de mídias sociais, como redes sociais, blogs, sites de compartilhamento de conteúdo de multimídia. </w:t>
            </w:r>
          </w:p>
        </w:tc>
        <w:tc>
          <w:tcPr>
            <w:tcW w:w="709" w:type="dxa"/>
            <w:vAlign w:val="center"/>
          </w:tcPr>
          <w:p w14:paraId="294829F0" w14:textId="77777777" w:rsidR="009F0818" w:rsidRPr="005B7453" w:rsidRDefault="009F0818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07D9582" w14:textId="77777777" w:rsidR="009F0818" w:rsidRPr="005B7453" w:rsidRDefault="009F0818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7CDD7457" w14:textId="1A53A8CC" w:rsidR="009F0818" w:rsidRPr="005B7453" w:rsidRDefault="00EC54D3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9F0818" w:rsidRPr="005B7453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56C51ED2" w14:textId="568DA03B" w:rsidR="009F0818" w:rsidRPr="005B7453" w:rsidRDefault="00EC54D3" w:rsidP="00FA56C7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9F0818" w:rsidRPr="005B7453">
              <w:rPr>
                <w:rFonts w:cs="Arial"/>
                <w:sz w:val="20"/>
              </w:rPr>
              <w:t>9</w:t>
            </w:r>
          </w:p>
        </w:tc>
      </w:tr>
      <w:tr w:rsidR="005B7453" w:rsidRPr="005B7453" w14:paraId="22DC8D6C" w14:textId="77777777" w:rsidTr="00083353">
        <w:tc>
          <w:tcPr>
            <w:tcW w:w="284" w:type="dxa"/>
            <w:vAlign w:val="center"/>
          </w:tcPr>
          <w:p w14:paraId="2B962B22" w14:textId="022A235B" w:rsidR="000B7702" w:rsidRPr="003D1F42" w:rsidRDefault="000B7702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3D1F42">
              <w:rPr>
                <w:rFonts w:cs="Arial"/>
                <w:bCs/>
                <w:sz w:val="20"/>
              </w:rPr>
              <w:t>E</w:t>
            </w:r>
          </w:p>
        </w:tc>
        <w:tc>
          <w:tcPr>
            <w:tcW w:w="6946" w:type="dxa"/>
          </w:tcPr>
          <w:p w14:paraId="3B018055" w14:textId="6212C9EC" w:rsidR="000B7702" w:rsidRPr="005B7453" w:rsidRDefault="000B7702" w:rsidP="000B770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7453">
              <w:rPr>
                <w:rFonts w:ascii="Arial" w:hAnsi="Arial" w:cs="Arial"/>
                <w:sz w:val="20"/>
                <w:szCs w:val="20"/>
              </w:rPr>
              <w:t>Dados próprios do estabelecimento, provenientes de fichas cadastrais, formulários e prontuários.</w:t>
            </w:r>
          </w:p>
        </w:tc>
        <w:tc>
          <w:tcPr>
            <w:tcW w:w="709" w:type="dxa"/>
            <w:vAlign w:val="center"/>
          </w:tcPr>
          <w:p w14:paraId="43A51392" w14:textId="63162574" w:rsidR="000B7702" w:rsidRPr="005B7453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EECA7F3" w14:textId="63A7AC14" w:rsidR="000B7702" w:rsidRPr="005B7453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7F3DBEF" w14:textId="32816C69" w:rsidR="000B7702" w:rsidRPr="005B7453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1275" w:type="dxa"/>
            <w:vAlign w:val="center"/>
          </w:tcPr>
          <w:p w14:paraId="714944AD" w14:textId="2A28B643" w:rsidR="000B7702" w:rsidRPr="005B7453" w:rsidRDefault="000B7702" w:rsidP="00FA56C7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1F2660F8" w14:textId="77777777" w:rsidTr="00083353">
        <w:tc>
          <w:tcPr>
            <w:tcW w:w="284" w:type="dxa"/>
            <w:vAlign w:val="center"/>
          </w:tcPr>
          <w:p w14:paraId="1AE87D24" w14:textId="77777777" w:rsidR="000B7702" w:rsidRPr="005B7453" w:rsidRDefault="000B7702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3D1F42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6946" w:type="dxa"/>
          </w:tcPr>
          <w:p w14:paraId="641599FB" w14:textId="121A66FF" w:rsidR="000B7702" w:rsidRPr="005B7453" w:rsidRDefault="000B7702" w:rsidP="000B770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7453">
              <w:rPr>
                <w:rFonts w:ascii="Arial" w:hAnsi="Arial" w:cs="Arial"/>
                <w:sz w:val="20"/>
                <w:szCs w:val="20"/>
              </w:rPr>
              <w:t xml:space="preserve">Outras fontes de </w:t>
            </w:r>
            <w:r w:rsidRPr="005B7453">
              <w:rPr>
                <w:rFonts w:ascii="Arial" w:hAnsi="Arial" w:cs="Arial"/>
                <w:i/>
                <w:sz w:val="20"/>
                <w:szCs w:val="20"/>
              </w:rPr>
              <w:t>big data</w:t>
            </w:r>
          </w:p>
        </w:tc>
        <w:tc>
          <w:tcPr>
            <w:tcW w:w="709" w:type="dxa"/>
            <w:vAlign w:val="center"/>
          </w:tcPr>
          <w:p w14:paraId="2BC10C19" w14:textId="77777777" w:rsidR="000B7702" w:rsidRPr="005B7453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7F9F3B9" w14:textId="77777777" w:rsidR="000B7702" w:rsidRPr="005B7453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B07D57A" w14:textId="167F6B69" w:rsidR="000B7702" w:rsidRPr="005B7453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1275" w:type="dxa"/>
            <w:vAlign w:val="center"/>
          </w:tcPr>
          <w:p w14:paraId="369577EC" w14:textId="1248D506" w:rsidR="000B7702" w:rsidRPr="005B7453" w:rsidRDefault="000B7702" w:rsidP="00FA56C7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755E2DE7" w14:textId="77777777" w:rsidR="00CC2D51" w:rsidRPr="005B7453" w:rsidRDefault="00CC2D51" w:rsidP="00A33098">
      <w:pPr>
        <w:rPr>
          <w:rFonts w:cs="Arial"/>
          <w:b/>
          <w:sz w:val="20"/>
        </w:rPr>
      </w:pPr>
    </w:p>
    <w:p w14:paraId="25629D73" w14:textId="77777777" w:rsidR="00083353" w:rsidRDefault="00083353" w:rsidP="00A33098">
      <w:pPr>
        <w:rPr>
          <w:rFonts w:cs="Arial"/>
          <w:b/>
          <w:sz w:val="20"/>
        </w:rPr>
      </w:pPr>
    </w:p>
    <w:p w14:paraId="34926716" w14:textId="77777777" w:rsidR="00083353" w:rsidRDefault="00083353" w:rsidP="00A33098">
      <w:pPr>
        <w:rPr>
          <w:rFonts w:cs="Arial"/>
          <w:b/>
          <w:sz w:val="20"/>
        </w:rPr>
      </w:pPr>
    </w:p>
    <w:p w14:paraId="0727DF5D" w14:textId="77777777" w:rsidR="00083353" w:rsidRDefault="00083353" w:rsidP="00A33098">
      <w:pPr>
        <w:rPr>
          <w:rFonts w:cs="Arial"/>
          <w:b/>
          <w:sz w:val="20"/>
        </w:rPr>
      </w:pPr>
    </w:p>
    <w:p w14:paraId="559F78C1" w14:textId="77777777" w:rsidR="00083353" w:rsidRDefault="00083353" w:rsidP="00A33098">
      <w:pPr>
        <w:rPr>
          <w:rFonts w:cs="Arial"/>
          <w:b/>
          <w:sz w:val="20"/>
        </w:rPr>
      </w:pPr>
    </w:p>
    <w:p w14:paraId="2BC21BCB" w14:textId="77777777" w:rsidR="00083353" w:rsidRDefault="00083353" w:rsidP="00A33098">
      <w:pPr>
        <w:rPr>
          <w:rFonts w:cs="Arial"/>
          <w:b/>
          <w:sz w:val="20"/>
        </w:rPr>
      </w:pPr>
    </w:p>
    <w:p w14:paraId="34FF49B3" w14:textId="77777777" w:rsidR="00083353" w:rsidRDefault="00083353" w:rsidP="00A33098">
      <w:pPr>
        <w:rPr>
          <w:rFonts w:cs="Arial"/>
          <w:b/>
          <w:sz w:val="20"/>
        </w:rPr>
      </w:pPr>
    </w:p>
    <w:p w14:paraId="66417CAB" w14:textId="77777777" w:rsidR="00083353" w:rsidRDefault="00083353" w:rsidP="00A33098">
      <w:pPr>
        <w:rPr>
          <w:rFonts w:cs="Arial"/>
          <w:b/>
          <w:sz w:val="20"/>
        </w:rPr>
      </w:pPr>
    </w:p>
    <w:p w14:paraId="4136D0D4" w14:textId="40BB232E" w:rsidR="00A33098" w:rsidRPr="005B7453" w:rsidRDefault="00A33098" w:rsidP="00A33098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lastRenderedPageBreak/>
        <w:t>###</w:t>
      </w:r>
      <w:r w:rsidRPr="005B7453">
        <w:rPr>
          <w:rFonts w:cs="Arial"/>
          <w:b/>
          <w:sz w:val="20"/>
        </w:rPr>
        <w:t xml:space="preserve"> SOMENTE PARA QUEM RESPONDEU CÓD. 1 EM ALGUM DOS ITENS DA PERGUNTA H1.1 </w:t>
      </w:r>
      <w:r w:rsidRPr="003D1F42">
        <w:rPr>
          <w:rFonts w:cs="Arial"/>
          <w:b/>
          <w:sz w:val="20"/>
        </w:rPr>
        <w:t>###</w:t>
      </w:r>
    </w:p>
    <w:p w14:paraId="4DA4D4FC" w14:textId="77777777" w:rsidR="00E34FF5" w:rsidRPr="005B7453" w:rsidRDefault="00E34FF5" w:rsidP="00E34FF5">
      <w:pPr>
        <w:rPr>
          <w:rFonts w:cs="Arial"/>
          <w:b/>
          <w:sz w:val="20"/>
        </w:rPr>
      </w:pPr>
    </w:p>
    <w:p w14:paraId="2D229015" w14:textId="19EE03CE" w:rsidR="00E34FF5" w:rsidRPr="005B7453" w:rsidRDefault="00E34FF5" w:rsidP="00E34FF5">
      <w:pPr>
        <w:rPr>
          <w:rFonts w:cs="Arial"/>
          <w:b/>
          <w:sz w:val="20"/>
        </w:rPr>
      </w:pPr>
      <w:r w:rsidRPr="005B7453">
        <w:rPr>
          <w:rFonts w:cs="Arial"/>
          <w:b/>
          <w:sz w:val="20"/>
        </w:rPr>
        <w:t xml:space="preserve">H2) </w:t>
      </w:r>
      <w:r w:rsidRPr="005B7453">
        <w:rPr>
          <w:rFonts w:cs="Arial"/>
          <w:sz w:val="20"/>
        </w:rPr>
        <w:t xml:space="preserve">Nos últimos 12 meses, essas análises de </w:t>
      </w:r>
      <w:r w:rsidRPr="005B7453">
        <w:rPr>
          <w:rFonts w:cs="Arial"/>
          <w:i/>
          <w:sz w:val="20"/>
        </w:rPr>
        <w:t>big data</w:t>
      </w:r>
      <w:r w:rsidRPr="005B7453">
        <w:rPr>
          <w:rFonts w:cs="Arial"/>
          <w:sz w:val="20"/>
        </w:rPr>
        <w:t xml:space="preserve"> foram realizadas por _______ (</w:t>
      </w:r>
      <w:r w:rsidRPr="005B7453">
        <w:rPr>
          <w:rFonts w:cs="Arial"/>
          <w:b/>
          <w:sz w:val="20"/>
        </w:rPr>
        <w:t>LER ITENS - RU POR LINHA)</w:t>
      </w:r>
    </w:p>
    <w:p w14:paraId="21FE444E" w14:textId="77777777" w:rsidR="00E34FF5" w:rsidRPr="005B7453" w:rsidRDefault="00E34FF5" w:rsidP="00E34FF5">
      <w:pPr>
        <w:rPr>
          <w:rFonts w:cs="Arial"/>
          <w:b/>
          <w:sz w:val="20"/>
        </w:rPr>
      </w:pPr>
    </w:p>
    <w:tbl>
      <w:tblPr>
        <w:tblStyle w:val="Tabelacomgrade"/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6770"/>
        <w:gridCol w:w="709"/>
        <w:gridCol w:w="709"/>
        <w:gridCol w:w="1168"/>
        <w:gridCol w:w="1275"/>
      </w:tblGrid>
      <w:tr w:rsidR="005B7453" w:rsidRPr="005B7453" w14:paraId="647E73F3" w14:textId="77777777" w:rsidTr="00083353">
        <w:tc>
          <w:tcPr>
            <w:tcW w:w="7054" w:type="dxa"/>
            <w:gridSpan w:val="2"/>
            <w:tcBorders>
              <w:top w:val="nil"/>
              <w:left w:val="nil"/>
            </w:tcBorders>
            <w:vAlign w:val="bottom"/>
          </w:tcPr>
          <w:p w14:paraId="328F3389" w14:textId="77777777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AB8E862" w14:textId="77777777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B7DABB" w14:textId="77777777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424F1DB0" w14:textId="49ACA3ED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032B609" w14:textId="1276983E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74CD91F1" w14:textId="77777777" w:rsidTr="00083353">
        <w:tc>
          <w:tcPr>
            <w:tcW w:w="284" w:type="dxa"/>
          </w:tcPr>
          <w:p w14:paraId="623314B5" w14:textId="77777777" w:rsidR="00E34FF5" w:rsidRPr="005B7453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3D1F42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6770" w:type="dxa"/>
          </w:tcPr>
          <w:p w14:paraId="5CAE3F04" w14:textId="2F2B7369" w:rsidR="00E34FF5" w:rsidRPr="005B7453" w:rsidRDefault="00E34FF5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7453">
              <w:rPr>
                <w:rFonts w:ascii="Arial" w:hAnsi="Arial" w:cs="Arial"/>
                <w:sz w:val="20"/>
                <w:szCs w:val="20"/>
              </w:rPr>
              <w:t xml:space="preserve">Pessoas </w:t>
            </w:r>
            <w:r w:rsidR="009D6F10" w:rsidRPr="005B7453">
              <w:rPr>
                <w:rFonts w:ascii="Arial" w:hAnsi="Arial" w:cs="Arial"/>
                <w:sz w:val="20"/>
                <w:szCs w:val="20"/>
              </w:rPr>
              <w:t>internas do estabelecimento</w:t>
            </w:r>
          </w:p>
        </w:tc>
        <w:tc>
          <w:tcPr>
            <w:tcW w:w="709" w:type="dxa"/>
          </w:tcPr>
          <w:p w14:paraId="23B45F6F" w14:textId="77777777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59BDFD24" w14:textId="77777777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168" w:type="dxa"/>
          </w:tcPr>
          <w:p w14:paraId="68A5236B" w14:textId="0F20F5A3" w:rsidR="00E34FF5" w:rsidRPr="005B7453" w:rsidRDefault="00EC54D3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34FF5" w:rsidRPr="005B7453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</w:tcPr>
          <w:p w14:paraId="224CBBCE" w14:textId="7EB1AC1A" w:rsidR="00E34FF5" w:rsidRPr="005B7453" w:rsidRDefault="00EC54D3" w:rsidP="00E34FF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34FF5" w:rsidRPr="005B7453">
              <w:rPr>
                <w:rFonts w:cs="Arial"/>
                <w:sz w:val="20"/>
              </w:rPr>
              <w:t>9</w:t>
            </w:r>
          </w:p>
        </w:tc>
      </w:tr>
      <w:tr w:rsidR="00083353" w:rsidRPr="005B7453" w14:paraId="6FE40E4D" w14:textId="77777777" w:rsidTr="00083353">
        <w:tc>
          <w:tcPr>
            <w:tcW w:w="284" w:type="dxa"/>
          </w:tcPr>
          <w:p w14:paraId="0D64CF07" w14:textId="77777777" w:rsidR="00E34FF5" w:rsidRPr="003D1F42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3D1F42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770" w:type="dxa"/>
          </w:tcPr>
          <w:p w14:paraId="6F66F869" w14:textId="77777777" w:rsidR="00E34FF5" w:rsidRPr="005B7453" w:rsidRDefault="00E34FF5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7453">
              <w:rPr>
                <w:rFonts w:ascii="Arial" w:hAnsi="Arial" w:cs="Arial"/>
                <w:sz w:val="20"/>
                <w:szCs w:val="20"/>
              </w:rPr>
              <w:t xml:space="preserve">Fornecedores externos </w:t>
            </w:r>
          </w:p>
        </w:tc>
        <w:tc>
          <w:tcPr>
            <w:tcW w:w="709" w:type="dxa"/>
          </w:tcPr>
          <w:p w14:paraId="5C54CF2D" w14:textId="77777777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3C9CD514" w14:textId="77777777" w:rsidR="00E34FF5" w:rsidRPr="005B7453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168" w:type="dxa"/>
          </w:tcPr>
          <w:p w14:paraId="67A73109" w14:textId="7E7C395D" w:rsidR="00E34FF5" w:rsidRPr="005B7453" w:rsidRDefault="00EC54D3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34FF5" w:rsidRPr="005B7453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</w:tcPr>
          <w:p w14:paraId="14111F22" w14:textId="01246373" w:rsidR="00E34FF5" w:rsidRPr="005B7453" w:rsidRDefault="00EC54D3" w:rsidP="00E34FF5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34FF5" w:rsidRPr="005B7453">
              <w:rPr>
                <w:rFonts w:cs="Arial"/>
                <w:sz w:val="20"/>
              </w:rPr>
              <w:t>9</w:t>
            </w:r>
          </w:p>
        </w:tc>
      </w:tr>
    </w:tbl>
    <w:p w14:paraId="1B058D98" w14:textId="77777777" w:rsidR="00E34FF5" w:rsidRPr="005B7453" w:rsidRDefault="00E34FF5" w:rsidP="00E34FF5">
      <w:pPr>
        <w:rPr>
          <w:rFonts w:cs="Arial"/>
          <w:b/>
          <w:sz w:val="20"/>
        </w:rPr>
      </w:pPr>
    </w:p>
    <w:p w14:paraId="546F969C" w14:textId="433F7BA9" w:rsidR="00236C42" w:rsidRPr="003D1F42" w:rsidRDefault="00236C42" w:rsidP="002232DE">
      <w:pPr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SOMENTE PARA QUEM RESPONDEU CÓD. 1 NA </w:t>
      </w:r>
      <w:r w:rsidR="001D2D00" w:rsidRPr="005B7453">
        <w:rPr>
          <w:rFonts w:cs="Arial"/>
          <w:b/>
          <w:sz w:val="20"/>
        </w:rPr>
        <w:t>B8</w:t>
      </w:r>
      <w:r w:rsidRPr="005B7453">
        <w:rPr>
          <w:rFonts w:cs="Arial"/>
          <w:b/>
          <w:sz w:val="20"/>
        </w:rPr>
        <w:t xml:space="preserve"> </w:t>
      </w:r>
      <w:r w:rsidRPr="003D1F42">
        <w:rPr>
          <w:rFonts w:cs="Arial"/>
          <w:b/>
          <w:sz w:val="20"/>
        </w:rPr>
        <w:t>###</w:t>
      </w:r>
    </w:p>
    <w:p w14:paraId="0131593F" w14:textId="77777777" w:rsidR="00E34FF5" w:rsidRPr="005B7453" w:rsidRDefault="00E34FF5" w:rsidP="00E34FF5">
      <w:pPr>
        <w:rPr>
          <w:rFonts w:cs="Arial"/>
          <w:b/>
          <w:sz w:val="20"/>
        </w:rPr>
      </w:pPr>
    </w:p>
    <w:p w14:paraId="5D396F52" w14:textId="1C525C59" w:rsidR="00E34FF5" w:rsidRPr="005B7453" w:rsidRDefault="00E34FF5" w:rsidP="00E34FF5">
      <w:pPr>
        <w:rPr>
          <w:rFonts w:cs="Arial"/>
          <w:sz w:val="20"/>
        </w:rPr>
      </w:pPr>
      <w:r w:rsidRPr="005B7453">
        <w:rPr>
          <w:rFonts w:cs="Arial"/>
          <w:b/>
          <w:sz w:val="20"/>
        </w:rPr>
        <w:t xml:space="preserve">H3) </w:t>
      </w:r>
      <w:r w:rsidRPr="005B7453">
        <w:rPr>
          <w:rFonts w:cs="Arial"/>
          <w:sz w:val="20"/>
        </w:rPr>
        <w:t xml:space="preserve">Nos últimos 12 meses, </w:t>
      </w:r>
      <w:r w:rsidR="00515E6D" w:rsidRPr="005B7453">
        <w:rPr>
          <w:rFonts w:cs="Arial"/>
          <w:sz w:val="20"/>
        </w:rPr>
        <w:t xml:space="preserve">este estabelecimento de saúde </w:t>
      </w:r>
      <w:r w:rsidRPr="005B7453">
        <w:rPr>
          <w:rFonts w:cs="Arial"/>
          <w:sz w:val="20"/>
        </w:rPr>
        <w:t>utilizou ______</w:t>
      </w:r>
      <w:r w:rsidR="00EC54D3" w:rsidRPr="005B7453">
        <w:rPr>
          <w:rFonts w:cs="Arial"/>
          <w:sz w:val="20"/>
        </w:rPr>
        <w:t xml:space="preserve"> </w:t>
      </w:r>
      <w:r w:rsidRPr="005B7453">
        <w:rPr>
          <w:rFonts w:cs="Arial"/>
          <w:b/>
          <w:sz w:val="20"/>
        </w:rPr>
        <w:t>(LER ITENS - RU POR LINHA)</w:t>
      </w:r>
      <w:r w:rsidRPr="005B7453">
        <w:rPr>
          <w:rFonts w:cs="Arial"/>
          <w:sz w:val="20"/>
        </w:rPr>
        <w:t xml:space="preserve"> </w:t>
      </w:r>
    </w:p>
    <w:p w14:paraId="7F7087C9" w14:textId="77777777" w:rsidR="00E34FF5" w:rsidRPr="005B7453" w:rsidRDefault="00E34FF5" w:rsidP="00E34FF5">
      <w:pPr>
        <w:rPr>
          <w:rFonts w:cs="Arial"/>
          <w:sz w:val="20"/>
        </w:rPr>
      </w:pPr>
    </w:p>
    <w:tbl>
      <w:tblPr>
        <w:tblStyle w:val="Tabelacomgrade"/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6662"/>
        <w:gridCol w:w="851"/>
        <w:gridCol w:w="709"/>
        <w:gridCol w:w="1134"/>
        <w:gridCol w:w="1417"/>
      </w:tblGrid>
      <w:tr w:rsidR="005B7453" w:rsidRPr="005B7453" w14:paraId="4A844E06" w14:textId="77777777" w:rsidTr="002232DE">
        <w:tc>
          <w:tcPr>
            <w:tcW w:w="6946" w:type="dxa"/>
            <w:gridSpan w:val="2"/>
            <w:tcBorders>
              <w:top w:val="nil"/>
              <w:left w:val="nil"/>
            </w:tcBorders>
            <w:vAlign w:val="bottom"/>
          </w:tcPr>
          <w:p w14:paraId="1B161E03" w14:textId="77777777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A8A1376" w14:textId="77777777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E195C73" w14:textId="77777777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DFC85AA" w14:textId="2DA2D230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BA09517" w14:textId="1FFCB7D5" w:rsidR="00EC54D3" w:rsidRPr="005B7453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7606907E" w14:textId="77777777" w:rsidTr="002232DE">
        <w:tc>
          <w:tcPr>
            <w:tcW w:w="284" w:type="dxa"/>
            <w:vAlign w:val="center"/>
          </w:tcPr>
          <w:p w14:paraId="50B21EA3" w14:textId="77777777" w:rsidR="00E34FF5" w:rsidRPr="005B7453" w:rsidRDefault="00E34FF5" w:rsidP="002232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bookmarkStart w:id="2" w:name="_Hlk59029565"/>
            <w:r w:rsidRPr="003D1F42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6662" w:type="dxa"/>
          </w:tcPr>
          <w:p w14:paraId="5C4E209D" w14:textId="5E92C6EF" w:rsidR="00E34FF5" w:rsidRPr="005B7453" w:rsidRDefault="00676D51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453">
              <w:rPr>
                <w:rFonts w:ascii="Arial" w:hAnsi="Arial" w:cs="Arial"/>
                <w:sz w:val="20"/>
                <w:szCs w:val="20"/>
              </w:rPr>
              <w:t>Blockchain</w:t>
            </w:r>
            <w:proofErr w:type="spellEnd"/>
          </w:p>
        </w:tc>
        <w:tc>
          <w:tcPr>
            <w:tcW w:w="851" w:type="dxa"/>
            <w:vAlign w:val="center"/>
          </w:tcPr>
          <w:p w14:paraId="3C46193A" w14:textId="77777777" w:rsidR="00E34FF5" w:rsidRPr="005B7453" w:rsidRDefault="00E34FF5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8429904" w14:textId="77777777" w:rsidR="00E34FF5" w:rsidRPr="005B7453" w:rsidRDefault="00E34FF5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DF50B36" w14:textId="6C07EBF2" w:rsidR="00E34FF5" w:rsidRPr="005B7453" w:rsidRDefault="00EC54D3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34FF5" w:rsidRPr="005B7453">
              <w:rPr>
                <w:rFonts w:cs="Arial"/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1CBC11E0" w14:textId="4F2713F8" w:rsidR="00E34FF5" w:rsidRPr="005B7453" w:rsidRDefault="00EC54D3" w:rsidP="002232DE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E34FF5" w:rsidRPr="005B7453">
              <w:rPr>
                <w:rFonts w:cs="Arial"/>
                <w:sz w:val="20"/>
              </w:rPr>
              <w:t>9</w:t>
            </w:r>
          </w:p>
        </w:tc>
      </w:tr>
      <w:bookmarkEnd w:id="2"/>
      <w:tr w:rsidR="005B7453" w:rsidRPr="005B7453" w14:paraId="512E7725" w14:textId="77777777" w:rsidTr="002232DE">
        <w:tc>
          <w:tcPr>
            <w:tcW w:w="284" w:type="dxa"/>
            <w:vAlign w:val="center"/>
          </w:tcPr>
          <w:p w14:paraId="3941C067" w14:textId="63BA86B2" w:rsidR="009D6F10" w:rsidRPr="003D1F42" w:rsidRDefault="00287CD7" w:rsidP="002232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3D1F42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662" w:type="dxa"/>
          </w:tcPr>
          <w:p w14:paraId="2A7EF39B" w14:textId="257B23E3" w:rsidR="009D6F10" w:rsidRPr="005B7453" w:rsidRDefault="009D6F10" w:rsidP="009D6F1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7453">
              <w:rPr>
                <w:rFonts w:ascii="Arial" w:hAnsi="Arial" w:cs="Arial"/>
                <w:sz w:val="20"/>
                <w:szCs w:val="20"/>
              </w:rPr>
              <w:t>Inteligência artificial</w:t>
            </w:r>
          </w:p>
        </w:tc>
        <w:tc>
          <w:tcPr>
            <w:tcW w:w="851" w:type="dxa"/>
            <w:vAlign w:val="center"/>
          </w:tcPr>
          <w:p w14:paraId="63544006" w14:textId="4E3E4606" w:rsidR="009D6F10" w:rsidRPr="005B7453" w:rsidRDefault="009D6F10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229014B" w14:textId="46113151" w:rsidR="009D6F10" w:rsidRPr="005B7453" w:rsidRDefault="009D6F10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A236F4A" w14:textId="06F39376" w:rsidR="009D6F10" w:rsidRPr="005B7453" w:rsidRDefault="00EC54D3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9D6F10" w:rsidRPr="005B7453">
              <w:rPr>
                <w:rFonts w:cs="Arial"/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6C7149F0" w14:textId="2935F75F" w:rsidR="009D6F10" w:rsidRPr="005B7453" w:rsidRDefault="00EC54D3" w:rsidP="002232DE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9D6F10" w:rsidRPr="005B7453">
              <w:rPr>
                <w:rFonts w:cs="Arial"/>
                <w:sz w:val="20"/>
              </w:rPr>
              <w:t>9</w:t>
            </w:r>
          </w:p>
        </w:tc>
      </w:tr>
      <w:tr w:rsidR="005B7453" w:rsidRPr="005B7453" w14:paraId="5FE86055" w14:textId="77777777" w:rsidTr="002232DE">
        <w:tc>
          <w:tcPr>
            <w:tcW w:w="284" w:type="dxa"/>
            <w:vAlign w:val="center"/>
          </w:tcPr>
          <w:p w14:paraId="5C4D482D" w14:textId="576FB49B" w:rsidR="009D6F10" w:rsidRPr="003D1F42" w:rsidRDefault="00287CD7" w:rsidP="002232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3D1F42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6662" w:type="dxa"/>
          </w:tcPr>
          <w:p w14:paraId="1BD6DF82" w14:textId="3AEB9DE0" w:rsidR="009D6F10" w:rsidRPr="005B7453" w:rsidRDefault="009D6F1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7453">
              <w:rPr>
                <w:rFonts w:ascii="Arial" w:hAnsi="Arial" w:cs="Arial"/>
                <w:sz w:val="20"/>
                <w:szCs w:val="20"/>
              </w:rPr>
              <w:t>Robótica</w:t>
            </w:r>
            <w:r w:rsidR="00F55FDA" w:rsidRPr="005B74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7F7C" w:rsidRPr="005B7453"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="00F55FDA" w:rsidRPr="005B7453">
              <w:rPr>
                <w:rFonts w:ascii="Arial" w:hAnsi="Arial" w:cs="Arial"/>
                <w:sz w:val="20"/>
                <w:szCs w:val="20"/>
              </w:rPr>
              <w:t>por exemplo, automação de processos como cadastramento, triagens de pacientes e cirurgias.</w:t>
            </w:r>
          </w:p>
        </w:tc>
        <w:tc>
          <w:tcPr>
            <w:tcW w:w="851" w:type="dxa"/>
            <w:vAlign w:val="center"/>
          </w:tcPr>
          <w:p w14:paraId="1D494D0E" w14:textId="1CBE376F" w:rsidR="009D6F10" w:rsidRPr="005B7453" w:rsidRDefault="009D6F10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01DC8DC" w14:textId="48616CAC" w:rsidR="009D6F10" w:rsidRPr="005B7453" w:rsidRDefault="009D6F10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1AF714C" w14:textId="496CCE23" w:rsidR="009D6F10" w:rsidRPr="005B7453" w:rsidRDefault="00EC54D3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9D6F10" w:rsidRPr="005B7453">
              <w:rPr>
                <w:rFonts w:cs="Arial"/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329A2E20" w14:textId="165FCF08" w:rsidR="009D6F10" w:rsidRPr="005B7453" w:rsidRDefault="00EC54D3" w:rsidP="002232DE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9D6F10" w:rsidRPr="005B7453">
              <w:rPr>
                <w:rFonts w:cs="Arial"/>
                <w:sz w:val="20"/>
              </w:rPr>
              <w:t>9</w:t>
            </w:r>
          </w:p>
        </w:tc>
      </w:tr>
      <w:tr w:rsidR="005B7453" w:rsidRPr="005B7453" w14:paraId="159F3330" w14:textId="77777777" w:rsidTr="002232DE">
        <w:tc>
          <w:tcPr>
            <w:tcW w:w="284" w:type="dxa"/>
            <w:vAlign w:val="center"/>
          </w:tcPr>
          <w:p w14:paraId="3C62A558" w14:textId="3DDAAEAC" w:rsidR="009D6F10" w:rsidRPr="003D1F42" w:rsidRDefault="00287CD7" w:rsidP="002232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3D1F42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6662" w:type="dxa"/>
          </w:tcPr>
          <w:p w14:paraId="2F6DFFFB" w14:textId="722EA210" w:rsidR="009D6F10" w:rsidRPr="005B7453" w:rsidRDefault="009D6F10" w:rsidP="009D6F1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7453">
              <w:rPr>
                <w:rFonts w:ascii="Arial" w:hAnsi="Arial" w:cs="Arial"/>
                <w:sz w:val="20"/>
                <w:szCs w:val="20"/>
              </w:rPr>
              <w:t>Tecnologias de chaves</w:t>
            </w:r>
          </w:p>
        </w:tc>
        <w:tc>
          <w:tcPr>
            <w:tcW w:w="851" w:type="dxa"/>
            <w:vAlign w:val="center"/>
          </w:tcPr>
          <w:p w14:paraId="2A01FFF3" w14:textId="2022589E" w:rsidR="009D6F10" w:rsidRPr="005B7453" w:rsidRDefault="009D6F10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9C4D6DC" w14:textId="60AE7A24" w:rsidR="009D6F10" w:rsidRPr="005B7453" w:rsidRDefault="009D6F10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F7377A1" w14:textId="6E2CFE5C" w:rsidR="009D6F10" w:rsidRPr="005B7453" w:rsidRDefault="00EC54D3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9D6F10" w:rsidRPr="005B7453">
              <w:rPr>
                <w:rFonts w:cs="Arial"/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0BC16728" w14:textId="74961F60" w:rsidR="009D6F10" w:rsidRPr="005B7453" w:rsidRDefault="00EC54D3" w:rsidP="002232DE">
            <w:pPr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</w:t>
            </w:r>
            <w:r w:rsidR="009D6F10" w:rsidRPr="005B7453">
              <w:rPr>
                <w:rFonts w:cs="Arial"/>
                <w:sz w:val="20"/>
              </w:rPr>
              <w:t>9</w:t>
            </w:r>
          </w:p>
        </w:tc>
      </w:tr>
    </w:tbl>
    <w:p w14:paraId="1C33F83A" w14:textId="71E98179" w:rsidR="00E34FF5" w:rsidRPr="005B7453" w:rsidRDefault="00E34FF5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A72F7" w:rsidRPr="001A2B4E" w14:paraId="1DE7A25C" w14:textId="77777777" w:rsidTr="00BC669C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5356EC6" w14:textId="77777777" w:rsidR="008A72F7" w:rsidRDefault="008A72F7" w:rsidP="00BC669C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G</w:t>
            </w:r>
          </w:p>
        </w:tc>
      </w:tr>
    </w:tbl>
    <w:p w14:paraId="6F36EA01" w14:textId="77777777" w:rsidR="008A72F7" w:rsidRDefault="008A72F7" w:rsidP="00C0675C">
      <w:pPr>
        <w:jc w:val="both"/>
        <w:rPr>
          <w:rFonts w:cs="Arial"/>
          <w:b/>
          <w:sz w:val="20"/>
        </w:rPr>
      </w:pPr>
    </w:p>
    <w:p w14:paraId="1EFB9E15" w14:textId="1D94C42E" w:rsidR="00ED38E1" w:rsidRPr="005B7453" w:rsidRDefault="00ED38E1" w:rsidP="00C0675C">
      <w:pPr>
        <w:jc w:val="both"/>
        <w:rPr>
          <w:rFonts w:cs="Arial"/>
          <w:b/>
          <w:sz w:val="20"/>
        </w:rPr>
      </w:pPr>
      <w:r w:rsidRPr="003D1F42">
        <w:rPr>
          <w:rFonts w:cs="Arial"/>
          <w:b/>
          <w:sz w:val="20"/>
        </w:rPr>
        <w:t>###</w:t>
      </w:r>
      <w:r w:rsidRPr="005B7453">
        <w:rPr>
          <w:rFonts w:cs="Arial"/>
          <w:b/>
          <w:sz w:val="20"/>
        </w:rPr>
        <w:t xml:space="preserve"> </w:t>
      </w:r>
      <w:r w:rsidR="00F67EA9" w:rsidRPr="005B7453">
        <w:rPr>
          <w:rFonts w:cs="Arial"/>
          <w:b/>
          <w:sz w:val="20"/>
        </w:rPr>
        <w:t>SOMENTE PARA QUEM RESPONDEU CÓD. 1 NA C1_1</w:t>
      </w:r>
      <w:r w:rsidRPr="005B7453">
        <w:rPr>
          <w:rFonts w:cs="Arial"/>
          <w:b/>
          <w:sz w:val="20"/>
        </w:rPr>
        <w:t xml:space="preserve"> </w:t>
      </w:r>
      <w:r w:rsidRPr="003D1F42">
        <w:rPr>
          <w:rFonts w:cs="Arial"/>
          <w:b/>
          <w:sz w:val="20"/>
        </w:rPr>
        <w:t>###</w:t>
      </w:r>
    </w:p>
    <w:p w14:paraId="35EC4686" w14:textId="77777777" w:rsidR="00ED38E1" w:rsidRPr="005B7453" w:rsidRDefault="00ED38E1" w:rsidP="00F0148C">
      <w:pPr>
        <w:jc w:val="both"/>
        <w:rPr>
          <w:rFonts w:cs="Arial"/>
          <w:b/>
          <w:sz w:val="20"/>
        </w:rPr>
      </w:pPr>
    </w:p>
    <w:p w14:paraId="445A53AD" w14:textId="56D2D628" w:rsidR="00F67EA9" w:rsidRPr="005B7453" w:rsidRDefault="00C90445" w:rsidP="000362AC">
      <w:pPr>
        <w:jc w:val="both"/>
        <w:rPr>
          <w:rFonts w:cs="Arial"/>
          <w:sz w:val="20"/>
        </w:rPr>
      </w:pPr>
      <w:r w:rsidRPr="005B7453">
        <w:rPr>
          <w:rFonts w:cs="Arial"/>
          <w:b/>
          <w:sz w:val="20"/>
        </w:rPr>
        <w:t>G3</w:t>
      </w:r>
      <w:r w:rsidR="004D0511" w:rsidRPr="005B7453">
        <w:rPr>
          <w:rFonts w:cs="Arial"/>
          <w:b/>
          <w:sz w:val="20"/>
        </w:rPr>
        <w:t xml:space="preserve">) </w:t>
      </w:r>
      <w:r w:rsidR="000B3448" w:rsidRPr="005B7453">
        <w:rPr>
          <w:rFonts w:cs="Arial"/>
          <w:sz w:val="20"/>
        </w:rPr>
        <w:t xml:space="preserve">Vou ler </w:t>
      </w:r>
      <w:r w:rsidR="00F67EA9" w:rsidRPr="005B7453">
        <w:rPr>
          <w:rFonts w:cs="Arial"/>
          <w:sz w:val="20"/>
        </w:rPr>
        <w:t xml:space="preserve">algumas </w:t>
      </w:r>
      <w:r w:rsidR="00E45645" w:rsidRPr="005B7453">
        <w:rPr>
          <w:rFonts w:cs="Arial"/>
          <w:sz w:val="20"/>
        </w:rPr>
        <w:t>frases sobre o uso de sistemas eletrônicos neste estabelecimento</w:t>
      </w:r>
      <w:r w:rsidR="000B3448" w:rsidRPr="005B7453">
        <w:rPr>
          <w:rFonts w:cs="Arial"/>
          <w:sz w:val="20"/>
        </w:rPr>
        <w:t xml:space="preserve"> e gostaria que o</w:t>
      </w:r>
      <w:r w:rsidR="0050710E" w:rsidRPr="005B7453">
        <w:rPr>
          <w:rFonts w:cs="Arial"/>
          <w:sz w:val="20"/>
        </w:rPr>
        <w:t>(a)</w:t>
      </w:r>
      <w:r w:rsidR="000B3448" w:rsidRPr="005B7453">
        <w:rPr>
          <w:rFonts w:cs="Arial"/>
          <w:sz w:val="20"/>
        </w:rPr>
        <w:t xml:space="preserve"> </w:t>
      </w:r>
      <w:r w:rsidR="00722584" w:rsidRPr="005B7453">
        <w:rPr>
          <w:rFonts w:cs="Arial"/>
          <w:sz w:val="20"/>
        </w:rPr>
        <w:t>S</w:t>
      </w:r>
      <w:r w:rsidR="000B3448" w:rsidRPr="005B7453">
        <w:rPr>
          <w:rFonts w:cs="Arial"/>
          <w:sz w:val="20"/>
        </w:rPr>
        <w:t>r.(a) me dissesse</w:t>
      </w:r>
      <w:r w:rsidR="00500F4D" w:rsidRPr="005B7453">
        <w:rPr>
          <w:rFonts w:cs="Arial"/>
          <w:sz w:val="20"/>
        </w:rPr>
        <w:t xml:space="preserve"> o quanto </w:t>
      </w:r>
      <w:r w:rsidR="00F67EA9" w:rsidRPr="005B7453">
        <w:rPr>
          <w:rFonts w:cs="Arial"/>
          <w:sz w:val="20"/>
        </w:rPr>
        <w:t>concorda</w:t>
      </w:r>
      <w:r w:rsidR="00144F31" w:rsidRPr="005B7453">
        <w:rPr>
          <w:rFonts w:cs="Arial"/>
          <w:sz w:val="20"/>
        </w:rPr>
        <w:t xml:space="preserve"> ou discorda</w:t>
      </w:r>
      <w:r w:rsidR="00500F4D" w:rsidRPr="005B7453">
        <w:rPr>
          <w:rFonts w:cs="Arial"/>
          <w:sz w:val="20"/>
        </w:rPr>
        <w:t xml:space="preserve"> </w:t>
      </w:r>
      <w:r w:rsidR="00144F31" w:rsidRPr="005B7453">
        <w:rPr>
          <w:rFonts w:cs="Arial"/>
          <w:sz w:val="20"/>
        </w:rPr>
        <w:t>de</w:t>
      </w:r>
      <w:r w:rsidR="00500F4D" w:rsidRPr="005B7453">
        <w:rPr>
          <w:rFonts w:cs="Arial"/>
          <w:sz w:val="20"/>
        </w:rPr>
        <w:t xml:space="preserve"> cada uma delas</w:t>
      </w:r>
      <w:r w:rsidR="00722584" w:rsidRPr="005B7453">
        <w:rPr>
          <w:rFonts w:cs="Arial"/>
          <w:sz w:val="20"/>
        </w:rPr>
        <w:t>.</w:t>
      </w:r>
      <w:r w:rsidR="0050710E" w:rsidRPr="005B7453">
        <w:rPr>
          <w:rFonts w:cs="Arial"/>
          <w:sz w:val="20"/>
        </w:rPr>
        <w:t xml:space="preserve"> </w:t>
      </w:r>
    </w:p>
    <w:p w14:paraId="5848FB3F" w14:textId="77777777" w:rsidR="00F67EA9" w:rsidRPr="005B7453" w:rsidRDefault="00F67EA9" w:rsidP="000362AC">
      <w:pPr>
        <w:jc w:val="both"/>
        <w:rPr>
          <w:rFonts w:cs="Arial"/>
          <w:sz w:val="20"/>
        </w:rPr>
      </w:pPr>
    </w:p>
    <w:p w14:paraId="02DB9335" w14:textId="63634A0D" w:rsidR="00144F31" w:rsidRPr="005B7453" w:rsidRDefault="00144F31" w:rsidP="000362AC">
      <w:pPr>
        <w:jc w:val="both"/>
        <w:rPr>
          <w:rFonts w:cs="Arial"/>
          <w:sz w:val="20"/>
        </w:rPr>
      </w:pPr>
      <w:r w:rsidRPr="005B7453">
        <w:rPr>
          <w:rFonts w:cs="Arial"/>
          <w:sz w:val="20"/>
        </w:rPr>
        <w:t xml:space="preserve">Considerando uma escala de 1 a 5, onde </w:t>
      </w:r>
      <w:r w:rsidR="00E45645" w:rsidRPr="005B7453">
        <w:rPr>
          <w:rFonts w:cs="Arial"/>
          <w:sz w:val="20"/>
        </w:rPr>
        <w:t>5</w:t>
      </w:r>
      <w:r w:rsidRPr="005B7453">
        <w:rPr>
          <w:rFonts w:cs="Arial"/>
          <w:sz w:val="20"/>
        </w:rPr>
        <w:t xml:space="preserve"> significa “</w:t>
      </w:r>
      <w:r w:rsidR="00E45645" w:rsidRPr="005B7453">
        <w:rPr>
          <w:rFonts w:cs="Arial"/>
          <w:sz w:val="20"/>
        </w:rPr>
        <w:t>Concordo</w:t>
      </w:r>
      <w:r w:rsidRPr="005B7453">
        <w:rPr>
          <w:rFonts w:cs="Arial"/>
          <w:sz w:val="20"/>
        </w:rPr>
        <w:t xml:space="preserve"> totalmente” e </w:t>
      </w:r>
      <w:r w:rsidR="00E45645" w:rsidRPr="005B7453">
        <w:rPr>
          <w:rFonts w:cs="Arial"/>
          <w:sz w:val="20"/>
        </w:rPr>
        <w:t>1 significa</w:t>
      </w:r>
      <w:r w:rsidRPr="005B7453">
        <w:rPr>
          <w:rFonts w:cs="Arial"/>
          <w:sz w:val="20"/>
        </w:rPr>
        <w:t xml:space="preserve"> “</w:t>
      </w:r>
      <w:r w:rsidR="00E45645" w:rsidRPr="005B7453">
        <w:rPr>
          <w:rFonts w:cs="Arial"/>
          <w:sz w:val="20"/>
        </w:rPr>
        <w:t>Discordo</w:t>
      </w:r>
      <w:r w:rsidRPr="005B7453">
        <w:rPr>
          <w:rFonts w:cs="Arial"/>
          <w:sz w:val="20"/>
        </w:rPr>
        <w:t xml:space="preserve"> totalmente”, o quanto o(a) </w:t>
      </w:r>
      <w:r w:rsidR="007C0C9B" w:rsidRPr="005B7453">
        <w:rPr>
          <w:rFonts w:cs="Arial"/>
          <w:sz w:val="20"/>
        </w:rPr>
        <w:t>sr. (</w:t>
      </w:r>
      <w:r w:rsidRPr="005B7453">
        <w:rPr>
          <w:rFonts w:cs="Arial"/>
          <w:sz w:val="20"/>
        </w:rPr>
        <w:t xml:space="preserve">a) concorda ou discorda que _______ </w:t>
      </w:r>
      <w:r w:rsidRPr="005B7453">
        <w:rPr>
          <w:rFonts w:cs="Arial"/>
          <w:b/>
          <w:sz w:val="20"/>
        </w:rPr>
        <w:t>(LER ITENS – RU POR LINHA –</w:t>
      </w:r>
      <w:r w:rsidR="00722584" w:rsidRPr="005B7453">
        <w:rPr>
          <w:rFonts w:cs="Arial"/>
          <w:b/>
          <w:sz w:val="20"/>
        </w:rPr>
        <w:t xml:space="preserve"> REPETIR O ENUNCIADO A CADA 3 ITENS – </w:t>
      </w:r>
      <w:r w:rsidRPr="005B7453">
        <w:rPr>
          <w:rFonts w:cs="Arial"/>
          <w:b/>
          <w:sz w:val="20"/>
        </w:rPr>
        <w:t>RODIZIAR ITENS)</w:t>
      </w:r>
      <w:r w:rsidRPr="005B7453">
        <w:rPr>
          <w:rFonts w:cs="Arial"/>
          <w:sz w:val="20"/>
        </w:rPr>
        <w:t>:</w:t>
      </w:r>
    </w:p>
    <w:p w14:paraId="3CAAFA46" w14:textId="77777777" w:rsidR="004D0511" w:rsidRPr="005B7453" w:rsidRDefault="004D0511" w:rsidP="00ED38E1">
      <w:pPr>
        <w:jc w:val="both"/>
        <w:rPr>
          <w:rFonts w:cs="Arial"/>
          <w:b/>
          <w:sz w:val="20"/>
        </w:rPr>
      </w:pPr>
    </w:p>
    <w:tbl>
      <w:tblPr>
        <w:tblW w:w="5230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267"/>
        <w:gridCol w:w="1125"/>
        <w:gridCol w:w="427"/>
        <w:gridCol w:w="436"/>
        <w:gridCol w:w="414"/>
        <w:gridCol w:w="1136"/>
        <w:gridCol w:w="1814"/>
        <w:gridCol w:w="843"/>
        <w:gridCol w:w="1136"/>
      </w:tblGrid>
      <w:tr w:rsidR="005B7453" w:rsidRPr="005B7453" w14:paraId="48A40CE9" w14:textId="77777777" w:rsidTr="00387A0A">
        <w:trPr>
          <w:cantSplit/>
          <w:tblHeader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14BF" w14:textId="30914D00" w:rsidR="00500F4D" w:rsidRPr="005B7453" w:rsidRDefault="00500F4D" w:rsidP="00E62C0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882D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Discorda totalmente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074F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16D4" w14:textId="77777777" w:rsidR="00500F4D" w:rsidRPr="005B7453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6E2D" w14:textId="77777777" w:rsidR="00500F4D" w:rsidRPr="005B745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7FCE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Concorda totalmente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B1F0" w14:textId="77777777" w:rsidR="00500F4D" w:rsidRPr="005B745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se aplica nesse estabelecimento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358F" w14:textId="77777777" w:rsidR="00500F4D" w:rsidRPr="005B745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sabe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5BAF" w14:textId="77777777" w:rsidR="00500F4D" w:rsidRPr="005B745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Não respondeu </w:t>
            </w:r>
            <w:r w:rsidRPr="005B7453">
              <w:rPr>
                <w:rFonts w:cs="Arial"/>
                <w:b/>
                <w:sz w:val="20"/>
              </w:rPr>
              <w:t>(ESP)</w:t>
            </w:r>
          </w:p>
        </w:tc>
      </w:tr>
      <w:tr w:rsidR="005B7453" w:rsidRPr="005B7453" w14:paraId="362E6DD2" w14:textId="77777777" w:rsidTr="00083353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134C" w14:textId="77777777" w:rsidR="00500F4D" w:rsidRPr="005B7453" w:rsidRDefault="00500F4D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A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1D7B" w14:textId="77777777" w:rsidR="00500F4D" w:rsidRPr="005B7453" w:rsidRDefault="00500F4D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Os sistemas eletrônicos do seu estabelecimento estão bem adaptados às necessidades dos médicos e enfermeiros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CD7B" w14:textId="77777777" w:rsidR="00500F4D" w:rsidRPr="005B745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9A55" w14:textId="77777777" w:rsidR="00500F4D" w:rsidRPr="005B745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A6FD" w14:textId="77777777" w:rsidR="00500F4D" w:rsidRPr="005B7453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1857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B90A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A328" w14:textId="77777777" w:rsidR="00500F4D" w:rsidRPr="005B7453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7E602" w14:textId="77777777" w:rsidR="00500F4D" w:rsidRPr="005B745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C893" w14:textId="77777777" w:rsidR="00500F4D" w:rsidRPr="005B745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3C26A131" w14:textId="77777777" w:rsidTr="00083353">
        <w:trPr>
          <w:cantSplit/>
          <w:trHeight w:val="340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D088" w14:textId="77777777" w:rsidR="00500F4D" w:rsidRPr="005B7453" w:rsidRDefault="00500F4D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B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B092" w14:textId="77777777" w:rsidR="00500F4D" w:rsidRPr="005B7453" w:rsidRDefault="00500F4D" w:rsidP="0046627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Os médicos e enfermeiros do seu estabelecimento estão treinados para o uso de sistemas eletrônicos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AF9A" w14:textId="77777777" w:rsidR="00500F4D" w:rsidRPr="005B745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6344" w14:textId="77777777" w:rsidR="00500F4D" w:rsidRPr="005B745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E3A6" w14:textId="77777777" w:rsidR="00500F4D" w:rsidRPr="005B7453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16C6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57A2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DA6A" w14:textId="77777777" w:rsidR="00500F4D" w:rsidRPr="005B7453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D1F3" w14:textId="77777777" w:rsidR="00500F4D" w:rsidRPr="005B745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62F06" w14:textId="77777777" w:rsidR="00500F4D" w:rsidRPr="005B745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54EAB3C0" w14:textId="77777777" w:rsidTr="00083353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AE7E" w14:textId="77777777" w:rsidR="00500F4D" w:rsidRPr="005B7453" w:rsidRDefault="00500F4D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C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DB82" w14:textId="77777777" w:rsidR="00500F4D" w:rsidRPr="005B7453" w:rsidRDefault="00500F4D" w:rsidP="00A12B1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Os médicos e enfermeiros estão motivados para o uso de sistemas eletrônicos do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EBDB" w14:textId="77777777" w:rsidR="00500F4D" w:rsidRPr="005B745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2465" w14:textId="77777777" w:rsidR="00500F4D" w:rsidRPr="005B745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3000" w14:textId="77777777" w:rsidR="00500F4D" w:rsidRPr="005B745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4CD5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899A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CD76" w14:textId="77777777" w:rsidR="00500F4D" w:rsidRPr="005B745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ECB9" w14:textId="77777777" w:rsidR="00500F4D" w:rsidRPr="005B745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72A3" w14:textId="77777777" w:rsidR="00500F4D" w:rsidRPr="005B745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445E03CC" w14:textId="77777777" w:rsidTr="00083353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B31A" w14:textId="77777777" w:rsidR="00500F4D" w:rsidRPr="005B7453" w:rsidRDefault="00500F4D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D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CAEF" w14:textId="77777777" w:rsidR="00500F4D" w:rsidRPr="005B7453" w:rsidRDefault="00500F4D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O seu estabelecimento possui suporte técnico de TI adequado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E82C" w14:textId="77777777" w:rsidR="00500F4D" w:rsidRPr="005B745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9C669" w14:textId="77777777" w:rsidR="00500F4D" w:rsidRPr="005B745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8F98" w14:textId="77777777" w:rsidR="00500F4D" w:rsidRPr="005B745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B82D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56CA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3EF4" w14:textId="7ED61583" w:rsidR="00500F4D" w:rsidRPr="005B7453" w:rsidRDefault="005D0336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D9A1" w14:textId="77777777" w:rsidR="00500F4D" w:rsidRPr="005B745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EB7CD" w14:textId="77777777" w:rsidR="00500F4D" w:rsidRPr="005B745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0AEFAFB4" w14:textId="77777777" w:rsidTr="00083353">
        <w:trPr>
          <w:cantSplit/>
          <w:trHeight w:val="332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7828" w14:textId="77777777" w:rsidR="00500F4D" w:rsidRPr="005B7453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E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8893" w14:textId="62BCB14D" w:rsidR="00500F4D" w:rsidRPr="005B7453" w:rsidRDefault="00500F4D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Os equipamentos de TI disponíveis no seu estabelecimento são novos e atualizados</w:t>
            </w:r>
            <w:r w:rsidR="005D138D" w:rsidRPr="005B745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3469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D8526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D6F3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0171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BBC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A36B" w14:textId="1CB9D51D" w:rsidR="00500F4D" w:rsidRPr="005B7453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E45C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88DF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11374BD3" w14:textId="77777777" w:rsidTr="00083353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433F4" w14:textId="77777777" w:rsidR="00500F4D" w:rsidRPr="005B7453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lastRenderedPageBreak/>
              <w:t>F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9EDE1" w14:textId="7A003A05" w:rsidR="00500F4D" w:rsidRPr="005B7453" w:rsidRDefault="00500F4D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A conexão de </w:t>
            </w:r>
            <w:r w:rsidR="00DE4F1A" w:rsidRPr="005B7453">
              <w:rPr>
                <w:rFonts w:cs="Arial"/>
                <w:sz w:val="20"/>
              </w:rPr>
              <w:t>I</w:t>
            </w:r>
            <w:r w:rsidRPr="005B7453">
              <w:rPr>
                <w:rFonts w:cs="Arial"/>
                <w:sz w:val="20"/>
              </w:rPr>
              <w:t xml:space="preserve">nternet é adequada às necessidades do seu estabelecimento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7D38F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C1AD8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C117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4322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3689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EEAD" w14:textId="24FBC912" w:rsidR="00500F4D" w:rsidRPr="005B7453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F3292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EF11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6C269790" w14:textId="77777777" w:rsidTr="00083353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9FAB" w14:textId="77777777" w:rsidR="00500F4D" w:rsidRPr="005B7453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G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1792" w14:textId="77777777" w:rsidR="00500F4D" w:rsidRPr="005B7453" w:rsidRDefault="00500F4D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Os sistemas eletrônicos do seu estabelecimento são seguros e garantem a confidencialidade</w:t>
            </w:r>
            <w:r w:rsidRPr="005B7453" w:rsidDel="008F1067">
              <w:rPr>
                <w:rFonts w:cs="Arial"/>
                <w:sz w:val="20"/>
              </w:rPr>
              <w:t xml:space="preserve"> </w:t>
            </w:r>
            <w:r w:rsidRPr="005B7453">
              <w:rPr>
                <w:rFonts w:cs="Arial"/>
                <w:sz w:val="20"/>
              </w:rPr>
              <w:t>e privacidade das informações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1B93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DA094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473A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4068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A270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A4F33" w14:textId="2179D51B" w:rsidR="00500F4D" w:rsidRPr="005B7453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D06F6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BE04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139B1FBE" w14:textId="77777777" w:rsidTr="00083353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4FBF" w14:textId="77777777" w:rsidR="00500F4D" w:rsidRPr="005B7453" w:rsidDel="00C13404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I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2389" w14:textId="77777777" w:rsidR="00500F4D" w:rsidRPr="005B7453" w:rsidDel="009111D8" w:rsidRDefault="00500F4D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Os recursos financeiros para investimento em sistemas eletrônicos são suficientes para as necessidades do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0DBF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11D19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1137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293F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2D8D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67FE" w14:textId="121FE5D1" w:rsidR="00500F4D" w:rsidRPr="005B7453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5929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4438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42371DF5" w14:textId="77777777" w:rsidTr="00083353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7831" w14:textId="77777777" w:rsidR="00500F4D" w:rsidRPr="005B7453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J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C42C" w14:textId="77777777" w:rsidR="00500F4D" w:rsidRPr="005B7453" w:rsidRDefault="00500F4D" w:rsidP="00BB0D9E">
            <w:pPr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As políticas governamentais incentivam a implantação e o uso de sistemas eletrônicos no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93B1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0C09E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6D00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7FBA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DD89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97E0" w14:textId="24EE1F5A" w:rsidR="00500F4D" w:rsidRPr="005B7453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54AE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44B2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1516851E" w14:textId="77777777" w:rsidTr="00083353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09CF" w14:textId="77777777" w:rsidR="00500F4D" w:rsidRPr="005B7453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K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20D1" w14:textId="660A2250" w:rsidR="00500F4D" w:rsidRPr="005B7453" w:rsidRDefault="00500F4D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Os médicos e enfermeiros são envolvidos no desenvolvimento e implantação dos sistemas eletrônicos do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CADE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4716E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4713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9400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6D4A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6694" w14:textId="44BB2335" w:rsidR="00500F4D" w:rsidRPr="005B7453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2C89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4569" w14:textId="77777777" w:rsidR="00500F4D" w:rsidRPr="005B745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  <w:tr w:rsidR="005B7453" w:rsidRPr="005B7453" w14:paraId="393E33F4" w14:textId="77777777" w:rsidTr="00083353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D1F6D" w14:textId="77777777" w:rsidR="00847C31" w:rsidRPr="005B7453" w:rsidRDefault="00847C31" w:rsidP="00BA700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L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5537" w14:textId="5FBA0966" w:rsidR="00847C31" w:rsidRPr="005B7453" w:rsidRDefault="00847C31" w:rsidP="0007080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 xml:space="preserve">Os sistemas eletrônicos do seu estabelecimento permitem a troca de informação com outros sistemas eletrônicos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F6CC" w14:textId="77777777" w:rsidR="00847C31" w:rsidRPr="005B7453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8C574" w14:textId="77777777" w:rsidR="00847C31" w:rsidRPr="005B7453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C8B5" w14:textId="77777777" w:rsidR="00847C31" w:rsidRPr="005B7453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B23A" w14:textId="77777777" w:rsidR="00847C31" w:rsidRPr="005B7453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392E" w14:textId="77777777" w:rsidR="00847C31" w:rsidRPr="005B7453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78F3" w14:textId="77777777" w:rsidR="00847C31" w:rsidRPr="005B7453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B095" w14:textId="77777777" w:rsidR="00847C31" w:rsidRPr="005B7453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27B6" w14:textId="77777777" w:rsidR="00847C31" w:rsidRPr="005B7453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5B7453">
              <w:rPr>
                <w:rFonts w:cs="Arial"/>
                <w:sz w:val="20"/>
              </w:rPr>
              <w:t>99</w:t>
            </w:r>
          </w:p>
        </w:tc>
      </w:tr>
    </w:tbl>
    <w:p w14:paraId="1BFD9DAD" w14:textId="77777777" w:rsidR="005B671F" w:rsidRPr="005B7453" w:rsidRDefault="005B671F" w:rsidP="00204AC7">
      <w:pPr>
        <w:rPr>
          <w:rFonts w:cs="Arial"/>
          <w:b/>
          <w:sz w:val="20"/>
        </w:rPr>
      </w:pPr>
    </w:p>
    <w:p w14:paraId="5E72DC61" w14:textId="77777777" w:rsidR="008A72F7" w:rsidRPr="00054043" w:rsidRDefault="008A72F7" w:rsidP="008A72F7">
      <w:pPr>
        <w:jc w:val="both"/>
        <w:rPr>
          <w:rFonts w:cs="Arial"/>
          <w:b/>
          <w:sz w:val="20"/>
        </w:rPr>
      </w:pPr>
      <w:r w:rsidRPr="001A2B4E">
        <w:rPr>
          <w:rFonts w:cs="Arial"/>
          <w:b/>
        </w:rPr>
        <w:t xml:space="preserve">### ENCERRAR </w:t>
      </w:r>
      <w:r>
        <w:rPr>
          <w:rFonts w:cs="Arial"/>
          <w:b/>
        </w:rPr>
        <w:t xml:space="preserve">A ENTREVISTA </w:t>
      </w:r>
      <w:r w:rsidRPr="001A2B4E">
        <w:rPr>
          <w:rFonts w:cs="Arial"/>
          <w:b/>
        </w:rPr>
        <w:t>###</w:t>
      </w:r>
    </w:p>
    <w:p w14:paraId="34757A7A" w14:textId="3B008BC8" w:rsidR="00E03249" w:rsidRPr="005B7453" w:rsidRDefault="00E03249" w:rsidP="00755FAD">
      <w:pPr>
        <w:jc w:val="both"/>
        <w:rPr>
          <w:rFonts w:cs="Arial"/>
          <w:b/>
          <w:sz w:val="20"/>
        </w:rPr>
      </w:pPr>
    </w:p>
    <w:p w14:paraId="19E87C54" w14:textId="1EFF4AC1" w:rsidR="00E03249" w:rsidRPr="005B7453" w:rsidRDefault="00E03249" w:rsidP="00755FAD">
      <w:pPr>
        <w:jc w:val="both"/>
        <w:rPr>
          <w:rFonts w:cs="Arial"/>
          <w:b/>
          <w:sz w:val="20"/>
        </w:rPr>
      </w:pPr>
    </w:p>
    <w:p w14:paraId="36AC1C26" w14:textId="42E39273" w:rsidR="00E03249" w:rsidRPr="005B7453" w:rsidRDefault="00E03249" w:rsidP="00755FAD">
      <w:pPr>
        <w:jc w:val="both"/>
        <w:rPr>
          <w:rFonts w:cs="Arial"/>
          <w:b/>
          <w:sz w:val="20"/>
        </w:rPr>
      </w:pPr>
    </w:p>
    <w:p w14:paraId="03C0AE82" w14:textId="77777777" w:rsidR="00E03249" w:rsidRPr="005B7453" w:rsidRDefault="00E03249" w:rsidP="003D02F7">
      <w:pPr>
        <w:jc w:val="both"/>
        <w:rPr>
          <w:rFonts w:cs="Arial"/>
          <w:b/>
          <w:sz w:val="20"/>
        </w:rPr>
      </w:pPr>
    </w:p>
    <w:p w14:paraId="114FAB9B" w14:textId="77777777" w:rsidR="0063581D" w:rsidRPr="005B7453" w:rsidRDefault="0063581D" w:rsidP="00D507D3">
      <w:pPr>
        <w:jc w:val="both"/>
        <w:rPr>
          <w:rFonts w:cs="Arial"/>
          <w:b/>
          <w:sz w:val="20"/>
        </w:rPr>
      </w:pPr>
    </w:p>
    <w:sectPr w:rsidR="0063581D" w:rsidRPr="005B7453" w:rsidSect="00255A90">
      <w:headerReference w:type="default" r:id="rId9"/>
      <w:footnotePr>
        <w:numRestart w:val="eachSect"/>
      </w:footnotePr>
      <w:type w:val="continuous"/>
      <w:pgSz w:w="12240" w:h="15840" w:code="1"/>
      <w:pgMar w:top="709" w:right="851" w:bottom="568" w:left="851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0B77" w14:textId="77777777" w:rsidR="00D8709D" w:rsidRDefault="00D8709D">
      <w:r>
        <w:separator/>
      </w:r>
    </w:p>
  </w:endnote>
  <w:endnote w:type="continuationSeparator" w:id="0">
    <w:p w14:paraId="59D2B3E4" w14:textId="77777777" w:rsidR="00D8709D" w:rsidRDefault="00D8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F4A0" w14:textId="77777777" w:rsidR="00D8709D" w:rsidRDefault="00D8709D">
      <w:r>
        <w:separator/>
      </w:r>
    </w:p>
  </w:footnote>
  <w:footnote w:type="continuationSeparator" w:id="0">
    <w:p w14:paraId="3E8C3BF8" w14:textId="77777777" w:rsidR="00D8709D" w:rsidRDefault="00D8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3689" w14:textId="3642EC47" w:rsidR="00D8709D" w:rsidRDefault="00D8709D" w:rsidP="00C12809">
    <w:pPr>
      <w:spacing w:after="120"/>
      <w:jc w:val="right"/>
    </w:pPr>
    <w:r>
      <w:rPr>
        <w:rStyle w:val="Nmerodepgina"/>
      </w:rPr>
      <w:t xml:space="preserve">TIC Saúde 2020 - Pag.: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A3F"/>
    <w:multiLevelType w:val="hybridMultilevel"/>
    <w:tmpl w:val="30188D58"/>
    <w:lvl w:ilvl="0" w:tplc="D0C0D9D0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CD26337"/>
    <w:multiLevelType w:val="hybridMultilevel"/>
    <w:tmpl w:val="8EA2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5277"/>
    <w:multiLevelType w:val="hybridMultilevel"/>
    <w:tmpl w:val="1F06B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1E9B"/>
    <w:multiLevelType w:val="hybridMultilevel"/>
    <w:tmpl w:val="EEEA0EA8"/>
    <w:lvl w:ilvl="0" w:tplc="5E6AA754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92"/>
    <w:rsid w:val="00002392"/>
    <w:rsid w:val="000029B4"/>
    <w:rsid w:val="00006C0C"/>
    <w:rsid w:val="000117ED"/>
    <w:rsid w:val="00011FE0"/>
    <w:rsid w:val="00012771"/>
    <w:rsid w:val="0001291A"/>
    <w:rsid w:val="00012D23"/>
    <w:rsid w:val="0001310E"/>
    <w:rsid w:val="000152BD"/>
    <w:rsid w:val="0001544A"/>
    <w:rsid w:val="00016549"/>
    <w:rsid w:val="00016AA7"/>
    <w:rsid w:val="00020A9E"/>
    <w:rsid w:val="00020E7F"/>
    <w:rsid w:val="00021375"/>
    <w:rsid w:val="00021562"/>
    <w:rsid w:val="00021EA7"/>
    <w:rsid w:val="00022EB9"/>
    <w:rsid w:val="0002357F"/>
    <w:rsid w:val="0002367D"/>
    <w:rsid w:val="00023796"/>
    <w:rsid w:val="00023A3D"/>
    <w:rsid w:val="00023CB7"/>
    <w:rsid w:val="00024883"/>
    <w:rsid w:val="000248AA"/>
    <w:rsid w:val="00024A2D"/>
    <w:rsid w:val="00025516"/>
    <w:rsid w:val="00025F17"/>
    <w:rsid w:val="00025F6D"/>
    <w:rsid w:val="000260C4"/>
    <w:rsid w:val="00026A48"/>
    <w:rsid w:val="0002702B"/>
    <w:rsid w:val="000270EE"/>
    <w:rsid w:val="00030E3C"/>
    <w:rsid w:val="00031918"/>
    <w:rsid w:val="00031A70"/>
    <w:rsid w:val="0003259F"/>
    <w:rsid w:val="000325D7"/>
    <w:rsid w:val="000329E5"/>
    <w:rsid w:val="00033197"/>
    <w:rsid w:val="0003459B"/>
    <w:rsid w:val="000358BB"/>
    <w:rsid w:val="00036186"/>
    <w:rsid w:val="0003622E"/>
    <w:rsid w:val="000362AC"/>
    <w:rsid w:val="00036E20"/>
    <w:rsid w:val="00037708"/>
    <w:rsid w:val="00041401"/>
    <w:rsid w:val="00041550"/>
    <w:rsid w:val="0004189D"/>
    <w:rsid w:val="00041C7A"/>
    <w:rsid w:val="00042C35"/>
    <w:rsid w:val="000430BE"/>
    <w:rsid w:val="00043702"/>
    <w:rsid w:val="00044207"/>
    <w:rsid w:val="00044256"/>
    <w:rsid w:val="0004429F"/>
    <w:rsid w:val="00044A3F"/>
    <w:rsid w:val="000450AB"/>
    <w:rsid w:val="0004518E"/>
    <w:rsid w:val="000456D7"/>
    <w:rsid w:val="0004586E"/>
    <w:rsid w:val="00045D4C"/>
    <w:rsid w:val="00046440"/>
    <w:rsid w:val="0004677E"/>
    <w:rsid w:val="00046E60"/>
    <w:rsid w:val="0004707B"/>
    <w:rsid w:val="000476FA"/>
    <w:rsid w:val="00047C3A"/>
    <w:rsid w:val="00050350"/>
    <w:rsid w:val="00050ACA"/>
    <w:rsid w:val="000522FF"/>
    <w:rsid w:val="00052510"/>
    <w:rsid w:val="00054043"/>
    <w:rsid w:val="00054A1F"/>
    <w:rsid w:val="00054AE0"/>
    <w:rsid w:val="0005652B"/>
    <w:rsid w:val="0005675F"/>
    <w:rsid w:val="0005691A"/>
    <w:rsid w:val="000571F5"/>
    <w:rsid w:val="0005760D"/>
    <w:rsid w:val="00057893"/>
    <w:rsid w:val="000611DC"/>
    <w:rsid w:val="00061E64"/>
    <w:rsid w:val="00062D46"/>
    <w:rsid w:val="00063006"/>
    <w:rsid w:val="000631ED"/>
    <w:rsid w:val="00064A6D"/>
    <w:rsid w:val="0006519C"/>
    <w:rsid w:val="00065322"/>
    <w:rsid w:val="000662B9"/>
    <w:rsid w:val="0006780C"/>
    <w:rsid w:val="00070801"/>
    <w:rsid w:val="00070EE9"/>
    <w:rsid w:val="00071659"/>
    <w:rsid w:val="00071753"/>
    <w:rsid w:val="00071FC2"/>
    <w:rsid w:val="00072F36"/>
    <w:rsid w:val="000740AB"/>
    <w:rsid w:val="000749EE"/>
    <w:rsid w:val="00074C00"/>
    <w:rsid w:val="00076EA5"/>
    <w:rsid w:val="000808B0"/>
    <w:rsid w:val="00080FA6"/>
    <w:rsid w:val="0008109B"/>
    <w:rsid w:val="0008133C"/>
    <w:rsid w:val="00081A33"/>
    <w:rsid w:val="00081D7A"/>
    <w:rsid w:val="00082AA0"/>
    <w:rsid w:val="00083353"/>
    <w:rsid w:val="00083B5C"/>
    <w:rsid w:val="000844BB"/>
    <w:rsid w:val="00084B5F"/>
    <w:rsid w:val="00084DBC"/>
    <w:rsid w:val="00085DD5"/>
    <w:rsid w:val="00086216"/>
    <w:rsid w:val="000862D6"/>
    <w:rsid w:val="00086575"/>
    <w:rsid w:val="00086A12"/>
    <w:rsid w:val="00086FED"/>
    <w:rsid w:val="000877D0"/>
    <w:rsid w:val="00087F5D"/>
    <w:rsid w:val="00090AC0"/>
    <w:rsid w:val="0009105C"/>
    <w:rsid w:val="000935BD"/>
    <w:rsid w:val="00093CDA"/>
    <w:rsid w:val="00093F73"/>
    <w:rsid w:val="000952E2"/>
    <w:rsid w:val="0009609F"/>
    <w:rsid w:val="00096C2A"/>
    <w:rsid w:val="00096F2C"/>
    <w:rsid w:val="000977B1"/>
    <w:rsid w:val="00097E75"/>
    <w:rsid w:val="000A00A6"/>
    <w:rsid w:val="000A0A17"/>
    <w:rsid w:val="000A0D44"/>
    <w:rsid w:val="000A1139"/>
    <w:rsid w:val="000A13C1"/>
    <w:rsid w:val="000A1588"/>
    <w:rsid w:val="000A1CCC"/>
    <w:rsid w:val="000A2D06"/>
    <w:rsid w:val="000A3026"/>
    <w:rsid w:val="000A388C"/>
    <w:rsid w:val="000A3D55"/>
    <w:rsid w:val="000A3E3E"/>
    <w:rsid w:val="000A495B"/>
    <w:rsid w:val="000A506C"/>
    <w:rsid w:val="000A5187"/>
    <w:rsid w:val="000A54AB"/>
    <w:rsid w:val="000A5DE8"/>
    <w:rsid w:val="000A6016"/>
    <w:rsid w:val="000A638F"/>
    <w:rsid w:val="000B1088"/>
    <w:rsid w:val="000B10DD"/>
    <w:rsid w:val="000B1F01"/>
    <w:rsid w:val="000B2205"/>
    <w:rsid w:val="000B26BD"/>
    <w:rsid w:val="000B2915"/>
    <w:rsid w:val="000B2C4C"/>
    <w:rsid w:val="000B3448"/>
    <w:rsid w:val="000B347E"/>
    <w:rsid w:val="000B45BB"/>
    <w:rsid w:val="000B4FD2"/>
    <w:rsid w:val="000B524C"/>
    <w:rsid w:val="000B688A"/>
    <w:rsid w:val="000B6D4E"/>
    <w:rsid w:val="000B7637"/>
    <w:rsid w:val="000B7702"/>
    <w:rsid w:val="000B7F31"/>
    <w:rsid w:val="000C0B6C"/>
    <w:rsid w:val="000C308A"/>
    <w:rsid w:val="000C308E"/>
    <w:rsid w:val="000C353E"/>
    <w:rsid w:val="000C47A5"/>
    <w:rsid w:val="000C4BC2"/>
    <w:rsid w:val="000C5065"/>
    <w:rsid w:val="000C5DD2"/>
    <w:rsid w:val="000C64CC"/>
    <w:rsid w:val="000C6595"/>
    <w:rsid w:val="000C7180"/>
    <w:rsid w:val="000D00F0"/>
    <w:rsid w:val="000D126D"/>
    <w:rsid w:val="000D1ACE"/>
    <w:rsid w:val="000D1EC3"/>
    <w:rsid w:val="000D2639"/>
    <w:rsid w:val="000D2B2C"/>
    <w:rsid w:val="000D39C6"/>
    <w:rsid w:val="000D4AE9"/>
    <w:rsid w:val="000D5195"/>
    <w:rsid w:val="000D5998"/>
    <w:rsid w:val="000D69EF"/>
    <w:rsid w:val="000E02DF"/>
    <w:rsid w:val="000E0A87"/>
    <w:rsid w:val="000E0DE8"/>
    <w:rsid w:val="000E2414"/>
    <w:rsid w:val="000E3ADA"/>
    <w:rsid w:val="000E44CA"/>
    <w:rsid w:val="000E4F9F"/>
    <w:rsid w:val="000E5D9A"/>
    <w:rsid w:val="000E6D63"/>
    <w:rsid w:val="000E7DA2"/>
    <w:rsid w:val="000F0394"/>
    <w:rsid w:val="000F1204"/>
    <w:rsid w:val="000F15E4"/>
    <w:rsid w:val="000F239A"/>
    <w:rsid w:val="000F34A2"/>
    <w:rsid w:val="000F3890"/>
    <w:rsid w:val="000F6316"/>
    <w:rsid w:val="000F6864"/>
    <w:rsid w:val="000F6F01"/>
    <w:rsid w:val="001006C4"/>
    <w:rsid w:val="001007E7"/>
    <w:rsid w:val="00100DCD"/>
    <w:rsid w:val="00101601"/>
    <w:rsid w:val="00101C63"/>
    <w:rsid w:val="00102561"/>
    <w:rsid w:val="00102A71"/>
    <w:rsid w:val="00102E40"/>
    <w:rsid w:val="00103289"/>
    <w:rsid w:val="00103946"/>
    <w:rsid w:val="001048B5"/>
    <w:rsid w:val="0010616E"/>
    <w:rsid w:val="001061A3"/>
    <w:rsid w:val="001066E7"/>
    <w:rsid w:val="001074C4"/>
    <w:rsid w:val="00107746"/>
    <w:rsid w:val="001112E6"/>
    <w:rsid w:val="00111705"/>
    <w:rsid w:val="00111B11"/>
    <w:rsid w:val="001129BD"/>
    <w:rsid w:val="001129F6"/>
    <w:rsid w:val="00112CC5"/>
    <w:rsid w:val="00116618"/>
    <w:rsid w:val="00117531"/>
    <w:rsid w:val="00117686"/>
    <w:rsid w:val="00121043"/>
    <w:rsid w:val="00121336"/>
    <w:rsid w:val="00122734"/>
    <w:rsid w:val="00123DFC"/>
    <w:rsid w:val="00124A3F"/>
    <w:rsid w:val="00125C3E"/>
    <w:rsid w:val="00125F29"/>
    <w:rsid w:val="001264CE"/>
    <w:rsid w:val="00126A39"/>
    <w:rsid w:val="00126F2D"/>
    <w:rsid w:val="00126F61"/>
    <w:rsid w:val="0013040A"/>
    <w:rsid w:val="001314F1"/>
    <w:rsid w:val="001320CE"/>
    <w:rsid w:val="00133567"/>
    <w:rsid w:val="00133BDE"/>
    <w:rsid w:val="00133C6C"/>
    <w:rsid w:val="0013581E"/>
    <w:rsid w:val="00135BBB"/>
    <w:rsid w:val="00135C89"/>
    <w:rsid w:val="00135D36"/>
    <w:rsid w:val="001360E2"/>
    <w:rsid w:val="0013678F"/>
    <w:rsid w:val="00136990"/>
    <w:rsid w:val="00136B26"/>
    <w:rsid w:val="0013775F"/>
    <w:rsid w:val="001379F0"/>
    <w:rsid w:val="00140505"/>
    <w:rsid w:val="0014105B"/>
    <w:rsid w:val="00141216"/>
    <w:rsid w:val="001413FB"/>
    <w:rsid w:val="001431D1"/>
    <w:rsid w:val="00143636"/>
    <w:rsid w:val="00143E00"/>
    <w:rsid w:val="001448BB"/>
    <w:rsid w:val="00144F31"/>
    <w:rsid w:val="0014582F"/>
    <w:rsid w:val="00146032"/>
    <w:rsid w:val="001465E4"/>
    <w:rsid w:val="001465F5"/>
    <w:rsid w:val="00146CF2"/>
    <w:rsid w:val="00146E40"/>
    <w:rsid w:val="00152569"/>
    <w:rsid w:val="00152B46"/>
    <w:rsid w:val="00152EB2"/>
    <w:rsid w:val="001541EC"/>
    <w:rsid w:val="00154641"/>
    <w:rsid w:val="0015649C"/>
    <w:rsid w:val="00156FC8"/>
    <w:rsid w:val="00157504"/>
    <w:rsid w:val="001607C5"/>
    <w:rsid w:val="001607ED"/>
    <w:rsid w:val="001610A7"/>
    <w:rsid w:val="00161231"/>
    <w:rsid w:val="0016161E"/>
    <w:rsid w:val="0016212A"/>
    <w:rsid w:val="00162726"/>
    <w:rsid w:val="0016283E"/>
    <w:rsid w:val="00163001"/>
    <w:rsid w:val="00163414"/>
    <w:rsid w:val="001636DF"/>
    <w:rsid w:val="00163B60"/>
    <w:rsid w:val="001643FC"/>
    <w:rsid w:val="00164408"/>
    <w:rsid w:val="00164753"/>
    <w:rsid w:val="001647D8"/>
    <w:rsid w:val="00164F6D"/>
    <w:rsid w:val="001659D1"/>
    <w:rsid w:val="00165DA2"/>
    <w:rsid w:val="00165E6B"/>
    <w:rsid w:val="00166DB9"/>
    <w:rsid w:val="00171452"/>
    <w:rsid w:val="00171A7F"/>
    <w:rsid w:val="001720DD"/>
    <w:rsid w:val="00172F0E"/>
    <w:rsid w:val="001732A8"/>
    <w:rsid w:val="00173CBD"/>
    <w:rsid w:val="00173D9A"/>
    <w:rsid w:val="00173ECB"/>
    <w:rsid w:val="001760E0"/>
    <w:rsid w:val="00176B99"/>
    <w:rsid w:val="0017745B"/>
    <w:rsid w:val="00180286"/>
    <w:rsid w:val="00180E64"/>
    <w:rsid w:val="0018361E"/>
    <w:rsid w:val="00183622"/>
    <w:rsid w:val="001837EC"/>
    <w:rsid w:val="001842B5"/>
    <w:rsid w:val="00185034"/>
    <w:rsid w:val="00185FE6"/>
    <w:rsid w:val="001863AA"/>
    <w:rsid w:val="00186AF2"/>
    <w:rsid w:val="00186CB9"/>
    <w:rsid w:val="001870DC"/>
    <w:rsid w:val="001878FF"/>
    <w:rsid w:val="0019253A"/>
    <w:rsid w:val="00193746"/>
    <w:rsid w:val="00195705"/>
    <w:rsid w:val="00195CB2"/>
    <w:rsid w:val="00196DA2"/>
    <w:rsid w:val="00196EC1"/>
    <w:rsid w:val="0019702B"/>
    <w:rsid w:val="001970E2"/>
    <w:rsid w:val="001A1B7C"/>
    <w:rsid w:val="001A2C75"/>
    <w:rsid w:val="001A444C"/>
    <w:rsid w:val="001A4D4D"/>
    <w:rsid w:val="001A5352"/>
    <w:rsid w:val="001A57F5"/>
    <w:rsid w:val="001A5891"/>
    <w:rsid w:val="001A624B"/>
    <w:rsid w:val="001A6A70"/>
    <w:rsid w:val="001A78DF"/>
    <w:rsid w:val="001B08EF"/>
    <w:rsid w:val="001B0A60"/>
    <w:rsid w:val="001B1390"/>
    <w:rsid w:val="001B2474"/>
    <w:rsid w:val="001B3C52"/>
    <w:rsid w:val="001B40F7"/>
    <w:rsid w:val="001B5344"/>
    <w:rsid w:val="001B59F5"/>
    <w:rsid w:val="001B7077"/>
    <w:rsid w:val="001B7A7B"/>
    <w:rsid w:val="001C036A"/>
    <w:rsid w:val="001C2562"/>
    <w:rsid w:val="001C26DE"/>
    <w:rsid w:val="001C2C15"/>
    <w:rsid w:val="001C35D4"/>
    <w:rsid w:val="001C3B1E"/>
    <w:rsid w:val="001C43F9"/>
    <w:rsid w:val="001C45F0"/>
    <w:rsid w:val="001C4623"/>
    <w:rsid w:val="001C48C8"/>
    <w:rsid w:val="001C4D4F"/>
    <w:rsid w:val="001C7538"/>
    <w:rsid w:val="001C7ED5"/>
    <w:rsid w:val="001D090E"/>
    <w:rsid w:val="001D0E20"/>
    <w:rsid w:val="001D2D00"/>
    <w:rsid w:val="001D3551"/>
    <w:rsid w:val="001D37E8"/>
    <w:rsid w:val="001D3A9E"/>
    <w:rsid w:val="001D3C9A"/>
    <w:rsid w:val="001D5BA2"/>
    <w:rsid w:val="001D5BCB"/>
    <w:rsid w:val="001D69BD"/>
    <w:rsid w:val="001D6C04"/>
    <w:rsid w:val="001D6C30"/>
    <w:rsid w:val="001E0381"/>
    <w:rsid w:val="001E13AD"/>
    <w:rsid w:val="001E1851"/>
    <w:rsid w:val="001E22A8"/>
    <w:rsid w:val="001E2A36"/>
    <w:rsid w:val="001E4ECD"/>
    <w:rsid w:val="001E61F5"/>
    <w:rsid w:val="001E6BE3"/>
    <w:rsid w:val="001E7305"/>
    <w:rsid w:val="001E79AC"/>
    <w:rsid w:val="001E7B79"/>
    <w:rsid w:val="001E7B81"/>
    <w:rsid w:val="001F0278"/>
    <w:rsid w:val="001F14DF"/>
    <w:rsid w:val="001F1AC4"/>
    <w:rsid w:val="001F2388"/>
    <w:rsid w:val="001F35AD"/>
    <w:rsid w:val="001F35FC"/>
    <w:rsid w:val="001F3606"/>
    <w:rsid w:val="001F391C"/>
    <w:rsid w:val="001F64D6"/>
    <w:rsid w:val="001F7B86"/>
    <w:rsid w:val="00200316"/>
    <w:rsid w:val="00200A42"/>
    <w:rsid w:val="00201C02"/>
    <w:rsid w:val="00202632"/>
    <w:rsid w:val="00202C0C"/>
    <w:rsid w:val="0020304F"/>
    <w:rsid w:val="00204226"/>
    <w:rsid w:val="00204AC7"/>
    <w:rsid w:val="00207D47"/>
    <w:rsid w:val="002104D7"/>
    <w:rsid w:val="00211B08"/>
    <w:rsid w:val="00212343"/>
    <w:rsid w:val="00214515"/>
    <w:rsid w:val="0021478C"/>
    <w:rsid w:val="00214EC7"/>
    <w:rsid w:val="002160FF"/>
    <w:rsid w:val="00221B5E"/>
    <w:rsid w:val="00222B9C"/>
    <w:rsid w:val="00222D63"/>
    <w:rsid w:val="00223180"/>
    <w:rsid w:val="002232DE"/>
    <w:rsid w:val="0022479D"/>
    <w:rsid w:val="00224BC8"/>
    <w:rsid w:val="00225AC8"/>
    <w:rsid w:val="00225EB7"/>
    <w:rsid w:val="002264FD"/>
    <w:rsid w:val="00227C59"/>
    <w:rsid w:val="00230ADC"/>
    <w:rsid w:val="00231236"/>
    <w:rsid w:val="00232478"/>
    <w:rsid w:val="0023370A"/>
    <w:rsid w:val="0023440B"/>
    <w:rsid w:val="0023481F"/>
    <w:rsid w:val="0023484A"/>
    <w:rsid w:val="00236734"/>
    <w:rsid w:val="00236C42"/>
    <w:rsid w:val="00236E92"/>
    <w:rsid w:val="002372E3"/>
    <w:rsid w:val="00237608"/>
    <w:rsid w:val="00237D84"/>
    <w:rsid w:val="002406C8"/>
    <w:rsid w:val="00240987"/>
    <w:rsid w:val="00240EE0"/>
    <w:rsid w:val="0024154C"/>
    <w:rsid w:val="0024195D"/>
    <w:rsid w:val="00242B2A"/>
    <w:rsid w:val="00243D69"/>
    <w:rsid w:val="00244D4D"/>
    <w:rsid w:val="00245111"/>
    <w:rsid w:val="00245667"/>
    <w:rsid w:val="00245D74"/>
    <w:rsid w:val="002463A2"/>
    <w:rsid w:val="002472C7"/>
    <w:rsid w:val="00247792"/>
    <w:rsid w:val="002501B3"/>
    <w:rsid w:val="0025097E"/>
    <w:rsid w:val="00252179"/>
    <w:rsid w:val="002530A4"/>
    <w:rsid w:val="00253321"/>
    <w:rsid w:val="00253D93"/>
    <w:rsid w:val="002549F1"/>
    <w:rsid w:val="00254B3F"/>
    <w:rsid w:val="00255A90"/>
    <w:rsid w:val="00256496"/>
    <w:rsid w:val="002566D3"/>
    <w:rsid w:val="00256E53"/>
    <w:rsid w:val="00256FCE"/>
    <w:rsid w:val="0025788B"/>
    <w:rsid w:val="002578B5"/>
    <w:rsid w:val="00257FA1"/>
    <w:rsid w:val="0026192A"/>
    <w:rsid w:val="002619A0"/>
    <w:rsid w:val="00261C2B"/>
    <w:rsid w:val="002628D5"/>
    <w:rsid w:val="00262E41"/>
    <w:rsid w:val="002664CB"/>
    <w:rsid w:val="00266523"/>
    <w:rsid w:val="0026789E"/>
    <w:rsid w:val="00271194"/>
    <w:rsid w:val="0027273E"/>
    <w:rsid w:val="00272C55"/>
    <w:rsid w:val="00272E7A"/>
    <w:rsid w:val="00273194"/>
    <w:rsid w:val="00273FD5"/>
    <w:rsid w:val="002740DA"/>
    <w:rsid w:val="00275BB5"/>
    <w:rsid w:val="00276FAD"/>
    <w:rsid w:val="00277145"/>
    <w:rsid w:val="00277562"/>
    <w:rsid w:val="00277725"/>
    <w:rsid w:val="00277B84"/>
    <w:rsid w:val="002809F0"/>
    <w:rsid w:val="00281C71"/>
    <w:rsid w:val="002820C8"/>
    <w:rsid w:val="00282FAC"/>
    <w:rsid w:val="00283028"/>
    <w:rsid w:val="00283378"/>
    <w:rsid w:val="00283598"/>
    <w:rsid w:val="00283AAA"/>
    <w:rsid w:val="00283E64"/>
    <w:rsid w:val="00284ECA"/>
    <w:rsid w:val="00287CD7"/>
    <w:rsid w:val="00287FE8"/>
    <w:rsid w:val="002914E5"/>
    <w:rsid w:val="002924B8"/>
    <w:rsid w:val="002928A2"/>
    <w:rsid w:val="00292D78"/>
    <w:rsid w:val="0029384A"/>
    <w:rsid w:val="00294F7A"/>
    <w:rsid w:val="00295056"/>
    <w:rsid w:val="00295A72"/>
    <w:rsid w:val="00295C95"/>
    <w:rsid w:val="00296AC7"/>
    <w:rsid w:val="00297C79"/>
    <w:rsid w:val="002A0768"/>
    <w:rsid w:val="002A276F"/>
    <w:rsid w:val="002A3447"/>
    <w:rsid w:val="002A3507"/>
    <w:rsid w:val="002A402F"/>
    <w:rsid w:val="002A47ED"/>
    <w:rsid w:val="002A72B3"/>
    <w:rsid w:val="002B07F3"/>
    <w:rsid w:val="002B132A"/>
    <w:rsid w:val="002B1573"/>
    <w:rsid w:val="002B2363"/>
    <w:rsid w:val="002B2CD1"/>
    <w:rsid w:val="002B3967"/>
    <w:rsid w:val="002B4265"/>
    <w:rsid w:val="002B57EE"/>
    <w:rsid w:val="002B60AF"/>
    <w:rsid w:val="002B63F6"/>
    <w:rsid w:val="002B66C2"/>
    <w:rsid w:val="002B66F2"/>
    <w:rsid w:val="002B6AAB"/>
    <w:rsid w:val="002B6B0C"/>
    <w:rsid w:val="002B754D"/>
    <w:rsid w:val="002B7C53"/>
    <w:rsid w:val="002C1D39"/>
    <w:rsid w:val="002C1DBF"/>
    <w:rsid w:val="002C223A"/>
    <w:rsid w:val="002C3BA6"/>
    <w:rsid w:val="002C3F8E"/>
    <w:rsid w:val="002C457C"/>
    <w:rsid w:val="002C4AA7"/>
    <w:rsid w:val="002C52E9"/>
    <w:rsid w:val="002C5DC6"/>
    <w:rsid w:val="002C62B1"/>
    <w:rsid w:val="002C6A65"/>
    <w:rsid w:val="002C709A"/>
    <w:rsid w:val="002C725E"/>
    <w:rsid w:val="002C7714"/>
    <w:rsid w:val="002C7B50"/>
    <w:rsid w:val="002D0135"/>
    <w:rsid w:val="002D0276"/>
    <w:rsid w:val="002D156F"/>
    <w:rsid w:val="002D20E6"/>
    <w:rsid w:val="002D2561"/>
    <w:rsid w:val="002D2CD8"/>
    <w:rsid w:val="002D2E2B"/>
    <w:rsid w:val="002D32F6"/>
    <w:rsid w:val="002D3EEC"/>
    <w:rsid w:val="002D5A26"/>
    <w:rsid w:val="002D5EC8"/>
    <w:rsid w:val="002D7536"/>
    <w:rsid w:val="002D7542"/>
    <w:rsid w:val="002D77ED"/>
    <w:rsid w:val="002D793C"/>
    <w:rsid w:val="002D7E03"/>
    <w:rsid w:val="002E04C2"/>
    <w:rsid w:val="002E08DE"/>
    <w:rsid w:val="002E0CA6"/>
    <w:rsid w:val="002E0DAF"/>
    <w:rsid w:val="002E16ED"/>
    <w:rsid w:val="002E2665"/>
    <w:rsid w:val="002E31FD"/>
    <w:rsid w:val="002E348D"/>
    <w:rsid w:val="002E4D1D"/>
    <w:rsid w:val="002E55D1"/>
    <w:rsid w:val="002E6086"/>
    <w:rsid w:val="002E639E"/>
    <w:rsid w:val="002E6492"/>
    <w:rsid w:val="002E6BCA"/>
    <w:rsid w:val="002E6EB3"/>
    <w:rsid w:val="002E78AA"/>
    <w:rsid w:val="002F060F"/>
    <w:rsid w:val="002F07D8"/>
    <w:rsid w:val="002F1549"/>
    <w:rsid w:val="002F1B5E"/>
    <w:rsid w:val="002F21FA"/>
    <w:rsid w:val="002F2440"/>
    <w:rsid w:val="002F2779"/>
    <w:rsid w:val="002F2DD2"/>
    <w:rsid w:val="002F3A33"/>
    <w:rsid w:val="002F3AEF"/>
    <w:rsid w:val="002F3D8B"/>
    <w:rsid w:val="002F42F1"/>
    <w:rsid w:val="002F581C"/>
    <w:rsid w:val="002F59A7"/>
    <w:rsid w:val="002F65FD"/>
    <w:rsid w:val="002F6638"/>
    <w:rsid w:val="002F6DE1"/>
    <w:rsid w:val="002F76CB"/>
    <w:rsid w:val="00300CFB"/>
    <w:rsid w:val="00301764"/>
    <w:rsid w:val="00301C5A"/>
    <w:rsid w:val="0030337B"/>
    <w:rsid w:val="003037F7"/>
    <w:rsid w:val="003043CF"/>
    <w:rsid w:val="003048D0"/>
    <w:rsid w:val="00304F5C"/>
    <w:rsid w:val="003058FF"/>
    <w:rsid w:val="00306E9D"/>
    <w:rsid w:val="003077BD"/>
    <w:rsid w:val="003078F4"/>
    <w:rsid w:val="0031009F"/>
    <w:rsid w:val="00310F22"/>
    <w:rsid w:val="003110D2"/>
    <w:rsid w:val="00312A34"/>
    <w:rsid w:val="003136BF"/>
    <w:rsid w:val="00314B1B"/>
    <w:rsid w:val="00314CDF"/>
    <w:rsid w:val="00315044"/>
    <w:rsid w:val="003216E2"/>
    <w:rsid w:val="00321BDB"/>
    <w:rsid w:val="003221AE"/>
    <w:rsid w:val="00322904"/>
    <w:rsid w:val="0032357A"/>
    <w:rsid w:val="00323AA7"/>
    <w:rsid w:val="00324885"/>
    <w:rsid w:val="00324B67"/>
    <w:rsid w:val="00325811"/>
    <w:rsid w:val="00325EAF"/>
    <w:rsid w:val="003260C3"/>
    <w:rsid w:val="00326161"/>
    <w:rsid w:val="00326D11"/>
    <w:rsid w:val="00330376"/>
    <w:rsid w:val="0033038D"/>
    <w:rsid w:val="00330829"/>
    <w:rsid w:val="00330C9F"/>
    <w:rsid w:val="0033205F"/>
    <w:rsid w:val="0033313E"/>
    <w:rsid w:val="0033353D"/>
    <w:rsid w:val="003350B8"/>
    <w:rsid w:val="003351D9"/>
    <w:rsid w:val="003356C1"/>
    <w:rsid w:val="00335D80"/>
    <w:rsid w:val="0033702E"/>
    <w:rsid w:val="00340534"/>
    <w:rsid w:val="00340DF3"/>
    <w:rsid w:val="00342F32"/>
    <w:rsid w:val="00344660"/>
    <w:rsid w:val="00344821"/>
    <w:rsid w:val="00344D76"/>
    <w:rsid w:val="0034501B"/>
    <w:rsid w:val="003455F4"/>
    <w:rsid w:val="003460B9"/>
    <w:rsid w:val="00346F37"/>
    <w:rsid w:val="003474A2"/>
    <w:rsid w:val="00347509"/>
    <w:rsid w:val="0035155A"/>
    <w:rsid w:val="00351887"/>
    <w:rsid w:val="00351A14"/>
    <w:rsid w:val="00352BEF"/>
    <w:rsid w:val="00352DB9"/>
    <w:rsid w:val="00352F9C"/>
    <w:rsid w:val="00353420"/>
    <w:rsid w:val="0035378C"/>
    <w:rsid w:val="00353AC2"/>
    <w:rsid w:val="00354077"/>
    <w:rsid w:val="0035429B"/>
    <w:rsid w:val="003543D3"/>
    <w:rsid w:val="00355805"/>
    <w:rsid w:val="00355DD0"/>
    <w:rsid w:val="003562BC"/>
    <w:rsid w:val="00357719"/>
    <w:rsid w:val="00357AA0"/>
    <w:rsid w:val="00357BFA"/>
    <w:rsid w:val="00360537"/>
    <w:rsid w:val="0036098F"/>
    <w:rsid w:val="003635F6"/>
    <w:rsid w:val="00363DB9"/>
    <w:rsid w:val="0036458C"/>
    <w:rsid w:val="00364B9D"/>
    <w:rsid w:val="0036559E"/>
    <w:rsid w:val="003656BA"/>
    <w:rsid w:val="00365ECE"/>
    <w:rsid w:val="0036653F"/>
    <w:rsid w:val="00366BDF"/>
    <w:rsid w:val="003679DF"/>
    <w:rsid w:val="00367BB3"/>
    <w:rsid w:val="00371095"/>
    <w:rsid w:val="00371537"/>
    <w:rsid w:val="00371EB7"/>
    <w:rsid w:val="00372BCB"/>
    <w:rsid w:val="003737B5"/>
    <w:rsid w:val="00373EE3"/>
    <w:rsid w:val="003740BB"/>
    <w:rsid w:val="00374527"/>
    <w:rsid w:val="0037568C"/>
    <w:rsid w:val="00376736"/>
    <w:rsid w:val="00376A5E"/>
    <w:rsid w:val="003771AE"/>
    <w:rsid w:val="003776C6"/>
    <w:rsid w:val="003809BA"/>
    <w:rsid w:val="00381686"/>
    <w:rsid w:val="00381CCA"/>
    <w:rsid w:val="003823CA"/>
    <w:rsid w:val="00382905"/>
    <w:rsid w:val="00382B60"/>
    <w:rsid w:val="003834D0"/>
    <w:rsid w:val="0038396E"/>
    <w:rsid w:val="003841F5"/>
    <w:rsid w:val="00384827"/>
    <w:rsid w:val="003850B6"/>
    <w:rsid w:val="00387337"/>
    <w:rsid w:val="003877C7"/>
    <w:rsid w:val="00387A0A"/>
    <w:rsid w:val="00387AEF"/>
    <w:rsid w:val="00390CB4"/>
    <w:rsid w:val="0039103C"/>
    <w:rsid w:val="00391BD8"/>
    <w:rsid w:val="00391CC2"/>
    <w:rsid w:val="00391F3B"/>
    <w:rsid w:val="003925AD"/>
    <w:rsid w:val="00392719"/>
    <w:rsid w:val="00392A91"/>
    <w:rsid w:val="00392ECA"/>
    <w:rsid w:val="003942D6"/>
    <w:rsid w:val="00394B8B"/>
    <w:rsid w:val="00394E66"/>
    <w:rsid w:val="00394EDF"/>
    <w:rsid w:val="00395617"/>
    <w:rsid w:val="00396B2E"/>
    <w:rsid w:val="00396B9D"/>
    <w:rsid w:val="003975A9"/>
    <w:rsid w:val="00397847"/>
    <w:rsid w:val="003978C8"/>
    <w:rsid w:val="00397BAA"/>
    <w:rsid w:val="00397D81"/>
    <w:rsid w:val="003A15C1"/>
    <w:rsid w:val="003A1C83"/>
    <w:rsid w:val="003A1CB4"/>
    <w:rsid w:val="003A321A"/>
    <w:rsid w:val="003A3488"/>
    <w:rsid w:val="003A35A2"/>
    <w:rsid w:val="003A3629"/>
    <w:rsid w:val="003A3704"/>
    <w:rsid w:val="003A3986"/>
    <w:rsid w:val="003A3D98"/>
    <w:rsid w:val="003A4361"/>
    <w:rsid w:val="003A57FC"/>
    <w:rsid w:val="003A5A27"/>
    <w:rsid w:val="003A6E85"/>
    <w:rsid w:val="003A7808"/>
    <w:rsid w:val="003B03BD"/>
    <w:rsid w:val="003B09AE"/>
    <w:rsid w:val="003B1B18"/>
    <w:rsid w:val="003B2608"/>
    <w:rsid w:val="003B266F"/>
    <w:rsid w:val="003B46D3"/>
    <w:rsid w:val="003B48E5"/>
    <w:rsid w:val="003B64FE"/>
    <w:rsid w:val="003B6628"/>
    <w:rsid w:val="003B6D82"/>
    <w:rsid w:val="003B75E0"/>
    <w:rsid w:val="003B78F7"/>
    <w:rsid w:val="003C040A"/>
    <w:rsid w:val="003C075E"/>
    <w:rsid w:val="003C123C"/>
    <w:rsid w:val="003C22B0"/>
    <w:rsid w:val="003C2F71"/>
    <w:rsid w:val="003C3432"/>
    <w:rsid w:val="003C4971"/>
    <w:rsid w:val="003C691C"/>
    <w:rsid w:val="003C6FC0"/>
    <w:rsid w:val="003C7D7A"/>
    <w:rsid w:val="003D022F"/>
    <w:rsid w:val="003D02F7"/>
    <w:rsid w:val="003D0F4E"/>
    <w:rsid w:val="003D1955"/>
    <w:rsid w:val="003D1F42"/>
    <w:rsid w:val="003D38D8"/>
    <w:rsid w:val="003D416E"/>
    <w:rsid w:val="003D4887"/>
    <w:rsid w:val="003D50A3"/>
    <w:rsid w:val="003D54BC"/>
    <w:rsid w:val="003D572B"/>
    <w:rsid w:val="003D5FA6"/>
    <w:rsid w:val="003D62AA"/>
    <w:rsid w:val="003D7777"/>
    <w:rsid w:val="003D7D8F"/>
    <w:rsid w:val="003E02A1"/>
    <w:rsid w:val="003E0708"/>
    <w:rsid w:val="003E08E4"/>
    <w:rsid w:val="003E0992"/>
    <w:rsid w:val="003E168E"/>
    <w:rsid w:val="003E1798"/>
    <w:rsid w:val="003E18F8"/>
    <w:rsid w:val="003E2831"/>
    <w:rsid w:val="003E53CF"/>
    <w:rsid w:val="003E5C71"/>
    <w:rsid w:val="003E6BD3"/>
    <w:rsid w:val="003E7049"/>
    <w:rsid w:val="003E7CAF"/>
    <w:rsid w:val="003E7F51"/>
    <w:rsid w:val="003F12F1"/>
    <w:rsid w:val="003F27A3"/>
    <w:rsid w:val="003F5188"/>
    <w:rsid w:val="003F5BCB"/>
    <w:rsid w:val="003F67E6"/>
    <w:rsid w:val="003F7249"/>
    <w:rsid w:val="004008D2"/>
    <w:rsid w:val="00400F3F"/>
    <w:rsid w:val="00402F21"/>
    <w:rsid w:val="00403ED4"/>
    <w:rsid w:val="00403FA4"/>
    <w:rsid w:val="004053F5"/>
    <w:rsid w:val="00405ED2"/>
    <w:rsid w:val="00406173"/>
    <w:rsid w:val="00406F3E"/>
    <w:rsid w:val="00406FB2"/>
    <w:rsid w:val="00407544"/>
    <w:rsid w:val="00407E92"/>
    <w:rsid w:val="0041005E"/>
    <w:rsid w:val="0041178D"/>
    <w:rsid w:val="00412D7B"/>
    <w:rsid w:val="0041306C"/>
    <w:rsid w:val="00414E1D"/>
    <w:rsid w:val="0041586F"/>
    <w:rsid w:val="00417EBB"/>
    <w:rsid w:val="004211DB"/>
    <w:rsid w:val="00421291"/>
    <w:rsid w:val="00421E95"/>
    <w:rsid w:val="00422897"/>
    <w:rsid w:val="00423145"/>
    <w:rsid w:val="00424CE9"/>
    <w:rsid w:val="004253C5"/>
    <w:rsid w:val="00426DB7"/>
    <w:rsid w:val="0043030E"/>
    <w:rsid w:val="00430355"/>
    <w:rsid w:val="004308AB"/>
    <w:rsid w:val="0043148F"/>
    <w:rsid w:val="00431AF0"/>
    <w:rsid w:val="00431ED4"/>
    <w:rsid w:val="00433D76"/>
    <w:rsid w:val="0043471F"/>
    <w:rsid w:val="00435EEA"/>
    <w:rsid w:val="0043638B"/>
    <w:rsid w:val="004402E8"/>
    <w:rsid w:val="0044067D"/>
    <w:rsid w:val="00441D1F"/>
    <w:rsid w:val="00441FDB"/>
    <w:rsid w:val="0044264E"/>
    <w:rsid w:val="00443A97"/>
    <w:rsid w:val="00444D75"/>
    <w:rsid w:val="00445024"/>
    <w:rsid w:val="004458E6"/>
    <w:rsid w:val="00445D5B"/>
    <w:rsid w:val="004464E5"/>
    <w:rsid w:val="00447199"/>
    <w:rsid w:val="00451F87"/>
    <w:rsid w:val="0045260D"/>
    <w:rsid w:val="0045325B"/>
    <w:rsid w:val="004541A7"/>
    <w:rsid w:val="00454670"/>
    <w:rsid w:val="00454688"/>
    <w:rsid w:val="0045742D"/>
    <w:rsid w:val="0046026B"/>
    <w:rsid w:val="00460935"/>
    <w:rsid w:val="00460AC8"/>
    <w:rsid w:val="00461C72"/>
    <w:rsid w:val="004624FA"/>
    <w:rsid w:val="004627CD"/>
    <w:rsid w:val="00462A34"/>
    <w:rsid w:val="00463EE1"/>
    <w:rsid w:val="0046492B"/>
    <w:rsid w:val="0046612E"/>
    <w:rsid w:val="0046627C"/>
    <w:rsid w:val="00467A7D"/>
    <w:rsid w:val="00467F63"/>
    <w:rsid w:val="0047031E"/>
    <w:rsid w:val="00470ED7"/>
    <w:rsid w:val="004712E8"/>
    <w:rsid w:val="00471C65"/>
    <w:rsid w:val="00471EAD"/>
    <w:rsid w:val="004721B3"/>
    <w:rsid w:val="00472EEA"/>
    <w:rsid w:val="00472FA7"/>
    <w:rsid w:val="00473619"/>
    <w:rsid w:val="00473867"/>
    <w:rsid w:val="004748B3"/>
    <w:rsid w:val="00475098"/>
    <w:rsid w:val="00476A8C"/>
    <w:rsid w:val="00476B8B"/>
    <w:rsid w:val="00476F63"/>
    <w:rsid w:val="00477039"/>
    <w:rsid w:val="004779DB"/>
    <w:rsid w:val="00477CD1"/>
    <w:rsid w:val="00481562"/>
    <w:rsid w:val="00481992"/>
    <w:rsid w:val="0048324F"/>
    <w:rsid w:val="00483526"/>
    <w:rsid w:val="00483C75"/>
    <w:rsid w:val="00484625"/>
    <w:rsid w:val="00484DAD"/>
    <w:rsid w:val="00485DFB"/>
    <w:rsid w:val="0048627A"/>
    <w:rsid w:val="00486AEF"/>
    <w:rsid w:val="00486BD3"/>
    <w:rsid w:val="0048711F"/>
    <w:rsid w:val="00487E7F"/>
    <w:rsid w:val="00487EC1"/>
    <w:rsid w:val="00487F3D"/>
    <w:rsid w:val="00490D6F"/>
    <w:rsid w:val="00491010"/>
    <w:rsid w:val="00491112"/>
    <w:rsid w:val="00491235"/>
    <w:rsid w:val="00491654"/>
    <w:rsid w:val="00491A29"/>
    <w:rsid w:val="004926E1"/>
    <w:rsid w:val="00493AC3"/>
    <w:rsid w:val="00494293"/>
    <w:rsid w:val="00494BF5"/>
    <w:rsid w:val="00495BC0"/>
    <w:rsid w:val="004963A7"/>
    <w:rsid w:val="00497C80"/>
    <w:rsid w:val="004A1304"/>
    <w:rsid w:val="004A139D"/>
    <w:rsid w:val="004A18F5"/>
    <w:rsid w:val="004A22E1"/>
    <w:rsid w:val="004A3113"/>
    <w:rsid w:val="004A33C0"/>
    <w:rsid w:val="004A3DE6"/>
    <w:rsid w:val="004A4EE5"/>
    <w:rsid w:val="004A6946"/>
    <w:rsid w:val="004B0D69"/>
    <w:rsid w:val="004B10CD"/>
    <w:rsid w:val="004B411D"/>
    <w:rsid w:val="004B64CE"/>
    <w:rsid w:val="004B67DC"/>
    <w:rsid w:val="004B6827"/>
    <w:rsid w:val="004B6D79"/>
    <w:rsid w:val="004B6FE8"/>
    <w:rsid w:val="004B773A"/>
    <w:rsid w:val="004B7BC1"/>
    <w:rsid w:val="004B7E64"/>
    <w:rsid w:val="004C06FE"/>
    <w:rsid w:val="004C1CB2"/>
    <w:rsid w:val="004C245B"/>
    <w:rsid w:val="004C3642"/>
    <w:rsid w:val="004C3E6E"/>
    <w:rsid w:val="004C4467"/>
    <w:rsid w:val="004C4989"/>
    <w:rsid w:val="004C52FC"/>
    <w:rsid w:val="004C5B60"/>
    <w:rsid w:val="004C6370"/>
    <w:rsid w:val="004C6B46"/>
    <w:rsid w:val="004C75DD"/>
    <w:rsid w:val="004C78DD"/>
    <w:rsid w:val="004C7A08"/>
    <w:rsid w:val="004C7B59"/>
    <w:rsid w:val="004D0511"/>
    <w:rsid w:val="004D0D07"/>
    <w:rsid w:val="004D196A"/>
    <w:rsid w:val="004D2925"/>
    <w:rsid w:val="004D30E6"/>
    <w:rsid w:val="004D409E"/>
    <w:rsid w:val="004D436C"/>
    <w:rsid w:val="004D530F"/>
    <w:rsid w:val="004D561B"/>
    <w:rsid w:val="004D65F2"/>
    <w:rsid w:val="004D6656"/>
    <w:rsid w:val="004D66BA"/>
    <w:rsid w:val="004D6D80"/>
    <w:rsid w:val="004E0029"/>
    <w:rsid w:val="004E071B"/>
    <w:rsid w:val="004E072C"/>
    <w:rsid w:val="004E103C"/>
    <w:rsid w:val="004E1A65"/>
    <w:rsid w:val="004E1B6E"/>
    <w:rsid w:val="004E1BAA"/>
    <w:rsid w:val="004E26C1"/>
    <w:rsid w:val="004E3778"/>
    <w:rsid w:val="004E5F2F"/>
    <w:rsid w:val="004E643D"/>
    <w:rsid w:val="004E6DB9"/>
    <w:rsid w:val="004E6F2B"/>
    <w:rsid w:val="004E7F9E"/>
    <w:rsid w:val="004F0DF2"/>
    <w:rsid w:val="004F16C7"/>
    <w:rsid w:val="004F34F0"/>
    <w:rsid w:val="004F3EE6"/>
    <w:rsid w:val="004F43CA"/>
    <w:rsid w:val="004F516D"/>
    <w:rsid w:val="004F5C94"/>
    <w:rsid w:val="004F63F7"/>
    <w:rsid w:val="004F702D"/>
    <w:rsid w:val="00500F4D"/>
    <w:rsid w:val="00501049"/>
    <w:rsid w:val="005026AB"/>
    <w:rsid w:val="00502AC4"/>
    <w:rsid w:val="00502CC1"/>
    <w:rsid w:val="00502E27"/>
    <w:rsid w:val="00503181"/>
    <w:rsid w:val="005042B5"/>
    <w:rsid w:val="0050492B"/>
    <w:rsid w:val="005052C7"/>
    <w:rsid w:val="00505EFF"/>
    <w:rsid w:val="00506EA9"/>
    <w:rsid w:val="0050700A"/>
    <w:rsid w:val="0050710E"/>
    <w:rsid w:val="0050711A"/>
    <w:rsid w:val="005072C9"/>
    <w:rsid w:val="00507E37"/>
    <w:rsid w:val="00510371"/>
    <w:rsid w:val="00512A7E"/>
    <w:rsid w:val="0051341F"/>
    <w:rsid w:val="0051492F"/>
    <w:rsid w:val="00515024"/>
    <w:rsid w:val="0051574C"/>
    <w:rsid w:val="005157F3"/>
    <w:rsid w:val="00515E6D"/>
    <w:rsid w:val="00520EEF"/>
    <w:rsid w:val="005215D3"/>
    <w:rsid w:val="005235F4"/>
    <w:rsid w:val="00523BF1"/>
    <w:rsid w:val="0052483F"/>
    <w:rsid w:val="005248DE"/>
    <w:rsid w:val="00524B54"/>
    <w:rsid w:val="00524D90"/>
    <w:rsid w:val="00525452"/>
    <w:rsid w:val="00525A6B"/>
    <w:rsid w:val="00526DD5"/>
    <w:rsid w:val="00530A17"/>
    <w:rsid w:val="005324B5"/>
    <w:rsid w:val="00532EFF"/>
    <w:rsid w:val="00533183"/>
    <w:rsid w:val="00534C8B"/>
    <w:rsid w:val="00535514"/>
    <w:rsid w:val="00542ABD"/>
    <w:rsid w:val="00544988"/>
    <w:rsid w:val="00544EEC"/>
    <w:rsid w:val="00544F43"/>
    <w:rsid w:val="00545FC8"/>
    <w:rsid w:val="005469C3"/>
    <w:rsid w:val="00546E41"/>
    <w:rsid w:val="00546FE8"/>
    <w:rsid w:val="005472CE"/>
    <w:rsid w:val="00550B41"/>
    <w:rsid w:val="00550F90"/>
    <w:rsid w:val="00550FDA"/>
    <w:rsid w:val="00552772"/>
    <w:rsid w:val="00553C7B"/>
    <w:rsid w:val="00554389"/>
    <w:rsid w:val="00554766"/>
    <w:rsid w:val="00554CB8"/>
    <w:rsid w:val="00554F2E"/>
    <w:rsid w:val="00554F4E"/>
    <w:rsid w:val="00555887"/>
    <w:rsid w:val="00555C33"/>
    <w:rsid w:val="00556071"/>
    <w:rsid w:val="0055684D"/>
    <w:rsid w:val="00556DFA"/>
    <w:rsid w:val="005576D3"/>
    <w:rsid w:val="005605D8"/>
    <w:rsid w:val="00560C7E"/>
    <w:rsid w:val="005620DD"/>
    <w:rsid w:val="005632BD"/>
    <w:rsid w:val="00564693"/>
    <w:rsid w:val="0056575C"/>
    <w:rsid w:val="005663C8"/>
    <w:rsid w:val="0056645D"/>
    <w:rsid w:val="00566D99"/>
    <w:rsid w:val="005676A3"/>
    <w:rsid w:val="00567797"/>
    <w:rsid w:val="00567E37"/>
    <w:rsid w:val="00570038"/>
    <w:rsid w:val="0057360B"/>
    <w:rsid w:val="00574533"/>
    <w:rsid w:val="00575927"/>
    <w:rsid w:val="00575D09"/>
    <w:rsid w:val="00576AA9"/>
    <w:rsid w:val="00576D3B"/>
    <w:rsid w:val="00576DA2"/>
    <w:rsid w:val="005773E1"/>
    <w:rsid w:val="0058008A"/>
    <w:rsid w:val="005801EC"/>
    <w:rsid w:val="00581052"/>
    <w:rsid w:val="0058195B"/>
    <w:rsid w:val="00581B48"/>
    <w:rsid w:val="00581E60"/>
    <w:rsid w:val="0058221A"/>
    <w:rsid w:val="00582555"/>
    <w:rsid w:val="00582794"/>
    <w:rsid w:val="005830B7"/>
    <w:rsid w:val="005849F6"/>
    <w:rsid w:val="005854D8"/>
    <w:rsid w:val="005857C0"/>
    <w:rsid w:val="00586160"/>
    <w:rsid w:val="00586A3E"/>
    <w:rsid w:val="005876F1"/>
    <w:rsid w:val="00590B17"/>
    <w:rsid w:val="00590EEE"/>
    <w:rsid w:val="0059179E"/>
    <w:rsid w:val="00592361"/>
    <w:rsid w:val="00592EFE"/>
    <w:rsid w:val="00593F8C"/>
    <w:rsid w:val="005945C8"/>
    <w:rsid w:val="00594D2A"/>
    <w:rsid w:val="00596031"/>
    <w:rsid w:val="00596437"/>
    <w:rsid w:val="00596B10"/>
    <w:rsid w:val="0059711B"/>
    <w:rsid w:val="005A07BD"/>
    <w:rsid w:val="005A0AAF"/>
    <w:rsid w:val="005A1F0A"/>
    <w:rsid w:val="005A2B3A"/>
    <w:rsid w:val="005A479C"/>
    <w:rsid w:val="005A55CE"/>
    <w:rsid w:val="005A5992"/>
    <w:rsid w:val="005A6A46"/>
    <w:rsid w:val="005A6AA1"/>
    <w:rsid w:val="005A7363"/>
    <w:rsid w:val="005A784A"/>
    <w:rsid w:val="005B04D4"/>
    <w:rsid w:val="005B1D70"/>
    <w:rsid w:val="005B1F36"/>
    <w:rsid w:val="005B24C4"/>
    <w:rsid w:val="005B2C91"/>
    <w:rsid w:val="005B2EC2"/>
    <w:rsid w:val="005B3BB7"/>
    <w:rsid w:val="005B3E2B"/>
    <w:rsid w:val="005B446A"/>
    <w:rsid w:val="005B4951"/>
    <w:rsid w:val="005B4FEE"/>
    <w:rsid w:val="005B53E1"/>
    <w:rsid w:val="005B671F"/>
    <w:rsid w:val="005B6BDB"/>
    <w:rsid w:val="005B6BF4"/>
    <w:rsid w:val="005B7453"/>
    <w:rsid w:val="005C0023"/>
    <w:rsid w:val="005C09B8"/>
    <w:rsid w:val="005C1C05"/>
    <w:rsid w:val="005C1E82"/>
    <w:rsid w:val="005C222C"/>
    <w:rsid w:val="005C2B44"/>
    <w:rsid w:val="005C2C91"/>
    <w:rsid w:val="005C2F41"/>
    <w:rsid w:val="005C3E94"/>
    <w:rsid w:val="005C491E"/>
    <w:rsid w:val="005C4C9F"/>
    <w:rsid w:val="005C590D"/>
    <w:rsid w:val="005C64D8"/>
    <w:rsid w:val="005C64F6"/>
    <w:rsid w:val="005C65B0"/>
    <w:rsid w:val="005C67CC"/>
    <w:rsid w:val="005C70C4"/>
    <w:rsid w:val="005C7731"/>
    <w:rsid w:val="005C7B23"/>
    <w:rsid w:val="005C7E2D"/>
    <w:rsid w:val="005C7F71"/>
    <w:rsid w:val="005D017C"/>
    <w:rsid w:val="005D0336"/>
    <w:rsid w:val="005D03F6"/>
    <w:rsid w:val="005D0581"/>
    <w:rsid w:val="005D0A0B"/>
    <w:rsid w:val="005D0F4C"/>
    <w:rsid w:val="005D138D"/>
    <w:rsid w:val="005D26A8"/>
    <w:rsid w:val="005D424E"/>
    <w:rsid w:val="005D5DDF"/>
    <w:rsid w:val="005D6319"/>
    <w:rsid w:val="005D6F55"/>
    <w:rsid w:val="005D784A"/>
    <w:rsid w:val="005D79B9"/>
    <w:rsid w:val="005D7D9A"/>
    <w:rsid w:val="005E01AC"/>
    <w:rsid w:val="005E07D5"/>
    <w:rsid w:val="005E127A"/>
    <w:rsid w:val="005E4B03"/>
    <w:rsid w:val="005E523D"/>
    <w:rsid w:val="005E555E"/>
    <w:rsid w:val="005E5EBE"/>
    <w:rsid w:val="005E62CD"/>
    <w:rsid w:val="005E738D"/>
    <w:rsid w:val="005F0348"/>
    <w:rsid w:val="005F0B9E"/>
    <w:rsid w:val="005F15FC"/>
    <w:rsid w:val="005F1B50"/>
    <w:rsid w:val="005F2303"/>
    <w:rsid w:val="005F29C3"/>
    <w:rsid w:val="005F3194"/>
    <w:rsid w:val="005F31F7"/>
    <w:rsid w:val="005F3EE5"/>
    <w:rsid w:val="005F44E3"/>
    <w:rsid w:val="005F6BE9"/>
    <w:rsid w:val="00601BA7"/>
    <w:rsid w:val="00601F3E"/>
    <w:rsid w:val="006020AC"/>
    <w:rsid w:val="006020F3"/>
    <w:rsid w:val="00602605"/>
    <w:rsid w:val="006033C3"/>
    <w:rsid w:val="0060347E"/>
    <w:rsid w:val="00603D7C"/>
    <w:rsid w:val="00604309"/>
    <w:rsid w:val="006052ED"/>
    <w:rsid w:val="006054FB"/>
    <w:rsid w:val="00606D8A"/>
    <w:rsid w:val="00607999"/>
    <w:rsid w:val="00611DFE"/>
    <w:rsid w:val="00612CA3"/>
    <w:rsid w:val="0061344B"/>
    <w:rsid w:val="00615EE9"/>
    <w:rsid w:val="006166A7"/>
    <w:rsid w:val="006167D3"/>
    <w:rsid w:val="006178CE"/>
    <w:rsid w:val="006216CA"/>
    <w:rsid w:val="00623AF7"/>
    <w:rsid w:val="00627D3E"/>
    <w:rsid w:val="0063006D"/>
    <w:rsid w:val="0063010E"/>
    <w:rsid w:val="00630F06"/>
    <w:rsid w:val="00631E9F"/>
    <w:rsid w:val="00633037"/>
    <w:rsid w:val="00633121"/>
    <w:rsid w:val="00633B28"/>
    <w:rsid w:val="00633BC2"/>
    <w:rsid w:val="00633C8E"/>
    <w:rsid w:val="006345B9"/>
    <w:rsid w:val="00634A7B"/>
    <w:rsid w:val="00634EE2"/>
    <w:rsid w:val="00635195"/>
    <w:rsid w:val="0063581D"/>
    <w:rsid w:val="00636107"/>
    <w:rsid w:val="00636720"/>
    <w:rsid w:val="00636730"/>
    <w:rsid w:val="00636C56"/>
    <w:rsid w:val="00637677"/>
    <w:rsid w:val="00637ED3"/>
    <w:rsid w:val="006406BB"/>
    <w:rsid w:val="0064341E"/>
    <w:rsid w:val="006436B3"/>
    <w:rsid w:val="00643B8A"/>
    <w:rsid w:val="006441B0"/>
    <w:rsid w:val="00644A2E"/>
    <w:rsid w:val="006457DB"/>
    <w:rsid w:val="006461A4"/>
    <w:rsid w:val="006475A2"/>
    <w:rsid w:val="00647E66"/>
    <w:rsid w:val="00654239"/>
    <w:rsid w:val="0065469F"/>
    <w:rsid w:val="006548D9"/>
    <w:rsid w:val="00654DE6"/>
    <w:rsid w:val="00654F6A"/>
    <w:rsid w:val="006558C8"/>
    <w:rsid w:val="006562FB"/>
    <w:rsid w:val="00656763"/>
    <w:rsid w:val="00656A7A"/>
    <w:rsid w:val="00657340"/>
    <w:rsid w:val="00657D52"/>
    <w:rsid w:val="00657E45"/>
    <w:rsid w:val="00660D95"/>
    <w:rsid w:val="00660EC3"/>
    <w:rsid w:val="00660FF5"/>
    <w:rsid w:val="00662004"/>
    <w:rsid w:val="0066221C"/>
    <w:rsid w:val="006622C3"/>
    <w:rsid w:val="00662994"/>
    <w:rsid w:val="0066317E"/>
    <w:rsid w:val="00663507"/>
    <w:rsid w:val="006638D6"/>
    <w:rsid w:val="006644B5"/>
    <w:rsid w:val="00664A5C"/>
    <w:rsid w:val="006651D2"/>
    <w:rsid w:val="00666D04"/>
    <w:rsid w:val="006676B7"/>
    <w:rsid w:val="00667BFB"/>
    <w:rsid w:val="006712AA"/>
    <w:rsid w:val="00671D8E"/>
    <w:rsid w:val="006720E3"/>
    <w:rsid w:val="00673053"/>
    <w:rsid w:val="00675616"/>
    <w:rsid w:val="00676519"/>
    <w:rsid w:val="00676580"/>
    <w:rsid w:val="0067679A"/>
    <w:rsid w:val="00676B87"/>
    <w:rsid w:val="00676D51"/>
    <w:rsid w:val="00677BFD"/>
    <w:rsid w:val="00681945"/>
    <w:rsid w:val="00681FCD"/>
    <w:rsid w:val="00683631"/>
    <w:rsid w:val="00683E22"/>
    <w:rsid w:val="00685EFE"/>
    <w:rsid w:val="00686192"/>
    <w:rsid w:val="00687452"/>
    <w:rsid w:val="00687FAA"/>
    <w:rsid w:val="0069057D"/>
    <w:rsid w:val="00690E59"/>
    <w:rsid w:val="0069333A"/>
    <w:rsid w:val="006937A6"/>
    <w:rsid w:val="00694971"/>
    <w:rsid w:val="00694C98"/>
    <w:rsid w:val="006955CE"/>
    <w:rsid w:val="00696B90"/>
    <w:rsid w:val="00696D27"/>
    <w:rsid w:val="00696FC1"/>
    <w:rsid w:val="006970A1"/>
    <w:rsid w:val="0069768F"/>
    <w:rsid w:val="00697690"/>
    <w:rsid w:val="006A03AF"/>
    <w:rsid w:val="006A0744"/>
    <w:rsid w:val="006A135C"/>
    <w:rsid w:val="006A1840"/>
    <w:rsid w:val="006A2186"/>
    <w:rsid w:val="006A30D8"/>
    <w:rsid w:val="006A40F2"/>
    <w:rsid w:val="006A4ACA"/>
    <w:rsid w:val="006A5778"/>
    <w:rsid w:val="006A66DC"/>
    <w:rsid w:val="006A6734"/>
    <w:rsid w:val="006A70A8"/>
    <w:rsid w:val="006A756C"/>
    <w:rsid w:val="006B040E"/>
    <w:rsid w:val="006B0542"/>
    <w:rsid w:val="006B0967"/>
    <w:rsid w:val="006B1BF2"/>
    <w:rsid w:val="006B2A8D"/>
    <w:rsid w:val="006B2F58"/>
    <w:rsid w:val="006B34C2"/>
    <w:rsid w:val="006B3FEE"/>
    <w:rsid w:val="006B479E"/>
    <w:rsid w:val="006B5712"/>
    <w:rsid w:val="006B666A"/>
    <w:rsid w:val="006B768E"/>
    <w:rsid w:val="006C1615"/>
    <w:rsid w:val="006C2370"/>
    <w:rsid w:val="006C3275"/>
    <w:rsid w:val="006C4621"/>
    <w:rsid w:val="006C4C8D"/>
    <w:rsid w:val="006C4EAB"/>
    <w:rsid w:val="006C53ED"/>
    <w:rsid w:val="006C61B4"/>
    <w:rsid w:val="006C6807"/>
    <w:rsid w:val="006C7103"/>
    <w:rsid w:val="006D0558"/>
    <w:rsid w:val="006D13D4"/>
    <w:rsid w:val="006D2F81"/>
    <w:rsid w:val="006D574A"/>
    <w:rsid w:val="006D5AF4"/>
    <w:rsid w:val="006D650C"/>
    <w:rsid w:val="006D6536"/>
    <w:rsid w:val="006D6BD1"/>
    <w:rsid w:val="006D7213"/>
    <w:rsid w:val="006D73C4"/>
    <w:rsid w:val="006D75B0"/>
    <w:rsid w:val="006E05CC"/>
    <w:rsid w:val="006E0AAE"/>
    <w:rsid w:val="006E23AF"/>
    <w:rsid w:val="006E24B5"/>
    <w:rsid w:val="006E3138"/>
    <w:rsid w:val="006E4012"/>
    <w:rsid w:val="006E4BE3"/>
    <w:rsid w:val="006F01DE"/>
    <w:rsid w:val="006F02E0"/>
    <w:rsid w:val="006F05A7"/>
    <w:rsid w:val="006F0A26"/>
    <w:rsid w:val="006F13D2"/>
    <w:rsid w:val="006F2348"/>
    <w:rsid w:val="006F32D6"/>
    <w:rsid w:val="006F5261"/>
    <w:rsid w:val="006F61ED"/>
    <w:rsid w:val="006F6EAD"/>
    <w:rsid w:val="006F6EDD"/>
    <w:rsid w:val="006F7C98"/>
    <w:rsid w:val="006F7CB4"/>
    <w:rsid w:val="006F7D88"/>
    <w:rsid w:val="00700765"/>
    <w:rsid w:val="00700884"/>
    <w:rsid w:val="007017B1"/>
    <w:rsid w:val="00701AAF"/>
    <w:rsid w:val="00701CCE"/>
    <w:rsid w:val="0070238D"/>
    <w:rsid w:val="0070264B"/>
    <w:rsid w:val="007054DE"/>
    <w:rsid w:val="00705535"/>
    <w:rsid w:val="00705CB9"/>
    <w:rsid w:val="007075F6"/>
    <w:rsid w:val="00707CEF"/>
    <w:rsid w:val="00707DD7"/>
    <w:rsid w:val="00707E95"/>
    <w:rsid w:val="0071017E"/>
    <w:rsid w:val="0071064F"/>
    <w:rsid w:val="007106DE"/>
    <w:rsid w:val="00710D17"/>
    <w:rsid w:val="00710FB1"/>
    <w:rsid w:val="007130F0"/>
    <w:rsid w:val="00713450"/>
    <w:rsid w:val="007138A9"/>
    <w:rsid w:val="007143DD"/>
    <w:rsid w:val="00714D9E"/>
    <w:rsid w:val="00714E3E"/>
    <w:rsid w:val="00716A5F"/>
    <w:rsid w:val="0071714F"/>
    <w:rsid w:val="007176B5"/>
    <w:rsid w:val="00717802"/>
    <w:rsid w:val="00717A09"/>
    <w:rsid w:val="00717A91"/>
    <w:rsid w:val="0072090C"/>
    <w:rsid w:val="00721C8A"/>
    <w:rsid w:val="00721E16"/>
    <w:rsid w:val="00722584"/>
    <w:rsid w:val="00722791"/>
    <w:rsid w:val="00723422"/>
    <w:rsid w:val="00725B58"/>
    <w:rsid w:val="00726717"/>
    <w:rsid w:val="0072673D"/>
    <w:rsid w:val="0072676C"/>
    <w:rsid w:val="007267F1"/>
    <w:rsid w:val="00727DB7"/>
    <w:rsid w:val="007304F3"/>
    <w:rsid w:val="00730E88"/>
    <w:rsid w:val="0073117C"/>
    <w:rsid w:val="007315CB"/>
    <w:rsid w:val="00731B3E"/>
    <w:rsid w:val="007332C1"/>
    <w:rsid w:val="00733674"/>
    <w:rsid w:val="0073439F"/>
    <w:rsid w:val="00735142"/>
    <w:rsid w:val="00735472"/>
    <w:rsid w:val="00736180"/>
    <w:rsid w:val="00736758"/>
    <w:rsid w:val="00741BD9"/>
    <w:rsid w:val="00741E86"/>
    <w:rsid w:val="00743909"/>
    <w:rsid w:val="007446F8"/>
    <w:rsid w:val="00744728"/>
    <w:rsid w:val="00744A62"/>
    <w:rsid w:val="00746153"/>
    <w:rsid w:val="0074736A"/>
    <w:rsid w:val="00747E06"/>
    <w:rsid w:val="00750582"/>
    <w:rsid w:val="00750764"/>
    <w:rsid w:val="00750EAC"/>
    <w:rsid w:val="007521A8"/>
    <w:rsid w:val="00752C7F"/>
    <w:rsid w:val="00753374"/>
    <w:rsid w:val="00753BAA"/>
    <w:rsid w:val="00753DC7"/>
    <w:rsid w:val="00755AF2"/>
    <w:rsid w:val="00755FAD"/>
    <w:rsid w:val="00757001"/>
    <w:rsid w:val="00757A99"/>
    <w:rsid w:val="00760469"/>
    <w:rsid w:val="00760779"/>
    <w:rsid w:val="00760E0D"/>
    <w:rsid w:val="007629B0"/>
    <w:rsid w:val="00763C98"/>
    <w:rsid w:val="00763DBD"/>
    <w:rsid w:val="007651E2"/>
    <w:rsid w:val="007674E6"/>
    <w:rsid w:val="00770529"/>
    <w:rsid w:val="00770C82"/>
    <w:rsid w:val="00770E56"/>
    <w:rsid w:val="00770EAD"/>
    <w:rsid w:val="007716E1"/>
    <w:rsid w:val="00771CC7"/>
    <w:rsid w:val="00773631"/>
    <w:rsid w:val="00773AC5"/>
    <w:rsid w:val="00773F42"/>
    <w:rsid w:val="00774A3B"/>
    <w:rsid w:val="007756E9"/>
    <w:rsid w:val="00775A4A"/>
    <w:rsid w:val="00775C57"/>
    <w:rsid w:val="00776558"/>
    <w:rsid w:val="00776DF2"/>
    <w:rsid w:val="0077760C"/>
    <w:rsid w:val="00777B6F"/>
    <w:rsid w:val="0078053D"/>
    <w:rsid w:val="00780C23"/>
    <w:rsid w:val="00781875"/>
    <w:rsid w:val="00781880"/>
    <w:rsid w:val="00782161"/>
    <w:rsid w:val="00782449"/>
    <w:rsid w:val="00782721"/>
    <w:rsid w:val="00783583"/>
    <w:rsid w:val="00783604"/>
    <w:rsid w:val="007839D1"/>
    <w:rsid w:val="007844DE"/>
    <w:rsid w:val="007844F3"/>
    <w:rsid w:val="007853ED"/>
    <w:rsid w:val="007864F9"/>
    <w:rsid w:val="00786722"/>
    <w:rsid w:val="00786BDB"/>
    <w:rsid w:val="007873BF"/>
    <w:rsid w:val="00790FDB"/>
    <w:rsid w:val="007917A6"/>
    <w:rsid w:val="00791E18"/>
    <w:rsid w:val="00791F4E"/>
    <w:rsid w:val="00792DF0"/>
    <w:rsid w:val="00794EBC"/>
    <w:rsid w:val="0079628F"/>
    <w:rsid w:val="007964D5"/>
    <w:rsid w:val="00796D8B"/>
    <w:rsid w:val="0079704B"/>
    <w:rsid w:val="00797880"/>
    <w:rsid w:val="00797AD0"/>
    <w:rsid w:val="00797F98"/>
    <w:rsid w:val="007A1352"/>
    <w:rsid w:val="007A1B30"/>
    <w:rsid w:val="007A2804"/>
    <w:rsid w:val="007A2CE6"/>
    <w:rsid w:val="007A3657"/>
    <w:rsid w:val="007A4E45"/>
    <w:rsid w:val="007A55AC"/>
    <w:rsid w:val="007A6731"/>
    <w:rsid w:val="007B03D0"/>
    <w:rsid w:val="007B36F9"/>
    <w:rsid w:val="007B52A0"/>
    <w:rsid w:val="007B5C38"/>
    <w:rsid w:val="007B5CBF"/>
    <w:rsid w:val="007B6855"/>
    <w:rsid w:val="007B720E"/>
    <w:rsid w:val="007B7C52"/>
    <w:rsid w:val="007B7D5E"/>
    <w:rsid w:val="007C058D"/>
    <w:rsid w:val="007C069B"/>
    <w:rsid w:val="007C0A84"/>
    <w:rsid w:val="007C0C9B"/>
    <w:rsid w:val="007C3D3E"/>
    <w:rsid w:val="007C5307"/>
    <w:rsid w:val="007C53E1"/>
    <w:rsid w:val="007C5A3F"/>
    <w:rsid w:val="007C5E4E"/>
    <w:rsid w:val="007C6897"/>
    <w:rsid w:val="007C744B"/>
    <w:rsid w:val="007C75CD"/>
    <w:rsid w:val="007D150C"/>
    <w:rsid w:val="007D1BB7"/>
    <w:rsid w:val="007D3753"/>
    <w:rsid w:val="007D4A23"/>
    <w:rsid w:val="007D4D83"/>
    <w:rsid w:val="007D51ED"/>
    <w:rsid w:val="007D550E"/>
    <w:rsid w:val="007D6AA6"/>
    <w:rsid w:val="007E0454"/>
    <w:rsid w:val="007E0E40"/>
    <w:rsid w:val="007E1366"/>
    <w:rsid w:val="007E1795"/>
    <w:rsid w:val="007E3547"/>
    <w:rsid w:val="007E35CF"/>
    <w:rsid w:val="007E3617"/>
    <w:rsid w:val="007E592E"/>
    <w:rsid w:val="007E7002"/>
    <w:rsid w:val="007F0314"/>
    <w:rsid w:val="007F04BC"/>
    <w:rsid w:val="007F156B"/>
    <w:rsid w:val="007F431D"/>
    <w:rsid w:val="007F667D"/>
    <w:rsid w:val="007F68B5"/>
    <w:rsid w:val="007F6951"/>
    <w:rsid w:val="007F6D84"/>
    <w:rsid w:val="007F6EF7"/>
    <w:rsid w:val="007F6F9E"/>
    <w:rsid w:val="007F7E7D"/>
    <w:rsid w:val="00802E83"/>
    <w:rsid w:val="00803E3A"/>
    <w:rsid w:val="00805668"/>
    <w:rsid w:val="00805816"/>
    <w:rsid w:val="00805D7C"/>
    <w:rsid w:val="00805E52"/>
    <w:rsid w:val="0080613A"/>
    <w:rsid w:val="00806E8F"/>
    <w:rsid w:val="00806FB0"/>
    <w:rsid w:val="00807488"/>
    <w:rsid w:val="00810A4D"/>
    <w:rsid w:val="0081193C"/>
    <w:rsid w:val="00811CA1"/>
    <w:rsid w:val="008125D4"/>
    <w:rsid w:val="00812880"/>
    <w:rsid w:val="0081299C"/>
    <w:rsid w:val="00812CAC"/>
    <w:rsid w:val="00812CE7"/>
    <w:rsid w:val="0081444D"/>
    <w:rsid w:val="00814556"/>
    <w:rsid w:val="00814651"/>
    <w:rsid w:val="00814FAB"/>
    <w:rsid w:val="008167DF"/>
    <w:rsid w:val="0082046A"/>
    <w:rsid w:val="008207EC"/>
    <w:rsid w:val="008213CE"/>
    <w:rsid w:val="00821D59"/>
    <w:rsid w:val="008224AC"/>
    <w:rsid w:val="00823EA6"/>
    <w:rsid w:val="008241C6"/>
    <w:rsid w:val="00824283"/>
    <w:rsid w:val="008248DE"/>
    <w:rsid w:val="00824DD8"/>
    <w:rsid w:val="00825172"/>
    <w:rsid w:val="00825DEA"/>
    <w:rsid w:val="00825EB1"/>
    <w:rsid w:val="0082632B"/>
    <w:rsid w:val="00827008"/>
    <w:rsid w:val="00827EEC"/>
    <w:rsid w:val="00830DC9"/>
    <w:rsid w:val="00831F1B"/>
    <w:rsid w:val="008322DE"/>
    <w:rsid w:val="00832ECA"/>
    <w:rsid w:val="00833287"/>
    <w:rsid w:val="00833BD3"/>
    <w:rsid w:val="0083482A"/>
    <w:rsid w:val="00834E9F"/>
    <w:rsid w:val="0083592B"/>
    <w:rsid w:val="00836146"/>
    <w:rsid w:val="008365A3"/>
    <w:rsid w:val="00840486"/>
    <w:rsid w:val="00841A06"/>
    <w:rsid w:val="00841A4A"/>
    <w:rsid w:val="008431C0"/>
    <w:rsid w:val="0084369B"/>
    <w:rsid w:val="00844C5F"/>
    <w:rsid w:val="00845193"/>
    <w:rsid w:val="00845977"/>
    <w:rsid w:val="00845ACD"/>
    <w:rsid w:val="00845D94"/>
    <w:rsid w:val="00846982"/>
    <w:rsid w:val="00846B64"/>
    <w:rsid w:val="00847C31"/>
    <w:rsid w:val="00850CB3"/>
    <w:rsid w:val="0085163A"/>
    <w:rsid w:val="0085336D"/>
    <w:rsid w:val="00854B99"/>
    <w:rsid w:val="0085572F"/>
    <w:rsid w:val="00855E12"/>
    <w:rsid w:val="0085617F"/>
    <w:rsid w:val="00857DA7"/>
    <w:rsid w:val="008608E1"/>
    <w:rsid w:val="008624F5"/>
    <w:rsid w:val="00862B21"/>
    <w:rsid w:val="00863FD1"/>
    <w:rsid w:val="008643A3"/>
    <w:rsid w:val="008652A6"/>
    <w:rsid w:val="008654CC"/>
    <w:rsid w:val="00866D9B"/>
    <w:rsid w:val="008670AE"/>
    <w:rsid w:val="0087170B"/>
    <w:rsid w:val="00873BA8"/>
    <w:rsid w:val="008755A7"/>
    <w:rsid w:val="00875681"/>
    <w:rsid w:val="008761FE"/>
    <w:rsid w:val="00877871"/>
    <w:rsid w:val="00881184"/>
    <w:rsid w:val="00881300"/>
    <w:rsid w:val="008815D4"/>
    <w:rsid w:val="008827FF"/>
    <w:rsid w:val="00884345"/>
    <w:rsid w:val="008853B4"/>
    <w:rsid w:val="00885B52"/>
    <w:rsid w:val="0088715F"/>
    <w:rsid w:val="008872E6"/>
    <w:rsid w:val="00887718"/>
    <w:rsid w:val="0088785D"/>
    <w:rsid w:val="008911DA"/>
    <w:rsid w:val="00892433"/>
    <w:rsid w:val="00893A36"/>
    <w:rsid w:val="00893C11"/>
    <w:rsid w:val="008940AE"/>
    <w:rsid w:val="00894A55"/>
    <w:rsid w:val="008952E4"/>
    <w:rsid w:val="00895B88"/>
    <w:rsid w:val="008967E6"/>
    <w:rsid w:val="00896EE0"/>
    <w:rsid w:val="00897B33"/>
    <w:rsid w:val="008A0D2C"/>
    <w:rsid w:val="008A1CD3"/>
    <w:rsid w:val="008A1FEB"/>
    <w:rsid w:val="008A3775"/>
    <w:rsid w:val="008A39D9"/>
    <w:rsid w:val="008A419A"/>
    <w:rsid w:val="008A451E"/>
    <w:rsid w:val="008A5E41"/>
    <w:rsid w:val="008A5E63"/>
    <w:rsid w:val="008A62B4"/>
    <w:rsid w:val="008A6F2B"/>
    <w:rsid w:val="008A72F7"/>
    <w:rsid w:val="008A771D"/>
    <w:rsid w:val="008A7BDA"/>
    <w:rsid w:val="008B12B3"/>
    <w:rsid w:val="008B255D"/>
    <w:rsid w:val="008B2965"/>
    <w:rsid w:val="008B2A7C"/>
    <w:rsid w:val="008B2F0C"/>
    <w:rsid w:val="008B2FDF"/>
    <w:rsid w:val="008B312A"/>
    <w:rsid w:val="008B3543"/>
    <w:rsid w:val="008B380B"/>
    <w:rsid w:val="008B4510"/>
    <w:rsid w:val="008B6A14"/>
    <w:rsid w:val="008C05D9"/>
    <w:rsid w:val="008C1C10"/>
    <w:rsid w:val="008C1EEF"/>
    <w:rsid w:val="008C2A39"/>
    <w:rsid w:val="008C2A69"/>
    <w:rsid w:val="008C2AD5"/>
    <w:rsid w:val="008C2CAA"/>
    <w:rsid w:val="008C338D"/>
    <w:rsid w:val="008C37F6"/>
    <w:rsid w:val="008C38AA"/>
    <w:rsid w:val="008C3D8E"/>
    <w:rsid w:val="008C4B36"/>
    <w:rsid w:val="008C4C4B"/>
    <w:rsid w:val="008C54AA"/>
    <w:rsid w:val="008C5CEE"/>
    <w:rsid w:val="008C5D88"/>
    <w:rsid w:val="008C5FBB"/>
    <w:rsid w:val="008C629A"/>
    <w:rsid w:val="008C6303"/>
    <w:rsid w:val="008C6690"/>
    <w:rsid w:val="008C70DC"/>
    <w:rsid w:val="008C7221"/>
    <w:rsid w:val="008C770F"/>
    <w:rsid w:val="008D0641"/>
    <w:rsid w:val="008D1A4F"/>
    <w:rsid w:val="008D21C8"/>
    <w:rsid w:val="008D2E20"/>
    <w:rsid w:val="008D3679"/>
    <w:rsid w:val="008D3E3D"/>
    <w:rsid w:val="008D4414"/>
    <w:rsid w:val="008D462D"/>
    <w:rsid w:val="008D5173"/>
    <w:rsid w:val="008D590C"/>
    <w:rsid w:val="008D5D6F"/>
    <w:rsid w:val="008D77F0"/>
    <w:rsid w:val="008E4BB7"/>
    <w:rsid w:val="008E4D29"/>
    <w:rsid w:val="008E4FAF"/>
    <w:rsid w:val="008E63D5"/>
    <w:rsid w:val="008E6F0B"/>
    <w:rsid w:val="008E7EFA"/>
    <w:rsid w:val="008F3373"/>
    <w:rsid w:val="008F45A7"/>
    <w:rsid w:val="008F6464"/>
    <w:rsid w:val="008F71E1"/>
    <w:rsid w:val="008F78B4"/>
    <w:rsid w:val="008F7FEB"/>
    <w:rsid w:val="009003BD"/>
    <w:rsid w:val="00901107"/>
    <w:rsid w:val="0090191A"/>
    <w:rsid w:val="00901C7B"/>
    <w:rsid w:val="009021DC"/>
    <w:rsid w:val="00903B14"/>
    <w:rsid w:val="00903D33"/>
    <w:rsid w:val="00903F22"/>
    <w:rsid w:val="00903F9F"/>
    <w:rsid w:val="00904241"/>
    <w:rsid w:val="009048C5"/>
    <w:rsid w:val="00904D3E"/>
    <w:rsid w:val="00904EAD"/>
    <w:rsid w:val="009052B8"/>
    <w:rsid w:val="00905C85"/>
    <w:rsid w:val="009066D2"/>
    <w:rsid w:val="00907523"/>
    <w:rsid w:val="00907A5E"/>
    <w:rsid w:val="009111D8"/>
    <w:rsid w:val="00911550"/>
    <w:rsid w:val="00911919"/>
    <w:rsid w:val="009135A8"/>
    <w:rsid w:val="00914230"/>
    <w:rsid w:val="00915D56"/>
    <w:rsid w:val="00915F64"/>
    <w:rsid w:val="009163E0"/>
    <w:rsid w:val="00916459"/>
    <w:rsid w:val="00916E7B"/>
    <w:rsid w:val="0092009D"/>
    <w:rsid w:val="00921486"/>
    <w:rsid w:val="0092459E"/>
    <w:rsid w:val="0092469B"/>
    <w:rsid w:val="00925427"/>
    <w:rsid w:val="009260EE"/>
    <w:rsid w:val="0092659B"/>
    <w:rsid w:val="00926B56"/>
    <w:rsid w:val="00927285"/>
    <w:rsid w:val="00927B95"/>
    <w:rsid w:val="00927DE5"/>
    <w:rsid w:val="00930843"/>
    <w:rsid w:val="00930968"/>
    <w:rsid w:val="009311C1"/>
    <w:rsid w:val="00931AA2"/>
    <w:rsid w:val="009338E8"/>
    <w:rsid w:val="00933B29"/>
    <w:rsid w:val="009342B6"/>
    <w:rsid w:val="00934520"/>
    <w:rsid w:val="00934539"/>
    <w:rsid w:val="00934EED"/>
    <w:rsid w:val="00935284"/>
    <w:rsid w:val="00935355"/>
    <w:rsid w:val="00935832"/>
    <w:rsid w:val="0093639D"/>
    <w:rsid w:val="009368F3"/>
    <w:rsid w:val="00937142"/>
    <w:rsid w:val="009409E7"/>
    <w:rsid w:val="00941964"/>
    <w:rsid w:val="00942075"/>
    <w:rsid w:val="0094207E"/>
    <w:rsid w:val="0094792F"/>
    <w:rsid w:val="00950B90"/>
    <w:rsid w:val="00951352"/>
    <w:rsid w:val="0095169F"/>
    <w:rsid w:val="00953329"/>
    <w:rsid w:val="0095333A"/>
    <w:rsid w:val="00953F8C"/>
    <w:rsid w:val="009541BE"/>
    <w:rsid w:val="00954646"/>
    <w:rsid w:val="0095478C"/>
    <w:rsid w:val="0095492C"/>
    <w:rsid w:val="00954FF5"/>
    <w:rsid w:val="00955D68"/>
    <w:rsid w:val="009562E7"/>
    <w:rsid w:val="00956C5B"/>
    <w:rsid w:val="00961F55"/>
    <w:rsid w:val="009623EC"/>
    <w:rsid w:val="00962775"/>
    <w:rsid w:val="009627F4"/>
    <w:rsid w:val="00962AC0"/>
    <w:rsid w:val="00963195"/>
    <w:rsid w:val="00963650"/>
    <w:rsid w:val="00963B50"/>
    <w:rsid w:val="00963BC4"/>
    <w:rsid w:val="009644EA"/>
    <w:rsid w:val="009651DA"/>
    <w:rsid w:val="009654CC"/>
    <w:rsid w:val="0096583A"/>
    <w:rsid w:val="00966BC5"/>
    <w:rsid w:val="00967207"/>
    <w:rsid w:val="009677B8"/>
    <w:rsid w:val="00970148"/>
    <w:rsid w:val="00970668"/>
    <w:rsid w:val="00970A6F"/>
    <w:rsid w:val="009713AF"/>
    <w:rsid w:val="00971497"/>
    <w:rsid w:val="00972770"/>
    <w:rsid w:val="00972F8B"/>
    <w:rsid w:val="00973F0C"/>
    <w:rsid w:val="00973F47"/>
    <w:rsid w:val="00976729"/>
    <w:rsid w:val="00976CFB"/>
    <w:rsid w:val="00976D3A"/>
    <w:rsid w:val="009774B8"/>
    <w:rsid w:val="0098109F"/>
    <w:rsid w:val="00981E70"/>
    <w:rsid w:val="009823C2"/>
    <w:rsid w:val="009825FE"/>
    <w:rsid w:val="00982EC9"/>
    <w:rsid w:val="009836DD"/>
    <w:rsid w:val="00983B92"/>
    <w:rsid w:val="00984DCD"/>
    <w:rsid w:val="00985318"/>
    <w:rsid w:val="009858D9"/>
    <w:rsid w:val="00986325"/>
    <w:rsid w:val="00986636"/>
    <w:rsid w:val="009871B1"/>
    <w:rsid w:val="009908B7"/>
    <w:rsid w:val="009909E2"/>
    <w:rsid w:val="0099130C"/>
    <w:rsid w:val="0099173A"/>
    <w:rsid w:val="0099264E"/>
    <w:rsid w:val="0099462A"/>
    <w:rsid w:val="00994DF4"/>
    <w:rsid w:val="00994ED8"/>
    <w:rsid w:val="00995E3F"/>
    <w:rsid w:val="00996DFB"/>
    <w:rsid w:val="00997DA5"/>
    <w:rsid w:val="009A01C4"/>
    <w:rsid w:val="009A05D4"/>
    <w:rsid w:val="009A1239"/>
    <w:rsid w:val="009A1245"/>
    <w:rsid w:val="009A1838"/>
    <w:rsid w:val="009A187F"/>
    <w:rsid w:val="009A2917"/>
    <w:rsid w:val="009A2ECD"/>
    <w:rsid w:val="009A2F20"/>
    <w:rsid w:val="009A3EF9"/>
    <w:rsid w:val="009A4FEC"/>
    <w:rsid w:val="009A58F3"/>
    <w:rsid w:val="009A6269"/>
    <w:rsid w:val="009A69D9"/>
    <w:rsid w:val="009A6BFB"/>
    <w:rsid w:val="009A7036"/>
    <w:rsid w:val="009A71BF"/>
    <w:rsid w:val="009A7B91"/>
    <w:rsid w:val="009A7BE8"/>
    <w:rsid w:val="009A7DA9"/>
    <w:rsid w:val="009B06D3"/>
    <w:rsid w:val="009B0F1F"/>
    <w:rsid w:val="009B1B52"/>
    <w:rsid w:val="009B1C67"/>
    <w:rsid w:val="009B223B"/>
    <w:rsid w:val="009B2445"/>
    <w:rsid w:val="009B253B"/>
    <w:rsid w:val="009B2AFC"/>
    <w:rsid w:val="009B2C1E"/>
    <w:rsid w:val="009B2CB1"/>
    <w:rsid w:val="009B2F05"/>
    <w:rsid w:val="009B31F2"/>
    <w:rsid w:val="009B3952"/>
    <w:rsid w:val="009B3D54"/>
    <w:rsid w:val="009B457A"/>
    <w:rsid w:val="009B4662"/>
    <w:rsid w:val="009B4D49"/>
    <w:rsid w:val="009B52C6"/>
    <w:rsid w:val="009B5F36"/>
    <w:rsid w:val="009B600D"/>
    <w:rsid w:val="009B6627"/>
    <w:rsid w:val="009B74A3"/>
    <w:rsid w:val="009B7CE4"/>
    <w:rsid w:val="009C06DF"/>
    <w:rsid w:val="009C0894"/>
    <w:rsid w:val="009C147A"/>
    <w:rsid w:val="009C1607"/>
    <w:rsid w:val="009C1F99"/>
    <w:rsid w:val="009C23CE"/>
    <w:rsid w:val="009C2845"/>
    <w:rsid w:val="009C2F86"/>
    <w:rsid w:val="009C3B69"/>
    <w:rsid w:val="009C5095"/>
    <w:rsid w:val="009C667B"/>
    <w:rsid w:val="009C6F11"/>
    <w:rsid w:val="009C789D"/>
    <w:rsid w:val="009D1135"/>
    <w:rsid w:val="009D27B1"/>
    <w:rsid w:val="009D2CF9"/>
    <w:rsid w:val="009D318B"/>
    <w:rsid w:val="009D3300"/>
    <w:rsid w:val="009D45AC"/>
    <w:rsid w:val="009D46CA"/>
    <w:rsid w:val="009D49FE"/>
    <w:rsid w:val="009D5F4E"/>
    <w:rsid w:val="009D6C6C"/>
    <w:rsid w:val="009D6F10"/>
    <w:rsid w:val="009D7AB6"/>
    <w:rsid w:val="009D7D0A"/>
    <w:rsid w:val="009E0AF1"/>
    <w:rsid w:val="009E2679"/>
    <w:rsid w:val="009E3681"/>
    <w:rsid w:val="009E3E69"/>
    <w:rsid w:val="009E461F"/>
    <w:rsid w:val="009E4993"/>
    <w:rsid w:val="009E51C2"/>
    <w:rsid w:val="009E54B2"/>
    <w:rsid w:val="009E62BF"/>
    <w:rsid w:val="009E6ECB"/>
    <w:rsid w:val="009E6FE7"/>
    <w:rsid w:val="009E73BD"/>
    <w:rsid w:val="009E7B5E"/>
    <w:rsid w:val="009F0818"/>
    <w:rsid w:val="009F15E1"/>
    <w:rsid w:val="009F18C8"/>
    <w:rsid w:val="009F29F0"/>
    <w:rsid w:val="009F2D1F"/>
    <w:rsid w:val="009F3145"/>
    <w:rsid w:val="009F396A"/>
    <w:rsid w:val="009F4435"/>
    <w:rsid w:val="009F5B0D"/>
    <w:rsid w:val="009F5BAE"/>
    <w:rsid w:val="009F66BB"/>
    <w:rsid w:val="009F715E"/>
    <w:rsid w:val="009F7E81"/>
    <w:rsid w:val="00A019A6"/>
    <w:rsid w:val="00A01B4B"/>
    <w:rsid w:val="00A03FD0"/>
    <w:rsid w:val="00A03FFC"/>
    <w:rsid w:val="00A04681"/>
    <w:rsid w:val="00A0659B"/>
    <w:rsid w:val="00A06D5C"/>
    <w:rsid w:val="00A06FA7"/>
    <w:rsid w:val="00A07C7E"/>
    <w:rsid w:val="00A07E8B"/>
    <w:rsid w:val="00A105DA"/>
    <w:rsid w:val="00A106FB"/>
    <w:rsid w:val="00A10CC1"/>
    <w:rsid w:val="00A12B17"/>
    <w:rsid w:val="00A12BFD"/>
    <w:rsid w:val="00A132BC"/>
    <w:rsid w:val="00A13C02"/>
    <w:rsid w:val="00A156C9"/>
    <w:rsid w:val="00A16837"/>
    <w:rsid w:val="00A1699E"/>
    <w:rsid w:val="00A176A5"/>
    <w:rsid w:val="00A20118"/>
    <w:rsid w:val="00A206B0"/>
    <w:rsid w:val="00A20976"/>
    <w:rsid w:val="00A21AF1"/>
    <w:rsid w:val="00A21CC5"/>
    <w:rsid w:val="00A2319A"/>
    <w:rsid w:val="00A243C6"/>
    <w:rsid w:val="00A24830"/>
    <w:rsid w:val="00A24C03"/>
    <w:rsid w:val="00A2533F"/>
    <w:rsid w:val="00A25B50"/>
    <w:rsid w:val="00A260B0"/>
    <w:rsid w:val="00A26C83"/>
    <w:rsid w:val="00A26EE8"/>
    <w:rsid w:val="00A2715D"/>
    <w:rsid w:val="00A30102"/>
    <w:rsid w:val="00A309BE"/>
    <w:rsid w:val="00A30B02"/>
    <w:rsid w:val="00A310F7"/>
    <w:rsid w:val="00A31C8D"/>
    <w:rsid w:val="00A31F3A"/>
    <w:rsid w:val="00A3275E"/>
    <w:rsid w:val="00A33098"/>
    <w:rsid w:val="00A34B54"/>
    <w:rsid w:val="00A369F6"/>
    <w:rsid w:val="00A3727E"/>
    <w:rsid w:val="00A40268"/>
    <w:rsid w:val="00A40951"/>
    <w:rsid w:val="00A4129D"/>
    <w:rsid w:val="00A417E0"/>
    <w:rsid w:val="00A41B34"/>
    <w:rsid w:val="00A4245B"/>
    <w:rsid w:val="00A42CFD"/>
    <w:rsid w:val="00A4316E"/>
    <w:rsid w:val="00A44DB4"/>
    <w:rsid w:val="00A45166"/>
    <w:rsid w:val="00A46460"/>
    <w:rsid w:val="00A4674E"/>
    <w:rsid w:val="00A50D94"/>
    <w:rsid w:val="00A52851"/>
    <w:rsid w:val="00A551E9"/>
    <w:rsid w:val="00A55505"/>
    <w:rsid w:val="00A55DD8"/>
    <w:rsid w:val="00A566A6"/>
    <w:rsid w:val="00A57435"/>
    <w:rsid w:val="00A60119"/>
    <w:rsid w:val="00A6147F"/>
    <w:rsid w:val="00A628F9"/>
    <w:rsid w:val="00A62F66"/>
    <w:rsid w:val="00A6382D"/>
    <w:rsid w:val="00A64153"/>
    <w:rsid w:val="00A64C56"/>
    <w:rsid w:val="00A64D81"/>
    <w:rsid w:val="00A65414"/>
    <w:rsid w:val="00A6555C"/>
    <w:rsid w:val="00A6608C"/>
    <w:rsid w:val="00A678CA"/>
    <w:rsid w:val="00A67E37"/>
    <w:rsid w:val="00A70059"/>
    <w:rsid w:val="00A70127"/>
    <w:rsid w:val="00A706E8"/>
    <w:rsid w:val="00A70CC4"/>
    <w:rsid w:val="00A71D8E"/>
    <w:rsid w:val="00A71FA4"/>
    <w:rsid w:val="00A72630"/>
    <w:rsid w:val="00A73CD6"/>
    <w:rsid w:val="00A748B7"/>
    <w:rsid w:val="00A753D3"/>
    <w:rsid w:val="00A75577"/>
    <w:rsid w:val="00A75785"/>
    <w:rsid w:val="00A766EC"/>
    <w:rsid w:val="00A77488"/>
    <w:rsid w:val="00A777A0"/>
    <w:rsid w:val="00A77BDA"/>
    <w:rsid w:val="00A800A7"/>
    <w:rsid w:val="00A812EE"/>
    <w:rsid w:val="00A82098"/>
    <w:rsid w:val="00A826BA"/>
    <w:rsid w:val="00A84D3D"/>
    <w:rsid w:val="00A8640A"/>
    <w:rsid w:val="00A865FC"/>
    <w:rsid w:val="00A86AFD"/>
    <w:rsid w:val="00A8752F"/>
    <w:rsid w:val="00A87543"/>
    <w:rsid w:val="00A90983"/>
    <w:rsid w:val="00A91014"/>
    <w:rsid w:val="00A910E7"/>
    <w:rsid w:val="00A9153B"/>
    <w:rsid w:val="00A9186D"/>
    <w:rsid w:val="00A92F80"/>
    <w:rsid w:val="00A93A98"/>
    <w:rsid w:val="00A93B29"/>
    <w:rsid w:val="00A95072"/>
    <w:rsid w:val="00A950E1"/>
    <w:rsid w:val="00A95653"/>
    <w:rsid w:val="00A95B80"/>
    <w:rsid w:val="00A972E4"/>
    <w:rsid w:val="00A975C3"/>
    <w:rsid w:val="00A9774B"/>
    <w:rsid w:val="00A97CB5"/>
    <w:rsid w:val="00AA070C"/>
    <w:rsid w:val="00AA11D0"/>
    <w:rsid w:val="00AA1EEF"/>
    <w:rsid w:val="00AA26AB"/>
    <w:rsid w:val="00AA28F5"/>
    <w:rsid w:val="00AA418F"/>
    <w:rsid w:val="00AA547C"/>
    <w:rsid w:val="00AA5924"/>
    <w:rsid w:val="00AA6DB4"/>
    <w:rsid w:val="00AA7283"/>
    <w:rsid w:val="00AA7FB4"/>
    <w:rsid w:val="00AB211D"/>
    <w:rsid w:val="00AB240E"/>
    <w:rsid w:val="00AB2C2E"/>
    <w:rsid w:val="00AB2D80"/>
    <w:rsid w:val="00AB31F8"/>
    <w:rsid w:val="00AB6336"/>
    <w:rsid w:val="00AB6998"/>
    <w:rsid w:val="00AB724B"/>
    <w:rsid w:val="00AB7642"/>
    <w:rsid w:val="00AB7865"/>
    <w:rsid w:val="00AC02CC"/>
    <w:rsid w:val="00AC0CDA"/>
    <w:rsid w:val="00AC0EE9"/>
    <w:rsid w:val="00AC13DF"/>
    <w:rsid w:val="00AC20E0"/>
    <w:rsid w:val="00AC2511"/>
    <w:rsid w:val="00AC33FF"/>
    <w:rsid w:val="00AC34F1"/>
    <w:rsid w:val="00AC3716"/>
    <w:rsid w:val="00AC37A0"/>
    <w:rsid w:val="00AC3892"/>
    <w:rsid w:val="00AC3D26"/>
    <w:rsid w:val="00AC41A3"/>
    <w:rsid w:val="00AC4836"/>
    <w:rsid w:val="00AC504B"/>
    <w:rsid w:val="00AC5CA4"/>
    <w:rsid w:val="00AC67A8"/>
    <w:rsid w:val="00AC6B63"/>
    <w:rsid w:val="00AC6F55"/>
    <w:rsid w:val="00AC783E"/>
    <w:rsid w:val="00AC7B1F"/>
    <w:rsid w:val="00AD00BF"/>
    <w:rsid w:val="00AD0385"/>
    <w:rsid w:val="00AD15BE"/>
    <w:rsid w:val="00AD2703"/>
    <w:rsid w:val="00AD28FC"/>
    <w:rsid w:val="00AD2EBA"/>
    <w:rsid w:val="00AD3541"/>
    <w:rsid w:val="00AD375D"/>
    <w:rsid w:val="00AD3BB4"/>
    <w:rsid w:val="00AD55D2"/>
    <w:rsid w:val="00AD58C2"/>
    <w:rsid w:val="00AD5961"/>
    <w:rsid w:val="00AD646A"/>
    <w:rsid w:val="00AD6818"/>
    <w:rsid w:val="00AE0999"/>
    <w:rsid w:val="00AE19FA"/>
    <w:rsid w:val="00AE1C62"/>
    <w:rsid w:val="00AE219C"/>
    <w:rsid w:val="00AE2648"/>
    <w:rsid w:val="00AE3858"/>
    <w:rsid w:val="00AE3DB9"/>
    <w:rsid w:val="00AE3F56"/>
    <w:rsid w:val="00AE4F62"/>
    <w:rsid w:val="00AE5A50"/>
    <w:rsid w:val="00AE62E2"/>
    <w:rsid w:val="00AE66A9"/>
    <w:rsid w:val="00AE6C0C"/>
    <w:rsid w:val="00AE73A3"/>
    <w:rsid w:val="00AE758A"/>
    <w:rsid w:val="00AE7830"/>
    <w:rsid w:val="00AF04F5"/>
    <w:rsid w:val="00AF098E"/>
    <w:rsid w:val="00AF174A"/>
    <w:rsid w:val="00AF17D6"/>
    <w:rsid w:val="00AF2C28"/>
    <w:rsid w:val="00AF46CE"/>
    <w:rsid w:val="00AF4EDA"/>
    <w:rsid w:val="00AF50AC"/>
    <w:rsid w:val="00AF5B4A"/>
    <w:rsid w:val="00AF6241"/>
    <w:rsid w:val="00AF6421"/>
    <w:rsid w:val="00AF74AC"/>
    <w:rsid w:val="00AF775A"/>
    <w:rsid w:val="00AF7809"/>
    <w:rsid w:val="00AF7BE1"/>
    <w:rsid w:val="00AF7C7A"/>
    <w:rsid w:val="00AF7E36"/>
    <w:rsid w:val="00B00450"/>
    <w:rsid w:val="00B00C3F"/>
    <w:rsid w:val="00B00C79"/>
    <w:rsid w:val="00B00DCF"/>
    <w:rsid w:val="00B01527"/>
    <w:rsid w:val="00B01E96"/>
    <w:rsid w:val="00B037E6"/>
    <w:rsid w:val="00B03DB1"/>
    <w:rsid w:val="00B046C1"/>
    <w:rsid w:val="00B04733"/>
    <w:rsid w:val="00B05371"/>
    <w:rsid w:val="00B054E6"/>
    <w:rsid w:val="00B0556F"/>
    <w:rsid w:val="00B05749"/>
    <w:rsid w:val="00B061C4"/>
    <w:rsid w:val="00B06892"/>
    <w:rsid w:val="00B06961"/>
    <w:rsid w:val="00B07571"/>
    <w:rsid w:val="00B10226"/>
    <w:rsid w:val="00B1025D"/>
    <w:rsid w:val="00B12394"/>
    <w:rsid w:val="00B12951"/>
    <w:rsid w:val="00B13A30"/>
    <w:rsid w:val="00B14290"/>
    <w:rsid w:val="00B1546D"/>
    <w:rsid w:val="00B162F5"/>
    <w:rsid w:val="00B16C29"/>
    <w:rsid w:val="00B17C68"/>
    <w:rsid w:val="00B17F00"/>
    <w:rsid w:val="00B224BA"/>
    <w:rsid w:val="00B22842"/>
    <w:rsid w:val="00B2316B"/>
    <w:rsid w:val="00B235CF"/>
    <w:rsid w:val="00B24EC5"/>
    <w:rsid w:val="00B25247"/>
    <w:rsid w:val="00B25278"/>
    <w:rsid w:val="00B25E65"/>
    <w:rsid w:val="00B2679D"/>
    <w:rsid w:val="00B26E2A"/>
    <w:rsid w:val="00B27256"/>
    <w:rsid w:val="00B32039"/>
    <w:rsid w:val="00B3204E"/>
    <w:rsid w:val="00B32371"/>
    <w:rsid w:val="00B33E82"/>
    <w:rsid w:val="00B34767"/>
    <w:rsid w:val="00B347D6"/>
    <w:rsid w:val="00B35074"/>
    <w:rsid w:val="00B35495"/>
    <w:rsid w:val="00B35C71"/>
    <w:rsid w:val="00B372DC"/>
    <w:rsid w:val="00B37BDB"/>
    <w:rsid w:val="00B429DE"/>
    <w:rsid w:val="00B42DD3"/>
    <w:rsid w:val="00B42F47"/>
    <w:rsid w:val="00B437A6"/>
    <w:rsid w:val="00B44ED3"/>
    <w:rsid w:val="00B44F73"/>
    <w:rsid w:val="00B453AE"/>
    <w:rsid w:val="00B4580E"/>
    <w:rsid w:val="00B46121"/>
    <w:rsid w:val="00B467EB"/>
    <w:rsid w:val="00B469B6"/>
    <w:rsid w:val="00B476C3"/>
    <w:rsid w:val="00B50D1D"/>
    <w:rsid w:val="00B5149C"/>
    <w:rsid w:val="00B51AA6"/>
    <w:rsid w:val="00B51D27"/>
    <w:rsid w:val="00B527F9"/>
    <w:rsid w:val="00B53342"/>
    <w:rsid w:val="00B53A1F"/>
    <w:rsid w:val="00B540F2"/>
    <w:rsid w:val="00B54F1F"/>
    <w:rsid w:val="00B554C0"/>
    <w:rsid w:val="00B55603"/>
    <w:rsid w:val="00B55889"/>
    <w:rsid w:val="00B55F36"/>
    <w:rsid w:val="00B561B2"/>
    <w:rsid w:val="00B578FC"/>
    <w:rsid w:val="00B607F1"/>
    <w:rsid w:val="00B60BE6"/>
    <w:rsid w:val="00B62980"/>
    <w:rsid w:val="00B64622"/>
    <w:rsid w:val="00B65230"/>
    <w:rsid w:val="00B65D0C"/>
    <w:rsid w:val="00B65D5B"/>
    <w:rsid w:val="00B66564"/>
    <w:rsid w:val="00B67A1B"/>
    <w:rsid w:val="00B67E7B"/>
    <w:rsid w:val="00B67F9C"/>
    <w:rsid w:val="00B70376"/>
    <w:rsid w:val="00B707F7"/>
    <w:rsid w:val="00B70866"/>
    <w:rsid w:val="00B713EF"/>
    <w:rsid w:val="00B715FE"/>
    <w:rsid w:val="00B71C6B"/>
    <w:rsid w:val="00B71EF4"/>
    <w:rsid w:val="00B723C3"/>
    <w:rsid w:val="00B729E3"/>
    <w:rsid w:val="00B72F64"/>
    <w:rsid w:val="00B72F6A"/>
    <w:rsid w:val="00B738D3"/>
    <w:rsid w:val="00B73E45"/>
    <w:rsid w:val="00B74365"/>
    <w:rsid w:val="00B743AC"/>
    <w:rsid w:val="00B7480F"/>
    <w:rsid w:val="00B75389"/>
    <w:rsid w:val="00B76C83"/>
    <w:rsid w:val="00B76DE4"/>
    <w:rsid w:val="00B77BCE"/>
    <w:rsid w:val="00B810BC"/>
    <w:rsid w:val="00B82CA7"/>
    <w:rsid w:val="00B83976"/>
    <w:rsid w:val="00B83C4F"/>
    <w:rsid w:val="00B852CC"/>
    <w:rsid w:val="00B857BA"/>
    <w:rsid w:val="00B85BC7"/>
    <w:rsid w:val="00B9048A"/>
    <w:rsid w:val="00B90985"/>
    <w:rsid w:val="00B91494"/>
    <w:rsid w:val="00B92229"/>
    <w:rsid w:val="00B92EC8"/>
    <w:rsid w:val="00B93965"/>
    <w:rsid w:val="00B9416F"/>
    <w:rsid w:val="00B943AD"/>
    <w:rsid w:val="00B94A2C"/>
    <w:rsid w:val="00B94B42"/>
    <w:rsid w:val="00B95B16"/>
    <w:rsid w:val="00B95FE1"/>
    <w:rsid w:val="00B96AE1"/>
    <w:rsid w:val="00B96CA3"/>
    <w:rsid w:val="00B97497"/>
    <w:rsid w:val="00BA00B1"/>
    <w:rsid w:val="00BA19E8"/>
    <w:rsid w:val="00BA1CBB"/>
    <w:rsid w:val="00BA28EB"/>
    <w:rsid w:val="00BA3045"/>
    <w:rsid w:val="00BA60D7"/>
    <w:rsid w:val="00BA700B"/>
    <w:rsid w:val="00BB0542"/>
    <w:rsid w:val="00BB0D9E"/>
    <w:rsid w:val="00BB1007"/>
    <w:rsid w:val="00BB1B15"/>
    <w:rsid w:val="00BB1CD5"/>
    <w:rsid w:val="00BB349F"/>
    <w:rsid w:val="00BB3761"/>
    <w:rsid w:val="00BB4998"/>
    <w:rsid w:val="00BB5190"/>
    <w:rsid w:val="00BB54C7"/>
    <w:rsid w:val="00BB5546"/>
    <w:rsid w:val="00BB6742"/>
    <w:rsid w:val="00BC0192"/>
    <w:rsid w:val="00BC03EB"/>
    <w:rsid w:val="00BC0E22"/>
    <w:rsid w:val="00BC14EB"/>
    <w:rsid w:val="00BC2861"/>
    <w:rsid w:val="00BC3C8A"/>
    <w:rsid w:val="00BC3ED2"/>
    <w:rsid w:val="00BC4568"/>
    <w:rsid w:val="00BC4596"/>
    <w:rsid w:val="00BC50A1"/>
    <w:rsid w:val="00BC6BA8"/>
    <w:rsid w:val="00BD0FEF"/>
    <w:rsid w:val="00BD1493"/>
    <w:rsid w:val="00BD3441"/>
    <w:rsid w:val="00BD3D85"/>
    <w:rsid w:val="00BD4208"/>
    <w:rsid w:val="00BD4A7C"/>
    <w:rsid w:val="00BD5735"/>
    <w:rsid w:val="00BD5E8D"/>
    <w:rsid w:val="00BD73DA"/>
    <w:rsid w:val="00BD7408"/>
    <w:rsid w:val="00BE0288"/>
    <w:rsid w:val="00BE037E"/>
    <w:rsid w:val="00BE1830"/>
    <w:rsid w:val="00BE1A12"/>
    <w:rsid w:val="00BE20A9"/>
    <w:rsid w:val="00BE4D9B"/>
    <w:rsid w:val="00BE4EA5"/>
    <w:rsid w:val="00BF07CB"/>
    <w:rsid w:val="00BF0956"/>
    <w:rsid w:val="00BF09B2"/>
    <w:rsid w:val="00BF1A55"/>
    <w:rsid w:val="00BF4A75"/>
    <w:rsid w:val="00BF546F"/>
    <w:rsid w:val="00BF6988"/>
    <w:rsid w:val="00BF6FC0"/>
    <w:rsid w:val="00BF7B3A"/>
    <w:rsid w:val="00C00B28"/>
    <w:rsid w:val="00C01AA7"/>
    <w:rsid w:val="00C01B4D"/>
    <w:rsid w:val="00C01DAC"/>
    <w:rsid w:val="00C02BE7"/>
    <w:rsid w:val="00C04323"/>
    <w:rsid w:val="00C04BD1"/>
    <w:rsid w:val="00C05E97"/>
    <w:rsid w:val="00C06052"/>
    <w:rsid w:val="00C0675C"/>
    <w:rsid w:val="00C06BAA"/>
    <w:rsid w:val="00C06E49"/>
    <w:rsid w:val="00C07655"/>
    <w:rsid w:val="00C10784"/>
    <w:rsid w:val="00C10C6C"/>
    <w:rsid w:val="00C1179F"/>
    <w:rsid w:val="00C127FA"/>
    <w:rsid w:val="00C12809"/>
    <w:rsid w:val="00C13404"/>
    <w:rsid w:val="00C137DA"/>
    <w:rsid w:val="00C13EFC"/>
    <w:rsid w:val="00C14A1A"/>
    <w:rsid w:val="00C14E2A"/>
    <w:rsid w:val="00C16172"/>
    <w:rsid w:val="00C16440"/>
    <w:rsid w:val="00C16781"/>
    <w:rsid w:val="00C16B33"/>
    <w:rsid w:val="00C17060"/>
    <w:rsid w:val="00C1790D"/>
    <w:rsid w:val="00C17BED"/>
    <w:rsid w:val="00C216B0"/>
    <w:rsid w:val="00C220F9"/>
    <w:rsid w:val="00C23506"/>
    <w:rsid w:val="00C23512"/>
    <w:rsid w:val="00C238F7"/>
    <w:rsid w:val="00C27110"/>
    <w:rsid w:val="00C2773B"/>
    <w:rsid w:val="00C27902"/>
    <w:rsid w:val="00C27E0A"/>
    <w:rsid w:val="00C3040E"/>
    <w:rsid w:val="00C30DBE"/>
    <w:rsid w:val="00C3146A"/>
    <w:rsid w:val="00C31565"/>
    <w:rsid w:val="00C3183D"/>
    <w:rsid w:val="00C3260D"/>
    <w:rsid w:val="00C32C64"/>
    <w:rsid w:val="00C3469E"/>
    <w:rsid w:val="00C36129"/>
    <w:rsid w:val="00C41B9A"/>
    <w:rsid w:val="00C41C3D"/>
    <w:rsid w:val="00C4260E"/>
    <w:rsid w:val="00C440AA"/>
    <w:rsid w:val="00C44BC4"/>
    <w:rsid w:val="00C44C63"/>
    <w:rsid w:val="00C52A4B"/>
    <w:rsid w:val="00C5347A"/>
    <w:rsid w:val="00C5374F"/>
    <w:rsid w:val="00C540EA"/>
    <w:rsid w:val="00C55587"/>
    <w:rsid w:val="00C56DE9"/>
    <w:rsid w:val="00C56E26"/>
    <w:rsid w:val="00C575E4"/>
    <w:rsid w:val="00C609D6"/>
    <w:rsid w:val="00C61998"/>
    <w:rsid w:val="00C622FC"/>
    <w:rsid w:val="00C63983"/>
    <w:rsid w:val="00C646AB"/>
    <w:rsid w:val="00C64729"/>
    <w:rsid w:val="00C64C68"/>
    <w:rsid w:val="00C65854"/>
    <w:rsid w:val="00C66550"/>
    <w:rsid w:val="00C70345"/>
    <w:rsid w:val="00C70799"/>
    <w:rsid w:val="00C70C04"/>
    <w:rsid w:val="00C70F48"/>
    <w:rsid w:val="00C7162D"/>
    <w:rsid w:val="00C718B6"/>
    <w:rsid w:val="00C72237"/>
    <w:rsid w:val="00C72942"/>
    <w:rsid w:val="00C737CA"/>
    <w:rsid w:val="00C73DC8"/>
    <w:rsid w:val="00C73ECF"/>
    <w:rsid w:val="00C74A60"/>
    <w:rsid w:val="00C75F63"/>
    <w:rsid w:val="00C7616A"/>
    <w:rsid w:val="00C770E2"/>
    <w:rsid w:val="00C77461"/>
    <w:rsid w:val="00C775C0"/>
    <w:rsid w:val="00C77644"/>
    <w:rsid w:val="00C77769"/>
    <w:rsid w:val="00C80252"/>
    <w:rsid w:val="00C8075A"/>
    <w:rsid w:val="00C80EDE"/>
    <w:rsid w:val="00C8193B"/>
    <w:rsid w:val="00C81A49"/>
    <w:rsid w:val="00C83615"/>
    <w:rsid w:val="00C8384D"/>
    <w:rsid w:val="00C83EF0"/>
    <w:rsid w:val="00C842E7"/>
    <w:rsid w:val="00C8474D"/>
    <w:rsid w:val="00C84AA6"/>
    <w:rsid w:val="00C84E32"/>
    <w:rsid w:val="00C858CD"/>
    <w:rsid w:val="00C85CF8"/>
    <w:rsid w:val="00C8676D"/>
    <w:rsid w:val="00C87383"/>
    <w:rsid w:val="00C87FB4"/>
    <w:rsid w:val="00C90445"/>
    <w:rsid w:val="00C9262A"/>
    <w:rsid w:val="00C92E03"/>
    <w:rsid w:val="00C962FE"/>
    <w:rsid w:val="00C96BEC"/>
    <w:rsid w:val="00CA1656"/>
    <w:rsid w:val="00CA16FF"/>
    <w:rsid w:val="00CA1D3A"/>
    <w:rsid w:val="00CA1D76"/>
    <w:rsid w:val="00CA22F6"/>
    <w:rsid w:val="00CA25FD"/>
    <w:rsid w:val="00CA344C"/>
    <w:rsid w:val="00CA409C"/>
    <w:rsid w:val="00CA44A7"/>
    <w:rsid w:val="00CA4670"/>
    <w:rsid w:val="00CA5340"/>
    <w:rsid w:val="00CA5989"/>
    <w:rsid w:val="00CA7DA8"/>
    <w:rsid w:val="00CB0730"/>
    <w:rsid w:val="00CB0CAB"/>
    <w:rsid w:val="00CB0CEF"/>
    <w:rsid w:val="00CB0D7A"/>
    <w:rsid w:val="00CB1599"/>
    <w:rsid w:val="00CB169D"/>
    <w:rsid w:val="00CB1F82"/>
    <w:rsid w:val="00CB4416"/>
    <w:rsid w:val="00CB5079"/>
    <w:rsid w:val="00CB5A21"/>
    <w:rsid w:val="00CB6621"/>
    <w:rsid w:val="00CB6863"/>
    <w:rsid w:val="00CB6E9E"/>
    <w:rsid w:val="00CB7EF0"/>
    <w:rsid w:val="00CC00C2"/>
    <w:rsid w:val="00CC2D51"/>
    <w:rsid w:val="00CC3415"/>
    <w:rsid w:val="00CC3449"/>
    <w:rsid w:val="00CC3814"/>
    <w:rsid w:val="00CC45D5"/>
    <w:rsid w:val="00CC4802"/>
    <w:rsid w:val="00CC6A1C"/>
    <w:rsid w:val="00CC7863"/>
    <w:rsid w:val="00CD0575"/>
    <w:rsid w:val="00CD0E62"/>
    <w:rsid w:val="00CD24E0"/>
    <w:rsid w:val="00CD28A7"/>
    <w:rsid w:val="00CD2A69"/>
    <w:rsid w:val="00CD2E68"/>
    <w:rsid w:val="00CD2F14"/>
    <w:rsid w:val="00CD4CB5"/>
    <w:rsid w:val="00CD68B6"/>
    <w:rsid w:val="00CD6D73"/>
    <w:rsid w:val="00CE092D"/>
    <w:rsid w:val="00CE1500"/>
    <w:rsid w:val="00CE1E2A"/>
    <w:rsid w:val="00CE26B1"/>
    <w:rsid w:val="00CE4269"/>
    <w:rsid w:val="00CE456B"/>
    <w:rsid w:val="00CE49AE"/>
    <w:rsid w:val="00CE4F61"/>
    <w:rsid w:val="00CE574A"/>
    <w:rsid w:val="00CE797F"/>
    <w:rsid w:val="00CF08E1"/>
    <w:rsid w:val="00CF223A"/>
    <w:rsid w:val="00CF2372"/>
    <w:rsid w:val="00CF2FAF"/>
    <w:rsid w:val="00CF3AB4"/>
    <w:rsid w:val="00CF3B06"/>
    <w:rsid w:val="00CF4237"/>
    <w:rsid w:val="00CF467C"/>
    <w:rsid w:val="00CF4ADE"/>
    <w:rsid w:val="00CF5C32"/>
    <w:rsid w:val="00CF7295"/>
    <w:rsid w:val="00D005AF"/>
    <w:rsid w:val="00D00613"/>
    <w:rsid w:val="00D00B15"/>
    <w:rsid w:val="00D01E41"/>
    <w:rsid w:val="00D02849"/>
    <w:rsid w:val="00D02CF0"/>
    <w:rsid w:val="00D04368"/>
    <w:rsid w:val="00D0437E"/>
    <w:rsid w:val="00D046E6"/>
    <w:rsid w:val="00D04C56"/>
    <w:rsid w:val="00D04CB8"/>
    <w:rsid w:val="00D050B5"/>
    <w:rsid w:val="00D051EC"/>
    <w:rsid w:val="00D07379"/>
    <w:rsid w:val="00D078A0"/>
    <w:rsid w:val="00D07A81"/>
    <w:rsid w:val="00D102E2"/>
    <w:rsid w:val="00D11647"/>
    <w:rsid w:val="00D11B68"/>
    <w:rsid w:val="00D126E6"/>
    <w:rsid w:val="00D128B9"/>
    <w:rsid w:val="00D128E1"/>
    <w:rsid w:val="00D13656"/>
    <w:rsid w:val="00D13D9D"/>
    <w:rsid w:val="00D13FA2"/>
    <w:rsid w:val="00D14255"/>
    <w:rsid w:val="00D145E9"/>
    <w:rsid w:val="00D14BC7"/>
    <w:rsid w:val="00D153D7"/>
    <w:rsid w:val="00D15580"/>
    <w:rsid w:val="00D15A9C"/>
    <w:rsid w:val="00D20640"/>
    <w:rsid w:val="00D209AC"/>
    <w:rsid w:val="00D20EB3"/>
    <w:rsid w:val="00D21532"/>
    <w:rsid w:val="00D224C4"/>
    <w:rsid w:val="00D224FF"/>
    <w:rsid w:val="00D225C9"/>
    <w:rsid w:val="00D227DC"/>
    <w:rsid w:val="00D229CA"/>
    <w:rsid w:val="00D229DC"/>
    <w:rsid w:val="00D23974"/>
    <w:rsid w:val="00D239FF"/>
    <w:rsid w:val="00D23B00"/>
    <w:rsid w:val="00D23EBD"/>
    <w:rsid w:val="00D24658"/>
    <w:rsid w:val="00D26819"/>
    <w:rsid w:val="00D27013"/>
    <w:rsid w:val="00D30394"/>
    <w:rsid w:val="00D3039F"/>
    <w:rsid w:val="00D303D0"/>
    <w:rsid w:val="00D30819"/>
    <w:rsid w:val="00D30AEB"/>
    <w:rsid w:val="00D30CB4"/>
    <w:rsid w:val="00D3179D"/>
    <w:rsid w:val="00D31947"/>
    <w:rsid w:val="00D31BFA"/>
    <w:rsid w:val="00D32292"/>
    <w:rsid w:val="00D33DEB"/>
    <w:rsid w:val="00D33E55"/>
    <w:rsid w:val="00D34449"/>
    <w:rsid w:val="00D346A9"/>
    <w:rsid w:val="00D34A54"/>
    <w:rsid w:val="00D358DB"/>
    <w:rsid w:val="00D35AE1"/>
    <w:rsid w:val="00D374BF"/>
    <w:rsid w:val="00D404D6"/>
    <w:rsid w:val="00D40C4B"/>
    <w:rsid w:val="00D40F69"/>
    <w:rsid w:val="00D41077"/>
    <w:rsid w:val="00D42572"/>
    <w:rsid w:val="00D425C8"/>
    <w:rsid w:val="00D42E82"/>
    <w:rsid w:val="00D436D9"/>
    <w:rsid w:val="00D43C6B"/>
    <w:rsid w:val="00D447C6"/>
    <w:rsid w:val="00D4517C"/>
    <w:rsid w:val="00D452D6"/>
    <w:rsid w:val="00D4596A"/>
    <w:rsid w:val="00D46E73"/>
    <w:rsid w:val="00D47803"/>
    <w:rsid w:val="00D507D3"/>
    <w:rsid w:val="00D50F72"/>
    <w:rsid w:val="00D51667"/>
    <w:rsid w:val="00D51D1C"/>
    <w:rsid w:val="00D520E1"/>
    <w:rsid w:val="00D521C0"/>
    <w:rsid w:val="00D527B1"/>
    <w:rsid w:val="00D52969"/>
    <w:rsid w:val="00D53C23"/>
    <w:rsid w:val="00D54095"/>
    <w:rsid w:val="00D55AF8"/>
    <w:rsid w:val="00D55D99"/>
    <w:rsid w:val="00D569F5"/>
    <w:rsid w:val="00D56B89"/>
    <w:rsid w:val="00D56D02"/>
    <w:rsid w:val="00D57C84"/>
    <w:rsid w:val="00D61A7B"/>
    <w:rsid w:val="00D61DD2"/>
    <w:rsid w:val="00D62D4A"/>
    <w:rsid w:val="00D64573"/>
    <w:rsid w:val="00D6491E"/>
    <w:rsid w:val="00D64CE3"/>
    <w:rsid w:val="00D66F13"/>
    <w:rsid w:val="00D67850"/>
    <w:rsid w:val="00D67CFF"/>
    <w:rsid w:val="00D67E88"/>
    <w:rsid w:val="00D707A8"/>
    <w:rsid w:val="00D70C21"/>
    <w:rsid w:val="00D71917"/>
    <w:rsid w:val="00D7239E"/>
    <w:rsid w:val="00D723B9"/>
    <w:rsid w:val="00D74013"/>
    <w:rsid w:val="00D75297"/>
    <w:rsid w:val="00D76A04"/>
    <w:rsid w:val="00D774B4"/>
    <w:rsid w:val="00D8047D"/>
    <w:rsid w:val="00D805F5"/>
    <w:rsid w:val="00D80740"/>
    <w:rsid w:val="00D80F89"/>
    <w:rsid w:val="00D81942"/>
    <w:rsid w:val="00D82746"/>
    <w:rsid w:val="00D83E89"/>
    <w:rsid w:val="00D84A65"/>
    <w:rsid w:val="00D86495"/>
    <w:rsid w:val="00D8709D"/>
    <w:rsid w:val="00D90709"/>
    <w:rsid w:val="00D9190B"/>
    <w:rsid w:val="00D91F60"/>
    <w:rsid w:val="00D94870"/>
    <w:rsid w:val="00D964BE"/>
    <w:rsid w:val="00D964E6"/>
    <w:rsid w:val="00D96806"/>
    <w:rsid w:val="00D96CF1"/>
    <w:rsid w:val="00D971B8"/>
    <w:rsid w:val="00D972D0"/>
    <w:rsid w:val="00DA0544"/>
    <w:rsid w:val="00DA109D"/>
    <w:rsid w:val="00DA16EA"/>
    <w:rsid w:val="00DA3616"/>
    <w:rsid w:val="00DA47F5"/>
    <w:rsid w:val="00DA4EDD"/>
    <w:rsid w:val="00DA4FD4"/>
    <w:rsid w:val="00DA60F3"/>
    <w:rsid w:val="00DA69CC"/>
    <w:rsid w:val="00DA713E"/>
    <w:rsid w:val="00DB0572"/>
    <w:rsid w:val="00DB0C87"/>
    <w:rsid w:val="00DB1246"/>
    <w:rsid w:val="00DB1A73"/>
    <w:rsid w:val="00DB2F34"/>
    <w:rsid w:val="00DB36BE"/>
    <w:rsid w:val="00DB4807"/>
    <w:rsid w:val="00DB5BE6"/>
    <w:rsid w:val="00DB5DAF"/>
    <w:rsid w:val="00DB5FD8"/>
    <w:rsid w:val="00DB603F"/>
    <w:rsid w:val="00DB6CE5"/>
    <w:rsid w:val="00DC02F7"/>
    <w:rsid w:val="00DC0AF7"/>
    <w:rsid w:val="00DC126C"/>
    <w:rsid w:val="00DC226A"/>
    <w:rsid w:val="00DC29BD"/>
    <w:rsid w:val="00DC3210"/>
    <w:rsid w:val="00DC459B"/>
    <w:rsid w:val="00DC46CE"/>
    <w:rsid w:val="00DC46E1"/>
    <w:rsid w:val="00DC48D3"/>
    <w:rsid w:val="00DC5595"/>
    <w:rsid w:val="00DC5C54"/>
    <w:rsid w:val="00DC6AC9"/>
    <w:rsid w:val="00DD0542"/>
    <w:rsid w:val="00DD0DC2"/>
    <w:rsid w:val="00DD1058"/>
    <w:rsid w:val="00DD1C90"/>
    <w:rsid w:val="00DD1FAA"/>
    <w:rsid w:val="00DD27DC"/>
    <w:rsid w:val="00DD446E"/>
    <w:rsid w:val="00DD48F9"/>
    <w:rsid w:val="00DD54EB"/>
    <w:rsid w:val="00DD5EDD"/>
    <w:rsid w:val="00DD717F"/>
    <w:rsid w:val="00DE0BE8"/>
    <w:rsid w:val="00DE0E9F"/>
    <w:rsid w:val="00DE1697"/>
    <w:rsid w:val="00DE2A75"/>
    <w:rsid w:val="00DE44AE"/>
    <w:rsid w:val="00DE4926"/>
    <w:rsid w:val="00DE4C1F"/>
    <w:rsid w:val="00DE4F1A"/>
    <w:rsid w:val="00DF19F4"/>
    <w:rsid w:val="00DF1F98"/>
    <w:rsid w:val="00DF2B25"/>
    <w:rsid w:val="00DF2DDF"/>
    <w:rsid w:val="00DF308C"/>
    <w:rsid w:val="00DF3E08"/>
    <w:rsid w:val="00DF4D19"/>
    <w:rsid w:val="00DF4DC4"/>
    <w:rsid w:val="00DF59EA"/>
    <w:rsid w:val="00DF6499"/>
    <w:rsid w:val="00DF7290"/>
    <w:rsid w:val="00DF771A"/>
    <w:rsid w:val="00DF7DDF"/>
    <w:rsid w:val="00E019D4"/>
    <w:rsid w:val="00E02FB0"/>
    <w:rsid w:val="00E03249"/>
    <w:rsid w:val="00E0353B"/>
    <w:rsid w:val="00E03B15"/>
    <w:rsid w:val="00E04FC4"/>
    <w:rsid w:val="00E05044"/>
    <w:rsid w:val="00E052E7"/>
    <w:rsid w:val="00E05D50"/>
    <w:rsid w:val="00E05F8E"/>
    <w:rsid w:val="00E06064"/>
    <w:rsid w:val="00E06180"/>
    <w:rsid w:val="00E0673E"/>
    <w:rsid w:val="00E07189"/>
    <w:rsid w:val="00E07519"/>
    <w:rsid w:val="00E07EAD"/>
    <w:rsid w:val="00E100C5"/>
    <w:rsid w:val="00E1044D"/>
    <w:rsid w:val="00E1059E"/>
    <w:rsid w:val="00E124B1"/>
    <w:rsid w:val="00E1254C"/>
    <w:rsid w:val="00E1347F"/>
    <w:rsid w:val="00E13501"/>
    <w:rsid w:val="00E1360E"/>
    <w:rsid w:val="00E150D6"/>
    <w:rsid w:val="00E151FC"/>
    <w:rsid w:val="00E16412"/>
    <w:rsid w:val="00E16716"/>
    <w:rsid w:val="00E17BED"/>
    <w:rsid w:val="00E2052A"/>
    <w:rsid w:val="00E20C91"/>
    <w:rsid w:val="00E21448"/>
    <w:rsid w:val="00E23BA9"/>
    <w:rsid w:val="00E255F5"/>
    <w:rsid w:val="00E27968"/>
    <w:rsid w:val="00E27CCF"/>
    <w:rsid w:val="00E30C16"/>
    <w:rsid w:val="00E30F4F"/>
    <w:rsid w:val="00E31576"/>
    <w:rsid w:val="00E3196E"/>
    <w:rsid w:val="00E31BCC"/>
    <w:rsid w:val="00E31CC0"/>
    <w:rsid w:val="00E325EA"/>
    <w:rsid w:val="00E331CB"/>
    <w:rsid w:val="00E33285"/>
    <w:rsid w:val="00E33919"/>
    <w:rsid w:val="00E33A23"/>
    <w:rsid w:val="00E34CD3"/>
    <w:rsid w:val="00E34FF5"/>
    <w:rsid w:val="00E3649C"/>
    <w:rsid w:val="00E36867"/>
    <w:rsid w:val="00E36CA0"/>
    <w:rsid w:val="00E3700B"/>
    <w:rsid w:val="00E408E1"/>
    <w:rsid w:val="00E4094D"/>
    <w:rsid w:val="00E42509"/>
    <w:rsid w:val="00E42882"/>
    <w:rsid w:val="00E42E98"/>
    <w:rsid w:val="00E4441D"/>
    <w:rsid w:val="00E44856"/>
    <w:rsid w:val="00E4521B"/>
    <w:rsid w:val="00E45470"/>
    <w:rsid w:val="00E45645"/>
    <w:rsid w:val="00E4765E"/>
    <w:rsid w:val="00E502D8"/>
    <w:rsid w:val="00E50853"/>
    <w:rsid w:val="00E51006"/>
    <w:rsid w:val="00E51B4D"/>
    <w:rsid w:val="00E5211E"/>
    <w:rsid w:val="00E52269"/>
    <w:rsid w:val="00E523CD"/>
    <w:rsid w:val="00E53B72"/>
    <w:rsid w:val="00E55712"/>
    <w:rsid w:val="00E55C08"/>
    <w:rsid w:val="00E55DAC"/>
    <w:rsid w:val="00E55F0D"/>
    <w:rsid w:val="00E56CC4"/>
    <w:rsid w:val="00E570C4"/>
    <w:rsid w:val="00E5791D"/>
    <w:rsid w:val="00E57B15"/>
    <w:rsid w:val="00E57FCF"/>
    <w:rsid w:val="00E60416"/>
    <w:rsid w:val="00E60EC0"/>
    <w:rsid w:val="00E613C9"/>
    <w:rsid w:val="00E62A42"/>
    <w:rsid w:val="00E62C05"/>
    <w:rsid w:val="00E631FE"/>
    <w:rsid w:val="00E63DAF"/>
    <w:rsid w:val="00E648BC"/>
    <w:rsid w:val="00E65B43"/>
    <w:rsid w:val="00E66892"/>
    <w:rsid w:val="00E66968"/>
    <w:rsid w:val="00E66A5E"/>
    <w:rsid w:val="00E66B2F"/>
    <w:rsid w:val="00E673EB"/>
    <w:rsid w:val="00E67503"/>
    <w:rsid w:val="00E70A25"/>
    <w:rsid w:val="00E70DA8"/>
    <w:rsid w:val="00E71F6B"/>
    <w:rsid w:val="00E72659"/>
    <w:rsid w:val="00E72DF3"/>
    <w:rsid w:val="00E734F4"/>
    <w:rsid w:val="00E736F8"/>
    <w:rsid w:val="00E743ED"/>
    <w:rsid w:val="00E744D2"/>
    <w:rsid w:val="00E75D9C"/>
    <w:rsid w:val="00E7659C"/>
    <w:rsid w:val="00E77AC2"/>
    <w:rsid w:val="00E77F47"/>
    <w:rsid w:val="00E77F7C"/>
    <w:rsid w:val="00E80ECA"/>
    <w:rsid w:val="00E81757"/>
    <w:rsid w:val="00E81D0B"/>
    <w:rsid w:val="00E81F6B"/>
    <w:rsid w:val="00E8251C"/>
    <w:rsid w:val="00E82551"/>
    <w:rsid w:val="00E835AE"/>
    <w:rsid w:val="00E83C2E"/>
    <w:rsid w:val="00E86864"/>
    <w:rsid w:val="00E87910"/>
    <w:rsid w:val="00E90ACB"/>
    <w:rsid w:val="00E915B0"/>
    <w:rsid w:val="00E91EB0"/>
    <w:rsid w:val="00E92013"/>
    <w:rsid w:val="00E92985"/>
    <w:rsid w:val="00E92C99"/>
    <w:rsid w:val="00E93673"/>
    <w:rsid w:val="00E95CA6"/>
    <w:rsid w:val="00E95E34"/>
    <w:rsid w:val="00E96E65"/>
    <w:rsid w:val="00E96F02"/>
    <w:rsid w:val="00E97A3C"/>
    <w:rsid w:val="00EA162C"/>
    <w:rsid w:val="00EA34F3"/>
    <w:rsid w:val="00EA3847"/>
    <w:rsid w:val="00EA4FCC"/>
    <w:rsid w:val="00EA531A"/>
    <w:rsid w:val="00EA5AC2"/>
    <w:rsid w:val="00EA74C7"/>
    <w:rsid w:val="00EA7717"/>
    <w:rsid w:val="00EA799D"/>
    <w:rsid w:val="00EB03BB"/>
    <w:rsid w:val="00EB08B5"/>
    <w:rsid w:val="00EB164F"/>
    <w:rsid w:val="00EB1883"/>
    <w:rsid w:val="00EB23C7"/>
    <w:rsid w:val="00EB2813"/>
    <w:rsid w:val="00EB28F2"/>
    <w:rsid w:val="00EB3410"/>
    <w:rsid w:val="00EB432A"/>
    <w:rsid w:val="00EB4CA1"/>
    <w:rsid w:val="00EB61AC"/>
    <w:rsid w:val="00EB6D30"/>
    <w:rsid w:val="00EB7311"/>
    <w:rsid w:val="00EB788F"/>
    <w:rsid w:val="00EB7F43"/>
    <w:rsid w:val="00EC0482"/>
    <w:rsid w:val="00EC097D"/>
    <w:rsid w:val="00EC0E9D"/>
    <w:rsid w:val="00EC1C94"/>
    <w:rsid w:val="00EC2A98"/>
    <w:rsid w:val="00EC2D71"/>
    <w:rsid w:val="00EC36FE"/>
    <w:rsid w:val="00EC38FB"/>
    <w:rsid w:val="00EC40E9"/>
    <w:rsid w:val="00EC44D2"/>
    <w:rsid w:val="00EC4831"/>
    <w:rsid w:val="00EC49C5"/>
    <w:rsid w:val="00EC54D3"/>
    <w:rsid w:val="00EC6353"/>
    <w:rsid w:val="00EC63C8"/>
    <w:rsid w:val="00EC694B"/>
    <w:rsid w:val="00EC71F4"/>
    <w:rsid w:val="00ED00C5"/>
    <w:rsid w:val="00ED0827"/>
    <w:rsid w:val="00ED0E24"/>
    <w:rsid w:val="00ED1BB1"/>
    <w:rsid w:val="00ED38E1"/>
    <w:rsid w:val="00ED48DF"/>
    <w:rsid w:val="00ED4CA9"/>
    <w:rsid w:val="00ED4DAD"/>
    <w:rsid w:val="00ED70CC"/>
    <w:rsid w:val="00ED7510"/>
    <w:rsid w:val="00EE0377"/>
    <w:rsid w:val="00EE0D87"/>
    <w:rsid w:val="00EE13CB"/>
    <w:rsid w:val="00EE3A2E"/>
    <w:rsid w:val="00EE3A91"/>
    <w:rsid w:val="00EE4733"/>
    <w:rsid w:val="00EE585C"/>
    <w:rsid w:val="00EE5869"/>
    <w:rsid w:val="00EE5E96"/>
    <w:rsid w:val="00EE6291"/>
    <w:rsid w:val="00EE660A"/>
    <w:rsid w:val="00EE783D"/>
    <w:rsid w:val="00EF01CC"/>
    <w:rsid w:val="00EF05C0"/>
    <w:rsid w:val="00EF0C40"/>
    <w:rsid w:val="00EF26EE"/>
    <w:rsid w:val="00EF26FF"/>
    <w:rsid w:val="00EF2B91"/>
    <w:rsid w:val="00EF4473"/>
    <w:rsid w:val="00EF51C3"/>
    <w:rsid w:val="00EF52D9"/>
    <w:rsid w:val="00EF6A63"/>
    <w:rsid w:val="00EF7260"/>
    <w:rsid w:val="00EF7724"/>
    <w:rsid w:val="00EF7CC7"/>
    <w:rsid w:val="00F004C5"/>
    <w:rsid w:val="00F0148C"/>
    <w:rsid w:val="00F01A25"/>
    <w:rsid w:val="00F01F9B"/>
    <w:rsid w:val="00F022C9"/>
    <w:rsid w:val="00F026B2"/>
    <w:rsid w:val="00F0313F"/>
    <w:rsid w:val="00F03915"/>
    <w:rsid w:val="00F04020"/>
    <w:rsid w:val="00F06C05"/>
    <w:rsid w:val="00F06C8E"/>
    <w:rsid w:val="00F07183"/>
    <w:rsid w:val="00F07F69"/>
    <w:rsid w:val="00F111EA"/>
    <w:rsid w:val="00F112CA"/>
    <w:rsid w:val="00F127F5"/>
    <w:rsid w:val="00F12B6A"/>
    <w:rsid w:val="00F12E9A"/>
    <w:rsid w:val="00F13342"/>
    <w:rsid w:val="00F14653"/>
    <w:rsid w:val="00F150F4"/>
    <w:rsid w:val="00F155BA"/>
    <w:rsid w:val="00F16253"/>
    <w:rsid w:val="00F17078"/>
    <w:rsid w:val="00F1740A"/>
    <w:rsid w:val="00F17DE5"/>
    <w:rsid w:val="00F2028C"/>
    <w:rsid w:val="00F20668"/>
    <w:rsid w:val="00F21F3E"/>
    <w:rsid w:val="00F21F43"/>
    <w:rsid w:val="00F21F84"/>
    <w:rsid w:val="00F22701"/>
    <w:rsid w:val="00F22C48"/>
    <w:rsid w:val="00F23A15"/>
    <w:rsid w:val="00F247BE"/>
    <w:rsid w:val="00F248F1"/>
    <w:rsid w:val="00F24CC9"/>
    <w:rsid w:val="00F24D6D"/>
    <w:rsid w:val="00F24E2A"/>
    <w:rsid w:val="00F24FA5"/>
    <w:rsid w:val="00F2512B"/>
    <w:rsid w:val="00F262B2"/>
    <w:rsid w:val="00F276EC"/>
    <w:rsid w:val="00F27AFB"/>
    <w:rsid w:val="00F31CA1"/>
    <w:rsid w:val="00F323E5"/>
    <w:rsid w:val="00F35A77"/>
    <w:rsid w:val="00F35A9C"/>
    <w:rsid w:val="00F36768"/>
    <w:rsid w:val="00F37B70"/>
    <w:rsid w:val="00F401BE"/>
    <w:rsid w:val="00F40693"/>
    <w:rsid w:val="00F40B9D"/>
    <w:rsid w:val="00F417F0"/>
    <w:rsid w:val="00F42822"/>
    <w:rsid w:val="00F43B21"/>
    <w:rsid w:val="00F45C84"/>
    <w:rsid w:val="00F46662"/>
    <w:rsid w:val="00F467E6"/>
    <w:rsid w:val="00F46D12"/>
    <w:rsid w:val="00F47F4E"/>
    <w:rsid w:val="00F503D7"/>
    <w:rsid w:val="00F5093F"/>
    <w:rsid w:val="00F50949"/>
    <w:rsid w:val="00F523CA"/>
    <w:rsid w:val="00F53E73"/>
    <w:rsid w:val="00F5422D"/>
    <w:rsid w:val="00F54660"/>
    <w:rsid w:val="00F54DF6"/>
    <w:rsid w:val="00F5520A"/>
    <w:rsid w:val="00F55FDA"/>
    <w:rsid w:val="00F574A0"/>
    <w:rsid w:val="00F6307D"/>
    <w:rsid w:val="00F63292"/>
    <w:rsid w:val="00F64E42"/>
    <w:rsid w:val="00F65075"/>
    <w:rsid w:val="00F651F4"/>
    <w:rsid w:val="00F65266"/>
    <w:rsid w:val="00F66A1E"/>
    <w:rsid w:val="00F679B9"/>
    <w:rsid w:val="00F67EA9"/>
    <w:rsid w:val="00F71E11"/>
    <w:rsid w:val="00F72AF6"/>
    <w:rsid w:val="00F73C4A"/>
    <w:rsid w:val="00F73D49"/>
    <w:rsid w:val="00F73E65"/>
    <w:rsid w:val="00F744A2"/>
    <w:rsid w:val="00F74E72"/>
    <w:rsid w:val="00F7593C"/>
    <w:rsid w:val="00F75AAE"/>
    <w:rsid w:val="00F76327"/>
    <w:rsid w:val="00F76E3C"/>
    <w:rsid w:val="00F77718"/>
    <w:rsid w:val="00F77E97"/>
    <w:rsid w:val="00F82EEB"/>
    <w:rsid w:val="00F845AA"/>
    <w:rsid w:val="00F85139"/>
    <w:rsid w:val="00F85E6B"/>
    <w:rsid w:val="00F86203"/>
    <w:rsid w:val="00F87221"/>
    <w:rsid w:val="00F87269"/>
    <w:rsid w:val="00F90308"/>
    <w:rsid w:val="00F9163B"/>
    <w:rsid w:val="00F91F9A"/>
    <w:rsid w:val="00F92AE2"/>
    <w:rsid w:val="00F92CC6"/>
    <w:rsid w:val="00F93253"/>
    <w:rsid w:val="00F9397C"/>
    <w:rsid w:val="00F93E8D"/>
    <w:rsid w:val="00F953D7"/>
    <w:rsid w:val="00F955FB"/>
    <w:rsid w:val="00F95AA9"/>
    <w:rsid w:val="00F96055"/>
    <w:rsid w:val="00F97350"/>
    <w:rsid w:val="00FA00EE"/>
    <w:rsid w:val="00FA0E0D"/>
    <w:rsid w:val="00FA0ECE"/>
    <w:rsid w:val="00FA17DD"/>
    <w:rsid w:val="00FA19D0"/>
    <w:rsid w:val="00FA28C4"/>
    <w:rsid w:val="00FA3655"/>
    <w:rsid w:val="00FA385A"/>
    <w:rsid w:val="00FA394F"/>
    <w:rsid w:val="00FA3B8D"/>
    <w:rsid w:val="00FA4BA2"/>
    <w:rsid w:val="00FA56C7"/>
    <w:rsid w:val="00FA635C"/>
    <w:rsid w:val="00FA7083"/>
    <w:rsid w:val="00FB001C"/>
    <w:rsid w:val="00FB01F1"/>
    <w:rsid w:val="00FB033E"/>
    <w:rsid w:val="00FB0C99"/>
    <w:rsid w:val="00FB1F06"/>
    <w:rsid w:val="00FB3B42"/>
    <w:rsid w:val="00FB431D"/>
    <w:rsid w:val="00FB4DA7"/>
    <w:rsid w:val="00FC0B93"/>
    <w:rsid w:val="00FC174E"/>
    <w:rsid w:val="00FC1EC2"/>
    <w:rsid w:val="00FC2277"/>
    <w:rsid w:val="00FC45A6"/>
    <w:rsid w:val="00FC54AD"/>
    <w:rsid w:val="00FC5A61"/>
    <w:rsid w:val="00FC64D4"/>
    <w:rsid w:val="00FC6EFA"/>
    <w:rsid w:val="00FD02E0"/>
    <w:rsid w:val="00FD07BC"/>
    <w:rsid w:val="00FD0D66"/>
    <w:rsid w:val="00FD1422"/>
    <w:rsid w:val="00FD14FC"/>
    <w:rsid w:val="00FD2F68"/>
    <w:rsid w:val="00FD5F95"/>
    <w:rsid w:val="00FD6094"/>
    <w:rsid w:val="00FD7A96"/>
    <w:rsid w:val="00FE0735"/>
    <w:rsid w:val="00FE0B3B"/>
    <w:rsid w:val="00FE1897"/>
    <w:rsid w:val="00FE2417"/>
    <w:rsid w:val="00FE24A1"/>
    <w:rsid w:val="00FE2D2E"/>
    <w:rsid w:val="00FE2E11"/>
    <w:rsid w:val="00FE331B"/>
    <w:rsid w:val="00FE33A6"/>
    <w:rsid w:val="00FE3FF5"/>
    <w:rsid w:val="00FE4425"/>
    <w:rsid w:val="00FE5286"/>
    <w:rsid w:val="00FE6988"/>
    <w:rsid w:val="00FE6D4E"/>
    <w:rsid w:val="00FE7C05"/>
    <w:rsid w:val="00FE7EEE"/>
    <w:rsid w:val="00FF0156"/>
    <w:rsid w:val="00FF0B9D"/>
    <w:rsid w:val="00FF115E"/>
    <w:rsid w:val="00FF2BFD"/>
    <w:rsid w:val="00FF3546"/>
    <w:rsid w:val="00FF53B4"/>
    <w:rsid w:val="00FF6199"/>
    <w:rsid w:val="00FF63A4"/>
    <w:rsid w:val="00FF6DC2"/>
    <w:rsid w:val="00FF7382"/>
    <w:rsid w:val="00FF76D8"/>
    <w:rsid w:val="00FF7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9FEDD"/>
  <w15:docId w15:val="{C4EEE859-A7F8-4C1B-97EA-191837F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29" w:qFormat="1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41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2E41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62E41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62E41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62E41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qFormat/>
    <w:rsid w:val="00262E41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62E41"/>
    <w:rPr>
      <w:rFonts w:ascii="Arial" w:hAnsi="Arial"/>
      <w:sz w:val="18"/>
    </w:rPr>
  </w:style>
  <w:style w:type="paragraph" w:styleId="Cabealho">
    <w:name w:val="header"/>
    <w:basedOn w:val="Normal"/>
    <w:rsid w:val="00262E41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rsid w:val="00262E41"/>
    <w:rPr>
      <w:b/>
    </w:rPr>
  </w:style>
  <w:style w:type="paragraph" w:styleId="Corpodetexto2">
    <w:name w:val="Body Text 2"/>
    <w:basedOn w:val="Normal"/>
    <w:rsid w:val="00262E41"/>
    <w:rPr>
      <w:b/>
      <w:color w:val="FF0000"/>
    </w:rPr>
  </w:style>
  <w:style w:type="paragraph" w:styleId="Corpodetexto3">
    <w:name w:val="Body Text 3"/>
    <w:basedOn w:val="Normal"/>
    <w:rsid w:val="00262E41"/>
    <w:rPr>
      <w:rFonts w:ascii="MyriaMM_215 LT 700 SE" w:hAnsi="MyriaMM_215 LT 700 SE"/>
      <w:b/>
    </w:rPr>
  </w:style>
  <w:style w:type="paragraph" w:styleId="Recuodecorpodetexto">
    <w:name w:val="Body Text Indent"/>
    <w:basedOn w:val="Normal"/>
    <w:rsid w:val="00262E41"/>
    <w:pPr>
      <w:spacing w:after="120"/>
      <w:ind w:left="283"/>
    </w:pPr>
  </w:style>
  <w:style w:type="paragraph" w:styleId="Assuntodocomentrio">
    <w:name w:val="annotation subject"/>
    <w:basedOn w:val="Textodecomentrio"/>
    <w:next w:val="Textodecomentrio"/>
    <w:semiHidden/>
    <w:rsid w:val="00530C3F"/>
    <w:rPr>
      <w:b/>
      <w:bCs/>
    </w:rPr>
  </w:style>
  <w:style w:type="paragraph" w:styleId="Textodecomentrio">
    <w:name w:val="annotation text"/>
    <w:basedOn w:val="Normal"/>
    <w:link w:val="TextodecomentrioChar"/>
    <w:semiHidden/>
    <w:qFormat/>
    <w:rsid w:val="00262E41"/>
    <w:rPr>
      <w:sz w:val="20"/>
    </w:rPr>
  </w:style>
  <w:style w:type="paragraph" w:styleId="Textodebalo">
    <w:name w:val="Balloon Text"/>
    <w:basedOn w:val="Normal"/>
    <w:semiHidden/>
    <w:rsid w:val="00262E41"/>
    <w:rPr>
      <w:rFonts w:ascii="Tahoma" w:hAnsi="Tahoma" w:cs="Tahoma"/>
      <w:sz w:val="16"/>
      <w:szCs w:val="16"/>
      <w:lang w:val="en-US" w:eastAsia="en-US"/>
    </w:rPr>
  </w:style>
  <w:style w:type="paragraph" w:styleId="Recuodecorpodetexto2">
    <w:name w:val="Body Text Indent 2"/>
    <w:basedOn w:val="Normal"/>
    <w:rsid w:val="00262E41"/>
    <w:pPr>
      <w:spacing w:after="120" w:line="480" w:lineRule="auto"/>
      <w:ind w:left="283"/>
    </w:pPr>
  </w:style>
  <w:style w:type="paragraph" w:styleId="Rodap">
    <w:name w:val="footer"/>
    <w:aliases w:val="FO"/>
    <w:basedOn w:val="Normal"/>
    <w:rsid w:val="00262E4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262E41"/>
    <w:pPr>
      <w:spacing w:before="120"/>
      <w:jc w:val="both"/>
    </w:pPr>
    <w:rPr>
      <w:rFonts w:ascii="Times New Roman" w:hAnsi="Times New Roman"/>
      <w:sz w:val="20"/>
    </w:rPr>
  </w:style>
  <w:style w:type="paragraph" w:customStyle="1" w:styleId="Menor">
    <w:name w:val="Menor"/>
    <w:basedOn w:val="Normal"/>
    <w:rsid w:val="00262E41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62E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62E41"/>
    <w:rPr>
      <w:rFonts w:ascii="Arial" w:hAnsi="Arial"/>
      <w:color w:val="000000"/>
      <w:sz w:val="24"/>
      <w:lang w:val="en-US" w:eastAsia="en-US"/>
    </w:rPr>
  </w:style>
  <w:style w:type="paragraph" w:styleId="Ttulo">
    <w:name w:val="Title"/>
    <w:basedOn w:val="Normal"/>
    <w:qFormat/>
    <w:rsid w:val="00262E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Question">
    <w:name w:val="Question"/>
    <w:basedOn w:val="Normal"/>
    <w:rsid w:val="00262E41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62E41"/>
    <w:rPr>
      <w:color w:val="0000FF"/>
      <w:u w:val="single"/>
    </w:rPr>
  </w:style>
  <w:style w:type="character" w:styleId="Refdecomentrio">
    <w:name w:val="annotation reference"/>
    <w:semiHidden/>
    <w:locked/>
    <w:rsid w:val="00262E41"/>
    <w:rPr>
      <w:sz w:val="16"/>
      <w:szCs w:val="16"/>
    </w:rPr>
  </w:style>
  <w:style w:type="paragraph" w:styleId="Recuodecorpodetexto3">
    <w:name w:val="Body Text Indent 3"/>
    <w:basedOn w:val="Normal"/>
    <w:rsid w:val="00262E41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paragraph" w:styleId="MapadoDocumento">
    <w:name w:val="Document Map"/>
    <w:basedOn w:val="Normal"/>
    <w:semiHidden/>
    <w:rsid w:val="00CD3584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uiPriority w:val="59"/>
    <w:rsid w:val="008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DA264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02457E"/>
    <w:rPr>
      <w:rFonts w:ascii="Arial" w:hAnsi="Arial"/>
      <w:sz w:val="18"/>
    </w:rPr>
  </w:style>
  <w:style w:type="paragraph" w:customStyle="1" w:styleId="SombreamentoMdio1-nfase11">
    <w:name w:val="Sombreamento Médio 1 - Ênfase 11"/>
    <w:uiPriority w:val="99"/>
    <w:qFormat/>
    <w:rsid w:val="00E067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7119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ListaMdia1-nfase41">
    <w:name w:val="Lista Média 1 - Ênfase 41"/>
    <w:hidden/>
    <w:uiPriority w:val="71"/>
    <w:rsid w:val="000E3ADA"/>
    <w:rPr>
      <w:rFonts w:ascii="Arial" w:hAnsi="Arial"/>
      <w:sz w:val="18"/>
    </w:rPr>
  </w:style>
  <w:style w:type="paragraph" w:customStyle="1" w:styleId="ListaEscura-nfase31">
    <w:name w:val="Lista Escura - Ênfase 31"/>
    <w:hidden/>
    <w:uiPriority w:val="71"/>
    <w:rsid w:val="00C70F48"/>
    <w:rPr>
      <w:rFonts w:ascii="Arial" w:hAnsi="Arial"/>
      <w:sz w:val="18"/>
    </w:rPr>
  </w:style>
  <w:style w:type="paragraph" w:customStyle="1" w:styleId="ListaMdia2-nfase21">
    <w:name w:val="Lista Média 2 - Ênfase 21"/>
    <w:hidden/>
    <w:uiPriority w:val="71"/>
    <w:rsid w:val="00392719"/>
    <w:rPr>
      <w:rFonts w:ascii="Arial" w:hAnsi="Arial"/>
      <w:sz w:val="18"/>
    </w:rPr>
  </w:style>
  <w:style w:type="character" w:customStyle="1" w:styleId="Ttulo7Char">
    <w:name w:val="Título 7 Char"/>
    <w:link w:val="Ttulo7"/>
    <w:rsid w:val="00301C5A"/>
    <w:rPr>
      <w:rFonts w:ascii="Arial" w:hAnsi="Arial"/>
      <w:b/>
      <w:sz w:val="18"/>
    </w:rPr>
  </w:style>
  <w:style w:type="table" w:customStyle="1" w:styleId="SombreamentoClaro1">
    <w:name w:val="Sombreamento Claro1"/>
    <w:basedOn w:val="Tabelanormal"/>
    <w:uiPriority w:val="60"/>
    <w:rsid w:val="003635F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1-nfase3">
    <w:name w:val="Medium Shading 1 Accent 3"/>
    <w:basedOn w:val="Tabelanormal"/>
    <w:uiPriority w:val="29"/>
    <w:qFormat/>
    <w:rsid w:val="003635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extodecomentrioChar">
    <w:name w:val="Texto de comentário Char"/>
    <w:link w:val="Textodecomentrio"/>
    <w:semiHidden/>
    <w:rsid w:val="00C83615"/>
    <w:rPr>
      <w:rFonts w:ascii="Arial" w:hAnsi="Arial"/>
    </w:rPr>
  </w:style>
  <w:style w:type="paragraph" w:customStyle="1" w:styleId="SombreamentoEscuro-nfase11">
    <w:name w:val="Sombreamento Escuro - Ênfase 11"/>
    <w:hidden/>
    <w:uiPriority w:val="71"/>
    <w:rsid w:val="00934539"/>
    <w:rPr>
      <w:rFonts w:ascii="Arial" w:hAnsi="Arial"/>
      <w:sz w:val="18"/>
    </w:rPr>
  </w:style>
  <w:style w:type="paragraph" w:customStyle="1" w:styleId="ListaColorida-nfase11">
    <w:name w:val="Lista Colorida - Ênfase 11"/>
    <w:basedOn w:val="Normal"/>
    <w:uiPriority w:val="34"/>
    <w:qFormat/>
    <w:rsid w:val="00973F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o">
    <w:name w:val="Revision"/>
    <w:hidden/>
    <w:uiPriority w:val="71"/>
    <w:rsid w:val="00BC4596"/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633C8E"/>
    <w:pPr>
      <w:spacing w:line="360" w:lineRule="auto"/>
      <w:ind w:left="720"/>
      <w:contextualSpacing/>
    </w:pPr>
    <w:rPr>
      <w:sz w:val="22"/>
      <w:szCs w:val="24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7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1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3210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2292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0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054E6"/>
    <w:rPr>
      <w:rFonts w:ascii="Courier New" w:hAnsi="Courier New" w:cs="Courier New"/>
    </w:rPr>
  </w:style>
  <w:style w:type="paragraph" w:customStyle="1" w:styleId="CORPOOOO">
    <w:name w:val="CORPOOOO"/>
    <w:basedOn w:val="Normal"/>
    <w:link w:val="CORPOOOOChar"/>
    <w:qFormat/>
    <w:rsid w:val="00E34FF5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basedOn w:val="Fontepargpadro"/>
    <w:link w:val="CORPOOOO"/>
    <w:rsid w:val="00E34FF5"/>
    <w:rPr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c\Meus%20documentos\0%20-%20Trabalho\01%20-%20Modelos\PRC-Modelo%20-%20Question&#225;r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F407-C817-463E-8CC9-53A4A53A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PRC-Modelo - Questionário</Template>
  <TotalTime>16</TotalTime>
  <Pages>16</Pages>
  <Words>4529</Words>
  <Characters>22167</Characters>
  <Application>Microsoft Office Word</Application>
  <DocSecurity>0</DocSecurity>
  <Lines>184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questionário</vt:lpstr>
      <vt:lpstr>Modelo de questionário</vt:lpstr>
    </vt:vector>
  </TitlesOfParts>
  <Company>Microsoft</Company>
  <LinksUpToDate>false</LinksUpToDate>
  <CharactersWithSpaces>26643</CharactersWithSpaces>
  <SharedDoc>false</SharedDoc>
  <HLinks>
    <vt:vector size="210" baseType="variant">
      <vt:variant>
        <vt:i4>2293828</vt:i4>
      </vt:variant>
      <vt:variant>
        <vt:i4>102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84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81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78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75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57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54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2293828</vt:i4>
      </vt:variant>
      <vt:variant>
        <vt:i4>51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45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33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30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27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24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15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questionário</dc:title>
  <dc:creator>alisson</dc:creator>
  <cp:lastModifiedBy>Ligia Rubega</cp:lastModifiedBy>
  <cp:revision>3</cp:revision>
  <cp:lastPrinted>2017-07-12T12:50:00Z</cp:lastPrinted>
  <dcterms:created xsi:type="dcterms:W3CDTF">2021-11-12T18:46:00Z</dcterms:created>
  <dcterms:modified xsi:type="dcterms:W3CDTF">2021-11-12T19:02:00Z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52058282</vt:i4>
  </property>
  <property fmtid="{D5CDD505-2E9C-101B-9397-08002B2CF9AE}" pid="3" name="_EmailEntryID">
    <vt:lpwstr>00000000661C31C6A2778A46B8904180005693650700E57CA98C61C5BB41BCE7D411540FFB490000000001090000E57CA98C61C5BB41BCE7D411540FFB49000000005FE10000</vt:lpwstr>
  </property>
  <property fmtid="{D5CDD505-2E9C-101B-9397-08002B2CF9AE}" pid="4" name="_EmailStoreID0">
    <vt:lpwstr>0000000038A1BB1005E5101AA1BB08002B2A56C20000454D534D44422E444C4C00000000000000001B55FA20AA6611CD9BC800AA002FC45A0C0000006361696F2E6172616B616B694069626F7065696E74656C6967656E6369612E636F6D002F6F3D45786368616E67654C6162732F6F753D45786368616E67652041646D696</vt:lpwstr>
  </property>
  <property fmtid="{D5CDD505-2E9C-101B-9397-08002B2CF9AE}" pid="5" name="_EmailStoreID1">
    <vt:lpwstr>E6973747261746976652047726F7570202846594449424F484632335350444C54292F636E3D526563697069656E74732F636E3D62383465653138346637626634393232613762343634396566323161356165642D4361696F204172616B616B00E94632F45800000002000000100000006300610069006F002E006100720061</vt:lpwstr>
  </property>
  <property fmtid="{D5CDD505-2E9C-101B-9397-08002B2CF9AE}" pid="6" name="_EmailStoreID2">
    <vt:lpwstr>006B0061006B0069004000690062006F007000650069006E00740065006C006900670065006E006300690061002E0063006F006D0000000000</vt:lpwstr>
  </property>
  <property fmtid="{D5CDD505-2E9C-101B-9397-08002B2CF9AE}" pid="7" name="_ReviewingToolsShownOnce">
    <vt:lpwstr/>
  </property>
</Properties>
</file>