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5" w:type="dxa"/>
        <w:tblInd w:w="-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7559"/>
      </w:tblGrid>
      <w:tr w:rsidR="0053283D" w14:paraId="1268D399" w14:textId="77777777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0EDC55" w14:textId="7A2EF5B0" w:rsidR="0053283D" w:rsidRDefault="0097448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8E4157C" wp14:editId="385D9BC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0" b="0"/>
                  <wp:wrapNone/>
                  <wp:docPr id="2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2780EC" w14:textId="77777777" w:rsidR="0053283D" w:rsidRDefault="005328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14:paraId="3B89A19F" w14:textId="77777777" w:rsidR="0053283D" w:rsidRDefault="002855E2">
            <w:pPr>
              <w:jc w:val="center"/>
            </w:pPr>
            <w:r>
              <w:rPr>
                <w:b/>
                <w:color w:val="000000"/>
                <w:sz w:val="28"/>
                <w:lang w:val="en-US"/>
              </w:rPr>
              <w:t xml:space="preserve">TIC EMPRESAS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2021</w:t>
            </w:r>
          </w:p>
          <w:p w14:paraId="2A0A19F8" w14:textId="77777777" w:rsidR="0053283D" w:rsidRDefault="0053283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14:paraId="60930453" w14:textId="77777777" w:rsidR="0053283D" w:rsidRDefault="002855E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PESQUISA SOBRE O USO DAS TECNOLOGIAS DE INFORMAÇÃO E COMUNICAÇÃO NOS DOMICÍLIOS BRASILEIROS</w:t>
            </w:r>
          </w:p>
          <w:p w14:paraId="0319DE11" w14:textId="77777777" w:rsidR="0053283D" w:rsidRDefault="0053283D">
            <w:pPr>
              <w:spacing w:line="240" w:lineRule="exact"/>
              <w:ind w:left="547" w:hanging="547"/>
              <w:jc w:val="center"/>
              <w:rPr>
                <w:rFonts w:cs="Times New Roman"/>
                <w:b/>
                <w:color w:val="000000"/>
                <w:sz w:val="16"/>
                <w:lang w:val="en-US"/>
              </w:rPr>
            </w:pPr>
          </w:p>
        </w:tc>
      </w:tr>
    </w:tbl>
    <w:p w14:paraId="5A8A4882" w14:textId="77777777" w:rsidR="0053283D" w:rsidRDefault="0053283D">
      <w:pPr>
        <w:jc w:val="both"/>
        <w:rPr>
          <w:b/>
          <w:szCs w:val="22"/>
          <w:lang w:val="pt-BR"/>
        </w:rPr>
      </w:pPr>
    </w:p>
    <w:p w14:paraId="060C8F5A" w14:textId="77777777" w:rsidR="0053283D" w:rsidRDefault="00532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2"/>
          <w:lang w:val="pt-BR" w:eastAsia="pt-BR"/>
        </w:rPr>
      </w:pPr>
    </w:p>
    <w:p w14:paraId="2AE4274B" w14:textId="77777777" w:rsidR="0053283D" w:rsidRDefault="0053283D">
      <w:pPr>
        <w:tabs>
          <w:tab w:val="left" w:pos="720"/>
        </w:tabs>
        <w:rPr>
          <w:bCs/>
          <w:lang w:val="pt-BR"/>
        </w:rPr>
      </w:pP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3BE06668" w14:textId="77777777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398C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 A: Informações gerais sobre os sistemas TIC</w:t>
            </w:r>
          </w:p>
        </w:tc>
      </w:tr>
    </w:tbl>
    <w:p w14:paraId="2AC5869D" w14:textId="77777777" w:rsidR="0053283D" w:rsidRDefault="0053283D">
      <w:pPr>
        <w:tabs>
          <w:tab w:val="left" w:pos="720"/>
        </w:tabs>
        <w:rPr>
          <w:b/>
          <w:bCs/>
          <w:u w:val="single"/>
          <w:lang w:val="pt-BR"/>
        </w:rPr>
      </w:pPr>
    </w:p>
    <w:p w14:paraId="76C9FEE9" w14:textId="77777777" w:rsidR="0053283D" w:rsidRDefault="0053283D">
      <w:pPr>
        <w:keepLines/>
        <w:jc w:val="both"/>
        <w:rPr>
          <w:b/>
          <w:i/>
          <w:lang w:val="pt-BR"/>
        </w:rPr>
      </w:pPr>
    </w:p>
    <w:p w14:paraId="3E453498" w14:textId="77777777" w:rsidR="0053283D" w:rsidRDefault="002855E2">
      <w:pPr>
        <w:keepLines/>
        <w:jc w:val="both"/>
      </w:pPr>
      <w:r>
        <w:rPr>
          <w:b/>
          <w:lang w:val="pt-BR"/>
        </w:rPr>
        <w:t>### PARA TODOS ###</w:t>
      </w:r>
    </w:p>
    <w:p w14:paraId="7FFF801C" w14:textId="77777777" w:rsidR="0053283D" w:rsidRDefault="0053283D">
      <w:pPr>
        <w:keepLines/>
        <w:jc w:val="both"/>
        <w:rPr>
          <w:b/>
          <w:lang w:val="pt-BR"/>
        </w:rPr>
      </w:pPr>
    </w:p>
    <w:p w14:paraId="07E2AAA9" w14:textId="77777777" w:rsidR="0053283D" w:rsidRDefault="002855E2">
      <w:pPr>
        <w:keepLines/>
        <w:jc w:val="both"/>
      </w:pPr>
      <w:r>
        <w:rPr>
          <w:b/>
          <w:lang w:val="pt-BR"/>
        </w:rPr>
        <w:t>A1A)</w:t>
      </w:r>
      <w:r>
        <w:rPr>
          <w:lang w:val="pt-BR"/>
        </w:rPr>
        <w:t xml:space="preserve"> Pensando na empresa como um todo, ou seja, incluindo todas as unidades e filiais, nos últimos 12 meses a sua empresa usou _____</w:t>
      </w:r>
      <w:proofErr w:type="gramStart"/>
      <w:r>
        <w:rPr>
          <w:lang w:val="pt-BR"/>
        </w:rPr>
        <w:t>_ ?</w:t>
      </w:r>
      <w:proofErr w:type="gramEnd"/>
    </w:p>
    <w:p w14:paraId="1DB9CBDF" w14:textId="77777777" w:rsidR="0053283D" w:rsidRDefault="0053283D">
      <w:pPr>
        <w:spacing w:line="120" w:lineRule="auto"/>
        <w:jc w:val="both"/>
        <w:rPr>
          <w:lang w:val="pt-BR"/>
        </w:rPr>
      </w:pPr>
    </w:p>
    <w:p w14:paraId="7BCEDF82" w14:textId="77777777" w:rsidR="0053283D" w:rsidRDefault="0053283D">
      <w:pPr>
        <w:rPr>
          <w:lang w:val="pt-BR"/>
        </w:rPr>
      </w:pPr>
    </w:p>
    <w:tbl>
      <w:tblPr>
        <w:tblW w:w="69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29"/>
        <w:gridCol w:w="749"/>
        <w:gridCol w:w="817"/>
        <w:gridCol w:w="918"/>
        <w:gridCol w:w="918"/>
      </w:tblGrid>
      <w:tr w:rsidR="0053283D" w14:paraId="36B18D9A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7297" w14:textId="77777777" w:rsidR="0053283D" w:rsidRDefault="0053283D">
            <w:pPr>
              <w:ind w:right="113"/>
              <w:jc w:val="center"/>
              <w:rPr>
                <w:b/>
                <w:lang w:val="pt-BR" w:eastAsia="pt-BR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E825" w14:textId="77777777" w:rsidR="0053283D" w:rsidRDefault="0053283D">
            <w:pPr>
              <w:ind w:right="113"/>
              <w:jc w:val="center"/>
              <w:rPr>
                <w:b/>
                <w:lang w:val="pt-BR" w:eastAsia="pt-B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8C64" w14:textId="77777777" w:rsidR="0053283D" w:rsidRDefault="002855E2">
            <w:pPr>
              <w:ind w:right="113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A1</w:t>
            </w:r>
          </w:p>
        </w:tc>
      </w:tr>
      <w:tr w:rsidR="0053283D" w14:paraId="0F1D6D89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2C67" w14:textId="77777777" w:rsidR="0053283D" w:rsidRDefault="0053283D">
            <w:pPr>
              <w:ind w:right="113"/>
              <w:jc w:val="center"/>
              <w:rPr>
                <w:b/>
                <w:lang w:val="pt-BR" w:eastAsia="pt-BR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54FF" w14:textId="77777777" w:rsidR="0053283D" w:rsidRDefault="0053283D">
            <w:pPr>
              <w:ind w:right="113"/>
              <w:jc w:val="center"/>
              <w:rPr>
                <w:b/>
                <w:lang w:val="pt-BR" w:eastAsia="pt-B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6B7D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Sim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84BD" w14:textId="77777777" w:rsidR="0053283D" w:rsidRDefault="002855E2">
            <w:pPr>
              <w:ind w:right="113"/>
              <w:jc w:val="center"/>
              <w:rPr>
                <w:lang w:eastAsia="pt-BR"/>
              </w:rPr>
            </w:pPr>
            <w:r>
              <w:rPr>
                <w:lang w:eastAsia="pt-BR"/>
              </w:rPr>
              <w:t>Não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F077" w14:textId="77777777" w:rsidR="0053283D" w:rsidRDefault="002855E2">
            <w:pPr>
              <w:ind w:right="113"/>
              <w:jc w:val="center"/>
            </w:pPr>
            <w:r>
              <w:rPr>
                <w:lang w:eastAsia="pt-BR"/>
              </w:rPr>
              <w:t>NS</w:t>
            </w:r>
            <w:r>
              <w:rPr>
                <w:b/>
                <w:lang w:eastAsia="pt-BR"/>
              </w:rPr>
              <w:t xml:space="preserve"> (ESP.)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1313" w14:textId="77777777" w:rsidR="0053283D" w:rsidRDefault="002855E2">
            <w:pPr>
              <w:ind w:right="113"/>
              <w:jc w:val="center"/>
            </w:pPr>
            <w:r>
              <w:rPr>
                <w:lang w:eastAsia="pt-BR"/>
              </w:rPr>
              <w:t>NR</w:t>
            </w:r>
            <w:r>
              <w:rPr>
                <w:b/>
                <w:lang w:eastAsia="pt-BR"/>
              </w:rPr>
              <w:t xml:space="preserve"> (ESP.)</w:t>
            </w:r>
          </w:p>
        </w:tc>
      </w:tr>
      <w:tr w:rsidR="0053283D" w14:paraId="0F4FC632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EBFF" w14:textId="77777777" w:rsidR="0053283D" w:rsidRDefault="002855E2">
            <w:pPr>
              <w:ind w:right="113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7D90" w14:textId="77777777" w:rsidR="0053283D" w:rsidRDefault="002855E2">
            <w:pPr>
              <w:ind w:right="113"/>
              <w:rPr>
                <w:lang w:eastAsia="pt-BR"/>
              </w:rPr>
            </w:pPr>
            <w:r>
              <w:rPr>
                <w:lang w:eastAsia="pt-BR"/>
              </w:rPr>
              <w:t>Computador de mesa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D4C1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C8FC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08FE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E0E0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751BBE51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3752" w14:textId="77777777" w:rsidR="0053283D" w:rsidRDefault="002855E2">
            <w:pPr>
              <w:ind w:right="113"/>
              <w:jc w:val="center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FF63" w14:textId="77777777" w:rsidR="0053283D" w:rsidRDefault="002855E2">
            <w:pPr>
              <w:ind w:right="113"/>
              <w:rPr>
                <w:i/>
                <w:iCs/>
                <w:lang w:eastAsia="pt-BR"/>
              </w:rPr>
            </w:pPr>
            <w:r>
              <w:rPr>
                <w:i/>
                <w:iCs/>
                <w:lang w:eastAsia="pt-BR"/>
              </w:rPr>
              <w:t xml:space="preserve">Notebook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E18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0E2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07D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42B3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09440F75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1BD7" w14:textId="77777777" w:rsidR="0053283D" w:rsidRDefault="002855E2">
            <w:pPr>
              <w:ind w:right="113"/>
              <w:jc w:val="center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EF08" w14:textId="77777777" w:rsidR="0053283D" w:rsidRDefault="002855E2">
            <w:pPr>
              <w:ind w:right="113"/>
              <w:rPr>
                <w:i/>
                <w:iCs/>
                <w:lang w:eastAsia="pt-BR"/>
              </w:rPr>
            </w:pPr>
            <w:r>
              <w:rPr>
                <w:i/>
                <w:iCs/>
                <w:lang w:eastAsia="pt-BR"/>
              </w:rPr>
              <w:t xml:space="preserve">Tablet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DD46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853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9672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7BA4" w14:textId="77777777" w:rsidR="0053283D" w:rsidRDefault="002855E2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1311BCEB" w14:textId="77777777" w:rsidR="0053283D" w:rsidRDefault="0053283D">
      <w:pPr>
        <w:keepLines/>
        <w:jc w:val="both"/>
        <w:rPr>
          <w:lang w:val="pt-BR"/>
        </w:rPr>
      </w:pPr>
    </w:p>
    <w:p w14:paraId="2A894CCD" w14:textId="77777777" w:rsidR="0053283D" w:rsidRDefault="0053283D">
      <w:pPr>
        <w:keepLines/>
        <w:jc w:val="both"/>
        <w:rPr>
          <w:lang w:val="pt-BR"/>
        </w:rPr>
      </w:pPr>
    </w:p>
    <w:p w14:paraId="70542E9C" w14:textId="77777777" w:rsidR="0053283D" w:rsidRDefault="002855E2">
      <w:pPr>
        <w:keepLines/>
        <w:jc w:val="both"/>
        <w:rPr>
          <w:b/>
          <w:lang w:val="pt-BR"/>
        </w:rPr>
      </w:pPr>
      <w:r>
        <w:rPr>
          <w:b/>
          <w:lang w:val="pt-BR"/>
        </w:rPr>
        <w:t>### SE A EMPRESA NÃO USA NENHUM DOS ITENS (CÓDS. 2, 8 OU 9 EM TODOS OS ITENS DA A1), VÁ PARA X1A ###</w:t>
      </w:r>
    </w:p>
    <w:p w14:paraId="688D0437" w14:textId="77777777" w:rsidR="0053283D" w:rsidRDefault="0053283D">
      <w:pPr>
        <w:rPr>
          <w:b/>
          <w:lang w:val="pt-BR"/>
        </w:rPr>
      </w:pPr>
    </w:p>
    <w:p w14:paraId="04E7A167" w14:textId="77777777" w:rsidR="0053283D" w:rsidRDefault="002855E2">
      <w:pPr>
        <w:jc w:val="both"/>
      </w:pPr>
      <w:bookmarkStart w:id="0" w:name="OLE_LINK5"/>
      <w:r>
        <w:rPr>
          <w:b/>
          <w:lang w:val="pt-BR"/>
        </w:rPr>
        <w:t>### SOMENTE PARA AS EMPRESAS QUE USAM COMPUTADOR (CÓD. 1 EM ALGUM DOS ITENS DA PERGUNTA A1) ###</w:t>
      </w:r>
    </w:p>
    <w:p w14:paraId="4527A3B7" w14:textId="77777777" w:rsidR="0053283D" w:rsidRDefault="0053283D">
      <w:pPr>
        <w:jc w:val="both"/>
        <w:rPr>
          <w:b/>
          <w:lang w:val="pt-BR"/>
        </w:rPr>
      </w:pPr>
    </w:p>
    <w:p w14:paraId="1CC07F45" w14:textId="77777777" w:rsidR="0053283D" w:rsidRDefault="002855E2">
      <w:pPr>
        <w:jc w:val="both"/>
      </w:pPr>
      <w:r>
        <w:rPr>
          <w:b/>
          <w:lang w:val="pt-BR"/>
        </w:rPr>
        <w:t xml:space="preserve">A3.1) </w:t>
      </w:r>
      <w:r>
        <w:rPr>
          <w:lang w:val="pt-BR"/>
        </w:rPr>
        <w:t xml:space="preserve">Nos últimos 12 meses, considerando todas as unidades da empresa, qual foi, aproximadamente, o número de pessoas ocupadas que utilizaram computadores de mesa, </w:t>
      </w:r>
      <w:r>
        <w:rPr>
          <w:i/>
          <w:iCs/>
          <w:lang w:val="pt-BR"/>
        </w:rPr>
        <w:t>notebooks</w:t>
      </w:r>
      <w:r>
        <w:rPr>
          <w:lang w:val="pt-BR"/>
        </w:rPr>
        <w:t xml:space="preserve"> ou </w:t>
      </w:r>
      <w:r>
        <w:rPr>
          <w:i/>
          <w:iCs/>
          <w:lang w:val="pt-BR"/>
        </w:rPr>
        <w:t>tablets</w:t>
      </w:r>
      <w:r>
        <w:rPr>
          <w:lang w:val="pt-BR"/>
        </w:rPr>
        <w:t xml:space="preserve"> para fins de trabalho pelo menos uma vez por semana? </w:t>
      </w:r>
    </w:p>
    <w:p w14:paraId="1FDF411A" w14:textId="77777777" w:rsidR="0053283D" w:rsidRDefault="0053283D">
      <w:pPr>
        <w:jc w:val="both"/>
        <w:rPr>
          <w:lang w:val="pt-BR"/>
        </w:rPr>
      </w:pPr>
    </w:p>
    <w:p w14:paraId="52D13D6A" w14:textId="77777777" w:rsidR="0053283D" w:rsidRDefault="0053283D">
      <w:pPr>
        <w:jc w:val="both"/>
        <w:rPr>
          <w:b/>
          <w:lang w:val="pt-BR"/>
        </w:rPr>
      </w:pPr>
    </w:p>
    <w:tbl>
      <w:tblPr>
        <w:tblW w:w="9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53283D" w14:paraId="5427694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E379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7C3D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FD7D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607291A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5323" w14:textId="77777777" w:rsidR="0053283D" w:rsidRDefault="002855E2">
            <w:pPr>
              <w:jc w:val="center"/>
            </w:pPr>
            <w:r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1BB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FA1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99999</w:t>
            </w:r>
          </w:p>
        </w:tc>
      </w:tr>
      <w:bookmarkEnd w:id="0"/>
    </w:tbl>
    <w:p w14:paraId="2649A874" w14:textId="77777777" w:rsidR="0053283D" w:rsidRDefault="0053283D"/>
    <w:tbl>
      <w:tblPr>
        <w:tblW w:w="106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7"/>
      </w:tblGrid>
      <w:tr w:rsidR="0053283D" w14:paraId="37FE2630" w14:textId="77777777">
        <w:tblPrEx>
          <w:tblCellMar>
            <w:top w:w="0" w:type="dxa"/>
            <w:bottom w:w="0" w:type="dxa"/>
          </w:tblCellMar>
        </w:tblPrEx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313F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 B: Uso da Internet</w:t>
            </w:r>
          </w:p>
        </w:tc>
      </w:tr>
    </w:tbl>
    <w:p w14:paraId="2C0BD349" w14:textId="77777777" w:rsidR="0053283D" w:rsidRDefault="0053283D">
      <w:pPr>
        <w:jc w:val="both"/>
        <w:rPr>
          <w:b/>
          <w:lang w:val="pt-BR"/>
        </w:rPr>
      </w:pPr>
    </w:p>
    <w:p w14:paraId="5CB554CF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USAM COMPUTADOR (CÓD. 1 EM ALGUM DOS ITENS DA PERGUNTA A1A) ###</w:t>
      </w:r>
    </w:p>
    <w:p w14:paraId="3383795E" w14:textId="77777777" w:rsidR="0053283D" w:rsidRDefault="0053283D">
      <w:pPr>
        <w:jc w:val="both"/>
        <w:rPr>
          <w:lang w:val="pt-BR"/>
        </w:rPr>
      </w:pPr>
    </w:p>
    <w:p w14:paraId="55D3E1C4" w14:textId="77777777" w:rsidR="0053283D" w:rsidRDefault="0053283D">
      <w:pPr>
        <w:rPr>
          <w:b/>
          <w:bCs/>
          <w:lang w:val="pt-BR"/>
        </w:rPr>
      </w:pPr>
    </w:p>
    <w:p w14:paraId="3C88F525" w14:textId="77777777" w:rsidR="0053283D" w:rsidRDefault="002855E2">
      <w:pPr>
        <w:jc w:val="both"/>
      </w:pPr>
      <w:r>
        <w:rPr>
          <w:b/>
          <w:bCs/>
          <w:lang w:val="pt-BR"/>
        </w:rPr>
        <w:t>B1)</w:t>
      </w:r>
      <w:r>
        <w:rPr>
          <w:lang w:val="pt-BR"/>
        </w:rPr>
        <w:t xml:space="preserve"> </w:t>
      </w:r>
      <w:r>
        <w:rPr>
          <w:bCs/>
          <w:lang w:val="pt-BR"/>
        </w:rPr>
        <w:t>A sua empresa usou a Internet nos últimos 12 meses?</w:t>
      </w:r>
    </w:p>
    <w:p w14:paraId="6D315738" w14:textId="77777777" w:rsidR="0053283D" w:rsidRDefault="0053283D">
      <w:pPr>
        <w:rPr>
          <w:lang w:val="pt-BR"/>
        </w:rPr>
      </w:pPr>
    </w:p>
    <w:tbl>
      <w:tblPr>
        <w:tblW w:w="482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53283D" w14:paraId="0CCD183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E3D3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DF7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621F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bCs/>
                <w:lang w:val="pt-BR"/>
              </w:rPr>
              <w:t xml:space="preserve"> FAÇA B2</w:t>
            </w:r>
          </w:p>
        </w:tc>
      </w:tr>
      <w:tr w:rsidR="0053283D" w14:paraId="69952A7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4DAC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7D9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46AE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bCs/>
                <w:lang w:val="pt-BR"/>
              </w:rPr>
              <w:t xml:space="preserve"> PULE P/ G1</w:t>
            </w:r>
          </w:p>
        </w:tc>
      </w:tr>
      <w:tr w:rsidR="0053283D" w14:paraId="43E4B83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2733" w14:textId="77777777" w:rsidR="0053283D" w:rsidRDefault="002855E2">
            <w:r>
              <w:rPr>
                <w:lang w:val="pt-BR"/>
              </w:rPr>
              <w:t xml:space="preserve">Não sabe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99E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2776" w14:textId="77777777" w:rsidR="0053283D" w:rsidRDefault="0053283D">
            <w:pPr>
              <w:rPr>
                <w:b/>
                <w:bCs/>
                <w:lang w:val="pt-BR"/>
              </w:rPr>
            </w:pPr>
          </w:p>
        </w:tc>
      </w:tr>
      <w:tr w:rsidR="0053283D" w14:paraId="692B529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70AB" w14:textId="77777777" w:rsidR="0053283D" w:rsidRDefault="002855E2">
            <w:r>
              <w:rPr>
                <w:lang w:val="pt-BR"/>
              </w:rPr>
              <w:t xml:space="preserve">Não respondeu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186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F24D" w14:textId="77777777" w:rsidR="0053283D" w:rsidRDefault="0053283D">
            <w:pPr>
              <w:rPr>
                <w:b/>
                <w:bCs/>
                <w:lang w:val="pt-BR"/>
              </w:rPr>
            </w:pPr>
          </w:p>
        </w:tc>
      </w:tr>
    </w:tbl>
    <w:p w14:paraId="3E0CEDF5" w14:textId="77777777" w:rsidR="0053283D" w:rsidRDefault="0053283D">
      <w:pPr>
        <w:pageBreakBefore/>
        <w:suppressAutoHyphens w:val="0"/>
        <w:rPr>
          <w:b/>
          <w:lang w:val="pt-BR"/>
        </w:rPr>
      </w:pPr>
    </w:p>
    <w:p w14:paraId="1111AE31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6E544DA3" w14:textId="77777777" w:rsidR="0053283D" w:rsidRDefault="0053283D">
      <w:pPr>
        <w:jc w:val="both"/>
        <w:rPr>
          <w:b/>
          <w:lang w:val="pt-BR"/>
        </w:rPr>
      </w:pPr>
    </w:p>
    <w:p w14:paraId="33335D21" w14:textId="77777777" w:rsidR="0053283D" w:rsidRDefault="0053283D">
      <w:pPr>
        <w:jc w:val="both"/>
        <w:rPr>
          <w:b/>
          <w:lang w:val="pt-BR"/>
        </w:rPr>
      </w:pPr>
    </w:p>
    <w:p w14:paraId="548878A7" w14:textId="77777777" w:rsidR="0053283D" w:rsidRDefault="002855E2">
      <w:pPr>
        <w:jc w:val="both"/>
      </w:pPr>
      <w:r>
        <w:rPr>
          <w:b/>
          <w:lang w:val="pt-BR"/>
        </w:rPr>
        <w:t xml:space="preserve">B2) </w:t>
      </w:r>
      <w:r>
        <w:rPr>
          <w:lang w:val="pt-BR"/>
        </w:rPr>
        <w:t>Nos últimos 12 meses, considerando todas as unidades da empresa, qual foi, aproximadamente, o número de pessoas ocupadas que utilizaram a Internet para fins de trabalho pelo menos uma vez por semana?</w:t>
      </w:r>
    </w:p>
    <w:p w14:paraId="12898B51" w14:textId="77777777" w:rsidR="0053283D" w:rsidRDefault="0053283D">
      <w:pPr>
        <w:jc w:val="both"/>
        <w:rPr>
          <w:lang w:val="pt-BR"/>
        </w:rPr>
      </w:pPr>
    </w:p>
    <w:p w14:paraId="41B26470" w14:textId="77777777" w:rsidR="0053283D" w:rsidRDefault="0053283D">
      <w:pPr>
        <w:jc w:val="both"/>
        <w:rPr>
          <w:b/>
          <w:lang w:val="pt-BR"/>
        </w:rPr>
      </w:pPr>
    </w:p>
    <w:tbl>
      <w:tblPr>
        <w:tblW w:w="9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53283D" w14:paraId="61C276BE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F77F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C909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2887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4CC91A7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3D99" w14:textId="77777777" w:rsidR="0053283D" w:rsidRDefault="002855E2">
            <w:pPr>
              <w:jc w:val="center"/>
            </w:pPr>
            <w:r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09F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64C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99999</w:t>
            </w:r>
          </w:p>
        </w:tc>
      </w:tr>
    </w:tbl>
    <w:p w14:paraId="5A0902B9" w14:textId="77777777" w:rsidR="0053283D" w:rsidRDefault="0053283D">
      <w:pPr>
        <w:autoSpaceDE w:val="0"/>
        <w:rPr>
          <w:b/>
          <w:lang w:val="pt-BR"/>
        </w:rPr>
      </w:pPr>
    </w:p>
    <w:p w14:paraId="26BA5597" w14:textId="77777777" w:rsidR="0053283D" w:rsidRDefault="002855E2"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55724849" w14:textId="77777777" w:rsidR="0053283D" w:rsidRDefault="0053283D">
      <w:pPr>
        <w:spacing w:line="240" w:lineRule="exact"/>
        <w:jc w:val="both"/>
        <w:rPr>
          <w:b/>
          <w:lang w:val="pt-BR"/>
        </w:rPr>
      </w:pPr>
    </w:p>
    <w:p w14:paraId="1C4C0ED5" w14:textId="77777777" w:rsidR="0053283D" w:rsidRDefault="002855E2">
      <w:pPr>
        <w:spacing w:line="240" w:lineRule="exact"/>
        <w:jc w:val="both"/>
      </w:pPr>
      <w:r>
        <w:rPr>
          <w:b/>
          <w:lang w:val="pt-BR"/>
        </w:rPr>
        <w:t>B3)</w:t>
      </w:r>
      <w:r>
        <w:rPr>
          <w:bCs/>
          <w:lang w:val="pt-BR"/>
        </w:rPr>
        <w:t xml:space="preserve"> </w:t>
      </w:r>
      <w:r>
        <w:rPr>
          <w:lang w:val="pt-BR"/>
        </w:rPr>
        <w:t xml:space="preserve">A sua empresa utilizou quais dos seguintes tipos de conexão à Internet nos últimos 12 meses? Por favor, considere apenas a conexão entre o provedor de Internet contratado e a sua empresa. </w:t>
      </w:r>
    </w:p>
    <w:p w14:paraId="2CE1D3F4" w14:textId="77777777" w:rsidR="0053283D" w:rsidRDefault="0053283D">
      <w:pPr>
        <w:spacing w:line="240" w:lineRule="exact"/>
        <w:jc w:val="both"/>
        <w:rPr>
          <w:b/>
          <w:lang w:val="pt-BR"/>
        </w:rPr>
      </w:pPr>
    </w:p>
    <w:tbl>
      <w:tblPr>
        <w:tblW w:w="949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528"/>
        <w:gridCol w:w="709"/>
        <w:gridCol w:w="709"/>
        <w:gridCol w:w="1276"/>
        <w:gridCol w:w="850"/>
      </w:tblGrid>
      <w:tr w:rsidR="0053283D" w14:paraId="5E2CEB75" w14:textId="77777777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F18F" w14:textId="77777777" w:rsidR="0053283D" w:rsidRDefault="0053283D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E473" w14:textId="77777777" w:rsidR="0053283D" w:rsidRDefault="002855E2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E007" w14:textId="77777777" w:rsidR="0053283D" w:rsidRDefault="002855E2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349F" w14:textId="77777777" w:rsidR="0053283D" w:rsidRDefault="002855E2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NS</w:t>
            </w:r>
            <w:r>
              <w:rPr>
                <w:rFonts w:eastAsia="Arial Unicode MS"/>
                <w:b/>
                <w:bCs/>
                <w:lang w:val="pt-BR"/>
              </w:rPr>
              <w:br/>
              <w:t xml:space="preserve"> 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ADED" w14:textId="77777777" w:rsidR="0053283D" w:rsidRDefault="002855E2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NR</w:t>
            </w:r>
          </w:p>
          <w:p w14:paraId="713A21BB" w14:textId="77777777" w:rsidR="0053283D" w:rsidRDefault="002855E2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53283D" w14:paraId="61A30B40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D05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04C6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Conexão discada, que deixa a linha de telefone ocupada durante o uso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D3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2A9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A546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38E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E2E526F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7077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5362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Conexão DSL, via linha telefônica, que não deixa a linha ocupada durante o uso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9B6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F510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475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FB3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9147DB6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43EB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4ED0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Conexão via fibra ótica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3D2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045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3FEB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EAB2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23F21850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A12A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66E7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Conexão a cabo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90E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98E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633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1309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362BF8E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8F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CB7B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Conexão via rádio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194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B2B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6B2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5146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6847B2E9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5059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5527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Conexão via satélite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586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1CAE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FF2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4624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1DA556D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7AB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E7A4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Modem</w:t>
            </w:r>
            <w:r>
              <w:rPr>
                <w:rFonts w:ascii="Arial" w:hAnsi="Arial" w:cs="Arial"/>
                <w:sz w:val="20"/>
                <w:szCs w:val="20"/>
              </w:rPr>
              <w:t xml:space="preserve"> 3G ou 4G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446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5513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72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C76C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300BEC3F" w14:textId="77777777" w:rsidR="0053283D" w:rsidRDefault="0053283D">
      <w:pPr>
        <w:spacing w:line="240" w:lineRule="exact"/>
        <w:rPr>
          <w:b/>
          <w:bCs/>
          <w:lang w:val="pt-BR"/>
        </w:rPr>
      </w:pPr>
    </w:p>
    <w:p w14:paraId="547308D3" w14:textId="77777777" w:rsidR="0053283D" w:rsidRDefault="0053283D">
      <w:pPr>
        <w:spacing w:line="240" w:lineRule="exact"/>
        <w:rPr>
          <w:b/>
          <w:lang w:val="pt-BR"/>
        </w:rPr>
      </w:pPr>
    </w:p>
    <w:p w14:paraId="5C26729F" w14:textId="77777777" w:rsidR="0053283D" w:rsidRDefault="002855E2">
      <w:pPr>
        <w:spacing w:line="240" w:lineRule="exact"/>
      </w:pPr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4A083426" w14:textId="77777777" w:rsidR="0053283D" w:rsidRDefault="0053283D">
      <w:pPr>
        <w:spacing w:line="240" w:lineRule="exact"/>
        <w:rPr>
          <w:b/>
          <w:bCs/>
          <w:lang w:val="pt-BR"/>
        </w:rPr>
      </w:pPr>
    </w:p>
    <w:p w14:paraId="37C56F58" w14:textId="77777777" w:rsidR="0053283D" w:rsidRDefault="0053283D">
      <w:pPr>
        <w:spacing w:line="240" w:lineRule="exact"/>
        <w:jc w:val="both"/>
        <w:rPr>
          <w:b/>
          <w:bCs/>
          <w:lang w:val="pt-BR"/>
        </w:rPr>
      </w:pPr>
    </w:p>
    <w:p w14:paraId="2C4D5F22" w14:textId="77777777" w:rsidR="0053283D" w:rsidRDefault="002855E2">
      <w:pPr>
        <w:spacing w:line="240" w:lineRule="exact"/>
        <w:jc w:val="both"/>
      </w:pPr>
      <w:r>
        <w:rPr>
          <w:b/>
          <w:bCs/>
          <w:lang w:val="pt-BR"/>
        </w:rPr>
        <w:t>B4A)</w:t>
      </w:r>
      <w:r>
        <w:rPr>
          <w:bCs/>
          <w:lang w:val="pt-BR"/>
        </w:rPr>
        <w:t xml:space="preserve"> Em qual das faixas de velocidade que eu vou ler está a velocidade máxima para</w:t>
      </w:r>
      <w:r>
        <w:rPr>
          <w:bCs/>
          <w:i/>
          <w:iCs/>
          <w:lang w:val="pt-BR"/>
        </w:rPr>
        <w:t xml:space="preserve"> download</w:t>
      </w:r>
      <w:r>
        <w:rPr>
          <w:bCs/>
          <w:lang w:val="pt-BR"/>
        </w:rPr>
        <w:t xml:space="preserve"> contratada por sua empresa nos últimos 12 meses para _______________? </w:t>
      </w:r>
    </w:p>
    <w:p w14:paraId="2F475EDD" w14:textId="77777777" w:rsidR="0053283D" w:rsidRDefault="0053283D">
      <w:pPr>
        <w:rPr>
          <w:b/>
          <w:bCs/>
          <w:lang w:val="pt-BR"/>
        </w:rPr>
      </w:pPr>
    </w:p>
    <w:p w14:paraId="600F1103" w14:textId="77777777" w:rsidR="0053283D" w:rsidRDefault="0053283D">
      <w:pPr>
        <w:ind w:left="547" w:hanging="547"/>
        <w:jc w:val="both"/>
        <w:rPr>
          <w:b/>
          <w:bCs/>
          <w:lang w:val="pt-BR"/>
        </w:rPr>
      </w:pPr>
    </w:p>
    <w:tbl>
      <w:tblPr>
        <w:tblW w:w="4111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09"/>
      </w:tblGrid>
      <w:tr w:rsidR="0053283D" w14:paraId="1936FEB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79EE" w14:textId="77777777" w:rsidR="0053283D" w:rsidRDefault="002855E2">
            <w:pPr>
              <w:spacing w:line="240" w:lineRule="exact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Até 256 Kbps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7123" w14:textId="77777777" w:rsidR="0053283D" w:rsidRDefault="002855E2">
            <w:pPr>
              <w:spacing w:line="240" w:lineRule="exact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  1</w:t>
            </w:r>
          </w:p>
        </w:tc>
      </w:tr>
      <w:tr w:rsidR="0053283D" w14:paraId="59379E6A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8D3F" w14:textId="77777777" w:rsidR="0053283D" w:rsidRDefault="002855E2">
            <w:pPr>
              <w:spacing w:line="240" w:lineRule="exac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256 Kbps a 1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9C02" w14:textId="77777777" w:rsidR="0053283D" w:rsidRDefault="002855E2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</w:tr>
      <w:tr w:rsidR="0053283D" w14:paraId="14865F86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305C" w14:textId="77777777" w:rsidR="0053283D" w:rsidRDefault="002855E2">
            <w:pPr>
              <w:spacing w:line="240" w:lineRule="exac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1 Mbps a 2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1549" w14:textId="77777777" w:rsidR="0053283D" w:rsidRDefault="002855E2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</w:tr>
      <w:tr w:rsidR="0053283D" w14:paraId="0467B45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E88" w14:textId="77777777" w:rsidR="0053283D" w:rsidRDefault="002855E2">
            <w:pPr>
              <w:spacing w:line="240" w:lineRule="exac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2 Mbps a 10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6963" w14:textId="77777777" w:rsidR="0053283D" w:rsidRDefault="002855E2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</w:tr>
      <w:tr w:rsidR="0053283D" w14:paraId="34D3DB09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381" w14:textId="77777777" w:rsidR="0053283D" w:rsidRDefault="002855E2">
            <w:pPr>
              <w:spacing w:line="240" w:lineRule="exac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10 Mbps a 30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BA46" w14:textId="77777777" w:rsidR="0053283D" w:rsidRDefault="002855E2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</w:t>
            </w:r>
          </w:p>
        </w:tc>
      </w:tr>
      <w:tr w:rsidR="0053283D" w14:paraId="79CA2B6B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A650" w14:textId="77777777" w:rsidR="0053283D" w:rsidRDefault="002855E2">
            <w:pPr>
              <w:spacing w:line="240" w:lineRule="exac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30 Mbps a 100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0DD3" w14:textId="77777777" w:rsidR="0053283D" w:rsidRDefault="002855E2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53283D" w14:paraId="55822282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AAEB" w14:textId="77777777" w:rsidR="0053283D" w:rsidRDefault="002855E2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100 Mbps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EDBC" w14:textId="77777777" w:rsidR="0053283D" w:rsidRDefault="002855E2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53283D" w14:paraId="0C4E4890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AD90" w14:textId="77777777" w:rsidR="0053283D" w:rsidRDefault="002855E2">
            <w:pPr>
              <w:tabs>
                <w:tab w:val="left" w:pos="720"/>
                <w:tab w:val="left" w:pos="2430"/>
              </w:tabs>
            </w:pPr>
            <w:r>
              <w:rPr>
                <w:bCs/>
                <w:lang w:val="pt-BR"/>
              </w:rPr>
              <w:t xml:space="preserve">Não sabe </w:t>
            </w:r>
            <w:r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736F" w14:textId="77777777" w:rsidR="0053283D" w:rsidRDefault="002855E2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</w:t>
            </w:r>
          </w:p>
        </w:tc>
      </w:tr>
      <w:tr w:rsidR="0053283D" w14:paraId="7941EA0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A9F" w14:textId="77777777" w:rsidR="0053283D" w:rsidRDefault="002855E2">
            <w:pPr>
              <w:tabs>
                <w:tab w:val="left" w:pos="720"/>
                <w:tab w:val="left" w:pos="2430"/>
              </w:tabs>
            </w:pPr>
            <w:r>
              <w:rPr>
                <w:bCs/>
                <w:lang w:val="pt-BR"/>
              </w:rPr>
              <w:t xml:space="preserve">Não respondeu </w:t>
            </w:r>
            <w:r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12FB" w14:textId="77777777" w:rsidR="0053283D" w:rsidRDefault="002855E2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</w:t>
            </w:r>
          </w:p>
        </w:tc>
      </w:tr>
    </w:tbl>
    <w:p w14:paraId="70BB9C8D" w14:textId="77777777" w:rsidR="0053283D" w:rsidRDefault="0053283D">
      <w:pPr>
        <w:rPr>
          <w:b/>
          <w:bCs/>
          <w:lang w:val="pt-BR" w:eastAsia="pt-BR"/>
        </w:rPr>
      </w:pPr>
      <w:bookmarkStart w:id="1" w:name="OLE_LINK9"/>
    </w:p>
    <w:p w14:paraId="6871CC39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70B4A269" w14:textId="77777777" w:rsidR="0053283D" w:rsidRDefault="002855E2">
      <w:pPr>
        <w:ind w:left="547" w:hanging="547"/>
        <w:jc w:val="both"/>
      </w:pPr>
      <w:r>
        <w:rPr>
          <w:b/>
          <w:bCs/>
          <w:lang w:val="pt-BR" w:eastAsia="pt-BR"/>
        </w:rPr>
        <w:t>###</w:t>
      </w:r>
      <w:r>
        <w:rPr>
          <w:b/>
          <w:lang w:val="pt-BR"/>
        </w:rPr>
        <w:t xml:space="preserve">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5CC79213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6F3BCD86" w14:textId="77777777" w:rsidR="0053283D" w:rsidRDefault="002855E2">
      <w:pPr>
        <w:pStyle w:val="Textodecomentrio"/>
        <w:jc w:val="both"/>
      </w:pPr>
      <w:r>
        <w:rPr>
          <w:b/>
          <w:bCs/>
          <w:lang w:val="pt-BR"/>
        </w:rPr>
        <w:t>B5A)</w:t>
      </w:r>
      <w:r>
        <w:rPr>
          <w:bCs/>
          <w:lang w:val="pt-BR"/>
        </w:rPr>
        <w:t xml:space="preserve"> </w:t>
      </w:r>
      <w:r>
        <w:rPr>
          <w:lang w:val="pt-BR"/>
        </w:rPr>
        <w:t xml:space="preserve">Nos últimos 12 meses, a sua empresa forneceu às pessoas ocupadas dispositivos móveis, como </w:t>
      </w:r>
      <w:r>
        <w:rPr>
          <w:i/>
          <w:lang w:val="pt-BR"/>
        </w:rPr>
        <w:t>notebooks</w:t>
      </w:r>
      <w:r>
        <w:rPr>
          <w:lang w:val="pt-BR"/>
        </w:rPr>
        <w:t xml:space="preserve">, </w:t>
      </w:r>
      <w:r>
        <w:rPr>
          <w:i/>
          <w:lang w:val="pt-BR"/>
        </w:rPr>
        <w:t>tablets</w:t>
      </w:r>
      <w:r>
        <w:rPr>
          <w:lang w:val="pt-BR"/>
        </w:rPr>
        <w:t xml:space="preserve"> ou telefones celulares que permitem acessar a Internet por meio de redes de telefonia móveis, para fins de trabalho? </w:t>
      </w:r>
    </w:p>
    <w:p w14:paraId="644879B9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4B72ABB6" w14:textId="77777777" w:rsidR="0053283D" w:rsidRDefault="0053283D">
      <w:pPr>
        <w:rPr>
          <w:b/>
          <w:lang w:val="pt-BR"/>
        </w:rPr>
      </w:pPr>
    </w:p>
    <w:tbl>
      <w:tblPr>
        <w:tblW w:w="541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2438"/>
      </w:tblGrid>
      <w:tr w:rsidR="0053283D" w14:paraId="4822A82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487A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1E4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45B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bCs/>
                <w:lang w:val="pt-BR"/>
              </w:rPr>
              <w:t xml:space="preserve"> SIGA PARA B5B</w:t>
            </w:r>
          </w:p>
        </w:tc>
      </w:tr>
      <w:tr w:rsidR="0053283D" w14:paraId="10C69B9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1F9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5AF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91DC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bCs/>
                <w:lang w:val="pt-BR"/>
              </w:rPr>
              <w:t xml:space="preserve"> PULE PARA B7A</w:t>
            </w:r>
          </w:p>
        </w:tc>
      </w:tr>
    </w:tbl>
    <w:p w14:paraId="2E4C7EB9" w14:textId="77777777" w:rsidR="0053283D" w:rsidRDefault="0053283D"/>
    <w:p w14:paraId="47A64AE2" w14:textId="77777777" w:rsidR="0053283D" w:rsidRDefault="0053283D">
      <w:pPr>
        <w:pageBreakBefore/>
        <w:rPr>
          <w:b/>
          <w:bCs/>
          <w:lang w:val="pt-BR" w:eastAsia="pt-BR"/>
        </w:rPr>
      </w:pPr>
    </w:p>
    <w:p w14:paraId="5193AB79" w14:textId="77777777" w:rsidR="0053283D" w:rsidRDefault="002855E2">
      <w:r>
        <w:rPr>
          <w:b/>
          <w:bCs/>
          <w:lang w:val="pt-BR" w:eastAsia="pt-BR"/>
        </w:rPr>
        <w:t>###</w:t>
      </w:r>
      <w:r>
        <w:rPr>
          <w:b/>
          <w:lang w:val="pt-BR"/>
        </w:rPr>
        <w:t xml:space="preserve"> SOMENTE PARA AS EMPRESAS QUE </w:t>
      </w:r>
      <w:r>
        <w:rPr>
          <w:b/>
          <w:shd w:val="clear" w:color="auto" w:fill="FFFFFF"/>
          <w:lang w:val="pt-BR"/>
        </w:rPr>
        <w:t>FORNECERAM DISPOSITIVOS MÓVEIS PARA AS PESSOAS OCUPADAS</w:t>
      </w:r>
      <w:r>
        <w:rPr>
          <w:b/>
          <w:lang w:val="pt-BR"/>
        </w:rPr>
        <w:t xml:space="preserve"> (CÓD. 1 NA PERGUNTA B5A) ###</w:t>
      </w:r>
    </w:p>
    <w:p w14:paraId="292625F6" w14:textId="77777777" w:rsidR="0053283D" w:rsidRDefault="0053283D">
      <w:pPr>
        <w:rPr>
          <w:lang w:val="pt-BR"/>
        </w:rPr>
      </w:pPr>
    </w:p>
    <w:p w14:paraId="378B2283" w14:textId="77777777" w:rsidR="0053283D" w:rsidRDefault="002855E2">
      <w:r>
        <w:rPr>
          <w:b/>
          <w:lang w:val="pt-BR"/>
        </w:rPr>
        <w:t>B5B)</w:t>
      </w:r>
      <w:r>
        <w:rPr>
          <w:lang w:val="pt-BR"/>
        </w:rPr>
        <w:t xml:space="preserve"> Nos últimos 12 meses, quantos pessoas ocupadas da empresa utilizaram dispositivos móveis que permitem acessar a Internet por meio de redes de telefonia móveis, para fins de trabalho</w:t>
      </w:r>
      <w:r>
        <w:rPr>
          <w:bCs/>
          <w:lang w:val="pt-BR"/>
        </w:rPr>
        <w:t>?</w:t>
      </w:r>
    </w:p>
    <w:p w14:paraId="6FB7D4C0" w14:textId="77777777" w:rsidR="0053283D" w:rsidRDefault="0053283D">
      <w:pPr>
        <w:rPr>
          <w:lang w:val="pt-BR"/>
        </w:rPr>
      </w:pPr>
    </w:p>
    <w:tbl>
      <w:tblPr>
        <w:tblW w:w="9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53283D" w14:paraId="33AA86F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CFCB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9D4D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64DF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3A31BD7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B3C7" w14:textId="77777777" w:rsidR="0053283D" w:rsidRDefault="002855E2">
            <w:pPr>
              <w:jc w:val="center"/>
            </w:pPr>
            <w:r>
              <w:rPr>
                <w:lang w:val="pt-BR"/>
              </w:rPr>
              <w:t>|__|__|__|__|__| Funcionários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A62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A766" w14:textId="77777777" w:rsidR="0053283D" w:rsidRDefault="002855E2">
            <w:pPr>
              <w:jc w:val="center"/>
            </w:pPr>
            <w:r>
              <w:rPr>
                <w:lang w:val="pt-BR"/>
              </w:rPr>
              <w:t>99999</w:t>
            </w:r>
          </w:p>
        </w:tc>
      </w:tr>
    </w:tbl>
    <w:p w14:paraId="213F1830" w14:textId="77777777" w:rsidR="0053283D" w:rsidRDefault="0053283D"/>
    <w:p w14:paraId="0C8FB09F" w14:textId="77777777" w:rsidR="0053283D" w:rsidRDefault="0053283D">
      <w:pPr>
        <w:rPr>
          <w:b/>
        </w:rPr>
      </w:pPr>
    </w:p>
    <w:p w14:paraId="7F778CAA" w14:textId="77777777" w:rsidR="0053283D" w:rsidRDefault="002855E2">
      <w:pPr>
        <w:autoSpaceDE w:val="0"/>
        <w:jc w:val="both"/>
      </w:pPr>
      <w:r>
        <w:rPr>
          <w:b/>
          <w:bCs/>
          <w:lang w:val="pt-BR" w:eastAsia="pt-BR"/>
        </w:rPr>
        <w:t>###</w:t>
      </w:r>
      <w:r>
        <w:rPr>
          <w:b/>
          <w:lang w:val="pt-BR"/>
        </w:rPr>
        <w:t xml:space="preserve">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285C4BD9" w14:textId="77777777" w:rsidR="0053283D" w:rsidRDefault="0053283D">
      <w:pPr>
        <w:autoSpaceDE w:val="0"/>
        <w:jc w:val="both"/>
        <w:rPr>
          <w:b/>
          <w:bCs/>
          <w:lang w:val="pt-BR" w:eastAsia="pt-BR"/>
        </w:rPr>
      </w:pPr>
    </w:p>
    <w:p w14:paraId="77D6817F" w14:textId="77777777" w:rsidR="0053283D" w:rsidRDefault="002855E2">
      <w:pPr>
        <w:jc w:val="both"/>
      </w:pPr>
      <w:r>
        <w:rPr>
          <w:b/>
          <w:bCs/>
          <w:lang w:val="pt-BR" w:eastAsia="pt-BR"/>
        </w:rPr>
        <w:t>B7A)</w:t>
      </w:r>
      <w:r>
        <w:rPr>
          <w:lang w:val="pt-BR" w:eastAsia="pt-BR"/>
        </w:rPr>
        <w:t xml:space="preserve"> A sua empresa usou a Internet com as seguintes finalidades, nos últimos 12 meses? </w:t>
      </w:r>
    </w:p>
    <w:p w14:paraId="7B32D1C8" w14:textId="77777777" w:rsidR="0053283D" w:rsidRDefault="0053283D">
      <w:pPr>
        <w:rPr>
          <w:lang w:val="pt-BR" w:eastAsia="pt-BR"/>
        </w:rPr>
      </w:pPr>
    </w:p>
    <w:tbl>
      <w:tblPr>
        <w:tblW w:w="988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094"/>
        <w:gridCol w:w="709"/>
        <w:gridCol w:w="709"/>
        <w:gridCol w:w="851"/>
        <w:gridCol w:w="851"/>
      </w:tblGrid>
      <w:tr w:rsidR="0053283D" w14:paraId="239A929D" w14:textId="77777777">
        <w:tblPrEx>
          <w:tblCellMar>
            <w:top w:w="0" w:type="dxa"/>
            <w:bottom w:w="0" w:type="dxa"/>
          </w:tblCellMar>
        </w:tblPrEx>
        <w:tc>
          <w:tcPr>
            <w:tcW w:w="67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CE2E" w14:textId="77777777" w:rsidR="0053283D" w:rsidRDefault="0053283D">
            <w:pPr>
              <w:autoSpaceDE w:val="0"/>
              <w:jc w:val="both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A38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9D0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02B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F2E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0F55316D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4CD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/>
              </w:rPr>
              <w:t>A)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38E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 xml:space="preserve">Fazer pagamentos, transferências e consultas bancárias via </w:t>
            </w:r>
            <w:r>
              <w:rPr>
                <w:i/>
                <w:iCs/>
                <w:lang w:val="pt-BR" w:eastAsia="pt-BR"/>
              </w:rPr>
              <w:t>Internet banking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F8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908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BE7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E92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F5C75BA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E09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/>
              </w:rPr>
              <w:t>A.1)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D67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>Fazer transações financeiras como operações de mercado de ações e seguros via Internet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917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1E5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80D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AF80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58821709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2B3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/>
              </w:rPr>
              <w:t>C)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1A1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>Monitoramento de mercado como, por exemplo, preços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F68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CE7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759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F614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1C31566D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8FD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/>
              </w:rPr>
              <w:t>E)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B6D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>Buscar informações sobre produtos ou serviços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505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16D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F11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F7A4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2231BC38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533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F)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209F" w14:textId="77777777" w:rsidR="0053283D" w:rsidRDefault="002855E2">
            <w:pPr>
              <w:tabs>
                <w:tab w:val="left" w:pos="7020"/>
                <w:tab w:val="left" w:pos="8640"/>
              </w:tabs>
              <w:autoSpaceDE w:val="0"/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Buscar informações sobre organizações governamentais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641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37E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23E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5634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164CB32A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741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F.1)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04E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 xml:space="preserve">Interagir com organizações governamentais fazendo pagamentos, cobranças ou solicitações </w:t>
            </w:r>
            <w:r>
              <w:rPr>
                <w:i/>
                <w:iCs/>
                <w:lang w:val="pt-BR" w:eastAsia="pt-BR"/>
              </w:rPr>
              <w:t>online</w:t>
            </w:r>
            <w:r>
              <w:rPr>
                <w:lang w:val="pt-BR" w:eastAsia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B90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3AB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DA4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2CFD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3B1EAD26" w14:textId="7777777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102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L)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5CF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 w:eastAsia="pt-BR"/>
              </w:rPr>
            </w:pPr>
            <w:r>
              <w:rPr>
                <w:lang w:val="pt-BR" w:eastAsia="pt-BR"/>
              </w:rPr>
              <w:t>Recrutar pessoal interno ou externo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584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C47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917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A80D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</w:tbl>
    <w:p w14:paraId="22E56E03" w14:textId="77777777" w:rsidR="0053283D" w:rsidRDefault="0053283D">
      <w:pPr>
        <w:autoSpaceDE w:val="0"/>
        <w:jc w:val="both"/>
        <w:rPr>
          <w:b/>
          <w:bCs/>
          <w:lang w:val="pt-BR" w:eastAsia="pt-BR"/>
        </w:rPr>
      </w:pPr>
    </w:p>
    <w:p w14:paraId="56BA2F72" w14:textId="77777777" w:rsidR="0053283D" w:rsidRDefault="0053283D">
      <w:pPr>
        <w:ind w:left="547" w:hanging="547"/>
        <w:jc w:val="both"/>
        <w:rPr>
          <w:b/>
          <w:bCs/>
          <w:lang w:val="pt-BR" w:eastAsia="pt-BR"/>
        </w:rPr>
      </w:pPr>
    </w:p>
    <w:p w14:paraId="3FBB17C2" w14:textId="77777777" w:rsidR="0053283D" w:rsidRDefault="002855E2">
      <w:pPr>
        <w:ind w:left="547" w:hanging="547"/>
        <w:jc w:val="both"/>
      </w:pPr>
      <w:r>
        <w:rPr>
          <w:b/>
          <w:bCs/>
          <w:lang w:val="pt-BR" w:eastAsia="pt-BR"/>
        </w:rPr>
        <w:t>###</w:t>
      </w:r>
      <w:r>
        <w:rPr>
          <w:b/>
          <w:lang w:val="pt-BR"/>
        </w:rPr>
        <w:t xml:space="preserve">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078B442C" w14:textId="77777777" w:rsidR="0053283D" w:rsidRDefault="0053283D">
      <w:pPr>
        <w:autoSpaceDE w:val="0"/>
        <w:jc w:val="both"/>
        <w:rPr>
          <w:b/>
          <w:bCs/>
          <w:lang w:val="pt-BR" w:eastAsia="pt-BR"/>
        </w:rPr>
      </w:pPr>
    </w:p>
    <w:p w14:paraId="04C30589" w14:textId="77777777" w:rsidR="0053283D" w:rsidRDefault="0053283D">
      <w:pPr>
        <w:autoSpaceDE w:val="0"/>
        <w:jc w:val="both"/>
        <w:rPr>
          <w:b/>
          <w:bCs/>
          <w:lang w:val="pt-BR" w:eastAsia="pt-BR"/>
        </w:rPr>
      </w:pPr>
    </w:p>
    <w:p w14:paraId="48B7F910" w14:textId="77777777" w:rsidR="0053283D" w:rsidRDefault="002855E2">
      <w:pPr>
        <w:autoSpaceDE w:val="0"/>
        <w:jc w:val="both"/>
      </w:pPr>
      <w:r>
        <w:rPr>
          <w:b/>
          <w:bCs/>
          <w:lang w:val="pt-BR" w:eastAsia="pt-BR"/>
        </w:rPr>
        <w:t>B7B)</w:t>
      </w:r>
      <w:r>
        <w:rPr>
          <w:lang w:val="pt-BR" w:eastAsia="pt-BR"/>
        </w:rPr>
        <w:t xml:space="preserve"> A sua empresa usou a Internet com as seguintes finalidades, nos últimos 12 meses? </w:t>
      </w:r>
    </w:p>
    <w:p w14:paraId="54DABFAA" w14:textId="77777777" w:rsidR="0053283D" w:rsidRDefault="0053283D">
      <w:pPr>
        <w:autoSpaceDE w:val="0"/>
        <w:rPr>
          <w:lang w:val="pt-BR" w:eastAsia="pt-BR"/>
        </w:rPr>
      </w:pPr>
    </w:p>
    <w:tbl>
      <w:tblPr>
        <w:tblW w:w="988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59"/>
        <w:gridCol w:w="709"/>
        <w:gridCol w:w="709"/>
        <w:gridCol w:w="850"/>
        <w:gridCol w:w="850"/>
      </w:tblGrid>
      <w:tr w:rsidR="0053283D" w14:paraId="43A97300" w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C954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7CE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48A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A74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430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5E77DB0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A79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DE2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>Treinamento de funcionários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CAD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8A0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D66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45B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C7855E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ED0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6DA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 xml:space="preserve">Enviar e receber </w:t>
            </w:r>
            <w:r>
              <w:rPr>
                <w:i/>
                <w:iCs/>
                <w:lang w:val="pt-BR" w:eastAsia="pt-BR"/>
              </w:rPr>
              <w:t>e-mail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3FD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E58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4E0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58E7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25310BB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83C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H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D1E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Oferecer serviços, informações ou assistência ao consumidor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E46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5BC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B8E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9CFB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59BBD3D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7712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I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D69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 xml:space="preserve">Entregar produtos ou serviços da empresa em formato digital pela Internet.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2BA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CD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81A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E3C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B8455D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B01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J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96C2" w14:textId="77777777" w:rsidR="0053283D" w:rsidRDefault="002855E2">
            <w:pPr>
              <w:tabs>
                <w:tab w:val="left" w:pos="7020"/>
                <w:tab w:val="left" w:pos="8640"/>
              </w:tabs>
              <w:autoSpaceDE w:val="0"/>
              <w:rPr>
                <w:lang w:val="pt-BR" w:eastAsia="pt-BR"/>
              </w:rPr>
            </w:pPr>
            <w:r>
              <w:rPr>
                <w:lang w:val="pt-BR" w:eastAsia="pt-BR"/>
              </w:rPr>
              <w:t>Telefone via internet/ VoIP / videoconferência via Internet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396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B8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8D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02C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A0777E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341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jc w:val="center"/>
            </w:pPr>
            <w:r>
              <w:rPr>
                <w:bCs/>
                <w:lang w:val="pt-BR" w:eastAsia="pt-BR"/>
              </w:rPr>
              <w:t>K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154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 w:eastAsia="pt-BR"/>
              </w:rPr>
              <w:t>Uso de mensagens instantâneas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CE4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CF6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C3C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C00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B8EF40E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2635844F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6E2183E8" w14:textId="77777777" w:rsidR="0053283D" w:rsidRDefault="002855E2">
      <w:bookmarkStart w:id="2" w:name="OLE_LINK10"/>
      <w:bookmarkEnd w:id="1"/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16CE3C21" w14:textId="77777777" w:rsidR="0053283D" w:rsidRDefault="0053283D">
      <w:pPr>
        <w:ind w:left="720" w:hanging="720"/>
        <w:jc w:val="both"/>
        <w:rPr>
          <w:b/>
          <w:bCs/>
          <w:lang w:val="pt-BR"/>
        </w:rPr>
      </w:pPr>
    </w:p>
    <w:p w14:paraId="00E57BF5" w14:textId="77777777" w:rsidR="0053283D" w:rsidRDefault="002855E2">
      <w:pPr>
        <w:ind w:left="720" w:hanging="720"/>
        <w:jc w:val="both"/>
      </w:pPr>
      <w:r>
        <w:rPr>
          <w:b/>
          <w:bCs/>
          <w:lang w:val="pt-BR"/>
        </w:rPr>
        <w:t xml:space="preserve">B8) </w:t>
      </w:r>
      <w:r>
        <w:rPr>
          <w:bCs/>
          <w:lang w:val="pt-BR"/>
        </w:rPr>
        <w:t xml:space="preserve">A sua empresa possui um </w:t>
      </w:r>
      <w:r>
        <w:rPr>
          <w:bCs/>
          <w:i/>
          <w:iCs/>
          <w:lang w:val="pt-BR"/>
        </w:rPr>
        <w:t>website</w:t>
      </w:r>
      <w:r>
        <w:rPr>
          <w:bCs/>
          <w:lang w:val="pt-BR"/>
        </w:rPr>
        <w:t xml:space="preserve"> ou página na Internet?</w:t>
      </w:r>
      <w:r>
        <w:rPr>
          <w:b/>
          <w:bCs/>
          <w:lang w:val="pt-BR"/>
        </w:rPr>
        <w:t xml:space="preserve"> </w:t>
      </w:r>
    </w:p>
    <w:p w14:paraId="7ED121CB" w14:textId="77777777" w:rsidR="0053283D" w:rsidRDefault="0053283D">
      <w:pPr>
        <w:ind w:left="720" w:hanging="720"/>
        <w:rPr>
          <w:b/>
          <w:bCs/>
          <w:lang w:val="pt-BR"/>
        </w:rPr>
      </w:pPr>
    </w:p>
    <w:tbl>
      <w:tblPr>
        <w:tblW w:w="836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560"/>
      </w:tblGrid>
      <w:tr w:rsidR="0053283D" w14:paraId="43CC88EC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670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Sim. Qual o endereço? O(A) senhor(a) poderia soletrar?</w:t>
            </w:r>
          </w:p>
          <w:p w14:paraId="021E52EE" w14:textId="77777777" w:rsidR="0053283D" w:rsidRDefault="0053283D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257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1821" w14:textId="77777777" w:rsidR="0053283D" w:rsidRDefault="0053283D">
            <w:pPr>
              <w:rPr>
                <w:lang w:val="pt-BR"/>
              </w:rPr>
            </w:pPr>
          </w:p>
        </w:tc>
      </w:tr>
      <w:tr w:rsidR="0053283D" w14:paraId="4A8F6FDE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4E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B2E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BC87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</w:t>
            </w:r>
            <w:r>
              <w:rPr>
                <w:b/>
                <w:bCs/>
                <w:lang w:val="pt-BR"/>
              </w:rPr>
              <w:t>FAÇA B14</w:t>
            </w:r>
          </w:p>
        </w:tc>
      </w:tr>
      <w:tr w:rsidR="0053283D" w14:paraId="1A4876E1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75E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327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58A4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  <w:tr w:rsidR="0053283D" w14:paraId="29812D08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4D6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8D6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CDF0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</w:tbl>
    <w:p w14:paraId="5BA95243" w14:textId="77777777" w:rsidR="0053283D" w:rsidRDefault="0053283D">
      <w:pPr>
        <w:ind w:left="720" w:hanging="720"/>
        <w:rPr>
          <w:b/>
          <w:bCs/>
          <w:lang w:val="pt-BR"/>
        </w:rPr>
      </w:pPr>
    </w:p>
    <w:p w14:paraId="09C5C3B0" w14:textId="77777777" w:rsidR="0053283D" w:rsidRDefault="0053283D">
      <w:pPr>
        <w:pageBreakBefore/>
        <w:suppressAutoHyphens w:val="0"/>
        <w:rPr>
          <w:b/>
          <w:bCs/>
          <w:lang w:val="pt-BR"/>
        </w:rPr>
      </w:pPr>
    </w:p>
    <w:bookmarkEnd w:id="2"/>
    <w:p w14:paraId="02F0E745" w14:textId="77777777" w:rsidR="0053283D" w:rsidRDefault="002855E2">
      <w:pPr>
        <w:jc w:val="both"/>
      </w:pPr>
      <w:r>
        <w:rPr>
          <w:b/>
          <w:lang w:val="pt-BR"/>
        </w:rPr>
        <w:t>### SOMENTE PARA AS EMPRESAS QUE TÊM WEBSITE (CÓD. 1 NA PERGUNTA B8) ###</w:t>
      </w:r>
    </w:p>
    <w:p w14:paraId="6EE4FB9C" w14:textId="77777777" w:rsidR="0053283D" w:rsidRDefault="0053283D">
      <w:pPr>
        <w:ind w:left="540" w:hanging="540"/>
        <w:jc w:val="both"/>
        <w:rPr>
          <w:b/>
          <w:bCs/>
          <w:lang w:val="pt-BR"/>
        </w:rPr>
      </w:pPr>
    </w:p>
    <w:p w14:paraId="61957CB1" w14:textId="77777777" w:rsidR="0053283D" w:rsidRDefault="002855E2">
      <w:pPr>
        <w:jc w:val="both"/>
      </w:pPr>
      <w:r>
        <w:rPr>
          <w:b/>
          <w:bCs/>
          <w:lang w:val="pt-BR"/>
        </w:rPr>
        <w:t>B9)</w:t>
      </w:r>
      <w:r>
        <w:rPr>
          <w:lang w:val="pt-BR"/>
        </w:rPr>
        <w:t xml:space="preserve"> O </w:t>
      </w:r>
      <w:r>
        <w:rPr>
          <w:bCs/>
          <w:i/>
          <w:lang w:val="pt-BR"/>
        </w:rPr>
        <w:t>website</w:t>
      </w:r>
      <w:r>
        <w:rPr>
          <w:b/>
          <w:bCs/>
          <w:lang w:val="pt-BR"/>
        </w:rPr>
        <w:t xml:space="preserve"> </w:t>
      </w:r>
      <w:r>
        <w:rPr>
          <w:bCs/>
          <w:lang w:val="pt-BR"/>
        </w:rPr>
        <w:t xml:space="preserve">de sua empresa forneceu os seguintes recursos nos últimos 12 meses? </w:t>
      </w:r>
    </w:p>
    <w:p w14:paraId="3EDD8E28" w14:textId="77777777" w:rsidR="0053283D" w:rsidRDefault="0053283D">
      <w:pPr>
        <w:ind w:left="540" w:hanging="540"/>
        <w:rPr>
          <w:bCs/>
          <w:lang w:val="pt-BR"/>
        </w:rPr>
      </w:pPr>
    </w:p>
    <w:tbl>
      <w:tblPr>
        <w:tblW w:w="988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01"/>
        <w:gridCol w:w="709"/>
        <w:gridCol w:w="709"/>
        <w:gridCol w:w="850"/>
        <w:gridCol w:w="850"/>
      </w:tblGrid>
      <w:tr w:rsidR="0053283D" w14:paraId="5CD09DE2" w14:textId="77777777">
        <w:tblPrEx>
          <w:tblCellMar>
            <w:top w:w="0" w:type="dxa"/>
            <w:bottom w:w="0" w:type="dxa"/>
          </w:tblCellMar>
        </w:tblPrEx>
        <w:tc>
          <w:tcPr>
            <w:tcW w:w="67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809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D38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B45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059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29D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23A115E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D37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  <w:r>
              <w:rPr>
                <w:lang w:val="pt-BR"/>
              </w:rPr>
              <w:tab/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AF4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Catálogos de produtos e serviços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221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AA6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969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1E03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2E70126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382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A.1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2C0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Lista de preços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EBE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D0F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925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861F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1C426DE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BE2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E73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Suporte pós-venda ou SAC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E4E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179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C36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58CC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0BDF341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1C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7120" w14:textId="77777777" w:rsidR="0053283D" w:rsidRDefault="002855E2">
            <w:pPr>
              <w:tabs>
                <w:tab w:val="left" w:pos="7020"/>
                <w:tab w:val="left" w:pos="8640"/>
              </w:tabs>
              <w:autoSpaceDE w:val="0"/>
            </w:pPr>
            <w:r>
              <w:rPr>
                <w:lang w:val="pt-BR"/>
              </w:rPr>
              <w:t>Informações institucionais sobre a empresa, como contato e endereço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B25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912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B38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F84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22BFE0E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0B5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A58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Personalização ou customização de produtos ou serviços para clientes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305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9D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87D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C0A3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  <w:tr w:rsidR="0053283D" w14:paraId="594015A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579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H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E28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Acompanhamento ou </w:t>
            </w:r>
            <w:r>
              <w:rPr>
                <w:i/>
                <w:iCs/>
                <w:lang w:val="pt-BR"/>
              </w:rPr>
              <w:t>status</w:t>
            </w:r>
            <w:r>
              <w:rPr>
                <w:lang w:val="pt-BR"/>
              </w:rPr>
              <w:t xml:space="preserve"> de pedidos realizados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D7A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7C4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DB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C9B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8B3758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7D4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0B0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Conteúdo personalizado para visitantes regulares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A7A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42E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8F5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A44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EB1083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F92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J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5F5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i/>
                <w:iCs/>
                <w:lang w:val="pt-BR"/>
              </w:rPr>
              <w:t>Links</w:t>
            </w:r>
            <w:r>
              <w:rPr>
                <w:lang w:val="pt-BR"/>
              </w:rPr>
              <w:t xml:space="preserve"> para os perfis da empresa nas redes sociais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C20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50D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A24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EEF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8F2F7A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1BD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D68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Algum outro recurso? Qual?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C17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F1A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9F5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95FD" w14:textId="77777777" w:rsidR="0053283D" w:rsidRDefault="002855E2">
            <w:pPr>
              <w:jc w:val="center"/>
            </w:pPr>
            <w:r>
              <w:rPr>
                <w:lang w:val="pt-BR"/>
              </w:rPr>
              <w:t>9</w:t>
            </w:r>
          </w:p>
        </w:tc>
      </w:tr>
    </w:tbl>
    <w:p w14:paraId="4C12CAD5" w14:textId="77777777" w:rsidR="0053283D" w:rsidRDefault="0053283D">
      <w:pPr>
        <w:jc w:val="both"/>
        <w:rPr>
          <w:b/>
          <w:lang w:val="pt-BR"/>
        </w:rPr>
      </w:pPr>
    </w:p>
    <w:p w14:paraId="07FC2413" w14:textId="77777777" w:rsidR="0053283D" w:rsidRDefault="002855E2">
      <w:r>
        <w:rPr>
          <w:b/>
          <w:lang w:val="pt-BR"/>
        </w:rPr>
        <w:t>### SOMENTE PARA AS EMPRESAS QUE TÊM ACESSO À INTERNET (CÓD. 1 NA B1) ###</w:t>
      </w:r>
    </w:p>
    <w:p w14:paraId="6F00A672" w14:textId="77777777" w:rsidR="0053283D" w:rsidRDefault="0053283D">
      <w:pPr>
        <w:jc w:val="both"/>
        <w:rPr>
          <w:b/>
          <w:lang w:val="pt-BR"/>
        </w:rPr>
      </w:pPr>
    </w:p>
    <w:p w14:paraId="06FE5070" w14:textId="77777777" w:rsidR="0053283D" w:rsidRDefault="002855E2">
      <w:pPr>
        <w:jc w:val="both"/>
      </w:pPr>
      <w:r>
        <w:rPr>
          <w:b/>
          <w:lang w:val="pt-BR"/>
        </w:rPr>
        <w:t>B14)</w:t>
      </w:r>
      <w:r>
        <w:rPr>
          <w:lang w:val="pt-BR"/>
        </w:rPr>
        <w:t xml:space="preserve"> Nos próximos 12 meses, a empresa em que o(a) senhor(a) trabalha tem intenção de: </w:t>
      </w:r>
    </w:p>
    <w:tbl>
      <w:tblPr>
        <w:tblW w:w="9781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235"/>
        <w:gridCol w:w="709"/>
        <w:gridCol w:w="709"/>
        <w:gridCol w:w="851"/>
        <w:gridCol w:w="851"/>
      </w:tblGrid>
      <w:tr w:rsidR="0053283D" w14:paraId="68573E0A" w14:textId="77777777">
        <w:tblPrEx>
          <w:tblCellMar>
            <w:top w:w="0" w:type="dxa"/>
            <w:bottom w:w="0" w:type="dxa"/>
          </w:tblCellMar>
        </w:tblPrEx>
        <w:tc>
          <w:tcPr>
            <w:tcW w:w="6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9740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65C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D3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266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259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5318CB7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EF3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  <w:r>
              <w:rPr>
                <w:lang w:val="pt-BR"/>
              </w:rPr>
              <w:tab/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9B7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Criar um </w:t>
            </w:r>
            <w:r>
              <w:rPr>
                <w:i/>
                <w:lang w:val="pt-BR"/>
              </w:rPr>
              <w:t>website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lang w:val="pt-BR"/>
              </w:rPr>
              <w:t xml:space="preserve">novo ou </w:t>
            </w:r>
            <w:r>
              <w:rPr>
                <w:i/>
                <w:lang w:val="pt-BR"/>
              </w:rPr>
              <w:t>homepage</w:t>
            </w:r>
            <w:r>
              <w:rPr>
                <w:lang w:val="pt-BR"/>
              </w:rPr>
              <w:t xml:space="preserve"> para 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34E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EB8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1AF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966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B6E1D9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B32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B</w:t>
            </w:r>
            <w:r>
              <w:rPr>
                <w:lang w:val="pt-BR"/>
              </w:rPr>
              <w:tab/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E91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Registrar um novo domínio, como, por exemplo: </w:t>
            </w:r>
            <w:hyperlink r:id="rId8" w:history="1">
              <w:r>
                <w:rPr>
                  <w:rStyle w:val="Hyperlink"/>
                  <w:color w:val="auto"/>
                  <w:lang w:val="pt-BR"/>
                </w:rPr>
                <w:t>www.suamarca.com.br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06A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B1A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295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66E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3A70EF36" w14:textId="77777777" w:rsidR="0053283D" w:rsidRDefault="0053283D">
      <w:pPr>
        <w:rPr>
          <w:lang w:val="pt-BR"/>
        </w:rPr>
      </w:pPr>
    </w:p>
    <w:p w14:paraId="1995B28D" w14:textId="77777777" w:rsidR="0053283D" w:rsidRDefault="002855E2">
      <w:r>
        <w:rPr>
          <w:b/>
          <w:lang w:val="pt-BR"/>
        </w:rPr>
        <w:t>### SOMENTE PARA AS EMPRESAS QUE TÊM ACESSO À INTERNET (CÓD. 1 NA B1) ###</w:t>
      </w:r>
    </w:p>
    <w:p w14:paraId="1EEF8D16" w14:textId="77777777" w:rsidR="0053283D" w:rsidRDefault="002855E2">
      <w:pPr>
        <w:pStyle w:val="Default"/>
        <w:spacing w:before="120" w:after="120"/>
        <w:jc w:val="both"/>
      </w:pPr>
      <w:r>
        <w:rPr>
          <w:rFonts w:ascii="Arial" w:hAnsi="Arial" w:cs="Arial"/>
          <w:b/>
          <w:color w:val="auto"/>
          <w:sz w:val="20"/>
          <w:szCs w:val="20"/>
        </w:rPr>
        <w:t>B15A)</w:t>
      </w:r>
      <w:r>
        <w:rPr>
          <w:rFonts w:ascii="Arial" w:hAnsi="Arial" w:cs="Arial"/>
          <w:color w:val="auto"/>
          <w:sz w:val="20"/>
          <w:szCs w:val="20"/>
        </w:rPr>
        <w:t xml:space="preserve"> Esta empresa possui perfil ou conta próprios em alguma das seguintes plataformas ou redes sociais </w:t>
      </w:r>
      <w:r>
        <w:rPr>
          <w:rFonts w:ascii="Arial" w:hAnsi="Arial" w:cs="Arial"/>
          <w:i/>
          <w:iCs/>
          <w:color w:val="auto"/>
          <w:sz w:val="20"/>
          <w:szCs w:val="20"/>
        </w:rPr>
        <w:t>online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</w:p>
    <w:tbl>
      <w:tblPr>
        <w:tblW w:w="9580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53283D" w14:paraId="7477D42E" w14:textId="7777777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51DE" w14:textId="77777777" w:rsidR="0053283D" w:rsidRDefault="0053283D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996D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B407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4AAF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sabe</w:t>
            </w:r>
          </w:p>
          <w:p w14:paraId="3F7BE2C2" w14:textId="77777777" w:rsidR="0053283D" w:rsidRDefault="002855E2">
            <w:pPr>
              <w:pStyle w:val="CORPOOOO"/>
              <w:jc w:val="center"/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F563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respondeu</w:t>
            </w:r>
          </w:p>
          <w:p w14:paraId="1BF08054" w14:textId="77777777" w:rsidR="0053283D" w:rsidRDefault="002855E2">
            <w:pPr>
              <w:pStyle w:val="CORPOOOO"/>
              <w:jc w:val="center"/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</w:tr>
      <w:tr w:rsidR="0053283D" w14:paraId="03D22515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55C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C95" w14:textId="77777777" w:rsidR="0053283D" w:rsidRDefault="002855E2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No Facebook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F8E1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A72E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6893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994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1A28E145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097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AFE9" w14:textId="77777777" w:rsidR="0053283D" w:rsidRDefault="002855E2">
            <w:r>
              <w:rPr>
                <w:rFonts w:eastAsia="Arial Unicode MS"/>
                <w:bCs/>
                <w:lang w:val="pt-BR"/>
              </w:rPr>
              <w:t xml:space="preserve">No </w:t>
            </w:r>
            <w:r>
              <w:rPr>
                <w:rFonts w:eastAsia="Arial Unicode MS"/>
                <w:lang w:val="pt-BR"/>
              </w:rPr>
              <w:t>Instagram, Snapchat</w:t>
            </w:r>
            <w:r>
              <w:rPr>
                <w:b/>
                <w:lang w:val="pt-BR"/>
              </w:rPr>
              <w:t xml:space="preserve">, </w:t>
            </w:r>
            <w:r>
              <w:rPr>
                <w:bCs/>
                <w:lang w:val="pt-BR"/>
              </w:rPr>
              <w:t>TikTok</w:t>
            </w:r>
            <w:r>
              <w:rPr>
                <w:b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ou</w:t>
            </w:r>
            <w:r>
              <w:rPr>
                <w:b/>
                <w:lang w:val="pt-BR"/>
              </w:rPr>
              <w:t xml:space="preserve"> </w:t>
            </w:r>
            <w:r>
              <w:rPr>
                <w:rFonts w:eastAsia="Arial Unicode MS"/>
                <w:lang w:val="pt-BR"/>
              </w:rPr>
              <w:t xml:space="preserve">Filckr </w:t>
            </w:r>
            <w:r>
              <w:rPr>
                <w:rFonts w:eastAsia="Arial Unicode MS"/>
                <w:b/>
                <w:lang w:val="pt-B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22F5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FC61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D3E2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32E1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0E435C8A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CD63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2714" w14:textId="77777777" w:rsidR="0053283D" w:rsidRDefault="002855E2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No LinkedIn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1B7C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2936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A2D4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9147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47C399D7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C478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FB1E" w14:textId="77777777" w:rsidR="0053283D" w:rsidRDefault="002855E2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No Twitter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B1B2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E6FC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2BE9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65BB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2A10E358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9DF4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731C" w14:textId="77777777" w:rsidR="0053283D" w:rsidRDefault="002855E2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No WordPress, Blogspot ou Medium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A801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5FF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03FD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DE45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3613F190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7E7C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3AE2" w14:textId="77777777" w:rsidR="0053283D" w:rsidRDefault="002855E2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No YouTube ou Vimeo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AFCA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C15C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AC55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FE69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36168702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FEF9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723F" w14:textId="77777777" w:rsidR="0053283D" w:rsidRDefault="002855E2">
            <w:r>
              <w:rPr>
                <w:rFonts w:eastAsia="Arial Unicode MS"/>
                <w:bCs/>
                <w:lang w:val="pt-BR"/>
              </w:rPr>
              <w:t xml:space="preserve">No WhatsApp </w:t>
            </w:r>
            <w:r>
              <w:rPr>
                <w:rFonts w:eastAsia="Arial Unicode MS"/>
                <w:lang w:val="pt-BR"/>
              </w:rPr>
              <w:t>ou</w:t>
            </w:r>
            <w:r>
              <w:rPr>
                <w:rFonts w:eastAsia="Arial Unicode MS"/>
                <w:b/>
                <w:bCs/>
                <w:lang w:val="pt-BR"/>
              </w:rPr>
              <w:t xml:space="preserve"> </w:t>
            </w:r>
            <w:r>
              <w:rPr>
                <w:rFonts w:eastAsia="Arial Unicode MS"/>
                <w:bCs/>
                <w:lang w:val="pt-BR"/>
              </w:rPr>
              <w:t>Telegram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A1EB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95B4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F25A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7057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3283D" w14:paraId="10205287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238F" w14:textId="77777777" w:rsidR="0053283D" w:rsidRDefault="002855E2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D188" w14:textId="77777777" w:rsidR="0053283D" w:rsidRDefault="002855E2">
            <w:r>
              <w:rPr>
                <w:rFonts w:eastAsia="Arial Unicode MS"/>
                <w:bCs/>
                <w:lang w:val="pt-BR"/>
              </w:rPr>
              <w:t xml:space="preserve">Em outras redes sociais. Qual(is)? </w:t>
            </w:r>
            <w:r>
              <w:rPr>
                <w:rFonts w:eastAsia="Arial Unicode MS"/>
                <w:b/>
                <w:bCs/>
                <w:lang w:val="pt-BR"/>
              </w:rPr>
              <w:t>ESPECIFIQUE: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2B2B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E583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CB13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74BC" w14:textId="77777777" w:rsidR="0053283D" w:rsidRDefault="002855E2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30AACD4" w14:textId="77777777" w:rsidR="0053283D" w:rsidRDefault="0053283D">
      <w:pPr>
        <w:rPr>
          <w:b/>
          <w:lang w:val="pt-BR"/>
        </w:rPr>
      </w:pPr>
    </w:p>
    <w:p w14:paraId="0B952C2B" w14:textId="77777777" w:rsidR="0053283D" w:rsidRDefault="0053283D">
      <w:pPr>
        <w:rPr>
          <w:b/>
          <w:lang w:val="pt-BR"/>
        </w:rPr>
      </w:pPr>
    </w:p>
    <w:p w14:paraId="74CC175A" w14:textId="77777777" w:rsidR="0053283D" w:rsidRDefault="0053283D">
      <w:pPr>
        <w:rPr>
          <w:b/>
          <w:lang w:val="pt-BR"/>
        </w:rPr>
      </w:pPr>
    </w:p>
    <w:p w14:paraId="54A8DE91" w14:textId="77777777" w:rsidR="0053283D" w:rsidRDefault="0053283D">
      <w:pPr>
        <w:rPr>
          <w:b/>
          <w:lang w:val="pt-BR"/>
        </w:rPr>
      </w:pPr>
    </w:p>
    <w:p w14:paraId="6D6F38B7" w14:textId="77777777" w:rsidR="0053283D" w:rsidRDefault="0053283D">
      <w:pPr>
        <w:rPr>
          <w:b/>
          <w:lang w:val="pt-BR"/>
        </w:rPr>
      </w:pPr>
    </w:p>
    <w:p w14:paraId="5EDFAEBA" w14:textId="77777777" w:rsidR="0053283D" w:rsidRDefault="0053283D">
      <w:pPr>
        <w:rPr>
          <w:b/>
          <w:lang w:val="pt-BR"/>
        </w:rPr>
      </w:pPr>
    </w:p>
    <w:p w14:paraId="463F054A" w14:textId="77777777" w:rsidR="0053283D" w:rsidRDefault="0053283D">
      <w:pPr>
        <w:rPr>
          <w:b/>
          <w:lang w:val="pt-BR"/>
        </w:rPr>
      </w:pPr>
    </w:p>
    <w:p w14:paraId="7ABABB0D" w14:textId="77777777" w:rsidR="0053283D" w:rsidRDefault="0053283D">
      <w:pPr>
        <w:rPr>
          <w:b/>
          <w:lang w:val="pt-BR"/>
        </w:rPr>
      </w:pPr>
    </w:p>
    <w:p w14:paraId="68A6D363" w14:textId="77777777" w:rsidR="0053283D" w:rsidRDefault="0053283D">
      <w:pPr>
        <w:rPr>
          <w:b/>
          <w:lang w:val="pt-BR"/>
        </w:rPr>
      </w:pPr>
    </w:p>
    <w:p w14:paraId="63086BEF" w14:textId="77777777" w:rsidR="0053283D" w:rsidRDefault="0053283D">
      <w:pPr>
        <w:rPr>
          <w:b/>
          <w:lang w:val="pt-BR"/>
        </w:rPr>
      </w:pPr>
    </w:p>
    <w:p w14:paraId="55218A09" w14:textId="77777777" w:rsidR="0053283D" w:rsidRDefault="0053283D">
      <w:pPr>
        <w:rPr>
          <w:b/>
          <w:lang w:val="pt-BR"/>
        </w:rPr>
      </w:pPr>
    </w:p>
    <w:p w14:paraId="02B96FC9" w14:textId="77777777" w:rsidR="0053283D" w:rsidRDefault="0053283D">
      <w:pPr>
        <w:rPr>
          <w:b/>
          <w:lang w:val="pt-BR"/>
        </w:rPr>
      </w:pPr>
    </w:p>
    <w:p w14:paraId="1F0236CE" w14:textId="77777777" w:rsidR="0053283D" w:rsidRDefault="0053283D">
      <w:pPr>
        <w:rPr>
          <w:b/>
          <w:lang w:val="pt-BR"/>
        </w:rPr>
      </w:pPr>
    </w:p>
    <w:p w14:paraId="32FD4CF0" w14:textId="77777777" w:rsidR="0053283D" w:rsidRDefault="0053283D">
      <w:pPr>
        <w:rPr>
          <w:b/>
          <w:lang w:val="pt-BR"/>
        </w:rPr>
      </w:pPr>
    </w:p>
    <w:p w14:paraId="3A7D6456" w14:textId="77777777" w:rsidR="0053283D" w:rsidRDefault="0053283D">
      <w:pPr>
        <w:rPr>
          <w:b/>
          <w:lang w:val="pt-BR"/>
        </w:rPr>
      </w:pPr>
    </w:p>
    <w:p w14:paraId="777F0637" w14:textId="77777777" w:rsidR="0053283D" w:rsidRDefault="0053283D">
      <w:pPr>
        <w:rPr>
          <w:b/>
          <w:lang w:val="pt-BR"/>
        </w:rPr>
      </w:pPr>
    </w:p>
    <w:p w14:paraId="5F1E570D" w14:textId="77777777" w:rsidR="0053283D" w:rsidRDefault="0053283D">
      <w:pPr>
        <w:rPr>
          <w:b/>
          <w:lang w:val="pt-BR"/>
        </w:rPr>
      </w:pPr>
    </w:p>
    <w:p w14:paraId="29FE7D4B" w14:textId="77777777" w:rsidR="0053283D" w:rsidRDefault="0053283D">
      <w:pPr>
        <w:rPr>
          <w:b/>
          <w:lang w:val="pt-BR"/>
        </w:rPr>
      </w:pPr>
    </w:p>
    <w:p w14:paraId="23196B7B" w14:textId="77777777" w:rsidR="0053283D" w:rsidRDefault="0053283D">
      <w:pPr>
        <w:rPr>
          <w:b/>
          <w:lang w:val="pt-BR"/>
        </w:rPr>
      </w:pPr>
    </w:p>
    <w:p w14:paraId="213D213B" w14:textId="77777777" w:rsidR="0053283D" w:rsidRDefault="0053283D">
      <w:pPr>
        <w:rPr>
          <w:b/>
          <w:lang w:val="pt-BR"/>
        </w:rPr>
      </w:pPr>
    </w:p>
    <w:p w14:paraId="41309C37" w14:textId="77777777" w:rsidR="0053283D" w:rsidRDefault="0053283D">
      <w:pPr>
        <w:rPr>
          <w:b/>
          <w:lang w:val="pt-BR"/>
        </w:rPr>
      </w:pPr>
    </w:p>
    <w:p w14:paraId="00E5C446" w14:textId="77777777" w:rsidR="0053283D" w:rsidRDefault="002855E2">
      <w:r>
        <w:rPr>
          <w:b/>
          <w:lang w:val="pt-BR"/>
        </w:rPr>
        <w:t xml:space="preserve">### SOMENTE PARA EMPRESAS QUE POSSUEM PERFIL OU CONTA EM REDES SOCIAIS (ALGUM CÓD. 1 </w:t>
      </w:r>
    </w:p>
    <w:p w14:paraId="09A76030" w14:textId="77777777" w:rsidR="0053283D" w:rsidRDefault="002855E2">
      <w:r>
        <w:rPr>
          <w:b/>
          <w:lang w:val="pt-BR"/>
        </w:rPr>
        <w:t>NA B15A) ###</w:t>
      </w:r>
    </w:p>
    <w:p w14:paraId="7521D219" w14:textId="77777777" w:rsidR="0053283D" w:rsidRDefault="0053283D">
      <w:pPr>
        <w:rPr>
          <w:b/>
          <w:lang w:val="pt-BR"/>
        </w:rPr>
      </w:pPr>
    </w:p>
    <w:p w14:paraId="2D860B6C" w14:textId="77777777" w:rsidR="0053283D" w:rsidRDefault="002855E2">
      <w:r>
        <w:rPr>
          <w:b/>
          <w:lang w:val="pt-BR"/>
        </w:rPr>
        <w:t xml:space="preserve">B16) </w:t>
      </w:r>
      <w:r>
        <w:rPr>
          <w:lang w:val="pt-BR"/>
        </w:rPr>
        <w:t xml:space="preserve">Nos últimos 12 meses, a empresa em que o(a) senhor(a) trabalha realizou as seguintes atividades nas redes sociais </w:t>
      </w:r>
      <w:r>
        <w:rPr>
          <w:i/>
          <w:lang w:val="pt-BR"/>
        </w:rPr>
        <w:t>online</w:t>
      </w:r>
      <w:r>
        <w:rPr>
          <w:lang w:val="pt-BR"/>
        </w:rPr>
        <w:t xml:space="preserve"> das quais participa?</w:t>
      </w:r>
      <w:r>
        <w:rPr>
          <w:b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70F38C" w14:textId="77777777" w:rsidR="0053283D" w:rsidRDefault="0053283D">
      <w:pPr>
        <w:rPr>
          <w:b/>
          <w:lang w:val="pt-BR"/>
        </w:rPr>
      </w:pPr>
    </w:p>
    <w:p w14:paraId="2A3BF603" w14:textId="77777777" w:rsidR="0053283D" w:rsidRDefault="0053283D">
      <w:pPr>
        <w:rPr>
          <w:b/>
          <w:lang w:val="pt-BR"/>
        </w:rPr>
      </w:pPr>
    </w:p>
    <w:tbl>
      <w:tblPr>
        <w:tblW w:w="101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871"/>
        <w:gridCol w:w="2754"/>
        <w:gridCol w:w="594"/>
        <w:gridCol w:w="805"/>
        <w:gridCol w:w="805"/>
      </w:tblGrid>
      <w:tr w:rsidR="0053283D" w14:paraId="546C9F08" w14:textId="77777777">
        <w:tblPrEx>
          <w:tblCellMar>
            <w:top w:w="0" w:type="dxa"/>
            <w:bottom w:w="0" w:type="dxa"/>
          </w:tblCellMar>
        </w:tblPrEx>
        <w:tc>
          <w:tcPr>
            <w:tcW w:w="52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94C0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646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081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C63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97C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50133BAA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EBC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B3B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Envolver os clientes no desenvolvimento ou inovação dos produtos ou serviços da empresa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5FF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AE2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66A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4BD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71CA91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4CA51" w14:textId="77777777" w:rsidR="0053283D" w:rsidRDefault="002855E2">
            <w:pPr>
              <w:tabs>
                <w:tab w:val="left" w:pos="735"/>
              </w:tabs>
              <w:ind w:left="85" w:hanging="50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4BEF" w14:textId="77777777" w:rsidR="0053283D" w:rsidRDefault="002855E2">
            <w:pPr>
              <w:tabs>
                <w:tab w:val="left" w:pos="735"/>
              </w:tabs>
              <w:rPr>
                <w:lang w:val="pt-BR"/>
              </w:rPr>
            </w:pPr>
            <w:r>
              <w:rPr>
                <w:lang w:val="pt-BR"/>
              </w:rPr>
              <w:t>Trocar percepções, opiniões ou conhecimentos dentro da empresa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7E6B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BD57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639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F640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9E5DA7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FEE0A" w14:textId="77777777" w:rsidR="0053283D" w:rsidRDefault="002855E2">
            <w:pPr>
              <w:tabs>
                <w:tab w:val="left" w:pos="735"/>
              </w:tabs>
              <w:ind w:left="85" w:hanging="50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BB3D4" w14:textId="77777777" w:rsidR="0053283D" w:rsidRDefault="002855E2">
            <w:pPr>
              <w:tabs>
                <w:tab w:val="left" w:pos="735"/>
              </w:tabs>
              <w:rPr>
                <w:lang w:val="pt-BR"/>
              </w:rPr>
            </w:pPr>
            <w:r>
              <w:rPr>
                <w:lang w:val="pt-BR"/>
              </w:rPr>
              <w:t>Recrutar funcionários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E765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F31B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3724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6EA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43BB12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640C" w14:textId="77777777" w:rsidR="0053283D" w:rsidRDefault="002855E2">
            <w:pPr>
              <w:tabs>
                <w:tab w:val="left" w:pos="735"/>
              </w:tabs>
              <w:ind w:left="85" w:hanging="50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DF26" w14:textId="77777777" w:rsidR="0053283D" w:rsidRDefault="002855E2">
            <w:pPr>
              <w:tabs>
                <w:tab w:val="left" w:pos="735"/>
              </w:tabs>
              <w:rPr>
                <w:lang w:val="pt-BR"/>
              </w:rPr>
            </w:pPr>
            <w:r>
              <w:rPr>
                <w:lang w:val="pt-BR"/>
              </w:rPr>
              <w:t xml:space="preserve">Colaborar com parceiros de negócios, como fornecedores, ou outras organizações, como autoridades públicas, </w:t>
            </w:r>
            <w:proofErr w:type="gramStart"/>
            <w:r>
              <w:rPr>
                <w:lang w:val="pt-BR"/>
              </w:rPr>
              <w:t>ONGs, etc.</w:t>
            </w:r>
            <w:proofErr w:type="gramEnd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296E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536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DD6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4632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0107AF4A" w14:textId="77777777" w:rsidR="0053283D" w:rsidRDefault="0053283D"/>
    <w:p w14:paraId="1EDC4B01" w14:textId="77777777" w:rsidR="0053283D" w:rsidRDefault="0053283D">
      <w:pPr>
        <w:rPr>
          <w:b/>
          <w:lang w:val="pt-BR"/>
        </w:rPr>
      </w:pPr>
    </w:p>
    <w:p w14:paraId="043623C9" w14:textId="77777777" w:rsidR="0053283D" w:rsidRDefault="0053283D">
      <w:pPr>
        <w:rPr>
          <w:b/>
          <w:lang w:val="pt-BR"/>
        </w:rPr>
      </w:pPr>
    </w:p>
    <w:p w14:paraId="2C077A66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35EF68DE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3C96EB9F" w14:textId="77777777" w:rsidR="0053283D" w:rsidRDefault="002855E2">
      <w:r>
        <w:rPr>
          <w:b/>
          <w:lang w:val="pt-BR"/>
        </w:rPr>
        <w:t xml:space="preserve">B17A) </w:t>
      </w:r>
      <w:r>
        <w:rPr>
          <w:lang w:val="pt-BR"/>
        </w:rPr>
        <w:t xml:space="preserve">Nos últimos 12 meses, a empresa em que o(a) senhor(a) trabalha pagou por anúncios na Internet, como, por exemplo, em </w:t>
      </w:r>
      <w:r>
        <w:rPr>
          <w:i/>
          <w:iCs/>
          <w:lang w:val="pt-BR"/>
        </w:rPr>
        <w:t>sites</w:t>
      </w:r>
      <w:r>
        <w:rPr>
          <w:lang w:val="pt-BR"/>
        </w:rPr>
        <w:t xml:space="preserve"> de busca, em redes sociais ou em outros </w:t>
      </w:r>
      <w:r>
        <w:rPr>
          <w:i/>
          <w:lang w:val="pt-BR"/>
        </w:rPr>
        <w:t>websites</w:t>
      </w:r>
      <w:r>
        <w:rPr>
          <w:bCs/>
          <w:lang w:val="pt-BR"/>
        </w:rPr>
        <w:t>?</w:t>
      </w:r>
      <w:r>
        <w:rPr>
          <w:b/>
          <w:bCs/>
          <w:lang w:val="pt-BR"/>
        </w:rPr>
        <w:t xml:space="preserve"> </w:t>
      </w:r>
    </w:p>
    <w:p w14:paraId="04DA0231" w14:textId="77777777" w:rsidR="0053283D" w:rsidRDefault="0053283D">
      <w:pPr>
        <w:rPr>
          <w:b/>
          <w:lang w:val="pt-BR"/>
        </w:rPr>
      </w:pPr>
    </w:p>
    <w:tbl>
      <w:tblPr>
        <w:tblW w:w="297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18C63E6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B398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A4F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3283D" w14:paraId="3F190DD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9E23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639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3283D" w14:paraId="53D7E5C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D7BA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DB6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53283D" w14:paraId="081D34B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5026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8C8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637D0482" w14:textId="77777777" w:rsidR="0053283D" w:rsidRDefault="0053283D">
      <w:pPr>
        <w:rPr>
          <w:b/>
        </w:rPr>
      </w:pPr>
    </w:p>
    <w:p w14:paraId="4E22E4DD" w14:textId="77777777" w:rsidR="0053283D" w:rsidRDefault="0053283D">
      <w:pPr>
        <w:rPr>
          <w:b/>
          <w:lang w:val="pt-BR"/>
        </w:rPr>
      </w:pP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06506DA9" w14:textId="77777777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D2DF" w14:textId="77777777" w:rsidR="0053283D" w:rsidRDefault="002855E2">
            <w:pPr>
              <w:jc w:val="center"/>
            </w:pPr>
            <w:r>
              <w:rPr>
                <w:b/>
                <w:bCs/>
                <w:lang w:val="pt-BR"/>
              </w:rPr>
              <w:t xml:space="preserve">Módulo G: </w:t>
            </w:r>
            <w:r>
              <w:rPr>
                <w:b/>
                <w:bCs/>
                <w:i/>
                <w:lang w:val="pt-BR"/>
              </w:rPr>
              <w:t>Software</w:t>
            </w:r>
          </w:p>
        </w:tc>
      </w:tr>
    </w:tbl>
    <w:p w14:paraId="568BAC28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47586A79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USAM COMPUTADOR (CÓD. 1 EM ALGUM DOS ITENS DA PERGUNTA A1A) ###</w:t>
      </w:r>
    </w:p>
    <w:p w14:paraId="25F98C09" w14:textId="77777777" w:rsidR="0053283D" w:rsidRDefault="0053283D">
      <w:pPr>
        <w:spacing w:line="240" w:lineRule="exact"/>
        <w:jc w:val="both"/>
        <w:rPr>
          <w:b/>
          <w:bCs/>
          <w:lang w:val="pt-BR"/>
        </w:rPr>
      </w:pPr>
    </w:p>
    <w:p w14:paraId="717DF435" w14:textId="77777777" w:rsidR="0053283D" w:rsidRDefault="002855E2">
      <w:pPr>
        <w:autoSpaceDE w:val="0"/>
        <w:jc w:val="both"/>
      </w:pPr>
      <w:r>
        <w:rPr>
          <w:b/>
          <w:bCs/>
          <w:lang w:val="pt-BR"/>
        </w:rPr>
        <w:t>A5)</w:t>
      </w:r>
      <w:r>
        <w:rPr>
          <w:bCs/>
          <w:lang w:val="pt-BR"/>
        </w:rPr>
        <w:t xml:space="preserve"> Nos últimos 12 meses, a sua empresa utilizou algum aplicativo para integrar os dados e processos de seus departamentos em um sistema único, também chamado de ERP? </w:t>
      </w:r>
    </w:p>
    <w:p w14:paraId="080E8547" w14:textId="77777777" w:rsidR="0053283D" w:rsidRDefault="0053283D">
      <w:pPr>
        <w:autoSpaceDE w:val="0"/>
        <w:rPr>
          <w:lang w:val="pt-BR"/>
        </w:rPr>
      </w:pPr>
    </w:p>
    <w:tbl>
      <w:tblPr>
        <w:tblW w:w="2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348B4CF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9730" w14:textId="77777777" w:rsidR="0053283D" w:rsidRDefault="002855E2">
            <w:pPr>
              <w:ind w:left="-113" w:firstLine="113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CE3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3283D" w14:paraId="1F5BD23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FEB7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1E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3283D" w14:paraId="2DAA25E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63C5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439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53283D" w14:paraId="0F17881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59F9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88B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14CB99A5" w14:textId="77777777" w:rsidR="0053283D" w:rsidRDefault="0053283D">
      <w:pPr>
        <w:spacing w:line="240" w:lineRule="exact"/>
        <w:ind w:left="547" w:hanging="547"/>
        <w:rPr>
          <w:lang w:val="pt-BR"/>
        </w:rPr>
      </w:pPr>
    </w:p>
    <w:p w14:paraId="61D1FB86" w14:textId="77777777" w:rsidR="0053283D" w:rsidRDefault="0053283D">
      <w:pPr>
        <w:spacing w:line="240" w:lineRule="exact"/>
        <w:ind w:left="547" w:hanging="547"/>
        <w:rPr>
          <w:lang w:val="pt-BR"/>
        </w:rPr>
      </w:pPr>
    </w:p>
    <w:p w14:paraId="4FAB2071" w14:textId="77777777" w:rsidR="0053283D" w:rsidRDefault="002855E2">
      <w:pPr>
        <w:autoSpaceDE w:val="0"/>
        <w:jc w:val="both"/>
      </w:pPr>
      <w:r>
        <w:rPr>
          <w:b/>
          <w:lang w:val="pt-BR"/>
        </w:rPr>
        <w:t>### SOMENTE PARA AS EMPRESAS QUE USAM COMPUTADOR (CÓD. 1 EM ALGUM DOS ITENS DA PERGUNTA A1A) ###</w:t>
      </w:r>
    </w:p>
    <w:p w14:paraId="730863F1" w14:textId="77777777" w:rsidR="0053283D" w:rsidRDefault="0053283D">
      <w:pPr>
        <w:autoSpaceDE w:val="0"/>
        <w:jc w:val="both"/>
        <w:rPr>
          <w:b/>
          <w:bCs/>
          <w:lang w:val="pt-BR"/>
        </w:rPr>
      </w:pPr>
    </w:p>
    <w:p w14:paraId="23EF0D0A" w14:textId="77777777" w:rsidR="0053283D" w:rsidRDefault="002855E2">
      <w:pPr>
        <w:autoSpaceDE w:val="0"/>
        <w:jc w:val="both"/>
      </w:pPr>
      <w:r>
        <w:rPr>
          <w:b/>
          <w:bCs/>
          <w:lang w:val="pt-BR"/>
        </w:rPr>
        <w:t>A6)</w:t>
      </w:r>
      <w:r>
        <w:rPr>
          <w:lang w:val="pt-BR"/>
        </w:rPr>
        <w:t xml:space="preserve"> </w:t>
      </w:r>
      <w:r>
        <w:rPr>
          <w:bCs/>
          <w:lang w:val="pt-BR"/>
        </w:rPr>
        <w:t>Nos últimos 12 meses,</w:t>
      </w:r>
      <w:r>
        <w:rPr>
          <w:lang w:val="pt-BR"/>
        </w:rPr>
        <w:t xml:space="preserve"> a</w:t>
      </w:r>
      <w:r>
        <w:rPr>
          <w:bCs/>
          <w:lang w:val="pt-BR"/>
        </w:rPr>
        <w:t xml:space="preserve"> sua empresa utilizou algum aplicativo para gerenciar informações de clientes, também chamado de </w:t>
      </w:r>
      <w:r>
        <w:rPr>
          <w:rStyle w:val="TimesChar"/>
          <w:rFonts w:ascii="Arial" w:hAnsi="Arial"/>
          <w:color w:val="auto"/>
          <w:sz w:val="20"/>
          <w:szCs w:val="20"/>
        </w:rPr>
        <w:t>CRM</w:t>
      </w:r>
      <w:r>
        <w:rPr>
          <w:bCs/>
          <w:lang w:val="pt-BR"/>
        </w:rPr>
        <w:t xml:space="preserve">? </w:t>
      </w:r>
    </w:p>
    <w:p w14:paraId="24D3EF1C" w14:textId="77777777" w:rsidR="0053283D" w:rsidRDefault="0053283D">
      <w:pPr>
        <w:autoSpaceDE w:val="0"/>
        <w:rPr>
          <w:b/>
          <w:bCs/>
          <w:lang w:val="pt-BR"/>
        </w:rPr>
      </w:pPr>
    </w:p>
    <w:tbl>
      <w:tblPr>
        <w:tblW w:w="297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0DC7405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BAAB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267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3283D" w14:paraId="2D722D5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DC3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F91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3283D" w14:paraId="65F6C54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0C26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CC9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53283D" w14:paraId="7820851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EBF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707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129E8BBD" w14:textId="77777777" w:rsidR="0053283D" w:rsidRDefault="0053283D">
      <w:pPr>
        <w:rPr>
          <w:b/>
          <w:bCs/>
          <w:lang w:val="pt-BR"/>
        </w:rPr>
      </w:pPr>
    </w:p>
    <w:p w14:paraId="6763971E" w14:textId="77777777" w:rsidR="0053283D" w:rsidRDefault="0053283D">
      <w:pPr>
        <w:pageBreakBefore/>
        <w:suppressAutoHyphens w:val="0"/>
        <w:rPr>
          <w:b/>
          <w:bCs/>
          <w:lang w:val="pt-BR"/>
        </w:rPr>
      </w:pP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6263321D" w14:textId="77777777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4259" w14:textId="77777777" w:rsidR="0053283D" w:rsidRDefault="002855E2">
            <w:pPr>
              <w:jc w:val="center"/>
            </w:pPr>
            <w:r>
              <w:rPr>
                <w:b/>
                <w:bCs/>
                <w:lang w:val="pt-BR"/>
              </w:rPr>
              <w:t>Módulo E: Comércio eletrônico (</w:t>
            </w:r>
            <w:r>
              <w:rPr>
                <w:b/>
                <w:bCs/>
                <w:i/>
                <w:iCs/>
                <w:lang w:val="pt-BR"/>
              </w:rPr>
              <w:t>e-commerce</w:t>
            </w:r>
            <w:r>
              <w:rPr>
                <w:b/>
                <w:bCs/>
                <w:lang w:val="pt-BR"/>
              </w:rPr>
              <w:t>) via Internet</w:t>
            </w:r>
          </w:p>
        </w:tc>
      </w:tr>
    </w:tbl>
    <w:p w14:paraId="12865E07" w14:textId="77777777" w:rsidR="0053283D" w:rsidRDefault="0053283D">
      <w:pPr>
        <w:jc w:val="center"/>
        <w:rPr>
          <w:b/>
          <w:bCs/>
          <w:lang w:val="pt-BR"/>
        </w:rPr>
      </w:pPr>
    </w:p>
    <w:p w14:paraId="47D1DDB4" w14:textId="77777777" w:rsidR="0053283D" w:rsidRDefault="0053283D">
      <w:pPr>
        <w:jc w:val="both"/>
        <w:rPr>
          <w:b/>
          <w:lang w:val="pt-BR"/>
        </w:rPr>
      </w:pPr>
    </w:p>
    <w:p w14:paraId="59330DD8" w14:textId="77777777" w:rsidR="0053283D" w:rsidRDefault="002855E2">
      <w:pPr>
        <w:jc w:val="both"/>
      </w:pPr>
      <w:r>
        <w:rPr>
          <w:b/>
          <w:lang w:val="pt-BR"/>
        </w:rPr>
        <w:t>### SOMENTE PARA AS EMPRESAS QUE TÊM ACESSO À INTERNET (CÓD. 1 NA PERGUNTA B1) ###</w:t>
      </w:r>
    </w:p>
    <w:p w14:paraId="16A6EDF0" w14:textId="77777777" w:rsidR="0053283D" w:rsidRDefault="0053283D">
      <w:pPr>
        <w:spacing w:line="240" w:lineRule="exact"/>
        <w:ind w:left="547" w:hanging="547"/>
        <w:jc w:val="both"/>
        <w:rPr>
          <w:lang w:val="pt-BR"/>
        </w:rPr>
      </w:pPr>
    </w:p>
    <w:p w14:paraId="1D02DB31" w14:textId="77777777" w:rsidR="0053283D" w:rsidRDefault="0053283D">
      <w:pPr>
        <w:spacing w:line="240" w:lineRule="exact"/>
        <w:jc w:val="both"/>
        <w:rPr>
          <w:b/>
          <w:lang w:val="pt-BR"/>
        </w:rPr>
      </w:pPr>
    </w:p>
    <w:p w14:paraId="119FB9D3" w14:textId="77777777" w:rsidR="0053283D" w:rsidRDefault="002855E2">
      <w:pPr>
        <w:spacing w:line="240" w:lineRule="exact"/>
        <w:jc w:val="both"/>
      </w:pPr>
      <w:r>
        <w:rPr>
          <w:b/>
          <w:lang w:val="pt-BR"/>
        </w:rPr>
        <w:t>E1</w:t>
      </w:r>
      <w:r>
        <w:rPr>
          <w:lang w:val="pt-BR"/>
        </w:rPr>
        <w:t xml:space="preserve">) Considerando compras feitas por meio de </w:t>
      </w:r>
      <w:r>
        <w:rPr>
          <w:i/>
          <w:lang w:val="pt-BR"/>
        </w:rPr>
        <w:t>sites</w:t>
      </w:r>
      <w:r>
        <w:rPr>
          <w:lang w:val="pt-BR"/>
        </w:rPr>
        <w:t xml:space="preserve">, aplicativos ou Intercâmbio eletrônico de dados (EDI ou [IDIAÍ]), independentemente de o pagamento ter sido feito </w:t>
      </w:r>
      <w:r>
        <w:rPr>
          <w:i/>
          <w:iCs/>
          <w:lang w:val="pt-BR"/>
        </w:rPr>
        <w:t>online</w:t>
      </w:r>
      <w:r>
        <w:rPr>
          <w:lang w:val="pt-BR"/>
        </w:rPr>
        <w:t xml:space="preserve">, nos últimos 12 meses, a sua empresa comprou mercadorias ou serviços pela Internet? </w:t>
      </w:r>
    </w:p>
    <w:p w14:paraId="37A89105" w14:textId="77777777" w:rsidR="0053283D" w:rsidRDefault="0053283D">
      <w:pPr>
        <w:spacing w:line="240" w:lineRule="exact"/>
        <w:jc w:val="both"/>
        <w:rPr>
          <w:b/>
          <w:lang w:val="pt-BR"/>
        </w:rPr>
      </w:pPr>
    </w:p>
    <w:tbl>
      <w:tblPr>
        <w:tblW w:w="297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3596020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3D97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9C5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3283D" w14:paraId="7FEB1ED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F458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CA3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3283D" w14:paraId="6924569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9BF6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157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53283D" w14:paraId="75CBA27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CF0E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15E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023C85B" w14:textId="77777777" w:rsidR="0053283D" w:rsidRDefault="0053283D">
      <w:pPr>
        <w:spacing w:line="240" w:lineRule="exact"/>
        <w:rPr>
          <w:lang w:val="pt-BR"/>
        </w:rPr>
      </w:pPr>
    </w:p>
    <w:p w14:paraId="17CA15EA" w14:textId="77777777" w:rsidR="0053283D" w:rsidRDefault="002855E2">
      <w:pPr>
        <w:jc w:val="both"/>
      </w:pPr>
      <w:r>
        <w:rPr>
          <w:b/>
          <w:lang w:val="pt-BR"/>
        </w:rPr>
        <w:t>### SOMENTE PARA AS EMPRESAS QUE TÊM ACESSO À INTERNET (CÓD. 1 NA PERGUNTA B1) ###</w:t>
      </w:r>
    </w:p>
    <w:p w14:paraId="3EB77718" w14:textId="77777777" w:rsidR="0053283D" w:rsidRDefault="0053283D">
      <w:pPr>
        <w:rPr>
          <w:b/>
          <w:bCs/>
          <w:lang w:val="pt-BR"/>
        </w:rPr>
      </w:pPr>
    </w:p>
    <w:p w14:paraId="1F609954" w14:textId="77777777" w:rsidR="0053283D" w:rsidRDefault="0053283D">
      <w:pPr>
        <w:jc w:val="both"/>
        <w:rPr>
          <w:b/>
          <w:bCs/>
          <w:lang w:val="pt-BR"/>
        </w:rPr>
      </w:pPr>
    </w:p>
    <w:p w14:paraId="57E6FB8A" w14:textId="77777777" w:rsidR="0053283D" w:rsidRDefault="002855E2">
      <w:pPr>
        <w:pStyle w:val="Textodecomentrio"/>
      </w:pPr>
      <w:r>
        <w:rPr>
          <w:b/>
          <w:lang w:val="pt-BR"/>
        </w:rPr>
        <w:t xml:space="preserve">E13) </w:t>
      </w:r>
      <w:r>
        <w:rPr>
          <w:lang w:val="pt-BR"/>
        </w:rPr>
        <w:t xml:space="preserve">Nos últimos 12 meses, a sua empresa vendeu mercadorias ou serviços pela Internet, independentemente de o pagamento ter sido feito </w:t>
      </w:r>
      <w:r>
        <w:rPr>
          <w:i/>
          <w:iCs/>
          <w:lang w:val="pt-BR"/>
        </w:rPr>
        <w:t>online</w:t>
      </w:r>
      <w:r>
        <w:rPr>
          <w:lang w:val="pt-BR"/>
        </w:rPr>
        <w:t xml:space="preserve">, através dos seguintes canais </w:t>
      </w:r>
      <w:r>
        <w:rPr>
          <w:i/>
          <w:iCs/>
          <w:lang w:val="pt-BR"/>
        </w:rPr>
        <w:t>online</w:t>
      </w:r>
      <w:r>
        <w:rPr>
          <w:lang w:val="pt-BR"/>
        </w:rPr>
        <w:t>?</w:t>
      </w:r>
      <w:r>
        <w:rPr>
          <w:b/>
          <w:lang w:val="pt-BR"/>
        </w:rPr>
        <w:t xml:space="preserve"> </w:t>
      </w:r>
    </w:p>
    <w:p w14:paraId="534CB6AC" w14:textId="77777777" w:rsidR="0053283D" w:rsidRDefault="0053283D">
      <w:pPr>
        <w:jc w:val="both"/>
        <w:rPr>
          <w:lang w:val="pt-BR"/>
        </w:rPr>
      </w:pPr>
    </w:p>
    <w:tbl>
      <w:tblPr>
        <w:tblW w:w="10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  <w:gridCol w:w="917"/>
      </w:tblGrid>
      <w:tr w:rsidR="0053283D" w14:paraId="603B525B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C0A5" w14:textId="77777777" w:rsidR="0053283D" w:rsidRDefault="0053283D">
            <w:pPr>
              <w:jc w:val="both"/>
              <w:rPr>
                <w:lang w:val="pt-BR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63D2" w14:textId="77777777" w:rsidR="0053283D" w:rsidRDefault="0053283D">
            <w:pPr>
              <w:jc w:val="both"/>
              <w:rPr>
                <w:b/>
                <w:lang w:val="pt-BR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15A7" w14:textId="77777777" w:rsidR="0053283D" w:rsidRDefault="002855E2">
            <w:pPr>
              <w:jc w:val="center"/>
            </w:pPr>
            <w:r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8182" w14:textId="77777777" w:rsidR="0053283D" w:rsidRDefault="002855E2">
            <w:pPr>
              <w:jc w:val="center"/>
            </w:pPr>
            <w:r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29E6" w14:textId="77777777" w:rsidR="0053283D" w:rsidRDefault="002855E2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NS</w:t>
            </w:r>
          </w:p>
          <w:p w14:paraId="320535F2" w14:textId="77777777" w:rsidR="0053283D" w:rsidRDefault="002855E2">
            <w:pPr>
              <w:jc w:val="center"/>
            </w:pPr>
            <w:r>
              <w:rPr>
                <w:b/>
                <w:bCs/>
                <w:lang w:val="pt-BR" w:eastAsia="pt-BR"/>
              </w:rPr>
              <w:t>(ESP.)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5325" w14:textId="77777777" w:rsidR="0053283D" w:rsidRDefault="002855E2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NR</w:t>
            </w:r>
          </w:p>
          <w:p w14:paraId="6DC957D4" w14:textId="77777777" w:rsidR="0053283D" w:rsidRDefault="002855E2">
            <w:pPr>
              <w:jc w:val="center"/>
            </w:pPr>
            <w:r>
              <w:rPr>
                <w:b/>
                <w:bCs/>
                <w:lang w:val="pt-BR" w:eastAsia="pt-BR"/>
              </w:rPr>
              <w:t>(ESP.)</w:t>
            </w:r>
          </w:p>
        </w:tc>
      </w:tr>
      <w:tr w:rsidR="0053283D" w14:paraId="6414AC08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4E17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AACF" w14:textId="77777777" w:rsidR="0053283D" w:rsidRDefault="002855E2">
            <w:pPr>
              <w:jc w:val="both"/>
            </w:pPr>
            <w:r>
              <w:rPr>
                <w:i/>
                <w:iCs/>
                <w:lang w:val="pt-BR"/>
              </w:rPr>
              <w:t>Website</w:t>
            </w:r>
            <w:r>
              <w:rPr>
                <w:lang w:val="pt-BR"/>
              </w:rPr>
              <w:t xml:space="preserve"> da empresa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BAF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61A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5DC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7D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74DF4CA9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A4C6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8B1" w14:textId="77777777" w:rsidR="0053283D" w:rsidRDefault="002855E2">
            <w:pPr>
              <w:pStyle w:val="Textodecomentrio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A0F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4B2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FA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0D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C7E3450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F751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A514" w14:textId="77777777" w:rsidR="0053283D" w:rsidRDefault="002855E2">
            <w:pPr>
              <w:pStyle w:val="Textodecomentrio"/>
              <w:rPr>
                <w:lang w:val="pt-BR"/>
              </w:rPr>
            </w:pPr>
            <w:r>
              <w:rPr>
                <w:lang w:val="pt-BR"/>
              </w:rPr>
              <w:t xml:space="preserve">Sites de vendas, como Mercado Livre, OLX, Submarino, </w:t>
            </w:r>
            <w:proofErr w:type="gramStart"/>
            <w:r>
              <w:rPr>
                <w:lang w:val="pt-BR"/>
              </w:rPr>
              <w:t>Americanas</w:t>
            </w:r>
            <w:proofErr w:type="gramEnd"/>
            <w:r>
              <w:rPr>
                <w:lang w:val="pt-BR"/>
              </w:rPr>
              <w:t>, etc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FB7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8A6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80C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F8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F6B6340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CE15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E08F" w14:textId="77777777" w:rsidR="0053283D" w:rsidRDefault="002855E2">
            <w:pPr>
              <w:spacing w:before="120"/>
            </w:pPr>
            <w:r>
              <w:rPr>
                <w:lang w:val="pt-BR"/>
              </w:rPr>
              <w:t>Redes sociais, como Facebook, Instagram ou Snapchat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9B2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7E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84F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604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D11B009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7FA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70AF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Intercâmbio eletrônico de dados (EDI)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D29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10E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34F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55B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EB52EED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1458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7453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Aplicativos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4D7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F31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EAC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D99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4C5C143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E3C2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6304" w14:textId="77777777" w:rsidR="0053283D" w:rsidRDefault="002855E2">
            <w:pPr>
              <w:jc w:val="both"/>
            </w:pPr>
            <w:r>
              <w:rPr>
                <w:lang w:val="pt-BR"/>
              </w:rPr>
              <w:t xml:space="preserve">Por mensagens de WhatsApp, Skype ou </w:t>
            </w:r>
            <w:r>
              <w:rPr>
                <w:i/>
                <w:iCs/>
                <w:lang w:val="pt-BR"/>
              </w:rPr>
              <w:t>chat</w:t>
            </w:r>
            <w:r>
              <w:rPr>
                <w:lang w:val="pt-BR"/>
              </w:rPr>
              <w:t xml:space="preserve"> do Facebook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6C9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ACE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337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7D3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ECF8DA9" w14:textId="77777777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DABF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75BB" w14:textId="77777777" w:rsidR="0053283D" w:rsidRDefault="002855E2">
            <w:pPr>
              <w:jc w:val="both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Extranet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3E1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84F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6F1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3FC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B7A85B4" w14:textId="77777777" w:rsidR="0053283D" w:rsidRDefault="0053283D">
      <w:pPr>
        <w:jc w:val="both"/>
        <w:rPr>
          <w:lang w:val="pt-BR"/>
        </w:rPr>
      </w:pPr>
    </w:p>
    <w:p w14:paraId="1668273B" w14:textId="77777777" w:rsidR="0053283D" w:rsidRDefault="0053283D">
      <w:pPr>
        <w:jc w:val="both"/>
        <w:rPr>
          <w:lang w:val="pt-BR"/>
        </w:rPr>
      </w:pPr>
    </w:p>
    <w:p w14:paraId="34B5B7EF" w14:textId="77777777" w:rsidR="0053283D" w:rsidRDefault="002855E2">
      <w:pPr>
        <w:jc w:val="both"/>
      </w:pPr>
      <w:r>
        <w:rPr>
          <w:b/>
          <w:bCs/>
          <w:lang w:val="pt-BR"/>
        </w:rPr>
        <w:t xml:space="preserve">### SOMENTE PARA QUEM VENDEU MERCADORIAS OU SERVIÇOS PELA INTERNET (CÓD. 1 EM PELO MENOS UM ITEM DA E13) ### </w:t>
      </w:r>
    </w:p>
    <w:p w14:paraId="3A5E19D3" w14:textId="77777777" w:rsidR="0053283D" w:rsidRDefault="0053283D">
      <w:pPr>
        <w:rPr>
          <w:b/>
          <w:bCs/>
          <w:lang w:val="pt-BR"/>
        </w:rPr>
      </w:pPr>
    </w:p>
    <w:p w14:paraId="471190DD" w14:textId="77777777" w:rsidR="0053283D" w:rsidRDefault="002855E2">
      <w:pPr>
        <w:spacing w:line="240" w:lineRule="exact"/>
      </w:pPr>
      <w:r>
        <w:rPr>
          <w:b/>
          <w:bCs/>
          <w:lang w:val="pt-BR"/>
        </w:rPr>
        <w:t xml:space="preserve">E5A) </w:t>
      </w:r>
      <w:r>
        <w:rPr>
          <w:bCs/>
          <w:lang w:val="pt-BR"/>
        </w:rPr>
        <w:t>Nos últimos 12 meses, essas mercadorias ou serviços vendidos pela Internet foram pagos com_______</w:t>
      </w:r>
      <w:proofErr w:type="gramStart"/>
      <w:r>
        <w:rPr>
          <w:bCs/>
          <w:lang w:val="pt-BR"/>
        </w:rPr>
        <w:t xml:space="preserve">_ </w:t>
      </w:r>
      <w:r>
        <w:rPr>
          <w:lang w:val="pt-BR" w:eastAsia="pt-BR"/>
        </w:rPr>
        <w:t>?</w:t>
      </w:r>
      <w:proofErr w:type="gramEnd"/>
      <w:r>
        <w:rPr>
          <w:lang w:val="pt-BR" w:eastAsia="pt-BR"/>
        </w:rPr>
        <w:t xml:space="preserve"> </w:t>
      </w:r>
    </w:p>
    <w:p w14:paraId="07EF46A1" w14:textId="77777777" w:rsidR="0053283D" w:rsidRDefault="0053283D">
      <w:pPr>
        <w:spacing w:line="240" w:lineRule="exact"/>
        <w:rPr>
          <w:b/>
          <w:lang w:val="pt-BR" w:eastAsia="pt-BR"/>
        </w:rPr>
      </w:pPr>
    </w:p>
    <w:p w14:paraId="017547E3" w14:textId="77777777" w:rsidR="0053283D" w:rsidRDefault="0053283D">
      <w:pPr>
        <w:rPr>
          <w:bCs/>
          <w:lang w:val="pt-BR"/>
        </w:rPr>
      </w:pPr>
    </w:p>
    <w:p w14:paraId="0B538830" w14:textId="77777777" w:rsidR="0053283D" w:rsidRDefault="0053283D">
      <w:pPr>
        <w:jc w:val="both"/>
        <w:rPr>
          <w:b/>
          <w:bCs/>
          <w:lang w:val="pt-BR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"/>
        <w:gridCol w:w="5479"/>
        <w:gridCol w:w="851"/>
        <w:gridCol w:w="850"/>
        <w:gridCol w:w="851"/>
        <w:gridCol w:w="992"/>
      </w:tblGrid>
      <w:tr w:rsidR="0053283D" w14:paraId="3E3942EC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C602C" w14:textId="77777777" w:rsidR="0053283D" w:rsidRDefault="0053283D">
            <w:pPr>
              <w:spacing w:line="240" w:lineRule="exact"/>
              <w:rPr>
                <w:lang w:val="pt-BR" w:eastAsia="pt-BR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248F1" w14:textId="77777777" w:rsidR="0053283D" w:rsidRDefault="0053283D">
            <w:pPr>
              <w:spacing w:line="240" w:lineRule="exact"/>
              <w:rPr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3CA6" w14:textId="77777777" w:rsidR="0053283D" w:rsidRDefault="002855E2">
            <w:pPr>
              <w:spacing w:line="240" w:lineRule="exact"/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8E89" w14:textId="77777777" w:rsidR="0053283D" w:rsidRDefault="002855E2">
            <w:pPr>
              <w:spacing w:line="240" w:lineRule="exact"/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CFCB4" w14:textId="77777777" w:rsidR="0053283D" w:rsidRDefault="002855E2">
            <w:pPr>
              <w:spacing w:line="240" w:lineRule="exact"/>
              <w:jc w:val="center"/>
            </w:pPr>
            <w:r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648E" w14:textId="77777777" w:rsidR="0053283D" w:rsidRDefault="002855E2">
            <w:pPr>
              <w:spacing w:line="240" w:lineRule="exact"/>
              <w:jc w:val="center"/>
            </w:pPr>
            <w:r>
              <w:rPr>
                <w:b/>
                <w:bCs/>
                <w:lang w:val="pt-BR" w:eastAsia="pt-BR"/>
              </w:rPr>
              <w:t>NR (ESP.)</w:t>
            </w:r>
          </w:p>
        </w:tc>
      </w:tr>
      <w:tr w:rsidR="0053283D" w14:paraId="3C1E2C2D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3F70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A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36E27" w14:textId="77777777" w:rsidR="0053283D" w:rsidRDefault="002855E2">
            <w:pPr>
              <w:spacing w:line="240" w:lineRule="exact"/>
            </w:pPr>
            <w:r>
              <w:rPr>
                <w:lang w:val="pt-BR" w:eastAsia="pt-BR"/>
              </w:rPr>
              <w:t xml:space="preserve">Cartão de crédito solicitado no </w:t>
            </w:r>
            <w:r>
              <w:rPr>
                <w:i/>
                <w:lang w:val="pt-BR" w:eastAsia="pt-BR"/>
              </w:rPr>
              <w:t>site</w:t>
            </w:r>
            <w:r>
              <w:rPr>
                <w:lang w:val="pt-BR" w:eastAsia="pt-BR"/>
              </w:rPr>
              <w:t xml:space="preserve"> no momento da compra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58611" w14:textId="77777777" w:rsidR="0053283D" w:rsidRDefault="002855E2">
            <w:pPr>
              <w:spacing w:line="240" w:lineRule="exact"/>
              <w:jc w:val="center"/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00FC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38FFA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727C9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4B45FCEB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1923C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B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40A79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Boleto bancário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29567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7B44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BA4B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99E0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248D724E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49557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C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21FDE" w14:textId="77777777" w:rsidR="0053283D" w:rsidRDefault="002855E2">
            <w:pPr>
              <w:spacing w:line="240" w:lineRule="exact"/>
            </w:pPr>
            <w:r>
              <w:rPr>
                <w:lang w:val="pt-BR" w:eastAsia="pt-BR"/>
              </w:rPr>
              <w:t xml:space="preserve">Débito </w:t>
            </w:r>
            <w:r>
              <w:rPr>
                <w:i/>
                <w:lang w:val="pt-BR" w:eastAsia="pt-BR"/>
              </w:rPr>
              <w:t>online</w:t>
            </w:r>
            <w:r>
              <w:rPr>
                <w:lang w:val="pt-BR" w:eastAsia="pt-BR"/>
              </w:rPr>
              <w:t xml:space="preserve"> ou transferência bancária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D6BC1" w14:textId="77777777" w:rsidR="0053283D" w:rsidRDefault="002855E2">
            <w:pPr>
              <w:spacing w:line="240" w:lineRule="exact"/>
              <w:jc w:val="center"/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B985D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0C0B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B6D2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596B25E2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6CFE8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D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F29D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Pagamento na entrega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24A20" w14:textId="77777777" w:rsidR="0053283D" w:rsidRDefault="002855E2">
            <w:pPr>
              <w:spacing w:line="240" w:lineRule="exact"/>
              <w:jc w:val="center"/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28657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893D7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8FF3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39496FEC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2950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E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2D693" w14:textId="77777777" w:rsidR="0053283D" w:rsidRDefault="002855E2">
            <w:pPr>
              <w:spacing w:line="240" w:lineRule="exact"/>
            </w:pPr>
            <w:r>
              <w:rPr>
                <w:lang w:val="pt-BR" w:eastAsia="pt-BR"/>
              </w:rPr>
              <w:t xml:space="preserve">Serviço de pagamento </w:t>
            </w:r>
            <w:r>
              <w:rPr>
                <w:i/>
                <w:lang w:val="pt-BR" w:eastAsia="pt-BR"/>
              </w:rPr>
              <w:t>online</w:t>
            </w:r>
            <w:r>
              <w:rPr>
                <w:lang w:val="pt-BR" w:eastAsia="pt-BR"/>
              </w:rPr>
              <w:t xml:space="preserve">, como PagSeguro, PayPal ou Google Checkout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B0A0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C132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25130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176D9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11A20313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78BC6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F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9F902" w14:textId="77777777" w:rsidR="0053283D" w:rsidRDefault="002855E2">
            <w:pPr>
              <w:spacing w:line="240" w:lineRule="exact"/>
              <w:rPr>
                <w:lang w:val="pt-BR" w:eastAsia="pt-BR"/>
              </w:rPr>
            </w:pPr>
            <w:r>
              <w:rPr>
                <w:lang w:val="pt-BR" w:eastAsia="pt-BR"/>
              </w:rPr>
              <w:t>Pix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7F8A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3CBB8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0B9E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96198" w14:textId="77777777" w:rsidR="0053283D" w:rsidRDefault="002855E2">
            <w:pPr>
              <w:spacing w:line="240" w:lineRule="exact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</w:tbl>
    <w:p w14:paraId="0F5CB750" w14:textId="77777777" w:rsidR="0053283D" w:rsidRDefault="002855E2">
      <w:pPr>
        <w:pageBreakBefore/>
        <w:jc w:val="both"/>
      </w:pPr>
      <w:r>
        <w:rPr>
          <w:b/>
          <w:bCs/>
          <w:lang w:val="pt-BR"/>
        </w:rPr>
        <w:lastRenderedPageBreak/>
        <w:t xml:space="preserve">### SOMENTE PARA QUEM VENDEU MERCADORIAS OU SERVIÇOS PELA INTERNET (CÓD. 1 EM PELO MENOS UM ITEM DA E13) ### </w:t>
      </w:r>
    </w:p>
    <w:p w14:paraId="72F12F82" w14:textId="77777777" w:rsidR="0053283D" w:rsidRDefault="0053283D">
      <w:pPr>
        <w:rPr>
          <w:b/>
          <w:bCs/>
          <w:lang w:val="pt-BR"/>
        </w:rPr>
      </w:pPr>
    </w:p>
    <w:p w14:paraId="29B877F4" w14:textId="77777777" w:rsidR="0053283D" w:rsidRDefault="002855E2">
      <w:r>
        <w:rPr>
          <w:b/>
          <w:spacing w:val="-4"/>
          <w:lang w:val="pt-BR"/>
        </w:rPr>
        <w:t xml:space="preserve">E6) </w:t>
      </w:r>
      <w:r>
        <w:rPr>
          <w:spacing w:val="-4"/>
          <w:lang w:val="pt-BR"/>
        </w:rPr>
        <w:t>Nos últimos 12 meses, q</w:t>
      </w:r>
      <w:r>
        <w:rPr>
          <w:lang w:val="pt-BR"/>
        </w:rPr>
        <w:t xml:space="preserve">ual o percentual do faturamento total da empresa foi obtido por meio de vendas pela Internet? </w:t>
      </w:r>
    </w:p>
    <w:p w14:paraId="24DE8A82" w14:textId="77777777" w:rsidR="0053283D" w:rsidRDefault="0053283D">
      <w:pPr>
        <w:rPr>
          <w:spacing w:val="-4"/>
          <w:lang w:val="pt-BR"/>
        </w:rPr>
      </w:pPr>
    </w:p>
    <w:p w14:paraId="08745FEB" w14:textId="77777777" w:rsidR="0053283D" w:rsidRDefault="0053283D">
      <w:pPr>
        <w:rPr>
          <w:b/>
          <w:spacing w:val="-4"/>
          <w:lang w:val="pt-BR"/>
        </w:rPr>
      </w:pPr>
    </w:p>
    <w:tbl>
      <w:tblPr>
        <w:tblW w:w="9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53283D" w14:paraId="65CD658E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60CE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Percentual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C603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0846" w14:textId="77777777" w:rsidR="0053283D" w:rsidRDefault="002855E2">
            <w:pPr>
              <w:jc w:val="center"/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16203F1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E9CE" w14:textId="77777777" w:rsidR="0053283D" w:rsidRDefault="002855E2">
            <w:pPr>
              <w:jc w:val="center"/>
            </w:pPr>
            <w:r>
              <w:rPr>
                <w:lang w:val="pt-BR"/>
              </w:rPr>
              <w:t>|__|__|__| do faturamento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48E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4B5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99999</w:t>
            </w:r>
          </w:p>
        </w:tc>
      </w:tr>
    </w:tbl>
    <w:p w14:paraId="6E204FAF" w14:textId="77777777" w:rsidR="0053283D" w:rsidRDefault="0053283D">
      <w:pPr>
        <w:rPr>
          <w:spacing w:val="-4"/>
          <w:lang w:val="pt-BR"/>
        </w:rPr>
      </w:pPr>
    </w:p>
    <w:p w14:paraId="689DD2FB" w14:textId="77777777" w:rsidR="0053283D" w:rsidRDefault="0053283D">
      <w:pPr>
        <w:rPr>
          <w:b/>
          <w:spacing w:val="-4"/>
          <w:lang w:val="pt-BR"/>
        </w:rPr>
      </w:pPr>
    </w:p>
    <w:p w14:paraId="09B3D482" w14:textId="77777777" w:rsidR="0053283D" w:rsidRDefault="002855E2">
      <w:pPr>
        <w:jc w:val="both"/>
      </w:pPr>
      <w:r>
        <w:rPr>
          <w:b/>
          <w:bCs/>
          <w:lang w:val="pt-BR"/>
        </w:rPr>
        <w:t xml:space="preserve">### SOMENTE PARA QUEM VENDEU MERCADORIAS OU SERVIÇOS PELA INTERNET (CÓD. 1 EM PELO MENOS UM ITEM DA E13) ### </w:t>
      </w:r>
    </w:p>
    <w:p w14:paraId="52EC333A" w14:textId="77777777" w:rsidR="0053283D" w:rsidRDefault="0053283D">
      <w:pPr>
        <w:rPr>
          <w:b/>
          <w:spacing w:val="-4"/>
          <w:lang w:val="pt-BR"/>
        </w:rPr>
      </w:pPr>
    </w:p>
    <w:p w14:paraId="4A761428" w14:textId="77777777" w:rsidR="0053283D" w:rsidRDefault="002855E2">
      <w:pPr>
        <w:jc w:val="both"/>
      </w:pPr>
      <w:r>
        <w:rPr>
          <w:b/>
          <w:spacing w:val="-4"/>
          <w:lang w:val="pt-BR"/>
        </w:rPr>
        <w:t>E8</w:t>
      </w:r>
      <w:r>
        <w:rPr>
          <w:lang w:val="pt-BR"/>
        </w:rPr>
        <w:t>) A sua empresa vende pela Internet produtos ou serviços para:</w:t>
      </w:r>
      <w:r>
        <w:rPr>
          <w:bCs/>
          <w:spacing w:val="-4"/>
          <w:lang w:val="pt-BR"/>
        </w:rPr>
        <w:t xml:space="preserve"> </w:t>
      </w:r>
    </w:p>
    <w:p w14:paraId="2EF02570" w14:textId="77777777" w:rsidR="0053283D" w:rsidRDefault="0053283D">
      <w:pPr>
        <w:jc w:val="both"/>
        <w:rPr>
          <w:b/>
          <w:bCs/>
          <w:spacing w:val="-4"/>
          <w:lang w:val="pt-BR"/>
        </w:rPr>
      </w:pPr>
    </w:p>
    <w:p w14:paraId="4DD90A89" w14:textId="77777777" w:rsidR="0053283D" w:rsidRDefault="002855E2">
      <w:pPr>
        <w:jc w:val="both"/>
      </w:pPr>
      <w:r>
        <w:rPr>
          <w:b/>
          <w:spacing w:val="-4"/>
          <w:lang w:val="pt-BR"/>
        </w:rPr>
        <w:t>E8A</w:t>
      </w:r>
      <w:r>
        <w:rPr>
          <w:lang w:val="pt-BR"/>
        </w:rPr>
        <w:t xml:space="preserve">) Considerando o faturamento total da empresa em vendas pela Internet, qual o principal tipo de cliente da empresa? </w:t>
      </w:r>
    </w:p>
    <w:p w14:paraId="1A76033D" w14:textId="77777777" w:rsidR="0053283D" w:rsidRDefault="0053283D">
      <w:pPr>
        <w:ind w:left="547" w:hanging="547"/>
        <w:jc w:val="both"/>
        <w:rPr>
          <w:b/>
          <w:caps/>
          <w:spacing w:val="-4"/>
          <w:lang w:val="pt-BR"/>
        </w:rPr>
      </w:pPr>
    </w:p>
    <w:p w14:paraId="3C66E9FE" w14:textId="77777777" w:rsidR="0053283D" w:rsidRDefault="0053283D">
      <w:pPr>
        <w:rPr>
          <w:lang w:val="pt-BR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353"/>
        <w:gridCol w:w="851"/>
        <w:gridCol w:w="850"/>
        <w:gridCol w:w="1134"/>
        <w:gridCol w:w="993"/>
        <w:gridCol w:w="850"/>
      </w:tblGrid>
      <w:tr w:rsidR="0053283D" w14:paraId="6CEC61C8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77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B7CE7" w14:textId="77777777" w:rsidR="0053283D" w:rsidRDefault="0053283D">
            <w:pPr>
              <w:spacing w:after="200"/>
              <w:rPr>
                <w:b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9CA2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E8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D036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E8A</w:t>
            </w:r>
          </w:p>
          <w:p w14:paraId="2D4C8DE5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53283D" w14:paraId="1F85F652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01C75" w14:textId="77777777" w:rsidR="0053283D" w:rsidRDefault="0053283D">
            <w:pPr>
              <w:rPr>
                <w:bCs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670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09AD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F429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NS</w:t>
            </w:r>
          </w:p>
          <w:p w14:paraId="571E9937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C865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NR</w:t>
            </w:r>
          </w:p>
          <w:p w14:paraId="3C5C965F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7F85" w14:textId="77777777" w:rsidR="0053283D" w:rsidRDefault="0053283D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53283D" w14:paraId="1773AE46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7BE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58FD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empresas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C1B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7C13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CDE0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F69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23F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283D" w14:paraId="426FA2BF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6A80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9DC0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Órgãos públicos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7BC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87D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0BD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254B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9C5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283D" w14:paraId="3A277FC8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52A0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AAC8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Pessoas físicas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684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AA1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DC1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8273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47A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85DDD85" w14:textId="77777777" w:rsidR="0053283D" w:rsidRDefault="0053283D">
      <w:pPr>
        <w:rPr>
          <w:strike/>
          <w:lang w:val="pt-BR"/>
        </w:rPr>
      </w:pPr>
    </w:p>
    <w:p w14:paraId="64080431" w14:textId="77777777" w:rsidR="0053283D" w:rsidRDefault="002855E2">
      <w:r>
        <w:rPr>
          <w:b/>
          <w:spacing w:val="-4"/>
          <w:lang w:val="pt-BR"/>
        </w:rPr>
        <w:t>###</w:t>
      </w:r>
      <w:r>
        <w:rPr>
          <w:b/>
          <w:lang w:val="pt-BR"/>
        </w:rPr>
        <w:t xml:space="preserve"> SOMENTE PARA AS EMPRESAS QUE TÊM ACESSO À INTERNET (CÓD. 1 NA PERGUNTA B1) </w:t>
      </w:r>
      <w:r>
        <w:rPr>
          <w:b/>
          <w:spacing w:val="-4"/>
          <w:lang w:val="pt-BR"/>
        </w:rPr>
        <w:t>###</w:t>
      </w:r>
    </w:p>
    <w:p w14:paraId="2295B394" w14:textId="77777777" w:rsidR="0053283D" w:rsidRDefault="0053283D">
      <w:pPr>
        <w:rPr>
          <w:spacing w:val="-4"/>
          <w:lang w:val="pt-BR"/>
        </w:rPr>
      </w:pPr>
    </w:p>
    <w:p w14:paraId="6416FE32" w14:textId="77777777" w:rsidR="0053283D" w:rsidRDefault="002855E2">
      <w:pPr>
        <w:jc w:val="both"/>
      </w:pPr>
      <w:r>
        <w:rPr>
          <w:b/>
          <w:spacing w:val="-4"/>
          <w:lang w:val="pt-BR"/>
        </w:rPr>
        <w:t>E10)</w:t>
      </w:r>
      <w:r>
        <w:rPr>
          <w:bCs/>
          <w:spacing w:val="-4"/>
          <w:lang w:val="pt-BR"/>
        </w:rPr>
        <w:t xml:space="preserve"> Nos últimos 12 meses, quais dos seguintes fatores que vou ler foram obstáculo ou impedimento para que a empresa vendesse pela Internet, caso tenha havido algum? </w:t>
      </w:r>
    </w:p>
    <w:p w14:paraId="61229E4D" w14:textId="77777777" w:rsidR="0053283D" w:rsidRDefault="0053283D">
      <w:pPr>
        <w:jc w:val="both"/>
        <w:rPr>
          <w:b/>
          <w:bCs/>
          <w:spacing w:val="-4"/>
          <w:lang w:val="pt-BR"/>
        </w:rPr>
      </w:pPr>
    </w:p>
    <w:p w14:paraId="081FDD86" w14:textId="77777777" w:rsidR="0053283D" w:rsidRDefault="002855E2">
      <w:pPr>
        <w:jc w:val="both"/>
      </w:pPr>
      <w:r>
        <w:rPr>
          <w:b/>
          <w:bCs/>
          <w:lang w:val="pt-BR"/>
        </w:rPr>
        <w:t>E11)</w:t>
      </w:r>
      <w:r>
        <w:rPr>
          <w:bCs/>
          <w:lang w:val="pt-BR"/>
        </w:rPr>
        <w:t xml:space="preserve"> E qual desses fatores foi o principal? </w:t>
      </w:r>
    </w:p>
    <w:p w14:paraId="49820039" w14:textId="77777777" w:rsidR="0053283D" w:rsidRDefault="0053283D">
      <w:pPr>
        <w:ind w:left="547" w:hanging="547"/>
        <w:jc w:val="both"/>
        <w:rPr>
          <w:b/>
          <w:caps/>
          <w:spacing w:val="-4"/>
          <w:lang w:val="pt-BR"/>
        </w:rPr>
      </w:pPr>
    </w:p>
    <w:p w14:paraId="1B4F5A6F" w14:textId="77777777" w:rsidR="0053283D" w:rsidRDefault="0053283D">
      <w:pPr>
        <w:jc w:val="both"/>
        <w:rPr>
          <w:b/>
          <w:bCs/>
          <w:spacing w:val="-4"/>
          <w:lang w:val="pt-BR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353"/>
        <w:gridCol w:w="851"/>
        <w:gridCol w:w="850"/>
        <w:gridCol w:w="1134"/>
        <w:gridCol w:w="993"/>
        <w:gridCol w:w="850"/>
      </w:tblGrid>
      <w:tr w:rsidR="0053283D" w14:paraId="28F0721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77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D11FD" w14:textId="77777777" w:rsidR="0053283D" w:rsidRDefault="0053283D">
            <w:pPr>
              <w:spacing w:after="200"/>
              <w:rPr>
                <w:b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038E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E10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46F7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E11</w:t>
            </w:r>
          </w:p>
          <w:p w14:paraId="56482641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53283D" w14:paraId="61918329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6AEF5" w14:textId="77777777" w:rsidR="0053283D" w:rsidRDefault="0053283D">
            <w:pPr>
              <w:rPr>
                <w:bCs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C07A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C922" w14:textId="77777777" w:rsidR="0053283D" w:rsidRDefault="002855E2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FBC2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NS</w:t>
            </w:r>
          </w:p>
          <w:p w14:paraId="02C53C96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0AC0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NR</w:t>
            </w:r>
          </w:p>
          <w:p w14:paraId="405353CD" w14:textId="77777777" w:rsidR="0053283D" w:rsidRDefault="002855E2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A71A" w14:textId="77777777" w:rsidR="0053283D" w:rsidRDefault="0053283D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53283D" w14:paraId="5F073936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942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8E5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produtos ou serviços da empresa não são adequados para serem vendidos pela Internet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5A5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C1CE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BB8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ECA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AED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283D" w14:paraId="3F518080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C028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9BD2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motivos de segurança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803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596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D6C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A03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CEB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283D" w14:paraId="21E75596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7A8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5B1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Preferência pelo modelo comercial atual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B84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37F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D2D5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FAD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CC3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283D" w14:paraId="4F0458D9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108B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F0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dos clientes ou fornecedores não são compatíveis com o da empresa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154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DAB5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10E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E5EE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BE2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283D" w14:paraId="4029D75D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5AB7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0F2D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Baixa demanda de compras pela Internet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EC0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37E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B30B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9F3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C76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283D" w14:paraId="5408B99B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FA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E856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Incerteza quanto à legislação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E1B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055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CEF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DD4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D1A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283D" w14:paraId="6BFB3023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4E64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3F6C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 de desenvolvimento e manutenção é muito alto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FE0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478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348D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E0A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97C5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283D" w14:paraId="2D4C3D0E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AB2C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8596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Carência de pessoas capacitadas para desenvolver e manter 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93B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FDF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E96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1E7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0A8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283D" w14:paraId="73CCE727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BA0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A54A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Resistência da equipe de vendas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CB6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AE6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18B7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CFCB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51C5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283D" w14:paraId="2B1847D0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B549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7D92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Estrutura 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é adequada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31E5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C83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2F16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4CE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726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83D" w14:paraId="3768D6B8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B61A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DE7C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Exposição de preços e produtos diante da concorrência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091F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CE7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994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CC33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9C2A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3283D" w14:paraId="16BE2849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140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344E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Algum outro fator que eu não citei </w:t>
            </w:r>
            <w:r>
              <w:rPr>
                <w:rFonts w:ascii="Arial" w:hAnsi="Arial" w:cs="Arial"/>
                <w:b/>
                <w:sz w:val="20"/>
                <w:szCs w:val="20"/>
              </w:rPr>
              <w:t>(sem especificar)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584C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2BC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7F22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0F46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CBB1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283D" w14:paraId="71AC3D66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29FA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0ACE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300B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DA1B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1BEB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E59A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3FF9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3283D" w14:paraId="11663B6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5B5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874D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4A19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729B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6FC3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6250" w14:textId="77777777" w:rsidR="0053283D" w:rsidRDefault="0053283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3BB4" w14:textId="77777777" w:rsidR="0053283D" w:rsidRDefault="002855E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A020EE0" w14:textId="77777777" w:rsidR="0053283D" w:rsidRDefault="0053283D"/>
    <w:p w14:paraId="5C017825" w14:textId="77777777" w:rsidR="0053283D" w:rsidRDefault="0053283D"/>
    <w:p w14:paraId="3F6B1C4D" w14:textId="77777777" w:rsidR="0053283D" w:rsidRDefault="0053283D"/>
    <w:p w14:paraId="0B298F4A" w14:textId="77777777" w:rsidR="0053283D" w:rsidRDefault="0053283D"/>
    <w:p w14:paraId="546AD124" w14:textId="77777777" w:rsidR="0053283D" w:rsidRDefault="0053283D"/>
    <w:p w14:paraId="20E621F4" w14:textId="77777777" w:rsidR="0053283D" w:rsidRDefault="0053283D"/>
    <w:p w14:paraId="37B1593E" w14:textId="77777777" w:rsidR="0053283D" w:rsidRDefault="0053283D"/>
    <w:tbl>
      <w:tblPr>
        <w:tblW w:w="1046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53283D" w14:paraId="4D070439" w14:textId="77777777">
        <w:tblPrEx>
          <w:tblCellMar>
            <w:top w:w="0" w:type="dxa"/>
            <w:bottom w:w="0" w:type="dxa"/>
          </w:tblCellMar>
        </w:tblPrEx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83EE" w14:textId="77777777" w:rsidR="0053283D" w:rsidRDefault="002855E2">
            <w:pPr>
              <w:jc w:val="center"/>
            </w:pPr>
            <w:r>
              <w:rPr>
                <w:b/>
                <w:bCs/>
                <w:lang w:val="pt-BR"/>
              </w:rPr>
              <w:t xml:space="preserve">Módulo F: </w:t>
            </w:r>
            <w:r>
              <w:rPr>
                <w:b/>
                <w:bCs/>
                <w:i/>
                <w:iCs/>
                <w:lang w:val="pt-BR"/>
              </w:rPr>
              <w:t>Skills</w:t>
            </w:r>
          </w:p>
        </w:tc>
      </w:tr>
    </w:tbl>
    <w:p w14:paraId="2139D27B" w14:textId="77777777" w:rsidR="0053283D" w:rsidRDefault="0053283D">
      <w:pPr>
        <w:jc w:val="center"/>
        <w:rPr>
          <w:b/>
          <w:bCs/>
          <w:lang w:val="pt-BR"/>
        </w:rPr>
      </w:pPr>
    </w:p>
    <w:p w14:paraId="424C6F02" w14:textId="77777777" w:rsidR="0053283D" w:rsidRDefault="0053283D">
      <w:pPr>
        <w:jc w:val="both"/>
        <w:rPr>
          <w:b/>
          <w:bCs/>
          <w:i/>
          <w:shd w:val="clear" w:color="auto" w:fill="FFFFFF"/>
          <w:lang w:val="pt-BR"/>
        </w:rPr>
      </w:pPr>
    </w:p>
    <w:p w14:paraId="094B6DA8" w14:textId="77777777" w:rsidR="0053283D" w:rsidRDefault="002855E2">
      <w:pPr>
        <w:jc w:val="both"/>
      </w:pPr>
      <w:r>
        <w:rPr>
          <w:b/>
          <w:lang w:val="pt-BR"/>
        </w:rPr>
        <w:t>###</w:t>
      </w:r>
      <w:r>
        <w:rPr>
          <w:b/>
          <w:bCs/>
          <w:i/>
          <w:shd w:val="clear" w:color="auto" w:fill="FFFFFF"/>
          <w:lang w:val="pt-BR"/>
        </w:rPr>
        <w:t xml:space="preserve"> </w:t>
      </w:r>
      <w:r>
        <w:rPr>
          <w:b/>
          <w:lang w:val="pt-BR"/>
        </w:rPr>
        <w:t>SOMENTE PARA AS EMPRESAS QUE NÃO POSUEM AREA DE TI (CÓDS. 2, 8 OU 9 NA PERGUNTA P03) ###</w:t>
      </w:r>
    </w:p>
    <w:p w14:paraId="2DBA75E9" w14:textId="77777777" w:rsidR="0053283D" w:rsidRDefault="0053283D">
      <w:pPr>
        <w:jc w:val="both"/>
        <w:rPr>
          <w:lang w:val="pt-BR"/>
        </w:rPr>
      </w:pPr>
    </w:p>
    <w:p w14:paraId="654A481B" w14:textId="77777777" w:rsidR="0053283D" w:rsidRDefault="002855E2">
      <w:pPr>
        <w:jc w:val="both"/>
      </w:pPr>
      <w:r>
        <w:rPr>
          <w:b/>
          <w:lang w:val="pt-BR"/>
        </w:rPr>
        <w:t>F8)</w:t>
      </w:r>
      <w:r>
        <w:rPr>
          <w:lang w:val="pt-BR"/>
        </w:rPr>
        <w:t xml:space="preserve"> A sua empresa possui um especialista em tecnologia da informação ou informática? </w:t>
      </w:r>
    </w:p>
    <w:p w14:paraId="6DBD1331" w14:textId="77777777" w:rsidR="0053283D" w:rsidRDefault="0053283D">
      <w:pPr>
        <w:jc w:val="both"/>
        <w:rPr>
          <w:b/>
          <w:bCs/>
          <w:i/>
          <w:shd w:val="clear" w:color="auto" w:fill="FFFFFF"/>
          <w:lang w:val="pt-BR"/>
        </w:rPr>
      </w:pPr>
    </w:p>
    <w:tbl>
      <w:tblPr>
        <w:tblW w:w="2977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29695ED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216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6E1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53283D" w14:paraId="719DC8E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7E87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D6C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53283D" w14:paraId="29B969A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8255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D70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53283D" w14:paraId="1D0367E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042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603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6B6437E" w14:textId="77777777" w:rsidR="0053283D" w:rsidRDefault="0053283D">
      <w:pPr>
        <w:rPr>
          <w:b/>
          <w:bCs/>
          <w:shd w:val="clear" w:color="auto" w:fill="FFFFFF"/>
          <w:lang w:val="pt-BR"/>
        </w:rPr>
      </w:pPr>
    </w:p>
    <w:p w14:paraId="3947F730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USAM COMPUTADOR (CÓD. 1 EM ALGUM DOS ITENS DA PERGUNTA A1A)) ###</w:t>
      </w:r>
    </w:p>
    <w:p w14:paraId="18E2D20B" w14:textId="77777777" w:rsidR="0053283D" w:rsidRDefault="0053283D">
      <w:pPr>
        <w:rPr>
          <w:b/>
          <w:bCs/>
          <w:shd w:val="clear" w:color="auto" w:fill="FFFFFF"/>
          <w:lang w:val="pt-BR"/>
        </w:rPr>
      </w:pPr>
    </w:p>
    <w:p w14:paraId="50A0AF29" w14:textId="77777777" w:rsidR="0053283D" w:rsidRDefault="002855E2">
      <w:pPr>
        <w:jc w:val="both"/>
      </w:pPr>
      <w:r>
        <w:rPr>
          <w:b/>
          <w:bCs/>
          <w:shd w:val="clear" w:color="auto" w:fill="FFFFFF"/>
          <w:lang w:val="pt-BR"/>
        </w:rPr>
        <w:t>F1)</w:t>
      </w:r>
      <w:r>
        <w:rPr>
          <w:lang w:val="pt-BR"/>
        </w:rPr>
        <w:t xml:space="preserve"> Qual destas situações que vou ler ocorreu nos últimos 12 meses, em relação à contratação de es</w:t>
      </w:r>
      <w:r>
        <w:rPr>
          <w:bCs/>
          <w:lang w:val="pt-BR"/>
        </w:rPr>
        <w:t xml:space="preserve">pecialistas em </w:t>
      </w:r>
      <w:r>
        <w:rPr>
          <w:lang w:val="pt-BR"/>
        </w:rPr>
        <w:t>tecnologia da informação ou informática:</w:t>
      </w:r>
      <w:r>
        <w:rPr>
          <w:bCs/>
          <w:lang w:val="pt-BR"/>
        </w:rPr>
        <w:t xml:space="preserve"> </w:t>
      </w:r>
    </w:p>
    <w:p w14:paraId="3F6C9674" w14:textId="77777777" w:rsidR="0053283D" w:rsidRDefault="0053283D">
      <w:pPr>
        <w:ind w:left="540" w:hanging="540"/>
        <w:rPr>
          <w:bCs/>
          <w:lang w:val="pt-BR"/>
        </w:rPr>
      </w:pPr>
    </w:p>
    <w:tbl>
      <w:tblPr>
        <w:tblW w:w="680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2126"/>
      </w:tblGrid>
      <w:tr w:rsidR="0053283D" w14:paraId="6DAEED6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C2D2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 precisou contratar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D49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B10C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bCs/>
                <w:lang w:val="pt-BR"/>
              </w:rPr>
              <w:t xml:space="preserve"> PULE PARA F6</w:t>
            </w:r>
          </w:p>
        </w:tc>
      </w:tr>
      <w:tr w:rsidR="0053283D" w14:paraId="47CAE2A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6728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Tentou contratar, mas não conseguiu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4D6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93EF" w14:textId="77777777" w:rsidR="0053283D" w:rsidRDefault="002855E2">
            <w:pPr>
              <w:tabs>
                <w:tab w:val="left" w:pos="7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FAÇA F3</w:t>
            </w:r>
          </w:p>
        </w:tc>
      </w:tr>
      <w:tr w:rsidR="0053283D" w14:paraId="6DFAA08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298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Tentou e conseguiu contratar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AAE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6D15" w14:textId="77777777" w:rsidR="0053283D" w:rsidRDefault="0053283D">
            <w:pPr>
              <w:rPr>
                <w:lang w:val="pt-BR"/>
              </w:rPr>
            </w:pPr>
          </w:p>
        </w:tc>
      </w:tr>
    </w:tbl>
    <w:p w14:paraId="42EE774C" w14:textId="77777777" w:rsidR="0053283D" w:rsidRDefault="0053283D">
      <w:pPr>
        <w:ind w:left="540" w:hanging="540"/>
        <w:rPr>
          <w:bCs/>
          <w:lang w:val="pt-BR"/>
        </w:rPr>
      </w:pPr>
    </w:p>
    <w:p w14:paraId="5163876F" w14:textId="77777777" w:rsidR="0053283D" w:rsidRDefault="002855E2">
      <w:r>
        <w:rPr>
          <w:b/>
          <w:lang w:val="pt-BR"/>
        </w:rPr>
        <w:t>### SOMENTE PARA QUEM TENTOU CONTRATAR ESPECIALISTA EM TI (CÓDS. 2 OU 3 NA PERGUNTA F1) ###</w:t>
      </w:r>
    </w:p>
    <w:p w14:paraId="724F8B95" w14:textId="77777777" w:rsidR="0053283D" w:rsidRDefault="0053283D">
      <w:pPr>
        <w:spacing w:line="240" w:lineRule="exact"/>
        <w:rPr>
          <w:b/>
          <w:lang w:val="pt-BR"/>
        </w:rPr>
      </w:pPr>
    </w:p>
    <w:p w14:paraId="70AAC04C" w14:textId="77777777" w:rsidR="0053283D" w:rsidRDefault="002855E2">
      <w:r>
        <w:rPr>
          <w:b/>
          <w:bCs/>
          <w:shd w:val="clear" w:color="auto" w:fill="FFFFFF"/>
          <w:lang w:val="pt-BR"/>
        </w:rPr>
        <w:t>F3)</w:t>
      </w:r>
      <w:r>
        <w:rPr>
          <w:lang w:val="pt-BR"/>
        </w:rPr>
        <w:t xml:space="preserve"> A sua empresa teve alguma das seguintes dificuldades para a contratação de especialista de TI?</w:t>
      </w:r>
      <w:r>
        <w:rPr>
          <w:bCs/>
          <w:lang w:val="pt-BR"/>
        </w:rPr>
        <w:t xml:space="preserve"> </w:t>
      </w:r>
    </w:p>
    <w:p w14:paraId="61A01679" w14:textId="77777777" w:rsidR="0053283D" w:rsidRDefault="0053283D">
      <w:pPr>
        <w:spacing w:line="120" w:lineRule="auto"/>
        <w:rPr>
          <w:lang w:val="pt-BR"/>
        </w:rPr>
      </w:pPr>
    </w:p>
    <w:tbl>
      <w:tblPr>
        <w:tblW w:w="9478" w:type="dxa"/>
        <w:tblInd w:w="4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934"/>
        <w:gridCol w:w="709"/>
        <w:gridCol w:w="709"/>
        <w:gridCol w:w="850"/>
        <w:gridCol w:w="851"/>
      </w:tblGrid>
      <w:tr w:rsidR="0053283D" w14:paraId="494ED14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B0B54" w14:textId="77777777" w:rsidR="0053283D" w:rsidRDefault="002855E2">
            <w:pPr>
              <w:spacing w:line="240" w:lineRule="exact"/>
              <w:ind w:left="547" w:hanging="547"/>
            </w:pP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E7A8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F147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0CC09" w14:textId="77777777" w:rsidR="0053283D" w:rsidRDefault="002855E2">
            <w:pPr>
              <w:spacing w:line="240" w:lineRule="exact"/>
              <w:ind w:left="192" w:hanging="192"/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NS</w:t>
            </w:r>
          </w:p>
          <w:p w14:paraId="2FD02E97" w14:textId="77777777" w:rsidR="0053283D" w:rsidRDefault="002855E2">
            <w:pPr>
              <w:spacing w:line="240" w:lineRule="exact"/>
              <w:ind w:left="192" w:hanging="192"/>
              <w:jc w:val="center"/>
            </w:pP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2EF8" w14:textId="77777777" w:rsidR="0053283D" w:rsidRDefault="002855E2">
            <w:pPr>
              <w:spacing w:line="240" w:lineRule="exact"/>
              <w:ind w:hanging="109"/>
              <w:jc w:val="center"/>
            </w:pPr>
            <w:r>
              <w:rPr>
                <w:b/>
                <w:bCs/>
                <w:lang w:val="pt-BR" w:eastAsia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6901C6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0AF2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A</w:t>
            </w:r>
          </w:p>
        </w:tc>
        <w:tc>
          <w:tcPr>
            <w:tcW w:w="59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C0A6A" w14:textId="77777777" w:rsidR="0053283D" w:rsidRDefault="002855E2">
            <w:pPr>
              <w:tabs>
                <w:tab w:val="left" w:pos="6570"/>
                <w:tab w:val="left" w:pos="8100"/>
                <w:tab w:val="left" w:pos="9450"/>
              </w:tabs>
            </w:pPr>
            <w:r>
              <w:rPr>
                <w:lang w:val="pt-BR"/>
              </w:rPr>
              <w:t xml:space="preserve">Falta de candidatos, ou poucos candidatos especialistas em </w:t>
            </w:r>
            <w:r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8549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29ED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8FF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6E0F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58201F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4AF9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B</w:t>
            </w:r>
          </w:p>
        </w:tc>
        <w:tc>
          <w:tcPr>
            <w:tcW w:w="5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FADC" w14:textId="77777777" w:rsidR="0053283D" w:rsidRDefault="002855E2">
            <w:pPr>
              <w:tabs>
                <w:tab w:val="left" w:pos="6570"/>
                <w:tab w:val="left" w:pos="8100"/>
                <w:tab w:val="left" w:pos="9450"/>
              </w:tabs>
            </w:pPr>
            <w:r>
              <w:rPr>
                <w:lang w:val="pt-BR"/>
              </w:rPr>
              <w:t xml:space="preserve">Falta de qualificação específica (estudo e/ ou treinamento) em </w:t>
            </w:r>
            <w:r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791B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80A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E686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8256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1753307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3184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C</w:t>
            </w:r>
          </w:p>
        </w:tc>
        <w:tc>
          <w:tcPr>
            <w:tcW w:w="5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7686F" w14:textId="77777777" w:rsidR="0053283D" w:rsidRDefault="002855E2">
            <w:pPr>
              <w:spacing w:line="240" w:lineRule="exact"/>
              <w:ind w:left="547" w:hanging="547"/>
            </w:pPr>
            <w:r>
              <w:rPr>
                <w:lang w:val="pt-BR"/>
              </w:rPr>
              <w:t xml:space="preserve">Falta de experiência profissional no ramo de </w:t>
            </w:r>
            <w:r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E41D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0B4F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A415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8A0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  <w:tr w:rsidR="0053283D" w14:paraId="159336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61DF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D</w:t>
            </w:r>
          </w:p>
        </w:tc>
        <w:tc>
          <w:tcPr>
            <w:tcW w:w="5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962ED" w14:textId="77777777" w:rsidR="0053283D" w:rsidRDefault="002855E2">
            <w:pPr>
              <w:tabs>
                <w:tab w:val="left" w:pos="6570"/>
                <w:tab w:val="left" w:pos="8100"/>
                <w:tab w:val="left" w:pos="9450"/>
              </w:tabs>
            </w:pPr>
            <w:r>
              <w:rPr>
                <w:lang w:val="pt-BR"/>
              </w:rPr>
              <w:t xml:space="preserve">Pretensões salariais altas/ Altos custos de remuneração para especialistas em </w:t>
            </w:r>
            <w:r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50D3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8DF2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4E14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28CE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</w:tr>
    </w:tbl>
    <w:p w14:paraId="4B9BF79F" w14:textId="77777777" w:rsidR="0053283D" w:rsidRDefault="0053283D">
      <w:pPr>
        <w:rPr>
          <w:b/>
          <w:lang w:val="pt-BR"/>
        </w:rPr>
      </w:pPr>
    </w:p>
    <w:p w14:paraId="39776A8D" w14:textId="77777777" w:rsidR="0053283D" w:rsidRDefault="0053283D">
      <w:pPr>
        <w:ind w:left="547" w:hanging="547"/>
        <w:jc w:val="both"/>
        <w:rPr>
          <w:b/>
          <w:lang w:val="pt-BR"/>
        </w:rPr>
      </w:pPr>
    </w:p>
    <w:p w14:paraId="353F6A41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USAM COMPUTADOR (CÓD. 1 EM ALGUM DOS ITENS DA PERGUNTA A1</w:t>
      </w:r>
      <w:proofErr w:type="gramStart"/>
      <w:r>
        <w:rPr>
          <w:b/>
          <w:lang w:val="pt-BR"/>
        </w:rPr>
        <w:t>A)#</w:t>
      </w:r>
      <w:proofErr w:type="gramEnd"/>
      <w:r>
        <w:rPr>
          <w:b/>
          <w:lang w:val="pt-BR"/>
        </w:rPr>
        <w:t>##</w:t>
      </w:r>
    </w:p>
    <w:p w14:paraId="5CDC20F2" w14:textId="77777777" w:rsidR="0053283D" w:rsidRDefault="0053283D">
      <w:pPr>
        <w:jc w:val="both"/>
        <w:rPr>
          <w:b/>
          <w:bCs/>
          <w:shd w:val="clear" w:color="auto" w:fill="FFFFFF"/>
          <w:lang w:val="pt-BR"/>
        </w:rPr>
      </w:pPr>
    </w:p>
    <w:p w14:paraId="03E8BBE2" w14:textId="77777777" w:rsidR="0053283D" w:rsidRDefault="002855E2">
      <w:pPr>
        <w:jc w:val="both"/>
      </w:pPr>
      <w:r>
        <w:rPr>
          <w:b/>
          <w:bCs/>
          <w:shd w:val="clear" w:color="auto" w:fill="FFFFFF"/>
          <w:lang w:val="pt-BR"/>
        </w:rPr>
        <w:t>F6)</w:t>
      </w:r>
      <w:r>
        <w:rPr>
          <w:lang w:val="pt-BR"/>
        </w:rPr>
        <w:t xml:space="preserve"> A</w:t>
      </w:r>
      <w:r>
        <w:rPr>
          <w:bCs/>
          <w:lang w:val="pt-BR"/>
        </w:rPr>
        <w:t xml:space="preserve">lguma das funções que exigem especialistas em TI ou </w:t>
      </w:r>
      <w:r>
        <w:rPr>
          <w:bCs/>
          <w:shd w:val="clear" w:color="auto" w:fill="FFFFFF"/>
          <w:lang w:val="pt-BR"/>
        </w:rPr>
        <w:t xml:space="preserve">no </w:t>
      </w:r>
      <w:r>
        <w:rPr>
          <w:shd w:val="clear" w:color="auto" w:fill="FFFFFF"/>
          <w:lang w:val="pt-BR"/>
        </w:rPr>
        <w:t xml:space="preserve">uso de computador e Internet </w:t>
      </w:r>
      <w:r>
        <w:rPr>
          <w:bCs/>
          <w:lang w:val="pt-BR"/>
        </w:rPr>
        <w:t xml:space="preserve">foi desempenhada total ou parcialmente por </w:t>
      </w:r>
      <w:r>
        <w:rPr>
          <w:b/>
          <w:lang w:val="pt-BR"/>
        </w:rPr>
        <w:t>fornecedores externos</w:t>
      </w:r>
      <w:r>
        <w:rPr>
          <w:bCs/>
          <w:lang w:val="pt-BR"/>
        </w:rPr>
        <w:t xml:space="preserve">, nos </w:t>
      </w:r>
      <w:r>
        <w:rPr>
          <w:lang w:val="pt-BR"/>
        </w:rPr>
        <w:t>últimos 12 meses</w:t>
      </w:r>
      <w:r>
        <w:rPr>
          <w:bCs/>
          <w:lang w:val="pt-BR"/>
        </w:rPr>
        <w:t xml:space="preserve">? </w:t>
      </w:r>
    </w:p>
    <w:p w14:paraId="127C8A05" w14:textId="77777777" w:rsidR="0053283D" w:rsidRDefault="0053283D">
      <w:pPr>
        <w:spacing w:line="240" w:lineRule="exact"/>
        <w:jc w:val="both"/>
        <w:rPr>
          <w:b/>
          <w:bCs/>
          <w:lang w:val="pt-BR"/>
        </w:rPr>
      </w:pPr>
    </w:p>
    <w:p w14:paraId="4EC7AF24" w14:textId="77777777" w:rsidR="0053283D" w:rsidRDefault="0053283D">
      <w:pPr>
        <w:spacing w:line="240" w:lineRule="exact"/>
        <w:jc w:val="both"/>
        <w:rPr>
          <w:lang w:val="pt-BR"/>
        </w:rPr>
      </w:pPr>
    </w:p>
    <w:tbl>
      <w:tblPr>
        <w:tblW w:w="4957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53283D" w14:paraId="03F89C3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E34D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D80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D405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rFonts w:ascii="Wingdings" w:eastAsia="Wingdings" w:hAnsi="Wingdings" w:cs="Wingdings"/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FAÇA F6A</w:t>
            </w:r>
          </w:p>
        </w:tc>
      </w:tr>
      <w:tr w:rsidR="0053283D" w14:paraId="296A6FB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59F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4E1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E561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></w:t>
            </w:r>
            <w:r>
              <w:rPr>
                <w:rFonts w:ascii="Wingdings" w:eastAsia="Wingdings" w:hAnsi="Wingdings" w:cs="Wingdings"/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PULE PARA F7A</w:t>
            </w:r>
          </w:p>
        </w:tc>
      </w:tr>
      <w:tr w:rsidR="0053283D" w14:paraId="2FB3392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73A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F79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CDA7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  <w:tr w:rsidR="0053283D" w14:paraId="2C98406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D9C5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1D2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338C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</w:tbl>
    <w:p w14:paraId="67EC62C6" w14:textId="77777777" w:rsidR="0053283D" w:rsidRDefault="0053283D">
      <w:pPr>
        <w:spacing w:line="240" w:lineRule="exact"/>
        <w:rPr>
          <w:lang w:val="pt-BR"/>
        </w:rPr>
      </w:pPr>
    </w:p>
    <w:p w14:paraId="72962336" w14:textId="77777777" w:rsidR="0053283D" w:rsidRDefault="002855E2">
      <w:pPr>
        <w:jc w:val="both"/>
      </w:pPr>
      <w:r>
        <w:rPr>
          <w:b/>
          <w:lang w:val="pt-BR"/>
        </w:rPr>
        <w:t>### SOMENTE PARA QUEM RESPONDEU SIM (CÓD. 1) NA PERGUNTA F6 ###</w:t>
      </w:r>
    </w:p>
    <w:p w14:paraId="04D1D44B" w14:textId="77777777" w:rsidR="0053283D" w:rsidRDefault="0053283D">
      <w:pPr>
        <w:tabs>
          <w:tab w:val="left" w:pos="720"/>
        </w:tabs>
        <w:jc w:val="both"/>
        <w:rPr>
          <w:b/>
          <w:lang w:val="pt-BR"/>
        </w:rPr>
      </w:pPr>
    </w:p>
    <w:p w14:paraId="00C9F686" w14:textId="77777777" w:rsidR="0053283D" w:rsidRDefault="002855E2">
      <w:pPr>
        <w:tabs>
          <w:tab w:val="left" w:pos="720"/>
        </w:tabs>
        <w:jc w:val="both"/>
      </w:pPr>
      <w:r>
        <w:rPr>
          <w:b/>
          <w:lang w:val="pt-BR"/>
        </w:rPr>
        <w:t>F6A)</w:t>
      </w:r>
      <w:r>
        <w:rPr>
          <w:lang w:val="pt-BR"/>
        </w:rPr>
        <w:t xml:space="preserve"> Quais desses serviços relacionados a TI foram desempenhados por fornecedores externos, nos últimos 12 meses? </w:t>
      </w: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690D311D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32BC6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348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1B8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85C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EF4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7B4E460D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251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B67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Suporte técnico para manutenção e reparo dos equipamentos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FE4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CE7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96A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56F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4F8C0B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586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849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Suporte técnico para sistema interno da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584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FB0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335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87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75E2F5D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02C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097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Desenvolvimento de aplicações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380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2CD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3F7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B30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FB1DF74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E23F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4E1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Serviços de hospedagem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EC4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09E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E5F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4F1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7E08444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4FC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D7F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Infraestrutura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D65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25D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797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F9C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691EC54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BE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E7E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Desenvolvimento de </w:t>
            </w:r>
            <w:r>
              <w:rPr>
                <w:i/>
                <w:lang w:val="pt-BR"/>
              </w:rPr>
              <w:t>website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ED8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0EA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5EB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0F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7118CE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4B3B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BB73" w14:textId="77777777" w:rsidR="0053283D" w:rsidRDefault="002855E2">
            <w:pPr>
              <w:tabs>
                <w:tab w:val="left" w:pos="7020"/>
                <w:tab w:val="left" w:pos="8640"/>
              </w:tabs>
              <w:autoSpaceDE w:val="0"/>
            </w:pPr>
            <w:r>
              <w:rPr>
                <w:lang w:val="pt-BR" w:eastAsia="pt-BR"/>
              </w:rPr>
              <w:t xml:space="preserve">Outros </w:t>
            </w:r>
            <w:r>
              <w:rPr>
                <w:b/>
                <w:lang w:val="pt-BR"/>
              </w:rPr>
              <w:t>(sem especificar)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FA4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44E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BE0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86B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757F1EF" w14:textId="77777777" w:rsidR="0053283D" w:rsidRDefault="0053283D">
      <w:pPr>
        <w:rPr>
          <w:b/>
          <w:bCs/>
          <w:spacing w:val="-4"/>
          <w:lang w:val="pt-BR"/>
        </w:rPr>
      </w:pPr>
    </w:p>
    <w:p w14:paraId="73E91A23" w14:textId="77777777" w:rsidR="0053283D" w:rsidRDefault="0053283D">
      <w:pPr>
        <w:jc w:val="both"/>
        <w:rPr>
          <w:lang w:val="pt-BR"/>
        </w:rPr>
      </w:pPr>
    </w:p>
    <w:p w14:paraId="509CB962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USAM COMPUTADOR (CÓD. 1 EM ALGUM DOS ITENS DA PERGUNTA A1A) ###</w:t>
      </w:r>
    </w:p>
    <w:p w14:paraId="2780CA6E" w14:textId="77777777" w:rsidR="0053283D" w:rsidRDefault="0053283D">
      <w:pPr>
        <w:jc w:val="both"/>
        <w:rPr>
          <w:lang w:val="pt-BR"/>
        </w:rPr>
      </w:pPr>
    </w:p>
    <w:p w14:paraId="12E2B209" w14:textId="77777777" w:rsidR="0053283D" w:rsidRDefault="002855E2">
      <w:pPr>
        <w:jc w:val="both"/>
      </w:pPr>
      <w:r>
        <w:rPr>
          <w:b/>
          <w:lang w:val="pt-BR"/>
        </w:rPr>
        <w:t xml:space="preserve">F7A) </w:t>
      </w:r>
      <w:r>
        <w:rPr>
          <w:lang w:val="pt-BR"/>
        </w:rPr>
        <w:t xml:space="preserve">Nos últimos 12 meses, a empresa em que o(a) senhor(a) trabalha forneceu algum tipo de treinamento às pessoas ocupadas para o desenvolvimento das habilidades relacionadas às tecnologias da informação e comunicação?  </w:t>
      </w:r>
    </w:p>
    <w:p w14:paraId="1DD4AF1B" w14:textId="77777777" w:rsidR="0053283D" w:rsidRDefault="0053283D">
      <w:pPr>
        <w:rPr>
          <w:lang w:val="pt-BR"/>
        </w:rPr>
      </w:pPr>
    </w:p>
    <w:p w14:paraId="034E5C41" w14:textId="77777777" w:rsidR="0053283D" w:rsidRDefault="0053283D">
      <w:pPr>
        <w:rPr>
          <w:b/>
          <w:lang w:val="pt-BR"/>
        </w:rPr>
      </w:pPr>
    </w:p>
    <w:tbl>
      <w:tblPr>
        <w:tblW w:w="4957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53283D" w14:paraId="1106178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AFD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10A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A113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FAÇA F7B</w:t>
            </w:r>
          </w:p>
        </w:tc>
      </w:tr>
      <w:tr w:rsidR="0053283D" w14:paraId="4D66FEB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E778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B45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68D2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PULE PARA MÓDULO D</w:t>
            </w:r>
          </w:p>
        </w:tc>
      </w:tr>
      <w:tr w:rsidR="0053283D" w14:paraId="3FB0189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4FF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09C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DC09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  <w:tr w:rsidR="0053283D" w14:paraId="4C78C77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321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A95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7583" w14:textId="77777777" w:rsidR="0053283D" w:rsidRDefault="0053283D">
            <w:pPr>
              <w:jc w:val="center"/>
              <w:rPr>
                <w:lang w:val="pt-BR"/>
              </w:rPr>
            </w:pPr>
          </w:p>
        </w:tc>
      </w:tr>
    </w:tbl>
    <w:p w14:paraId="50889511" w14:textId="77777777" w:rsidR="0053283D" w:rsidRDefault="0053283D">
      <w:pPr>
        <w:jc w:val="both"/>
        <w:rPr>
          <w:lang w:val="pt-BR"/>
        </w:rPr>
      </w:pPr>
    </w:p>
    <w:p w14:paraId="22CB9B8C" w14:textId="77777777" w:rsidR="0053283D" w:rsidRDefault="002855E2">
      <w:r>
        <w:rPr>
          <w:b/>
          <w:lang w:val="pt-BR"/>
        </w:rPr>
        <w:t>### SOMENTE PARA CÓD. 1 NA PERGUNTA F7A ###</w:t>
      </w:r>
    </w:p>
    <w:p w14:paraId="781B12B0" w14:textId="77777777" w:rsidR="0053283D" w:rsidRDefault="0053283D">
      <w:pPr>
        <w:jc w:val="both"/>
        <w:rPr>
          <w:b/>
          <w:lang w:val="pt-BR"/>
        </w:rPr>
      </w:pPr>
    </w:p>
    <w:p w14:paraId="41A8D90E" w14:textId="77777777" w:rsidR="0053283D" w:rsidRDefault="0053283D">
      <w:pPr>
        <w:jc w:val="both"/>
        <w:rPr>
          <w:b/>
          <w:lang w:val="pt-BR"/>
        </w:rPr>
      </w:pPr>
    </w:p>
    <w:p w14:paraId="059BD651" w14:textId="77777777" w:rsidR="0053283D" w:rsidRDefault="002855E2">
      <w:pPr>
        <w:jc w:val="both"/>
      </w:pPr>
      <w:r>
        <w:rPr>
          <w:b/>
          <w:lang w:val="pt-BR"/>
        </w:rPr>
        <w:t xml:space="preserve">F7B) </w:t>
      </w:r>
      <w:r>
        <w:rPr>
          <w:lang w:val="pt-BR"/>
        </w:rPr>
        <w:t xml:space="preserve">Para quem esse treinamento foi oferecido?  </w:t>
      </w: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542B3C0C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987F0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E9F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722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690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457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0AE84A6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681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D1A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Profissionais de TI ou suporte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06A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033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7C8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D9D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6A5AA8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182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2F8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Outras pessoas ocupadas da empresa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5F2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3B5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FAA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C8A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6C8BBA2F" w14:textId="77777777" w:rsidR="0053283D" w:rsidRDefault="0053283D">
      <w:pPr>
        <w:jc w:val="both"/>
        <w:rPr>
          <w:lang w:val="pt-BR"/>
        </w:rPr>
      </w:pPr>
    </w:p>
    <w:p w14:paraId="47727F4E" w14:textId="77777777" w:rsidR="0053283D" w:rsidRDefault="0053283D">
      <w:pPr>
        <w:rPr>
          <w:b/>
          <w:bCs/>
          <w:lang w:val="pt-BR"/>
        </w:rPr>
      </w:pPr>
    </w:p>
    <w:tbl>
      <w:tblPr>
        <w:tblW w:w="9765" w:type="dxa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53283D" w14:paraId="79E5E039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B246" w14:textId="77777777" w:rsidR="0053283D" w:rsidRDefault="002855E2">
            <w:pPr>
              <w:jc w:val="center"/>
            </w:pPr>
            <w:r>
              <w:rPr>
                <w:b/>
                <w:bCs/>
                <w:lang w:val="pt-BR"/>
              </w:rPr>
              <w:t>Módulo D: Segurança</w:t>
            </w:r>
          </w:p>
        </w:tc>
      </w:tr>
    </w:tbl>
    <w:p w14:paraId="02D7DEC6" w14:textId="77777777" w:rsidR="0053283D" w:rsidRDefault="0053283D">
      <w:pPr>
        <w:rPr>
          <w:b/>
          <w:lang w:val="pt-BR"/>
        </w:rPr>
      </w:pPr>
    </w:p>
    <w:p w14:paraId="2E8A1358" w14:textId="77777777" w:rsidR="0053283D" w:rsidRDefault="002855E2"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0214E068" w14:textId="77777777" w:rsidR="0053283D" w:rsidRDefault="0053283D">
      <w:pPr>
        <w:rPr>
          <w:b/>
          <w:lang w:val="pt-BR"/>
        </w:rPr>
      </w:pPr>
    </w:p>
    <w:p w14:paraId="75F19A32" w14:textId="77777777" w:rsidR="0053283D" w:rsidRDefault="002855E2">
      <w:r>
        <w:rPr>
          <w:b/>
          <w:lang w:val="pt-BR"/>
        </w:rPr>
        <w:t xml:space="preserve">D11) </w:t>
      </w:r>
      <w:r>
        <w:rPr>
          <w:lang w:val="pt-BR"/>
        </w:rPr>
        <w:t xml:space="preserve">A sua empresa possui uma política para a segurança digital? </w:t>
      </w:r>
    </w:p>
    <w:p w14:paraId="50B554A5" w14:textId="77777777" w:rsidR="0053283D" w:rsidRDefault="0053283D">
      <w:pPr>
        <w:rPr>
          <w:lang w:val="pt-BR"/>
        </w:rPr>
      </w:pPr>
    </w:p>
    <w:p w14:paraId="577D1EAC" w14:textId="77777777" w:rsidR="0053283D" w:rsidRDefault="0053283D">
      <w:pPr>
        <w:rPr>
          <w:lang w:val="pt-BR"/>
        </w:rPr>
      </w:pPr>
    </w:p>
    <w:tbl>
      <w:tblPr>
        <w:tblW w:w="5529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53283D" w14:paraId="60D676C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996D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EED9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C53C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FAÇA D12</w:t>
            </w:r>
          </w:p>
        </w:tc>
      </w:tr>
      <w:tr w:rsidR="0053283D" w14:paraId="0618518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4E72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393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D51C" w14:textId="77777777" w:rsidR="0053283D" w:rsidRDefault="002855E2"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bCs/>
                <w:lang w:val="pt-BR"/>
              </w:rPr>
              <w:t>PULE PARA D13</w:t>
            </w:r>
          </w:p>
        </w:tc>
      </w:tr>
      <w:tr w:rsidR="0053283D" w14:paraId="5772828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ED39" w14:textId="77777777" w:rsidR="0053283D" w:rsidRDefault="002855E2">
            <w:r>
              <w:rPr>
                <w:lang w:val="pt-BR"/>
              </w:rPr>
              <w:t xml:space="preserve">Não sabe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8D5A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BA65" w14:textId="77777777" w:rsidR="0053283D" w:rsidRDefault="0053283D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53283D" w14:paraId="4CACC8B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DDC5" w14:textId="77777777" w:rsidR="0053283D" w:rsidRDefault="002855E2">
            <w:r>
              <w:rPr>
                <w:lang w:val="pt-BR"/>
              </w:rPr>
              <w:t xml:space="preserve">Não respondeu </w:t>
            </w:r>
            <w:r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AF2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23D0" w14:textId="77777777" w:rsidR="0053283D" w:rsidRDefault="0053283D">
            <w:pPr>
              <w:rPr>
                <w:b/>
                <w:bCs/>
                <w:lang w:val="pt-BR"/>
              </w:rPr>
            </w:pPr>
          </w:p>
        </w:tc>
      </w:tr>
    </w:tbl>
    <w:p w14:paraId="1B9BF7E2" w14:textId="77777777" w:rsidR="0053283D" w:rsidRDefault="0053283D">
      <w:pPr>
        <w:rPr>
          <w:b/>
          <w:lang w:val="pt-BR"/>
        </w:rPr>
      </w:pPr>
    </w:p>
    <w:p w14:paraId="49815AD0" w14:textId="77777777" w:rsidR="0053283D" w:rsidRDefault="002855E2">
      <w:r>
        <w:rPr>
          <w:b/>
          <w:lang w:val="pt-BR"/>
        </w:rPr>
        <w:t>### APENAS PARA QUEM RESPONDEU CÓD. 1 NA PERGUNTA D11 ###</w:t>
      </w:r>
    </w:p>
    <w:p w14:paraId="0285C2DF" w14:textId="77777777" w:rsidR="0053283D" w:rsidRDefault="0053283D">
      <w:pPr>
        <w:rPr>
          <w:lang w:val="pt-BR"/>
        </w:rPr>
      </w:pPr>
    </w:p>
    <w:p w14:paraId="6091884D" w14:textId="77777777" w:rsidR="0053283D" w:rsidRDefault="002855E2">
      <w:r>
        <w:rPr>
          <w:b/>
          <w:lang w:val="pt-BR"/>
        </w:rPr>
        <w:t xml:space="preserve">D12) </w:t>
      </w:r>
      <w:r>
        <w:rPr>
          <w:lang w:val="pt-BR"/>
        </w:rPr>
        <w:t>Essa política para a segurança digital abrange:</w:t>
      </w:r>
    </w:p>
    <w:p w14:paraId="4A26E105" w14:textId="77777777" w:rsidR="0053283D" w:rsidRDefault="0053283D">
      <w:pPr>
        <w:rPr>
          <w:lang w:val="pt-BR"/>
        </w:rPr>
      </w:pPr>
    </w:p>
    <w:p w14:paraId="50934EA3" w14:textId="77777777" w:rsidR="0053283D" w:rsidRDefault="0053283D">
      <w:pPr>
        <w:rPr>
          <w:lang w:val="pt-BR"/>
        </w:rPr>
      </w:pPr>
    </w:p>
    <w:tbl>
      <w:tblPr>
        <w:tblW w:w="9680" w:type="dxa"/>
        <w:tblInd w:w="5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6080"/>
        <w:gridCol w:w="583"/>
        <w:gridCol w:w="594"/>
        <w:gridCol w:w="1022"/>
        <w:gridCol w:w="1029"/>
      </w:tblGrid>
      <w:tr w:rsidR="0053283D" w14:paraId="343AAE20" w14:textId="77777777">
        <w:tblPrEx>
          <w:tblCellMar>
            <w:top w:w="0" w:type="dxa"/>
            <w:bottom w:w="0" w:type="dxa"/>
          </w:tblCellMar>
        </w:tblPrEx>
        <w:tc>
          <w:tcPr>
            <w:tcW w:w="6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AA8B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5C7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A72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A15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978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1383EC0E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DA9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B77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Funções e responsabilidades sobre a gestão de risco de segurança digital na empresa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C1A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BA7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436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71C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CAF209A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A0F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E3D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Processos para possibilitar a cooperação e troca de informação dentro da organização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EE4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889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DE6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BFD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D2C6C36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B14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AC7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Auditoria, revisão e ciclo de melhoria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34B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F28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03E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9B7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0F687EC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4C1B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5E4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Avaliação de risco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CC0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A9D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942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DB0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A1825D6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286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A03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Processos para decidir o quanto de risco deve ser assumido, reduzido, transferido e evitado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8F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45D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B02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6BE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314DEC35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607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9B2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Seleção de medidas de segurança digital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FC2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C9E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52F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F85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4A02804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6A4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C72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Continuidade dos negócios e resiliência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16C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010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C4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E71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6D52170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B2F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H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39B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Transferência de risco de segurança digital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4B4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607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C39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7C8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3F3A36CE" w14:textId="7777777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950A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I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61D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Sensibilização e treinamento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902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F4D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154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321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37555B52" w14:textId="77777777" w:rsidR="0053283D" w:rsidRDefault="0053283D">
      <w:pPr>
        <w:rPr>
          <w:b/>
          <w:lang w:val="pt-BR"/>
        </w:rPr>
      </w:pPr>
    </w:p>
    <w:p w14:paraId="609D3480" w14:textId="77777777" w:rsidR="0053283D" w:rsidRDefault="0053283D">
      <w:pPr>
        <w:rPr>
          <w:b/>
          <w:lang w:val="pt-BR"/>
        </w:rPr>
      </w:pPr>
    </w:p>
    <w:p w14:paraId="09F3F8EE" w14:textId="77777777" w:rsidR="0053283D" w:rsidRDefault="0053283D">
      <w:pPr>
        <w:rPr>
          <w:b/>
          <w:lang w:val="pt-BR"/>
        </w:rPr>
      </w:pPr>
    </w:p>
    <w:p w14:paraId="6FA1818C" w14:textId="77777777" w:rsidR="0053283D" w:rsidRDefault="0053283D">
      <w:pPr>
        <w:rPr>
          <w:b/>
          <w:lang w:val="pt-BR"/>
        </w:rPr>
      </w:pPr>
    </w:p>
    <w:p w14:paraId="21F3D5D1" w14:textId="77777777" w:rsidR="0053283D" w:rsidRDefault="0053283D">
      <w:pPr>
        <w:rPr>
          <w:b/>
          <w:lang w:val="pt-BR"/>
        </w:rPr>
      </w:pPr>
    </w:p>
    <w:p w14:paraId="225E7371" w14:textId="77777777" w:rsidR="0053283D" w:rsidRDefault="0053283D">
      <w:pPr>
        <w:rPr>
          <w:b/>
          <w:lang w:val="pt-BR"/>
        </w:rPr>
      </w:pPr>
    </w:p>
    <w:p w14:paraId="1C7F7897" w14:textId="77777777" w:rsidR="0053283D" w:rsidRDefault="0053283D">
      <w:pPr>
        <w:rPr>
          <w:b/>
          <w:lang w:val="pt-BR"/>
        </w:rPr>
      </w:pPr>
    </w:p>
    <w:p w14:paraId="6141F7B8" w14:textId="77777777" w:rsidR="0053283D" w:rsidRDefault="0053283D">
      <w:pPr>
        <w:rPr>
          <w:b/>
          <w:lang w:val="pt-BR"/>
        </w:rPr>
      </w:pPr>
    </w:p>
    <w:p w14:paraId="3AC936E5" w14:textId="77777777" w:rsidR="0053283D" w:rsidRDefault="0053283D">
      <w:pPr>
        <w:rPr>
          <w:b/>
          <w:lang w:val="pt-BR"/>
        </w:rPr>
      </w:pPr>
    </w:p>
    <w:p w14:paraId="544BBBFE" w14:textId="77777777" w:rsidR="0053283D" w:rsidRDefault="0053283D">
      <w:pPr>
        <w:rPr>
          <w:b/>
          <w:lang w:val="pt-BR"/>
        </w:rPr>
      </w:pPr>
    </w:p>
    <w:p w14:paraId="7877E014" w14:textId="77777777" w:rsidR="0053283D" w:rsidRDefault="0053283D">
      <w:pPr>
        <w:rPr>
          <w:b/>
          <w:lang w:val="pt-BR"/>
        </w:rPr>
      </w:pPr>
    </w:p>
    <w:p w14:paraId="29DC532E" w14:textId="77777777" w:rsidR="0053283D" w:rsidRDefault="002855E2">
      <w:r>
        <w:rPr>
          <w:b/>
          <w:lang w:val="pt-BR"/>
        </w:rPr>
        <w:t xml:space="preserve">### SOMENTE PARA AS EMPRESAS QUE </w:t>
      </w:r>
      <w:r>
        <w:rPr>
          <w:b/>
          <w:shd w:val="clear" w:color="auto" w:fill="FFFFFF"/>
          <w:lang w:val="pt-BR"/>
        </w:rPr>
        <w:t>USARAM</w:t>
      </w:r>
      <w:r>
        <w:rPr>
          <w:b/>
          <w:lang w:val="pt-BR"/>
        </w:rPr>
        <w:t xml:space="preserve"> A INTERNET (CÓD. 1 NA PERGUNTA B1) ###</w:t>
      </w:r>
    </w:p>
    <w:p w14:paraId="046FE58E" w14:textId="77777777" w:rsidR="0053283D" w:rsidRDefault="0053283D">
      <w:pPr>
        <w:rPr>
          <w:b/>
          <w:lang w:val="pt-BR"/>
        </w:rPr>
      </w:pPr>
    </w:p>
    <w:p w14:paraId="53C623E5" w14:textId="77777777" w:rsidR="0053283D" w:rsidRDefault="002855E2">
      <w:r>
        <w:rPr>
          <w:b/>
          <w:lang w:val="pt-BR"/>
        </w:rPr>
        <w:t xml:space="preserve">D16) </w:t>
      </w:r>
      <w:r>
        <w:rPr>
          <w:lang w:val="pt-BR"/>
        </w:rPr>
        <w:t>Nos últimos 12 meses, sua empresa realizou alguma das seguintes práticas?</w:t>
      </w:r>
    </w:p>
    <w:p w14:paraId="735BE194" w14:textId="77777777" w:rsidR="0053283D" w:rsidRDefault="0053283D">
      <w:pPr>
        <w:rPr>
          <w:lang w:val="pt-BR"/>
        </w:rPr>
      </w:pPr>
    </w:p>
    <w:tbl>
      <w:tblPr>
        <w:tblW w:w="9680" w:type="dxa"/>
        <w:tblInd w:w="5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6305"/>
        <w:gridCol w:w="583"/>
        <w:gridCol w:w="594"/>
        <w:gridCol w:w="917"/>
        <w:gridCol w:w="920"/>
      </w:tblGrid>
      <w:tr w:rsidR="0053283D" w14:paraId="5FADCDC0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DF5B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71C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048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032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44C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2D68C8B2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2CD2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79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Mencionar os riscos de segurança digital nos contratos de trabalho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04E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454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489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D8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EA65D90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2C08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00C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Discutir riscos de segurança digital em reuniões das unidades da empresa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A6C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956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69D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1E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44318DD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362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468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Dar incentivos de desempenho para empregados que reduzam o risco de segurança digital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44E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B4B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16B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427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7F06B27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A842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BAE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lang w:val="pt-BR"/>
              </w:rPr>
              <w:t xml:space="preserve">Promover treinamento sobre a gestão de risco de segurança digital, como cursos </w:t>
            </w:r>
            <w:r>
              <w:rPr>
                <w:i/>
                <w:lang w:val="pt-BR"/>
              </w:rPr>
              <w:t>online</w:t>
            </w:r>
            <w:r>
              <w:rPr>
                <w:lang w:val="pt-BR"/>
              </w:rPr>
              <w:t xml:space="preserve">, </w:t>
            </w:r>
            <w:r>
              <w:rPr>
                <w:i/>
                <w:lang w:val="pt-BR"/>
              </w:rPr>
              <w:t>workshops</w:t>
            </w:r>
            <w:r>
              <w:rPr>
                <w:lang w:val="pt-BR"/>
              </w:rPr>
              <w:t>, seminários, conferências ou treinamento oferecido através de reunião interna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077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C6F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A31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17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6D4B931A" w14:textId="77777777" w:rsidR="0053283D" w:rsidRDefault="0053283D">
      <w:pPr>
        <w:rPr>
          <w:b/>
          <w:bCs/>
          <w:lang w:val="pt-BR"/>
        </w:rPr>
      </w:pPr>
    </w:p>
    <w:p w14:paraId="075747C8" w14:textId="77777777" w:rsidR="0053283D" w:rsidRDefault="0053283D">
      <w:pPr>
        <w:rPr>
          <w:b/>
          <w:bCs/>
          <w:lang w:val="pt-BR"/>
        </w:rPr>
      </w:pP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7AF5260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7689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 H: Novas tecnologias</w:t>
            </w:r>
          </w:p>
        </w:tc>
      </w:tr>
    </w:tbl>
    <w:p w14:paraId="29C1E172" w14:textId="77777777" w:rsidR="0053283D" w:rsidRDefault="0053283D">
      <w:pPr>
        <w:ind w:left="547" w:hanging="547"/>
        <w:jc w:val="both"/>
        <w:rPr>
          <w:b/>
          <w:bCs/>
          <w:lang w:val="pt-BR"/>
        </w:rPr>
      </w:pPr>
    </w:p>
    <w:p w14:paraId="0DF29DB8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USARAM A INTERNET (CÓD. 1 NA PERGUNTA B1) ###</w:t>
      </w:r>
    </w:p>
    <w:p w14:paraId="2F996460" w14:textId="77777777" w:rsidR="0053283D" w:rsidRDefault="002855E2">
      <w:pPr>
        <w:pStyle w:val="Default"/>
        <w:spacing w:before="120" w:after="120"/>
        <w:jc w:val="both"/>
      </w:pPr>
      <w:r>
        <w:rPr>
          <w:rFonts w:ascii="Arial" w:hAnsi="Arial" w:cs="Arial"/>
          <w:b/>
          <w:color w:val="auto"/>
          <w:sz w:val="20"/>
          <w:szCs w:val="20"/>
        </w:rPr>
        <w:t>B18)</w:t>
      </w:r>
      <w:r>
        <w:rPr>
          <w:rFonts w:ascii="Arial" w:hAnsi="Arial" w:cs="Arial"/>
          <w:color w:val="auto"/>
          <w:sz w:val="20"/>
          <w:szCs w:val="20"/>
        </w:rPr>
        <w:t xml:space="preserve"> Nos últimos 12 meses, a sua empresa pagou por serviços de:</w:t>
      </w:r>
    </w:p>
    <w:p w14:paraId="2AAC8A1F" w14:textId="77777777" w:rsidR="0053283D" w:rsidRDefault="0053283D">
      <w:pPr>
        <w:rPr>
          <w:b/>
          <w:lang w:val="pt-BR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64"/>
        <w:gridCol w:w="709"/>
        <w:gridCol w:w="709"/>
        <w:gridCol w:w="850"/>
        <w:gridCol w:w="850"/>
      </w:tblGrid>
      <w:tr w:rsidR="0053283D" w14:paraId="4032CC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9989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E12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755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0CA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52A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NR (ESP.)</w:t>
            </w:r>
          </w:p>
        </w:tc>
      </w:tr>
      <w:tr w:rsidR="0053283D" w14:paraId="7B75DA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142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314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i/>
              </w:rPr>
              <w:t>E-mail</w:t>
            </w:r>
            <w:r>
              <w:t xml:space="preserve"> em nuvem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5C4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A24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38A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CF50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1CF60B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267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151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i/>
                <w:lang w:val="pt-BR"/>
              </w:rPr>
              <w:t>Software</w:t>
            </w:r>
            <w:r>
              <w:rPr>
                <w:b/>
                <w:lang w:val="pt-BR"/>
              </w:rPr>
              <w:t xml:space="preserve"> </w:t>
            </w:r>
            <w:r>
              <w:rPr>
                <w:lang w:val="pt-BR"/>
              </w:rPr>
              <w:t>de escritório em nuvem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20C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C9A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4D6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446F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185C28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4B8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2CC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5A4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586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E52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9197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5563D4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E89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9CF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Capacidade de processamento em nuvem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F34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613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FE4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E96D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585002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9E5B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08D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i/>
                <w:iCs/>
                <w:lang w:val="pt-BR"/>
              </w:rPr>
              <w:t>Software</w:t>
            </w:r>
            <w:r>
              <w:rPr>
                <w:lang w:val="pt-BR"/>
              </w:rPr>
              <w:t xml:space="preserve"> de finanças ou contabilidade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1D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AE0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4A9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1763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2DC206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18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234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</w:pPr>
            <w:r>
              <w:rPr>
                <w:i/>
                <w:iCs/>
                <w:lang w:val="pt-BR"/>
              </w:rPr>
              <w:t>Software</w:t>
            </w:r>
            <w:r>
              <w:rPr>
                <w:lang w:val="pt-BR"/>
              </w:rPr>
              <w:t xml:space="preserve"> de segurança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0A1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6C1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EC9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6498" w14:textId="77777777" w:rsidR="0053283D" w:rsidRDefault="002855E2">
            <w:pPr>
              <w:jc w:val="center"/>
            </w:pPr>
            <w:r>
              <w:t>98</w:t>
            </w:r>
          </w:p>
        </w:tc>
      </w:tr>
      <w:tr w:rsidR="0053283D" w14:paraId="779B59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33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E48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Plataforma de computação que fornece um ambiente hospedado para desenvolvimento, teste ou implantação de aplicativos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9D5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7A2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4E8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8BA0" w14:textId="77777777" w:rsidR="0053283D" w:rsidRDefault="002855E2">
            <w:pPr>
              <w:jc w:val="center"/>
            </w:pPr>
            <w:r>
              <w:t>98</w:t>
            </w:r>
          </w:p>
        </w:tc>
      </w:tr>
    </w:tbl>
    <w:p w14:paraId="1DBC148B" w14:textId="77777777" w:rsidR="0053283D" w:rsidRDefault="0053283D">
      <w:pPr>
        <w:rPr>
          <w:b/>
        </w:rPr>
      </w:pPr>
    </w:p>
    <w:p w14:paraId="536CCAC6" w14:textId="77777777" w:rsidR="0053283D" w:rsidRDefault="002855E2">
      <w:r>
        <w:rPr>
          <w:b/>
          <w:lang w:val="pt-BR"/>
        </w:rPr>
        <w:t>### SOMENTE PARA AS EMPRESAS QUE POSSUEM AREA DE TI (CÓD. 1 NA PERGUNTA P03) ###</w:t>
      </w:r>
    </w:p>
    <w:p w14:paraId="0FABE334" w14:textId="77777777" w:rsidR="0053283D" w:rsidRDefault="0053283D">
      <w:pPr>
        <w:rPr>
          <w:b/>
          <w:lang w:val="pt-BR"/>
        </w:rPr>
      </w:pPr>
    </w:p>
    <w:p w14:paraId="5037EA20" w14:textId="77777777" w:rsidR="0053283D" w:rsidRDefault="002855E2">
      <w:r>
        <w:rPr>
          <w:b/>
          <w:lang w:val="pt-BR"/>
        </w:rPr>
        <w:t xml:space="preserve">H1) </w:t>
      </w:r>
      <w:r>
        <w:rPr>
          <w:lang w:val="pt-BR"/>
        </w:rPr>
        <w:t xml:space="preserve">Nos últimos 12 meses, a sua empresa fez análises de </w:t>
      </w:r>
      <w:r>
        <w:rPr>
          <w:i/>
          <w:lang w:val="pt-BR"/>
        </w:rPr>
        <w:t>Big Data</w:t>
      </w:r>
      <w:r>
        <w:rPr>
          <w:b/>
          <w:lang w:val="pt-BR"/>
        </w:rPr>
        <w:t xml:space="preserve">? </w:t>
      </w:r>
    </w:p>
    <w:p w14:paraId="0C1DBC39" w14:textId="77777777" w:rsidR="0053283D" w:rsidRDefault="0053283D">
      <w:pPr>
        <w:rPr>
          <w:lang w:val="pt-BR"/>
        </w:rPr>
      </w:pPr>
    </w:p>
    <w:tbl>
      <w:tblPr>
        <w:tblW w:w="5168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2191"/>
      </w:tblGrid>
      <w:tr w:rsidR="0053283D" w14:paraId="7159B0C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E1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80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413D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FAÇA H1.1</w:t>
            </w:r>
          </w:p>
        </w:tc>
      </w:tr>
      <w:tr w:rsidR="0053283D" w14:paraId="0EF413F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9B0A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E2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4D7B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PULE PARA H3</w:t>
            </w:r>
          </w:p>
        </w:tc>
      </w:tr>
    </w:tbl>
    <w:p w14:paraId="44AED1FB" w14:textId="77777777" w:rsidR="0053283D" w:rsidRDefault="0053283D">
      <w:pPr>
        <w:rPr>
          <w:lang w:val="pt-BR"/>
        </w:rPr>
      </w:pPr>
    </w:p>
    <w:p w14:paraId="01BA6F91" w14:textId="77777777" w:rsidR="0053283D" w:rsidRDefault="002855E2">
      <w:r>
        <w:rPr>
          <w:b/>
          <w:lang w:val="pt-BR"/>
        </w:rPr>
        <w:t xml:space="preserve">### SOMENTE PARA QUEM FEZ ANÁLISES DE </w:t>
      </w:r>
      <w:r>
        <w:rPr>
          <w:b/>
          <w:i/>
          <w:lang w:val="pt-BR"/>
        </w:rPr>
        <w:t>BIG DATA</w:t>
      </w:r>
      <w:r>
        <w:rPr>
          <w:b/>
          <w:lang w:val="pt-BR"/>
        </w:rPr>
        <w:t xml:space="preserve"> (CÓD. 1 NA H1) ###</w:t>
      </w:r>
    </w:p>
    <w:p w14:paraId="6856B7EF" w14:textId="77777777" w:rsidR="0053283D" w:rsidRDefault="0053283D">
      <w:pPr>
        <w:rPr>
          <w:b/>
          <w:lang w:val="pt-BR"/>
        </w:rPr>
      </w:pPr>
    </w:p>
    <w:p w14:paraId="61DB36BF" w14:textId="77777777" w:rsidR="0053283D" w:rsidRDefault="002855E2">
      <w:r>
        <w:rPr>
          <w:b/>
          <w:lang w:val="pt-BR"/>
        </w:rPr>
        <w:t xml:space="preserve">H1.1) </w:t>
      </w:r>
      <w:r>
        <w:rPr>
          <w:lang w:val="pt-BR"/>
        </w:rPr>
        <w:t xml:space="preserve">Nos últimos 12 meses, a sua empresa fez análises de </w:t>
      </w:r>
      <w:r>
        <w:rPr>
          <w:i/>
          <w:lang w:val="pt-BR"/>
        </w:rPr>
        <w:t>Big Data</w:t>
      </w:r>
      <w:r>
        <w:rPr>
          <w:lang w:val="pt-BR"/>
        </w:rPr>
        <w:t xml:space="preserve"> a partir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de alguma das seguintes fontes de dados? </w:t>
      </w:r>
    </w:p>
    <w:p w14:paraId="31D035F3" w14:textId="77777777" w:rsidR="0053283D" w:rsidRDefault="0053283D">
      <w:pPr>
        <w:rPr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04622C3E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268B9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329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72D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885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355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789A98C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EDA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5902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Dados próprios da empresa, provenientes de dispositivos inteligentes ou sensores, como trocas de dados entre máquinas, sensores digitais, etiquetas de identificação por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radiofrequência, etc.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96E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6C2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8D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4772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63B766C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3B18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E1DB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wireless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 GPS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7C1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E0D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5BF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2EB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18EC74A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EE9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08A4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blogs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compartilhamento de conteúdo de multimídia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F0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AAF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8EE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98A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600ACC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111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6378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Big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B5C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770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180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549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2F037E9" w14:textId="77777777" w:rsidR="0053283D" w:rsidRDefault="0053283D">
      <w:pPr>
        <w:rPr>
          <w:b/>
        </w:rPr>
      </w:pPr>
    </w:p>
    <w:p w14:paraId="049DD0A5" w14:textId="77777777" w:rsidR="0053283D" w:rsidRDefault="0053283D">
      <w:pPr>
        <w:rPr>
          <w:b/>
          <w:lang w:val="pt-BR"/>
        </w:rPr>
      </w:pPr>
    </w:p>
    <w:p w14:paraId="355A0C1B" w14:textId="77777777" w:rsidR="0053283D" w:rsidRDefault="0053283D">
      <w:pPr>
        <w:rPr>
          <w:b/>
          <w:lang w:val="pt-BR"/>
        </w:rPr>
      </w:pPr>
    </w:p>
    <w:p w14:paraId="5A8F2A32" w14:textId="77777777" w:rsidR="0053283D" w:rsidRDefault="0053283D">
      <w:pPr>
        <w:pageBreakBefore/>
        <w:rPr>
          <w:b/>
          <w:lang w:val="pt-BR"/>
        </w:rPr>
      </w:pPr>
    </w:p>
    <w:p w14:paraId="41529775" w14:textId="77777777" w:rsidR="0053283D" w:rsidRDefault="002855E2">
      <w:pPr>
        <w:jc w:val="both"/>
      </w:pPr>
      <w:r>
        <w:rPr>
          <w:b/>
          <w:lang w:val="pt-BR"/>
        </w:rPr>
        <w:t>### SOMENTE PARA QUEM RESPONDEU SIM (CÓD. 1) EM ALGUNS DOS ITENS DA H1.1 ###</w:t>
      </w:r>
    </w:p>
    <w:p w14:paraId="18892E6F" w14:textId="77777777" w:rsidR="0053283D" w:rsidRDefault="0053283D">
      <w:pPr>
        <w:tabs>
          <w:tab w:val="left" w:pos="720"/>
        </w:tabs>
        <w:jc w:val="both"/>
        <w:rPr>
          <w:b/>
          <w:lang w:val="pt-BR"/>
        </w:rPr>
      </w:pPr>
    </w:p>
    <w:p w14:paraId="61C72460" w14:textId="77777777" w:rsidR="0053283D" w:rsidRDefault="002855E2">
      <w:r>
        <w:rPr>
          <w:b/>
          <w:lang w:val="pt-BR"/>
        </w:rPr>
        <w:t xml:space="preserve">H2) </w:t>
      </w:r>
      <w:r>
        <w:rPr>
          <w:lang w:val="pt-BR"/>
        </w:rPr>
        <w:t xml:space="preserve">Nos últimos 12 meses, essas análises de </w:t>
      </w:r>
      <w:r>
        <w:rPr>
          <w:i/>
          <w:lang w:val="pt-BR"/>
        </w:rPr>
        <w:t>Big Data</w:t>
      </w:r>
      <w:r>
        <w:rPr>
          <w:lang w:val="pt-BR"/>
        </w:rPr>
        <w:t xml:space="preserve"> foram realizadas por _______? </w:t>
      </w:r>
    </w:p>
    <w:p w14:paraId="2FCB5EBA" w14:textId="77777777" w:rsidR="0053283D" w:rsidRDefault="0053283D">
      <w:pPr>
        <w:rPr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337DF700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DD5F8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611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5D1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271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F1E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002471F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960B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CBB6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ocupadas da empresa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C2F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360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416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CEF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EABC10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D11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60AF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EF0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8AB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0CF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275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4E19A2D4" w14:textId="77777777" w:rsidR="0053283D" w:rsidRDefault="0053283D">
      <w:pPr>
        <w:rPr>
          <w:b/>
        </w:rPr>
      </w:pPr>
    </w:p>
    <w:p w14:paraId="48888525" w14:textId="77777777" w:rsidR="0053283D" w:rsidRDefault="0053283D">
      <w:pPr>
        <w:rPr>
          <w:b/>
          <w:lang w:val="pt-BR"/>
        </w:rPr>
      </w:pPr>
    </w:p>
    <w:p w14:paraId="3868A606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POSSUEM AREA DE TI (CÓD. 1 NA PERGUNTA P03) ###</w:t>
      </w:r>
    </w:p>
    <w:p w14:paraId="21B5F5E5" w14:textId="77777777" w:rsidR="0053283D" w:rsidRDefault="0053283D">
      <w:pPr>
        <w:rPr>
          <w:b/>
          <w:lang w:val="pt-BR"/>
        </w:rPr>
      </w:pPr>
    </w:p>
    <w:p w14:paraId="5CA71121" w14:textId="77777777" w:rsidR="0053283D" w:rsidRDefault="0053283D">
      <w:pPr>
        <w:rPr>
          <w:b/>
          <w:lang w:val="pt-BR"/>
        </w:rPr>
      </w:pPr>
    </w:p>
    <w:p w14:paraId="10490F02" w14:textId="77777777" w:rsidR="0053283D" w:rsidRDefault="002855E2">
      <w:r>
        <w:rPr>
          <w:b/>
          <w:lang w:val="pt-BR"/>
        </w:rPr>
        <w:t xml:space="preserve">H3) </w:t>
      </w:r>
      <w:r>
        <w:rPr>
          <w:lang w:val="pt-BR"/>
        </w:rPr>
        <w:t xml:space="preserve">Nos últimos 12 meses, a sua empresa utilizou ______? </w:t>
      </w:r>
    </w:p>
    <w:p w14:paraId="5DD18868" w14:textId="77777777" w:rsidR="0053283D" w:rsidRDefault="0053283D">
      <w:pPr>
        <w:rPr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5E8DC03F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ADEF7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73C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C4F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5D9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CE2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3FFBF5F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1F2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0FEF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Robôs industriais, como robôs usados para soldagem robótica, corte 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laser</w:t>
            </w:r>
            <w:r>
              <w:rPr>
                <w:rFonts w:ascii="Arial" w:hAnsi="Arial" w:cs="Arial"/>
                <w:sz w:val="20"/>
                <w:szCs w:val="20"/>
              </w:rPr>
              <w:t xml:space="preserve">, pintura por pulverização, etc.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372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287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FC2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24D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73B1AC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1F9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25D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Robôs de serviço, como robôs usados para vigilância, limpeza, transporte, etc.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BC3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F9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525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09A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417FB064" w14:textId="77777777" w:rsidR="0053283D" w:rsidRDefault="0053283D">
      <w:pPr>
        <w:rPr>
          <w:b/>
        </w:rPr>
      </w:pPr>
    </w:p>
    <w:p w14:paraId="5A9ED394" w14:textId="77777777" w:rsidR="0053283D" w:rsidRDefault="002855E2">
      <w:pPr>
        <w:jc w:val="both"/>
      </w:pPr>
      <w:r>
        <w:rPr>
          <w:b/>
          <w:lang w:val="pt-BR"/>
        </w:rPr>
        <w:t>### SOMENTE PARA QUEM RESPONDEU SIM (CÓD. 1) NO ITEM B DA H3 ###</w:t>
      </w:r>
    </w:p>
    <w:p w14:paraId="1A27BA25" w14:textId="77777777" w:rsidR="0053283D" w:rsidRDefault="0053283D">
      <w:pPr>
        <w:tabs>
          <w:tab w:val="left" w:pos="720"/>
        </w:tabs>
        <w:jc w:val="both"/>
        <w:rPr>
          <w:b/>
          <w:lang w:val="pt-BR"/>
        </w:rPr>
      </w:pPr>
    </w:p>
    <w:p w14:paraId="011CEE12" w14:textId="77777777" w:rsidR="0053283D" w:rsidRDefault="002855E2">
      <w:r>
        <w:rPr>
          <w:b/>
          <w:lang w:val="pt-BR"/>
        </w:rPr>
        <w:t xml:space="preserve">H4) </w:t>
      </w:r>
      <w:r>
        <w:rPr>
          <w:lang w:val="pt-BR"/>
        </w:rPr>
        <w:t xml:space="preserve">Nos últimos 12 meses, a sua empresa utilizou robôs de serviço para _________? </w:t>
      </w:r>
    </w:p>
    <w:p w14:paraId="4DE5C6BC" w14:textId="77777777" w:rsidR="0053283D" w:rsidRDefault="0053283D">
      <w:pPr>
        <w:rPr>
          <w:b/>
          <w:lang w:val="pt-BR"/>
        </w:rPr>
      </w:pPr>
    </w:p>
    <w:p w14:paraId="0305FBDC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46EECA82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BD288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7A4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FD7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C29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4CA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2B8D1E7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C94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596B" w14:textId="77777777" w:rsidR="0053283D" w:rsidRDefault="002855E2">
            <w:pPr>
              <w:pStyle w:val="CORPOOOO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Vigilância, segurança ou tarefas de inspeção, como o uso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etiquetas de identificação de radiofrequência, etc.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59A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383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093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E0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E5C276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951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5EFE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Transporte de pessoas ou mercadorias, como o uso de veículo guiado automaticamente, etc.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E78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004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6BE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664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4C594BD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84A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373C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Limpeza ou tarefas de eliminação de resíduos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C05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287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588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3F5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D4883DE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BC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E479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de gerenciamento de estoque, como paletização, manuseio de mercadorias.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F09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9E2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7C2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E36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3E1E0CC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9DE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D6D3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Trabalhos de montagem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097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BF2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C38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723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1FE05E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DCE2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9DB9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Tarefas de balconista de loja robótico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90F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DD2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B67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49D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8BFAD7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8E0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CE6F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Trabalhos de construção ou reparos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1FA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E1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55E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64E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0C6D9D9F" w14:textId="77777777" w:rsidR="0053283D" w:rsidRDefault="0053283D">
      <w:pPr>
        <w:rPr>
          <w:b/>
          <w:lang w:val="pt-BR"/>
        </w:rPr>
      </w:pPr>
    </w:p>
    <w:p w14:paraId="6444A0DF" w14:textId="77777777" w:rsidR="0053283D" w:rsidRDefault="002855E2">
      <w:pPr>
        <w:ind w:left="547" w:hanging="547"/>
        <w:jc w:val="both"/>
      </w:pPr>
      <w:r>
        <w:rPr>
          <w:b/>
          <w:lang w:val="pt-BR"/>
        </w:rPr>
        <w:t>### SOMENTE PARA AS EMPRESAS QUE POSSUEM AREA DE TI (CÓD. 1 NA PERGUNTA P03) ###</w:t>
      </w:r>
    </w:p>
    <w:p w14:paraId="37DC691F" w14:textId="77777777" w:rsidR="0053283D" w:rsidRDefault="0053283D">
      <w:pPr>
        <w:rPr>
          <w:lang w:val="pt-BR"/>
        </w:rPr>
      </w:pPr>
    </w:p>
    <w:p w14:paraId="1DB9A97F" w14:textId="77777777" w:rsidR="0053283D" w:rsidRDefault="002855E2">
      <w:r>
        <w:rPr>
          <w:b/>
          <w:lang w:val="pt-BR"/>
        </w:rPr>
        <w:t xml:space="preserve">H5) </w:t>
      </w:r>
      <w:r>
        <w:rPr>
          <w:lang w:val="pt-BR"/>
        </w:rPr>
        <w:t>Nos últimos 12 meses, sua empresa realizou impressão em 3D?</w:t>
      </w:r>
    </w:p>
    <w:p w14:paraId="76A841CD" w14:textId="77777777" w:rsidR="0053283D" w:rsidRDefault="0053283D">
      <w:pPr>
        <w:rPr>
          <w:lang w:val="pt-BR"/>
        </w:rPr>
      </w:pPr>
    </w:p>
    <w:tbl>
      <w:tblPr>
        <w:tblW w:w="6123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3146"/>
      </w:tblGrid>
      <w:tr w:rsidR="0053283D" w14:paraId="2571343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5F6B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4EC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305C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FAÇA H5A</w:t>
            </w:r>
          </w:p>
        </w:tc>
      </w:tr>
      <w:tr w:rsidR="0053283D" w14:paraId="6A038EF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8A3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033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3706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PULE PARA MÓDULO X</w:t>
            </w:r>
          </w:p>
        </w:tc>
      </w:tr>
    </w:tbl>
    <w:p w14:paraId="25904C89" w14:textId="77777777" w:rsidR="0053283D" w:rsidRDefault="0053283D">
      <w:pPr>
        <w:rPr>
          <w:b/>
          <w:lang w:val="pt-BR"/>
        </w:rPr>
      </w:pPr>
    </w:p>
    <w:p w14:paraId="2BD4DD17" w14:textId="77777777" w:rsidR="0053283D" w:rsidRDefault="0053283D">
      <w:pPr>
        <w:rPr>
          <w:b/>
          <w:lang w:val="pt-BR"/>
        </w:rPr>
      </w:pPr>
    </w:p>
    <w:p w14:paraId="20329379" w14:textId="77777777" w:rsidR="0053283D" w:rsidRDefault="002855E2">
      <w:r>
        <w:rPr>
          <w:b/>
          <w:lang w:val="pt-BR"/>
        </w:rPr>
        <w:t>H5A)</w:t>
      </w:r>
      <w:r>
        <w:rPr>
          <w:lang w:val="pt-BR"/>
        </w:rPr>
        <w:t xml:space="preserve"> Para realizar a impressão em 3D a sua empresa usou _______? </w:t>
      </w:r>
      <w:r>
        <w:rPr>
          <w:b/>
          <w:lang w:val="pt-BR"/>
        </w:rPr>
        <w:t xml:space="preserve"> </w:t>
      </w:r>
    </w:p>
    <w:p w14:paraId="4F5053CF" w14:textId="77777777" w:rsidR="0053283D" w:rsidRDefault="0053283D">
      <w:pPr>
        <w:rPr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78C42FAF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C17A5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0E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E10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C97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043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2C70FD5E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E2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FDB7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Impressoras próprias ou alugadas na própria empresa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120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410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830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B8E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77A3AD26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CB8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DD" w14:textId="77777777" w:rsidR="0053283D" w:rsidRDefault="002855E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Serviço de impressão fornecido por outras empresas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403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BC0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D1D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981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5D367700" w14:textId="77777777" w:rsidR="0053283D" w:rsidRDefault="002855E2">
      <w:pPr>
        <w:pageBreakBefore/>
        <w:suppressAutoHyphens w:val="0"/>
      </w:pPr>
      <w:r>
        <w:rPr>
          <w:b/>
          <w:lang w:val="pt-BR"/>
        </w:rPr>
        <w:lastRenderedPageBreak/>
        <w:t>### SOMENTE PARA AS EMPRESAS QUE REALIZARAM IMPRESSÃO EM 3D (CÓD. 1 NA PERGUNTA H5) ###</w:t>
      </w:r>
    </w:p>
    <w:p w14:paraId="0D801FEF" w14:textId="77777777" w:rsidR="0053283D" w:rsidRDefault="0053283D">
      <w:pPr>
        <w:rPr>
          <w:lang w:val="pt-BR"/>
        </w:rPr>
      </w:pPr>
    </w:p>
    <w:p w14:paraId="0755BAA4" w14:textId="77777777" w:rsidR="0053283D" w:rsidRDefault="002855E2">
      <w:r>
        <w:rPr>
          <w:b/>
          <w:lang w:val="pt-BR"/>
        </w:rPr>
        <w:t xml:space="preserve">H6) </w:t>
      </w:r>
      <w:r>
        <w:rPr>
          <w:lang w:val="pt-BR"/>
        </w:rPr>
        <w:t>Nos últimos 12 meses, sua empresa realizou impressão em 3D de_________?</w:t>
      </w:r>
    </w:p>
    <w:p w14:paraId="7EE5DC7F" w14:textId="77777777" w:rsidR="0053283D" w:rsidRDefault="0053283D">
      <w:pPr>
        <w:rPr>
          <w:lang w:val="pt-BR"/>
        </w:rPr>
      </w:pPr>
    </w:p>
    <w:p w14:paraId="5348F9CF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72976004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455D6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D23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D81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34A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21B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4DF8F9A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60EE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5E7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Objetos para venda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79B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E2D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E94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8DC8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E702C8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B79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E49C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 xml:space="preserve">Objetos para uso interno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1CD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90B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99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86A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19AD5CE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3226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66E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Protótipos ou modelos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2FA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A3E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DD3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700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C08F7F4" w14:textId="77777777" w:rsidR="0053283D" w:rsidRDefault="0053283D">
      <w:pPr>
        <w:rPr>
          <w:b/>
          <w:bCs/>
        </w:rPr>
      </w:pPr>
    </w:p>
    <w:p w14:paraId="7F1D4DB6" w14:textId="77777777" w:rsidR="0053283D" w:rsidRDefault="002855E2">
      <w:r>
        <w:rPr>
          <w:b/>
          <w:lang w:val="pt-BR"/>
        </w:rPr>
        <w:t>### SOMENTE PARA AS EMPRESAS QUE POSSUEM AREA DE TI (CÓD. 1 NA PERGUNTA P03) ###</w:t>
      </w:r>
    </w:p>
    <w:p w14:paraId="223B4BE9" w14:textId="77777777" w:rsidR="0053283D" w:rsidRDefault="0053283D">
      <w:pPr>
        <w:rPr>
          <w:b/>
          <w:bCs/>
          <w:lang w:val="pt-BR"/>
        </w:rPr>
      </w:pPr>
    </w:p>
    <w:p w14:paraId="57DBE8CF" w14:textId="77777777" w:rsidR="0053283D" w:rsidRDefault="0053283D">
      <w:pPr>
        <w:rPr>
          <w:b/>
          <w:bCs/>
          <w:lang w:val="pt-BR"/>
        </w:rPr>
      </w:pPr>
    </w:p>
    <w:p w14:paraId="2A7F2BC3" w14:textId="77777777" w:rsidR="0053283D" w:rsidRDefault="002855E2">
      <w:r>
        <w:rPr>
          <w:b/>
          <w:bCs/>
          <w:lang w:val="pt-BR"/>
        </w:rPr>
        <w:t xml:space="preserve">H7) </w:t>
      </w:r>
      <w:r>
        <w:rPr>
          <w:lang w:val="pt-BR"/>
        </w:rPr>
        <w:t>Sua empresa usa dispositivos ou sistemas interconectados que podem ser monitorados ou controlados remotamente pela Internet, conhecidos como “dispositivos inteligentes”, ou Internet das Coisas (IoT)?</w:t>
      </w:r>
    </w:p>
    <w:p w14:paraId="6BBE9428" w14:textId="77777777" w:rsidR="0053283D" w:rsidRDefault="0053283D">
      <w:pPr>
        <w:rPr>
          <w:b/>
          <w:bCs/>
          <w:lang w:val="pt-BR"/>
        </w:rPr>
      </w:pPr>
    </w:p>
    <w:tbl>
      <w:tblPr>
        <w:tblW w:w="5446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2469"/>
      </w:tblGrid>
      <w:tr w:rsidR="0053283D" w14:paraId="79B4E88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A4D7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8B9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341B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FAÇA H8</w:t>
            </w:r>
          </w:p>
        </w:tc>
      </w:tr>
      <w:tr w:rsidR="0053283D" w14:paraId="6E3C0F5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01C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B91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3925" w14:textId="77777777" w:rsidR="0053283D" w:rsidRDefault="002855E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lang w:val="pt-BR"/>
              </w:rPr>
              <w:t xml:space="preserve"> </w:t>
            </w:r>
            <w:r>
              <w:rPr>
                <w:b/>
                <w:lang w:val="pt-BR"/>
              </w:rPr>
              <w:t>PULE PARA H9</w:t>
            </w:r>
          </w:p>
        </w:tc>
      </w:tr>
      <w:tr w:rsidR="0053283D" w14:paraId="333DE79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60B6" w14:textId="77777777" w:rsidR="0053283D" w:rsidRDefault="002855E2">
            <w:r>
              <w:t xml:space="preserve">Não sabe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35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4168" w14:textId="77777777" w:rsidR="0053283D" w:rsidRDefault="0053283D">
            <w:pPr>
              <w:jc w:val="center"/>
              <w:rPr>
                <w:b/>
                <w:lang w:val="pt-BR"/>
              </w:rPr>
            </w:pPr>
          </w:p>
        </w:tc>
      </w:tr>
      <w:tr w:rsidR="0053283D" w14:paraId="6E10FD3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0152" w14:textId="77777777" w:rsidR="0053283D" w:rsidRDefault="002855E2">
            <w:r>
              <w:t xml:space="preserve">Não respondeu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82B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EE8A" w14:textId="77777777" w:rsidR="0053283D" w:rsidRDefault="0053283D">
            <w:pPr>
              <w:jc w:val="center"/>
              <w:rPr>
                <w:b/>
                <w:lang w:val="pt-BR"/>
              </w:rPr>
            </w:pPr>
          </w:p>
        </w:tc>
      </w:tr>
    </w:tbl>
    <w:p w14:paraId="1CCF4C6D" w14:textId="77777777" w:rsidR="0053283D" w:rsidRDefault="0053283D">
      <w:pPr>
        <w:rPr>
          <w:b/>
          <w:bCs/>
          <w:lang w:val="pt-BR"/>
        </w:rPr>
      </w:pPr>
    </w:p>
    <w:p w14:paraId="57B3A778" w14:textId="77777777" w:rsidR="0053283D" w:rsidRDefault="002855E2">
      <w:r>
        <w:rPr>
          <w:b/>
          <w:lang w:val="pt-BR"/>
        </w:rPr>
        <w:t xml:space="preserve">### </w:t>
      </w:r>
      <w:r>
        <w:rPr>
          <w:b/>
          <w:bCs/>
          <w:lang w:val="pt-BR"/>
        </w:rPr>
        <w:t xml:space="preserve">SOMENTE PARA CÓD. 1 NA H7 </w:t>
      </w:r>
      <w:r>
        <w:rPr>
          <w:b/>
          <w:lang w:val="pt-BR"/>
        </w:rPr>
        <w:t>###</w:t>
      </w:r>
    </w:p>
    <w:p w14:paraId="222C9770" w14:textId="77777777" w:rsidR="0053283D" w:rsidRDefault="0053283D">
      <w:pPr>
        <w:rPr>
          <w:b/>
          <w:bCs/>
          <w:lang w:val="pt-BR"/>
        </w:rPr>
      </w:pPr>
    </w:p>
    <w:p w14:paraId="23BA6C4C" w14:textId="77777777" w:rsidR="0053283D" w:rsidRDefault="002855E2">
      <w:r>
        <w:rPr>
          <w:b/>
          <w:bCs/>
          <w:lang w:val="pt-BR"/>
        </w:rPr>
        <w:t xml:space="preserve">H8) </w:t>
      </w:r>
      <w:r>
        <w:rPr>
          <w:lang w:val="pt-BR"/>
        </w:rPr>
        <w:t xml:space="preserve">A sua empresa usa dispositivos ou sistemas interconectados que podem ser monitorados ou controlados remotamente pela Internet (Internet das Coisas) para_________? </w:t>
      </w:r>
    </w:p>
    <w:p w14:paraId="41D95376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4763C63E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3A404" w14:textId="77777777" w:rsidR="0053283D" w:rsidRDefault="0053283D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189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9C0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328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56E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6EADA66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08B2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7C2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Gerenciamento de consumo de energia, como medidores, termostatos ou lâmpadas "inteligentes"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44F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D54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310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8A2C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C3C5C9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B75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D96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Segurança de instalações, como sistemas de alarme, detectores de fumaça, travas de portas e câmeras de segurança "inteligentes"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F2C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409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BBC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84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713A46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F5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2A9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Processos de produção, como sensores ou etiquetas de identificação por radiofrequência que são monitorados ou controlados via Internet e usados para monitorar ou automatizar processos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DF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A65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46F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D51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CE2D656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C040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34B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Gestão de logística, como sensores monitorados ou controlados via Internet para rastreamento de produtos ou veículos na gestão de depósito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7AB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B2B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260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28B7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7705BB4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839F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57A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Manutenção de equipamentos, como sensores monitorados ou controlados através da Internet para monitorar as necessidades de manutenção de máquinas ou veículos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B8C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2C0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763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D60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282B00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D2B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BDE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Atendimento ao cliente, como câmeras ou sensores “inteligentes” monitorados ou controlados através da Internet para monitorar as atividades dos clientes ou oferecer-lhes uma experiência de compra personalizada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1CD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E4C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987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9FF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AA81E29" w14:textId="77777777" w:rsidR="0053283D" w:rsidRDefault="002855E2">
      <w:pPr>
        <w:tabs>
          <w:tab w:val="left" w:pos="7400"/>
        </w:tabs>
        <w:rPr>
          <w:b/>
          <w:bCs/>
          <w:lang w:val="pt-BR"/>
        </w:rPr>
      </w:pPr>
      <w:r>
        <w:rPr>
          <w:b/>
          <w:bCs/>
          <w:lang w:val="pt-BR"/>
        </w:rPr>
        <w:tab/>
      </w:r>
    </w:p>
    <w:p w14:paraId="1E9A0362" w14:textId="77777777" w:rsidR="0053283D" w:rsidRDefault="0053283D">
      <w:pPr>
        <w:rPr>
          <w:b/>
          <w:bCs/>
        </w:rPr>
      </w:pPr>
    </w:p>
    <w:p w14:paraId="15807D14" w14:textId="77777777" w:rsidR="0053283D" w:rsidRDefault="0053283D">
      <w:pPr>
        <w:pageBreakBefore/>
        <w:rPr>
          <w:b/>
          <w:lang w:val="pt-BR"/>
        </w:rPr>
      </w:pPr>
    </w:p>
    <w:p w14:paraId="7D4B1DC3" w14:textId="77777777" w:rsidR="0053283D" w:rsidRDefault="002855E2">
      <w:r>
        <w:rPr>
          <w:b/>
          <w:lang w:val="pt-BR"/>
        </w:rPr>
        <w:t>### SOMENTE PARA AS EMPRESAS QUE POSSUEM AREA DE TI (CÓD. 1 NA PERGUNTA P03) ###</w:t>
      </w:r>
    </w:p>
    <w:p w14:paraId="45C1B634" w14:textId="77777777" w:rsidR="0053283D" w:rsidRDefault="0053283D">
      <w:pPr>
        <w:rPr>
          <w:b/>
          <w:bCs/>
          <w:lang w:val="pt-BR"/>
        </w:rPr>
      </w:pPr>
    </w:p>
    <w:p w14:paraId="3377C62D" w14:textId="77777777" w:rsidR="0053283D" w:rsidRDefault="002855E2">
      <w:r>
        <w:rPr>
          <w:b/>
          <w:bCs/>
          <w:lang w:val="pt-BR"/>
        </w:rPr>
        <w:t xml:space="preserve">H9) </w:t>
      </w:r>
      <w:r>
        <w:rPr>
          <w:lang w:val="pt-BR"/>
        </w:rPr>
        <w:t xml:space="preserve">Esta empresa utiliza tecnologias de Inteligência Artificial para_________? </w:t>
      </w:r>
    </w:p>
    <w:p w14:paraId="14FA8BA9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1E9FFD78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C87AB" w14:textId="77777777" w:rsidR="0053283D" w:rsidRDefault="0053283D">
            <w:pPr>
              <w:rPr>
                <w:b/>
                <w:lang w:val="pt-BR"/>
              </w:rPr>
            </w:pPr>
          </w:p>
          <w:p w14:paraId="437D8A94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397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559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576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8E9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618F269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B5AA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292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Mineração de texto e análise da linguagem escrita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9FE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E3F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4BE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EBC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7AAED4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1FC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2CF2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Reconhecimento de fala, que converte a linguagem falada em formato legível para máquinas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325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85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EE8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46E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2E4FF5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41FF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8EC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 xml:space="preserve">Geração de linguagem natural (GLN) para linguagem escrita ou falada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680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3C7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7BD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180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37E90C6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59D4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1BF1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 xml:space="preserve">Reconhecimento e processamento de imagens, que identificam objetos ou pessoas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C53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BE1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872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384F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C63C4F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E11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A58A" w14:textId="77777777" w:rsidR="0053283D" w:rsidRDefault="002855E2">
            <w:r>
              <w:rPr>
                <w:i/>
                <w:iCs/>
                <w:lang w:val="pt-BR"/>
              </w:rPr>
              <w:t>Machine learning</w:t>
            </w:r>
            <w:r>
              <w:rPr>
                <w:lang w:val="pt-BR"/>
              </w:rPr>
              <w:t xml:space="preserve">, como </w:t>
            </w:r>
            <w:r>
              <w:rPr>
                <w:i/>
                <w:iCs/>
                <w:lang w:val="pt-BR"/>
              </w:rPr>
              <w:t>deep learning</w:t>
            </w:r>
            <w:r>
              <w:rPr>
                <w:b/>
                <w:bCs/>
                <w:lang w:val="pt-BR"/>
              </w:rPr>
              <w:t>,</w:t>
            </w:r>
            <w:r>
              <w:rPr>
                <w:lang w:val="pt-BR"/>
              </w:rPr>
              <w:t xml:space="preserve"> para predição e análise de dados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80D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A38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443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023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75AC779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86FB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353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 xml:space="preserve">Automatização de processos de fluxos de trabalho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0CE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651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104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7E3B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690A10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099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888D" w14:textId="77777777" w:rsidR="0053283D" w:rsidRDefault="002855E2">
            <w:r>
              <w:rPr>
                <w:lang w:val="pt-BR"/>
              </w:rPr>
              <w:t xml:space="preserve">Movimentação física de máquinas por meio de decisões autônomas como robôs, veículos e </w:t>
            </w:r>
            <w:r>
              <w:rPr>
                <w:i/>
                <w:iCs/>
                <w:lang w:val="pt-BR"/>
              </w:rPr>
              <w:t>drones</w:t>
            </w:r>
            <w:r>
              <w:rPr>
                <w:lang w:val="pt-BR"/>
              </w:rPr>
              <w:t xml:space="preserve"> autônomos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409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E9F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DEB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8DA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057E31DC" w14:textId="77777777" w:rsidR="0053283D" w:rsidRDefault="0053283D">
      <w:pPr>
        <w:rPr>
          <w:b/>
          <w:bCs/>
          <w:lang w:val="pt-BR"/>
        </w:rPr>
      </w:pPr>
    </w:p>
    <w:p w14:paraId="554B6DC2" w14:textId="77777777" w:rsidR="0053283D" w:rsidRDefault="002855E2">
      <w:r>
        <w:rPr>
          <w:b/>
          <w:bCs/>
          <w:lang w:val="pt-BR"/>
        </w:rPr>
        <w:t xml:space="preserve">H10) </w:t>
      </w:r>
      <w:r>
        <w:rPr>
          <w:lang w:val="pt-BR"/>
        </w:rPr>
        <w:t xml:space="preserve">A sua empresa usa </w:t>
      </w:r>
      <w:r>
        <w:rPr>
          <w:i/>
          <w:iCs/>
          <w:lang w:val="pt-BR"/>
        </w:rPr>
        <w:t>software</w:t>
      </w:r>
      <w:r>
        <w:rPr>
          <w:lang w:val="pt-BR"/>
        </w:rPr>
        <w:t xml:space="preserve"> ou sistemas de Inteligência Artificial para_________?</w:t>
      </w:r>
      <w:r>
        <w:rPr>
          <w:b/>
          <w:bCs/>
          <w:lang w:val="pt-BR"/>
        </w:rPr>
        <w:t xml:space="preserve"> </w:t>
      </w:r>
    </w:p>
    <w:p w14:paraId="49BE8517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72061547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4A67D" w14:textId="77777777" w:rsidR="0053283D" w:rsidRDefault="0053283D">
            <w:pPr>
              <w:rPr>
                <w:b/>
                <w:lang w:val="pt-BR"/>
              </w:rPr>
            </w:pPr>
          </w:p>
          <w:p w14:paraId="2673C8CD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2D9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36B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144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9CB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3447885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42F8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1FCD" w14:textId="77777777" w:rsidR="0053283D" w:rsidRDefault="002855E2">
            <w:r>
              <w:rPr>
                <w:i/>
                <w:iCs/>
                <w:lang w:val="pt-BR"/>
              </w:rPr>
              <w:t>Marketing</w:t>
            </w:r>
            <w:r>
              <w:rPr>
                <w:lang w:val="pt-BR"/>
              </w:rPr>
              <w:t xml:space="preserve"> ou vendas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D11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36F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EEC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5AC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576CE2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8D4F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D46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Processos de produção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894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270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421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404D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5AD1730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B2A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6F6A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Organização de processos de administração de negócios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F13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0EF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06B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1ED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1B562E7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7603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19D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Gestão de empresas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5B9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8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941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2CD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CBA0AA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05D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4A0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Logística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47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818E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F82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F82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7D4AFDFA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0AC5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158F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Segurança digital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01A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B41F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C92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9AD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718E25F6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5D0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9D1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Gestão de recursos humanos ou recrutamento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3D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ADA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6C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797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55351DD" w14:textId="77777777" w:rsidR="0053283D" w:rsidRDefault="0053283D">
      <w:pPr>
        <w:rPr>
          <w:b/>
          <w:bCs/>
          <w:lang w:val="pt-BR"/>
        </w:rPr>
      </w:pPr>
    </w:p>
    <w:p w14:paraId="18788319" w14:textId="77777777" w:rsidR="0053283D" w:rsidRDefault="002855E2">
      <w:r>
        <w:rPr>
          <w:b/>
          <w:lang w:val="pt-BR"/>
        </w:rPr>
        <w:t>###</w:t>
      </w:r>
      <w:r>
        <w:rPr>
          <w:b/>
          <w:bCs/>
          <w:lang w:val="pt-BR"/>
        </w:rPr>
        <w:t xml:space="preserve"> SOMENTE PARA QUEM RESPONDEU CÓDS. 2, 8 OU 9 EM TODOS OS ITENS DA H9 </w:t>
      </w:r>
      <w:r>
        <w:rPr>
          <w:b/>
          <w:lang w:val="pt-BR"/>
        </w:rPr>
        <w:t>###</w:t>
      </w:r>
    </w:p>
    <w:p w14:paraId="624A1AA4" w14:textId="77777777" w:rsidR="0053283D" w:rsidRDefault="0053283D">
      <w:pPr>
        <w:rPr>
          <w:b/>
          <w:bCs/>
          <w:lang w:val="pt-BR"/>
        </w:rPr>
      </w:pPr>
    </w:p>
    <w:p w14:paraId="4FECE722" w14:textId="77777777" w:rsidR="0053283D" w:rsidRDefault="002855E2">
      <w:r>
        <w:rPr>
          <w:b/>
          <w:bCs/>
          <w:lang w:val="pt-BR"/>
        </w:rPr>
        <w:t xml:space="preserve">H13) </w:t>
      </w:r>
      <w:r>
        <w:rPr>
          <w:lang w:val="pt-BR"/>
        </w:rPr>
        <w:t xml:space="preserve">Por quais dos seguintes motivos a sua empresa não usa nenhuma dessas tecnologias de Inteligência Artificial?  </w:t>
      </w:r>
    </w:p>
    <w:p w14:paraId="4E6BF039" w14:textId="77777777" w:rsidR="0053283D" w:rsidRDefault="0053283D">
      <w:pPr>
        <w:rPr>
          <w:b/>
          <w:bCs/>
          <w:lang w:val="pt-BR"/>
        </w:rPr>
      </w:pPr>
    </w:p>
    <w:p w14:paraId="1DEB91A0" w14:textId="77777777" w:rsidR="0053283D" w:rsidRDefault="0053283D">
      <w:pPr>
        <w:rPr>
          <w:b/>
          <w:bCs/>
          <w:lang w:val="pt-BR"/>
        </w:rPr>
      </w:pPr>
    </w:p>
    <w:tbl>
      <w:tblPr>
        <w:tblW w:w="9461" w:type="dxa"/>
        <w:tblInd w:w="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53283D" w14:paraId="03B7640B" w14:textId="77777777">
        <w:tblPrEx>
          <w:tblCellMar>
            <w:top w:w="0" w:type="dxa"/>
            <w:bottom w:w="0" w:type="dxa"/>
          </w:tblCellMar>
        </w:tblPrEx>
        <w:tc>
          <w:tcPr>
            <w:tcW w:w="6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E7592" w14:textId="77777777" w:rsidR="0053283D" w:rsidRDefault="0053283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910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4A9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D95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NS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ED3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rPr>
                <w:b/>
                <w:lang w:val="pt-BR"/>
              </w:rPr>
              <w:t xml:space="preserve">NR </w:t>
            </w:r>
            <w:r>
              <w:rPr>
                <w:b/>
                <w:bCs/>
                <w:lang w:val="pt-BR" w:eastAsia="en-US"/>
              </w:rPr>
              <w:t>(ESP.)</w:t>
            </w:r>
          </w:p>
        </w:tc>
      </w:tr>
      <w:tr w:rsidR="0053283D" w14:paraId="371035F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BB69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7492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Porque os custos parecem ser muito altos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058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6CC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F7F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708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84CED97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3A67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2ED3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falta de pessoas capacitadas na empresa para usar essas tecnologias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315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A488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CBA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7BC4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3EE297B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761A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</w:pPr>
            <w:r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786B" w14:textId="77777777" w:rsidR="0053283D" w:rsidRDefault="002855E2">
            <w:r>
              <w:rPr>
                <w:lang w:val="pt-BR"/>
              </w:rPr>
              <w:t xml:space="preserve">Por incompatibilidade com equipamentos, </w:t>
            </w:r>
            <w:r>
              <w:rPr>
                <w:i/>
                <w:iCs/>
                <w:lang w:val="pt-BR"/>
              </w:rPr>
              <w:t>software</w:t>
            </w:r>
            <w:r>
              <w:rPr>
                <w:lang w:val="pt-BR"/>
              </w:rPr>
              <w:t xml:space="preserve"> ou sistemas existentes na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8AD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6DF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324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2CC0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2BDB69C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484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AF1F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dificuldades de disponibilidade ou qualidade dos dados necessários para o uso dessas tecnologias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F301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6C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4CA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E1F6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01CA2C7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58E8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6CB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preocupações com relação à violação da proteção de dados e privacidade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C74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90AD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2213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1BF5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45FE9728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CBDC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847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falta de clareza sobre as consequências legais do uso dessas tecnologias, como em casos de danos causados pelo uso de Inteligência Artificial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6B9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CF3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0296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28A1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3154FCD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BE3C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E26E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considerações éticas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7F9B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61DC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F4D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8D4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2BF764A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774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BB3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Porque as tecnologias de Inteligência Artificial não são úteis para 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65E7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33DA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D91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DEE3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53283D" w14:paraId="61531963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EE31" w14:textId="77777777" w:rsidR="0053283D" w:rsidRDefault="002855E2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AA8F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Por falta de conhecimento sobre tecnologias de Inteligência Artificial adequadas para as atividades da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2B3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6272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B995" w14:textId="77777777" w:rsidR="0053283D" w:rsidRDefault="002855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60DE" w14:textId="77777777" w:rsidR="0053283D" w:rsidRDefault="002855E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4C01C4A7" w14:textId="77777777" w:rsidR="00911950" w:rsidRDefault="00911950">
      <w:pPr>
        <w:rPr>
          <w:b/>
          <w:bCs/>
          <w:lang w:val="pt-BR"/>
        </w:rPr>
      </w:pPr>
    </w:p>
    <w:p w14:paraId="7AE224C3" w14:textId="77777777" w:rsidR="0053283D" w:rsidRDefault="00911950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0B28634C" w14:textId="77777777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54D6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lastRenderedPageBreak/>
              <w:t>Módulo X: Privacidade e proteção de dados</w:t>
            </w:r>
          </w:p>
        </w:tc>
      </w:tr>
    </w:tbl>
    <w:p w14:paraId="27760E03" w14:textId="77777777" w:rsidR="0053283D" w:rsidRDefault="0053283D">
      <w:pPr>
        <w:rPr>
          <w:lang w:val="pt-BR"/>
        </w:rPr>
      </w:pPr>
    </w:p>
    <w:p w14:paraId="770453CA" w14:textId="77777777" w:rsidR="0053283D" w:rsidRDefault="0053283D">
      <w:pPr>
        <w:jc w:val="both"/>
        <w:rPr>
          <w:b/>
          <w:bCs/>
          <w:lang w:val="pt-BR"/>
        </w:rPr>
      </w:pPr>
      <w:bookmarkStart w:id="3" w:name="_Hlk77260463"/>
    </w:p>
    <w:p w14:paraId="7C0F7041" w14:textId="77777777" w:rsidR="0053283D" w:rsidRDefault="002855E2">
      <w:pPr>
        <w:jc w:val="both"/>
      </w:pPr>
      <w:r>
        <w:rPr>
          <w:b/>
          <w:bCs/>
          <w:lang w:val="pt-BR"/>
        </w:rPr>
        <w:t>## PARA TODOS ###</w:t>
      </w:r>
      <w:r>
        <w:rPr>
          <w:b/>
          <w:bCs/>
          <w:lang w:val="pt-BR"/>
        </w:rPr>
        <w:tab/>
      </w:r>
    </w:p>
    <w:p w14:paraId="775261D3" w14:textId="77777777" w:rsidR="0053283D" w:rsidRDefault="0053283D">
      <w:pPr>
        <w:jc w:val="both"/>
        <w:rPr>
          <w:b/>
          <w:bCs/>
          <w:iCs/>
          <w:lang w:val="pt-BR"/>
        </w:rPr>
      </w:pPr>
    </w:p>
    <w:p w14:paraId="2E7FD15E" w14:textId="77777777" w:rsidR="0053283D" w:rsidRDefault="002855E2">
      <w:pPr>
        <w:jc w:val="both"/>
      </w:pPr>
      <w:r>
        <w:rPr>
          <w:b/>
          <w:bCs/>
          <w:iCs/>
          <w:lang w:val="pt-BR"/>
        </w:rPr>
        <w:t>P01)</w:t>
      </w:r>
      <w:r>
        <w:rPr>
          <w:bCs/>
          <w:iCs/>
          <w:lang w:val="pt-BR"/>
        </w:rPr>
        <w:t xml:space="preserve"> Agora v</w:t>
      </w:r>
      <w:r>
        <w:rPr>
          <w:bCs/>
          <w:lang w:val="pt-BR"/>
        </w:rPr>
        <w:t xml:space="preserve">ou ler algumas frases sobre o tema da privacidade e proteção de dados pessoais, e gostaria que o(a) senhor(a) me dissesse o quanto concorda ou discorda que cada uma dessas situações acontece na sua empresa. </w:t>
      </w:r>
      <w:r>
        <w:rPr>
          <w:bCs/>
          <w:iCs/>
          <w:lang w:val="pt-BR"/>
        </w:rPr>
        <w:t xml:space="preserve">Considerando uma escala de 1 a 5, onde 5 significa “Concordo totalmente” e 1 significa “Discordo totalmente”, o quanto o(a) senhor(a) concorda ou discorda que_______? </w:t>
      </w:r>
    </w:p>
    <w:p w14:paraId="788FC468" w14:textId="77777777" w:rsidR="0053283D" w:rsidRDefault="0053283D">
      <w:pPr>
        <w:spacing w:line="240" w:lineRule="exact"/>
        <w:jc w:val="both"/>
        <w:rPr>
          <w:bCs/>
          <w:lang w:val="pt-BR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451"/>
        <w:gridCol w:w="1020"/>
        <w:gridCol w:w="510"/>
        <w:gridCol w:w="510"/>
        <w:gridCol w:w="510"/>
        <w:gridCol w:w="1020"/>
        <w:gridCol w:w="850"/>
        <w:gridCol w:w="836"/>
      </w:tblGrid>
      <w:tr w:rsidR="0053283D" w14:paraId="6690D7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D200" w14:textId="77777777" w:rsidR="0053283D" w:rsidRDefault="0053283D">
            <w:pPr>
              <w:jc w:val="both"/>
              <w:rPr>
                <w:b/>
                <w:bCs/>
                <w:iCs/>
                <w:lang w:val="pt-BR"/>
              </w:rPr>
            </w:pPr>
          </w:p>
        </w:tc>
        <w:tc>
          <w:tcPr>
            <w:tcW w:w="4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2C88" w14:textId="77777777" w:rsidR="0053283D" w:rsidRDefault="0053283D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31C6" w14:textId="77777777" w:rsidR="0053283D" w:rsidRDefault="002855E2">
            <w:pPr>
              <w:jc w:val="center"/>
            </w:pPr>
            <w:r>
              <w:rPr>
                <w:b/>
                <w:bCs/>
              </w:rPr>
              <w:t>Discorda total</w:t>
            </w:r>
            <w:r>
              <w:rPr>
                <w:b/>
                <w:bCs/>
              </w:rPr>
              <w:softHyphen/>
              <w:t>mente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6700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3E52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A908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5833" w14:textId="77777777" w:rsidR="0053283D" w:rsidRDefault="002855E2">
            <w:pPr>
              <w:jc w:val="center"/>
            </w:pPr>
            <w:r>
              <w:rPr>
                <w:b/>
                <w:bCs/>
              </w:rPr>
              <w:t>Con</w:t>
            </w:r>
            <w:r>
              <w:rPr>
                <w:b/>
                <w:bCs/>
              </w:rPr>
              <w:softHyphen/>
              <w:t>corda total</w:t>
            </w:r>
            <w:r>
              <w:rPr>
                <w:b/>
                <w:bCs/>
              </w:rPr>
              <w:softHyphen/>
              <w:t>mente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4A28" w14:textId="77777777" w:rsidR="0053283D" w:rsidRDefault="002855E2">
            <w:pPr>
              <w:jc w:val="center"/>
            </w:pPr>
            <w:r>
              <w:rPr>
                <w:rFonts w:eastAsia="Calibri"/>
                <w:b/>
                <w:bCs/>
                <w:lang w:eastAsia="pt-BR"/>
              </w:rPr>
              <w:t>NS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  <w:lang w:eastAsia="pt-BR"/>
              </w:rPr>
              <w:t>(ESP.)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D220" w14:textId="77777777" w:rsidR="0053283D" w:rsidRDefault="002855E2">
            <w:pPr>
              <w:jc w:val="center"/>
            </w:pPr>
            <w:r>
              <w:rPr>
                <w:rFonts w:eastAsia="Calibri"/>
                <w:b/>
                <w:bCs/>
                <w:lang w:eastAsia="pt-BR"/>
              </w:rPr>
              <w:t>NR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  <w:lang w:eastAsia="pt-BR"/>
              </w:rPr>
              <w:t>(ESP.)</w:t>
            </w:r>
          </w:p>
        </w:tc>
      </w:tr>
      <w:tr w:rsidR="0053283D" w14:paraId="240ED1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23CD" w14:textId="77777777" w:rsidR="0053283D" w:rsidRDefault="002855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67BB" w14:textId="77777777" w:rsidR="0053283D" w:rsidRDefault="002855E2">
            <w:r>
              <w:rPr>
                <w:lang w:val="pt-BR"/>
              </w:rPr>
              <w:t>A empresa está implementando ou já implementou políticas sobre proteção de dados pessoais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5F3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1C4C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5C7D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E8D2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B01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EFC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1FBF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2726F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E9C1" w14:textId="77777777" w:rsidR="0053283D" w:rsidRDefault="002855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7524" w14:textId="77777777" w:rsidR="0053283D" w:rsidRDefault="002855E2">
            <w:r>
              <w:rPr>
                <w:lang w:val="pt-BR"/>
              </w:rPr>
              <w:t>As políticas da empresa sobre proteção de dados pessoais são conhecidas pelos funcionários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D2B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EB94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8DF2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3616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B42C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CF1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1CF7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131E9C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0E7A" w14:textId="77777777" w:rsidR="0053283D" w:rsidRDefault="002855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0DC1" w14:textId="77777777" w:rsidR="0053283D" w:rsidRDefault="002855E2">
            <w:r>
              <w:rPr>
                <w:lang w:val="pt-BR"/>
              </w:rPr>
              <w:t>A equipe interna da empresa está preparada para responder a dúvidas dos titulares dos dados sobre a implementação da Lei Geral de Proteção de Dados Pessoais (LGPD) na empresa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57C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CBF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09A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7C51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21EB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FCD4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1D4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4ACF4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03B1" w14:textId="77777777" w:rsidR="0053283D" w:rsidRDefault="002855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550D" w14:textId="77777777" w:rsidR="0053283D" w:rsidRDefault="002855E2">
            <w:r>
              <w:rPr>
                <w:lang w:val="pt-BR"/>
              </w:rPr>
              <w:t>Os sistemas informatizados da empresa possuem mecanismos adequados para proteger os dados pessoais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8C97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77E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3A1F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9E7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0D2D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2CB2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8F1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6B9AE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9EAA" w14:textId="77777777" w:rsidR="0053283D" w:rsidRDefault="002855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9C13" w14:textId="77777777" w:rsidR="0053283D" w:rsidRDefault="002855E2">
            <w:r>
              <w:rPr>
                <w:lang w:val="pt-BR"/>
              </w:rPr>
              <w:t>Os recursos financeiros alocados para investimento em proteção de dados pessoais são adequados para as necessidades de sua empresa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6736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421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F3B4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EC3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2A8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BB5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7A41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453F7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1913" w14:textId="77777777" w:rsidR="0053283D" w:rsidRDefault="002855E2">
            <w:pPr>
              <w:spacing w:line="24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A92C" w14:textId="77777777" w:rsidR="0053283D" w:rsidRDefault="002855E2">
            <w:pPr>
              <w:spacing w:line="240" w:lineRule="exact"/>
            </w:pPr>
            <w:r>
              <w:rPr>
                <w:lang w:val="pt-BR"/>
              </w:rPr>
              <w:t>Os clientes da empresa têm demonstrado interesse em saber como se dá o tratamento de seus dados pessoais pela sua empresa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CA76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E3AB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BF95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9444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C614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AAC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995D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</w:tbl>
    <w:p w14:paraId="2E87CA7C" w14:textId="77777777" w:rsidR="0053283D" w:rsidRDefault="0053283D">
      <w:pPr>
        <w:jc w:val="both"/>
      </w:pPr>
    </w:p>
    <w:p w14:paraId="2A6FB743" w14:textId="77777777" w:rsidR="0053283D" w:rsidRDefault="0053283D">
      <w:pPr>
        <w:pageBreakBefore/>
        <w:rPr>
          <w:b/>
          <w:bCs/>
          <w:iCs/>
          <w:lang w:val="pt-BR"/>
        </w:rPr>
      </w:pPr>
    </w:p>
    <w:p w14:paraId="1AD6525E" w14:textId="77777777" w:rsidR="0053283D" w:rsidRDefault="002855E2">
      <w:pPr>
        <w:jc w:val="both"/>
      </w:pPr>
      <w:r>
        <w:rPr>
          <w:b/>
          <w:bCs/>
          <w:iCs/>
          <w:lang w:val="pt-BR"/>
        </w:rPr>
        <w:t>P02)</w:t>
      </w:r>
      <w:r>
        <w:rPr>
          <w:bCs/>
          <w:iCs/>
          <w:lang w:val="pt-BR"/>
        </w:rPr>
        <w:t xml:space="preserve"> Considerando uma escala de 1 a 5, onde 5 significa “Muito” e 1 significa “Nada”, o quanto o(a) senhor(a) considera que as políticas de proteção de dados pessoais para adequação à LGPD favorecem_______?  </w:t>
      </w:r>
    </w:p>
    <w:p w14:paraId="2B22AF80" w14:textId="77777777" w:rsidR="0053283D" w:rsidRDefault="0053283D">
      <w:pPr>
        <w:jc w:val="both"/>
        <w:rPr>
          <w:bCs/>
          <w:iCs/>
          <w:lang w:val="pt-BR"/>
        </w:rPr>
      </w:pPr>
    </w:p>
    <w:p w14:paraId="6CB382AF" w14:textId="77777777" w:rsidR="0053283D" w:rsidRDefault="0053283D">
      <w:pPr>
        <w:spacing w:line="240" w:lineRule="exact"/>
        <w:jc w:val="both"/>
        <w:rPr>
          <w:bCs/>
          <w:lang w:val="pt-BR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488"/>
        <w:gridCol w:w="850"/>
        <w:gridCol w:w="510"/>
        <w:gridCol w:w="510"/>
        <w:gridCol w:w="511"/>
        <w:gridCol w:w="849"/>
        <w:gridCol w:w="1020"/>
        <w:gridCol w:w="1006"/>
      </w:tblGrid>
      <w:tr w:rsidR="0053283D" w14:paraId="12C9194D" w14:textId="77777777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4D3" w14:textId="77777777" w:rsidR="0053283D" w:rsidRDefault="0053283D">
            <w:pPr>
              <w:jc w:val="both"/>
              <w:rPr>
                <w:b/>
                <w:bCs/>
                <w:iCs/>
                <w:lang w:val="pt-BR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A93B" w14:textId="77777777" w:rsidR="0053283D" w:rsidRDefault="0053283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0976" w14:textId="77777777" w:rsidR="0053283D" w:rsidRDefault="002855E2">
            <w:pPr>
              <w:jc w:val="center"/>
            </w:pPr>
            <w:r>
              <w:rPr>
                <w:b/>
                <w:bCs/>
              </w:rPr>
              <w:t>Nada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C337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FC89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C84C" w14:textId="77777777" w:rsidR="0053283D" w:rsidRDefault="0053283D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CBC0" w14:textId="77777777" w:rsidR="0053283D" w:rsidRDefault="002855E2">
            <w:pPr>
              <w:jc w:val="center"/>
            </w:pPr>
            <w:r>
              <w:rPr>
                <w:b/>
                <w:bCs/>
              </w:rPr>
              <w:t>Muito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4AD0" w14:textId="77777777" w:rsidR="0053283D" w:rsidRDefault="002855E2">
            <w:pPr>
              <w:jc w:val="center"/>
            </w:pPr>
            <w:r>
              <w:rPr>
                <w:rFonts w:eastAsia="Calibri"/>
                <w:b/>
                <w:bCs/>
                <w:lang w:eastAsia="pt-BR"/>
              </w:rPr>
              <w:t>NS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  <w:lang w:eastAsia="pt-BR"/>
              </w:rPr>
              <w:t>(ESP.)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BAAC" w14:textId="77777777" w:rsidR="0053283D" w:rsidRDefault="002855E2">
            <w:pPr>
              <w:jc w:val="center"/>
            </w:pPr>
            <w:r>
              <w:rPr>
                <w:rFonts w:eastAsia="Calibri"/>
                <w:b/>
                <w:bCs/>
                <w:lang w:eastAsia="pt-BR"/>
              </w:rPr>
              <w:t>NR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  <w:lang w:eastAsia="pt-BR"/>
              </w:rPr>
              <w:t>(ESP.)</w:t>
            </w:r>
          </w:p>
        </w:tc>
      </w:tr>
      <w:tr w:rsidR="0053283D" w14:paraId="626B12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5705" w14:textId="77777777" w:rsidR="0053283D" w:rsidRDefault="002855E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2F8F" w14:textId="77777777" w:rsidR="0053283D" w:rsidRDefault="002855E2">
            <w:r>
              <w:rPr>
                <w:lang w:val="pt-BR"/>
              </w:rPr>
              <w:t>As oportunidades de negócios e aumento nas vendas da empresa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6B7F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CC5C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F4E9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627E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391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0AFB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15E1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56AB8343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412D" w14:textId="77777777" w:rsidR="0053283D" w:rsidRDefault="002855E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4034" w14:textId="77777777" w:rsidR="0053283D" w:rsidRDefault="002855E2">
            <w:r>
              <w:rPr>
                <w:lang w:val="pt-BR"/>
              </w:rPr>
              <w:t>A confiança dos clientes da empresa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D11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8D7C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D35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B63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BD9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FA8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F63F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36C078F6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79E9" w14:textId="77777777" w:rsidR="0053283D" w:rsidRDefault="002855E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8795" w14:textId="77777777" w:rsidR="0053283D" w:rsidRDefault="002855E2">
            <w:r>
              <w:rPr>
                <w:lang w:val="pt-BR"/>
              </w:rPr>
              <w:t>A segurança física e digital da empresa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31D9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400D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140E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350E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170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4EB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A12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335261E0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51C2" w14:textId="77777777" w:rsidR="0053283D" w:rsidRDefault="002855E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3186" w14:textId="77777777" w:rsidR="0053283D" w:rsidRDefault="002855E2">
            <w:r>
              <w:rPr>
                <w:lang w:val="pt-BR"/>
              </w:rPr>
              <w:t>A gestão de tratamento de dados pessoais da empresa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EEC6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D69B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C662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81C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A9E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D68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14CA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  <w:tr w:rsidR="0053283D" w14:paraId="4EFB72BB" w14:textId="7777777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95B4" w14:textId="77777777" w:rsidR="0053283D" w:rsidRDefault="002855E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1798" w14:textId="77777777" w:rsidR="0053283D" w:rsidRDefault="002855E2">
            <w:r>
              <w:rPr>
                <w:lang w:val="pt-BR"/>
              </w:rPr>
              <w:t>O redesenho de produtos e serviços da empresa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1023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FA77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6280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95F9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6A9D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FE4C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8DB8" w14:textId="77777777" w:rsidR="0053283D" w:rsidRDefault="002855E2">
            <w:pPr>
              <w:jc w:val="center"/>
              <w:rPr>
                <w:rFonts w:eastAsia="Calibri"/>
                <w:lang w:eastAsia="pt-BR"/>
              </w:rPr>
            </w:pPr>
            <w:r>
              <w:rPr>
                <w:rFonts w:eastAsia="Calibri"/>
                <w:lang w:eastAsia="pt-BR"/>
              </w:rPr>
              <w:t>99</w:t>
            </w:r>
          </w:p>
        </w:tc>
      </w:tr>
    </w:tbl>
    <w:p w14:paraId="1F6D5431" w14:textId="77777777" w:rsidR="0053283D" w:rsidRDefault="0053283D">
      <w:pPr>
        <w:jc w:val="both"/>
      </w:pPr>
    </w:p>
    <w:p w14:paraId="404390A0" w14:textId="77777777" w:rsidR="0053283D" w:rsidRDefault="0053283D">
      <w:pPr>
        <w:jc w:val="both"/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53283D" w14:paraId="3593E8A7" w14:textId="77777777">
        <w:tblPrEx>
          <w:tblCellMar>
            <w:top w:w="0" w:type="dxa"/>
            <w:bottom w:w="0" w:type="dxa"/>
          </w:tblCellMar>
        </w:tblPrEx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2622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Parte 2: Desenvolvimento de capacidades internas</w:t>
            </w:r>
          </w:p>
        </w:tc>
      </w:tr>
    </w:tbl>
    <w:p w14:paraId="065123B7" w14:textId="77777777" w:rsidR="0053283D" w:rsidRDefault="0053283D">
      <w:pPr>
        <w:jc w:val="both"/>
        <w:rPr>
          <w:lang w:val="pt-BR"/>
        </w:rPr>
      </w:pPr>
    </w:p>
    <w:p w14:paraId="71D3DD2C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P03) </w:t>
      </w:r>
      <w:r>
        <w:rPr>
          <w:bCs/>
          <w:lang w:val="pt-BR"/>
        </w:rPr>
        <w:t>Nos últimos 12 meses, a sua empresa realizou reuniões internas para tratar especificamente do tema de proteção de dados pessoais?</w:t>
      </w:r>
    </w:p>
    <w:tbl>
      <w:tblPr>
        <w:tblW w:w="325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850"/>
      </w:tblGrid>
      <w:tr w:rsidR="0053283D" w14:paraId="48EFB716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D8DBF1" w14:textId="77777777" w:rsidR="0053283D" w:rsidRDefault="002855E2">
            <w:pPr>
              <w:jc w:val="both"/>
            </w:pPr>
            <w: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7A893E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3FCE3A5C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4F9D3C" w14:textId="77777777" w:rsidR="0053283D" w:rsidRDefault="002855E2">
            <w:pPr>
              <w:jc w:val="both"/>
            </w:pPr>
            <w: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4FE343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76C9BAAF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A1BE07" w14:textId="77777777" w:rsidR="0053283D" w:rsidRDefault="002855E2">
            <w:pPr>
              <w:jc w:val="both"/>
            </w:pPr>
            <w:r>
              <w:t xml:space="preserve">Não sabe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03EDE2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02776BF6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0BC5A2" w14:textId="77777777" w:rsidR="0053283D" w:rsidRDefault="002855E2">
            <w:pPr>
              <w:jc w:val="both"/>
            </w:pPr>
            <w:r>
              <w:t xml:space="preserve">Não respondeu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A9ADA5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3A7567C0" w14:textId="77777777" w:rsidR="0053283D" w:rsidRDefault="0053283D">
      <w:pPr>
        <w:jc w:val="both"/>
      </w:pPr>
    </w:p>
    <w:p w14:paraId="451A111C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P04) </w:t>
      </w:r>
      <w:r>
        <w:rPr>
          <w:bCs/>
          <w:lang w:val="pt-BR"/>
        </w:rPr>
        <w:t xml:space="preserve">Nos últimos 12 meses, houve em sua empresa algumas das seguintes ações de treinamento ou capacitação sobre proteção de dados pessoais? </w:t>
      </w:r>
    </w:p>
    <w:tbl>
      <w:tblPr>
        <w:tblW w:w="49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6292"/>
        <w:gridCol w:w="705"/>
        <w:gridCol w:w="723"/>
        <w:gridCol w:w="943"/>
        <w:gridCol w:w="943"/>
      </w:tblGrid>
      <w:tr w:rsidR="0053283D" w14:paraId="250DE6E4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0F4048" w14:textId="77777777" w:rsidR="0053283D" w:rsidRDefault="0053283D">
            <w:pPr>
              <w:jc w:val="both"/>
            </w:pPr>
          </w:p>
        </w:tc>
        <w:tc>
          <w:tcPr>
            <w:tcW w:w="6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21CD38" w14:textId="77777777" w:rsidR="0053283D" w:rsidRDefault="0053283D">
            <w:pPr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CAA6A0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71455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3A9F1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1B4AB6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746BBDC2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5F7C66" w14:textId="77777777" w:rsidR="0053283D" w:rsidRDefault="002855E2">
            <w:pPr>
              <w:jc w:val="both"/>
            </w:pPr>
            <w:r>
              <w:t>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340A4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Oferecida(s) pela própria empresa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7A381A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C72B24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CEDAEC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B15736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4060488B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5BA127" w14:textId="77777777" w:rsidR="0053283D" w:rsidRDefault="002855E2">
            <w:pPr>
              <w:jc w:val="both"/>
            </w:pPr>
            <w:r>
              <w:t>B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4241BE" w14:textId="77777777" w:rsidR="0053283D" w:rsidRDefault="002855E2">
            <w:r>
              <w:t>Oferecida(s) pelo governo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E0D111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C1581D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5E0954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8CF94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7DCE74E4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CBC5ED" w14:textId="77777777" w:rsidR="0053283D" w:rsidRDefault="002855E2">
            <w:pPr>
              <w:jc w:val="both"/>
            </w:pPr>
            <w:r>
              <w:t>C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4EF3C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Oferecida(s) por outra empresa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0ABE58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34FEDF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22A719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714E1D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5378BA74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673E2B" w14:textId="77777777" w:rsidR="0053283D" w:rsidRDefault="002855E2">
            <w:pPr>
              <w:jc w:val="both"/>
            </w:pPr>
            <w:r>
              <w:t>D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C8F4D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Oferecida(s) por instituições do terceiro setor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653093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53CC9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F9CC7F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273067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5995E894" w14:textId="77777777" w:rsidR="0053283D" w:rsidRDefault="0053283D">
      <w:pPr>
        <w:jc w:val="both"/>
      </w:pPr>
    </w:p>
    <w:p w14:paraId="670859F1" w14:textId="77777777" w:rsidR="0053283D" w:rsidRDefault="002855E2">
      <w:pPr>
        <w:jc w:val="both"/>
        <w:rPr>
          <w:b/>
          <w:lang w:val="pt-BR"/>
        </w:rPr>
      </w:pPr>
      <w:r>
        <w:rPr>
          <w:b/>
          <w:lang w:val="pt-BR"/>
        </w:rPr>
        <w:t>### SOMENTE PARA QUEM REALIZOU ALGUMA AÇÃO DE TREINAMENTO OU CAPACITAÇÃO SOBRE PROTEÇÃO DE DADOS PESSOAIS (CÓD. 1 EM ALGUM ITEM DA P04) ###</w:t>
      </w:r>
    </w:p>
    <w:p w14:paraId="466F6D22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P05) </w:t>
      </w:r>
      <w:r>
        <w:rPr>
          <w:bCs/>
          <w:lang w:val="pt-BR"/>
        </w:rPr>
        <w:t xml:space="preserve">Quem participou dessas ações de treinamento ou capacitação?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052"/>
        <w:gridCol w:w="828"/>
        <w:gridCol w:w="828"/>
        <w:gridCol w:w="992"/>
        <w:gridCol w:w="993"/>
      </w:tblGrid>
      <w:tr w:rsidR="0053283D" w14:paraId="42F9371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4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14:paraId="3BBA917C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6C1D9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B8C22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FD8CAA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350A33A5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6C0B45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</w:t>
            </w:r>
            <w:r>
              <w:rPr>
                <w:b/>
                <w:bCs/>
                <w:lang w:eastAsia="pt-BR"/>
              </w:rPr>
              <w:br/>
              <w:t>(ESP.)</w:t>
            </w:r>
          </w:p>
        </w:tc>
      </w:tr>
      <w:tr w:rsidR="0053283D" w14:paraId="06AB636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C39C89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60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59278A" w14:textId="77777777" w:rsidR="0053283D" w:rsidRDefault="002855E2">
            <w:pPr>
              <w:spacing w:line="240" w:lineRule="exact"/>
              <w:jc w:val="both"/>
            </w:pPr>
            <w:r>
              <w:t>Direção da empresa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4E7EA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5E666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8B2FB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B194E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67983C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1214D3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6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B5E6C0" w14:textId="77777777" w:rsidR="0053283D" w:rsidRDefault="002855E2">
            <w:pPr>
              <w:spacing w:line="240" w:lineRule="exact"/>
              <w:jc w:val="both"/>
            </w:pPr>
            <w:r>
              <w:t>Gerentes da empresa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62369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D4BC0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3D765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F0AFE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6D230D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4C6AA5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6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A41E66" w14:textId="77777777" w:rsidR="0053283D" w:rsidRDefault="002855E2">
            <w:pPr>
              <w:spacing w:line="240" w:lineRule="exact"/>
              <w:jc w:val="both"/>
            </w:pPr>
            <w:r>
              <w:t>Funcionários da empresa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2EFC7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97E05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85EFD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4E4E6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3A93481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C5FA89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D</w:t>
            </w:r>
          </w:p>
        </w:tc>
        <w:tc>
          <w:tcPr>
            <w:tcW w:w="6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295CF7" w14:textId="77777777" w:rsidR="0053283D" w:rsidRDefault="002855E2">
            <w:pPr>
              <w:spacing w:line="24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Parceiros, terceiros ou fornecedores da empresa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E0720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8371D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B4777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57E90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3F41B469" w14:textId="77777777" w:rsidR="0053283D" w:rsidRDefault="0053283D">
      <w:pPr>
        <w:jc w:val="both"/>
      </w:pPr>
    </w:p>
    <w:p w14:paraId="56B2E501" w14:textId="77777777" w:rsidR="0053283D" w:rsidRDefault="0053283D">
      <w:pPr>
        <w:pageBreakBefore/>
        <w:rPr>
          <w:b/>
          <w:bCs/>
        </w:rPr>
      </w:pPr>
    </w:p>
    <w:p w14:paraId="28082E6F" w14:textId="77777777" w:rsidR="0053283D" w:rsidRDefault="002855E2">
      <w:pPr>
        <w:jc w:val="both"/>
      </w:pPr>
      <w:r>
        <w:rPr>
          <w:b/>
          <w:bCs/>
        </w:rPr>
        <w:t>### PARA TODOS ###</w:t>
      </w:r>
    </w:p>
    <w:p w14:paraId="5CEA0E59" w14:textId="77777777" w:rsidR="0053283D" w:rsidRDefault="0053283D">
      <w:pPr>
        <w:jc w:val="both"/>
        <w:rPr>
          <w:b/>
          <w:bCs/>
          <w:iCs/>
          <w:lang w:val="pt-BR"/>
        </w:rPr>
      </w:pPr>
    </w:p>
    <w:p w14:paraId="1A3544C0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P07) </w:t>
      </w:r>
      <w:r>
        <w:rPr>
          <w:bCs/>
          <w:lang w:val="pt-BR"/>
        </w:rPr>
        <w:t>Em sua empresa, existe uma área específica ou funcionários responsáveis pelo tema de proteção de dados pessoais?</w:t>
      </w:r>
    </w:p>
    <w:tbl>
      <w:tblPr>
        <w:tblW w:w="2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1FA4069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9B3A1E" w14:textId="77777777" w:rsidR="0053283D" w:rsidRDefault="002855E2">
            <w:pPr>
              <w:jc w:val="both"/>
            </w:pPr>
            <w: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114580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665C5FA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9E509B" w14:textId="77777777" w:rsidR="0053283D" w:rsidRDefault="002855E2">
            <w:pPr>
              <w:jc w:val="both"/>
            </w:pPr>
            <w: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874484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66ABDB5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CF8D5A" w14:textId="77777777" w:rsidR="0053283D" w:rsidRDefault="002855E2">
            <w:pPr>
              <w:jc w:val="both"/>
            </w:pPr>
            <w:r>
              <w:t xml:space="preserve">Não sabe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6E61D4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65CBB6B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0A1E99" w14:textId="77777777" w:rsidR="0053283D" w:rsidRDefault="002855E2">
            <w:r>
              <w:t xml:space="preserve">Não respondeu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44C1CE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532DF4EE" w14:textId="77777777" w:rsidR="0053283D" w:rsidRDefault="0053283D">
      <w:pPr>
        <w:jc w:val="both"/>
      </w:pPr>
    </w:p>
    <w:p w14:paraId="251A35DD" w14:textId="77777777" w:rsidR="0053283D" w:rsidRDefault="002855E2">
      <w:pPr>
        <w:jc w:val="both"/>
      </w:pPr>
      <w:r>
        <w:rPr>
          <w:lang w:val="pt-BR"/>
        </w:rPr>
        <w:t xml:space="preserve"> </w:t>
      </w:r>
      <w:r>
        <w:rPr>
          <w:b/>
          <w:lang w:val="pt-BR"/>
        </w:rPr>
        <w:t>### SOMENTE PARA QUEM RESPONDEU SIM (CÓD. 1) NA P07 ###</w:t>
      </w:r>
    </w:p>
    <w:p w14:paraId="79912C3C" w14:textId="77777777" w:rsidR="0053283D" w:rsidRDefault="002855E2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</w:p>
    <w:p w14:paraId="515AE88A" w14:textId="77777777" w:rsidR="0053283D" w:rsidRDefault="002855E2">
      <w:pPr>
        <w:jc w:val="both"/>
      </w:pPr>
      <w:r>
        <w:rPr>
          <w:b/>
          <w:bCs/>
          <w:iCs/>
          <w:lang w:val="pt-BR"/>
        </w:rPr>
        <w:t>P08</w:t>
      </w:r>
      <w:r>
        <w:rPr>
          <w:iCs/>
          <w:lang w:val="pt-BR"/>
        </w:rPr>
        <w:t>) E esses funcionários_______</w:t>
      </w:r>
      <w:r>
        <w:rPr>
          <w:b/>
          <w:bCs/>
          <w:iCs/>
          <w:lang w:val="pt-BR"/>
        </w:rPr>
        <w:t xml:space="preserve"> </w:t>
      </w:r>
      <w:r>
        <w:rPr>
          <w:iCs/>
          <w:lang w:val="pt-BR"/>
        </w:rPr>
        <w:t xml:space="preserve">?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6341"/>
        <w:gridCol w:w="735"/>
        <w:gridCol w:w="759"/>
        <w:gridCol w:w="924"/>
        <w:gridCol w:w="924"/>
      </w:tblGrid>
      <w:tr w:rsidR="0053283D" w14:paraId="3E71CCA2" w14:textId="77777777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97E1F5" w14:textId="77777777" w:rsidR="0053283D" w:rsidRDefault="0053283D">
            <w:pPr>
              <w:jc w:val="both"/>
              <w:rPr>
                <w:lang w:val="pt-BR"/>
              </w:rPr>
            </w:pPr>
          </w:p>
        </w:tc>
        <w:tc>
          <w:tcPr>
            <w:tcW w:w="6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C43618" w14:textId="77777777" w:rsidR="0053283D" w:rsidRDefault="0053283D">
            <w:pPr>
              <w:jc w:val="both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BF222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650420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5C308C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F1411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241C0E3C" w14:textId="77777777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C43174" w14:textId="77777777" w:rsidR="0053283D" w:rsidRDefault="002855E2">
            <w:r>
              <w:t>A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A9F75F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Foram contratados especificamente para atuar com proteção de dados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3D540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98B4A4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56E0DA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FCECFB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5EE8DA8" w14:textId="77777777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5ADE59" w14:textId="77777777" w:rsidR="0053283D" w:rsidRDefault="002855E2">
            <w:r>
              <w:t>B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10F24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Foram contratados para outras funções, e passaram a lidar também com as questões de proteção de dados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2B1729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244E6C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E1467F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5A57FE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2BBD2C77" w14:textId="77777777" w:rsidR="0053283D" w:rsidRDefault="0053283D">
      <w:pPr>
        <w:jc w:val="both"/>
      </w:pPr>
    </w:p>
    <w:p w14:paraId="135FA12F" w14:textId="77777777" w:rsidR="0053283D" w:rsidRDefault="002855E2">
      <w:pPr>
        <w:jc w:val="both"/>
      </w:pPr>
      <w:r>
        <w:rPr>
          <w:b/>
          <w:bCs/>
          <w:iCs/>
          <w:lang w:val="pt-BR"/>
        </w:rPr>
        <w:t>P08A</w:t>
      </w:r>
      <w:r>
        <w:rPr>
          <w:iCs/>
          <w:lang w:val="pt-BR"/>
        </w:rPr>
        <w:t xml:space="preserve">) E esses funcionários </w:t>
      </w:r>
      <w:r>
        <w:rPr>
          <w:bCs/>
          <w:lang w:val="pt-BR"/>
        </w:rPr>
        <w:t>responsáveis pelo tema de proteção de dados pessoais</w:t>
      </w:r>
      <w:r>
        <w:rPr>
          <w:iCs/>
          <w:lang w:val="pt-BR"/>
        </w:rPr>
        <w:t xml:space="preserve"> atuam em qual área ou departamento da empresa?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6341"/>
        <w:gridCol w:w="735"/>
        <w:gridCol w:w="759"/>
        <w:gridCol w:w="924"/>
        <w:gridCol w:w="924"/>
      </w:tblGrid>
      <w:tr w:rsidR="0053283D" w14:paraId="2D7E9A09" w14:textId="77777777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B73448" w14:textId="77777777" w:rsidR="0053283D" w:rsidRDefault="0053283D">
            <w:pPr>
              <w:jc w:val="both"/>
            </w:pPr>
          </w:p>
        </w:tc>
        <w:tc>
          <w:tcPr>
            <w:tcW w:w="6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5D8E70" w14:textId="77777777" w:rsidR="0053283D" w:rsidRDefault="0053283D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E4830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9429B0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100D06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D0489E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23D5E5E9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E80D6E" w14:textId="77777777" w:rsidR="0053283D" w:rsidRDefault="002855E2">
            <w:r>
              <w:t>A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581DB7" w14:textId="77777777" w:rsidR="0053283D" w:rsidRDefault="002855E2">
            <w:r>
              <w:t>Jurídico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78A68F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9A94D1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4BD9BC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ECE9E6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2F8DF39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E1EED0" w14:textId="77777777" w:rsidR="0053283D" w:rsidRDefault="002855E2">
            <w:r>
              <w:t>B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93933A" w14:textId="77777777" w:rsidR="0053283D" w:rsidRDefault="002855E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Compliance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8406F7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0C04FA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7BD18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8E0621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26A6993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C7766B" w14:textId="77777777" w:rsidR="0053283D" w:rsidRDefault="002855E2">
            <w:r>
              <w:t>C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16E367" w14:textId="77777777" w:rsidR="0053283D" w:rsidRDefault="002855E2">
            <w:r>
              <w:t>Tecnologia da informação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1EBC0F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217CE3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C110F8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4C15B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7DD6C80A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60D1A4" w14:textId="77777777" w:rsidR="0053283D" w:rsidRDefault="002855E2">
            <w:r>
              <w:t>D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5764FB" w14:textId="77777777" w:rsidR="0053283D" w:rsidRDefault="002855E2">
            <w:r>
              <w:t>Diretoria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C9F14F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3B54C5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2FC0CA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03DA34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621FA0A1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C52EF4" w14:textId="77777777" w:rsidR="0053283D" w:rsidRDefault="002855E2">
            <w:r>
              <w:t>E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A72248" w14:textId="77777777" w:rsidR="0053283D" w:rsidRDefault="002855E2">
            <w:r>
              <w:t>Financeiro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ADD40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66C9D3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597ADF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CB80F8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2B307690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6227F6" w14:textId="77777777" w:rsidR="0053283D" w:rsidRDefault="002855E2">
            <w:r>
              <w:t>F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A402A7" w14:textId="77777777" w:rsidR="0053283D" w:rsidRDefault="002855E2">
            <w:r>
              <w:t>Administrativo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0684EE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266425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DCB670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4F95BD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42B88188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41325F" w14:textId="77777777" w:rsidR="0053283D" w:rsidRDefault="002855E2">
            <w:r>
              <w:t>G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367254" w14:textId="77777777" w:rsidR="0053283D" w:rsidRDefault="002855E2">
            <w:r>
              <w:t>Outra área ou departamento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CCD842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912A59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129862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6CD1C7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3B4E07C3" w14:textId="77777777" w:rsidR="0053283D" w:rsidRDefault="0053283D">
      <w:pPr>
        <w:jc w:val="both"/>
      </w:pPr>
    </w:p>
    <w:p w14:paraId="3B8C9703" w14:textId="77777777" w:rsidR="0053283D" w:rsidRDefault="002855E2">
      <w:pPr>
        <w:jc w:val="both"/>
      </w:pPr>
      <w:r>
        <w:rPr>
          <w:b/>
          <w:bCs/>
        </w:rPr>
        <w:t>### PARA TODOS ###</w:t>
      </w:r>
    </w:p>
    <w:p w14:paraId="1B8A1965" w14:textId="77777777" w:rsidR="0053283D" w:rsidRDefault="0053283D">
      <w:pPr>
        <w:jc w:val="both"/>
        <w:rPr>
          <w:b/>
          <w:bCs/>
          <w:lang w:val="pt-BR"/>
        </w:rPr>
      </w:pPr>
    </w:p>
    <w:p w14:paraId="1BFD0039" w14:textId="77777777" w:rsidR="0053283D" w:rsidRDefault="002855E2">
      <w:pPr>
        <w:jc w:val="both"/>
      </w:pPr>
      <w:r>
        <w:rPr>
          <w:b/>
          <w:bCs/>
          <w:lang w:val="pt-BR"/>
        </w:rPr>
        <w:t>P08B)</w:t>
      </w:r>
      <w:r>
        <w:rPr>
          <w:lang w:val="pt-BR"/>
        </w:rPr>
        <w:t xml:space="preserve"> A sua empresa contratou serviços de terceiros, como consultoria ou assessoria, para auxiliar a empresa com o tema de privacidade, proteção de dados e adequação à LGPD?</w:t>
      </w:r>
    </w:p>
    <w:tbl>
      <w:tblPr>
        <w:tblW w:w="2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710C746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FE5DF4" w14:textId="77777777" w:rsidR="0053283D" w:rsidRDefault="002855E2">
            <w:pPr>
              <w:jc w:val="both"/>
            </w:pPr>
            <w: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672BE9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71B6DAD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DB007F" w14:textId="77777777" w:rsidR="0053283D" w:rsidRDefault="002855E2">
            <w:pPr>
              <w:jc w:val="both"/>
            </w:pPr>
            <w: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AEB086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6E9E022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F68C54" w14:textId="77777777" w:rsidR="0053283D" w:rsidRDefault="002855E2">
            <w:pPr>
              <w:jc w:val="both"/>
            </w:pPr>
            <w:r>
              <w:t xml:space="preserve">Não sabe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722FBC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6A3EC2E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C4AD17" w14:textId="77777777" w:rsidR="0053283D" w:rsidRDefault="002855E2">
            <w:r>
              <w:t xml:space="preserve">Não respondeu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312400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04C80CE3" w14:textId="77777777" w:rsidR="0053283D" w:rsidRDefault="0053283D">
      <w:pPr>
        <w:jc w:val="both"/>
      </w:pPr>
    </w:p>
    <w:p w14:paraId="09A30256" w14:textId="77777777" w:rsidR="0053283D" w:rsidRDefault="0053283D">
      <w:pPr>
        <w:pageBreakBefore/>
        <w:suppressAutoHyphens w:val="0"/>
      </w:pPr>
    </w:p>
    <w:tbl>
      <w:tblPr>
        <w:tblW w:w="101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283D" w14:paraId="27C3EDCB" w14:textId="77777777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49D" w14:textId="77777777" w:rsidR="0053283D" w:rsidRDefault="002855E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Parte 3: Adequação / implementação da LGPD</w:t>
            </w:r>
          </w:p>
        </w:tc>
      </w:tr>
    </w:tbl>
    <w:p w14:paraId="228647A9" w14:textId="77777777" w:rsidR="0053283D" w:rsidRDefault="0053283D">
      <w:pPr>
        <w:jc w:val="both"/>
        <w:rPr>
          <w:b/>
          <w:bCs/>
          <w:iCs/>
          <w:lang w:val="pt-BR"/>
        </w:rPr>
      </w:pPr>
    </w:p>
    <w:p w14:paraId="1477D9BE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P09) </w:t>
      </w:r>
      <w:r>
        <w:rPr>
          <w:bCs/>
          <w:iCs/>
          <w:lang w:val="pt-BR"/>
        </w:rPr>
        <w:t xml:space="preserve">A empresa mantém dados de pessoas físicas, como nome, documentos, informações de contato etc. de____? </w:t>
      </w:r>
    </w:p>
    <w:p w14:paraId="54E8FC1A" w14:textId="77777777" w:rsidR="0053283D" w:rsidRDefault="0053283D">
      <w:pPr>
        <w:jc w:val="both"/>
        <w:rPr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012"/>
        <w:gridCol w:w="834"/>
        <w:gridCol w:w="837"/>
        <w:gridCol w:w="999"/>
        <w:gridCol w:w="1008"/>
      </w:tblGrid>
      <w:tr w:rsidR="0053283D" w14:paraId="5C1B2A7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C667D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724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FB48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C75A1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3E69873E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6229F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</w:t>
            </w:r>
            <w:r>
              <w:rPr>
                <w:b/>
                <w:bCs/>
                <w:lang w:eastAsia="pt-BR"/>
              </w:rPr>
              <w:br/>
              <w:t>(ESP.)</w:t>
            </w:r>
          </w:p>
        </w:tc>
      </w:tr>
      <w:tr w:rsidR="0053283D" w14:paraId="0DFC4C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8147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68DF3" w14:textId="77777777" w:rsidR="0053283D" w:rsidRDefault="002855E2">
            <w:pPr>
              <w:rPr>
                <w:bCs/>
                <w:iCs/>
              </w:rPr>
            </w:pPr>
            <w:r>
              <w:rPr>
                <w:bCs/>
                <w:iCs/>
              </w:rPr>
              <w:t>Clientes e usuários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5FE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AC0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9E1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6EE2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0BA1C6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24E2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D3424" w14:textId="77777777" w:rsidR="0053283D" w:rsidRDefault="002855E2">
            <w:pPr>
              <w:rPr>
                <w:bCs/>
                <w:iCs/>
              </w:rPr>
            </w:pPr>
            <w:r>
              <w:rPr>
                <w:bCs/>
                <w:iCs/>
              </w:rPr>
              <w:t>Funcionários terceirizados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1A3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8F20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7B1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02AA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510C87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28B6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B4F46" w14:textId="77777777" w:rsidR="0053283D" w:rsidRDefault="002855E2">
            <w:pPr>
              <w:rPr>
                <w:bCs/>
                <w:iCs/>
              </w:rPr>
            </w:pPr>
            <w:r>
              <w:rPr>
                <w:bCs/>
                <w:iCs/>
              </w:rPr>
              <w:t>Parceiros e fornecedores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D349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7E1A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424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59A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68ADA0CD" w14:textId="77777777" w:rsidR="0053283D" w:rsidRDefault="002855E2">
      <w:pPr>
        <w:spacing w:before="240"/>
        <w:jc w:val="both"/>
        <w:rPr>
          <w:b/>
          <w:lang w:val="pt-BR"/>
        </w:rPr>
      </w:pPr>
      <w:r>
        <w:rPr>
          <w:b/>
          <w:lang w:val="pt-BR"/>
        </w:rPr>
        <w:t>### APENAS PARA SIM NO ITEM A (CLIENTES E USUÁRIOS) DA P09 ###</w:t>
      </w:r>
    </w:p>
    <w:p w14:paraId="67FED0A8" w14:textId="77777777" w:rsidR="0053283D" w:rsidRDefault="002855E2">
      <w:pPr>
        <w:spacing w:before="240"/>
        <w:jc w:val="both"/>
      </w:pPr>
      <w:r>
        <w:rPr>
          <w:b/>
          <w:lang w:val="pt-BR"/>
        </w:rPr>
        <w:t xml:space="preserve">P09A) </w:t>
      </w:r>
      <w:r>
        <w:rPr>
          <w:bCs/>
          <w:lang w:val="pt-BR"/>
        </w:rPr>
        <w:t>A empresa mantém dados pessoais de clientes e usuários com menos de 18 anos de idade?</w:t>
      </w:r>
    </w:p>
    <w:p w14:paraId="3597A45C" w14:textId="77777777" w:rsidR="0053283D" w:rsidRDefault="0053283D">
      <w:pPr>
        <w:spacing w:before="240"/>
        <w:jc w:val="both"/>
        <w:rPr>
          <w:b/>
          <w:lang w:val="pt-BR"/>
        </w:rPr>
      </w:pPr>
    </w:p>
    <w:tbl>
      <w:tblPr>
        <w:tblW w:w="2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3283D" w14:paraId="6F76CA7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2368" w14:textId="77777777" w:rsidR="0053283D" w:rsidRDefault="002855E2">
            <w:pPr>
              <w:jc w:val="both"/>
            </w:pPr>
            <w: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201948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32AAEFB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41A22D" w14:textId="77777777" w:rsidR="0053283D" w:rsidRDefault="002855E2">
            <w:pPr>
              <w:jc w:val="both"/>
            </w:pPr>
            <w: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F770B0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61B9048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BA5EBF" w14:textId="77777777" w:rsidR="0053283D" w:rsidRDefault="002855E2">
            <w:pPr>
              <w:jc w:val="both"/>
            </w:pPr>
            <w:r>
              <w:t xml:space="preserve">Não sabe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D1B27C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003FD8E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EEB151" w14:textId="77777777" w:rsidR="0053283D" w:rsidRDefault="002855E2">
            <w:r>
              <w:t xml:space="preserve">Não respondeu </w:t>
            </w:r>
            <w:r>
              <w:rPr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152BD9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2C7020A8" w14:textId="77777777" w:rsidR="0053283D" w:rsidRDefault="002855E2">
      <w:pPr>
        <w:spacing w:before="240"/>
        <w:jc w:val="both"/>
      </w:pPr>
      <w:r>
        <w:rPr>
          <w:b/>
          <w:lang w:val="pt-BR"/>
        </w:rPr>
        <w:t>### SOMENTE PARA QUEM RESPONDEU SIM (CÓD. 1) EM ALGUM ITEM NA P09 ###</w:t>
      </w:r>
    </w:p>
    <w:p w14:paraId="64A19C9B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P10) </w:t>
      </w:r>
      <w:r>
        <w:rPr>
          <w:bCs/>
          <w:iCs/>
          <w:lang w:val="pt-BR"/>
        </w:rPr>
        <w:t xml:space="preserve">A empresa utiliza dados pessoais de seus clientes e usuários com alguma das seguintes finalidades?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01"/>
        <w:gridCol w:w="747"/>
        <w:gridCol w:w="770"/>
        <w:gridCol w:w="923"/>
        <w:gridCol w:w="923"/>
      </w:tblGrid>
      <w:tr w:rsidR="0053283D" w14:paraId="486121C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01CACA" w14:textId="77777777" w:rsidR="0053283D" w:rsidRDefault="0053283D">
            <w:pPr>
              <w:jc w:val="both"/>
            </w:pPr>
          </w:p>
        </w:tc>
        <w:tc>
          <w:tcPr>
            <w:tcW w:w="6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CD711E" w14:textId="77777777" w:rsidR="0053283D" w:rsidRDefault="0053283D">
            <w:pPr>
              <w:jc w:val="both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793530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FA2922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08EE1F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A3DCFA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08093E4C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59167F" w14:textId="77777777" w:rsidR="0053283D" w:rsidRDefault="002855E2">
            <w:pPr>
              <w:jc w:val="both"/>
            </w:pPr>
            <w:r>
              <w:t>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C0EC1D" w14:textId="77777777" w:rsidR="0053283D" w:rsidRDefault="002855E2">
            <w:r>
              <w:rPr>
                <w:lang w:val="pt-BR"/>
              </w:rPr>
              <w:t xml:space="preserve">Campanhas de publicidade e </w:t>
            </w:r>
            <w:r>
              <w:rPr>
                <w:i/>
                <w:lang w:val="pt-BR"/>
              </w:rPr>
              <w:t>marketing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2EF68B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B4FC73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45AC54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F10994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471970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A7A0AE" w14:textId="77777777" w:rsidR="0053283D" w:rsidRDefault="002855E2">
            <w:pPr>
              <w:jc w:val="both"/>
            </w:pPr>
            <w:r>
              <w:t>B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CC207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Para entrar em contato diretamente com os clientes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05FBE6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9D86D6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4AA93F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4B7FC5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327E3A1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BB1E0B" w14:textId="77777777" w:rsidR="0053283D" w:rsidRDefault="002855E2">
            <w:pPr>
              <w:jc w:val="both"/>
            </w:pPr>
            <w:r>
              <w:t>C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7C3834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Para realizar análise de comportamento dos clientes, como a criação de perfis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5032C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7987C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019D4C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FC34B1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11E5CAB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87BC15" w14:textId="77777777" w:rsidR="0053283D" w:rsidRDefault="002855E2">
            <w:pPr>
              <w:jc w:val="both"/>
            </w:pPr>
            <w:r>
              <w:t>D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733CB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Para realizar estudos para desenvolvimento de novos produtos ou serviços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AB523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23B0A5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3C74DE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5C5B10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63E20D62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D5B629" w14:textId="77777777" w:rsidR="0053283D" w:rsidRDefault="002855E2">
            <w:pPr>
              <w:jc w:val="both"/>
            </w:pPr>
            <w:r>
              <w:t>E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9F28E" w14:textId="77777777" w:rsidR="0053283D" w:rsidRDefault="002855E2">
            <w:r>
              <w:rPr>
                <w:lang w:val="pt-BR"/>
              </w:rPr>
              <w:t>Para checagem de crédito dos clientes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ADE47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4E1633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68EB4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8D7C30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72286188" w14:textId="77777777" w:rsidR="0053283D" w:rsidRDefault="0053283D">
      <w:pPr>
        <w:jc w:val="both"/>
        <w:rPr>
          <w:bCs/>
          <w:iCs/>
        </w:rPr>
      </w:pPr>
    </w:p>
    <w:p w14:paraId="1232A50E" w14:textId="77777777" w:rsidR="0053283D" w:rsidRDefault="0053283D">
      <w:pPr>
        <w:jc w:val="both"/>
        <w:rPr>
          <w:b/>
          <w:bCs/>
        </w:rPr>
      </w:pPr>
    </w:p>
    <w:p w14:paraId="3BF2CD4C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P11) </w:t>
      </w:r>
      <w:r>
        <w:rPr>
          <w:bCs/>
          <w:iCs/>
          <w:lang w:val="pt-BR"/>
        </w:rPr>
        <w:t xml:space="preserve">A empresa utiliza dados pessoais de seus funcionários com alguma das seguintes finalidades? </w:t>
      </w:r>
    </w:p>
    <w:p w14:paraId="6CBAB3D3" w14:textId="77777777" w:rsidR="0053283D" w:rsidRDefault="0053283D">
      <w:pPr>
        <w:jc w:val="both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01"/>
        <w:gridCol w:w="747"/>
        <w:gridCol w:w="770"/>
        <w:gridCol w:w="923"/>
        <w:gridCol w:w="923"/>
      </w:tblGrid>
      <w:tr w:rsidR="0053283D" w14:paraId="0D50408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18FFA" w14:textId="77777777" w:rsidR="0053283D" w:rsidRDefault="0053283D">
            <w:pPr>
              <w:jc w:val="both"/>
            </w:pPr>
          </w:p>
        </w:tc>
        <w:tc>
          <w:tcPr>
            <w:tcW w:w="6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4D3A11" w14:textId="77777777" w:rsidR="0053283D" w:rsidRDefault="0053283D">
            <w:pPr>
              <w:jc w:val="both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B98C9F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547F8F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AE7BF2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D5DB71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25D268F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C7BFD9" w14:textId="77777777" w:rsidR="0053283D" w:rsidRDefault="002855E2">
            <w:pPr>
              <w:jc w:val="both"/>
            </w:pPr>
            <w:r>
              <w:t>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17D501" w14:textId="77777777" w:rsidR="0053283D" w:rsidRDefault="002855E2">
            <w:r>
              <w:t>Avaliações internas de desempenho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5353C9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250B7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385A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418D32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05C2AC8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12AA19" w14:textId="77777777" w:rsidR="0053283D" w:rsidRDefault="002855E2">
            <w:pPr>
              <w:jc w:val="both"/>
            </w:pPr>
            <w:r>
              <w:t>B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14420C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Monitoramento automatizado das atividades desempenhadas ou geolocalização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368C58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B2D879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275EE4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702EDD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18627604" w14:textId="77777777" w:rsidR="0053283D" w:rsidRDefault="0053283D">
      <w:pPr>
        <w:jc w:val="both"/>
        <w:rPr>
          <w:bCs/>
          <w:iCs/>
          <w:shd w:val="clear" w:color="auto" w:fill="FFFF00"/>
        </w:rPr>
      </w:pPr>
    </w:p>
    <w:p w14:paraId="1456344C" w14:textId="77777777" w:rsidR="0053283D" w:rsidRDefault="0053283D">
      <w:pPr>
        <w:jc w:val="both"/>
        <w:rPr>
          <w:bCs/>
          <w:iCs/>
        </w:rPr>
      </w:pPr>
    </w:p>
    <w:p w14:paraId="4A210DF7" w14:textId="77777777" w:rsidR="0053283D" w:rsidRDefault="0053283D">
      <w:pPr>
        <w:pageBreakBefore/>
        <w:rPr>
          <w:b/>
          <w:bCs/>
          <w:lang w:val="pt-BR"/>
        </w:rPr>
      </w:pPr>
    </w:p>
    <w:p w14:paraId="7121AC12" w14:textId="77777777" w:rsidR="0053283D" w:rsidRDefault="002855E2">
      <w:pPr>
        <w:jc w:val="both"/>
      </w:pPr>
      <w:r>
        <w:rPr>
          <w:b/>
          <w:bCs/>
          <w:lang w:val="pt-BR"/>
        </w:rPr>
        <w:t>### SOMENTE PARA QUEM RESPONDEU SIM (CÓD. 1) EM ALGUM ITEM NA P09 ###</w:t>
      </w:r>
    </w:p>
    <w:p w14:paraId="33D32B98" w14:textId="77777777" w:rsidR="0053283D" w:rsidRDefault="0053283D">
      <w:pPr>
        <w:jc w:val="both"/>
        <w:rPr>
          <w:b/>
          <w:bCs/>
          <w:iCs/>
          <w:lang w:val="pt-BR"/>
        </w:rPr>
      </w:pPr>
    </w:p>
    <w:p w14:paraId="473C4634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P12) </w:t>
      </w:r>
      <w:r>
        <w:rPr>
          <w:bCs/>
          <w:lang w:val="pt-BR"/>
        </w:rPr>
        <w:t xml:space="preserve">Nos últimos 12 meses, a sua empresa realizou ou está realizando alguma das seguintes ações? </w:t>
      </w:r>
    </w:p>
    <w:p w14:paraId="6E5E0684" w14:textId="77777777" w:rsidR="0053283D" w:rsidRDefault="002855E2">
      <w:pPr>
        <w:spacing w:before="240"/>
        <w:jc w:val="both"/>
      </w:pPr>
      <w:r>
        <w:rPr>
          <w:b/>
          <w:lang w:val="pt-BR"/>
        </w:rPr>
        <w:t>### SOMENTE PARA QUEM RESPONDEU SIM (CÓD. 1) EM ALGUM ITEM NA P12 ###</w:t>
      </w:r>
    </w:p>
    <w:p w14:paraId="282CD6B0" w14:textId="77777777" w:rsidR="0053283D" w:rsidRDefault="002855E2">
      <w:pPr>
        <w:jc w:val="both"/>
      </w:pPr>
      <w:r>
        <w:rPr>
          <w:b/>
          <w:bCs/>
          <w:lang w:val="pt-BR"/>
        </w:rPr>
        <w:t xml:space="preserve">P12A) </w:t>
      </w:r>
      <w:r>
        <w:rPr>
          <w:lang w:val="pt-BR"/>
        </w:rPr>
        <w:t xml:space="preserve">E qual dessas ações o(a) senhor(a) considera que a empresa teve ou tem tido mais dificuldade de implementar? </w:t>
      </w:r>
    </w:p>
    <w:p w14:paraId="5B34E498" w14:textId="77777777" w:rsidR="0053283D" w:rsidRDefault="0053283D">
      <w:pPr>
        <w:jc w:val="both"/>
        <w:rPr>
          <w:b/>
          <w:bCs/>
          <w:lang w:val="pt-BR"/>
        </w:rPr>
      </w:pPr>
    </w:p>
    <w:p w14:paraId="17328013" w14:textId="77777777" w:rsidR="0053283D" w:rsidRDefault="0053283D">
      <w:pPr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5515"/>
        <w:gridCol w:w="754"/>
        <w:gridCol w:w="754"/>
        <w:gridCol w:w="904"/>
        <w:gridCol w:w="905"/>
        <w:gridCol w:w="905"/>
      </w:tblGrid>
      <w:tr w:rsidR="0053283D" w14:paraId="385DCEE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6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14:paraId="07681F1D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7E569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CC4AB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5A9430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56F3C323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91FD6A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 (ESP.)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B3B455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P12A</w:t>
            </w:r>
          </w:p>
          <w:p w14:paraId="1819FF24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(RU)</w:t>
            </w:r>
          </w:p>
        </w:tc>
      </w:tr>
      <w:tr w:rsidR="0053283D" w14:paraId="5E1D66D9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D6A6E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CD5D29" w14:textId="77777777" w:rsidR="0053283D" w:rsidRDefault="002855E2">
            <w:r>
              <w:rPr>
                <w:lang w:val="pt-BR"/>
              </w:rPr>
              <w:t>Elaborou um plano de conformidade ou adequação à proteção de dados pessoais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7BA9B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29B3D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E4C59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7E5D6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D1D67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</w:tr>
      <w:tr w:rsidR="0053283D" w14:paraId="2FCA5B3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FF87F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0F2514" w14:textId="77777777" w:rsidR="0053283D" w:rsidRDefault="002855E2">
            <w:r>
              <w:rPr>
                <w:lang w:val="pt-BR"/>
              </w:rPr>
              <w:t>Criou política de uso de dados pessoais de funcionários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0E6C1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56C4D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CA554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376C1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3A047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</w:tr>
      <w:tr w:rsidR="0053283D" w14:paraId="26F110C7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193A5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E0301D" w14:textId="77777777" w:rsidR="0053283D" w:rsidRDefault="002855E2">
            <w:r>
              <w:rPr>
                <w:lang w:val="pt-BR"/>
              </w:rPr>
              <w:t>Realizou um inventário de dados pessoais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A2A2D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4D593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6531C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3491F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D07A5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</w:tr>
      <w:tr w:rsidR="0053283D" w14:paraId="72AE5AF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1D613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D</w:t>
            </w: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280474" w14:textId="77777777" w:rsidR="0053283D" w:rsidRDefault="002855E2">
            <w:r>
              <w:rPr>
                <w:lang w:val="pt-BR"/>
              </w:rPr>
              <w:t>Elaborou algum relatório de impacto à proteção de dados pessoais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3F9ED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BCBF7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0A4EF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85051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20501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4</w:t>
            </w:r>
          </w:p>
        </w:tc>
      </w:tr>
      <w:tr w:rsidR="0053283D" w14:paraId="4F9A0E24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E4042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E</w:t>
            </w: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7F44C6" w14:textId="77777777" w:rsidR="0053283D" w:rsidRDefault="002855E2">
            <w:pPr>
              <w:spacing w:before="100" w:after="100"/>
            </w:pPr>
            <w:r>
              <w:rPr>
                <w:lang w:val="pt-BR" w:eastAsia="pt-BR"/>
              </w:rPr>
              <w:t>Desenvolveu uma política de privacidade que informa como os dados pessoais são tratados pela empresa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7E312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307B1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EFC82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DD3D2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7EFC1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5</w:t>
            </w:r>
          </w:p>
        </w:tc>
      </w:tr>
      <w:tr w:rsidR="0053283D" w14:paraId="656B0E16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1D6AB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F</w:t>
            </w:r>
          </w:p>
        </w:tc>
        <w:tc>
          <w:tcPr>
            <w:tcW w:w="55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940768" w14:textId="77777777" w:rsidR="0053283D" w:rsidRDefault="002855E2">
            <w:r>
              <w:rPr>
                <w:lang w:val="pt-BR"/>
              </w:rPr>
              <w:t>Nomeou um encarregado de proteção de dados ou DPO, ou seja, o responsável pela comunicação com os titulares dos dados e a Autoridade Nacional de Proteção de Dados (ANPD)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ED169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87A73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25FFE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D8347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626FE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6</w:t>
            </w:r>
          </w:p>
        </w:tc>
      </w:tr>
      <w:tr w:rsidR="0053283D" w14:paraId="1452D88A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084BC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G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507080" w14:textId="77777777" w:rsidR="0053283D" w:rsidRDefault="002855E2">
            <w:r>
              <w:rPr>
                <w:lang w:val="pt-BR"/>
              </w:rPr>
              <w:t>Fez alterações em contratos vigentes para adequação à Lei Geral de Proteção de Dados Pessoais (LGPD)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F8E2D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228A1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18CBE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54440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C3885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7</w:t>
            </w:r>
          </w:p>
        </w:tc>
      </w:tr>
      <w:tr w:rsidR="0053283D" w14:paraId="4FAB1652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49D29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H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1FD380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Realizou testes de segurança contra vazamento de dados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001B2A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2EE89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9DA65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04694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4859D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</w:tr>
      <w:tr w:rsidR="0053283D" w14:paraId="0035E8D8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842EB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I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0203FD" w14:textId="77777777" w:rsidR="0053283D" w:rsidRDefault="002855E2">
            <w:r>
              <w:rPr>
                <w:lang w:val="pt-BR"/>
              </w:rPr>
              <w:t xml:space="preserve">Ofereceu canal de atendimento para os titulares dos dados, como endereço de </w:t>
            </w:r>
            <w:r>
              <w:rPr>
                <w:i/>
                <w:iCs/>
                <w:lang w:val="pt-BR"/>
              </w:rPr>
              <w:t>e-mail</w:t>
            </w:r>
            <w:r>
              <w:rPr>
                <w:lang w:val="pt-BR"/>
              </w:rPr>
              <w:t xml:space="preserve">, </w:t>
            </w:r>
            <w:r>
              <w:rPr>
                <w:i/>
                <w:iCs/>
                <w:lang w:val="pt-BR"/>
              </w:rPr>
              <w:t>website</w:t>
            </w:r>
            <w:r>
              <w:rPr>
                <w:lang w:val="pt-BR"/>
              </w:rPr>
              <w:t>, ou outros canais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60008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00885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7A666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B6D17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8D77B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13328032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325FA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J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8BE0C2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Realizou teste de legítimo interesse para o tratamento de dados pessoais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3A53F6" w14:textId="77777777" w:rsidR="0053283D" w:rsidRDefault="0053283D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B3C3E9" w14:textId="77777777" w:rsidR="0053283D" w:rsidRDefault="0053283D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6F7651" w14:textId="77777777" w:rsidR="0053283D" w:rsidRDefault="0053283D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1AF5DE" w14:textId="77777777" w:rsidR="0053283D" w:rsidRDefault="0053283D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57039D" w14:textId="77777777" w:rsidR="0053283D" w:rsidRDefault="0053283D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</w:p>
        </w:tc>
      </w:tr>
    </w:tbl>
    <w:p w14:paraId="136CAFB2" w14:textId="77777777" w:rsidR="0053283D" w:rsidRDefault="0053283D">
      <w:pPr>
        <w:jc w:val="both"/>
        <w:rPr>
          <w:b/>
          <w:lang w:val="pt-BR"/>
        </w:rPr>
      </w:pPr>
    </w:p>
    <w:p w14:paraId="4B9CF59D" w14:textId="77777777" w:rsidR="0053283D" w:rsidRDefault="002855E2">
      <w:pPr>
        <w:jc w:val="both"/>
        <w:rPr>
          <w:b/>
          <w:lang w:val="pt-BR"/>
        </w:rPr>
      </w:pPr>
      <w:r>
        <w:rPr>
          <w:b/>
          <w:lang w:val="pt-BR"/>
        </w:rPr>
        <w:t>### SOMENTE PARA QUEM RESPONDEU SIM (CÓD. 1) NO ITEM “F” DA P12 ###</w:t>
      </w:r>
    </w:p>
    <w:p w14:paraId="5F87597B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P13) </w:t>
      </w:r>
      <w:r>
        <w:rPr>
          <w:bCs/>
          <w:lang w:val="pt-BR"/>
        </w:rPr>
        <w:t xml:space="preserve">O encarregado de proteção de dados ou DPO dessa empresa____? </w:t>
      </w: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709"/>
      </w:tblGrid>
      <w:tr w:rsidR="0053283D" w14:paraId="32860E44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80AE88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É uma pessoa ou comitê da própria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B471FE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7FDD85D1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DE1D3E" w14:textId="77777777" w:rsidR="0053283D" w:rsidRDefault="002855E2">
            <w:pPr>
              <w:jc w:val="both"/>
            </w:pPr>
            <w:r>
              <w:t>É um terceiro contratado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14CBDB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7015F3A3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63AD77" w14:textId="77777777" w:rsidR="0053283D" w:rsidRDefault="002855E2">
            <w:pPr>
              <w:jc w:val="both"/>
            </w:pPr>
            <w:r>
              <w:t xml:space="preserve">Não sabe </w:t>
            </w:r>
            <w:r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02A8E4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67E16F37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0B8FE" w14:textId="77777777" w:rsidR="0053283D" w:rsidRDefault="002855E2">
            <w:pPr>
              <w:jc w:val="both"/>
            </w:pPr>
            <w:r>
              <w:t xml:space="preserve">Não respondeu </w:t>
            </w:r>
            <w:r>
              <w:rPr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3596A8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4E74760F" w14:textId="77777777" w:rsidR="0053283D" w:rsidRDefault="0053283D">
      <w:pPr>
        <w:jc w:val="both"/>
      </w:pPr>
    </w:p>
    <w:p w14:paraId="64E1F88F" w14:textId="77777777" w:rsidR="0053283D" w:rsidRDefault="0053283D">
      <w:pPr>
        <w:pageBreakBefore/>
        <w:rPr>
          <w:b/>
          <w:lang w:val="pt-BR"/>
        </w:rPr>
      </w:pPr>
    </w:p>
    <w:p w14:paraId="4C09815B" w14:textId="77777777" w:rsidR="0053283D" w:rsidRDefault="002855E2">
      <w:pPr>
        <w:jc w:val="both"/>
      </w:pPr>
      <w:r>
        <w:rPr>
          <w:b/>
          <w:lang w:val="pt-BR"/>
        </w:rPr>
        <w:t>### SOMENTE PARA QUEM RESPONDEU CÓD. 1 NA P13 ###</w:t>
      </w:r>
    </w:p>
    <w:p w14:paraId="23B4601E" w14:textId="77777777" w:rsidR="0053283D" w:rsidRDefault="0053283D">
      <w:pPr>
        <w:jc w:val="both"/>
        <w:rPr>
          <w:lang w:val="pt-BR"/>
        </w:rPr>
      </w:pPr>
    </w:p>
    <w:p w14:paraId="59D8337E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P14) </w:t>
      </w:r>
      <w:r>
        <w:rPr>
          <w:bCs/>
          <w:lang w:val="pt-BR"/>
        </w:rPr>
        <w:t>A qual departamento ou área da empresa pertence o encarregado de proteção de dados ou DPO?</w:t>
      </w:r>
    </w:p>
    <w:p w14:paraId="563C4562" w14:textId="77777777" w:rsidR="0053283D" w:rsidRDefault="0053283D">
      <w:pPr>
        <w:jc w:val="both"/>
        <w:rPr>
          <w:b/>
          <w:bCs/>
        </w:rPr>
      </w:pPr>
    </w:p>
    <w:tbl>
      <w:tblPr>
        <w:tblW w:w="796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6889"/>
        <w:gridCol w:w="617"/>
      </w:tblGrid>
      <w:tr w:rsidR="0053283D" w14:paraId="15B2FC8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3EADEC" w14:textId="77777777" w:rsidR="0053283D" w:rsidRDefault="002855E2">
            <w:pPr>
              <w:jc w:val="center"/>
            </w:pPr>
            <w:r>
              <w:t>A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A31119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De proteção de dados pessoais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3C82B" w14:textId="77777777" w:rsidR="0053283D" w:rsidRDefault="002855E2">
            <w:pPr>
              <w:jc w:val="center"/>
            </w:pPr>
            <w:r>
              <w:t>1</w:t>
            </w:r>
          </w:p>
        </w:tc>
      </w:tr>
      <w:tr w:rsidR="0053283D" w14:paraId="332757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8E97E5" w14:textId="77777777" w:rsidR="0053283D" w:rsidRDefault="002855E2">
            <w:pPr>
              <w:jc w:val="center"/>
            </w:pPr>
            <w:r>
              <w:t>B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65DF4C" w14:textId="77777777" w:rsidR="0053283D" w:rsidRDefault="002855E2">
            <w:pPr>
              <w:jc w:val="both"/>
            </w:pPr>
            <w:r>
              <w:t>Ao Jurídico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341570" w14:textId="77777777" w:rsidR="0053283D" w:rsidRDefault="002855E2">
            <w:pPr>
              <w:jc w:val="center"/>
            </w:pPr>
            <w:r>
              <w:t>2</w:t>
            </w:r>
          </w:p>
        </w:tc>
      </w:tr>
      <w:tr w:rsidR="0053283D" w14:paraId="02F00F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5BA0EE" w14:textId="77777777" w:rsidR="0053283D" w:rsidRDefault="002855E2">
            <w:pPr>
              <w:jc w:val="center"/>
            </w:pPr>
            <w:r>
              <w:t>C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398175" w14:textId="77777777" w:rsidR="0053283D" w:rsidRDefault="002855E2">
            <w:pPr>
              <w:jc w:val="both"/>
            </w:pPr>
            <w:r>
              <w:t>À área de TI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284BC7" w14:textId="77777777" w:rsidR="0053283D" w:rsidRDefault="002855E2">
            <w:pPr>
              <w:jc w:val="center"/>
            </w:pPr>
            <w:r>
              <w:t>3</w:t>
            </w:r>
          </w:p>
        </w:tc>
      </w:tr>
      <w:tr w:rsidR="0053283D" w14:paraId="2AB5143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82EAD1" w14:textId="77777777" w:rsidR="0053283D" w:rsidRDefault="002855E2">
            <w:pPr>
              <w:jc w:val="center"/>
            </w:pPr>
            <w:r>
              <w:t>D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7739FC" w14:textId="77777777" w:rsidR="0053283D" w:rsidRDefault="002855E2">
            <w:pPr>
              <w:jc w:val="both"/>
            </w:pPr>
            <w:r>
              <w:t>Ao Financeiro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82BCC" w14:textId="77777777" w:rsidR="0053283D" w:rsidRDefault="002855E2">
            <w:pPr>
              <w:jc w:val="center"/>
            </w:pPr>
            <w:r>
              <w:t>4</w:t>
            </w:r>
          </w:p>
        </w:tc>
      </w:tr>
      <w:tr w:rsidR="0053283D" w14:paraId="2EA465C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D64DFC" w14:textId="77777777" w:rsidR="0053283D" w:rsidRDefault="002855E2">
            <w:pPr>
              <w:jc w:val="center"/>
            </w:pPr>
            <w:r>
              <w:t>E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7AB6FA" w14:textId="77777777" w:rsidR="0053283D" w:rsidRDefault="002855E2">
            <w:pPr>
              <w:jc w:val="both"/>
            </w:pPr>
            <w:r>
              <w:t>Ao Administrativo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CA8D88" w14:textId="77777777" w:rsidR="0053283D" w:rsidRDefault="002855E2">
            <w:pPr>
              <w:jc w:val="center"/>
            </w:pPr>
            <w:r>
              <w:t>5</w:t>
            </w:r>
          </w:p>
        </w:tc>
      </w:tr>
      <w:tr w:rsidR="0053283D" w14:paraId="6F7A30E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E19F84" w14:textId="77777777" w:rsidR="0053283D" w:rsidRDefault="002855E2">
            <w:pPr>
              <w:jc w:val="center"/>
            </w:pPr>
            <w:r>
              <w:t>F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B18071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À área de qualidade e auditoria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9941B3" w14:textId="77777777" w:rsidR="0053283D" w:rsidRDefault="002855E2">
            <w:pPr>
              <w:jc w:val="center"/>
            </w:pPr>
            <w:r>
              <w:t>6</w:t>
            </w:r>
          </w:p>
        </w:tc>
      </w:tr>
      <w:tr w:rsidR="0053283D" w14:paraId="770CE61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B36663" w14:textId="77777777" w:rsidR="0053283D" w:rsidRDefault="002855E2">
            <w:pPr>
              <w:jc w:val="center"/>
            </w:pPr>
            <w:r>
              <w:t>G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6BC034" w14:textId="77777777" w:rsidR="0053283D" w:rsidRDefault="002855E2">
            <w:pPr>
              <w:jc w:val="both"/>
            </w:pPr>
            <w:r>
              <w:t xml:space="preserve">À área de </w:t>
            </w:r>
            <w:r>
              <w:rPr>
                <w:i/>
                <w:iCs/>
                <w:lang w:val="en-US"/>
              </w:rPr>
              <w:t>compliance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B9555F" w14:textId="77777777" w:rsidR="0053283D" w:rsidRDefault="002855E2">
            <w:pPr>
              <w:jc w:val="center"/>
            </w:pPr>
            <w:r>
              <w:t>7</w:t>
            </w:r>
          </w:p>
        </w:tc>
      </w:tr>
      <w:tr w:rsidR="0053283D" w14:paraId="1D2DF64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E4E71D" w14:textId="77777777" w:rsidR="0053283D" w:rsidRDefault="002855E2">
            <w:pPr>
              <w:jc w:val="center"/>
            </w:pPr>
            <w:r>
              <w:t>H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8311B0" w14:textId="77777777" w:rsidR="0053283D" w:rsidRDefault="002855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À área de segurança ou gestão de risco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4A51B8" w14:textId="77777777" w:rsidR="0053283D" w:rsidRDefault="002855E2">
            <w:pPr>
              <w:jc w:val="center"/>
            </w:pPr>
            <w:r>
              <w:t>8</w:t>
            </w:r>
          </w:p>
        </w:tc>
      </w:tr>
      <w:tr w:rsidR="0053283D" w14:paraId="42061EC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4EEEEC" w14:textId="77777777" w:rsidR="0053283D" w:rsidRDefault="002855E2">
            <w:pPr>
              <w:jc w:val="center"/>
            </w:pPr>
            <w:r>
              <w:t>I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308C60" w14:textId="77777777" w:rsidR="0053283D" w:rsidRDefault="002855E2">
            <w:pPr>
              <w:jc w:val="both"/>
            </w:pPr>
            <w:r>
              <w:t xml:space="preserve">À outra área.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864B5E" w14:textId="77777777" w:rsidR="0053283D" w:rsidRDefault="002855E2">
            <w:pPr>
              <w:jc w:val="center"/>
            </w:pPr>
            <w:r>
              <w:t>9</w:t>
            </w:r>
          </w:p>
        </w:tc>
      </w:tr>
    </w:tbl>
    <w:p w14:paraId="7FD88D83" w14:textId="77777777" w:rsidR="0053283D" w:rsidRDefault="0053283D">
      <w:pPr>
        <w:jc w:val="both"/>
      </w:pPr>
    </w:p>
    <w:p w14:paraId="31B9E223" w14:textId="77777777" w:rsidR="0053283D" w:rsidRDefault="002855E2">
      <w:pPr>
        <w:jc w:val="both"/>
      </w:pPr>
      <w:r>
        <w:rPr>
          <w:b/>
          <w:lang w:val="pt-BR"/>
        </w:rPr>
        <w:t>### SOMENTE PARA EMPRESAS QUE ELABORARAM UM PLANO DE CONFORMIDADE OU ADEQUAÇÃO À PROTEÇÃO DE DADOS PESSOAIS (CÓD. 1 NO ITEM “A” DA P12) ###</w:t>
      </w:r>
    </w:p>
    <w:p w14:paraId="432522D2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P15) </w:t>
      </w:r>
      <w:r>
        <w:rPr>
          <w:bCs/>
          <w:lang w:val="pt-BR"/>
        </w:rPr>
        <w:t xml:space="preserve">Esse plano </w:t>
      </w:r>
      <w:r>
        <w:rPr>
          <w:lang w:val="pt-BR"/>
        </w:rPr>
        <w:t xml:space="preserve">de conformidade ou adequação à proteção de dados pessoais </w:t>
      </w:r>
      <w:r>
        <w:rPr>
          <w:bCs/>
          <w:lang w:val="pt-BR"/>
        </w:rPr>
        <w:t xml:space="preserve">abrange____? </w:t>
      </w:r>
    </w:p>
    <w:p w14:paraId="02B59E6C" w14:textId="77777777" w:rsidR="0053283D" w:rsidRDefault="0053283D">
      <w:pPr>
        <w:jc w:val="both"/>
        <w:rPr>
          <w:bCs/>
          <w:lang w:val="pt-BR"/>
        </w:rPr>
      </w:pPr>
    </w:p>
    <w:tbl>
      <w:tblPr>
        <w:tblW w:w="8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185"/>
        <w:gridCol w:w="709"/>
        <w:gridCol w:w="709"/>
        <w:gridCol w:w="850"/>
        <w:gridCol w:w="851"/>
      </w:tblGrid>
      <w:tr w:rsidR="0053283D" w14:paraId="75126B77" w14:textId="77777777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561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14:paraId="0C8B3755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D65DC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D9222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FF4465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18EFD2ED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7B87B8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 (ESP.)</w:t>
            </w:r>
          </w:p>
        </w:tc>
      </w:tr>
      <w:tr w:rsidR="0053283D" w14:paraId="034E28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B1BB53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6C4C2C" w14:textId="77777777" w:rsidR="0053283D" w:rsidRDefault="002855E2">
            <w:r>
              <w:rPr>
                <w:lang w:val="pt-BR"/>
              </w:rPr>
              <w:t>Funções e responsabilidades sobre a gestão de dados pessoais na empresa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B318D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CCB65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7AFC7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34668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32BEDB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692C0E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5CBF4C6" w14:textId="77777777" w:rsidR="0053283D" w:rsidRDefault="002855E2">
            <w:r>
              <w:rPr>
                <w:lang w:val="pt-BR"/>
              </w:rPr>
              <w:t>Processos para possibilitar a cooperação e troca de informação dentro da empresa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7A18B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11D9B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DA7A7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99863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4D8B296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F3B5B7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8F0944" w14:textId="77777777" w:rsidR="0053283D" w:rsidRDefault="002855E2">
            <w:r>
              <w:rPr>
                <w:lang w:val="pt-BR"/>
              </w:rPr>
              <w:t>Fluxo do ciclo de vida dos dados pessoais na empresa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63631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DD976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06958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A4061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18CBBF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BF3378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267C81" w14:textId="77777777" w:rsidR="0053283D" w:rsidRDefault="002855E2">
            <w:r>
              <w:rPr>
                <w:lang w:val="pt-BR"/>
              </w:rPr>
              <w:t>Planos de resposta a incidentes, como vazamento de dados pessoais de terceiros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8328B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BDFC1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7D427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6AD07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0897EEF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6EC419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E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65DEC1" w14:textId="77777777" w:rsidR="0053283D" w:rsidRDefault="002855E2">
            <w:r>
              <w:rPr>
                <w:lang w:val="pt-BR"/>
              </w:rPr>
              <w:t>Avaliação de risco envolvido no tratamento de dados pessoais realizado pela empresa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1F6CA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97202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B92C7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EBC95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629EBC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B743FC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F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B7F49C" w14:textId="77777777" w:rsidR="0053283D" w:rsidRDefault="002855E2">
            <w:r>
              <w:t>Indicadores e métricas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2FEB4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60C34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304A2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992EA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55508A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C24288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G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7F6053" w14:textId="77777777" w:rsidR="0053283D" w:rsidRDefault="002855E2">
            <w:r>
              <w:t>Conscientização e treinamento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9F595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33754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275613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1DE7C0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0DD3352D" w14:textId="77777777" w:rsidR="0053283D" w:rsidRDefault="0053283D">
      <w:pPr>
        <w:jc w:val="both"/>
        <w:rPr>
          <w:b/>
        </w:rPr>
      </w:pPr>
    </w:p>
    <w:p w14:paraId="7AABC6FA" w14:textId="77777777" w:rsidR="0053283D" w:rsidRDefault="002855E2">
      <w:pPr>
        <w:jc w:val="both"/>
      </w:pPr>
      <w:r>
        <w:rPr>
          <w:b/>
          <w:lang w:val="pt-BR"/>
        </w:rPr>
        <w:t xml:space="preserve">### SOMENTE PARA AS EMPRESAS QUE TÊM </w:t>
      </w:r>
      <w:r>
        <w:rPr>
          <w:b/>
          <w:i/>
          <w:iCs/>
          <w:lang w:val="pt-BR"/>
        </w:rPr>
        <w:t>WEBSITE</w:t>
      </w:r>
      <w:r>
        <w:rPr>
          <w:b/>
          <w:lang w:val="pt-BR"/>
        </w:rPr>
        <w:t xml:space="preserve"> (CÓD. 1 NA PERGUNTA B8) ###</w:t>
      </w:r>
    </w:p>
    <w:p w14:paraId="2AFD578A" w14:textId="77777777" w:rsidR="0053283D" w:rsidRDefault="002855E2">
      <w:pPr>
        <w:jc w:val="both"/>
      </w:pPr>
      <w:r>
        <w:rPr>
          <w:b/>
          <w:bCs/>
          <w:iCs/>
          <w:lang w:val="pt-BR"/>
        </w:rPr>
        <w:t xml:space="preserve">P16) </w:t>
      </w:r>
      <w:r>
        <w:rPr>
          <w:bCs/>
          <w:lang w:val="pt-BR"/>
        </w:rPr>
        <w:t xml:space="preserve">O </w:t>
      </w:r>
      <w:r>
        <w:rPr>
          <w:bCs/>
          <w:i/>
          <w:iCs/>
          <w:lang w:val="pt-BR"/>
        </w:rPr>
        <w:t>website</w:t>
      </w:r>
      <w:r>
        <w:rPr>
          <w:bCs/>
          <w:lang w:val="pt-BR"/>
        </w:rPr>
        <w:t xml:space="preserve"> da sua empresa disponibilizou os seguintes recursos nos últimos 12 meses?</w:t>
      </w:r>
      <w:r>
        <w:rPr>
          <w:b/>
          <w:bCs/>
          <w:lang w:val="pt-BR"/>
        </w:rPr>
        <w:t xml:space="preserve"> (LEIA AS OPÇÕES – RU POR ITEM)</w:t>
      </w:r>
    </w:p>
    <w:p w14:paraId="54140034" w14:textId="77777777" w:rsidR="0053283D" w:rsidRDefault="0053283D">
      <w:pPr>
        <w:jc w:val="both"/>
        <w:rPr>
          <w:bCs/>
          <w:lang w:val="pt-BR"/>
        </w:rPr>
      </w:pPr>
    </w:p>
    <w:tbl>
      <w:tblPr>
        <w:tblW w:w="8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185"/>
        <w:gridCol w:w="709"/>
        <w:gridCol w:w="709"/>
        <w:gridCol w:w="850"/>
        <w:gridCol w:w="851"/>
      </w:tblGrid>
      <w:tr w:rsidR="0053283D" w14:paraId="4778768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1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8B823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CEA1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146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0AFC6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4293ECF0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57AE5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 (ESP.)</w:t>
            </w:r>
          </w:p>
        </w:tc>
      </w:tr>
      <w:tr w:rsidR="0053283D" w14:paraId="3C55D1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758D4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7A3AA" w14:textId="77777777" w:rsidR="0053283D" w:rsidRDefault="002855E2">
            <w:r>
              <w:rPr>
                <w:lang w:val="pt-BR"/>
              </w:rPr>
              <w:t>Política de privacidade corporativa, que informa como os dados pessoais são tratados pela empresa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EAB4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28D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AC5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10F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7007E4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93DC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F2488" w14:textId="77777777" w:rsidR="0053283D" w:rsidRDefault="002855E2">
            <w:r>
              <w:rPr>
                <w:lang w:val="pt-BR"/>
              </w:rPr>
              <w:t>Nome e contato do encarregado ou do comitê encarregado de proteção de dados ou DPO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9456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9667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E18A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4F56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038E8DC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72D5D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441A5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Política de segurança da informação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7305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FB1A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068F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B8E4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340E70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6CBA" w14:textId="77777777" w:rsidR="0053283D" w:rsidRDefault="002855E2">
            <w:pPr>
              <w:spacing w:line="240" w:lineRule="exact"/>
              <w:ind w:left="547" w:hanging="547"/>
              <w:jc w:val="both"/>
              <w:rPr>
                <w:lang w:eastAsia="pt-BR"/>
              </w:rPr>
            </w:pPr>
            <w:r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4CAD9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Canal de atendimento para os titulares dos dados tirarem dúvidas e exercerem seus direitos previstos na LGPD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D84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CF9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EDB3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CE29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290B8661" w14:textId="77777777" w:rsidR="0053283D" w:rsidRDefault="0053283D">
      <w:pPr>
        <w:jc w:val="both"/>
      </w:pPr>
    </w:p>
    <w:p w14:paraId="3A2EF967" w14:textId="77777777" w:rsidR="0053283D" w:rsidRDefault="0053283D">
      <w:pPr>
        <w:pageBreakBefore/>
        <w:rPr>
          <w:b/>
          <w:bCs/>
        </w:rPr>
      </w:pPr>
    </w:p>
    <w:p w14:paraId="3722A6CE" w14:textId="77777777" w:rsidR="0053283D" w:rsidRDefault="002855E2">
      <w:pPr>
        <w:jc w:val="both"/>
        <w:rPr>
          <w:b/>
          <w:bCs/>
        </w:rPr>
      </w:pPr>
      <w:r>
        <w:rPr>
          <w:b/>
          <w:bCs/>
        </w:rPr>
        <w:t>### PARA TODOS ###</w:t>
      </w:r>
    </w:p>
    <w:p w14:paraId="47660421" w14:textId="77777777" w:rsidR="0053283D" w:rsidRDefault="002855E2">
      <w:pPr>
        <w:jc w:val="both"/>
      </w:pPr>
      <w:r>
        <w:rPr>
          <w:b/>
          <w:bCs/>
          <w:lang w:val="pt-BR"/>
        </w:rPr>
        <w:t>P17)</w:t>
      </w:r>
      <w:r>
        <w:rPr>
          <w:lang w:val="pt-BR"/>
        </w:rPr>
        <w:t xml:space="preserve"> A sua empresa já acessou o </w:t>
      </w:r>
      <w:r>
        <w:rPr>
          <w:i/>
          <w:iCs/>
          <w:lang w:val="pt-BR"/>
        </w:rPr>
        <w:t>website</w:t>
      </w:r>
      <w:r>
        <w:rPr>
          <w:lang w:val="pt-BR"/>
        </w:rPr>
        <w:t xml:space="preserve"> ou entrou em contato com a Autoridade Nacional de Proteção de Dados, a ANPD, para</w:t>
      </w:r>
      <w:r>
        <w:rPr>
          <w:bCs/>
          <w:lang w:val="pt-BR"/>
        </w:rPr>
        <w:t>____?</w:t>
      </w:r>
      <w:r>
        <w:rPr>
          <w:lang w:val="pt-BR"/>
        </w:rPr>
        <w:t xml:space="preserve"> </w:t>
      </w:r>
    </w:p>
    <w:tbl>
      <w:tblPr>
        <w:tblW w:w="8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185"/>
        <w:gridCol w:w="709"/>
        <w:gridCol w:w="709"/>
        <w:gridCol w:w="850"/>
        <w:gridCol w:w="851"/>
      </w:tblGrid>
      <w:tr w:rsidR="0053283D" w14:paraId="4B6785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1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14:paraId="2FB930EB" w14:textId="77777777" w:rsidR="0053283D" w:rsidRDefault="0053283D">
            <w:pPr>
              <w:spacing w:line="240" w:lineRule="exact"/>
              <w:jc w:val="both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96736C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D6DE1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12C289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NS</w:t>
            </w:r>
          </w:p>
          <w:p w14:paraId="3CBE0C16" w14:textId="77777777" w:rsidR="0053283D" w:rsidRDefault="002855E2">
            <w:pPr>
              <w:spacing w:line="240" w:lineRule="exact"/>
              <w:ind w:left="23" w:hanging="142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E28DD1" w14:textId="77777777" w:rsidR="0053283D" w:rsidRDefault="002855E2">
            <w:pPr>
              <w:spacing w:line="240" w:lineRule="exact"/>
              <w:ind w:hanging="118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NR (ESP.)</w:t>
            </w:r>
          </w:p>
        </w:tc>
      </w:tr>
      <w:tr w:rsidR="0053283D" w14:paraId="1FB396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73EC9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494D34" w14:textId="77777777" w:rsidR="0053283D" w:rsidRDefault="002855E2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Comunicar um incidente de segurança relativo a dados pessoais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239BA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16643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0FDEE8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E7625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22FB848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AD9E2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9909EB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Consultar legislação, resoluções, guias e orientações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1E6EB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8A1D01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875D8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1B8CF6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7A8036D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17C34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AB2FEA" w14:textId="77777777" w:rsidR="0053283D" w:rsidRDefault="002855E2">
            <w:r>
              <w:rPr>
                <w:lang w:val="pt-BR" w:eastAsia="pt-BR"/>
              </w:rPr>
              <w:t xml:space="preserve">Tirar dúvidas sobre a implementação da </w:t>
            </w:r>
            <w:r>
              <w:rPr>
                <w:lang w:val="pt-BR"/>
              </w:rPr>
              <w:t>Lei Geral de Proteção de Dados Pessoais (</w:t>
            </w:r>
            <w:r>
              <w:rPr>
                <w:lang w:val="pt-BR" w:eastAsia="pt-BR"/>
              </w:rPr>
              <w:t>LGPD)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5A1BE4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ECEBA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18EF69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A55A25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  <w:tr w:rsidR="0053283D" w14:paraId="52CEF1D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C42062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1B2073" w14:textId="77777777" w:rsidR="0053283D" w:rsidRDefault="002855E2">
            <w:r>
              <w:rPr>
                <w:lang w:val="pt-BR"/>
              </w:rPr>
              <w:t>Colaborar por meio da participação em audiências públicas, consultas públicas, reuniões técnicas ou tomada de subsídios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B8B53E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0DE0B7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72BA7B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68A6AD" w14:textId="77777777" w:rsidR="0053283D" w:rsidRDefault="002855E2">
            <w:pPr>
              <w:spacing w:line="240" w:lineRule="exact"/>
              <w:ind w:left="547" w:hanging="547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</w:tr>
    </w:tbl>
    <w:p w14:paraId="6820D1BE" w14:textId="77777777" w:rsidR="0053283D" w:rsidRDefault="0053283D">
      <w:pPr>
        <w:jc w:val="both"/>
      </w:pPr>
    </w:p>
    <w:p w14:paraId="4E1B63E7" w14:textId="77777777" w:rsidR="0053283D" w:rsidRDefault="002855E2">
      <w:pPr>
        <w:spacing w:before="240"/>
        <w:jc w:val="both"/>
      </w:pPr>
      <w:r>
        <w:rPr>
          <w:b/>
          <w:lang w:val="pt-BR"/>
        </w:rPr>
        <w:t xml:space="preserve">P09B) </w:t>
      </w:r>
      <w:r>
        <w:rPr>
          <w:bCs/>
          <w:lang w:val="pt-BR"/>
        </w:rPr>
        <w:t>A empresa mantém dados pessoais de clientes, funcionários ou fornecedores referentes a____?</w:t>
      </w:r>
    </w:p>
    <w:tbl>
      <w:tblPr>
        <w:tblW w:w="84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5265"/>
        <w:gridCol w:w="622"/>
        <w:gridCol w:w="641"/>
        <w:gridCol w:w="805"/>
        <w:gridCol w:w="805"/>
      </w:tblGrid>
      <w:tr w:rsidR="0053283D" w14:paraId="0A21D5C1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474C1" w14:textId="77777777" w:rsidR="0053283D" w:rsidRDefault="0053283D">
            <w:pPr>
              <w:jc w:val="both"/>
              <w:rPr>
                <w:lang w:val="pt-BR"/>
              </w:rPr>
            </w:pP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8FCFCD" w14:textId="77777777" w:rsidR="0053283D" w:rsidRDefault="0053283D">
            <w:pPr>
              <w:jc w:val="both"/>
              <w:rPr>
                <w:lang w:val="pt-BR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23D472" w14:textId="77777777" w:rsidR="0053283D" w:rsidRDefault="002855E2">
            <w:pPr>
              <w:jc w:val="center"/>
            </w:pPr>
            <w:r>
              <w:rPr>
                <w:b/>
                <w:bCs/>
              </w:rPr>
              <w:t>Sim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9A05AF" w14:textId="77777777" w:rsidR="0053283D" w:rsidRDefault="002855E2">
            <w:pPr>
              <w:jc w:val="center"/>
            </w:pPr>
            <w:r>
              <w:rPr>
                <w:b/>
                <w:bCs/>
              </w:rPr>
              <w:t>Não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D8F679" w14:textId="77777777" w:rsidR="0053283D" w:rsidRDefault="002855E2">
            <w:pPr>
              <w:jc w:val="center"/>
            </w:pPr>
            <w:r>
              <w:rPr>
                <w:b/>
                <w:bCs/>
              </w:rPr>
              <w:t>NS (ESP.)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744903" w14:textId="77777777" w:rsidR="0053283D" w:rsidRDefault="002855E2">
            <w:pPr>
              <w:jc w:val="center"/>
            </w:pPr>
            <w:r>
              <w:rPr>
                <w:b/>
                <w:bCs/>
              </w:rPr>
              <w:t>NR (ESP.)</w:t>
            </w:r>
          </w:p>
        </w:tc>
      </w:tr>
      <w:tr w:rsidR="0053283D" w14:paraId="0FB39448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120289" w14:textId="77777777" w:rsidR="0053283D" w:rsidRDefault="002855E2">
            <w:pPr>
              <w:jc w:val="both"/>
            </w:pPr>
            <w:r>
              <w:t>A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F82F2B" w14:textId="77777777" w:rsidR="0053283D" w:rsidRDefault="002855E2">
            <w:r>
              <w:t>Saúde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363F97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325BD2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F97609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1FC94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3C13B4F3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4C51D0" w14:textId="77777777" w:rsidR="0053283D" w:rsidRDefault="002855E2">
            <w:pPr>
              <w:jc w:val="both"/>
            </w:pPr>
            <w:r>
              <w:t>B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EB9997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Biometria, por exemplo, impressão digital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700799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E07F4E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09D97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A83EC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71DE78C3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119B4D" w14:textId="77777777" w:rsidR="0053283D" w:rsidRDefault="002855E2">
            <w:pPr>
              <w:jc w:val="both"/>
            </w:pPr>
            <w:r>
              <w:t>C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7FCEAF" w14:textId="77777777" w:rsidR="0053283D" w:rsidRDefault="002855E2">
            <w:r>
              <w:t>Cor ou raça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28F720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9D6184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B2C518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3FEFC7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4041A8E1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CBB803" w14:textId="77777777" w:rsidR="0053283D" w:rsidRDefault="002855E2">
            <w:pPr>
              <w:jc w:val="both"/>
            </w:pPr>
            <w:r>
              <w:t>D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5F4FF0" w14:textId="77777777" w:rsidR="0053283D" w:rsidRDefault="002855E2">
            <w:r>
              <w:t>Orientação sexual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8A85FA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428ED9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F2288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8C6D15" w14:textId="77777777" w:rsidR="0053283D" w:rsidRDefault="002855E2">
            <w:pPr>
              <w:jc w:val="center"/>
            </w:pPr>
            <w:r>
              <w:t>9</w:t>
            </w:r>
          </w:p>
        </w:tc>
      </w:tr>
      <w:tr w:rsidR="0053283D" w14:paraId="64547930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F888F2" w14:textId="77777777" w:rsidR="0053283D" w:rsidRDefault="002855E2">
            <w:pPr>
              <w:jc w:val="both"/>
            </w:pPr>
            <w:r>
              <w:t>E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AA7126" w14:textId="77777777" w:rsidR="0053283D" w:rsidRDefault="002855E2">
            <w:pPr>
              <w:rPr>
                <w:lang w:val="pt-BR"/>
              </w:rPr>
            </w:pPr>
            <w:r>
              <w:rPr>
                <w:lang w:val="pt-BR"/>
              </w:rPr>
              <w:t>Convicção ou filiação religiosa, política ou sindical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C39259" w14:textId="77777777" w:rsidR="0053283D" w:rsidRDefault="002855E2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D24E7A" w14:textId="77777777" w:rsidR="0053283D" w:rsidRDefault="002855E2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1978C3" w14:textId="77777777" w:rsidR="0053283D" w:rsidRDefault="002855E2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A8D88" w14:textId="77777777" w:rsidR="0053283D" w:rsidRDefault="002855E2">
            <w:pPr>
              <w:jc w:val="center"/>
            </w:pPr>
            <w:r>
              <w:t>9</w:t>
            </w:r>
          </w:p>
        </w:tc>
      </w:tr>
      <w:bookmarkEnd w:id="3"/>
    </w:tbl>
    <w:p w14:paraId="17BA1E07" w14:textId="77777777" w:rsidR="0053283D" w:rsidRDefault="0053283D">
      <w:pPr>
        <w:jc w:val="both"/>
        <w:rPr>
          <w:rFonts w:ascii="Calibri" w:hAnsi="Calibri" w:cs="Calibri"/>
          <w:sz w:val="22"/>
          <w:szCs w:val="22"/>
        </w:rPr>
      </w:pPr>
    </w:p>
    <w:p w14:paraId="5A1EA21F" w14:textId="77777777" w:rsidR="0053283D" w:rsidRDefault="0053283D">
      <w:pPr>
        <w:rPr>
          <w:b/>
          <w:bCs/>
          <w:lang w:val="pt-BR"/>
        </w:rPr>
      </w:pPr>
    </w:p>
    <w:p w14:paraId="643E6636" w14:textId="77777777" w:rsidR="0053283D" w:rsidRDefault="0053283D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sectPr w:rsidR="0053283D">
      <w:headerReference w:type="default" r:id="rId9"/>
      <w:footerReference w:type="default" r:id="rId10"/>
      <w:pgSz w:w="11907" w:h="16840"/>
      <w:pgMar w:top="720" w:right="992" w:bottom="720" w:left="72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A0B5" w14:textId="77777777" w:rsidR="002855E2" w:rsidRDefault="002855E2">
      <w:r>
        <w:separator/>
      </w:r>
    </w:p>
  </w:endnote>
  <w:endnote w:type="continuationSeparator" w:id="0">
    <w:p w14:paraId="629AABC3" w14:textId="77777777" w:rsidR="002855E2" w:rsidRDefault="002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756" w14:textId="77777777" w:rsidR="002855E2" w:rsidRDefault="002855E2">
    <w:pPr>
      <w:pStyle w:val="Rodap"/>
      <w:jc w:val="center"/>
    </w:pPr>
    <w:r>
      <w:rPr>
        <w:sz w:val="19"/>
      </w:rPr>
      <w:fldChar w:fldCharType="begin"/>
    </w:r>
    <w:r>
      <w:rPr>
        <w:sz w:val="19"/>
      </w:rPr>
      <w:instrText xml:space="preserve"> PAGE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1727" w14:textId="77777777" w:rsidR="002855E2" w:rsidRDefault="002855E2">
      <w:r>
        <w:rPr>
          <w:color w:val="000000"/>
        </w:rPr>
        <w:separator/>
      </w:r>
    </w:p>
  </w:footnote>
  <w:footnote w:type="continuationSeparator" w:id="0">
    <w:p w14:paraId="3547BC93" w14:textId="77777777" w:rsidR="002855E2" w:rsidRDefault="0028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1CBA" w14:textId="77777777" w:rsidR="002855E2" w:rsidRDefault="002855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7E5"/>
    <w:multiLevelType w:val="multilevel"/>
    <w:tmpl w:val="1F3EEA60"/>
    <w:styleLink w:val="LFO11"/>
    <w:lvl w:ilvl="0">
      <w:start w:val="1"/>
      <w:numFmt w:val="decimal"/>
      <w:pStyle w:val="TtuloNumerado"/>
      <w:lvlText w:val="%1."/>
      <w:lvlJc w:val="left"/>
      <w:pPr>
        <w:ind w:left="360" w:hanging="360"/>
      </w:pPr>
      <w:rPr>
        <w:caps/>
        <w:strike w:val="0"/>
        <w:dstrike w:val="0"/>
        <w:vanish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caps w:val="0"/>
        <w:strike w:val="0"/>
        <w:dstrike w:val="0"/>
        <w:vanish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269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3D"/>
    <w:rsid w:val="002855E2"/>
    <w:rsid w:val="004D5FF7"/>
    <w:rsid w:val="0053283D"/>
    <w:rsid w:val="00633CAB"/>
    <w:rsid w:val="00911950"/>
    <w:rsid w:val="00974484"/>
    <w:rsid w:val="00E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271F2"/>
  <w15:docId w15:val="{6BE1AA00-3DD9-4083-B5AB-A8F91DB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</w:pPr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uiPriority w:val="9"/>
    <w:qFormat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sz w:val="22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rPr>
      <w:rFonts w:ascii="Helvetica" w:hAnsi="Helvetica" w:cs="Times New Roman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Normal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pPr>
      <w:widowControl w:val="0"/>
      <w:spacing w:line="3168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uiPriority w:val="10"/>
    <w:qFormat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pPr>
      <w:tabs>
        <w:tab w:val="left" w:pos="5130"/>
      </w:tabs>
      <w:spacing w:line="240" w:lineRule="exact"/>
    </w:pPr>
    <w:rPr>
      <w:rFonts w:ascii="Verdana" w:hAnsi="Verdana"/>
      <w:b/>
      <w:bCs/>
      <w:color w:val="000000"/>
      <w:sz w:val="23"/>
      <w:lang w:val="pt-BR"/>
    </w:rPr>
  </w:style>
  <w:style w:type="paragraph" w:customStyle="1" w:styleId="Times">
    <w:name w:val="Times"/>
    <w:basedOn w:val="Normal"/>
    <w:pPr>
      <w:autoSpaceDE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rPr>
      <w:color w:val="0000FF"/>
      <w:u w:val="single"/>
    </w:rPr>
  </w:style>
  <w:style w:type="paragraph" w:styleId="Reviso">
    <w:name w:val="Revision"/>
    <w:pPr>
      <w:suppressAutoHyphens/>
      <w:autoSpaceDN w:val="0"/>
    </w:pPr>
    <w:rPr>
      <w:rFonts w:ascii="Arial" w:hAnsi="Arial" w:cs="Arial"/>
      <w:lang w:val="en-GB" w:eastAsia="en-GB"/>
    </w:rPr>
  </w:style>
  <w:style w:type="paragraph" w:customStyle="1" w:styleId="NormalPINTEC">
    <w:name w:val="Normal.PINTEC"/>
    <w:pPr>
      <w:widowControl w:val="0"/>
      <w:suppressAutoHyphens/>
      <w:autoSpaceDN w:val="0"/>
    </w:pPr>
    <w:rPr>
      <w:rFonts w:ascii="Courier New" w:hAnsi="Courier New"/>
      <w:lang w:val="pt-BR" w:eastAsia="pt-BR"/>
    </w:rPr>
  </w:style>
  <w:style w:type="character" w:customStyle="1" w:styleId="Ttulo7Char">
    <w:name w:val="Título 7 Char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rPr>
      <w:bCs/>
      <w:sz w:val="16"/>
      <w:szCs w:val="16"/>
      <w:lang w:eastAsia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autoSpaceDN w:val="0"/>
    </w:pPr>
    <w:rPr>
      <w:rFonts w:ascii="Lucida Sans Unicode" w:eastAsia="Calibri" w:hAnsi="Lucida Sans Unicode" w:cs="Lucida Sans Unicode"/>
      <w:color w:val="000000"/>
      <w:sz w:val="24"/>
      <w:szCs w:val="24"/>
      <w:lang w:val="pt-BR"/>
    </w:rPr>
  </w:style>
  <w:style w:type="paragraph" w:styleId="Textodenotaderodap">
    <w:name w:val="footnote text"/>
    <w:basedOn w:val="Normal"/>
  </w:style>
  <w:style w:type="character" w:customStyle="1" w:styleId="TextodenotaderodapChar">
    <w:name w:val="Texto de nota de rodapé Char"/>
    <w:rPr>
      <w:rFonts w:ascii="Arial" w:hAnsi="Arial" w:cs="Arial"/>
      <w:lang w:val="en-GB" w:eastAsia="en-GB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RecuodecorpodetextoChar">
    <w:name w:val="Recuo de corpo de texto Char"/>
    <w:rPr>
      <w:rFonts w:ascii="Verdana" w:hAnsi="Verdana" w:cs="Arial"/>
      <w:sz w:val="22"/>
      <w:szCs w:val="18"/>
      <w:lang w:eastAsia="en-GB"/>
    </w:rPr>
  </w:style>
  <w:style w:type="paragraph" w:customStyle="1" w:styleId="TtuloNumerado">
    <w:name w:val="Título Numerado"/>
    <w:basedOn w:val="Normal"/>
    <w:next w:val="Normal"/>
    <w:autoRedefine/>
    <w:pPr>
      <w:keepNext/>
      <w:numPr>
        <w:numId w:val="1"/>
      </w:numPr>
      <w:shd w:val="clear" w:color="auto" w:fill="D9D9D9"/>
      <w:tabs>
        <w:tab w:val="left" w:pos="-1080"/>
        <w:tab w:val="left" w:pos="-900"/>
      </w:tabs>
      <w:spacing w:before="240"/>
    </w:pPr>
    <w:rPr>
      <w:rFonts w:ascii="Calibri" w:hAnsi="Calibri" w:cs="Calibri"/>
      <w:b/>
      <w:caps/>
      <w:color w:val="FF0000"/>
      <w:sz w:val="28"/>
      <w:szCs w:val="28"/>
      <w:lang w:val="en-US" w:eastAsia="en-US"/>
    </w:rPr>
  </w:style>
  <w:style w:type="paragraph" w:customStyle="1" w:styleId="xl23">
    <w:name w:val="xl23"/>
    <w:basedOn w:val="Normal"/>
    <w:pPr>
      <w:spacing w:before="100" w:after="100"/>
      <w:jc w:val="both"/>
      <w:textAlignment w:val="top"/>
    </w:pPr>
    <w:rPr>
      <w:rFonts w:eastAsia="Arial Unicode MS"/>
      <w:sz w:val="24"/>
      <w:szCs w:val="24"/>
      <w:lang w:val="en-US" w:eastAsia="en-US"/>
    </w:rPr>
  </w:style>
  <w:style w:type="character" w:customStyle="1" w:styleId="Ttulo3Char">
    <w:name w:val="Título 3 Char"/>
    <w:rPr>
      <w:rFonts w:ascii="Arial" w:hAnsi="Arial" w:cs="Arial"/>
      <w:b/>
      <w:bCs/>
      <w:sz w:val="22"/>
      <w:lang w:eastAsia="en-GB"/>
    </w:rPr>
  </w:style>
  <w:style w:type="character" w:customStyle="1" w:styleId="CabealhoChar">
    <w:name w:val="Cabeçalho Char"/>
    <w:rPr>
      <w:rFonts w:ascii="Arial" w:hAnsi="Arial" w:cs="Arial"/>
      <w:lang w:val="en-GB" w:eastAsia="en-GB"/>
    </w:rPr>
  </w:style>
  <w:style w:type="character" w:customStyle="1" w:styleId="RodapChar">
    <w:name w:val="Rodapé Char"/>
    <w:rPr>
      <w:rFonts w:ascii="Arial" w:hAnsi="Arial" w:cs="Arial"/>
      <w:lang w:val="en-GB" w:eastAsia="en-GB"/>
    </w:rPr>
  </w:style>
  <w:style w:type="character" w:customStyle="1" w:styleId="TtuloChar">
    <w:name w:val="Título Char"/>
    <w:rPr>
      <w:rFonts w:ascii="Arial" w:hAnsi="Arial" w:cs="Arial"/>
      <w:b/>
      <w:bCs/>
      <w:sz w:val="30"/>
      <w:u w:val="double"/>
      <w:lang w:eastAsia="en-GB"/>
    </w:rPr>
  </w:style>
  <w:style w:type="character" w:customStyle="1" w:styleId="CorpodetextoChar">
    <w:name w:val="Corpo de texto Char"/>
    <w:rPr>
      <w:rFonts w:ascii="Verdana" w:hAnsi="Verdana"/>
      <w:sz w:val="22"/>
      <w:szCs w:val="24"/>
    </w:rPr>
  </w:style>
  <w:style w:type="character" w:customStyle="1" w:styleId="Corpodetexto3Char">
    <w:name w:val="Corpo de texto 3 Char"/>
    <w:rPr>
      <w:rFonts w:ascii="Verdana" w:hAnsi="Verdana" w:cs="Arial"/>
      <w:b/>
      <w:bCs/>
      <w:color w:val="000000"/>
      <w:sz w:val="23"/>
      <w:lang w:eastAsia="en-GB"/>
    </w:rPr>
  </w:style>
  <w:style w:type="character" w:customStyle="1" w:styleId="Recuodecorpodetexto3Char">
    <w:name w:val="Recuo de corpo de texto 3 Char"/>
    <w:rPr>
      <w:rFonts w:ascii="Verdana" w:hAnsi="Verdana" w:cs="Arial"/>
      <w:sz w:val="22"/>
      <w:szCs w:val="18"/>
      <w:lang w:eastAsia="en-GB"/>
    </w:rPr>
  </w:style>
  <w:style w:type="character" w:customStyle="1" w:styleId="AssuntodocomentrioChar">
    <w:name w:val="Assunto do comentário Char"/>
    <w:rPr>
      <w:rFonts w:ascii="Arial" w:hAnsi="Arial" w:cs="Arial"/>
      <w:b/>
      <w:bCs/>
      <w:lang w:val="en-GB" w:eastAsia="en-GB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GB" w:eastAsia="en-GB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pt-BR" w:eastAsia="en-US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tulo1Char">
    <w:name w:val="Título 1 Char"/>
    <w:rPr>
      <w:rFonts w:ascii="Verdana" w:hAnsi="Verdana" w:cs="Arial"/>
      <w:b/>
      <w:bCs/>
      <w:sz w:val="18"/>
      <w:szCs w:val="18"/>
      <w:lang w:eastAsia="en-GB"/>
    </w:rPr>
  </w:style>
  <w:style w:type="character" w:customStyle="1" w:styleId="Corpodetexto2Char">
    <w:name w:val="Corpo de texto 2 Char"/>
    <w:rPr>
      <w:rFonts w:ascii="Verdana" w:hAnsi="Verdana" w:cs="Tahoma"/>
      <w:b/>
      <w:i/>
      <w:iCs/>
      <w:sz w:val="22"/>
    </w:rPr>
  </w:style>
  <w:style w:type="character" w:styleId="Forte">
    <w:name w:val="Strong"/>
    <w:rPr>
      <w:b/>
      <w:bCs/>
    </w:rPr>
  </w:style>
  <w:style w:type="character" w:customStyle="1" w:styleId="cf01">
    <w:name w:val="cf01"/>
    <w:rPr>
      <w:rFonts w:ascii="Segoe UI" w:hAnsi="Segoe UI" w:cs="Segoe UI"/>
      <w:sz w:val="18"/>
      <w:szCs w:val="18"/>
    </w:rPr>
  </w:style>
  <w:style w:type="character" w:styleId="MenoPendente">
    <w:name w:val="Unresolved Mention"/>
    <w:rPr>
      <w:color w:val="605E5C"/>
      <w:shd w:val="clear" w:color="auto" w:fill="E1DFDD"/>
    </w:rPr>
  </w:style>
  <w:style w:type="numbering" w:customStyle="1" w:styleId="LFO11">
    <w:name w:val="LFO1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marc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http://www.suamarca.com.br/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GASTALDI</dc:creator>
  <cp:keywords/>
  <cp:lastModifiedBy>Luiza C</cp:lastModifiedBy>
  <cp:revision>2</cp:revision>
  <cp:lastPrinted>2022-09-20T14:03:00Z</cp:lastPrinted>
  <dcterms:created xsi:type="dcterms:W3CDTF">2022-09-20T14:04:00Z</dcterms:created>
  <dcterms:modified xsi:type="dcterms:W3CDTF">2022-09-20T14:04:00Z</dcterms:modified>
</cp:coreProperties>
</file>