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B1D8" w14:textId="77777777" w:rsidR="00CB6863" w:rsidRPr="00002BB5" w:rsidRDefault="00CB6863" w:rsidP="00043702">
      <w:pPr>
        <w:rPr>
          <w:rFonts w:cs="Arial"/>
          <w:vanish/>
          <w:szCs w:val="18"/>
        </w:rPr>
      </w:pPr>
    </w:p>
    <w:p w14:paraId="2635F4F1" w14:textId="77777777" w:rsidR="00CB6863" w:rsidRPr="007D2277" w:rsidRDefault="00CB6863" w:rsidP="00043702">
      <w:pPr>
        <w:rPr>
          <w:rFonts w:cs="Arial"/>
          <w:iCs/>
          <w:vanish/>
          <w:sz w:val="20"/>
          <w:szCs w:val="18"/>
        </w:rPr>
      </w:pPr>
    </w:p>
    <w:p w14:paraId="56424A7B" w14:textId="77777777" w:rsidR="00D63479" w:rsidRPr="00002BB5" w:rsidRDefault="00D63479" w:rsidP="00D63479"/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002BB5" w:rsidRPr="00002BB5" w14:paraId="1CEF03A2" w14:textId="77777777" w:rsidTr="008331B2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02B7F" w14:textId="77777777" w:rsidR="00D63479" w:rsidRPr="00002BB5" w:rsidRDefault="00D63479" w:rsidP="008331B2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002BB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C498F0" wp14:editId="442C00B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186AB" w14:textId="77777777" w:rsidR="00D63479" w:rsidRPr="00002BB5" w:rsidRDefault="00D63479" w:rsidP="008331B2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04983EAB" w14:textId="757B840B" w:rsidR="00D63479" w:rsidRPr="00002BB5" w:rsidRDefault="00D63479" w:rsidP="008331B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02BB5">
              <w:rPr>
                <w:b/>
                <w:sz w:val="28"/>
              </w:rPr>
              <w:t>TIC SAÚDE 2022</w:t>
            </w:r>
          </w:p>
          <w:p w14:paraId="5FA8D300" w14:textId="77777777" w:rsidR="00D63479" w:rsidRPr="00002BB5" w:rsidRDefault="00D63479" w:rsidP="008331B2">
            <w:pPr>
              <w:jc w:val="center"/>
              <w:rPr>
                <w:rFonts w:cs="Arial"/>
                <w:bCs/>
                <w:szCs w:val="18"/>
              </w:rPr>
            </w:pPr>
          </w:p>
          <w:p w14:paraId="6AB39FA2" w14:textId="77777777" w:rsidR="00D63479" w:rsidRPr="00002BB5" w:rsidRDefault="00D63479" w:rsidP="008331B2">
            <w:pPr>
              <w:jc w:val="center"/>
              <w:rPr>
                <w:rFonts w:cs="Arial"/>
                <w:b/>
                <w:bCs/>
              </w:rPr>
            </w:pPr>
            <w:r w:rsidRPr="00002BB5">
              <w:rPr>
                <w:rFonts w:cs="Arial"/>
                <w:b/>
                <w:bCs/>
              </w:rPr>
              <w:t>PESQUISA SOBRE O USO DAS TECNOLOGIAS DE INFORMAÇÃO E COMUNICAÇÃO NOS ESTABELECIMENTOS DE SAÚDE BRASILEIROS</w:t>
            </w:r>
          </w:p>
          <w:p w14:paraId="07FFF4A1" w14:textId="77777777" w:rsidR="00D63479" w:rsidRPr="00002BB5" w:rsidRDefault="00D63479" w:rsidP="008331B2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39107B23" w14:textId="77777777" w:rsidR="00D63479" w:rsidRPr="00002BB5" w:rsidRDefault="00D63479" w:rsidP="00D63479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02BB5" w:rsidRPr="00002BB5" w14:paraId="441AAA93" w14:textId="77777777" w:rsidTr="008331B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850C3E2" w14:textId="77777777" w:rsidR="00D63479" w:rsidRPr="00002BB5" w:rsidRDefault="00D63479" w:rsidP="008331B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02BB5">
              <w:rPr>
                <w:rFonts w:cs="Arial"/>
                <w:b/>
              </w:rPr>
              <w:br w:type="page"/>
            </w:r>
            <w:r w:rsidRPr="00002BB5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 w:rsidRPr="00002BB5"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235EA0FE" w14:textId="24CA8C6B" w:rsidR="00D63479" w:rsidRPr="00002BB5" w:rsidRDefault="00D63479" w:rsidP="0008109B">
      <w:pPr>
        <w:ind w:left="720" w:hanging="720"/>
        <w:rPr>
          <w:rFonts w:cs="Arial"/>
          <w:b/>
          <w:sz w:val="20"/>
        </w:rPr>
      </w:pPr>
    </w:p>
    <w:p w14:paraId="64CA6342" w14:textId="408AAEBF" w:rsidR="00DF3E08" w:rsidRPr="00002BB5" w:rsidRDefault="00DF3E08" w:rsidP="00047D2D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PARA TODOS ###</w:t>
      </w:r>
    </w:p>
    <w:p w14:paraId="434EB6D7" w14:textId="77777777" w:rsidR="00763C98" w:rsidRPr="00002BB5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01BDA11" w:rsidR="0033313E" w:rsidRPr="00002BB5" w:rsidRDefault="0033313E" w:rsidP="00855E12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NOME) </w:t>
      </w:r>
      <w:r w:rsidRPr="00002BB5">
        <w:rPr>
          <w:rFonts w:cs="Arial"/>
          <w:sz w:val="20"/>
        </w:rPr>
        <w:t>Qual é o seu nome</w:t>
      </w:r>
      <w:r w:rsidR="00786BDB" w:rsidRPr="00002BB5">
        <w:rPr>
          <w:rFonts w:cs="Arial"/>
          <w:sz w:val="20"/>
        </w:rPr>
        <w:t xml:space="preserve"> completo</w:t>
      </w:r>
      <w:r w:rsidRPr="00002BB5">
        <w:rPr>
          <w:rFonts w:cs="Arial"/>
          <w:sz w:val="20"/>
        </w:rPr>
        <w:t>?</w:t>
      </w:r>
      <w:r w:rsidRPr="00002BB5">
        <w:rPr>
          <w:rFonts w:cs="Arial"/>
          <w:b/>
          <w:sz w:val="20"/>
        </w:rPr>
        <w:t xml:space="preserve"> __________________________________</w:t>
      </w:r>
      <w:r w:rsidR="00176B99" w:rsidRPr="00002BB5">
        <w:rPr>
          <w:rFonts w:cs="Arial"/>
          <w:b/>
          <w:sz w:val="20"/>
        </w:rPr>
        <w:t xml:space="preserve"> (</w:t>
      </w:r>
      <w:r w:rsidR="004E7F9E" w:rsidRPr="00002BB5">
        <w:rPr>
          <w:rFonts w:cs="Arial"/>
          <w:b/>
          <w:sz w:val="20"/>
        </w:rPr>
        <w:t>ANOTE</w:t>
      </w:r>
      <w:r w:rsidR="00176B99" w:rsidRPr="00002BB5">
        <w:rPr>
          <w:rFonts w:cs="Arial"/>
          <w:b/>
          <w:sz w:val="20"/>
        </w:rPr>
        <w:t xml:space="preserve"> NOME COM PELO MENOS UM SOBRENOME)</w:t>
      </w:r>
    </w:p>
    <w:p w14:paraId="687AFD04" w14:textId="77777777" w:rsidR="0033313E" w:rsidRPr="00002BB5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77777777" w:rsidR="00502E27" w:rsidRPr="00002BB5" w:rsidRDefault="007F0314" w:rsidP="0008109B">
      <w:pPr>
        <w:ind w:left="720" w:hanging="720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A1</w:t>
      </w:r>
      <w:r w:rsidR="00502E27" w:rsidRPr="00002BB5">
        <w:rPr>
          <w:rFonts w:cs="Arial"/>
          <w:b/>
          <w:sz w:val="20"/>
        </w:rPr>
        <w:t xml:space="preserve">) </w:t>
      </w:r>
      <w:r w:rsidR="00502E27" w:rsidRPr="00002BB5">
        <w:rPr>
          <w:rFonts w:cs="Arial"/>
          <w:sz w:val="20"/>
        </w:rPr>
        <w:t>Sexo do respondente</w:t>
      </w:r>
      <w:r w:rsidR="00204AC7" w:rsidRPr="00002BB5">
        <w:rPr>
          <w:rFonts w:cs="Arial"/>
          <w:sz w:val="20"/>
        </w:rPr>
        <w:t>:</w:t>
      </w:r>
      <w:r w:rsidR="00502E27" w:rsidRPr="00002BB5">
        <w:rPr>
          <w:rFonts w:cs="Arial"/>
          <w:sz w:val="20"/>
        </w:rPr>
        <w:t xml:space="preserve"> </w:t>
      </w:r>
      <w:r w:rsidR="00502E27" w:rsidRPr="00002BB5">
        <w:rPr>
          <w:rFonts w:cs="Arial"/>
          <w:b/>
          <w:sz w:val="20"/>
        </w:rPr>
        <w:t>(</w:t>
      </w:r>
      <w:r w:rsidR="00AA11D0" w:rsidRPr="00002BB5">
        <w:rPr>
          <w:rFonts w:cs="Arial"/>
          <w:b/>
          <w:sz w:val="20"/>
        </w:rPr>
        <w:t xml:space="preserve">ANOTE </w:t>
      </w:r>
      <w:r w:rsidR="00502E27" w:rsidRPr="00002BB5">
        <w:rPr>
          <w:rFonts w:cs="Arial"/>
          <w:b/>
          <w:sz w:val="20"/>
        </w:rPr>
        <w:t>SEM PERGUNTAR)</w:t>
      </w:r>
    </w:p>
    <w:p w14:paraId="0BECBB4B" w14:textId="77777777" w:rsidR="00043702" w:rsidRPr="00002BB5" w:rsidRDefault="00043702" w:rsidP="0008109B">
      <w:pPr>
        <w:ind w:left="720" w:hanging="720"/>
        <w:rPr>
          <w:rFonts w:cs="Arial"/>
          <w:b/>
          <w:sz w:val="20"/>
        </w:rPr>
      </w:pPr>
    </w:p>
    <w:tbl>
      <w:tblPr>
        <w:tblW w:w="1082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95"/>
      </w:tblGrid>
      <w:tr w:rsidR="00002BB5" w:rsidRPr="00002BB5" w14:paraId="7558BE79" w14:textId="77777777" w:rsidTr="00047D2D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002BB5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002BB5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Masculino</w:t>
            </w:r>
          </w:p>
        </w:tc>
      </w:tr>
      <w:tr w:rsidR="00502E27" w:rsidRPr="00002BB5" w14:paraId="1315FA78" w14:textId="77777777" w:rsidTr="00047D2D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002BB5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002BB5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Feminino</w:t>
            </w:r>
          </w:p>
        </w:tc>
      </w:tr>
    </w:tbl>
    <w:p w14:paraId="4D36900E" w14:textId="77777777" w:rsidR="00DF3E08" w:rsidRPr="00002BB5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14:paraId="20AA2E32" w14:textId="3C04AC7A" w:rsidR="00A260B0" w:rsidRPr="00047D2D" w:rsidRDefault="00FF0156" w:rsidP="00047D2D">
      <w:pPr>
        <w:rPr>
          <w:b/>
          <w:sz w:val="20"/>
        </w:rPr>
      </w:pPr>
      <w:r w:rsidRPr="00002BB5">
        <w:rPr>
          <w:b/>
          <w:sz w:val="20"/>
        </w:rPr>
        <w:t>A</w:t>
      </w:r>
      <w:r w:rsidR="007F0314" w:rsidRPr="00002BB5">
        <w:rPr>
          <w:b/>
          <w:sz w:val="20"/>
        </w:rPr>
        <w:t>2</w:t>
      </w:r>
      <w:r w:rsidR="003E1798" w:rsidRPr="00002BB5">
        <w:rPr>
          <w:b/>
          <w:sz w:val="20"/>
        </w:rPr>
        <w:t>a</w:t>
      </w:r>
      <w:r w:rsidRPr="00002BB5">
        <w:rPr>
          <w:b/>
          <w:sz w:val="20"/>
        </w:rPr>
        <w:t>)</w:t>
      </w:r>
      <w:r w:rsidRPr="00002BB5">
        <w:rPr>
          <w:sz w:val="20"/>
        </w:rPr>
        <w:t xml:space="preserve"> </w:t>
      </w:r>
      <w:r w:rsidR="00BC4596" w:rsidRPr="00002BB5">
        <w:rPr>
          <w:sz w:val="20"/>
        </w:rPr>
        <w:t>Qual o seu cargo atual</w:t>
      </w:r>
      <w:r w:rsidR="00397D81" w:rsidRPr="00002BB5">
        <w:rPr>
          <w:sz w:val="20"/>
        </w:rPr>
        <w:t xml:space="preserve"> neste estabelecimento</w:t>
      </w:r>
      <w:r w:rsidR="00BC4596" w:rsidRPr="00002BB5">
        <w:rPr>
          <w:sz w:val="20"/>
        </w:rPr>
        <w:t xml:space="preserve">? </w:t>
      </w:r>
      <w:r w:rsidR="005A5992" w:rsidRPr="00002BB5">
        <w:rPr>
          <w:b/>
          <w:sz w:val="20"/>
        </w:rPr>
        <w:t>(</w:t>
      </w:r>
      <w:r w:rsidR="00554F4E" w:rsidRPr="00002BB5">
        <w:rPr>
          <w:b/>
          <w:sz w:val="20"/>
        </w:rPr>
        <w:t>ESPONTÂNE</w:t>
      </w:r>
      <w:r w:rsidR="00935284" w:rsidRPr="00002BB5">
        <w:rPr>
          <w:b/>
          <w:sz w:val="20"/>
        </w:rPr>
        <w:t>A</w:t>
      </w:r>
      <w:r w:rsidR="00F46662" w:rsidRPr="00002BB5">
        <w:rPr>
          <w:b/>
          <w:sz w:val="20"/>
        </w:rPr>
        <w:t xml:space="preserve"> </w:t>
      </w:r>
      <w:r w:rsidR="007C278D" w:rsidRPr="0018683B">
        <w:rPr>
          <w:b/>
          <w:sz w:val="20"/>
        </w:rPr>
        <w:t>–</w:t>
      </w:r>
      <w:r w:rsidR="0088715F" w:rsidRPr="00002BB5">
        <w:rPr>
          <w:b/>
          <w:sz w:val="20"/>
        </w:rPr>
        <w:t xml:space="preserve"> RU</w:t>
      </w:r>
      <w:r w:rsidR="005A5992" w:rsidRPr="00002BB5">
        <w:rPr>
          <w:b/>
          <w:sz w:val="20"/>
        </w:rPr>
        <w:t>)</w:t>
      </w:r>
    </w:p>
    <w:p w14:paraId="454BD583" w14:textId="77777777" w:rsidR="00A260B0" w:rsidRPr="00002BB5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002BB5" w:rsidRPr="00002BB5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002BB5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Outras áreas</w:t>
            </w:r>
          </w:p>
        </w:tc>
      </w:tr>
      <w:tr w:rsidR="00002BB5" w:rsidRPr="00002BB5" w14:paraId="5B4E758F" w14:textId="77777777" w:rsidTr="00D96806">
        <w:tc>
          <w:tcPr>
            <w:tcW w:w="9356" w:type="dxa"/>
            <w:shd w:val="clear" w:color="auto" w:fill="auto"/>
          </w:tcPr>
          <w:p w14:paraId="3202087C" w14:textId="1A59A787" w:rsidR="00554F4E" w:rsidRPr="00002BB5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Gestor geral, Diretor, Administrador, </w:t>
            </w:r>
            <w:r w:rsidR="007C278D">
              <w:rPr>
                <w:rFonts w:cs="Arial"/>
                <w:sz w:val="20"/>
              </w:rPr>
              <w:t>G</w:t>
            </w:r>
            <w:r w:rsidRPr="00002BB5">
              <w:rPr>
                <w:rFonts w:cs="Arial"/>
                <w:sz w:val="20"/>
              </w:rPr>
              <w:t>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002BB5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</w:tr>
      <w:tr w:rsidR="00002BB5" w:rsidRPr="00002BB5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002BB5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002BB5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</w:tr>
      <w:tr w:rsidR="00002BB5" w:rsidRPr="00002BB5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C7CAC66" w:rsidR="00554F4E" w:rsidRPr="00002BB5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Diretor </w:t>
            </w:r>
            <w:r w:rsidR="007C278D">
              <w:rPr>
                <w:rFonts w:cs="Arial"/>
                <w:sz w:val="20"/>
              </w:rPr>
              <w:t>c</w:t>
            </w:r>
            <w:r w:rsidRPr="00002BB5">
              <w:rPr>
                <w:rFonts w:cs="Arial"/>
                <w:sz w:val="20"/>
              </w:rPr>
              <w:t>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002BB5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</w:tr>
      <w:tr w:rsidR="00002BB5" w:rsidRPr="00002BB5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002BB5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002BB5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</w:tr>
      <w:tr w:rsidR="00002BB5" w:rsidRPr="00002BB5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002BB5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002BB5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</w:tr>
      <w:tr w:rsidR="00554F4E" w:rsidRPr="00002BB5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55EEB466" w:rsidR="00554F4E" w:rsidRPr="00002BB5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Outro profissional</w:t>
            </w:r>
            <w:r w:rsidR="00B429DE" w:rsidRPr="00002BB5">
              <w:rPr>
                <w:rFonts w:cs="Arial"/>
                <w:sz w:val="20"/>
              </w:rPr>
              <w:t xml:space="preserve">. </w:t>
            </w:r>
            <w:r w:rsidR="00283AAA" w:rsidRPr="00002BB5">
              <w:rPr>
                <w:rFonts w:cs="Arial"/>
                <w:b/>
                <w:sz w:val="20"/>
              </w:rPr>
              <w:t>(ESP</w:t>
            </w:r>
            <w:r w:rsidR="007C278D">
              <w:rPr>
                <w:rFonts w:cs="Arial"/>
                <w:b/>
                <w:sz w:val="20"/>
              </w:rPr>
              <w:t>.</w:t>
            </w:r>
            <w:r w:rsidR="00283AAA" w:rsidRPr="00002BB5">
              <w:rPr>
                <w:rFonts w:cs="Arial"/>
                <w:b/>
                <w:sz w:val="20"/>
              </w:rPr>
              <w:t>)</w:t>
            </w:r>
            <w:r w:rsidR="00D80F89" w:rsidRPr="00002BB5">
              <w:rPr>
                <w:rFonts w:cs="Arial"/>
                <w:b/>
                <w:sz w:val="20"/>
              </w:rPr>
              <w:t>.</w:t>
            </w:r>
            <w:r w:rsidR="00283AAA" w:rsidRPr="00002BB5">
              <w:rPr>
                <w:rFonts w:cs="Arial"/>
                <w:sz w:val="20"/>
              </w:rPr>
              <w:t xml:space="preserve"> </w:t>
            </w:r>
            <w:r w:rsidR="00B429DE" w:rsidRPr="00002BB5">
              <w:rPr>
                <w:rFonts w:cs="Arial"/>
                <w:sz w:val="20"/>
              </w:rPr>
              <w:t>Qual?</w:t>
            </w:r>
            <w:r w:rsidRPr="00002BB5">
              <w:rPr>
                <w:rFonts w:cs="Arial"/>
                <w:sz w:val="20"/>
              </w:rPr>
              <w:t xml:space="preserve"> </w:t>
            </w:r>
            <w:r w:rsidR="00283AAA" w:rsidRPr="00002BB5">
              <w:rPr>
                <w:rFonts w:cs="Arial"/>
                <w:b/>
                <w:sz w:val="20"/>
              </w:rPr>
              <w:t>ANOT</w:t>
            </w:r>
            <w:r w:rsidR="007C278D">
              <w:rPr>
                <w:rFonts w:cs="Arial"/>
                <w:b/>
                <w:sz w:val="20"/>
              </w:rPr>
              <w:t>E</w:t>
            </w:r>
            <w:r w:rsidR="00283AAA" w:rsidRPr="00002BB5">
              <w:rPr>
                <w:rFonts w:cs="Arial"/>
                <w:b/>
                <w:sz w:val="20"/>
              </w:rPr>
              <w:t>:</w:t>
            </w:r>
            <w:r w:rsidRPr="00002BB5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002BB5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002BB5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002BB5" w:rsidRPr="00002BB5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Área de TI</w:t>
            </w:r>
          </w:p>
        </w:tc>
      </w:tr>
      <w:tr w:rsidR="00002BB5" w:rsidRPr="00002BB5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002BB5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7</w:t>
            </w:r>
          </w:p>
        </w:tc>
      </w:tr>
      <w:tr w:rsidR="00002BB5" w:rsidRPr="00002BB5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002BB5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8</w:t>
            </w:r>
          </w:p>
        </w:tc>
      </w:tr>
      <w:tr w:rsidR="00002BB5" w:rsidRPr="00002BB5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002BB5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002BB5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10</w:t>
            </w:r>
          </w:p>
        </w:tc>
      </w:tr>
      <w:tr w:rsidR="00002BB5" w:rsidRPr="00002BB5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002BB5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11</w:t>
            </w:r>
          </w:p>
        </w:tc>
      </w:tr>
      <w:tr w:rsidR="00BC4596" w:rsidRPr="00002BB5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418B83E6" w:rsidR="00BC4596" w:rsidRPr="00002BB5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Outro profissional da área</w:t>
            </w:r>
            <w:r w:rsidR="00B429DE" w:rsidRPr="00002BB5">
              <w:rPr>
                <w:rFonts w:cs="Arial"/>
                <w:sz w:val="20"/>
              </w:rPr>
              <w:t>.</w:t>
            </w:r>
            <w:r w:rsidR="00283AAA" w:rsidRPr="00002BB5">
              <w:rPr>
                <w:rFonts w:cs="Arial"/>
                <w:sz w:val="20"/>
              </w:rPr>
              <w:t xml:space="preserve"> </w:t>
            </w:r>
            <w:r w:rsidR="00283AAA" w:rsidRPr="00002BB5">
              <w:rPr>
                <w:rFonts w:cs="Arial"/>
                <w:b/>
                <w:sz w:val="20"/>
              </w:rPr>
              <w:t>(ESP</w:t>
            </w:r>
            <w:r w:rsidR="007C278D">
              <w:rPr>
                <w:rFonts w:cs="Arial"/>
                <w:b/>
                <w:sz w:val="20"/>
              </w:rPr>
              <w:t>.</w:t>
            </w:r>
            <w:r w:rsidR="00283AAA" w:rsidRPr="00002BB5">
              <w:rPr>
                <w:rFonts w:cs="Arial"/>
                <w:b/>
                <w:sz w:val="20"/>
              </w:rPr>
              <w:t>)</w:t>
            </w:r>
            <w:r w:rsidR="00D80F89" w:rsidRPr="00002BB5">
              <w:rPr>
                <w:rFonts w:cs="Arial"/>
                <w:b/>
                <w:sz w:val="20"/>
              </w:rPr>
              <w:t>.</w:t>
            </w:r>
            <w:r w:rsidR="00B429DE" w:rsidRPr="00002BB5">
              <w:rPr>
                <w:rFonts w:cs="Arial"/>
                <w:sz w:val="20"/>
              </w:rPr>
              <w:t xml:space="preserve"> Qual?</w:t>
            </w:r>
            <w:r w:rsidRPr="00002BB5">
              <w:rPr>
                <w:rFonts w:cs="Arial"/>
                <w:sz w:val="20"/>
              </w:rPr>
              <w:t xml:space="preserve"> </w:t>
            </w:r>
            <w:r w:rsidR="00283AAA" w:rsidRPr="00002BB5">
              <w:rPr>
                <w:rFonts w:cs="Arial"/>
                <w:b/>
                <w:sz w:val="20"/>
              </w:rPr>
              <w:t>ANOT</w:t>
            </w:r>
            <w:r w:rsidR="007C278D">
              <w:rPr>
                <w:rFonts w:cs="Arial"/>
                <w:b/>
                <w:sz w:val="20"/>
              </w:rPr>
              <w:t>E</w:t>
            </w:r>
            <w:r w:rsidR="00283AAA" w:rsidRPr="00002BB5">
              <w:rPr>
                <w:rFonts w:cs="Arial"/>
                <w:b/>
                <w:sz w:val="20"/>
              </w:rPr>
              <w:t>:</w:t>
            </w:r>
            <w:r w:rsidRPr="00002BB5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002BB5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002BB5" w:rsidRDefault="0003622E">
      <w:pPr>
        <w:rPr>
          <w:rFonts w:eastAsia="Calibri" w:cs="Arial"/>
          <w:b/>
          <w:sz w:val="20"/>
        </w:rPr>
      </w:pPr>
    </w:p>
    <w:p w14:paraId="5A424093" w14:textId="77777777" w:rsidR="00F735EF" w:rsidRPr="00002BB5" w:rsidRDefault="00F735EF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CECF5A" w14:textId="204FD60A" w:rsidR="003975A9" w:rsidRPr="00002BB5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02BB5">
        <w:rPr>
          <w:rFonts w:ascii="Arial" w:hAnsi="Arial" w:cs="Arial"/>
          <w:b/>
          <w:sz w:val="20"/>
          <w:szCs w:val="20"/>
        </w:rPr>
        <w:t>A2_1)</w:t>
      </w:r>
      <w:r w:rsidRPr="00002BB5">
        <w:rPr>
          <w:rFonts w:ascii="Arial" w:hAnsi="Arial" w:cs="Arial"/>
          <w:sz w:val="20"/>
          <w:szCs w:val="20"/>
        </w:rPr>
        <w:t xml:space="preserve"> </w:t>
      </w:r>
      <w:r w:rsidR="003D572B" w:rsidRPr="00002BB5">
        <w:rPr>
          <w:rFonts w:ascii="Arial" w:hAnsi="Arial" w:cs="Arial"/>
          <w:sz w:val="20"/>
          <w:szCs w:val="20"/>
          <w:lang w:eastAsia="en-US"/>
        </w:rPr>
        <w:t>Q</w:t>
      </w:r>
      <w:r w:rsidRPr="00002BB5">
        <w:rPr>
          <w:rFonts w:ascii="Arial" w:hAnsi="Arial" w:cs="Arial"/>
          <w:sz w:val="20"/>
          <w:szCs w:val="20"/>
          <w:lang w:eastAsia="en-US"/>
        </w:rPr>
        <w:t xml:space="preserve">ual o seu nível máximo de escolaridade? </w:t>
      </w:r>
      <w:r w:rsidRPr="00002BB5">
        <w:rPr>
          <w:rFonts w:ascii="Arial" w:hAnsi="Arial" w:cs="Arial"/>
          <w:b/>
          <w:sz w:val="20"/>
          <w:szCs w:val="20"/>
          <w:lang w:eastAsia="en-US"/>
        </w:rPr>
        <w:t>(</w:t>
      </w:r>
      <w:r w:rsidR="00554389" w:rsidRPr="00002BB5">
        <w:rPr>
          <w:rFonts w:ascii="Arial" w:hAnsi="Arial" w:cs="Arial"/>
          <w:b/>
          <w:sz w:val="20"/>
          <w:szCs w:val="20"/>
          <w:lang w:eastAsia="en-US"/>
        </w:rPr>
        <w:t>ESPONTÂNEA</w:t>
      </w:r>
      <w:r w:rsidR="003D572B" w:rsidRPr="00002BB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D92602" w:rsidRPr="0018683B">
        <w:rPr>
          <w:b/>
          <w:sz w:val="20"/>
        </w:rPr>
        <w:t>–</w:t>
      </w:r>
      <w:r w:rsidR="003D572B" w:rsidRPr="00002BB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02BB5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3CF597C5" w14:textId="77777777" w:rsidR="00DF3E08" w:rsidRPr="00002BB5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2268"/>
      </w:tblGrid>
      <w:tr w:rsidR="00002BB5" w:rsidRPr="00002BB5" w14:paraId="6B6BDEDB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31D2FC0D" w:rsidR="00935284" w:rsidRPr="00002BB5" w:rsidRDefault="00D92602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935284" w:rsidRPr="00002BB5">
              <w:rPr>
                <w:rFonts w:cs="Arial"/>
                <w:b/>
                <w:sz w:val="20"/>
              </w:rPr>
              <w:t xml:space="preserve"> PARA A3</w:t>
            </w:r>
          </w:p>
        </w:tc>
      </w:tr>
      <w:tr w:rsidR="00002BB5" w:rsidRPr="00002BB5" w14:paraId="76961287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092D3689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0F4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BECA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5EEBF778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82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7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85F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ADC8E" w14:textId="77777777" w:rsidR="00935284" w:rsidRPr="00002BB5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 NA A2_2</w:t>
            </w:r>
          </w:p>
        </w:tc>
      </w:tr>
      <w:tr w:rsidR="00002BB5" w:rsidRPr="00002BB5" w14:paraId="1E7BA093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A62A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7F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B53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05D627A6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DB55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11A3" w14:textId="23FB8E63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Pr="00002BB5">
              <w:rPr>
                <w:rFonts w:cs="Arial"/>
                <w:b/>
                <w:sz w:val="20"/>
              </w:rPr>
              <w:t>(ESP</w:t>
            </w:r>
            <w:r w:rsidR="00D92602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3782D" w14:textId="061C3DF7" w:rsidR="00935284" w:rsidRPr="00002BB5" w:rsidRDefault="00D92602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935284" w:rsidRPr="00002BB5">
              <w:rPr>
                <w:rFonts w:cs="Arial"/>
                <w:b/>
                <w:sz w:val="20"/>
              </w:rPr>
              <w:t xml:space="preserve"> PARA A3</w:t>
            </w:r>
          </w:p>
        </w:tc>
      </w:tr>
      <w:tr w:rsidR="00935284" w:rsidRPr="00002BB5" w14:paraId="3BF50DD2" w14:textId="77777777" w:rsidTr="00047D2D">
        <w:trPr>
          <w:cantSplit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C1DB" w14:textId="77777777" w:rsidR="00935284" w:rsidRPr="00002BB5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AB06" w14:textId="0372009C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Pr="00002BB5">
              <w:rPr>
                <w:rFonts w:cs="Arial"/>
                <w:b/>
                <w:sz w:val="20"/>
              </w:rPr>
              <w:t>(ESP</w:t>
            </w:r>
            <w:r w:rsidR="00D92602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0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F56C" w14:textId="77777777" w:rsidR="00935284" w:rsidRPr="00002BB5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4320061C" w14:textId="77777777" w:rsidR="00550B41" w:rsidRPr="00002BB5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7777777" w:rsidR="00204AC7" w:rsidRPr="00002BB5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lastRenderedPageBreak/>
        <w:t xml:space="preserve">### SOMENTE PARA QUEM RESPONDEU CÓD. 7 </w:t>
      </w:r>
      <w:r w:rsidRPr="00002BB5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002BB5">
        <w:rPr>
          <w:rFonts w:ascii="Arial" w:hAnsi="Arial" w:cs="Arial"/>
          <w:b/>
          <w:sz w:val="20"/>
          <w:szCs w:val="20"/>
        </w:rPr>
        <w:t xml:space="preserve"> CÓD.</w:t>
      </w:r>
      <w:r w:rsidRPr="00002BB5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002BB5">
        <w:rPr>
          <w:rFonts w:ascii="Arial" w:hAnsi="Arial" w:cs="Arial"/>
          <w:b/>
          <w:sz w:val="20"/>
          <w:szCs w:val="20"/>
        </w:rPr>
        <w:t xml:space="preserve">PERGUNTA </w:t>
      </w:r>
      <w:r w:rsidRPr="00002BB5">
        <w:rPr>
          <w:rFonts w:ascii="Arial" w:hAnsi="Arial" w:cs="Arial"/>
          <w:b/>
          <w:sz w:val="20"/>
          <w:szCs w:val="20"/>
        </w:rPr>
        <w:t>A2_1</w:t>
      </w:r>
      <w:r w:rsidR="00935284" w:rsidRPr="00002BB5">
        <w:rPr>
          <w:rFonts w:ascii="Arial" w:hAnsi="Arial" w:cs="Arial"/>
          <w:b/>
          <w:sz w:val="20"/>
          <w:szCs w:val="20"/>
        </w:rPr>
        <w:t>. RESTANTE DOS CÓDIGOS, IR PARA A3</w:t>
      </w:r>
      <w:r w:rsidRPr="00002BB5">
        <w:rPr>
          <w:rFonts w:ascii="Arial" w:hAnsi="Arial" w:cs="Arial"/>
          <w:b/>
          <w:sz w:val="20"/>
          <w:szCs w:val="20"/>
        </w:rPr>
        <w:t xml:space="preserve"> ###</w:t>
      </w:r>
    </w:p>
    <w:p w14:paraId="4865F01C" w14:textId="77777777" w:rsidR="00DF3E08" w:rsidRPr="00002BB5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9B93DAA" w14:textId="177A7614" w:rsidR="00DF3E08" w:rsidRPr="00002BB5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02BB5">
        <w:rPr>
          <w:rFonts w:ascii="Arial" w:hAnsi="Arial" w:cs="Arial"/>
          <w:b/>
          <w:sz w:val="20"/>
          <w:szCs w:val="20"/>
        </w:rPr>
        <w:t>A</w:t>
      </w:r>
      <w:r w:rsidR="007F0314" w:rsidRPr="00002BB5">
        <w:rPr>
          <w:rFonts w:ascii="Arial" w:hAnsi="Arial" w:cs="Arial"/>
          <w:b/>
          <w:sz w:val="20"/>
          <w:szCs w:val="20"/>
        </w:rPr>
        <w:t>2</w:t>
      </w:r>
      <w:r w:rsidRPr="00002BB5">
        <w:rPr>
          <w:rFonts w:ascii="Arial" w:hAnsi="Arial" w:cs="Arial"/>
          <w:b/>
          <w:sz w:val="20"/>
          <w:szCs w:val="20"/>
        </w:rPr>
        <w:t>_</w:t>
      </w:r>
      <w:r w:rsidR="00FF0156" w:rsidRPr="00002BB5">
        <w:rPr>
          <w:rFonts w:ascii="Arial" w:hAnsi="Arial" w:cs="Arial"/>
          <w:b/>
          <w:sz w:val="20"/>
          <w:szCs w:val="20"/>
        </w:rPr>
        <w:t>2</w:t>
      </w:r>
      <w:r w:rsidRPr="00002BB5">
        <w:rPr>
          <w:rFonts w:ascii="Arial" w:hAnsi="Arial" w:cs="Arial"/>
          <w:b/>
          <w:sz w:val="20"/>
          <w:szCs w:val="20"/>
        </w:rPr>
        <w:t>)</w:t>
      </w:r>
      <w:r w:rsidRPr="00002BB5">
        <w:rPr>
          <w:rFonts w:ascii="Arial" w:hAnsi="Arial" w:cs="Arial"/>
          <w:sz w:val="20"/>
          <w:szCs w:val="20"/>
        </w:rPr>
        <w:t xml:space="preserve"> </w:t>
      </w:r>
      <w:r w:rsidR="006E1CDD" w:rsidRPr="0004189D">
        <w:rPr>
          <w:rFonts w:ascii="Arial" w:hAnsi="Arial" w:cs="Arial"/>
          <w:sz w:val="20"/>
          <w:szCs w:val="20"/>
          <w:lang w:eastAsia="en-US"/>
        </w:rPr>
        <w:t>O(</w:t>
      </w:r>
      <w:r w:rsidR="006E1CDD">
        <w:rPr>
          <w:rFonts w:ascii="Arial" w:hAnsi="Arial" w:cs="Arial"/>
          <w:sz w:val="20"/>
          <w:szCs w:val="20"/>
          <w:lang w:eastAsia="en-US"/>
        </w:rPr>
        <w:t>A</w:t>
      </w:r>
      <w:r w:rsidR="006E1CDD" w:rsidRPr="0004189D">
        <w:rPr>
          <w:rFonts w:ascii="Arial" w:hAnsi="Arial" w:cs="Arial"/>
          <w:sz w:val="20"/>
          <w:szCs w:val="20"/>
          <w:lang w:eastAsia="en-US"/>
        </w:rPr>
        <w:t>) s</w:t>
      </w:r>
      <w:r w:rsidR="006E1CDD">
        <w:rPr>
          <w:rFonts w:ascii="Arial" w:hAnsi="Arial" w:cs="Arial"/>
          <w:sz w:val="20"/>
          <w:szCs w:val="20"/>
          <w:lang w:eastAsia="en-US"/>
        </w:rPr>
        <w:t>enho</w:t>
      </w:r>
      <w:r w:rsidR="006E1CDD" w:rsidRPr="0004189D">
        <w:rPr>
          <w:rFonts w:ascii="Arial" w:hAnsi="Arial" w:cs="Arial"/>
          <w:sz w:val="20"/>
          <w:szCs w:val="20"/>
          <w:lang w:eastAsia="en-US"/>
        </w:rPr>
        <w:t xml:space="preserve">r(a) </w:t>
      </w:r>
      <w:r w:rsidR="006E1CDD" w:rsidRPr="0004189D">
        <w:rPr>
          <w:rFonts w:ascii="Arial" w:hAnsi="Arial" w:cs="Arial"/>
          <w:sz w:val="20"/>
          <w:szCs w:val="20"/>
          <w:u w:val="single"/>
          <w:lang w:eastAsia="en-US"/>
        </w:rPr>
        <w:t xml:space="preserve">concluiu </w:t>
      </w:r>
      <w:r w:rsidR="006E1CDD" w:rsidRPr="0004189D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="006E1CDD" w:rsidRPr="0004189D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="006E1CDD" w:rsidRPr="0004189D">
        <w:rPr>
          <w:rFonts w:ascii="Arial" w:hAnsi="Arial" w:cs="Arial"/>
          <w:sz w:val="20"/>
          <w:szCs w:val="20"/>
          <w:lang w:eastAsia="en-US"/>
        </w:rPr>
        <w:t xml:space="preserve"> em ___________________? </w:t>
      </w:r>
      <w:r w:rsidR="006E1CDD" w:rsidRPr="0004189D">
        <w:rPr>
          <w:rFonts w:ascii="Arial" w:hAnsi="Arial" w:cs="Arial"/>
          <w:b/>
          <w:sz w:val="20"/>
          <w:szCs w:val="20"/>
          <w:lang w:eastAsia="en-US"/>
        </w:rPr>
        <w:t>(LE</w:t>
      </w:r>
      <w:r w:rsidR="006E1CDD">
        <w:rPr>
          <w:rFonts w:ascii="Arial" w:hAnsi="Arial" w:cs="Arial"/>
          <w:b/>
          <w:sz w:val="20"/>
          <w:szCs w:val="20"/>
          <w:lang w:eastAsia="en-US"/>
        </w:rPr>
        <w:t>IA OS</w:t>
      </w:r>
      <w:r w:rsidR="006E1CDD" w:rsidRPr="0004189D">
        <w:rPr>
          <w:rFonts w:ascii="Arial" w:hAnsi="Arial" w:cs="Arial"/>
          <w:b/>
          <w:sz w:val="20"/>
          <w:szCs w:val="20"/>
          <w:lang w:eastAsia="en-US"/>
        </w:rPr>
        <w:t xml:space="preserve"> ITENS – RU POR LINHA)</w:t>
      </w:r>
    </w:p>
    <w:p w14:paraId="227F4DEB" w14:textId="77777777" w:rsidR="00AF7C7A" w:rsidRPr="00002BB5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86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109"/>
        <w:gridCol w:w="966"/>
        <w:gridCol w:w="975"/>
        <w:gridCol w:w="1325"/>
        <w:gridCol w:w="1439"/>
      </w:tblGrid>
      <w:tr w:rsidR="00002BB5" w:rsidRPr="00002BB5" w14:paraId="2832C9DD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3975A9" w:rsidRPr="00002BB5" w:rsidRDefault="003975A9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3975A9" w:rsidRPr="00002BB5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3975A9" w:rsidRPr="00002BB5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3975A9" w:rsidRPr="00002BB5" w:rsidRDefault="00283AA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34700C6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  <w:r w:rsidR="00773631" w:rsidRPr="00002BB5">
              <w:rPr>
                <w:rFonts w:cs="Arial"/>
                <w:sz w:val="20"/>
              </w:rPr>
              <w:t xml:space="preserve">sabe </w:t>
            </w:r>
            <w:r w:rsidRPr="00002BB5">
              <w:rPr>
                <w:rFonts w:cs="Arial"/>
                <w:b/>
                <w:sz w:val="20"/>
              </w:rPr>
              <w:t>(</w:t>
            </w:r>
            <w:r w:rsidR="006B5712" w:rsidRPr="00002BB5">
              <w:rPr>
                <w:rFonts w:cs="Arial"/>
                <w:b/>
                <w:sz w:val="20"/>
              </w:rPr>
              <w:t>ESP</w:t>
            </w:r>
            <w:r w:rsidR="006E1CDD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E2F6" w14:textId="7EA6EA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  <w:r w:rsidR="00773631" w:rsidRPr="00002BB5">
              <w:rPr>
                <w:rFonts w:cs="Arial"/>
                <w:sz w:val="20"/>
              </w:rPr>
              <w:t>r</w:t>
            </w:r>
            <w:r w:rsidRPr="00002BB5">
              <w:rPr>
                <w:rFonts w:cs="Arial"/>
                <w:sz w:val="20"/>
              </w:rPr>
              <w:t xml:space="preserve">espondeu </w:t>
            </w:r>
            <w:r w:rsidRPr="00002BB5">
              <w:rPr>
                <w:rFonts w:cs="Arial"/>
                <w:b/>
                <w:sz w:val="20"/>
              </w:rPr>
              <w:t>(</w:t>
            </w:r>
            <w:r w:rsidR="006B5712" w:rsidRPr="00002BB5">
              <w:rPr>
                <w:rFonts w:cs="Arial"/>
                <w:b/>
                <w:sz w:val="20"/>
              </w:rPr>
              <w:t>ESP</w:t>
            </w:r>
            <w:r w:rsidR="006E1CDD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b/>
                <w:sz w:val="20"/>
              </w:rPr>
              <w:t>)</w:t>
            </w:r>
          </w:p>
        </w:tc>
      </w:tr>
      <w:tr w:rsidR="00002BB5" w:rsidRPr="00002BB5" w14:paraId="1E70E92F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3975A9" w:rsidRPr="00002BB5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3975A9" w:rsidRPr="00002BB5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ED728" w14:textId="777777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2AE291F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3975A9" w:rsidRPr="00002BB5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3975A9" w:rsidRPr="00002BB5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817C" w14:textId="777777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B4E255D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3975A9" w:rsidRPr="00002BB5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3975A9" w:rsidRPr="00002BB5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C7C8" w14:textId="777777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260B6C0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3975A9" w:rsidRPr="00002BB5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3975A9" w:rsidRPr="00002BB5" w:rsidRDefault="003975A9" w:rsidP="00C0675C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9DE" w14:textId="777777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3975A9" w:rsidRPr="00002BB5" w14:paraId="634AF4BB" w14:textId="77777777" w:rsidTr="00047D2D">
        <w:trPr>
          <w:cantSplit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3975A9" w:rsidRPr="00002BB5" w:rsidRDefault="006A673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5010AC04" w:rsidR="003975A9" w:rsidRPr="00002BB5" w:rsidRDefault="003975A9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Outra área</w:t>
            </w:r>
            <w:r w:rsidR="00477039" w:rsidRPr="00002BB5">
              <w:rPr>
                <w:rFonts w:cs="Arial"/>
                <w:sz w:val="20"/>
              </w:rPr>
              <w:t>.</w:t>
            </w:r>
            <w:r w:rsidR="00560C7E" w:rsidRPr="00002BB5">
              <w:rPr>
                <w:rFonts w:cs="Arial"/>
                <w:sz w:val="20"/>
              </w:rPr>
              <w:t xml:space="preserve"> </w:t>
            </w:r>
            <w:r w:rsidR="00560C7E" w:rsidRPr="00002BB5">
              <w:rPr>
                <w:rFonts w:cs="Arial"/>
                <w:b/>
                <w:sz w:val="20"/>
              </w:rPr>
              <w:t>(ESP</w:t>
            </w:r>
            <w:r w:rsidR="006E1CDD">
              <w:rPr>
                <w:rFonts w:cs="Arial"/>
                <w:b/>
                <w:sz w:val="20"/>
              </w:rPr>
              <w:t>.</w:t>
            </w:r>
            <w:r w:rsidR="00560C7E" w:rsidRPr="00002BB5">
              <w:rPr>
                <w:rFonts w:cs="Arial"/>
                <w:b/>
                <w:sz w:val="20"/>
              </w:rPr>
              <w:t>)</w:t>
            </w:r>
            <w:r w:rsidR="00D80F89" w:rsidRPr="00002BB5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sz w:val="20"/>
              </w:rPr>
              <w:t xml:space="preserve"> Qual?</w:t>
            </w:r>
            <w:r w:rsidR="00477039" w:rsidRPr="00002BB5">
              <w:rPr>
                <w:rFonts w:cs="Arial"/>
                <w:sz w:val="20"/>
              </w:rPr>
              <w:t xml:space="preserve"> </w:t>
            </w:r>
            <w:r w:rsidR="00283AAA" w:rsidRPr="00002BB5">
              <w:rPr>
                <w:rFonts w:cs="Arial"/>
                <w:b/>
                <w:sz w:val="20"/>
              </w:rPr>
              <w:t>ANOT</w:t>
            </w:r>
            <w:r w:rsidR="006E1CDD">
              <w:rPr>
                <w:rFonts w:cs="Arial"/>
                <w:b/>
                <w:sz w:val="20"/>
              </w:rPr>
              <w:t>E</w:t>
            </w:r>
            <w:r w:rsidR="00283AAA" w:rsidRPr="00002BB5">
              <w:rPr>
                <w:rFonts w:cs="Arial"/>
                <w:b/>
                <w:sz w:val="20"/>
              </w:rPr>
              <w:t>:</w:t>
            </w:r>
            <w:r w:rsidRPr="00002BB5">
              <w:rPr>
                <w:rFonts w:cs="Arial"/>
                <w:sz w:val="20"/>
              </w:rPr>
              <w:t xml:space="preserve"> </w:t>
            </w:r>
            <w:r w:rsidR="00972770" w:rsidRPr="00002BB5">
              <w:rPr>
                <w:rFonts w:cs="Arial"/>
                <w:sz w:val="20"/>
              </w:rPr>
              <w:t>_____________</w:t>
            </w:r>
            <w:r w:rsidRPr="00002B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3975A9" w:rsidRPr="00002BB5" w:rsidRDefault="003975A9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3975A9" w:rsidRPr="00002BB5" w:rsidRDefault="003975A9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1532" w14:textId="77777777" w:rsidR="003975A9" w:rsidRPr="00002BB5" w:rsidRDefault="003975A9" w:rsidP="004B6FE8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4D9B9468" w14:textId="77777777" w:rsidR="00BC4596" w:rsidRPr="00002BB5" w:rsidRDefault="00BC4596" w:rsidP="00DF3E08">
      <w:pPr>
        <w:rPr>
          <w:rFonts w:cs="Arial"/>
          <w:sz w:val="20"/>
        </w:rPr>
      </w:pPr>
    </w:p>
    <w:p w14:paraId="228E74A8" w14:textId="3C8F45BA" w:rsidR="00AB11C1" w:rsidRPr="00002BB5" w:rsidRDefault="00AB11C1" w:rsidP="00F735EF">
      <w:pPr>
        <w:jc w:val="both"/>
        <w:rPr>
          <w:rFonts w:cs="Arial"/>
          <w:b/>
          <w:bCs/>
          <w:sz w:val="20"/>
        </w:rPr>
      </w:pPr>
      <w:r w:rsidRPr="00002BB5">
        <w:rPr>
          <w:rFonts w:cs="Arial"/>
          <w:b/>
          <w:bCs/>
          <w:sz w:val="20"/>
        </w:rPr>
        <w:t xml:space="preserve">### </w:t>
      </w:r>
      <w:r w:rsidR="00E84A55" w:rsidRPr="00002BB5">
        <w:rPr>
          <w:rFonts w:cs="Arial"/>
          <w:b/>
          <w:sz w:val="20"/>
        </w:rPr>
        <w:t xml:space="preserve">PARA QUEM RESPONDEU </w:t>
      </w:r>
      <w:r w:rsidR="00317F5F" w:rsidRPr="00002BB5">
        <w:rPr>
          <w:rFonts w:cs="Arial"/>
          <w:b/>
          <w:sz w:val="20"/>
        </w:rPr>
        <w:t xml:space="preserve">CÓD. 4, CÓD 5 E CÓD. 6 NA PERGUNTA A2_1, APRESENTAR APENAS OS ITENS F e E DA PERGUNTA G0 </w:t>
      </w:r>
      <w:r w:rsidRPr="00002BB5">
        <w:rPr>
          <w:rFonts w:cs="Arial"/>
          <w:b/>
          <w:bCs/>
          <w:sz w:val="20"/>
        </w:rPr>
        <w:t>###</w:t>
      </w:r>
    </w:p>
    <w:p w14:paraId="47FD3759" w14:textId="3A06FA0A" w:rsidR="00317F5F" w:rsidRPr="00002BB5" w:rsidRDefault="00317F5F" w:rsidP="00317F5F">
      <w:pPr>
        <w:ind w:left="426" w:hanging="426"/>
        <w:jc w:val="both"/>
        <w:rPr>
          <w:rFonts w:cs="Arial"/>
          <w:b/>
          <w:bCs/>
          <w:sz w:val="20"/>
        </w:rPr>
      </w:pPr>
    </w:p>
    <w:p w14:paraId="341D9CEC" w14:textId="198D473B" w:rsidR="00317F5F" w:rsidRPr="00002BB5" w:rsidRDefault="00317F5F" w:rsidP="00AF3723">
      <w:pPr>
        <w:jc w:val="both"/>
        <w:rPr>
          <w:rFonts w:cs="Arial"/>
          <w:b/>
          <w:bCs/>
          <w:sz w:val="20"/>
        </w:rPr>
      </w:pPr>
      <w:r w:rsidRPr="00002BB5">
        <w:rPr>
          <w:rFonts w:cs="Arial"/>
          <w:b/>
          <w:bCs/>
          <w:sz w:val="20"/>
        </w:rPr>
        <w:t>### PARA QUEM RESPONDEU CÓD. 7 E CÓD. 8 NA PERGUNTA A2_1, APRESENTAR TODOS OS ITENS DA PERGUNTA G0 ###</w:t>
      </w:r>
    </w:p>
    <w:p w14:paraId="38B3257A" w14:textId="77777777" w:rsidR="00317F5F" w:rsidRPr="00002BB5" w:rsidRDefault="00317F5F" w:rsidP="00AB11C1">
      <w:pPr>
        <w:ind w:left="426" w:hanging="426"/>
        <w:rPr>
          <w:rFonts w:cs="Arial"/>
          <w:b/>
          <w:sz w:val="20"/>
        </w:rPr>
      </w:pPr>
    </w:p>
    <w:p w14:paraId="72D6076B" w14:textId="23992A54" w:rsidR="00AB11C1" w:rsidRPr="00002BB5" w:rsidRDefault="00AB11C1" w:rsidP="00AB11C1">
      <w:pPr>
        <w:jc w:val="both"/>
        <w:rPr>
          <w:rFonts w:cs="Arial"/>
          <w:bCs/>
          <w:sz w:val="20"/>
        </w:rPr>
      </w:pPr>
      <w:r w:rsidRPr="00002BB5">
        <w:rPr>
          <w:rFonts w:cs="Arial"/>
          <w:b/>
          <w:sz w:val="20"/>
        </w:rPr>
        <w:t xml:space="preserve">G0) </w:t>
      </w:r>
      <w:r w:rsidR="006E1CDD" w:rsidRPr="00810173">
        <w:rPr>
          <w:rFonts w:cs="Arial"/>
          <w:sz w:val="20"/>
        </w:rPr>
        <w:t>O(</w:t>
      </w:r>
      <w:r w:rsidR="006E1CDD">
        <w:rPr>
          <w:rFonts w:cs="Arial"/>
          <w:sz w:val="20"/>
        </w:rPr>
        <w:t>A</w:t>
      </w:r>
      <w:r w:rsidR="006E1CDD" w:rsidRPr="00810173">
        <w:rPr>
          <w:rFonts w:cs="Arial"/>
          <w:sz w:val="20"/>
        </w:rPr>
        <w:t>) s</w:t>
      </w:r>
      <w:r w:rsidR="006E1CDD">
        <w:rPr>
          <w:rFonts w:cs="Arial"/>
          <w:sz w:val="20"/>
        </w:rPr>
        <w:t>enho</w:t>
      </w:r>
      <w:r w:rsidR="006E1CDD" w:rsidRPr="00810173">
        <w:rPr>
          <w:rFonts w:cs="Arial"/>
          <w:sz w:val="20"/>
        </w:rPr>
        <w:t>r(a) participou, nos últimos 12 meses, de_______________</w:t>
      </w:r>
      <w:r w:rsidR="00671C9C">
        <w:rPr>
          <w:rFonts w:cs="Arial"/>
          <w:sz w:val="20"/>
        </w:rPr>
        <w:t xml:space="preserve"> </w:t>
      </w:r>
      <w:r w:rsidR="006E1CDD" w:rsidRPr="00810173">
        <w:rPr>
          <w:rFonts w:cs="Arial"/>
          <w:b/>
          <w:sz w:val="20"/>
        </w:rPr>
        <w:t>(LE</w:t>
      </w:r>
      <w:r w:rsidR="006E1CDD">
        <w:rPr>
          <w:rFonts w:cs="Arial"/>
          <w:b/>
          <w:sz w:val="20"/>
        </w:rPr>
        <w:t>IA AS</w:t>
      </w:r>
      <w:r w:rsidR="006E1CDD" w:rsidRPr="00810173">
        <w:rPr>
          <w:rFonts w:cs="Arial"/>
          <w:b/>
          <w:sz w:val="20"/>
        </w:rPr>
        <w:t xml:space="preserve"> OPÇÕES – RU POR LINHA)?</w:t>
      </w:r>
    </w:p>
    <w:tbl>
      <w:tblPr>
        <w:tblpPr w:leftFromText="141" w:rightFromText="141" w:vertAnchor="text" w:horzAnchor="margin" w:tblpX="107" w:tblpY="170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41"/>
        <w:gridCol w:w="709"/>
        <w:gridCol w:w="708"/>
        <w:gridCol w:w="993"/>
        <w:gridCol w:w="1275"/>
      </w:tblGrid>
      <w:tr w:rsidR="00002BB5" w:rsidRPr="00002BB5" w14:paraId="0234A62C" w14:textId="77777777" w:rsidTr="00047D2D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D68" w14:textId="77777777" w:rsidR="00AB11C1" w:rsidRPr="00002BB5" w:rsidRDefault="00AB11C1" w:rsidP="00047D2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A3C" w14:textId="77777777" w:rsidR="00AB11C1" w:rsidRPr="00002BB5" w:rsidRDefault="00AB11C1" w:rsidP="00047D2D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644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9B4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7C6" w14:textId="1D38B58A" w:rsidR="00AB11C1" w:rsidRPr="00002BB5" w:rsidRDefault="00AB11C1" w:rsidP="00047D2D">
            <w:pPr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AA8" w14:textId="5CCF7141" w:rsidR="00AB11C1" w:rsidRPr="00002BB5" w:rsidRDefault="00AB11C1" w:rsidP="00047D2D">
            <w:pPr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7CCF9BFC" w14:textId="77777777" w:rsidTr="00047D2D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21E" w14:textId="77777777" w:rsidR="00AB11C1" w:rsidRPr="00002BB5" w:rsidRDefault="00AB11C1" w:rsidP="00047D2D">
            <w:pPr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237" w14:textId="77777777" w:rsidR="00AB11C1" w:rsidRPr="00002BB5" w:rsidRDefault="00AB11C1" w:rsidP="00047D2D">
            <w:pPr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Treinamento ou capacitação em informática em saúde.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63E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F55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C4E" w14:textId="77777777" w:rsidR="00AB11C1" w:rsidRPr="00002BB5" w:rsidRDefault="00AB11C1" w:rsidP="00047D2D">
            <w:pPr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0AA" w14:textId="77777777" w:rsidR="00AB11C1" w:rsidRPr="00002BB5" w:rsidRDefault="00AB11C1" w:rsidP="00047D2D">
            <w:pPr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</w:tr>
      <w:tr w:rsidR="00002BB5" w:rsidRPr="00002BB5" w14:paraId="61444D90" w14:textId="77777777" w:rsidTr="00047D2D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7C5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8E7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Especialização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C0A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ADD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B51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601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</w:tr>
      <w:tr w:rsidR="00002BB5" w:rsidRPr="00002BB5" w14:paraId="6D48CD0E" w14:textId="77777777" w:rsidTr="00047D2D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680E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4A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C2E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79CC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EF6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AFC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</w:tr>
      <w:tr w:rsidR="00002BB5" w:rsidRPr="00002BB5" w14:paraId="19870808" w14:textId="77777777" w:rsidTr="00047D2D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780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541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A96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3BD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E41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D03A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</w:tr>
      <w:tr w:rsidR="00002BB5" w:rsidRPr="00002BB5" w14:paraId="0C08C824" w14:textId="77777777" w:rsidTr="00047D2D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EE7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65F" w14:textId="77777777" w:rsidR="00AB11C1" w:rsidRPr="00002BB5" w:rsidRDefault="00AB11C1" w:rsidP="00047D2D">
            <w:pPr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721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4CD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82E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25A" w14:textId="77777777" w:rsidR="00AB11C1" w:rsidRPr="00002BB5" w:rsidRDefault="00AB11C1" w:rsidP="00047D2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</w:tr>
    </w:tbl>
    <w:p w14:paraId="5A228543" w14:textId="77777777" w:rsidR="00AB11C1" w:rsidRPr="00002BB5" w:rsidRDefault="00AB11C1" w:rsidP="00C0675C">
      <w:pPr>
        <w:rPr>
          <w:rFonts w:cs="Arial"/>
          <w:b/>
          <w:sz w:val="20"/>
        </w:rPr>
      </w:pPr>
    </w:p>
    <w:p w14:paraId="79707C6D" w14:textId="50148EE8" w:rsidR="008224AC" w:rsidRPr="00002BB5" w:rsidRDefault="00204AC7" w:rsidP="00F845AA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PARA TODOS ###</w:t>
      </w:r>
    </w:p>
    <w:p w14:paraId="63BB52C4" w14:textId="77777777" w:rsidR="00AB11C1" w:rsidRPr="00002BB5" w:rsidRDefault="00AB11C1" w:rsidP="00F845AA">
      <w:pPr>
        <w:rPr>
          <w:rFonts w:cs="Arial"/>
          <w:b/>
          <w:sz w:val="20"/>
        </w:rPr>
      </w:pPr>
    </w:p>
    <w:p w14:paraId="37579258" w14:textId="769F083D" w:rsidR="003D572B" w:rsidRPr="00002BB5" w:rsidRDefault="003D4887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002BB5">
        <w:rPr>
          <w:rFonts w:cs="Arial"/>
          <w:b/>
          <w:sz w:val="20"/>
        </w:rPr>
        <w:t xml:space="preserve">ENTREVISTADOR: </w:t>
      </w:r>
      <w:r w:rsidR="003D572B" w:rsidRPr="00002BB5">
        <w:rPr>
          <w:rFonts w:cs="Arial"/>
          <w:sz w:val="20"/>
        </w:rPr>
        <w:t>Agora vou lhe fazer algumas perguntas sobre o(a) ____</w:t>
      </w:r>
      <w:r w:rsidR="00B429DE" w:rsidRPr="00002BB5">
        <w:rPr>
          <w:rFonts w:cs="Arial"/>
          <w:sz w:val="20"/>
        </w:rPr>
        <w:t>_____</w:t>
      </w:r>
      <w:r w:rsidR="003D572B" w:rsidRPr="00002BB5">
        <w:rPr>
          <w:rFonts w:cs="Arial"/>
          <w:sz w:val="20"/>
        </w:rPr>
        <w:t>_</w:t>
      </w:r>
      <w:r w:rsidR="00047D2D">
        <w:rPr>
          <w:rFonts w:cs="Arial"/>
          <w:sz w:val="20"/>
        </w:rPr>
        <w:t xml:space="preserve"> </w:t>
      </w:r>
      <w:r w:rsidR="00B71C6B" w:rsidRPr="00002BB5">
        <w:rPr>
          <w:rFonts w:cs="Arial"/>
          <w:b/>
          <w:sz w:val="20"/>
        </w:rPr>
        <w:t>[</w:t>
      </w:r>
      <w:r w:rsidR="003D572B" w:rsidRPr="00002BB5">
        <w:rPr>
          <w:rFonts w:cs="Arial"/>
          <w:b/>
          <w:sz w:val="20"/>
        </w:rPr>
        <w:t>NOME FANTASIA DO ESTABELECIMENTO</w:t>
      </w:r>
      <w:r w:rsidR="00B71C6B" w:rsidRPr="00002BB5">
        <w:rPr>
          <w:rFonts w:cs="Arial"/>
          <w:b/>
          <w:sz w:val="20"/>
        </w:rPr>
        <w:t>]</w:t>
      </w:r>
      <w:r w:rsidR="003D572B" w:rsidRPr="00002BB5">
        <w:rPr>
          <w:rFonts w:cs="Arial"/>
          <w:sz w:val="20"/>
        </w:rPr>
        <w:t>.</w:t>
      </w:r>
    </w:p>
    <w:p w14:paraId="6A9C695F" w14:textId="454C0543" w:rsidR="00F735EF" w:rsidRPr="00002BB5" w:rsidRDefault="00F735EF">
      <w:pPr>
        <w:rPr>
          <w:rFonts w:eastAsia="Calibri" w:cs="Arial"/>
          <w:b/>
          <w:sz w:val="20"/>
        </w:rPr>
      </w:pPr>
    </w:p>
    <w:p w14:paraId="561EA4ED" w14:textId="7DC82B3A" w:rsidR="00AB724B" w:rsidRPr="00002BB5" w:rsidRDefault="007F0314" w:rsidP="00133BDE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A3</w:t>
      </w:r>
      <w:r w:rsidR="00AB724B" w:rsidRPr="00002BB5">
        <w:rPr>
          <w:rFonts w:ascii="Arial" w:hAnsi="Arial" w:cs="Arial"/>
          <w:b/>
          <w:sz w:val="20"/>
          <w:szCs w:val="20"/>
        </w:rPr>
        <w:t>)</w:t>
      </w:r>
      <w:r w:rsidR="00AB724B" w:rsidRPr="00002BB5">
        <w:rPr>
          <w:rFonts w:ascii="Arial" w:hAnsi="Arial" w:cs="Arial"/>
          <w:sz w:val="20"/>
          <w:szCs w:val="20"/>
        </w:rPr>
        <w:t xml:space="preserve"> </w:t>
      </w:r>
      <w:r w:rsidR="004F16C7" w:rsidRPr="00002BB5">
        <w:rPr>
          <w:rFonts w:ascii="Arial" w:hAnsi="Arial" w:cs="Arial"/>
          <w:sz w:val="20"/>
          <w:szCs w:val="20"/>
        </w:rPr>
        <w:t>Este</w:t>
      </w:r>
      <w:r w:rsidR="008B2F0C" w:rsidRPr="00002BB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724B" w:rsidRPr="00002BB5">
        <w:rPr>
          <w:rFonts w:ascii="Arial" w:hAnsi="Arial" w:cs="Arial"/>
          <w:sz w:val="20"/>
          <w:szCs w:val="20"/>
          <w:lang w:eastAsia="en-US"/>
        </w:rPr>
        <w:t>estabelecimento de saúde</w:t>
      </w:r>
      <w:r w:rsidR="004F16C7" w:rsidRPr="00002BB5">
        <w:rPr>
          <w:rFonts w:ascii="Arial" w:hAnsi="Arial" w:cs="Arial"/>
          <w:sz w:val="20"/>
          <w:szCs w:val="20"/>
          <w:lang w:eastAsia="en-US"/>
        </w:rPr>
        <w:t xml:space="preserve"> é um</w:t>
      </w:r>
      <w:r w:rsidR="00C70C04" w:rsidRPr="00002BB5">
        <w:rPr>
          <w:rFonts w:ascii="Arial" w:hAnsi="Arial" w:cs="Arial"/>
          <w:sz w:val="20"/>
          <w:szCs w:val="20"/>
          <w:lang w:eastAsia="en-US"/>
        </w:rPr>
        <w:t>(a)</w:t>
      </w:r>
      <w:r w:rsidR="004F16C7" w:rsidRPr="00002BB5">
        <w:rPr>
          <w:rFonts w:ascii="Arial" w:hAnsi="Arial" w:cs="Arial"/>
          <w:sz w:val="20"/>
          <w:szCs w:val="20"/>
          <w:lang w:eastAsia="en-US"/>
        </w:rPr>
        <w:t xml:space="preserve"> ______________</w:t>
      </w:r>
      <w:r w:rsidR="00AB724B" w:rsidRPr="00002BB5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AB724B" w:rsidRPr="00002BB5">
        <w:rPr>
          <w:rFonts w:ascii="Arial" w:hAnsi="Arial" w:cs="Arial"/>
          <w:b/>
          <w:sz w:val="20"/>
          <w:szCs w:val="20"/>
        </w:rPr>
        <w:t>(L</w:t>
      </w:r>
      <w:r w:rsidR="00B359F5">
        <w:rPr>
          <w:rFonts w:ascii="Arial" w:hAnsi="Arial" w:cs="Arial"/>
          <w:b/>
          <w:sz w:val="20"/>
          <w:szCs w:val="20"/>
        </w:rPr>
        <w:t>EIA</w:t>
      </w:r>
      <w:r w:rsidR="00AB724B" w:rsidRPr="00002BB5">
        <w:rPr>
          <w:rFonts w:ascii="Arial" w:hAnsi="Arial" w:cs="Arial"/>
          <w:b/>
          <w:sz w:val="20"/>
          <w:szCs w:val="20"/>
        </w:rPr>
        <w:t xml:space="preserve"> </w:t>
      </w:r>
      <w:r w:rsidR="00B8624A">
        <w:rPr>
          <w:rFonts w:ascii="Arial" w:hAnsi="Arial" w:cs="Arial"/>
          <w:b/>
          <w:sz w:val="20"/>
          <w:szCs w:val="20"/>
        </w:rPr>
        <w:t xml:space="preserve">AS </w:t>
      </w:r>
      <w:r w:rsidR="005A5992" w:rsidRPr="00002BB5">
        <w:rPr>
          <w:rFonts w:ascii="Arial" w:hAnsi="Arial" w:cs="Arial"/>
          <w:b/>
          <w:sz w:val="20"/>
          <w:szCs w:val="20"/>
        </w:rPr>
        <w:t xml:space="preserve">OPÇÕES </w:t>
      </w:r>
      <w:r w:rsidR="00B359F5" w:rsidRPr="00F366DB">
        <w:rPr>
          <w:rFonts w:ascii="Arial" w:hAnsi="Arial" w:cs="Arial"/>
          <w:b/>
          <w:sz w:val="20"/>
          <w:szCs w:val="20"/>
        </w:rPr>
        <w:t>–</w:t>
      </w:r>
      <w:r w:rsidR="00D13FA2" w:rsidRPr="00002BB5">
        <w:rPr>
          <w:rFonts w:ascii="Arial" w:hAnsi="Arial" w:cs="Arial"/>
          <w:b/>
          <w:sz w:val="20"/>
          <w:szCs w:val="20"/>
        </w:rPr>
        <w:t xml:space="preserve"> </w:t>
      </w:r>
      <w:r w:rsidR="00633037" w:rsidRPr="00002BB5">
        <w:rPr>
          <w:rFonts w:ascii="Arial" w:hAnsi="Arial" w:cs="Arial"/>
          <w:b/>
          <w:sz w:val="20"/>
          <w:szCs w:val="20"/>
        </w:rPr>
        <w:t>RU)</w:t>
      </w:r>
    </w:p>
    <w:p w14:paraId="452BB968" w14:textId="77777777" w:rsidR="009368F3" w:rsidRPr="00002BB5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4"/>
        <w:gridCol w:w="3108"/>
      </w:tblGrid>
      <w:tr w:rsidR="00002BB5" w:rsidRPr="00002BB5" w14:paraId="17F75004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B268" w14:textId="77777777" w:rsidR="00935284" w:rsidRPr="00002BB5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1A3" w14:textId="77777777" w:rsidR="00935284" w:rsidRPr="00002BB5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C99" w14:textId="77777777" w:rsidR="00935284" w:rsidRPr="00002BB5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 NA A3_1</w:t>
            </w:r>
          </w:p>
        </w:tc>
      </w:tr>
      <w:tr w:rsidR="00002BB5" w:rsidRPr="00002BB5" w14:paraId="4913094D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7968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36FE" w14:textId="77777777" w:rsidR="006052ED" w:rsidRPr="00002BB5" w:rsidRDefault="006052ED" w:rsidP="009368F3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D6832" w14:textId="37A237A6" w:rsidR="006052ED" w:rsidRPr="00002BB5" w:rsidRDefault="00B8624A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6052ED" w:rsidRPr="00002BB5">
              <w:rPr>
                <w:rFonts w:cs="Arial"/>
                <w:b/>
                <w:sz w:val="20"/>
              </w:rPr>
              <w:t xml:space="preserve"> PARA A7</w:t>
            </w:r>
          </w:p>
        </w:tc>
      </w:tr>
      <w:tr w:rsidR="00002BB5" w:rsidRPr="00002BB5" w14:paraId="3B18AD73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15CA" w14:textId="1DD8D9D9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Unidade Básica de Saúde (UBS) ou </w:t>
            </w:r>
            <w:r w:rsidR="008B2FDF" w:rsidRPr="00002BB5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DB655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00444621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9F3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961F87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53FC80EC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F3B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5159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6D702982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7FA5" w14:textId="26B8984D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Outro tipo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="00D80F89" w:rsidRPr="00002BB5">
              <w:rPr>
                <w:rFonts w:cs="Arial"/>
                <w:b/>
                <w:sz w:val="20"/>
              </w:rPr>
              <w:t>.</w:t>
            </w:r>
            <w:r w:rsidRPr="00002BB5">
              <w:rPr>
                <w:rFonts w:cs="Arial"/>
                <w:sz w:val="20"/>
              </w:rPr>
              <w:t xml:space="preserve"> Qual? </w:t>
            </w:r>
            <w:r w:rsidR="00C24D66">
              <w:rPr>
                <w:rFonts w:cs="Arial"/>
                <w:b/>
                <w:sz w:val="20"/>
              </w:rPr>
              <w:t>ANOTE</w:t>
            </w:r>
            <w:r w:rsidRPr="00002BB5">
              <w:rPr>
                <w:rFonts w:cs="Arial"/>
                <w:b/>
                <w:sz w:val="20"/>
              </w:rPr>
              <w:t xml:space="preserve">: </w:t>
            </w:r>
            <w:r w:rsidRPr="00002BB5">
              <w:rPr>
                <w:rFonts w:cs="Arial"/>
                <w:sz w:val="20"/>
              </w:rPr>
              <w:t>________________________________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89105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5BB02047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393" w14:textId="12B779A6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50CC07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002BB5" w14:paraId="4DEB5AEF" w14:textId="77777777" w:rsidTr="00D96806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27AD" w14:textId="77777777" w:rsidR="006052ED" w:rsidRPr="00002BB5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D031" w14:textId="23C28735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D86B" w14:textId="77777777" w:rsidR="006052ED" w:rsidRPr="00002BB5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002BB5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D9A261E" w14:textId="77777777" w:rsidR="00047D2D" w:rsidRDefault="00047D2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C346172" w14:textId="5132A810" w:rsidR="009368F3" w:rsidRPr="00047D2D" w:rsidRDefault="00204AC7" w:rsidP="00C0675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 xml:space="preserve">### SOMENTE PARA QUEM RESPONDEU </w:t>
      </w:r>
      <w:r w:rsidR="00A2533F" w:rsidRPr="00002BB5">
        <w:rPr>
          <w:rFonts w:cs="Arial"/>
          <w:b/>
          <w:sz w:val="20"/>
        </w:rPr>
        <w:t xml:space="preserve">APENAS </w:t>
      </w:r>
      <w:r w:rsidRPr="00002BB5">
        <w:rPr>
          <w:rFonts w:cs="Arial"/>
          <w:b/>
          <w:sz w:val="20"/>
        </w:rPr>
        <w:t xml:space="preserve">CÓD. 1 NA </w:t>
      </w:r>
      <w:r w:rsidR="00B14290" w:rsidRPr="00002BB5">
        <w:rPr>
          <w:rFonts w:cs="Arial"/>
          <w:b/>
          <w:sz w:val="20"/>
        </w:rPr>
        <w:t xml:space="preserve">PERGUNTA </w:t>
      </w:r>
      <w:r w:rsidRPr="00002BB5">
        <w:rPr>
          <w:rFonts w:cs="Arial"/>
          <w:b/>
          <w:sz w:val="20"/>
        </w:rPr>
        <w:t>A3</w:t>
      </w:r>
      <w:r w:rsidR="006052ED" w:rsidRPr="00002BB5">
        <w:rPr>
          <w:rFonts w:cs="Arial"/>
          <w:b/>
          <w:sz w:val="20"/>
        </w:rPr>
        <w:t>. RESTANTE DOS CÓDIGOS, IR PARA A7</w:t>
      </w:r>
      <w:r w:rsidRPr="00002BB5">
        <w:rPr>
          <w:rFonts w:cs="Arial"/>
          <w:b/>
          <w:sz w:val="20"/>
        </w:rPr>
        <w:t xml:space="preserve"> ###</w:t>
      </w:r>
      <w:r w:rsidRPr="00002BB5">
        <w:rPr>
          <w:rFonts w:cs="Arial"/>
          <w:sz w:val="20"/>
        </w:rPr>
        <w:t xml:space="preserve"> </w:t>
      </w:r>
    </w:p>
    <w:p w14:paraId="0364D265" w14:textId="77777777" w:rsidR="002E639E" w:rsidRPr="00002BB5" w:rsidRDefault="002E639E" w:rsidP="00C0675C">
      <w:pPr>
        <w:rPr>
          <w:rFonts w:cs="Arial"/>
          <w:sz w:val="20"/>
        </w:rPr>
      </w:pPr>
    </w:p>
    <w:p w14:paraId="108B21C4" w14:textId="7AF6D2A3" w:rsidR="00633037" w:rsidRPr="00002BB5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A3</w:t>
      </w:r>
      <w:r w:rsidR="00633037" w:rsidRPr="00002BB5">
        <w:rPr>
          <w:rFonts w:ascii="Arial" w:hAnsi="Arial" w:cs="Arial"/>
          <w:b/>
          <w:sz w:val="20"/>
          <w:szCs w:val="20"/>
        </w:rPr>
        <w:t>_1)</w:t>
      </w:r>
      <w:r w:rsidR="00633037" w:rsidRPr="00002BB5">
        <w:rPr>
          <w:rFonts w:ascii="Arial" w:hAnsi="Arial" w:cs="Arial"/>
          <w:sz w:val="20"/>
          <w:szCs w:val="20"/>
        </w:rPr>
        <w:t xml:space="preserve"> </w:t>
      </w:r>
      <w:r w:rsidR="004F16C7" w:rsidRPr="00002BB5">
        <w:rPr>
          <w:rFonts w:ascii="Arial" w:hAnsi="Arial" w:cs="Arial"/>
          <w:sz w:val="20"/>
          <w:szCs w:val="20"/>
          <w:lang w:eastAsia="en-US"/>
        </w:rPr>
        <w:t>E este hospital é um ________________</w:t>
      </w:r>
      <w:r w:rsidR="00633037" w:rsidRPr="00002BB5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633037" w:rsidRPr="00002BB5">
        <w:rPr>
          <w:rFonts w:ascii="Arial" w:hAnsi="Arial" w:cs="Arial"/>
          <w:b/>
          <w:sz w:val="20"/>
          <w:szCs w:val="20"/>
        </w:rPr>
        <w:t>(LE</w:t>
      </w:r>
      <w:r w:rsidR="00B8624A">
        <w:rPr>
          <w:rFonts w:ascii="Arial" w:hAnsi="Arial" w:cs="Arial"/>
          <w:b/>
          <w:sz w:val="20"/>
          <w:szCs w:val="20"/>
        </w:rPr>
        <w:t>IA OS</w:t>
      </w:r>
      <w:r w:rsidR="00633037" w:rsidRPr="00002BB5">
        <w:rPr>
          <w:rFonts w:ascii="Arial" w:hAnsi="Arial" w:cs="Arial"/>
          <w:b/>
          <w:sz w:val="20"/>
          <w:szCs w:val="20"/>
        </w:rPr>
        <w:t xml:space="preserve"> </w:t>
      </w:r>
      <w:r w:rsidR="005A5992" w:rsidRPr="00002BB5">
        <w:rPr>
          <w:rFonts w:ascii="Arial" w:hAnsi="Arial" w:cs="Arial"/>
          <w:b/>
          <w:sz w:val="20"/>
          <w:szCs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6625EB">
        <w:rPr>
          <w:rFonts w:cs="Arial"/>
          <w:b/>
          <w:sz w:val="20"/>
        </w:rPr>
        <w:t xml:space="preserve"> </w:t>
      </w:r>
      <w:r w:rsidR="00633037" w:rsidRPr="00002BB5">
        <w:rPr>
          <w:rFonts w:ascii="Arial" w:hAnsi="Arial" w:cs="Arial"/>
          <w:b/>
          <w:sz w:val="20"/>
          <w:szCs w:val="20"/>
        </w:rPr>
        <w:t xml:space="preserve">RU) </w:t>
      </w:r>
    </w:p>
    <w:p w14:paraId="305CF6C1" w14:textId="77777777" w:rsidR="00903F9F" w:rsidRPr="00002BB5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002BB5" w:rsidRPr="00002BB5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002BB5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002BB5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Hospital geral</w:t>
            </w:r>
          </w:p>
        </w:tc>
      </w:tr>
      <w:tr w:rsidR="00002BB5" w:rsidRPr="00002BB5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002BB5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002BB5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002BB5" w:rsidRPr="00002BB5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002BB5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002BB5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Hospital Dia</w:t>
            </w:r>
          </w:p>
        </w:tc>
      </w:tr>
      <w:tr w:rsidR="00002BB5" w:rsidRPr="00002BB5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002BB5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2476D900" w:rsidR="00633037" w:rsidRPr="00002BB5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633037" w:rsidRPr="00002BB5" w14:paraId="27136B67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0802" w14:textId="77777777" w:rsidR="00633037" w:rsidRPr="00002BB5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0953" w14:textId="5B5587D2" w:rsidR="00633037" w:rsidRPr="00002BB5" w:rsidRDefault="0063303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2F0C1560" w14:textId="77777777" w:rsidR="009368F3" w:rsidRPr="00002BB5" w:rsidRDefault="009368F3" w:rsidP="009368F3">
      <w:pPr>
        <w:jc w:val="both"/>
        <w:rPr>
          <w:rFonts w:cs="Arial"/>
          <w:b/>
          <w:sz w:val="20"/>
        </w:rPr>
      </w:pPr>
    </w:p>
    <w:p w14:paraId="7D9CDE3C" w14:textId="6A28ACA9" w:rsidR="00204AC7" w:rsidRPr="00002BB5" w:rsidRDefault="00204AC7" w:rsidP="00AB11C1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PARA TODOS ###</w:t>
      </w:r>
    </w:p>
    <w:p w14:paraId="0606A640" w14:textId="77777777" w:rsidR="009368F3" w:rsidRPr="00002BB5" w:rsidRDefault="009368F3" w:rsidP="000362AC">
      <w:pPr>
        <w:jc w:val="both"/>
        <w:rPr>
          <w:rFonts w:cs="Arial"/>
          <w:b/>
          <w:sz w:val="20"/>
        </w:rPr>
      </w:pPr>
    </w:p>
    <w:p w14:paraId="4824A1DE" w14:textId="49CD78D3" w:rsidR="00476B8B" w:rsidRPr="00002BB5" w:rsidRDefault="00476B8B" w:rsidP="000362AC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A7)</w:t>
      </w:r>
      <w:r w:rsidRPr="00002BB5">
        <w:rPr>
          <w:rFonts w:cs="Arial"/>
          <w:sz w:val="20"/>
        </w:rPr>
        <w:t xml:space="preserve"> Quais dos seguintes tipos de atendimento são prestados neste estabelecimento? </w:t>
      </w:r>
      <w:r w:rsidRPr="00002BB5">
        <w:rPr>
          <w:rFonts w:cs="Arial"/>
          <w:b/>
          <w:sz w:val="20"/>
        </w:rPr>
        <w:t>(L</w:t>
      </w:r>
      <w:r w:rsidR="00B8624A">
        <w:rPr>
          <w:rFonts w:cs="Arial"/>
          <w:b/>
          <w:sz w:val="20"/>
        </w:rPr>
        <w:t>EIA OS</w:t>
      </w:r>
      <w:r w:rsidRPr="00002BB5">
        <w:rPr>
          <w:rFonts w:cs="Arial"/>
          <w:b/>
          <w:sz w:val="20"/>
        </w:rPr>
        <w:t xml:space="preserve"> ITENS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40629977" w14:textId="77777777" w:rsidR="009368F3" w:rsidRPr="00002BB5" w:rsidRDefault="009368F3" w:rsidP="009368F3">
      <w:pPr>
        <w:jc w:val="both"/>
        <w:rPr>
          <w:rFonts w:cs="Arial"/>
          <w:sz w:val="20"/>
        </w:rPr>
      </w:pPr>
    </w:p>
    <w:tbl>
      <w:tblPr>
        <w:tblW w:w="5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7351"/>
        <w:gridCol w:w="566"/>
        <w:gridCol w:w="566"/>
        <w:gridCol w:w="846"/>
        <w:gridCol w:w="1286"/>
      </w:tblGrid>
      <w:tr w:rsidR="00002BB5" w:rsidRPr="00002BB5" w14:paraId="274C412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476B8B" w:rsidRPr="00002BB5" w:rsidRDefault="00476B8B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476B8B" w:rsidRPr="00002BB5" w:rsidRDefault="00476B8B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476B8B" w:rsidRPr="00002BB5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476B8B" w:rsidRPr="00002BB5" w:rsidRDefault="00283AA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431AE00C" w:rsidR="00476B8B" w:rsidRPr="00002BB5" w:rsidRDefault="00476B8B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FB93" w14:textId="314E0420" w:rsidR="00476B8B" w:rsidRPr="00002BB5" w:rsidRDefault="00476B8B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13790B7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760469" w:rsidRPr="00002BB5" w:rsidRDefault="00760469" w:rsidP="001048B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19011FB0" w:rsidR="00760469" w:rsidRPr="00002BB5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</w:t>
            </w:r>
            <w:r w:rsidR="00C24D66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>mbulatorial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5F4BF9CA" w:rsidR="00760469" w:rsidRPr="00002BB5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760469" w:rsidRPr="00002BB5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8D0E" w14:textId="77777777" w:rsidR="00760469" w:rsidRPr="00002BB5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0B7BF6C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760469" w:rsidRPr="00002BB5" w:rsidRDefault="00760469" w:rsidP="001048B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51EAB3C1" w:rsidR="00760469" w:rsidRPr="00002BB5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de </w:t>
            </w:r>
            <w:r w:rsidR="00C24D66">
              <w:rPr>
                <w:rFonts w:cs="Arial"/>
                <w:sz w:val="20"/>
              </w:rPr>
              <w:t>i</w:t>
            </w:r>
            <w:r w:rsidRPr="00002BB5">
              <w:rPr>
                <w:rFonts w:cs="Arial"/>
                <w:sz w:val="20"/>
              </w:rPr>
              <w:t xml:space="preserve">nternação, </w:t>
            </w:r>
            <w:r w:rsidR="00C24D66">
              <w:rPr>
                <w:rFonts w:cs="Arial"/>
                <w:sz w:val="20"/>
              </w:rPr>
              <w:t>h</w:t>
            </w:r>
            <w:r w:rsidRPr="00002BB5">
              <w:rPr>
                <w:rFonts w:cs="Arial"/>
                <w:sz w:val="20"/>
              </w:rPr>
              <w:t>ospitalar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 xml:space="preserve">ou em </w:t>
            </w:r>
            <w:r w:rsidR="00C24D66">
              <w:rPr>
                <w:rFonts w:cs="Arial"/>
                <w:sz w:val="20"/>
              </w:rPr>
              <w:t>e</w:t>
            </w:r>
            <w:r w:rsidRPr="00002BB5">
              <w:rPr>
                <w:rFonts w:cs="Arial"/>
                <w:sz w:val="20"/>
              </w:rPr>
              <w:t>nfermaria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760469" w:rsidRPr="00002BB5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966" w14:textId="77777777" w:rsidR="00760469" w:rsidRPr="00002BB5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E2F2BDA" w14:textId="77777777" w:rsidTr="009A187F">
        <w:trPr>
          <w:cantSplit/>
          <w:trHeight w:val="20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760469" w:rsidRPr="00002BB5" w:rsidRDefault="00760469" w:rsidP="001048B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C1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760469" w:rsidRPr="00002BB5" w:rsidRDefault="00394E66" w:rsidP="00C0675C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Coleta ou análise de e</w:t>
            </w:r>
            <w:r w:rsidR="00760469" w:rsidRPr="00002BB5">
              <w:rPr>
                <w:rFonts w:cs="Arial"/>
                <w:sz w:val="20"/>
              </w:rPr>
              <w:t>xames laboratoriais ou de imagens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760469" w:rsidRPr="00002BB5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30D5" w14:textId="77777777" w:rsidR="00760469" w:rsidRPr="00002BB5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F21376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760469" w:rsidRPr="00002BB5" w:rsidRDefault="00760469" w:rsidP="001048B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C2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760469" w:rsidRPr="00002BB5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Tratamentos complementares, como, por exempl</w:t>
            </w:r>
            <w:r w:rsidR="009C789D" w:rsidRPr="00002BB5">
              <w:rPr>
                <w:rFonts w:cs="Arial"/>
                <w:sz w:val="20"/>
              </w:rPr>
              <w:t>o, hemoterapia, radioterapia</w:t>
            </w:r>
            <w:r w:rsidR="009C789D" w:rsidRPr="00002BB5" w:rsidDel="009C789D">
              <w:rPr>
                <w:rFonts w:cs="Arial"/>
                <w:sz w:val="20"/>
              </w:rPr>
              <w:t xml:space="preserve"> </w:t>
            </w:r>
            <w:r w:rsidR="009C789D" w:rsidRPr="00002BB5">
              <w:rPr>
                <w:rFonts w:cs="Arial"/>
                <w:sz w:val="20"/>
              </w:rPr>
              <w:t>ou</w:t>
            </w:r>
            <w:r w:rsidRPr="00002BB5">
              <w:rPr>
                <w:rFonts w:cs="Arial"/>
                <w:sz w:val="20"/>
              </w:rPr>
              <w:t xml:space="preserve"> quimioterapia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760469" w:rsidRPr="00002BB5" w:rsidRDefault="00760469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726" w14:textId="77777777" w:rsidR="00760469" w:rsidRPr="00002BB5" w:rsidRDefault="00760469" w:rsidP="00476F6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D96806" w:rsidRPr="00002BB5" w14:paraId="3C3BF594" w14:textId="77777777" w:rsidTr="009A187F">
        <w:trPr>
          <w:cantSplit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760469" w:rsidRPr="00002BB5" w:rsidRDefault="00760469" w:rsidP="001048B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5E780DC9" w:rsidR="00760469" w:rsidRPr="00002BB5" w:rsidRDefault="00760469" w:rsidP="00C0675C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de </w:t>
            </w:r>
            <w:r w:rsidR="00E959D5">
              <w:rPr>
                <w:rFonts w:cs="Arial"/>
                <w:sz w:val="20"/>
              </w:rPr>
              <w:t>u</w:t>
            </w:r>
            <w:r w:rsidRPr="00002BB5">
              <w:rPr>
                <w:rFonts w:cs="Arial"/>
                <w:sz w:val="20"/>
              </w:rPr>
              <w:t xml:space="preserve">rgência, </w:t>
            </w:r>
            <w:r w:rsidR="00E959D5">
              <w:rPr>
                <w:rFonts w:cs="Arial"/>
                <w:sz w:val="20"/>
              </w:rPr>
              <w:t>e</w:t>
            </w:r>
            <w:r w:rsidRPr="00002BB5">
              <w:rPr>
                <w:rFonts w:cs="Arial"/>
                <w:sz w:val="20"/>
              </w:rPr>
              <w:t xml:space="preserve">mergência ou </w:t>
            </w:r>
            <w:r w:rsidR="00E959D5">
              <w:rPr>
                <w:rFonts w:cs="Arial"/>
                <w:sz w:val="20"/>
              </w:rPr>
              <w:t>p</w:t>
            </w:r>
            <w:r w:rsidRPr="00002BB5">
              <w:rPr>
                <w:rFonts w:cs="Arial"/>
                <w:sz w:val="20"/>
              </w:rPr>
              <w:t xml:space="preserve">ronto </w:t>
            </w:r>
            <w:r w:rsidR="00E959D5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>tendimento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760469" w:rsidRPr="00002BB5" w:rsidRDefault="00760469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760469" w:rsidRPr="00002BB5" w:rsidRDefault="00760469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C3B0" w14:textId="77777777" w:rsidR="00760469" w:rsidRPr="00002BB5" w:rsidRDefault="00760469" w:rsidP="00476F6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564FFC1D" w14:textId="77777777" w:rsidR="002E639E" w:rsidRPr="00002BB5" w:rsidRDefault="002E639E" w:rsidP="002E639E">
      <w:pPr>
        <w:rPr>
          <w:rFonts w:cs="Arial"/>
          <w:b/>
          <w:sz w:val="20"/>
        </w:rPr>
      </w:pPr>
    </w:p>
    <w:p w14:paraId="010070FB" w14:textId="64383DCA" w:rsidR="00B11C7D" w:rsidRPr="00002BB5" w:rsidRDefault="00B11C7D" w:rsidP="00B11C7D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APRESENTAR SOMENTE OS ITENS COM CÓD. 1 NA A7 ###</w:t>
      </w:r>
    </w:p>
    <w:p w14:paraId="08FAF486" w14:textId="77777777" w:rsidR="00B11C7D" w:rsidRPr="00002BB5" w:rsidRDefault="00B11C7D" w:rsidP="00B11C7D">
      <w:pPr>
        <w:jc w:val="both"/>
        <w:rPr>
          <w:rFonts w:cs="Arial"/>
          <w:b/>
          <w:sz w:val="20"/>
        </w:rPr>
      </w:pPr>
    </w:p>
    <w:p w14:paraId="1E837A05" w14:textId="35F78554" w:rsidR="00B11C7D" w:rsidRPr="00002BB5" w:rsidRDefault="00B11C7D" w:rsidP="00B11C7D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A7_1)</w:t>
      </w:r>
      <w:r w:rsidRPr="00002BB5">
        <w:rPr>
          <w:rFonts w:cs="Arial"/>
          <w:sz w:val="20"/>
        </w:rPr>
        <w:t xml:space="preserve"> E qual a quantidade aproximada de médicos</w:t>
      </w:r>
      <w:r w:rsidR="006D649F" w:rsidRPr="00002BB5">
        <w:rPr>
          <w:rFonts w:cs="Arial"/>
          <w:sz w:val="20"/>
        </w:rPr>
        <w:t xml:space="preserve"> que trabalham</w:t>
      </w:r>
      <w:r w:rsidRPr="00002BB5">
        <w:rPr>
          <w:rFonts w:cs="Arial"/>
          <w:sz w:val="20"/>
        </w:rPr>
        <w:t xml:space="preserve"> no___________? </w:t>
      </w:r>
      <w:r w:rsidR="00051F80" w:rsidRPr="00002BB5">
        <w:rPr>
          <w:rFonts w:cs="Arial"/>
          <w:sz w:val="20"/>
        </w:rPr>
        <w:t xml:space="preserve">Por favor, considere todos os médicos que </w:t>
      </w:r>
      <w:r w:rsidR="009233DB" w:rsidRPr="00002BB5">
        <w:rPr>
          <w:rFonts w:cs="Arial"/>
          <w:sz w:val="20"/>
        </w:rPr>
        <w:t>atendem</w:t>
      </w:r>
      <w:r w:rsidR="00051F80" w:rsidRPr="00002BB5">
        <w:rPr>
          <w:rFonts w:cs="Arial"/>
          <w:sz w:val="20"/>
        </w:rPr>
        <w:t xml:space="preserve"> no _______________ </w:t>
      </w:r>
      <w:r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="00B8624A">
        <w:rPr>
          <w:rFonts w:cs="Arial"/>
          <w:b/>
          <w:sz w:val="20"/>
        </w:rPr>
        <w:t xml:space="preserve"> OS</w:t>
      </w:r>
      <w:r w:rsidRPr="00002BB5">
        <w:rPr>
          <w:rFonts w:cs="Arial"/>
          <w:b/>
          <w:sz w:val="20"/>
        </w:rPr>
        <w:t xml:space="preserve"> ITENS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34ECDFC8" w14:textId="77777777" w:rsidR="00B11C7D" w:rsidRPr="00002BB5" w:rsidRDefault="00B11C7D" w:rsidP="00B11C7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94"/>
        <w:gridCol w:w="1843"/>
        <w:gridCol w:w="1134"/>
        <w:gridCol w:w="1031"/>
      </w:tblGrid>
      <w:tr w:rsidR="00002BB5" w:rsidRPr="00002BB5" w14:paraId="5AD50CEE" w14:textId="77777777" w:rsidTr="003C346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C233" w14:textId="77777777" w:rsidR="00B11C7D" w:rsidRPr="00002BB5" w:rsidRDefault="00B11C7D" w:rsidP="00B11C7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0C1D" w14:textId="77777777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6DDB" w14:textId="036FA294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Quantidade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42AD" w14:textId="7CD6F70B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Nenhum </w:t>
            </w:r>
            <w:r w:rsidR="006E1CDD">
              <w:rPr>
                <w:rFonts w:cs="Arial"/>
                <w:sz w:val="20"/>
              </w:rPr>
              <w:t>(ESP.)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B1B5" w14:textId="5DD05416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sz w:val="20"/>
              </w:rPr>
              <w:t>(ESP.)</w:t>
            </w:r>
          </w:p>
        </w:tc>
      </w:tr>
      <w:tr w:rsidR="00002BB5" w:rsidRPr="00002BB5" w14:paraId="0E658763" w14:textId="77777777" w:rsidTr="003C346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E41F" w14:textId="77777777" w:rsidR="00B11C7D" w:rsidRPr="00002BB5" w:rsidRDefault="00B11C7D" w:rsidP="00B11C7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550D" w14:textId="77777777" w:rsidR="00B11C7D" w:rsidRPr="00002BB5" w:rsidRDefault="00B11C7D" w:rsidP="00B11C7D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9AC1" w14:textId="7DDABBF3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BF71" w14:textId="21D189EC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5061" w14:textId="151F42C4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4FC50120" w14:textId="77777777" w:rsidTr="003C346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9D94" w14:textId="77777777" w:rsidR="00B11C7D" w:rsidRPr="00002BB5" w:rsidRDefault="00B11C7D" w:rsidP="00B11C7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34F3" w14:textId="77777777" w:rsidR="00B11C7D" w:rsidRPr="00002BB5" w:rsidRDefault="00B11C7D" w:rsidP="00B11C7D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Atendimento de Internação, Hospitalar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ou em Enfermaria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D42" w14:textId="20B371A0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A28C" w14:textId="614162EC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98F9" w14:textId="681B510C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1861A79B" w14:textId="77777777" w:rsidTr="003C3460">
        <w:trPr>
          <w:cantSplit/>
          <w:trHeight w:val="20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1A97" w14:textId="77777777" w:rsidR="00B11C7D" w:rsidRPr="00002BB5" w:rsidRDefault="00B11C7D" w:rsidP="00B11C7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F742" w14:textId="77777777" w:rsidR="00B11C7D" w:rsidRPr="00002BB5" w:rsidRDefault="00B11C7D" w:rsidP="00B11C7D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8819" w14:textId="78B99E9A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2137" w14:textId="0788D58E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17AA" w14:textId="5D53B83B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24C4B184" w14:textId="77777777" w:rsidTr="003C346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9B68" w14:textId="77777777" w:rsidR="00B11C7D" w:rsidRPr="00002BB5" w:rsidRDefault="00B11C7D" w:rsidP="00B11C7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CFAB" w14:textId="77777777" w:rsidR="00B11C7D" w:rsidRPr="00002BB5" w:rsidRDefault="00B11C7D" w:rsidP="00B11C7D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Tratamentos complementares, como, por exemplo, hemoterapia, radioterapia</w:t>
            </w:r>
            <w:r w:rsidRPr="00002BB5" w:rsidDel="009C789D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ou quimioterapia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9E21" w14:textId="0B83C98F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04A4" w14:textId="52418C8C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11AC" w14:textId="6B99BF3B" w:rsidR="00B11C7D" w:rsidRPr="00002BB5" w:rsidRDefault="00B11C7D" w:rsidP="00B11C7D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B11C7D" w:rsidRPr="00002BB5" w14:paraId="3905DF58" w14:textId="77777777" w:rsidTr="003C3460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D22C" w14:textId="77777777" w:rsidR="00B11C7D" w:rsidRPr="00002BB5" w:rsidRDefault="00B11C7D" w:rsidP="00B11C7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A4D1" w14:textId="77777777" w:rsidR="00B11C7D" w:rsidRPr="00002BB5" w:rsidRDefault="00B11C7D" w:rsidP="00B11C7D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E708" w14:textId="29DE88D5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D030" w14:textId="3F47CB14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057" w14:textId="70FDE1B1" w:rsidR="00B11C7D" w:rsidRPr="00002BB5" w:rsidRDefault="00B11C7D" w:rsidP="00B11C7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</w:tbl>
    <w:p w14:paraId="7B8CAB17" w14:textId="4CC3436A" w:rsidR="00B11C7D" w:rsidRPr="00002BB5" w:rsidRDefault="00B11C7D" w:rsidP="006052ED">
      <w:pPr>
        <w:jc w:val="both"/>
        <w:rPr>
          <w:rFonts w:cs="Arial"/>
          <w:b/>
          <w:sz w:val="20"/>
        </w:rPr>
      </w:pPr>
    </w:p>
    <w:p w14:paraId="2C833581" w14:textId="77777777" w:rsidR="003C3460" w:rsidRPr="00002BB5" w:rsidRDefault="003C3460" w:rsidP="003C3460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APRESENTAR SOMENTE OS ITENS COM CÓD. 1 NA A7 ###</w:t>
      </w:r>
    </w:p>
    <w:p w14:paraId="3F68D129" w14:textId="77777777" w:rsidR="00047D2D" w:rsidRDefault="00047D2D" w:rsidP="00B11C7D">
      <w:pPr>
        <w:jc w:val="both"/>
        <w:rPr>
          <w:rFonts w:cs="Arial"/>
          <w:b/>
          <w:sz w:val="20"/>
        </w:rPr>
      </w:pPr>
    </w:p>
    <w:p w14:paraId="256F5587" w14:textId="1A4F5A62" w:rsidR="00B11C7D" w:rsidRPr="00002BB5" w:rsidRDefault="00B11C7D" w:rsidP="00B11C7D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A7_</w:t>
      </w:r>
      <w:r w:rsidR="003C3460" w:rsidRPr="00002BB5">
        <w:rPr>
          <w:rFonts w:cs="Arial"/>
          <w:b/>
          <w:sz w:val="20"/>
        </w:rPr>
        <w:t>2</w:t>
      </w:r>
      <w:r w:rsidRPr="00002BB5">
        <w:rPr>
          <w:rFonts w:cs="Arial"/>
          <w:b/>
          <w:sz w:val="20"/>
        </w:rPr>
        <w:t>)</w:t>
      </w:r>
      <w:r w:rsidRPr="00002BB5">
        <w:rPr>
          <w:rFonts w:cs="Arial"/>
          <w:sz w:val="20"/>
        </w:rPr>
        <w:t xml:space="preserve"> E qual a quantidade aproximada de enfermeiros</w:t>
      </w:r>
      <w:r w:rsidR="006D649F" w:rsidRPr="00002BB5">
        <w:rPr>
          <w:rFonts w:cs="Arial"/>
          <w:sz w:val="20"/>
        </w:rPr>
        <w:t xml:space="preserve"> que trabalham</w:t>
      </w:r>
      <w:r w:rsidRPr="00002BB5">
        <w:rPr>
          <w:rFonts w:cs="Arial"/>
          <w:sz w:val="20"/>
        </w:rPr>
        <w:t xml:space="preserve"> no___________? </w:t>
      </w:r>
      <w:r w:rsidR="00051F80" w:rsidRPr="00002BB5">
        <w:rPr>
          <w:rFonts w:cs="Arial"/>
          <w:sz w:val="20"/>
        </w:rPr>
        <w:t xml:space="preserve">Por favor, considere todos os enfermeiros que </w:t>
      </w:r>
      <w:r w:rsidR="009233DB" w:rsidRPr="00002BB5">
        <w:rPr>
          <w:rFonts w:cs="Arial"/>
          <w:sz w:val="20"/>
        </w:rPr>
        <w:t>atendem</w:t>
      </w:r>
      <w:r w:rsidR="00051F80" w:rsidRPr="00002BB5">
        <w:rPr>
          <w:rFonts w:cs="Arial"/>
          <w:sz w:val="20"/>
        </w:rPr>
        <w:t xml:space="preserve"> no _______________ </w:t>
      </w:r>
      <w:r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B8624A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3B30EF4A" w14:textId="77777777" w:rsidR="00B11C7D" w:rsidRPr="00002BB5" w:rsidRDefault="00B11C7D" w:rsidP="00B11C7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94"/>
        <w:gridCol w:w="1843"/>
        <w:gridCol w:w="1134"/>
        <w:gridCol w:w="1031"/>
      </w:tblGrid>
      <w:tr w:rsidR="00002BB5" w:rsidRPr="00002BB5" w14:paraId="42AA9DB9" w14:textId="77777777" w:rsidTr="002A54C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BC27" w14:textId="77777777" w:rsidR="00B11C7D" w:rsidRPr="00002BB5" w:rsidRDefault="00B11C7D" w:rsidP="002A54C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0EF0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072B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Quantidade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F1BC" w14:textId="370D261D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Nenhum </w:t>
            </w:r>
            <w:r w:rsidR="006E1CDD">
              <w:rPr>
                <w:rFonts w:cs="Arial"/>
                <w:sz w:val="20"/>
              </w:rPr>
              <w:t>(ESP.)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8F77" w14:textId="0E7BF4D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sz w:val="20"/>
              </w:rPr>
              <w:t>(ESP.)</w:t>
            </w:r>
          </w:p>
        </w:tc>
      </w:tr>
      <w:tr w:rsidR="00002BB5" w:rsidRPr="00002BB5" w14:paraId="575EC6D3" w14:textId="77777777" w:rsidTr="002A54C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A5B7" w14:textId="77777777" w:rsidR="00B11C7D" w:rsidRPr="00002BB5" w:rsidRDefault="00B11C7D" w:rsidP="002A54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1958" w14:textId="446C8877" w:rsidR="00B11C7D" w:rsidRPr="00002BB5" w:rsidRDefault="00B11C7D" w:rsidP="002A54C7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</w:t>
            </w:r>
            <w:r w:rsidR="00140233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>mbulatorial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A32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1224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CED6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2772A19D" w14:textId="77777777" w:rsidTr="002A54C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79BF" w14:textId="77777777" w:rsidR="00B11C7D" w:rsidRPr="00002BB5" w:rsidRDefault="00B11C7D" w:rsidP="002A54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8035" w14:textId="16F5AE40" w:rsidR="00B11C7D" w:rsidRPr="00002BB5" w:rsidRDefault="00B11C7D" w:rsidP="002A54C7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de </w:t>
            </w:r>
            <w:r w:rsidR="00140233">
              <w:rPr>
                <w:rFonts w:cs="Arial"/>
                <w:sz w:val="20"/>
              </w:rPr>
              <w:t>i</w:t>
            </w:r>
            <w:r w:rsidRPr="00002BB5">
              <w:rPr>
                <w:rFonts w:cs="Arial"/>
                <w:sz w:val="20"/>
              </w:rPr>
              <w:t xml:space="preserve">nternação, </w:t>
            </w:r>
            <w:r w:rsidR="00140233">
              <w:rPr>
                <w:rFonts w:cs="Arial"/>
                <w:sz w:val="20"/>
              </w:rPr>
              <w:t>h</w:t>
            </w:r>
            <w:r w:rsidRPr="00002BB5">
              <w:rPr>
                <w:rFonts w:cs="Arial"/>
                <w:sz w:val="20"/>
              </w:rPr>
              <w:t>ospitalar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 xml:space="preserve">ou em </w:t>
            </w:r>
            <w:r w:rsidR="00140233">
              <w:rPr>
                <w:rFonts w:cs="Arial"/>
                <w:sz w:val="20"/>
              </w:rPr>
              <w:t>e</w:t>
            </w:r>
            <w:r w:rsidRPr="00002BB5">
              <w:rPr>
                <w:rFonts w:cs="Arial"/>
                <w:sz w:val="20"/>
              </w:rPr>
              <w:t>nfermaria</w:t>
            </w:r>
            <w:r w:rsidRPr="00002BB5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59B5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302C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E367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18606F85" w14:textId="77777777" w:rsidTr="002A54C7">
        <w:trPr>
          <w:cantSplit/>
          <w:trHeight w:val="20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CA8A" w14:textId="77777777" w:rsidR="00B11C7D" w:rsidRPr="00002BB5" w:rsidRDefault="00B11C7D" w:rsidP="002A54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0D6A" w14:textId="77777777" w:rsidR="00B11C7D" w:rsidRPr="00002BB5" w:rsidRDefault="00B11C7D" w:rsidP="002A54C7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69F6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BCA9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855F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002BB5" w:rsidRPr="00002BB5" w14:paraId="21175AA2" w14:textId="77777777" w:rsidTr="002A54C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0B45" w14:textId="77777777" w:rsidR="00B11C7D" w:rsidRPr="00002BB5" w:rsidRDefault="00B11C7D" w:rsidP="002A54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3A9E" w14:textId="77777777" w:rsidR="00B11C7D" w:rsidRPr="00002BB5" w:rsidRDefault="00B11C7D" w:rsidP="002A54C7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Tratamentos complementares, como, por exemplo, hemoterapia, radioterapia</w:t>
            </w:r>
            <w:r w:rsidRPr="00002BB5" w:rsidDel="009C789D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ou quimioterapia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B675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9879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1813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  <w:tr w:rsidR="00B11C7D" w:rsidRPr="00002BB5" w14:paraId="6C1F7397" w14:textId="77777777" w:rsidTr="002A54C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C881" w14:textId="77777777" w:rsidR="00B11C7D" w:rsidRPr="00002BB5" w:rsidRDefault="00B11C7D" w:rsidP="002A54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B38F" w14:textId="43D5C415" w:rsidR="00B11C7D" w:rsidRPr="00002BB5" w:rsidRDefault="00B11C7D" w:rsidP="002A54C7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Atendimento de </w:t>
            </w:r>
            <w:r w:rsidR="00140233">
              <w:rPr>
                <w:rFonts w:cs="Arial"/>
                <w:sz w:val="20"/>
              </w:rPr>
              <w:t>u</w:t>
            </w:r>
            <w:r w:rsidRPr="00002BB5">
              <w:rPr>
                <w:rFonts w:cs="Arial"/>
                <w:sz w:val="20"/>
              </w:rPr>
              <w:t xml:space="preserve">rgência, </w:t>
            </w:r>
            <w:r w:rsidR="00140233">
              <w:rPr>
                <w:rFonts w:cs="Arial"/>
                <w:sz w:val="20"/>
              </w:rPr>
              <w:t>e</w:t>
            </w:r>
            <w:r w:rsidRPr="00002BB5">
              <w:rPr>
                <w:rFonts w:cs="Arial"/>
                <w:sz w:val="20"/>
              </w:rPr>
              <w:t xml:space="preserve">mergência ou </w:t>
            </w:r>
            <w:r w:rsidR="00140233">
              <w:rPr>
                <w:rFonts w:cs="Arial"/>
                <w:sz w:val="20"/>
              </w:rPr>
              <w:t>p</w:t>
            </w:r>
            <w:r w:rsidRPr="00002BB5">
              <w:rPr>
                <w:rFonts w:cs="Arial"/>
                <w:sz w:val="20"/>
              </w:rPr>
              <w:t xml:space="preserve">ronto </w:t>
            </w:r>
            <w:r w:rsidR="00140233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>tendimento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65B7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0057C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1E05" w14:textId="77777777" w:rsidR="00B11C7D" w:rsidRPr="00002BB5" w:rsidRDefault="00B11C7D" w:rsidP="002A54C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</w:tr>
    </w:tbl>
    <w:p w14:paraId="79FE221B" w14:textId="77777777" w:rsidR="00B11C7D" w:rsidRPr="00002BB5" w:rsidRDefault="00B11C7D" w:rsidP="006052ED">
      <w:pPr>
        <w:jc w:val="both"/>
        <w:rPr>
          <w:rFonts w:cs="Arial"/>
          <w:b/>
          <w:sz w:val="20"/>
        </w:rPr>
      </w:pPr>
    </w:p>
    <w:p w14:paraId="5B3D1569" w14:textId="77777777" w:rsidR="00047D2D" w:rsidRDefault="00047D2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3017DD0" w14:textId="7AD04213" w:rsidR="006A6734" w:rsidRPr="00002BB5" w:rsidRDefault="006A6734" w:rsidP="006052ED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 SOMENTE PARA QUEM RESPONDEU C</w:t>
      </w:r>
      <w:r w:rsidR="00140233">
        <w:rPr>
          <w:rFonts w:cs="Arial"/>
          <w:b/>
          <w:sz w:val="20"/>
        </w:rPr>
        <w:t>Ó</w:t>
      </w:r>
      <w:r w:rsidRPr="00002BB5">
        <w:rPr>
          <w:rFonts w:cs="Arial"/>
          <w:b/>
          <w:sz w:val="20"/>
        </w:rPr>
        <w:t>D. 1 N</w:t>
      </w:r>
      <w:r w:rsidR="00566D99" w:rsidRPr="00002BB5">
        <w:rPr>
          <w:rFonts w:cs="Arial"/>
          <w:b/>
          <w:sz w:val="20"/>
        </w:rPr>
        <w:t>O ITEM B DA</w:t>
      </w:r>
      <w:r w:rsidRPr="00002BB5">
        <w:rPr>
          <w:rFonts w:cs="Arial"/>
          <w:b/>
          <w:sz w:val="20"/>
        </w:rPr>
        <w:t xml:space="preserve"> </w:t>
      </w:r>
      <w:r w:rsidR="00B14290" w:rsidRPr="00002BB5">
        <w:rPr>
          <w:rFonts w:cs="Arial"/>
          <w:b/>
          <w:sz w:val="20"/>
        </w:rPr>
        <w:t xml:space="preserve">PERGUNTA </w:t>
      </w:r>
      <w:r w:rsidRPr="00002BB5">
        <w:rPr>
          <w:rFonts w:cs="Arial"/>
          <w:b/>
          <w:sz w:val="20"/>
        </w:rPr>
        <w:t>A7</w:t>
      </w:r>
      <w:r w:rsidR="006052ED" w:rsidRPr="00002BB5">
        <w:rPr>
          <w:rFonts w:cs="Arial"/>
          <w:b/>
          <w:sz w:val="20"/>
        </w:rPr>
        <w:t>. RESTANTE DOS CÓDIGOS, IR PARA A</w:t>
      </w:r>
      <w:r w:rsidR="00D04C56" w:rsidRPr="00002BB5">
        <w:rPr>
          <w:rFonts w:cs="Arial"/>
          <w:b/>
          <w:sz w:val="20"/>
        </w:rPr>
        <w:t>6</w:t>
      </w:r>
      <w:r w:rsidRPr="00002BB5">
        <w:rPr>
          <w:rFonts w:cs="Arial"/>
          <w:b/>
          <w:sz w:val="20"/>
        </w:rPr>
        <w:t xml:space="preserve"> ###</w:t>
      </w:r>
    </w:p>
    <w:p w14:paraId="6B444DE1" w14:textId="77777777" w:rsidR="00042C35" w:rsidRPr="00002BB5" w:rsidRDefault="00042C35" w:rsidP="000362AC">
      <w:pPr>
        <w:jc w:val="both"/>
        <w:rPr>
          <w:rFonts w:cs="Arial"/>
          <w:b/>
          <w:sz w:val="20"/>
        </w:rPr>
      </w:pPr>
    </w:p>
    <w:p w14:paraId="366CAF38" w14:textId="2283DB0D" w:rsidR="00EB788F" w:rsidRPr="00002BB5" w:rsidRDefault="00EB788F" w:rsidP="00EE0D87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A8)</w:t>
      </w:r>
      <w:r w:rsidRPr="00002BB5">
        <w:rPr>
          <w:rFonts w:cs="Arial"/>
          <w:sz w:val="20"/>
        </w:rPr>
        <w:t xml:space="preserve"> </w:t>
      </w:r>
      <w:r w:rsidR="002E0CA6" w:rsidRPr="00002BB5">
        <w:rPr>
          <w:rFonts w:cs="Arial"/>
          <w:sz w:val="20"/>
        </w:rPr>
        <w:t>Este estabelecimento possui q</w:t>
      </w:r>
      <w:r w:rsidRPr="00002BB5">
        <w:rPr>
          <w:rFonts w:cs="Arial"/>
          <w:sz w:val="20"/>
        </w:rPr>
        <w:t xml:space="preserve">uantos leitos de internação em que o paciente pode permanecer </w:t>
      </w:r>
      <w:r w:rsidR="0081444D" w:rsidRPr="00002BB5">
        <w:rPr>
          <w:rFonts w:cs="Arial"/>
          <w:sz w:val="20"/>
        </w:rPr>
        <w:t xml:space="preserve">por </w:t>
      </w:r>
      <w:r w:rsidRPr="00002BB5">
        <w:rPr>
          <w:rFonts w:cs="Arial"/>
          <w:sz w:val="20"/>
        </w:rPr>
        <w:t xml:space="preserve">24 horas ou mais? </w:t>
      </w:r>
      <w:r w:rsidRPr="00002BB5">
        <w:rPr>
          <w:rFonts w:cs="Arial"/>
          <w:b/>
          <w:sz w:val="20"/>
        </w:rPr>
        <w:t>(ESPONT</w:t>
      </w:r>
      <w:r w:rsidR="00140233">
        <w:rPr>
          <w:rFonts w:cs="Arial"/>
          <w:b/>
          <w:sz w:val="20"/>
        </w:rPr>
        <w:t>Â</w:t>
      </w:r>
      <w:r w:rsidRPr="00002BB5">
        <w:rPr>
          <w:rFonts w:cs="Arial"/>
          <w:b/>
          <w:sz w:val="20"/>
        </w:rPr>
        <w:t>NEA – RU)</w:t>
      </w:r>
    </w:p>
    <w:p w14:paraId="028AD947" w14:textId="77777777" w:rsidR="009368F3" w:rsidRPr="00002BB5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002BB5" w:rsidRPr="00002BB5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002BB5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377736D9" w:rsidR="00EB788F" w:rsidRPr="00002BB5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(</w:t>
            </w:r>
            <w:r w:rsidR="00C24D66">
              <w:rPr>
                <w:rFonts w:cs="Arial"/>
                <w:b/>
                <w:sz w:val="20"/>
              </w:rPr>
              <w:t>ANOTE</w:t>
            </w:r>
            <w:r w:rsidRPr="00002BB5">
              <w:rPr>
                <w:rFonts w:cs="Arial"/>
                <w:b/>
                <w:sz w:val="20"/>
              </w:rPr>
              <w:t>)</w:t>
            </w:r>
            <w:r w:rsidRPr="00002BB5">
              <w:rPr>
                <w:rFonts w:cs="Arial"/>
                <w:bCs/>
                <w:sz w:val="20"/>
              </w:rPr>
              <w:t xml:space="preserve"> </w:t>
            </w:r>
            <w:r w:rsidR="00C3469E" w:rsidRPr="00002BB5">
              <w:rPr>
                <w:rFonts w:cs="Arial"/>
                <w:bCs/>
                <w:sz w:val="20"/>
              </w:rPr>
              <w:t>|_|_|_|_|</w:t>
            </w:r>
          </w:p>
        </w:tc>
      </w:tr>
      <w:tr w:rsidR="00002BB5" w:rsidRPr="00002BB5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002BB5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737FF45A" w:rsidR="00195CB2" w:rsidRPr="00002BB5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Nenhum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002BB5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0ECE1284" w:rsidR="00EB788F" w:rsidRPr="00002BB5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Não sabe</w:t>
            </w:r>
            <w:r w:rsidR="003D572B" w:rsidRPr="00002BB5">
              <w:rPr>
                <w:rFonts w:cs="Arial"/>
                <w:sz w:val="20"/>
              </w:rPr>
              <w:t xml:space="preserve">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EB788F" w:rsidRPr="00002BB5" w14:paraId="14D6FB61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CE6A" w14:textId="77777777" w:rsidR="00EB788F" w:rsidRPr="00002BB5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4A1" w14:textId="12A90223" w:rsidR="00EB788F" w:rsidRPr="00002BB5" w:rsidRDefault="00EB788F" w:rsidP="00C0675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 respondeu</w:t>
            </w:r>
            <w:r w:rsidR="003D572B" w:rsidRPr="00002BB5">
              <w:rPr>
                <w:rFonts w:cs="Arial"/>
                <w:sz w:val="20"/>
              </w:rPr>
              <w:t xml:space="preserve">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44FEDD54" w14:textId="77777777" w:rsidR="00903F9F" w:rsidRPr="00002BB5" w:rsidRDefault="00903F9F" w:rsidP="00903F9F">
      <w:pPr>
        <w:rPr>
          <w:rFonts w:cs="Arial"/>
          <w:b/>
          <w:bCs/>
          <w:sz w:val="20"/>
        </w:rPr>
      </w:pPr>
    </w:p>
    <w:p w14:paraId="599EC22E" w14:textId="43510DFC" w:rsidR="00172F0E" w:rsidRPr="00002BB5" w:rsidRDefault="006A6734" w:rsidP="001048B5">
      <w:pPr>
        <w:jc w:val="both"/>
        <w:rPr>
          <w:rFonts w:cs="Arial"/>
          <w:b/>
          <w:bCs/>
          <w:sz w:val="20"/>
        </w:rPr>
      </w:pPr>
      <w:r w:rsidRPr="00002BB5">
        <w:rPr>
          <w:rFonts w:cs="Arial"/>
          <w:b/>
          <w:bCs/>
          <w:sz w:val="20"/>
        </w:rPr>
        <w:t xml:space="preserve">### </w:t>
      </w:r>
      <w:r w:rsidR="00172F0E" w:rsidRPr="00002BB5">
        <w:rPr>
          <w:rFonts w:cs="Arial"/>
          <w:b/>
          <w:bCs/>
          <w:sz w:val="20"/>
        </w:rPr>
        <w:t xml:space="preserve">SE </w:t>
      </w:r>
      <w:r w:rsidRPr="00002BB5">
        <w:rPr>
          <w:rFonts w:cs="Arial"/>
          <w:b/>
          <w:bCs/>
          <w:sz w:val="20"/>
        </w:rPr>
        <w:t xml:space="preserve">RESPOSTAS </w:t>
      </w:r>
      <w:r w:rsidR="00F845AA" w:rsidRPr="00002BB5">
        <w:rPr>
          <w:rFonts w:cs="Arial"/>
          <w:b/>
          <w:bCs/>
          <w:sz w:val="20"/>
        </w:rPr>
        <w:t>97 (NENHUM)</w:t>
      </w:r>
      <w:r w:rsidR="00172F0E" w:rsidRPr="00002BB5">
        <w:rPr>
          <w:rFonts w:cs="Arial"/>
          <w:b/>
          <w:bCs/>
          <w:sz w:val="20"/>
        </w:rPr>
        <w:t xml:space="preserve">, </w:t>
      </w:r>
      <w:r w:rsidRPr="00002BB5">
        <w:rPr>
          <w:rFonts w:cs="Arial"/>
          <w:b/>
          <w:bCs/>
          <w:sz w:val="20"/>
        </w:rPr>
        <w:t>98 (</w:t>
      </w:r>
      <w:r w:rsidR="00172F0E" w:rsidRPr="00002BB5">
        <w:rPr>
          <w:rFonts w:cs="Arial"/>
          <w:b/>
          <w:bCs/>
          <w:sz w:val="20"/>
        </w:rPr>
        <w:t>NÃO SABE</w:t>
      </w:r>
      <w:r w:rsidRPr="00002BB5">
        <w:rPr>
          <w:rFonts w:cs="Arial"/>
          <w:b/>
          <w:bCs/>
          <w:sz w:val="20"/>
        </w:rPr>
        <w:t>)</w:t>
      </w:r>
      <w:r w:rsidR="00172F0E" w:rsidRPr="00002BB5">
        <w:rPr>
          <w:rFonts w:cs="Arial"/>
          <w:b/>
          <w:bCs/>
          <w:sz w:val="20"/>
        </w:rPr>
        <w:t xml:space="preserve"> OU </w:t>
      </w:r>
      <w:r w:rsidRPr="00002BB5">
        <w:rPr>
          <w:rFonts w:cs="Arial"/>
          <w:b/>
          <w:bCs/>
          <w:sz w:val="20"/>
        </w:rPr>
        <w:t>99 (</w:t>
      </w:r>
      <w:r w:rsidR="00172F0E" w:rsidRPr="00002BB5">
        <w:rPr>
          <w:rFonts w:cs="Arial"/>
          <w:b/>
          <w:bCs/>
          <w:sz w:val="20"/>
        </w:rPr>
        <w:t>NÃO RESPONDEU</w:t>
      </w:r>
      <w:r w:rsidRPr="00002BB5">
        <w:rPr>
          <w:rFonts w:cs="Arial"/>
          <w:b/>
          <w:bCs/>
          <w:sz w:val="20"/>
        </w:rPr>
        <w:t>)</w:t>
      </w:r>
      <w:r w:rsidR="007A1B30" w:rsidRPr="00002BB5">
        <w:rPr>
          <w:rFonts w:cs="Arial"/>
          <w:b/>
          <w:bCs/>
          <w:sz w:val="20"/>
        </w:rPr>
        <w:t xml:space="preserve"> NA A8</w:t>
      </w:r>
      <w:r w:rsidR="00172F0E" w:rsidRPr="00002BB5">
        <w:rPr>
          <w:rFonts w:cs="Arial"/>
          <w:b/>
          <w:bCs/>
          <w:sz w:val="20"/>
        </w:rPr>
        <w:t xml:space="preserve">, PROSSEGUIR </w:t>
      </w:r>
      <w:r w:rsidR="007A1B30" w:rsidRPr="00002BB5">
        <w:rPr>
          <w:rFonts w:cs="Arial"/>
          <w:b/>
          <w:bCs/>
          <w:sz w:val="20"/>
        </w:rPr>
        <w:t xml:space="preserve">PARA </w:t>
      </w:r>
      <w:r w:rsidR="00B14290" w:rsidRPr="00002BB5">
        <w:rPr>
          <w:rFonts w:cs="Arial"/>
          <w:b/>
          <w:bCs/>
          <w:sz w:val="20"/>
        </w:rPr>
        <w:t xml:space="preserve">PERGUNTA </w:t>
      </w:r>
      <w:r w:rsidR="00172F0E" w:rsidRPr="00002BB5">
        <w:rPr>
          <w:rFonts w:cs="Arial"/>
          <w:b/>
          <w:bCs/>
          <w:sz w:val="20"/>
        </w:rPr>
        <w:t>A8_</w:t>
      </w:r>
      <w:r w:rsidR="00B14290" w:rsidRPr="00002BB5">
        <w:rPr>
          <w:rFonts w:cs="Arial"/>
          <w:b/>
          <w:bCs/>
          <w:sz w:val="20"/>
        </w:rPr>
        <w:t>a</w:t>
      </w:r>
      <w:r w:rsidR="00172F0E" w:rsidRPr="00002BB5">
        <w:rPr>
          <w:rFonts w:cs="Arial"/>
          <w:b/>
          <w:bCs/>
          <w:sz w:val="20"/>
        </w:rPr>
        <w:t xml:space="preserve">. </w:t>
      </w:r>
      <w:r w:rsidR="00B14290" w:rsidRPr="00002BB5">
        <w:rPr>
          <w:rFonts w:cs="Arial"/>
          <w:b/>
          <w:bCs/>
          <w:sz w:val="20"/>
        </w:rPr>
        <w:t>SE</w:t>
      </w:r>
      <w:r w:rsidR="00172F0E" w:rsidRPr="00002BB5">
        <w:rPr>
          <w:rFonts w:cs="Arial"/>
          <w:b/>
          <w:bCs/>
          <w:sz w:val="20"/>
        </w:rPr>
        <w:t xml:space="preserve"> RESPOSTA </w:t>
      </w:r>
      <w:r w:rsidR="00B14290" w:rsidRPr="00002BB5">
        <w:rPr>
          <w:rFonts w:cs="Arial"/>
          <w:b/>
          <w:bCs/>
          <w:sz w:val="20"/>
        </w:rPr>
        <w:t>FOR</w:t>
      </w:r>
      <w:r w:rsidR="00172F0E" w:rsidRPr="00002BB5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002BB5">
        <w:rPr>
          <w:rFonts w:cs="Arial"/>
          <w:b/>
          <w:bCs/>
          <w:sz w:val="20"/>
        </w:rPr>
        <w:t xml:space="preserve"> PERGUNTA</w:t>
      </w:r>
      <w:r w:rsidR="00172F0E" w:rsidRPr="00002BB5">
        <w:rPr>
          <w:rFonts w:cs="Arial"/>
          <w:b/>
          <w:bCs/>
          <w:sz w:val="20"/>
        </w:rPr>
        <w:t xml:space="preserve"> A</w:t>
      </w:r>
      <w:r w:rsidR="00D04C56" w:rsidRPr="00002BB5">
        <w:rPr>
          <w:rFonts w:cs="Arial"/>
          <w:b/>
          <w:bCs/>
          <w:sz w:val="20"/>
        </w:rPr>
        <w:t>6</w:t>
      </w:r>
      <w:r w:rsidRPr="00002BB5">
        <w:rPr>
          <w:rFonts w:cs="Arial"/>
          <w:b/>
          <w:bCs/>
          <w:sz w:val="20"/>
        </w:rPr>
        <w:t xml:space="preserve"> ###</w:t>
      </w:r>
    </w:p>
    <w:p w14:paraId="3A8C31A8" w14:textId="77777777" w:rsidR="00172F0E" w:rsidRPr="00002BB5" w:rsidRDefault="00172F0E" w:rsidP="000F6864">
      <w:pPr>
        <w:jc w:val="both"/>
        <w:rPr>
          <w:rFonts w:cs="Arial"/>
          <w:b/>
          <w:bCs/>
          <w:sz w:val="20"/>
        </w:rPr>
      </w:pPr>
    </w:p>
    <w:p w14:paraId="2F59D6CB" w14:textId="78C3A452" w:rsidR="00172F0E" w:rsidRPr="00002BB5" w:rsidRDefault="00172F0E" w:rsidP="000362AC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A8_a)</w:t>
      </w:r>
      <w:r w:rsidRPr="00002BB5">
        <w:rPr>
          <w:rFonts w:cs="Arial"/>
          <w:sz w:val="20"/>
        </w:rPr>
        <w:t xml:space="preserve"> E este estabelecimento possui quantos leitos de internação em que o paciente pode permanecer por menos de 24 horas? </w:t>
      </w:r>
      <w:r w:rsidRPr="00002BB5">
        <w:rPr>
          <w:rFonts w:cs="Arial"/>
          <w:b/>
          <w:sz w:val="20"/>
        </w:rPr>
        <w:t>(ESPONT</w:t>
      </w:r>
      <w:r w:rsidR="00140233">
        <w:rPr>
          <w:rFonts w:cs="Arial"/>
          <w:b/>
          <w:sz w:val="20"/>
        </w:rPr>
        <w:t>Â</w:t>
      </w:r>
      <w:r w:rsidRPr="00002BB5">
        <w:rPr>
          <w:rFonts w:cs="Arial"/>
          <w:b/>
          <w:sz w:val="20"/>
        </w:rPr>
        <w:t>NEA – RU)</w:t>
      </w:r>
    </w:p>
    <w:p w14:paraId="2491FEA4" w14:textId="77777777" w:rsidR="009368F3" w:rsidRPr="00002BB5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002BB5" w:rsidRPr="00002BB5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002BB5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0483D30E" w:rsidR="00172F0E" w:rsidRPr="00002BB5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(</w:t>
            </w:r>
            <w:r w:rsidR="00C24D66">
              <w:rPr>
                <w:rFonts w:cs="Arial"/>
                <w:b/>
                <w:sz w:val="20"/>
              </w:rPr>
              <w:t>ANOTE</w:t>
            </w:r>
            <w:r w:rsidRPr="00002BB5">
              <w:rPr>
                <w:rFonts w:cs="Arial"/>
                <w:b/>
                <w:sz w:val="20"/>
              </w:rPr>
              <w:t>)</w:t>
            </w:r>
            <w:r w:rsidRPr="00002BB5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002BB5" w:rsidRPr="00002BB5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002BB5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50447DE7" w:rsidR="00F845AA" w:rsidRPr="00002BB5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Nenhum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002BB5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6E9EDB23" w:rsidR="00172F0E" w:rsidRPr="00002BB5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172F0E" w:rsidRPr="00002BB5" w14:paraId="78998B22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32F5" w14:textId="77777777" w:rsidR="00172F0E" w:rsidRPr="00002BB5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A317" w14:textId="5F49ADD9" w:rsidR="00172F0E" w:rsidRPr="00002BB5" w:rsidRDefault="00172F0E" w:rsidP="00204AC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2CDB952F" w14:textId="0B9A6672" w:rsidR="003C3460" w:rsidRPr="00002BB5" w:rsidRDefault="003C3460">
      <w:pPr>
        <w:rPr>
          <w:rFonts w:cs="Arial"/>
          <w:b/>
          <w:sz w:val="20"/>
        </w:rPr>
      </w:pPr>
    </w:p>
    <w:p w14:paraId="4DC11927" w14:textId="0FAAF73D" w:rsidR="006A6734" w:rsidRPr="00002BB5" w:rsidRDefault="006A6734" w:rsidP="00EE0D87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PARA TODOS ###</w:t>
      </w:r>
    </w:p>
    <w:p w14:paraId="03EEDC37" w14:textId="77777777" w:rsidR="00172F0E" w:rsidRPr="00002BB5" w:rsidRDefault="00172F0E" w:rsidP="000362AC">
      <w:pPr>
        <w:jc w:val="both"/>
        <w:rPr>
          <w:rFonts w:cs="Arial"/>
          <w:b/>
          <w:bCs/>
          <w:sz w:val="20"/>
        </w:rPr>
      </w:pPr>
    </w:p>
    <w:p w14:paraId="13A2B372" w14:textId="7F6C900D" w:rsidR="00AE2648" w:rsidRPr="00002BB5" w:rsidRDefault="00AE2648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A6)</w:t>
      </w:r>
      <w:r w:rsidRPr="00002BB5">
        <w:rPr>
          <w:rFonts w:ascii="Arial" w:hAnsi="Arial" w:cs="Arial"/>
          <w:sz w:val="20"/>
          <w:szCs w:val="20"/>
        </w:rPr>
        <w:t xml:space="preserve"> </w:t>
      </w:r>
      <w:r w:rsidRPr="00002BB5">
        <w:rPr>
          <w:rFonts w:ascii="Arial" w:eastAsia="Times New Roman" w:hAnsi="Arial" w:cs="Arial"/>
          <w:sz w:val="20"/>
          <w:szCs w:val="20"/>
        </w:rPr>
        <w:t>Qual a quantidade aproximada de</w:t>
      </w:r>
      <w:r w:rsidR="00B429DE" w:rsidRPr="00002BB5">
        <w:rPr>
          <w:rFonts w:ascii="Arial" w:eastAsia="Times New Roman" w:hAnsi="Arial" w:cs="Arial"/>
          <w:sz w:val="20"/>
          <w:szCs w:val="20"/>
        </w:rPr>
        <w:t xml:space="preserve"> _________</w:t>
      </w:r>
      <w:r w:rsidRPr="00002BB5">
        <w:rPr>
          <w:rFonts w:ascii="Arial" w:eastAsia="Times New Roman" w:hAnsi="Arial" w:cs="Arial"/>
          <w:sz w:val="20"/>
          <w:szCs w:val="20"/>
        </w:rPr>
        <w:t xml:space="preserve"> </w:t>
      </w:r>
      <w:r w:rsidRPr="00002BB5">
        <w:rPr>
          <w:rFonts w:ascii="Arial" w:eastAsia="Times New Roman" w:hAnsi="Arial" w:cs="Arial"/>
          <w:b/>
          <w:sz w:val="20"/>
          <w:szCs w:val="20"/>
        </w:rPr>
        <w:t>(</w:t>
      </w:r>
      <w:r w:rsidR="00CD03CE">
        <w:rPr>
          <w:rFonts w:ascii="Arial" w:eastAsia="Times New Roman" w:hAnsi="Arial" w:cs="Arial"/>
          <w:b/>
          <w:sz w:val="20"/>
          <w:szCs w:val="20"/>
        </w:rPr>
        <w:t>LEIA</w:t>
      </w:r>
      <w:r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7D0F">
        <w:rPr>
          <w:rFonts w:ascii="Arial" w:eastAsia="Times New Roman" w:hAnsi="Arial" w:cs="Arial"/>
          <w:b/>
          <w:sz w:val="20"/>
          <w:szCs w:val="20"/>
        </w:rPr>
        <w:t xml:space="preserve">OS </w:t>
      </w:r>
      <w:r w:rsidRPr="00002BB5">
        <w:rPr>
          <w:rFonts w:ascii="Arial" w:eastAsia="Times New Roman" w:hAnsi="Arial" w:cs="Arial"/>
          <w:b/>
          <w:sz w:val="20"/>
          <w:szCs w:val="20"/>
        </w:rPr>
        <w:t>ITENS)</w:t>
      </w:r>
      <w:r w:rsidRPr="00002BB5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02BB5">
        <w:rPr>
          <w:rFonts w:ascii="Arial" w:eastAsia="Times New Roman" w:hAnsi="Arial" w:cs="Arial"/>
          <w:sz w:val="20"/>
          <w:szCs w:val="20"/>
        </w:rPr>
        <w:t>que trabalham</w:t>
      </w:r>
      <w:r w:rsidRPr="00002BB5">
        <w:rPr>
          <w:rFonts w:ascii="Arial" w:eastAsia="Times New Roman" w:hAnsi="Arial" w:cs="Arial"/>
          <w:sz w:val="20"/>
          <w:szCs w:val="20"/>
        </w:rPr>
        <w:t xml:space="preserve"> </w:t>
      </w:r>
      <w:r w:rsidR="008A419A" w:rsidRPr="00002BB5">
        <w:rPr>
          <w:rFonts w:ascii="Arial" w:eastAsia="Times New Roman" w:hAnsi="Arial" w:cs="Arial"/>
          <w:sz w:val="20"/>
          <w:szCs w:val="20"/>
        </w:rPr>
        <w:t>no</w:t>
      </w:r>
      <w:r w:rsidRPr="00002BB5">
        <w:rPr>
          <w:rFonts w:ascii="Arial" w:eastAsia="Times New Roman" w:hAnsi="Arial" w:cs="Arial"/>
          <w:sz w:val="20"/>
          <w:szCs w:val="20"/>
        </w:rPr>
        <w:t xml:space="preserve"> estabelecimento? </w:t>
      </w:r>
      <w:r w:rsidRPr="00002BB5">
        <w:rPr>
          <w:rFonts w:ascii="Arial" w:eastAsia="Times New Roman" w:hAnsi="Arial" w:cs="Arial"/>
          <w:b/>
          <w:sz w:val="20"/>
          <w:szCs w:val="20"/>
        </w:rPr>
        <w:t>(</w:t>
      </w:r>
      <w:r w:rsidR="00204AC7" w:rsidRPr="00002BB5">
        <w:rPr>
          <w:rFonts w:ascii="Arial" w:eastAsia="Times New Roman" w:hAnsi="Arial" w:cs="Arial"/>
          <w:b/>
          <w:sz w:val="20"/>
          <w:szCs w:val="20"/>
        </w:rPr>
        <w:t xml:space="preserve">ESPONTÂNEA </w:t>
      </w:r>
      <w:r w:rsidR="006625EB" w:rsidRPr="00002BB5">
        <w:rPr>
          <w:rFonts w:cs="Arial"/>
          <w:b/>
          <w:sz w:val="20"/>
        </w:rPr>
        <w:t>–</w:t>
      </w:r>
      <w:r w:rsidR="00204AC7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02BB5">
        <w:rPr>
          <w:rFonts w:ascii="Arial" w:eastAsia="Times New Roman" w:hAnsi="Arial" w:cs="Arial"/>
          <w:b/>
          <w:sz w:val="20"/>
          <w:szCs w:val="20"/>
        </w:rPr>
        <w:t>RU POR LINHA)</w:t>
      </w:r>
      <w:r w:rsidR="00973F0C" w:rsidRPr="00002BB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BA4231" w14:textId="77777777" w:rsidR="00855E12" w:rsidRPr="00002BB5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8"/>
        <w:gridCol w:w="1201"/>
        <w:gridCol w:w="822"/>
        <w:gridCol w:w="968"/>
        <w:gridCol w:w="1249"/>
      </w:tblGrid>
      <w:tr w:rsidR="00002BB5" w:rsidRPr="00002BB5" w14:paraId="30EBDDEE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F845AA" w:rsidRPr="00002BB5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F845AA" w:rsidRPr="00002BB5" w:rsidRDefault="00F845A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02BB5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02DF2C4D" w:rsidR="00F845AA" w:rsidRPr="00002BB5" w:rsidRDefault="00F845A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002BB5">
              <w:rPr>
                <w:rFonts w:cs="Arial"/>
                <w:b w:val="0"/>
                <w:sz w:val="20"/>
              </w:rPr>
              <w:t xml:space="preserve">Nenhum </w:t>
            </w:r>
            <w:r w:rsidR="006E1CDD">
              <w:rPr>
                <w:rFonts w:cs="Arial"/>
                <w:sz w:val="20"/>
              </w:rPr>
              <w:t>(ESP.)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46B336E7" w:rsidR="00F845AA" w:rsidRPr="00002BB5" w:rsidRDefault="00773631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b w:val="0"/>
                <w:sz w:val="20"/>
              </w:rPr>
              <w:t>Não sabe</w:t>
            </w:r>
            <w:r w:rsidRPr="00002BB5">
              <w:rPr>
                <w:rFonts w:cs="Arial"/>
                <w:sz w:val="20"/>
              </w:rPr>
              <w:t xml:space="preserve"> </w:t>
            </w:r>
            <w:r w:rsidR="006E1CDD">
              <w:rPr>
                <w:rFonts w:cs="Arial"/>
                <w:sz w:val="20"/>
              </w:rPr>
              <w:t>(ESP.)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55D" w14:textId="644E06D9" w:rsidR="00F845AA" w:rsidRPr="00002BB5" w:rsidRDefault="00773631" w:rsidP="00773631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Não respondeu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532F66FB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F845AA" w:rsidRPr="00002BB5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06B7" w14:textId="77777777" w:rsidR="00F845AA" w:rsidRPr="00002BB5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9998</w:t>
            </w:r>
          </w:p>
        </w:tc>
      </w:tr>
      <w:tr w:rsidR="00002BB5" w:rsidRPr="00002BB5" w14:paraId="5A1A33B6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F845AA" w:rsidRPr="00002BB5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48A2" w14:textId="77777777" w:rsidR="00F845AA" w:rsidRPr="00002BB5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9998</w:t>
            </w:r>
          </w:p>
        </w:tc>
      </w:tr>
      <w:tr w:rsidR="00002BB5" w:rsidRPr="00002BB5" w14:paraId="72E1A074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F845AA" w:rsidRPr="00002BB5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F845AA" w:rsidRPr="00002BB5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C649" w14:textId="77777777" w:rsidR="00F845AA" w:rsidRPr="00002BB5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9998</w:t>
            </w:r>
          </w:p>
        </w:tc>
      </w:tr>
      <w:tr w:rsidR="00002BB5" w:rsidRPr="00002BB5" w14:paraId="18367978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F845AA" w:rsidRPr="00002BB5" w:rsidRDefault="00F845A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F845AA" w:rsidRPr="00002BB5" w:rsidRDefault="00F845A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2F55" w14:textId="77777777" w:rsidR="00F845AA" w:rsidRPr="00002BB5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9998</w:t>
            </w:r>
          </w:p>
        </w:tc>
      </w:tr>
      <w:tr w:rsidR="00D96806" w:rsidRPr="00002BB5" w14:paraId="7A6EB2D2" w14:textId="77777777" w:rsidTr="00D96806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F845AA" w:rsidRPr="00002BB5" w:rsidRDefault="00F845A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F845AA" w:rsidRPr="00002BB5" w:rsidRDefault="00F845AA" w:rsidP="00C0675C">
            <w:pPr>
              <w:spacing w:line="300" w:lineRule="atLeas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0000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F845AA" w:rsidRPr="00002BB5" w:rsidRDefault="00F845A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803F" w14:textId="77777777" w:rsidR="00F845AA" w:rsidRPr="00002BB5" w:rsidRDefault="00F845AA" w:rsidP="0069333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9998</w:t>
            </w:r>
          </w:p>
        </w:tc>
      </w:tr>
    </w:tbl>
    <w:p w14:paraId="03CF1C80" w14:textId="77777777" w:rsidR="008A0D2C" w:rsidRPr="00002BB5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18F06A" w14:textId="77777777" w:rsidR="00047D2D" w:rsidRDefault="00047D2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B8517DE" w14:textId="3D58DCBC" w:rsidR="00064A6D" w:rsidRPr="00002BB5" w:rsidRDefault="00064A6D" w:rsidP="00064A6D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 xml:space="preserve">### </w:t>
      </w:r>
      <w:r w:rsidR="00BE1830" w:rsidRPr="00002BB5">
        <w:rPr>
          <w:rFonts w:cs="Arial"/>
          <w:b/>
          <w:sz w:val="20"/>
        </w:rPr>
        <w:t xml:space="preserve">APENAS PARA QUEM RESPONDEU “NÃO SABE” OU “NÃO RESPONDEU” (CÓD. 9999 OU 9998 NA A6_A) </w:t>
      </w:r>
      <w:r w:rsidRPr="00002BB5">
        <w:rPr>
          <w:rFonts w:cs="Arial"/>
          <w:b/>
          <w:sz w:val="20"/>
        </w:rPr>
        <w:t>###</w:t>
      </w:r>
    </w:p>
    <w:p w14:paraId="7BF1706B" w14:textId="77777777" w:rsidR="00064A6D" w:rsidRPr="00002BB5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72B1BA" w14:textId="0591E3E7" w:rsidR="00064A6D" w:rsidRPr="00002BB5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02BB5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002BB5">
        <w:rPr>
          <w:rFonts w:ascii="Arial" w:eastAsia="Times New Roman" w:hAnsi="Arial" w:cs="Arial"/>
          <w:sz w:val="20"/>
          <w:szCs w:val="20"/>
        </w:rPr>
        <w:t>O(</w:t>
      </w:r>
      <w:r w:rsidR="007F7D0F">
        <w:rPr>
          <w:rFonts w:ascii="Arial" w:eastAsia="Times New Roman" w:hAnsi="Arial" w:cs="Arial"/>
          <w:sz w:val="20"/>
          <w:szCs w:val="20"/>
        </w:rPr>
        <w:t>A</w:t>
      </w:r>
      <w:r w:rsidR="002D2561" w:rsidRPr="00002BB5">
        <w:rPr>
          <w:rFonts w:ascii="Arial" w:eastAsia="Times New Roman" w:hAnsi="Arial" w:cs="Arial"/>
          <w:sz w:val="20"/>
          <w:szCs w:val="20"/>
        </w:rPr>
        <w:t>) s</w:t>
      </w:r>
      <w:r w:rsidR="007F7D0F">
        <w:rPr>
          <w:rFonts w:ascii="Arial" w:eastAsia="Times New Roman" w:hAnsi="Arial" w:cs="Arial"/>
          <w:sz w:val="20"/>
          <w:szCs w:val="20"/>
        </w:rPr>
        <w:t>enho</w:t>
      </w:r>
      <w:r w:rsidR="002D2561" w:rsidRPr="00002BB5">
        <w:rPr>
          <w:rFonts w:ascii="Arial" w:eastAsia="Times New Roman" w:hAnsi="Arial" w:cs="Arial"/>
          <w:sz w:val="20"/>
          <w:szCs w:val="20"/>
        </w:rPr>
        <w:t>r(a) saberia me dizer qual destas faixas</w:t>
      </w:r>
      <w:r w:rsidRPr="00002BB5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002BB5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002BB5">
        <w:rPr>
          <w:rFonts w:ascii="Arial" w:eastAsia="Times New Roman" w:hAnsi="Arial" w:cs="Arial"/>
          <w:sz w:val="20"/>
          <w:szCs w:val="20"/>
        </w:rPr>
        <w:t>contratados</w:t>
      </w:r>
      <w:r w:rsidR="002D2561" w:rsidRPr="00002BB5">
        <w:rPr>
          <w:rFonts w:ascii="Arial" w:eastAsia="Times New Roman" w:hAnsi="Arial" w:cs="Arial"/>
          <w:sz w:val="20"/>
          <w:szCs w:val="20"/>
        </w:rPr>
        <w:t>(as)</w:t>
      </w:r>
      <w:r w:rsidRPr="00002BB5">
        <w:rPr>
          <w:rFonts w:ascii="Arial" w:eastAsia="Times New Roman" w:hAnsi="Arial" w:cs="Arial"/>
          <w:sz w:val="20"/>
          <w:szCs w:val="20"/>
        </w:rPr>
        <w:t xml:space="preserve"> pelo estabelecimento? </w:t>
      </w:r>
      <w:r w:rsidRPr="00002BB5">
        <w:rPr>
          <w:rFonts w:ascii="Arial" w:eastAsia="Times New Roman" w:hAnsi="Arial" w:cs="Arial"/>
          <w:b/>
          <w:sz w:val="20"/>
          <w:szCs w:val="20"/>
        </w:rPr>
        <w:t>(</w:t>
      </w:r>
      <w:r w:rsidR="00CD03CE">
        <w:rPr>
          <w:rFonts w:ascii="Arial" w:eastAsia="Times New Roman" w:hAnsi="Arial" w:cs="Arial"/>
          <w:b/>
          <w:sz w:val="20"/>
          <w:szCs w:val="20"/>
        </w:rPr>
        <w:t>LEIA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7D0F">
        <w:rPr>
          <w:rFonts w:ascii="Arial" w:eastAsia="Times New Roman" w:hAnsi="Arial" w:cs="Arial"/>
          <w:b/>
          <w:sz w:val="20"/>
          <w:szCs w:val="20"/>
        </w:rPr>
        <w:t xml:space="preserve">OS 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>ITENS</w:t>
      </w:r>
      <w:r w:rsidR="00935284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ascii="Arial" w:eastAsia="Times New Roman" w:hAnsi="Arial" w:cs="Arial"/>
          <w:b/>
          <w:sz w:val="20"/>
          <w:szCs w:val="20"/>
        </w:rPr>
        <w:t xml:space="preserve"> RU</w:t>
      </w:r>
      <w:r w:rsidRPr="00002BB5">
        <w:rPr>
          <w:rFonts w:ascii="Arial" w:eastAsia="Times New Roman" w:hAnsi="Arial" w:cs="Arial"/>
          <w:b/>
          <w:sz w:val="20"/>
          <w:szCs w:val="20"/>
        </w:rPr>
        <w:t>)</w:t>
      </w:r>
    </w:p>
    <w:p w14:paraId="63192C52" w14:textId="77777777" w:rsidR="00064A6D" w:rsidRPr="00002BB5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02BB5" w:rsidRPr="00002BB5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Até 20 médicos</w:t>
            </w:r>
            <w:r w:rsidR="002D2561" w:rsidRPr="00002BB5">
              <w:rPr>
                <w:rFonts w:cs="Arial"/>
                <w:sz w:val="20"/>
              </w:rPr>
              <w:t>(as)</w:t>
            </w:r>
          </w:p>
        </w:tc>
      </w:tr>
      <w:tr w:rsidR="00002BB5" w:rsidRPr="00002BB5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Entre 21 e 200 médicos</w:t>
            </w:r>
            <w:r w:rsidR="002D2561" w:rsidRPr="00002BB5">
              <w:rPr>
                <w:rFonts w:cs="Arial"/>
                <w:sz w:val="20"/>
              </w:rPr>
              <w:t>(as)</w:t>
            </w:r>
          </w:p>
        </w:tc>
      </w:tr>
      <w:tr w:rsidR="00002BB5" w:rsidRPr="00002BB5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201 médicos</w:t>
            </w:r>
            <w:r w:rsidR="002D2561" w:rsidRPr="00002BB5">
              <w:rPr>
                <w:rFonts w:cs="Arial"/>
                <w:sz w:val="20"/>
              </w:rPr>
              <w:t>(as)</w:t>
            </w:r>
            <w:r w:rsidRPr="00002BB5">
              <w:rPr>
                <w:rFonts w:cs="Arial"/>
                <w:sz w:val="20"/>
              </w:rPr>
              <w:t xml:space="preserve"> ou mais</w:t>
            </w:r>
          </w:p>
        </w:tc>
      </w:tr>
      <w:tr w:rsidR="00002BB5" w:rsidRPr="00002BB5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002BB5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002BB5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Nenhum</w:t>
            </w:r>
            <w:r w:rsidR="002D2561" w:rsidRPr="00002BB5">
              <w:rPr>
                <w:rFonts w:cs="Arial"/>
                <w:sz w:val="20"/>
              </w:rPr>
              <w:t>(a)</w:t>
            </w:r>
            <w:r w:rsidRPr="00002BB5">
              <w:rPr>
                <w:rFonts w:cs="Arial"/>
                <w:sz w:val="20"/>
              </w:rPr>
              <w:t xml:space="preserve"> médico</w:t>
            </w:r>
            <w:r w:rsidR="002D2561" w:rsidRPr="00002BB5">
              <w:rPr>
                <w:rFonts w:cs="Arial"/>
                <w:sz w:val="20"/>
              </w:rPr>
              <w:t>(a)</w:t>
            </w:r>
          </w:p>
        </w:tc>
      </w:tr>
      <w:tr w:rsidR="00002BB5" w:rsidRPr="00002BB5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48E0D582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64A6D" w:rsidRPr="00002BB5" w14:paraId="587DF86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795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AF8F" w14:textId="746BBCB9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3AEB61E" w14:textId="77777777" w:rsidR="00064A6D" w:rsidRPr="00002BB5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7B9B2FB5" w:rsidR="002D2561" w:rsidRPr="00002BB5" w:rsidRDefault="002D2561" w:rsidP="008967E6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APENAS PARA QUEM RESPONDEU “NÃO SABE” OU “NÃO RESPONDEU” (CÓD. 9999 OU 9998 NA A6_B) ###</w:t>
      </w:r>
    </w:p>
    <w:p w14:paraId="235AE592" w14:textId="77777777" w:rsidR="00064A6D" w:rsidRPr="00002BB5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25E282" w14:textId="4A4EE21D" w:rsidR="00064A6D" w:rsidRPr="00002BB5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02BB5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002BB5">
        <w:rPr>
          <w:rFonts w:ascii="Arial" w:eastAsia="Times New Roman" w:hAnsi="Arial" w:cs="Arial"/>
          <w:sz w:val="20"/>
          <w:szCs w:val="20"/>
        </w:rPr>
        <w:t>E o(a) s</w:t>
      </w:r>
      <w:r w:rsidR="007F7D0F">
        <w:rPr>
          <w:rFonts w:ascii="Arial" w:eastAsia="Times New Roman" w:hAnsi="Arial" w:cs="Arial"/>
          <w:sz w:val="20"/>
          <w:szCs w:val="20"/>
        </w:rPr>
        <w:t>enho</w:t>
      </w:r>
      <w:r w:rsidR="002D2561" w:rsidRPr="00002BB5">
        <w:rPr>
          <w:rFonts w:ascii="Arial" w:eastAsia="Times New Roman" w:hAnsi="Arial" w:cs="Arial"/>
          <w:sz w:val="20"/>
          <w:szCs w:val="20"/>
        </w:rPr>
        <w:t>r</w:t>
      </w:r>
      <w:r w:rsidR="00B527F9" w:rsidRPr="00002BB5">
        <w:rPr>
          <w:rFonts w:ascii="Arial" w:eastAsia="Times New Roman" w:hAnsi="Arial" w:cs="Arial"/>
          <w:sz w:val="20"/>
          <w:szCs w:val="20"/>
        </w:rPr>
        <w:t>(a)</w:t>
      </w:r>
      <w:r w:rsidR="002D2561" w:rsidRPr="00002BB5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 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>(</w:t>
      </w:r>
      <w:r w:rsidR="00CD03CE">
        <w:rPr>
          <w:rFonts w:ascii="Arial" w:eastAsia="Times New Roman" w:hAnsi="Arial" w:cs="Arial"/>
          <w:b/>
          <w:sz w:val="20"/>
          <w:szCs w:val="20"/>
        </w:rPr>
        <w:t>LEIA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02DC4">
        <w:rPr>
          <w:rFonts w:ascii="Arial" w:eastAsia="Times New Roman" w:hAnsi="Arial" w:cs="Arial"/>
          <w:b/>
          <w:sz w:val="20"/>
          <w:szCs w:val="20"/>
        </w:rPr>
        <w:t xml:space="preserve">OS 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>ITENS</w:t>
      </w:r>
      <w:r w:rsidR="00935284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ascii="Arial" w:eastAsia="Times New Roman" w:hAnsi="Arial" w:cs="Arial"/>
          <w:b/>
          <w:sz w:val="20"/>
          <w:szCs w:val="20"/>
        </w:rPr>
        <w:t xml:space="preserve"> RU</w:t>
      </w:r>
      <w:r w:rsidR="002D2561" w:rsidRPr="00002BB5">
        <w:rPr>
          <w:rFonts w:ascii="Arial" w:eastAsia="Times New Roman" w:hAnsi="Arial" w:cs="Arial"/>
          <w:b/>
          <w:sz w:val="20"/>
          <w:szCs w:val="20"/>
        </w:rPr>
        <w:t>)</w:t>
      </w:r>
    </w:p>
    <w:p w14:paraId="556F9893" w14:textId="77777777" w:rsidR="00064A6D" w:rsidRPr="00002BB5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002BB5" w:rsidRPr="00002BB5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Até 10 enfermeiros</w:t>
            </w:r>
            <w:r w:rsidR="002D2561" w:rsidRPr="00002BB5">
              <w:rPr>
                <w:rFonts w:cs="Arial"/>
                <w:sz w:val="20"/>
              </w:rPr>
              <w:t>(as)</w:t>
            </w:r>
          </w:p>
        </w:tc>
      </w:tr>
      <w:tr w:rsidR="00002BB5" w:rsidRPr="00002BB5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Entre 11 e 50 enfermeiros</w:t>
            </w:r>
            <w:r w:rsidR="002D2561" w:rsidRPr="00002BB5">
              <w:rPr>
                <w:rFonts w:cs="Arial"/>
                <w:sz w:val="20"/>
              </w:rPr>
              <w:t>(as)</w:t>
            </w:r>
          </w:p>
        </w:tc>
      </w:tr>
      <w:tr w:rsidR="00002BB5" w:rsidRPr="00002BB5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51 enfermeiros</w:t>
            </w:r>
            <w:r w:rsidR="002D2561" w:rsidRPr="00002BB5">
              <w:rPr>
                <w:rFonts w:cs="Arial"/>
                <w:sz w:val="20"/>
              </w:rPr>
              <w:t>(as)</w:t>
            </w:r>
            <w:r w:rsidRPr="00002BB5">
              <w:rPr>
                <w:rFonts w:cs="Arial"/>
                <w:sz w:val="20"/>
              </w:rPr>
              <w:t xml:space="preserve"> ou mais</w:t>
            </w:r>
          </w:p>
        </w:tc>
      </w:tr>
      <w:tr w:rsidR="00002BB5" w:rsidRPr="00002BB5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002BB5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002BB5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Nenhum</w:t>
            </w:r>
            <w:r w:rsidR="002D2561" w:rsidRPr="00002BB5">
              <w:rPr>
                <w:rFonts w:cs="Arial"/>
                <w:sz w:val="20"/>
              </w:rPr>
              <w:t>(a)</w:t>
            </w:r>
            <w:r w:rsidRPr="00002BB5">
              <w:rPr>
                <w:rFonts w:cs="Arial"/>
                <w:sz w:val="20"/>
              </w:rPr>
              <w:t xml:space="preserve"> enfermeiro</w:t>
            </w:r>
            <w:r w:rsidR="002D2561" w:rsidRPr="00002BB5">
              <w:rPr>
                <w:rFonts w:cs="Arial"/>
                <w:sz w:val="20"/>
              </w:rPr>
              <w:t>(a)</w:t>
            </w:r>
          </w:p>
        </w:tc>
      </w:tr>
      <w:tr w:rsidR="00002BB5" w:rsidRPr="00002BB5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4F455A4F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64A6D" w:rsidRPr="00002BB5" w14:paraId="2DDAABE2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8E8" w14:textId="77777777" w:rsidR="00064A6D" w:rsidRPr="00002BB5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1B5D" w14:textId="32A6787E" w:rsidR="00064A6D" w:rsidRPr="00002BB5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ECCDF31" w14:textId="77777777" w:rsidR="00D04368" w:rsidRPr="00002BB5" w:rsidRDefault="00D04368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D0AEB9" w14:textId="26DDD655" w:rsidR="00EF26EE" w:rsidRPr="00002BB5" w:rsidRDefault="00EF26EE" w:rsidP="00EF26EE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PARA TODOS ###</w:t>
      </w:r>
    </w:p>
    <w:p w14:paraId="37CBB6D7" w14:textId="77777777" w:rsidR="008C1C10" w:rsidRPr="00002BB5" w:rsidRDefault="008C1C10" w:rsidP="009368F3">
      <w:pPr>
        <w:jc w:val="both"/>
        <w:rPr>
          <w:rFonts w:cs="Arial"/>
          <w:b/>
          <w:sz w:val="20"/>
        </w:rPr>
      </w:pPr>
    </w:p>
    <w:p w14:paraId="1D322276" w14:textId="5EC4FF30" w:rsidR="00953329" w:rsidRPr="00002BB5" w:rsidRDefault="00953329" w:rsidP="009368F3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A9_0)</w:t>
      </w:r>
      <w:r w:rsidRPr="00002BB5">
        <w:rPr>
          <w:rFonts w:cs="Arial"/>
          <w:sz w:val="20"/>
        </w:rPr>
        <w:t xml:space="preserve"> </w:t>
      </w:r>
      <w:r w:rsidR="00A1699E" w:rsidRPr="00002BB5">
        <w:rPr>
          <w:rFonts w:cs="Arial"/>
          <w:sz w:val="20"/>
        </w:rPr>
        <w:t>No orçamento des</w:t>
      </w:r>
      <w:r w:rsidR="00CD0575" w:rsidRPr="00002BB5">
        <w:rPr>
          <w:rFonts w:cs="Arial"/>
          <w:sz w:val="20"/>
        </w:rPr>
        <w:t>s</w:t>
      </w:r>
      <w:r w:rsidR="00A1699E" w:rsidRPr="00002BB5">
        <w:rPr>
          <w:rFonts w:cs="Arial"/>
          <w:sz w:val="20"/>
        </w:rPr>
        <w:t xml:space="preserve">e </w:t>
      </w:r>
      <w:r w:rsidRPr="00002BB5">
        <w:rPr>
          <w:rFonts w:cs="Arial"/>
          <w:sz w:val="20"/>
        </w:rPr>
        <w:t>estabelecimento</w:t>
      </w:r>
      <w:r w:rsidR="00A1699E" w:rsidRPr="00002BB5">
        <w:rPr>
          <w:rFonts w:cs="Arial"/>
          <w:sz w:val="20"/>
        </w:rPr>
        <w:t>,</w:t>
      </w:r>
      <w:r w:rsidRPr="00002BB5">
        <w:rPr>
          <w:rFonts w:cs="Arial"/>
          <w:sz w:val="20"/>
        </w:rPr>
        <w:t xml:space="preserve"> </w:t>
      </w:r>
      <w:r w:rsidR="00CD0575" w:rsidRPr="00002BB5">
        <w:rPr>
          <w:rFonts w:cs="Arial"/>
          <w:sz w:val="20"/>
        </w:rPr>
        <w:t xml:space="preserve">estão previstos </w:t>
      </w:r>
      <w:r w:rsidR="00A1699E" w:rsidRPr="00002BB5">
        <w:rPr>
          <w:rFonts w:cs="Arial"/>
          <w:sz w:val="20"/>
        </w:rPr>
        <w:t xml:space="preserve">recursos </w:t>
      </w:r>
      <w:r w:rsidR="00277725" w:rsidRPr="00002BB5">
        <w:rPr>
          <w:rFonts w:cs="Arial"/>
          <w:sz w:val="20"/>
        </w:rPr>
        <w:t>destinado</w:t>
      </w:r>
      <w:r w:rsidR="00A1699E" w:rsidRPr="00002BB5">
        <w:rPr>
          <w:rFonts w:cs="Arial"/>
          <w:sz w:val="20"/>
        </w:rPr>
        <w:t>s</w:t>
      </w:r>
      <w:r w:rsidR="00277725" w:rsidRPr="00002BB5">
        <w:rPr>
          <w:rFonts w:cs="Arial"/>
          <w:sz w:val="20"/>
        </w:rPr>
        <w:t xml:space="preserve"> a</w:t>
      </w:r>
      <w:r w:rsidR="00A1699E" w:rsidRPr="00002BB5">
        <w:rPr>
          <w:rFonts w:cs="Arial"/>
          <w:sz w:val="20"/>
        </w:rPr>
        <w:t xml:space="preserve"> gastos e</w:t>
      </w:r>
      <w:r w:rsidR="00277725" w:rsidRPr="00002BB5">
        <w:rPr>
          <w:rFonts w:cs="Arial"/>
          <w:sz w:val="20"/>
        </w:rPr>
        <w:t xml:space="preserve"> investimento</w:t>
      </w:r>
      <w:r w:rsidR="00CD0575" w:rsidRPr="00002BB5">
        <w:rPr>
          <w:rFonts w:cs="Arial"/>
          <w:sz w:val="20"/>
        </w:rPr>
        <w:t>s</w:t>
      </w:r>
      <w:r w:rsidR="00277725" w:rsidRPr="00002BB5">
        <w:rPr>
          <w:rFonts w:cs="Arial"/>
          <w:sz w:val="20"/>
        </w:rPr>
        <w:t xml:space="preserve"> em</w:t>
      </w:r>
      <w:r w:rsidRPr="00002BB5">
        <w:rPr>
          <w:rFonts w:cs="Arial"/>
          <w:sz w:val="20"/>
        </w:rPr>
        <w:t xml:space="preserve"> </w:t>
      </w:r>
      <w:r w:rsidR="008761FE" w:rsidRPr="00002BB5">
        <w:rPr>
          <w:rFonts w:cs="Arial"/>
          <w:sz w:val="20"/>
        </w:rPr>
        <w:t>t</w:t>
      </w:r>
      <w:r w:rsidR="00A1699E" w:rsidRPr="00002BB5">
        <w:rPr>
          <w:rFonts w:cs="Arial"/>
          <w:sz w:val="20"/>
        </w:rPr>
        <w:t xml:space="preserve">ecnologia da </w:t>
      </w:r>
      <w:r w:rsidR="008761FE" w:rsidRPr="00002BB5">
        <w:rPr>
          <w:rFonts w:cs="Arial"/>
          <w:sz w:val="20"/>
        </w:rPr>
        <w:t>i</w:t>
      </w:r>
      <w:r w:rsidR="00A1699E" w:rsidRPr="00002BB5">
        <w:rPr>
          <w:rFonts w:cs="Arial"/>
          <w:sz w:val="20"/>
        </w:rPr>
        <w:t>nformação</w:t>
      </w:r>
      <w:r w:rsidRPr="00002BB5">
        <w:rPr>
          <w:rFonts w:cs="Arial"/>
          <w:sz w:val="20"/>
        </w:rPr>
        <w:t>?</w:t>
      </w:r>
      <w:r w:rsidR="009A58F3" w:rsidRPr="00002BB5">
        <w:rPr>
          <w:rFonts w:cs="Arial"/>
          <w:sz w:val="20"/>
        </w:rPr>
        <w:t xml:space="preserve"> </w:t>
      </w:r>
      <w:r w:rsidR="009A58F3" w:rsidRPr="00002BB5">
        <w:rPr>
          <w:rFonts w:cs="Arial"/>
          <w:b/>
          <w:sz w:val="20"/>
        </w:rPr>
        <w:t>(LE</w:t>
      </w:r>
      <w:r w:rsidR="00E02DC4">
        <w:rPr>
          <w:rFonts w:cs="Arial"/>
          <w:b/>
          <w:sz w:val="20"/>
        </w:rPr>
        <w:t>IA AS</w:t>
      </w:r>
      <w:r w:rsidR="009A58F3" w:rsidRPr="00002BB5">
        <w:rPr>
          <w:rFonts w:cs="Arial"/>
          <w:b/>
          <w:sz w:val="20"/>
        </w:rPr>
        <w:t xml:space="preserve"> OPÇÕES </w:t>
      </w:r>
      <w:r w:rsidR="006625EB" w:rsidRPr="00002BB5">
        <w:rPr>
          <w:rFonts w:cs="Arial"/>
          <w:b/>
          <w:sz w:val="20"/>
        </w:rPr>
        <w:t>–</w:t>
      </w:r>
      <w:r w:rsidR="009A58F3" w:rsidRPr="00002BB5">
        <w:rPr>
          <w:rFonts w:cs="Arial"/>
          <w:sz w:val="20"/>
        </w:rPr>
        <w:t xml:space="preserve"> </w:t>
      </w:r>
      <w:r w:rsidR="009A58F3" w:rsidRPr="00002BB5">
        <w:rPr>
          <w:rFonts w:cs="Arial"/>
          <w:b/>
          <w:sz w:val="20"/>
        </w:rPr>
        <w:t>RU)</w:t>
      </w:r>
    </w:p>
    <w:p w14:paraId="2760BFDE" w14:textId="77777777" w:rsidR="009368F3" w:rsidRPr="00002BB5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002BB5" w:rsidRPr="00002BB5" w14:paraId="609D04E2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002BB5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002BB5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002BB5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6C71BF44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002BB5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002BB5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467EC3B5" w:rsidR="009368F3" w:rsidRPr="00002BB5" w:rsidRDefault="00E02DC4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9368F3" w:rsidRPr="00002BB5">
              <w:rPr>
                <w:rFonts w:cs="Arial"/>
                <w:b/>
                <w:sz w:val="20"/>
              </w:rPr>
              <w:t xml:space="preserve"> PARA B1</w:t>
            </w:r>
            <w:r w:rsidR="0017745B" w:rsidRPr="00002BB5">
              <w:rPr>
                <w:rFonts w:cs="Arial"/>
                <w:b/>
                <w:sz w:val="20"/>
              </w:rPr>
              <w:t>_A</w:t>
            </w:r>
          </w:p>
        </w:tc>
      </w:tr>
      <w:tr w:rsidR="00002BB5" w:rsidRPr="00002BB5" w14:paraId="51FB9A05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002BB5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0826C67B" w:rsidR="009368F3" w:rsidRPr="00002BB5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002BB5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9368F3" w:rsidRPr="00002BB5" w14:paraId="27B0D99C" w14:textId="77777777" w:rsidTr="0069057D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8D01" w14:textId="77777777" w:rsidR="009368F3" w:rsidRPr="00002BB5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3B5F" w14:textId="52991A59" w:rsidR="009368F3" w:rsidRPr="00002BB5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ADCF" w14:textId="77777777" w:rsidR="009368F3" w:rsidRPr="00002BB5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002BB5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423BDBD" w14:textId="3933963F" w:rsidR="00283AAA" w:rsidRPr="00002BB5" w:rsidRDefault="00283AAA" w:rsidP="00CB169D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</w:t>
      </w:r>
      <w:r w:rsidR="00B14290" w:rsidRPr="00002BB5">
        <w:rPr>
          <w:rFonts w:cs="Arial"/>
          <w:b/>
          <w:sz w:val="20"/>
        </w:rPr>
        <w:t xml:space="preserve"> PERGUNTA</w:t>
      </w:r>
      <w:r w:rsidRPr="00002BB5">
        <w:rPr>
          <w:rFonts w:cs="Arial"/>
          <w:b/>
          <w:sz w:val="20"/>
        </w:rPr>
        <w:t xml:space="preserve"> A9_0 ###</w:t>
      </w:r>
    </w:p>
    <w:p w14:paraId="3646BDEF" w14:textId="77777777" w:rsidR="00283AAA" w:rsidRPr="00002BB5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F1437A" w14:textId="21EFC333" w:rsidR="00B85BC7" w:rsidRPr="00002BB5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A9</w:t>
      </w:r>
      <w:r w:rsidR="00B85BC7" w:rsidRPr="00002BB5">
        <w:rPr>
          <w:rFonts w:ascii="Arial" w:hAnsi="Arial" w:cs="Arial"/>
          <w:b/>
          <w:sz w:val="20"/>
          <w:szCs w:val="20"/>
        </w:rPr>
        <w:t>_1)</w:t>
      </w:r>
      <w:r w:rsidR="00B85BC7" w:rsidRPr="00002BB5">
        <w:rPr>
          <w:rFonts w:ascii="Arial" w:hAnsi="Arial" w:cs="Arial"/>
          <w:sz w:val="20"/>
          <w:szCs w:val="20"/>
        </w:rPr>
        <w:t xml:space="preserve"> </w:t>
      </w:r>
      <w:r w:rsidR="00B839B0" w:rsidRPr="00002BB5">
        <w:rPr>
          <w:rFonts w:ascii="Arial" w:hAnsi="Arial" w:cs="Arial"/>
          <w:sz w:val="20"/>
          <w:szCs w:val="20"/>
        </w:rPr>
        <w:t>Q</w:t>
      </w:r>
      <w:r w:rsidR="00CD4EAF" w:rsidRPr="00002BB5">
        <w:rPr>
          <w:rFonts w:ascii="Arial" w:hAnsi="Arial" w:cs="Arial"/>
          <w:sz w:val="20"/>
          <w:szCs w:val="20"/>
        </w:rPr>
        <w:t>ual percentual do orçamento deste estabelecimento foi gasto ou investido em tecnologia da informação nos últimos 12 meses</w:t>
      </w:r>
      <w:r w:rsidR="00B839B0" w:rsidRPr="00002BB5">
        <w:rPr>
          <w:rFonts w:ascii="Arial" w:hAnsi="Arial" w:cs="Arial"/>
          <w:sz w:val="20"/>
          <w:szCs w:val="20"/>
        </w:rPr>
        <w:t>?</w:t>
      </w:r>
      <w:r w:rsidR="00CD4EAF" w:rsidRPr="00002BB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85BC7" w:rsidRPr="00002BB5">
        <w:rPr>
          <w:rFonts w:ascii="Arial" w:hAnsi="Arial" w:cs="Arial"/>
          <w:b/>
          <w:sz w:val="20"/>
          <w:szCs w:val="20"/>
        </w:rPr>
        <w:t>(</w:t>
      </w:r>
      <w:r w:rsidR="00CD03CE">
        <w:rPr>
          <w:rFonts w:ascii="Arial" w:hAnsi="Arial" w:cs="Arial"/>
          <w:b/>
          <w:sz w:val="20"/>
          <w:szCs w:val="20"/>
        </w:rPr>
        <w:t>LEIA</w:t>
      </w:r>
      <w:r w:rsidR="00B85BC7" w:rsidRPr="00002BB5">
        <w:rPr>
          <w:rFonts w:ascii="Arial" w:hAnsi="Arial" w:cs="Arial"/>
          <w:b/>
          <w:sz w:val="20"/>
          <w:szCs w:val="20"/>
        </w:rPr>
        <w:t xml:space="preserve"> </w:t>
      </w:r>
      <w:r w:rsidR="00E02DC4">
        <w:rPr>
          <w:rFonts w:ascii="Arial" w:hAnsi="Arial" w:cs="Arial"/>
          <w:b/>
          <w:sz w:val="20"/>
          <w:szCs w:val="20"/>
        </w:rPr>
        <w:t xml:space="preserve">AS </w:t>
      </w:r>
      <w:r w:rsidR="005A5992" w:rsidRPr="00002BB5">
        <w:rPr>
          <w:rFonts w:ascii="Arial" w:hAnsi="Arial" w:cs="Arial"/>
          <w:b/>
          <w:sz w:val="20"/>
          <w:szCs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392719" w:rsidRPr="00002BB5">
        <w:rPr>
          <w:rFonts w:ascii="Arial" w:hAnsi="Arial" w:cs="Arial"/>
          <w:b/>
          <w:sz w:val="20"/>
          <w:szCs w:val="20"/>
        </w:rPr>
        <w:t xml:space="preserve"> </w:t>
      </w:r>
      <w:r w:rsidR="00B85BC7" w:rsidRPr="00002BB5">
        <w:rPr>
          <w:rFonts w:ascii="Arial" w:hAnsi="Arial" w:cs="Arial"/>
          <w:b/>
          <w:sz w:val="20"/>
          <w:szCs w:val="20"/>
        </w:rPr>
        <w:t>RU)</w:t>
      </w:r>
    </w:p>
    <w:p w14:paraId="0CB68E5E" w14:textId="77777777" w:rsidR="009368F3" w:rsidRPr="00002BB5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002BB5" w:rsidRPr="00002BB5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Até 1,5%</w:t>
            </w:r>
          </w:p>
        </w:tc>
      </w:tr>
      <w:tr w:rsidR="00002BB5" w:rsidRPr="00002BB5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Entre 1,</w:t>
            </w:r>
            <w:r w:rsidR="00DB4807" w:rsidRPr="00002BB5">
              <w:rPr>
                <w:rFonts w:cs="Arial"/>
                <w:sz w:val="20"/>
              </w:rPr>
              <w:t>6</w:t>
            </w:r>
            <w:r w:rsidRPr="00002BB5">
              <w:rPr>
                <w:rFonts w:cs="Arial"/>
                <w:sz w:val="20"/>
              </w:rPr>
              <w:t>% e 3%</w:t>
            </w:r>
          </w:p>
        </w:tc>
      </w:tr>
      <w:tr w:rsidR="00002BB5" w:rsidRPr="00002BB5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De 3</w:t>
            </w:r>
            <w:r w:rsidR="00DB4807" w:rsidRPr="00002BB5">
              <w:rPr>
                <w:rFonts w:cs="Arial"/>
                <w:sz w:val="20"/>
              </w:rPr>
              <w:t>,1</w:t>
            </w:r>
            <w:r w:rsidR="00CA1D76" w:rsidRPr="00002BB5">
              <w:rPr>
                <w:rFonts w:cs="Arial"/>
                <w:sz w:val="20"/>
              </w:rPr>
              <w:t>%</w:t>
            </w:r>
            <w:r w:rsidRPr="00002BB5">
              <w:rPr>
                <w:rFonts w:cs="Arial"/>
                <w:sz w:val="20"/>
              </w:rPr>
              <w:t xml:space="preserve"> a 6%</w:t>
            </w:r>
          </w:p>
        </w:tc>
      </w:tr>
      <w:tr w:rsidR="00002BB5" w:rsidRPr="00002BB5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Acima de 6%</w:t>
            </w:r>
          </w:p>
        </w:tc>
      </w:tr>
      <w:tr w:rsidR="00002BB5" w:rsidRPr="00002BB5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181F923E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B85BC7" w:rsidRPr="00002BB5" w14:paraId="2E59683C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D1F3" w14:textId="77777777" w:rsidR="00B85BC7" w:rsidRPr="00002BB5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D7B" w14:textId="0C8B9AB8" w:rsidR="00B85BC7" w:rsidRPr="00002BB5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67D87F22" w14:textId="77777777" w:rsidR="0069057D" w:rsidRPr="00002BB5" w:rsidRDefault="0069057D">
      <w:pPr>
        <w:rPr>
          <w:rFonts w:cs="Arial"/>
          <w:b/>
          <w:iCs/>
          <w:sz w:val="20"/>
        </w:rPr>
      </w:pPr>
    </w:p>
    <w:p w14:paraId="3FF7FDDF" w14:textId="04F48EE2" w:rsidR="00002BB5" w:rsidRPr="00002BB5" w:rsidRDefault="00047D2D" w:rsidP="007D227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02BB5" w:rsidRPr="00002BB5" w14:paraId="4E641AF8" w14:textId="77777777" w:rsidTr="008331B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0C8C003" w14:textId="77777777" w:rsidR="00002BB5" w:rsidRPr="00002BB5" w:rsidRDefault="00002BB5" w:rsidP="008331B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02BB5">
              <w:rPr>
                <w:rFonts w:cs="Arial"/>
                <w:b/>
              </w:rPr>
              <w:lastRenderedPageBreak/>
              <w:br w:type="page"/>
            </w:r>
            <w:r w:rsidRPr="00002BB5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02BB5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5F184A13" w14:textId="77777777" w:rsidR="00A57435" w:rsidRPr="00002BB5" w:rsidRDefault="00A57435" w:rsidP="00047D2D">
      <w:pPr>
        <w:rPr>
          <w:rFonts w:cs="Arial"/>
          <w:b/>
          <w:sz w:val="20"/>
        </w:rPr>
      </w:pPr>
    </w:p>
    <w:p w14:paraId="41DE9557" w14:textId="041974E9" w:rsidR="00FE331B" w:rsidRPr="00002BB5" w:rsidRDefault="009368F3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002BB5">
        <w:rPr>
          <w:rFonts w:cs="Arial"/>
          <w:b/>
          <w:sz w:val="20"/>
        </w:rPr>
        <w:t>ENTREVISTADOR, LEIA:</w:t>
      </w:r>
      <w:r w:rsidRPr="00002BB5">
        <w:rPr>
          <w:rFonts w:cs="Arial"/>
          <w:sz w:val="20"/>
        </w:rPr>
        <w:t xml:space="preserve"> </w:t>
      </w:r>
      <w:r w:rsidR="001643FC" w:rsidRPr="00002BB5">
        <w:rPr>
          <w:rFonts w:cs="Arial"/>
          <w:b/>
          <w:i/>
          <w:sz w:val="20"/>
        </w:rPr>
        <w:t>Agora vou lhe fazer algumas perguntas sobre o uso de tecnologias</w:t>
      </w:r>
      <w:r w:rsidR="005A7363" w:rsidRPr="00002BB5">
        <w:rPr>
          <w:rFonts w:cs="Arial"/>
          <w:b/>
          <w:i/>
          <w:sz w:val="20"/>
        </w:rPr>
        <w:t xml:space="preserve"> </w:t>
      </w:r>
      <w:r w:rsidR="00FE331B" w:rsidRPr="00002BB5">
        <w:rPr>
          <w:rFonts w:cs="Arial"/>
          <w:b/>
          <w:i/>
          <w:sz w:val="20"/>
        </w:rPr>
        <w:t>no</w:t>
      </w:r>
      <w:r w:rsidR="0023370A" w:rsidRPr="00002BB5">
        <w:rPr>
          <w:rFonts w:cs="Arial"/>
          <w:b/>
          <w:i/>
          <w:sz w:val="20"/>
        </w:rPr>
        <w:t>(a)</w:t>
      </w:r>
      <w:r w:rsidR="00B429DE" w:rsidRPr="00002BB5">
        <w:rPr>
          <w:rFonts w:cs="Arial"/>
          <w:b/>
          <w:sz w:val="20"/>
        </w:rPr>
        <w:t xml:space="preserve"> _______________</w:t>
      </w:r>
      <w:r w:rsidR="00FE331B" w:rsidRPr="00002BB5">
        <w:rPr>
          <w:rFonts w:cs="Arial"/>
          <w:b/>
          <w:sz w:val="20"/>
        </w:rPr>
        <w:t xml:space="preserve"> </w:t>
      </w:r>
      <w:r w:rsidR="007716E1" w:rsidRPr="00002BB5">
        <w:rPr>
          <w:rFonts w:cs="Arial"/>
          <w:b/>
          <w:sz w:val="20"/>
        </w:rPr>
        <w:t>[NOME FANTASIA DO ESTABELECIMENTO]</w:t>
      </w:r>
      <w:r w:rsidR="00FE331B" w:rsidRPr="00002BB5">
        <w:rPr>
          <w:rFonts w:cs="Arial"/>
          <w:i/>
          <w:sz w:val="20"/>
        </w:rPr>
        <w:t>.</w:t>
      </w:r>
    </w:p>
    <w:p w14:paraId="13140DAA" w14:textId="77777777" w:rsidR="001643FC" w:rsidRPr="00002BB5" w:rsidRDefault="001643FC" w:rsidP="009368F3">
      <w:pPr>
        <w:rPr>
          <w:rFonts w:cs="Arial"/>
          <w:sz w:val="20"/>
        </w:rPr>
      </w:pPr>
    </w:p>
    <w:p w14:paraId="2D8FF4E1" w14:textId="68907886" w:rsidR="00E42882" w:rsidRDefault="00E42882" w:rsidP="00047D2D">
      <w:pPr>
        <w:jc w:val="both"/>
        <w:rPr>
          <w:rFonts w:eastAsia="Calibri" w:cs="Arial"/>
          <w:b/>
          <w:sz w:val="20"/>
        </w:rPr>
      </w:pPr>
      <w:r w:rsidRPr="00002BB5">
        <w:rPr>
          <w:rFonts w:cs="Arial"/>
          <w:b/>
          <w:sz w:val="20"/>
        </w:rPr>
        <w:softHyphen/>
      </w:r>
      <w:r w:rsidR="00FE4425" w:rsidRPr="00002BB5">
        <w:rPr>
          <w:rFonts w:eastAsia="Calibri" w:cs="Arial"/>
          <w:b/>
          <w:sz w:val="20"/>
        </w:rPr>
        <w:t>###</w:t>
      </w:r>
      <w:r w:rsidR="00FE4425" w:rsidRPr="00002BB5">
        <w:rPr>
          <w:rFonts w:cs="Arial"/>
          <w:b/>
          <w:sz w:val="20"/>
        </w:rPr>
        <w:t xml:space="preserve"> </w:t>
      </w:r>
      <w:r w:rsidR="004C06FE" w:rsidRPr="00002BB5">
        <w:rPr>
          <w:rFonts w:cs="Arial"/>
          <w:b/>
          <w:sz w:val="20"/>
        </w:rPr>
        <w:t>PARA TODOS</w:t>
      </w:r>
      <w:r w:rsidR="00FE4425" w:rsidRPr="00002BB5">
        <w:rPr>
          <w:rFonts w:eastAsia="Calibri" w:cs="Arial"/>
          <w:b/>
          <w:sz w:val="20"/>
        </w:rPr>
        <w:t xml:space="preserve"> ###</w:t>
      </w:r>
    </w:p>
    <w:p w14:paraId="096CA458" w14:textId="77777777" w:rsidR="00047D2D" w:rsidRPr="00002BB5" w:rsidRDefault="00047D2D" w:rsidP="00047D2D">
      <w:pPr>
        <w:jc w:val="both"/>
        <w:rPr>
          <w:rFonts w:eastAsia="Calibri" w:cs="Arial"/>
          <w:b/>
          <w:sz w:val="20"/>
        </w:rPr>
      </w:pPr>
    </w:p>
    <w:p w14:paraId="5708E1FD" w14:textId="62BB3159" w:rsidR="00E42882" w:rsidRPr="00002BB5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2"/>
        </w:rPr>
      </w:pPr>
      <w:r w:rsidRPr="00002BB5">
        <w:rPr>
          <w:rFonts w:cs="Arial"/>
          <w:b/>
          <w:bCs/>
          <w:sz w:val="20"/>
        </w:rPr>
        <w:t>B1_A)</w:t>
      </w:r>
      <w:r w:rsidRPr="00002BB5">
        <w:rPr>
          <w:rFonts w:cs="Arial"/>
          <w:sz w:val="20"/>
        </w:rPr>
        <w:t> Nos últimos 12 meses, o seu estabelecimento de saúde usou ___________ </w:t>
      </w:r>
      <w:r w:rsidRPr="00002BB5">
        <w:rPr>
          <w:rFonts w:cs="Arial"/>
          <w:b/>
          <w:bCs/>
          <w:sz w:val="20"/>
        </w:rPr>
        <w:t>(</w:t>
      </w:r>
      <w:r w:rsidR="00CD03CE">
        <w:rPr>
          <w:rFonts w:cs="Arial"/>
          <w:b/>
          <w:bCs/>
          <w:sz w:val="20"/>
        </w:rPr>
        <w:t>LEIA</w:t>
      </w:r>
      <w:r w:rsidRPr="00002BB5">
        <w:rPr>
          <w:rFonts w:cs="Arial"/>
          <w:b/>
          <w:bCs/>
          <w:sz w:val="20"/>
        </w:rPr>
        <w:t xml:space="preserve"> </w:t>
      </w:r>
      <w:r w:rsidR="00E02DC4">
        <w:rPr>
          <w:rFonts w:cs="Arial"/>
          <w:b/>
          <w:bCs/>
          <w:sz w:val="20"/>
        </w:rPr>
        <w:t xml:space="preserve">OS </w:t>
      </w:r>
      <w:r w:rsidRPr="00002BB5">
        <w:rPr>
          <w:rFonts w:cs="Arial"/>
          <w:b/>
          <w:bCs/>
          <w:sz w:val="20"/>
        </w:rPr>
        <w:t>ITENS)</w:t>
      </w:r>
      <w:r w:rsidRPr="00002BB5">
        <w:rPr>
          <w:rFonts w:cs="Arial"/>
          <w:sz w:val="20"/>
        </w:rPr>
        <w:t>? </w:t>
      </w:r>
      <w:r w:rsidRPr="00002BB5">
        <w:rPr>
          <w:rFonts w:cs="Arial"/>
          <w:b/>
          <w:bCs/>
          <w:sz w:val="20"/>
        </w:rPr>
        <w:t>(RU POR LINHA)</w:t>
      </w:r>
    </w:p>
    <w:p w14:paraId="0AD297D5" w14:textId="77777777" w:rsidR="00E42882" w:rsidRPr="00002BB5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  <w:r w:rsidRPr="00002BB5">
        <w:rPr>
          <w:rFonts w:cs="Arial"/>
          <w:b/>
          <w:bCs/>
          <w:sz w:val="20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97"/>
        <w:gridCol w:w="992"/>
        <w:gridCol w:w="1134"/>
        <w:gridCol w:w="1701"/>
        <w:gridCol w:w="2268"/>
      </w:tblGrid>
      <w:tr w:rsidR="00002BB5" w:rsidRPr="00002BB5" w14:paraId="21CC0979" w14:textId="77777777" w:rsidTr="00930843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42611F7D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</w:t>
            </w:r>
            <w:r w:rsidR="00930843" w:rsidRPr="00002BB5">
              <w:rPr>
                <w:rFonts w:cs="Arial"/>
                <w:sz w:val="20"/>
              </w:rPr>
              <w:t>ão sabe</w:t>
            </w:r>
            <w:r w:rsidRPr="00002BB5">
              <w:rPr>
                <w:rFonts w:cs="Arial"/>
                <w:b/>
                <w:bCs/>
                <w:sz w:val="20"/>
              </w:rPr>
              <w:t> 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4CA92" w14:textId="2301D76D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</w:t>
            </w:r>
            <w:r w:rsidR="00930843" w:rsidRPr="00002BB5">
              <w:rPr>
                <w:rFonts w:cs="Arial"/>
                <w:sz w:val="20"/>
              </w:rPr>
              <w:t>ão respondeu</w:t>
            </w:r>
            <w:r w:rsidRPr="00002BB5">
              <w:rPr>
                <w:rFonts w:cs="Arial"/>
                <w:b/>
                <w:bCs/>
                <w:sz w:val="20"/>
              </w:rPr>
              <w:t> 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002BB5" w:rsidRPr="00002BB5" w14:paraId="16CEC1E0" w14:textId="77777777" w:rsidTr="00047D2D">
        <w:trPr>
          <w:trHeight w:val="208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18B24259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Computador de </w:t>
            </w:r>
            <w:r w:rsidR="00E02DC4">
              <w:rPr>
                <w:rFonts w:cs="Arial"/>
                <w:sz w:val="20"/>
              </w:rPr>
              <w:t>m</w:t>
            </w:r>
            <w:r w:rsidRPr="00002BB5">
              <w:rPr>
                <w:rFonts w:cs="Arial"/>
                <w:sz w:val="20"/>
              </w:rPr>
              <w:t>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8BFB" w14:textId="7836CFB4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D38136A" w14:textId="77777777" w:rsidTr="00047D2D">
        <w:trPr>
          <w:trHeight w:val="31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0CB2D820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Notebook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8355" w14:textId="69CB1344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ABD8B8D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685D5149" w:rsidR="00E42882" w:rsidRPr="00002BB5" w:rsidRDefault="00E42882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Tablet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C7050" w14:textId="2EAF0E77" w:rsidR="00E42882" w:rsidRPr="00002BB5" w:rsidRDefault="00E42882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5699CAE6" w14:textId="18747AFA" w:rsidR="00E42882" w:rsidRPr="00002BB5" w:rsidRDefault="00E42882" w:rsidP="00C04323">
      <w:pPr>
        <w:autoSpaceDE w:val="0"/>
        <w:autoSpaceDN w:val="0"/>
        <w:rPr>
          <w:rFonts w:cs="Arial"/>
          <w:b/>
          <w:sz w:val="20"/>
        </w:rPr>
      </w:pPr>
      <w:r w:rsidRPr="00002BB5">
        <w:rPr>
          <w:sz w:val="20"/>
        </w:rPr>
        <w:t> </w:t>
      </w:r>
    </w:p>
    <w:p w14:paraId="1E9BB051" w14:textId="7FE49375" w:rsidR="00775A4A" w:rsidRPr="00002BB5" w:rsidRDefault="00E42882" w:rsidP="008967E6">
      <w:r w:rsidRPr="00002BB5">
        <w:rPr>
          <w:rFonts w:cs="Arial"/>
          <w:b/>
          <w:sz w:val="20"/>
        </w:rPr>
        <w:softHyphen/>
      </w:r>
      <w:r w:rsidR="00B14290" w:rsidRPr="00002BB5">
        <w:rPr>
          <w:rFonts w:cs="Arial"/>
          <w:b/>
          <w:sz w:val="20"/>
        </w:rPr>
        <w:t xml:space="preserve">### </w:t>
      </w:r>
      <w:r w:rsidR="004C06FE" w:rsidRPr="00002BB5">
        <w:rPr>
          <w:rFonts w:cs="Arial"/>
          <w:b/>
          <w:sz w:val="20"/>
        </w:rPr>
        <w:t>PARA TODOS</w:t>
      </w:r>
      <w:r w:rsidR="00775A4A" w:rsidRPr="00002BB5">
        <w:rPr>
          <w:rFonts w:cs="Arial"/>
          <w:b/>
          <w:sz w:val="20"/>
        </w:rPr>
        <w:t xml:space="preserve"> ###</w:t>
      </w:r>
    </w:p>
    <w:p w14:paraId="55C7D762" w14:textId="77777777" w:rsidR="00775A4A" w:rsidRPr="00002BB5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E9EC123" w14:textId="0EA1029F" w:rsidR="00A156C9" w:rsidRPr="00002BB5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02BB5">
        <w:rPr>
          <w:rFonts w:ascii="Arial" w:hAnsi="Arial" w:cs="Arial"/>
          <w:b/>
          <w:sz w:val="20"/>
          <w:szCs w:val="20"/>
        </w:rPr>
        <w:t>B2</w:t>
      </w:r>
      <w:r w:rsidR="00A156C9" w:rsidRPr="00002BB5">
        <w:rPr>
          <w:rFonts w:ascii="Arial" w:hAnsi="Arial" w:cs="Arial"/>
          <w:b/>
          <w:sz w:val="20"/>
          <w:szCs w:val="20"/>
        </w:rPr>
        <w:t>)</w:t>
      </w:r>
      <w:r w:rsidR="00A156C9" w:rsidRPr="00002BB5">
        <w:rPr>
          <w:rFonts w:ascii="Arial" w:hAnsi="Arial" w:cs="Arial"/>
          <w:sz w:val="20"/>
          <w:szCs w:val="20"/>
        </w:rPr>
        <w:t xml:space="preserve"> </w:t>
      </w:r>
      <w:r w:rsidR="00FB001C" w:rsidRPr="00002BB5">
        <w:rPr>
          <w:rFonts w:ascii="Arial" w:hAnsi="Arial" w:cs="Arial"/>
          <w:bCs/>
          <w:sz w:val="20"/>
          <w:szCs w:val="20"/>
          <w:lang w:eastAsia="en-US"/>
        </w:rPr>
        <w:t>Este</w:t>
      </w:r>
      <w:r w:rsidR="00A156C9" w:rsidRPr="00002BB5">
        <w:rPr>
          <w:rFonts w:ascii="Arial" w:hAnsi="Arial" w:cs="Arial"/>
          <w:bCs/>
          <w:sz w:val="20"/>
          <w:szCs w:val="20"/>
          <w:lang w:eastAsia="en-US"/>
        </w:rPr>
        <w:t xml:space="preserve"> estabelecimento usou a Internet nos últimos 12 meses? </w:t>
      </w:r>
      <w:r w:rsidR="00A156C9" w:rsidRPr="00002BB5">
        <w:rPr>
          <w:rFonts w:ascii="Arial" w:hAnsi="Arial" w:cs="Arial"/>
          <w:b/>
          <w:bCs/>
          <w:sz w:val="20"/>
          <w:szCs w:val="20"/>
          <w:lang w:eastAsia="en-US"/>
        </w:rPr>
        <w:t>(</w:t>
      </w:r>
      <w:r w:rsidR="00CD03CE">
        <w:rPr>
          <w:rFonts w:ascii="Arial" w:hAnsi="Arial" w:cs="Arial"/>
          <w:b/>
          <w:bCs/>
          <w:sz w:val="20"/>
          <w:szCs w:val="20"/>
          <w:lang w:eastAsia="en-US"/>
        </w:rPr>
        <w:t>LEIA</w:t>
      </w:r>
      <w:r w:rsidR="00935284" w:rsidRPr="00002BB5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E02DC4">
        <w:rPr>
          <w:rFonts w:ascii="Arial" w:hAnsi="Arial" w:cs="Arial"/>
          <w:b/>
          <w:bCs/>
          <w:sz w:val="20"/>
          <w:szCs w:val="20"/>
          <w:lang w:eastAsia="en-US"/>
        </w:rPr>
        <w:t xml:space="preserve">AS </w:t>
      </w:r>
      <w:r w:rsidR="00935284" w:rsidRPr="00002BB5">
        <w:rPr>
          <w:rFonts w:ascii="Arial" w:hAnsi="Arial" w:cs="Arial"/>
          <w:b/>
          <w:bCs/>
          <w:sz w:val="20"/>
          <w:szCs w:val="20"/>
          <w:lang w:eastAsia="en-US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A156C9" w:rsidRPr="00002BB5">
        <w:rPr>
          <w:rFonts w:ascii="Arial" w:hAnsi="Arial" w:cs="Arial"/>
          <w:b/>
          <w:bCs/>
          <w:sz w:val="20"/>
          <w:szCs w:val="20"/>
          <w:lang w:eastAsia="en-US"/>
        </w:rPr>
        <w:t>RU)</w:t>
      </w:r>
    </w:p>
    <w:p w14:paraId="5B644331" w14:textId="77777777" w:rsidR="00775A4A" w:rsidRPr="00002BB5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002BB5" w:rsidRPr="00002BB5" w14:paraId="111596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002BB5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002BB5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002BB5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6951EF43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002BB5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41DF" w14:textId="77777777" w:rsidR="00B429DE" w:rsidRPr="00002BB5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E7FE" w14:textId="36347413" w:rsidR="00B429DE" w:rsidRPr="00002BB5" w:rsidRDefault="00E02DC4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="003544F6">
              <w:rPr>
                <w:rFonts w:cs="Arial"/>
                <w:b/>
                <w:sz w:val="20"/>
              </w:rPr>
              <w:t>Á</w:t>
            </w:r>
            <w:r w:rsidR="00B429DE" w:rsidRPr="00002BB5">
              <w:rPr>
                <w:rFonts w:cs="Arial"/>
                <w:b/>
                <w:sz w:val="20"/>
              </w:rPr>
              <w:t xml:space="preserve"> PARA </w:t>
            </w:r>
            <w:r w:rsidR="00EE660A" w:rsidRPr="00002BB5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002BB5" w:rsidRPr="00002BB5" w14:paraId="7C479226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002BB5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A57C" w14:textId="2610E4CC" w:rsidR="00B429DE" w:rsidRPr="00002BB5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3563EE" w14:textId="77777777" w:rsidR="00B429DE" w:rsidRPr="00002BB5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002BB5" w:rsidRPr="00002BB5" w14:paraId="7552F4FE" w14:textId="77777777" w:rsidTr="0069057D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C333" w14:textId="77777777" w:rsidR="00B429DE" w:rsidRPr="00002BB5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5E10" w14:textId="71263C80" w:rsidR="00B429DE" w:rsidRPr="00002BB5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39D2" w14:textId="77777777" w:rsidR="00B429DE" w:rsidRPr="00002BB5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6E6B530B" w:rsidR="0001544A" w:rsidRPr="00002BB5" w:rsidRDefault="0001544A" w:rsidP="00F735EF">
      <w:pPr>
        <w:jc w:val="both"/>
        <w:rPr>
          <w:rFonts w:cs="Arial"/>
          <w:b/>
          <w:sz w:val="20"/>
        </w:rPr>
      </w:pPr>
    </w:p>
    <w:p w14:paraId="265DC7F5" w14:textId="5F044046" w:rsidR="0017745B" w:rsidRPr="00002BB5" w:rsidRDefault="00002BB5" w:rsidP="00F735EF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</w:t>
      </w:r>
      <w:r>
        <w:rPr>
          <w:rFonts w:cs="Arial"/>
          <w:b/>
          <w:sz w:val="20"/>
        </w:rPr>
        <w:t xml:space="preserve"> </w:t>
      </w:r>
      <w:r w:rsidR="0017745B" w:rsidRPr="00002BB5">
        <w:rPr>
          <w:rFonts w:cs="Arial"/>
          <w:b/>
          <w:sz w:val="20"/>
        </w:rPr>
        <w:t>PARA QUEM RESPONDEU CÓD. 2 (NÃO) NA B1_A E CÓD. 2 (NÃO) NA B2, IR PARA TELA DADOS</w:t>
      </w:r>
      <w:r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###</w:t>
      </w:r>
    </w:p>
    <w:p w14:paraId="01EE3A66" w14:textId="77777777" w:rsidR="0017745B" w:rsidRPr="00002BB5" w:rsidRDefault="0017745B" w:rsidP="00112CC5">
      <w:pPr>
        <w:jc w:val="both"/>
        <w:rPr>
          <w:rFonts w:cs="Arial"/>
          <w:b/>
          <w:sz w:val="20"/>
        </w:rPr>
      </w:pPr>
    </w:p>
    <w:p w14:paraId="7857693E" w14:textId="09B7C36B" w:rsidR="00365ECE" w:rsidRPr="00002BB5" w:rsidRDefault="00775A4A" w:rsidP="00112CC5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### </w:t>
      </w:r>
      <w:r w:rsidR="006E24B5" w:rsidRPr="00002BB5">
        <w:rPr>
          <w:rFonts w:cs="Arial"/>
          <w:b/>
          <w:sz w:val="20"/>
        </w:rPr>
        <w:t>APLICAR B</w:t>
      </w:r>
      <w:r w:rsidR="001F35FC" w:rsidRPr="00002BB5">
        <w:rPr>
          <w:rFonts w:cs="Arial"/>
          <w:b/>
          <w:sz w:val="20"/>
        </w:rPr>
        <w:t>3, B5, B6 E B6_1</w:t>
      </w:r>
      <w:r w:rsidR="006E24B5" w:rsidRPr="00002BB5">
        <w:rPr>
          <w:rFonts w:cs="Arial"/>
          <w:b/>
          <w:sz w:val="20"/>
        </w:rPr>
        <w:t xml:space="preserve"> A</w:t>
      </w:r>
      <w:r w:rsidR="00F37B70" w:rsidRPr="00002BB5">
        <w:rPr>
          <w:rFonts w:cs="Arial"/>
          <w:b/>
          <w:sz w:val="20"/>
        </w:rPr>
        <w:t>PENAS PARA QUEM RESPONDEU</w:t>
      </w:r>
      <w:r w:rsidRPr="00002BB5">
        <w:rPr>
          <w:rFonts w:cs="Arial"/>
          <w:b/>
          <w:sz w:val="20"/>
        </w:rPr>
        <w:t xml:space="preserve"> CÓD.</w:t>
      </w:r>
      <w:r w:rsidR="00F37B70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1</w:t>
      </w:r>
      <w:r w:rsidR="00B14290" w:rsidRPr="00002BB5">
        <w:rPr>
          <w:rFonts w:cs="Arial"/>
          <w:b/>
          <w:sz w:val="20"/>
        </w:rPr>
        <w:t xml:space="preserve"> NA PERGUNTA</w:t>
      </w:r>
      <w:r w:rsidRPr="00002BB5">
        <w:rPr>
          <w:rFonts w:cs="Arial"/>
          <w:b/>
          <w:sz w:val="20"/>
        </w:rPr>
        <w:t xml:space="preserve"> B2 ###</w:t>
      </w:r>
    </w:p>
    <w:p w14:paraId="4C6D562D" w14:textId="77777777" w:rsidR="00775A4A" w:rsidRPr="00002BB5" w:rsidRDefault="00775A4A" w:rsidP="00C0675C">
      <w:pPr>
        <w:rPr>
          <w:rFonts w:cs="Arial"/>
          <w:b/>
          <w:sz w:val="20"/>
        </w:rPr>
      </w:pPr>
    </w:p>
    <w:p w14:paraId="198FD07F" w14:textId="62EBE4E5" w:rsidR="00AD0385" w:rsidRPr="00002BB5" w:rsidRDefault="00AD0385" w:rsidP="000362AC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B3)</w:t>
      </w:r>
      <w:r w:rsidRPr="00002BB5">
        <w:rPr>
          <w:rFonts w:cs="Arial"/>
          <w:sz w:val="20"/>
        </w:rPr>
        <w:t xml:space="preserve"> Este estabelecimento utilizou quais dos seguintes tipos de conexão à Internet nos últimos 12 meses?</w:t>
      </w:r>
      <w:r w:rsidR="008761FE" w:rsidRPr="00002BB5">
        <w:rPr>
          <w:rFonts w:cs="Arial"/>
          <w:sz w:val="20"/>
        </w:rPr>
        <w:t xml:space="preserve"> O estabelecimento utilizou _______?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="008D2967">
        <w:rPr>
          <w:rFonts w:cs="Arial"/>
          <w:b/>
          <w:sz w:val="20"/>
        </w:rPr>
        <w:t xml:space="preserve"> OS</w:t>
      </w:r>
      <w:r w:rsidRPr="00002BB5">
        <w:rPr>
          <w:rFonts w:cs="Arial"/>
          <w:b/>
          <w:sz w:val="20"/>
        </w:rPr>
        <w:t xml:space="preserve"> ITENS – RU POR LINHA)</w:t>
      </w:r>
    </w:p>
    <w:p w14:paraId="3D3E4AF0" w14:textId="77777777" w:rsidR="00775A4A" w:rsidRPr="00002BB5" w:rsidRDefault="00775A4A" w:rsidP="000362AC">
      <w:pPr>
        <w:jc w:val="both"/>
        <w:rPr>
          <w:rFonts w:cs="Arial"/>
          <w:b/>
          <w:sz w:val="20"/>
        </w:rPr>
      </w:pPr>
    </w:p>
    <w:p w14:paraId="6F14A28D" w14:textId="50975A03" w:rsidR="00775A4A" w:rsidRPr="00002BB5" w:rsidRDefault="00775A4A" w:rsidP="00775A4A">
      <w:pPr>
        <w:jc w:val="both"/>
        <w:rPr>
          <w:rFonts w:cs="Arial"/>
          <w:b/>
          <w:sz w:val="20"/>
          <w:u w:val="single"/>
        </w:rPr>
      </w:pPr>
    </w:p>
    <w:tbl>
      <w:tblPr>
        <w:tblW w:w="5303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703"/>
        <w:gridCol w:w="565"/>
        <w:gridCol w:w="1092"/>
        <w:gridCol w:w="1290"/>
      </w:tblGrid>
      <w:tr w:rsidR="00002BB5" w:rsidRPr="00002BB5" w14:paraId="63010B8B" w14:textId="77777777" w:rsidTr="008967E6">
        <w:trPr>
          <w:cantSplit/>
        </w:trPr>
        <w:tc>
          <w:tcPr>
            <w:tcW w:w="3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0EB922B3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9843" w14:textId="6F74EA04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2E21BA40" w14:textId="77777777" w:rsidTr="008967E6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Conexão discada, que deixa a linha de telefone ocupada durante o uso</w:t>
            </w:r>
            <w:r w:rsidRPr="00002BB5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8673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46B8BFC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AF5F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7070DEF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Conexão via cabo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57D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196C631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E359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31B287A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112CC5" w:rsidRPr="00002BB5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8F24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65BAE60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112CC5" w:rsidRPr="00002BB5" w:rsidRDefault="00112CC5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44BB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E570647" w14:textId="77777777" w:rsidTr="008967E6">
        <w:trPr>
          <w:cantSplit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112CC5" w:rsidRPr="00002BB5" w:rsidRDefault="00112CC5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10E87568" w:rsidR="00112CC5" w:rsidRPr="00002BB5" w:rsidRDefault="00112CC5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112CC5" w:rsidRPr="00002BB5" w:rsidRDefault="00112CC5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8D27" w14:textId="77777777" w:rsidR="00112CC5" w:rsidRPr="00002BB5" w:rsidRDefault="00112CC5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6910D9F6" w14:textId="77777777" w:rsidR="00CB169D" w:rsidRPr="00002BB5" w:rsidRDefault="00CB169D" w:rsidP="00CB169D"/>
    <w:p w14:paraId="430DFCC9" w14:textId="77777777" w:rsidR="00047D2D" w:rsidRDefault="00047D2D">
      <w:pPr>
        <w:rPr>
          <w:rFonts w:eastAsia="Calibri"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6032FB97" w14:textId="5C859759" w:rsidR="004D66BA" w:rsidRPr="00002BB5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lastRenderedPageBreak/>
        <w:t>B5</w:t>
      </w:r>
      <w:r w:rsidR="00A156C9" w:rsidRPr="00002BB5">
        <w:rPr>
          <w:rFonts w:ascii="Arial" w:hAnsi="Arial" w:cs="Arial"/>
          <w:b/>
          <w:sz w:val="20"/>
          <w:szCs w:val="20"/>
        </w:rPr>
        <w:t>)</w:t>
      </w:r>
      <w:r w:rsidR="00A156C9" w:rsidRPr="00002BB5">
        <w:rPr>
          <w:rFonts w:ascii="Arial" w:hAnsi="Arial" w:cs="Arial"/>
          <w:sz w:val="20"/>
          <w:szCs w:val="20"/>
        </w:rPr>
        <w:t xml:space="preserve"> </w:t>
      </w:r>
      <w:r w:rsidR="00E33285" w:rsidRPr="00002BB5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002BB5">
        <w:rPr>
          <w:rFonts w:ascii="Arial" w:hAnsi="Arial" w:cs="Arial"/>
          <w:sz w:val="20"/>
          <w:szCs w:val="20"/>
        </w:rPr>
        <w:t xml:space="preserve">m qual das faixas de velocidade que eu vou ler está a velocidade </w:t>
      </w:r>
      <w:r w:rsidR="00E33285" w:rsidRPr="00002BB5">
        <w:rPr>
          <w:rFonts w:ascii="Arial" w:hAnsi="Arial" w:cs="Arial"/>
          <w:sz w:val="20"/>
          <w:szCs w:val="20"/>
        </w:rPr>
        <w:t>de</w:t>
      </w:r>
      <w:r w:rsidR="004D66BA" w:rsidRPr="00002BB5">
        <w:rPr>
          <w:rFonts w:ascii="Arial" w:hAnsi="Arial" w:cs="Arial"/>
          <w:sz w:val="20"/>
          <w:szCs w:val="20"/>
        </w:rPr>
        <w:t xml:space="preserve"> download contratada nos últimos 12 meses? </w:t>
      </w:r>
      <w:r w:rsidR="004D66BA" w:rsidRPr="00002BB5">
        <w:rPr>
          <w:rFonts w:ascii="Arial" w:hAnsi="Arial" w:cs="Arial"/>
          <w:b/>
          <w:sz w:val="20"/>
          <w:szCs w:val="20"/>
        </w:rPr>
        <w:t>(</w:t>
      </w:r>
      <w:r w:rsidR="00CD03CE">
        <w:rPr>
          <w:rFonts w:ascii="Arial" w:hAnsi="Arial" w:cs="Arial"/>
          <w:b/>
          <w:sz w:val="20"/>
          <w:szCs w:val="20"/>
        </w:rPr>
        <w:t>LEIA</w:t>
      </w:r>
      <w:r w:rsidR="00E33285" w:rsidRPr="00002BB5">
        <w:rPr>
          <w:rFonts w:ascii="Arial" w:hAnsi="Arial" w:cs="Arial"/>
          <w:b/>
          <w:sz w:val="20"/>
          <w:szCs w:val="20"/>
        </w:rPr>
        <w:t xml:space="preserve"> </w:t>
      </w:r>
      <w:r w:rsidR="008D2967">
        <w:rPr>
          <w:rFonts w:ascii="Arial" w:hAnsi="Arial" w:cs="Arial"/>
          <w:b/>
          <w:sz w:val="20"/>
          <w:szCs w:val="20"/>
        </w:rPr>
        <w:t xml:space="preserve">AS </w:t>
      </w:r>
      <w:r w:rsidR="00C01DAC" w:rsidRPr="00002BB5">
        <w:rPr>
          <w:rFonts w:ascii="Arial" w:hAnsi="Arial" w:cs="Arial"/>
          <w:b/>
          <w:sz w:val="20"/>
          <w:szCs w:val="20"/>
        </w:rPr>
        <w:t>OPÇÕES</w:t>
      </w:r>
      <w:r w:rsidR="00E33285" w:rsidRPr="00002BB5">
        <w:rPr>
          <w:rFonts w:ascii="Arial" w:hAnsi="Arial" w:cs="Arial"/>
          <w:b/>
          <w:sz w:val="20"/>
          <w:szCs w:val="20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E33285" w:rsidRPr="00002BB5">
        <w:rPr>
          <w:rFonts w:ascii="Arial" w:hAnsi="Arial" w:cs="Arial"/>
          <w:b/>
          <w:sz w:val="20"/>
          <w:szCs w:val="20"/>
        </w:rPr>
        <w:t xml:space="preserve"> </w:t>
      </w:r>
      <w:r w:rsidR="004D66BA" w:rsidRPr="00002BB5">
        <w:rPr>
          <w:rFonts w:ascii="Arial" w:hAnsi="Arial" w:cs="Arial"/>
          <w:b/>
          <w:sz w:val="20"/>
          <w:szCs w:val="20"/>
        </w:rPr>
        <w:t>RU)</w:t>
      </w:r>
    </w:p>
    <w:p w14:paraId="1EEAB649" w14:textId="77777777" w:rsidR="00775A4A" w:rsidRPr="00002BB5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002BB5" w:rsidRPr="00002BB5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237B6D34" w:rsidR="00A156C9" w:rsidRPr="00002BB5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Até 256 Kbps</w:t>
            </w:r>
          </w:p>
        </w:tc>
      </w:tr>
      <w:tr w:rsidR="00002BB5" w:rsidRPr="00002BB5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0C0C0FD2" w:rsidR="00A156C9" w:rsidRPr="00002BB5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A156C9" w:rsidRPr="00002BB5">
              <w:rPr>
                <w:rFonts w:cs="Arial"/>
                <w:sz w:val="20"/>
              </w:rPr>
              <w:t xml:space="preserve">Acima de 256 Kbps a 1 </w:t>
            </w:r>
            <w:r w:rsidR="00133567" w:rsidRPr="00002BB5">
              <w:rPr>
                <w:rFonts w:cs="Arial"/>
                <w:sz w:val="20"/>
              </w:rPr>
              <w:t>M</w:t>
            </w:r>
            <w:r w:rsidR="008D2967">
              <w:rPr>
                <w:rFonts w:cs="Arial"/>
                <w:sz w:val="20"/>
              </w:rPr>
              <w:t>ega</w:t>
            </w:r>
          </w:p>
        </w:tc>
      </w:tr>
      <w:tr w:rsidR="00002BB5" w:rsidRPr="00002BB5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0CE34009" w:rsidR="00A156C9" w:rsidRPr="00002BB5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Acima de 1 </w:t>
            </w:r>
            <w:r w:rsidR="00133567" w:rsidRPr="00002BB5">
              <w:rPr>
                <w:rFonts w:cs="Arial"/>
                <w:sz w:val="20"/>
              </w:rPr>
              <w:t xml:space="preserve">MEGA </w:t>
            </w:r>
            <w:r w:rsidRPr="00002BB5">
              <w:rPr>
                <w:rFonts w:cs="Arial"/>
                <w:sz w:val="20"/>
              </w:rPr>
              <w:t xml:space="preserve">a 10 </w:t>
            </w:r>
            <w:r w:rsidR="00133567" w:rsidRPr="00002BB5">
              <w:rPr>
                <w:rFonts w:cs="Arial"/>
                <w:sz w:val="20"/>
              </w:rPr>
              <w:t>M</w:t>
            </w:r>
            <w:r w:rsidR="008D2967">
              <w:rPr>
                <w:rFonts w:cs="Arial"/>
                <w:sz w:val="20"/>
              </w:rPr>
              <w:t>egas</w:t>
            </w:r>
          </w:p>
        </w:tc>
      </w:tr>
      <w:tr w:rsidR="00002BB5" w:rsidRPr="00002BB5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5E2B8D3F" w:rsidR="00A156C9" w:rsidRPr="00002BB5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Acima de 10 </w:t>
            </w:r>
            <w:r w:rsidR="00133567" w:rsidRPr="00002BB5">
              <w:rPr>
                <w:rFonts w:cs="Arial"/>
                <w:sz w:val="20"/>
              </w:rPr>
              <w:t>M</w:t>
            </w:r>
            <w:r w:rsidR="008D2967">
              <w:rPr>
                <w:rFonts w:cs="Arial"/>
                <w:sz w:val="20"/>
              </w:rPr>
              <w:t>egas</w:t>
            </w:r>
            <w:r w:rsidR="00133567" w:rsidRPr="00002BB5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 xml:space="preserve">a 100 </w:t>
            </w:r>
            <w:r w:rsidR="00133567" w:rsidRPr="00002BB5">
              <w:rPr>
                <w:rFonts w:cs="Arial"/>
                <w:sz w:val="20"/>
              </w:rPr>
              <w:t>M</w:t>
            </w:r>
            <w:r w:rsidR="008D2967">
              <w:rPr>
                <w:rFonts w:cs="Arial"/>
                <w:sz w:val="20"/>
              </w:rPr>
              <w:t>egas</w:t>
            </w:r>
          </w:p>
        </w:tc>
      </w:tr>
      <w:tr w:rsidR="00002BB5" w:rsidRPr="00002BB5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0DC16EA4" w:rsidR="00A156C9" w:rsidRPr="00002BB5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Acima de 100 </w:t>
            </w:r>
            <w:r w:rsidR="00133567" w:rsidRPr="00002BB5">
              <w:rPr>
                <w:rFonts w:cs="Arial"/>
                <w:sz w:val="20"/>
              </w:rPr>
              <w:t>M</w:t>
            </w:r>
            <w:r w:rsidR="008D2967">
              <w:rPr>
                <w:rFonts w:cs="Arial"/>
                <w:sz w:val="20"/>
              </w:rPr>
              <w:t>egas</w:t>
            </w:r>
          </w:p>
        </w:tc>
      </w:tr>
      <w:tr w:rsidR="00002BB5" w:rsidRPr="00002BB5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7A1C429B" w:rsidR="00A156C9" w:rsidRPr="00002BB5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771B2882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694" w14:textId="77777777" w:rsidR="00A156C9" w:rsidRPr="00002BB5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D50" w14:textId="264F2071" w:rsidR="00A156C9" w:rsidRPr="00002BB5" w:rsidRDefault="00A156C9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67EE0C91" w14:textId="77777777" w:rsidR="00775A4A" w:rsidRPr="00002BB5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26514EE" w14:textId="3A913CA1" w:rsidR="00A16837" w:rsidRPr="00002BB5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02BB5">
        <w:rPr>
          <w:rFonts w:ascii="Arial" w:hAnsi="Arial" w:cs="Arial"/>
          <w:b/>
          <w:sz w:val="20"/>
          <w:szCs w:val="20"/>
        </w:rPr>
        <w:t>B6)</w:t>
      </w:r>
      <w:r w:rsidRPr="00002BB5">
        <w:rPr>
          <w:rFonts w:ascii="Arial" w:hAnsi="Arial" w:cs="Arial"/>
          <w:sz w:val="20"/>
          <w:szCs w:val="20"/>
        </w:rPr>
        <w:t xml:space="preserve"> Este estabelecimento possui um website</w:t>
      </w:r>
      <w:r w:rsidRPr="00002BB5">
        <w:rPr>
          <w:rFonts w:ascii="Arial" w:hAnsi="Arial" w:cs="Arial"/>
          <w:b/>
          <w:sz w:val="20"/>
          <w:szCs w:val="20"/>
        </w:rPr>
        <w:t xml:space="preserve"> </w:t>
      </w:r>
      <w:r w:rsidRPr="00002BB5">
        <w:rPr>
          <w:rFonts w:ascii="Arial" w:hAnsi="Arial" w:cs="Arial"/>
          <w:sz w:val="20"/>
          <w:szCs w:val="20"/>
        </w:rPr>
        <w:t xml:space="preserve">ou página na Internet? </w:t>
      </w:r>
      <w:r w:rsidRPr="00002BB5">
        <w:rPr>
          <w:rFonts w:ascii="Arial" w:hAnsi="Arial" w:cs="Arial"/>
          <w:b/>
          <w:sz w:val="20"/>
          <w:szCs w:val="20"/>
        </w:rPr>
        <w:t>(</w:t>
      </w:r>
      <w:r w:rsidR="00CD03CE">
        <w:rPr>
          <w:rFonts w:ascii="Arial" w:hAnsi="Arial" w:cs="Arial"/>
          <w:b/>
          <w:sz w:val="20"/>
          <w:szCs w:val="20"/>
        </w:rPr>
        <w:t>LEIA</w:t>
      </w:r>
      <w:r w:rsidR="00935284" w:rsidRPr="00002BB5">
        <w:rPr>
          <w:rFonts w:ascii="Arial" w:hAnsi="Arial" w:cs="Arial"/>
          <w:b/>
          <w:sz w:val="20"/>
          <w:szCs w:val="20"/>
        </w:rPr>
        <w:t xml:space="preserve"> </w:t>
      </w:r>
      <w:r w:rsidR="00FD4338">
        <w:rPr>
          <w:rFonts w:ascii="Arial" w:hAnsi="Arial" w:cs="Arial"/>
          <w:b/>
          <w:sz w:val="20"/>
          <w:szCs w:val="20"/>
        </w:rPr>
        <w:t xml:space="preserve">AS </w:t>
      </w:r>
      <w:r w:rsidR="00935284" w:rsidRPr="00002BB5">
        <w:rPr>
          <w:rFonts w:ascii="Arial" w:hAnsi="Arial" w:cs="Arial"/>
          <w:b/>
          <w:sz w:val="20"/>
          <w:szCs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ascii="Arial" w:hAnsi="Arial" w:cs="Arial"/>
          <w:b/>
          <w:sz w:val="20"/>
          <w:szCs w:val="20"/>
        </w:rPr>
        <w:t xml:space="preserve"> </w:t>
      </w:r>
      <w:r w:rsidRPr="00002BB5">
        <w:rPr>
          <w:rFonts w:ascii="Arial" w:hAnsi="Arial" w:cs="Arial"/>
          <w:b/>
          <w:sz w:val="20"/>
          <w:szCs w:val="20"/>
        </w:rPr>
        <w:t>RU)</w:t>
      </w:r>
    </w:p>
    <w:p w14:paraId="6AE0CAC5" w14:textId="77777777" w:rsidR="00560C7E" w:rsidRPr="00002BB5" w:rsidRDefault="00560C7E" w:rsidP="00112CC5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02BB5" w:rsidRPr="00002BB5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002BB5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002BB5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</w:tr>
      <w:tr w:rsidR="00002BB5" w:rsidRPr="00002BB5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002BB5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002BB5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</w:tr>
      <w:tr w:rsidR="00002BB5" w:rsidRPr="00002BB5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002BB5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6BB9700D" w:rsidR="00736758" w:rsidRPr="00002BB5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037B4A9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F85D" w14:textId="77777777" w:rsidR="00736758" w:rsidRPr="00002BB5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E094" w14:textId="30D0D281" w:rsidR="00736758" w:rsidRPr="00002BB5" w:rsidRDefault="00736758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2BEA0908" w14:textId="77777777" w:rsidR="00560C7E" w:rsidRPr="00002BB5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C6940E3" w14:textId="696F05C7" w:rsidR="005248DE" w:rsidRPr="00002BB5" w:rsidRDefault="001007E7" w:rsidP="008967E6">
      <w:pPr>
        <w:rPr>
          <w:rFonts w:eastAsia="Calibri" w:cs="Arial"/>
          <w:b/>
          <w:sz w:val="20"/>
        </w:rPr>
      </w:pPr>
      <w:r w:rsidRPr="00002BB5">
        <w:rPr>
          <w:rFonts w:cs="Arial"/>
          <w:b/>
          <w:sz w:val="20"/>
        </w:rPr>
        <w:t xml:space="preserve">B6_1) </w:t>
      </w:r>
      <w:r w:rsidRPr="00002BB5">
        <w:rPr>
          <w:rFonts w:cs="Arial"/>
          <w:sz w:val="20"/>
        </w:rPr>
        <w:t>Este estabelecimento possui perfil ou conta próprios em alguma rede social online, como Facebook , Foursquare, Twitter</w:t>
      </w:r>
      <w:r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 xml:space="preserve">ou outras? </w:t>
      </w:r>
      <w:r w:rsidR="00B70866"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="00935284" w:rsidRPr="00002BB5">
        <w:rPr>
          <w:rFonts w:cs="Arial"/>
          <w:b/>
          <w:sz w:val="20"/>
        </w:rPr>
        <w:t xml:space="preserve"> </w:t>
      </w:r>
      <w:r w:rsidR="00FD4338">
        <w:rPr>
          <w:rFonts w:cs="Arial"/>
          <w:b/>
          <w:sz w:val="20"/>
        </w:rPr>
        <w:t xml:space="preserve">AS </w:t>
      </w:r>
      <w:r w:rsidR="00935284" w:rsidRPr="00002BB5">
        <w:rPr>
          <w:rFonts w:cs="Arial"/>
          <w:b/>
          <w:sz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cs="Arial"/>
          <w:b/>
          <w:sz w:val="20"/>
        </w:rPr>
        <w:t xml:space="preserve"> </w:t>
      </w:r>
      <w:r w:rsidR="00B70866" w:rsidRPr="00002BB5">
        <w:rPr>
          <w:rFonts w:cs="Arial"/>
          <w:b/>
          <w:sz w:val="20"/>
        </w:rPr>
        <w:t>RU)</w:t>
      </w:r>
    </w:p>
    <w:p w14:paraId="7CEB1B27" w14:textId="77777777" w:rsidR="00560C7E" w:rsidRPr="00002BB5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02BB5" w:rsidRPr="00002BB5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002BB5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002BB5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</w:tr>
      <w:tr w:rsidR="00002BB5" w:rsidRPr="00002BB5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002BB5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002BB5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</w:tr>
      <w:tr w:rsidR="00002BB5" w:rsidRPr="00002BB5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002BB5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633D867F" w:rsidR="00F37B70" w:rsidRPr="00002BB5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002BB5" w:rsidRPr="00002BB5" w14:paraId="540F6BF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0872" w14:textId="77777777" w:rsidR="00F37B70" w:rsidRPr="00002BB5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B131" w14:textId="4A5DA2DB" w:rsidR="00F37B70" w:rsidRPr="00002BB5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66D61530" w14:textId="58291493" w:rsidR="003C3460" w:rsidRPr="00002BB5" w:rsidRDefault="003C3460">
      <w:pPr>
        <w:rPr>
          <w:rFonts w:cs="Arial"/>
          <w:b/>
          <w:sz w:val="20"/>
        </w:rPr>
      </w:pPr>
    </w:p>
    <w:p w14:paraId="345D10DE" w14:textId="318217C1" w:rsidR="001F35FC" w:rsidRPr="00002BB5" w:rsidRDefault="001F35FC" w:rsidP="00F735EF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B1</w:t>
      </w:r>
      <w:r w:rsidR="00D569F5" w:rsidRPr="00002BB5">
        <w:rPr>
          <w:rFonts w:cs="Arial"/>
          <w:b/>
          <w:sz w:val="20"/>
        </w:rPr>
        <w:t>_A</w:t>
      </w:r>
      <w:r w:rsidRPr="00002BB5">
        <w:rPr>
          <w:rFonts w:cs="Arial"/>
          <w:b/>
          <w:sz w:val="20"/>
        </w:rPr>
        <w:t xml:space="preserve"> ###</w:t>
      </w:r>
    </w:p>
    <w:p w14:paraId="715CD250" w14:textId="77777777" w:rsidR="001F35FC" w:rsidRPr="00002BB5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10FD33B6" w14:textId="276C669D" w:rsidR="00560C7E" w:rsidRPr="00002BB5" w:rsidRDefault="007F0314" w:rsidP="00560C7E">
      <w:pPr>
        <w:pStyle w:val="SombreamentoMdio1-nfase11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02BB5">
        <w:rPr>
          <w:rFonts w:ascii="Arial" w:hAnsi="Arial" w:cs="Arial"/>
          <w:b/>
          <w:sz w:val="20"/>
          <w:szCs w:val="20"/>
        </w:rPr>
        <w:t>B8</w:t>
      </w:r>
      <w:r w:rsidR="00755AF2" w:rsidRPr="00002BB5">
        <w:rPr>
          <w:rFonts w:ascii="Arial" w:hAnsi="Arial" w:cs="Arial"/>
          <w:b/>
          <w:sz w:val="20"/>
          <w:szCs w:val="20"/>
        </w:rPr>
        <w:t>)</w:t>
      </w:r>
      <w:r w:rsidR="00DB603F" w:rsidRPr="00002B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5AF2" w:rsidRPr="00002BB5">
        <w:rPr>
          <w:rFonts w:ascii="Arial" w:hAnsi="Arial" w:cs="Arial"/>
          <w:sz w:val="20"/>
          <w:szCs w:val="20"/>
          <w:lang w:eastAsia="en-US"/>
        </w:rPr>
        <w:t xml:space="preserve">Neste estabelecimento </w:t>
      </w:r>
      <w:r w:rsidR="00BB54C7" w:rsidRPr="00002BB5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002BB5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002BB5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002BB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002BB5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002BB5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755AF2" w:rsidRPr="00002BB5">
        <w:rPr>
          <w:rFonts w:ascii="Arial" w:hAnsi="Arial" w:cs="Arial"/>
          <w:b/>
          <w:sz w:val="20"/>
          <w:szCs w:val="20"/>
          <w:lang w:eastAsia="en-US"/>
        </w:rPr>
        <w:t>(</w:t>
      </w:r>
      <w:r w:rsidR="00CD03CE">
        <w:rPr>
          <w:rFonts w:ascii="Arial" w:hAnsi="Arial" w:cs="Arial"/>
          <w:b/>
          <w:sz w:val="20"/>
          <w:szCs w:val="20"/>
          <w:lang w:eastAsia="en-US"/>
        </w:rPr>
        <w:t>LEIA</w:t>
      </w:r>
      <w:r w:rsidR="00935284" w:rsidRPr="00002BB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D4338">
        <w:rPr>
          <w:rFonts w:ascii="Arial" w:hAnsi="Arial" w:cs="Arial"/>
          <w:b/>
          <w:sz w:val="20"/>
          <w:szCs w:val="20"/>
          <w:lang w:eastAsia="en-US"/>
        </w:rPr>
        <w:t xml:space="preserve">AS </w:t>
      </w:r>
      <w:r w:rsidR="00935284" w:rsidRPr="00002BB5">
        <w:rPr>
          <w:rFonts w:ascii="Arial" w:hAnsi="Arial" w:cs="Arial"/>
          <w:b/>
          <w:sz w:val="20"/>
          <w:szCs w:val="20"/>
          <w:lang w:eastAsia="en-US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55AF2" w:rsidRPr="00002BB5">
        <w:rPr>
          <w:rFonts w:ascii="Arial" w:hAnsi="Arial" w:cs="Arial"/>
          <w:b/>
          <w:sz w:val="20"/>
          <w:szCs w:val="20"/>
          <w:lang w:eastAsia="en-US"/>
        </w:rPr>
        <w:t>RU)</w:t>
      </w:r>
    </w:p>
    <w:p w14:paraId="42D4D16E" w14:textId="77777777" w:rsidR="00773631" w:rsidRPr="00002BB5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002BB5" w:rsidRPr="00002BB5" w14:paraId="15E4E650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002BB5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002BB5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002BB5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138306CE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002BB5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DB62" w14:textId="77777777" w:rsidR="00B453AE" w:rsidRPr="00002BB5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3355D" w14:textId="1555D672" w:rsidR="00B453AE" w:rsidRPr="00002BB5" w:rsidRDefault="00FD4338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B453AE" w:rsidRPr="00002BB5">
              <w:rPr>
                <w:rFonts w:cs="Arial"/>
                <w:b/>
                <w:sz w:val="20"/>
              </w:rPr>
              <w:t xml:space="preserve"> PARA </w:t>
            </w:r>
            <w:r w:rsidR="00F2028C" w:rsidRPr="00002BB5">
              <w:rPr>
                <w:rFonts w:cs="Arial"/>
                <w:b/>
                <w:sz w:val="20"/>
              </w:rPr>
              <w:t>B8_4</w:t>
            </w:r>
          </w:p>
        </w:tc>
      </w:tr>
      <w:tr w:rsidR="00002BB5" w:rsidRPr="00002BB5" w14:paraId="198B7395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002BB5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C12" w14:textId="6E3870C9" w:rsidR="00B453AE" w:rsidRPr="00002BB5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57663" w14:textId="77777777" w:rsidR="00B453AE" w:rsidRPr="00002BB5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022A82E2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6C6" w14:textId="77777777" w:rsidR="00B453AE" w:rsidRPr="00002BB5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3E1" w14:textId="064BB3E0" w:rsidR="00B453AE" w:rsidRPr="00002BB5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49A7" w14:textId="77777777" w:rsidR="00B453AE" w:rsidRPr="00002BB5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002BB5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777777" w:rsidR="00560C7E" w:rsidRPr="00002BB5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### SOMENTE </w:t>
      </w:r>
      <w:r w:rsidR="00112CC5" w:rsidRPr="00002BB5">
        <w:rPr>
          <w:rFonts w:cs="Arial"/>
          <w:b/>
          <w:sz w:val="20"/>
        </w:rPr>
        <w:t>PARA QUEM RESPONDEU</w:t>
      </w:r>
      <w:r w:rsidRPr="00002BB5">
        <w:rPr>
          <w:rFonts w:cs="Arial"/>
          <w:b/>
          <w:sz w:val="20"/>
        </w:rPr>
        <w:t xml:space="preserve"> CÓD. 1 NA</w:t>
      </w:r>
      <w:r w:rsidR="00B14290" w:rsidRPr="00002BB5">
        <w:rPr>
          <w:rFonts w:cs="Arial"/>
          <w:b/>
          <w:sz w:val="20"/>
        </w:rPr>
        <w:t xml:space="preserve"> PERGUNTA</w:t>
      </w:r>
      <w:r w:rsidRPr="00002BB5">
        <w:rPr>
          <w:rFonts w:cs="Arial"/>
          <w:b/>
          <w:sz w:val="20"/>
        </w:rPr>
        <w:t xml:space="preserve"> B8 ###</w:t>
      </w:r>
    </w:p>
    <w:p w14:paraId="4F4FADA0" w14:textId="77777777" w:rsidR="00560C7E" w:rsidRPr="00002BB5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3EC4BCD9" w14:textId="21405EBC" w:rsidR="0046612E" w:rsidRPr="00002BB5" w:rsidRDefault="007F0314" w:rsidP="00D346A9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B8</w:t>
      </w:r>
      <w:r w:rsidR="0046612E" w:rsidRPr="00002BB5">
        <w:rPr>
          <w:rFonts w:cs="Arial"/>
          <w:b/>
          <w:sz w:val="20"/>
        </w:rPr>
        <w:t>_1</w:t>
      </w:r>
      <w:r w:rsidR="008C4C4B" w:rsidRPr="00002BB5">
        <w:rPr>
          <w:rFonts w:cs="Arial"/>
          <w:b/>
          <w:sz w:val="20"/>
        </w:rPr>
        <w:t>)</w:t>
      </w:r>
      <w:r w:rsidR="0046612E" w:rsidRPr="00002BB5">
        <w:rPr>
          <w:rFonts w:cs="Arial"/>
          <w:b/>
          <w:sz w:val="20"/>
        </w:rPr>
        <w:t xml:space="preserve"> </w:t>
      </w:r>
      <w:r w:rsidR="0046612E" w:rsidRPr="00002BB5">
        <w:rPr>
          <w:rFonts w:cs="Arial"/>
          <w:sz w:val="20"/>
        </w:rPr>
        <w:t xml:space="preserve">Quantas pessoas trabalham na </w:t>
      </w:r>
      <w:r w:rsidR="00657D52" w:rsidRPr="00002BB5">
        <w:rPr>
          <w:rFonts w:cs="Arial"/>
          <w:sz w:val="20"/>
        </w:rPr>
        <w:t>área</w:t>
      </w:r>
      <w:r w:rsidR="00041C7A" w:rsidRPr="00002BB5">
        <w:rPr>
          <w:rFonts w:cs="Arial"/>
          <w:sz w:val="20"/>
        </w:rPr>
        <w:t>, setor ou departamento</w:t>
      </w:r>
      <w:r w:rsidR="0046612E" w:rsidRPr="00002BB5">
        <w:rPr>
          <w:rFonts w:cs="Arial"/>
          <w:sz w:val="20"/>
        </w:rPr>
        <w:t xml:space="preserve"> de </w:t>
      </w:r>
      <w:r w:rsidR="00141216" w:rsidRPr="00002BB5">
        <w:rPr>
          <w:rFonts w:cs="Arial"/>
          <w:sz w:val="20"/>
          <w:lang w:eastAsia="en-US"/>
        </w:rPr>
        <w:t>tecnologia da informação ou informática</w:t>
      </w:r>
      <w:r w:rsidR="00CA409C" w:rsidRPr="00002BB5">
        <w:rPr>
          <w:rFonts w:cs="Arial"/>
          <w:sz w:val="20"/>
          <w:lang w:eastAsia="en-US"/>
        </w:rPr>
        <w:t xml:space="preserve"> deste estabelecimento</w:t>
      </w:r>
      <w:r w:rsidR="0046612E" w:rsidRPr="00002BB5">
        <w:rPr>
          <w:rFonts w:cs="Arial"/>
          <w:sz w:val="20"/>
        </w:rPr>
        <w:t>?</w:t>
      </w:r>
      <w:r w:rsidR="00726717" w:rsidRPr="00002BB5">
        <w:rPr>
          <w:rFonts w:cs="Arial"/>
          <w:sz w:val="20"/>
        </w:rPr>
        <w:t xml:space="preserve"> </w:t>
      </w:r>
      <w:r w:rsidR="00726717" w:rsidRPr="00002BB5">
        <w:rPr>
          <w:rFonts w:cs="Arial"/>
          <w:b/>
          <w:sz w:val="20"/>
        </w:rPr>
        <w:t>(ESPONT</w:t>
      </w:r>
      <w:r w:rsidR="00FD4338">
        <w:rPr>
          <w:rFonts w:cs="Arial"/>
          <w:b/>
          <w:sz w:val="20"/>
        </w:rPr>
        <w:t>Â</w:t>
      </w:r>
      <w:r w:rsidR="00726717" w:rsidRPr="00002BB5">
        <w:rPr>
          <w:rFonts w:cs="Arial"/>
          <w:b/>
          <w:sz w:val="20"/>
        </w:rPr>
        <w:t>NEA – RU)</w:t>
      </w:r>
    </w:p>
    <w:p w14:paraId="1C8DB5FD" w14:textId="77777777" w:rsidR="00560C7E" w:rsidRPr="00002BB5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002BB5" w:rsidRPr="00002BB5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002BB5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002BB5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3D7F1B47" w:rsidR="00F37B70" w:rsidRPr="00002BB5" w:rsidRDefault="00FD4338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F37B70" w:rsidRPr="00002BB5">
              <w:rPr>
                <w:rFonts w:cs="Arial"/>
                <w:b/>
                <w:sz w:val="20"/>
              </w:rPr>
              <w:t xml:space="preserve"> PARA B8_2</w:t>
            </w:r>
          </w:p>
        </w:tc>
      </w:tr>
      <w:tr w:rsidR="00002BB5" w:rsidRPr="00002BB5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002BB5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5046497C" w:rsidR="00F37B70" w:rsidRPr="00002BB5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002BB5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0D0B7B74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6673" w14:textId="77777777" w:rsidR="00F37B70" w:rsidRPr="00002BB5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F62" w14:textId="337DF9F5" w:rsidR="00F37B70" w:rsidRPr="00002BB5" w:rsidRDefault="00F37B70" w:rsidP="0073439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18FD" w14:textId="02EAF2AA" w:rsidR="00F37B70" w:rsidRPr="00002BB5" w:rsidRDefault="00FD4338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F37B70" w:rsidRPr="00002BB5">
              <w:rPr>
                <w:rFonts w:cs="Arial"/>
                <w:b/>
                <w:sz w:val="20"/>
              </w:rPr>
              <w:t xml:space="preserve"> PARA B8_2</w:t>
            </w:r>
          </w:p>
        </w:tc>
      </w:tr>
    </w:tbl>
    <w:p w14:paraId="0C8BC6F1" w14:textId="77777777" w:rsidR="00560C7E" w:rsidRPr="00002BB5" w:rsidRDefault="00560C7E" w:rsidP="0073439F">
      <w:pPr>
        <w:jc w:val="both"/>
        <w:rPr>
          <w:rFonts w:cs="Arial"/>
          <w:b/>
          <w:sz w:val="20"/>
        </w:rPr>
      </w:pPr>
    </w:p>
    <w:p w14:paraId="1E37B5A9" w14:textId="77777777" w:rsidR="00047D2D" w:rsidRDefault="00047D2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695BCF0F" w14:textId="3B0732E1" w:rsidR="005C7B23" w:rsidRPr="00002BB5" w:rsidRDefault="00560C7E" w:rsidP="00CB169D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 xml:space="preserve">### SOMENTE </w:t>
      </w:r>
      <w:r w:rsidR="00112CC5" w:rsidRPr="00002BB5">
        <w:rPr>
          <w:rFonts w:cs="Arial"/>
          <w:b/>
          <w:sz w:val="20"/>
        </w:rPr>
        <w:t>PARA QUEM RESPONDEU</w:t>
      </w:r>
      <w:r w:rsidRPr="00002BB5">
        <w:rPr>
          <w:rFonts w:cs="Arial"/>
          <w:b/>
          <w:sz w:val="20"/>
        </w:rPr>
        <w:t xml:space="preserve"> CÓD. 98 NA</w:t>
      </w:r>
      <w:r w:rsidR="00B14290" w:rsidRPr="00002BB5">
        <w:rPr>
          <w:rFonts w:cs="Arial"/>
          <w:b/>
          <w:sz w:val="20"/>
        </w:rPr>
        <w:t xml:space="preserve"> PERGUNTA</w:t>
      </w:r>
      <w:r w:rsidRPr="00002BB5">
        <w:rPr>
          <w:rFonts w:cs="Arial"/>
          <w:b/>
          <w:sz w:val="20"/>
        </w:rPr>
        <w:t xml:space="preserve"> B8_1 ###</w:t>
      </w:r>
    </w:p>
    <w:p w14:paraId="0223658B" w14:textId="77777777" w:rsidR="00B70866" w:rsidRPr="00002BB5" w:rsidRDefault="00B70866" w:rsidP="000362AC">
      <w:pPr>
        <w:jc w:val="both"/>
        <w:rPr>
          <w:rFonts w:cs="Arial"/>
          <w:sz w:val="20"/>
        </w:rPr>
      </w:pPr>
    </w:p>
    <w:p w14:paraId="22FB38F9" w14:textId="716AB775" w:rsidR="00223180" w:rsidRPr="00002BB5" w:rsidRDefault="00223180" w:rsidP="00DE1697">
      <w:pPr>
        <w:jc w:val="both"/>
        <w:rPr>
          <w:rFonts w:cs="Arial"/>
          <w:sz w:val="20"/>
        </w:rPr>
      </w:pPr>
      <w:r w:rsidRPr="00002BB5">
        <w:rPr>
          <w:rFonts w:cs="Arial"/>
          <w:b/>
          <w:sz w:val="20"/>
        </w:rPr>
        <w:t xml:space="preserve">B8_3) </w:t>
      </w:r>
      <w:r w:rsidRPr="00002BB5">
        <w:rPr>
          <w:rFonts w:cs="Arial"/>
          <w:sz w:val="20"/>
        </w:rPr>
        <w:t xml:space="preserve">E se considerarmos algumas faixas, o(a) </w:t>
      </w:r>
      <w:r w:rsidR="008761FE" w:rsidRPr="00002BB5">
        <w:rPr>
          <w:rFonts w:cs="Arial"/>
          <w:sz w:val="20"/>
        </w:rPr>
        <w:t>s</w:t>
      </w:r>
      <w:r w:rsidRPr="00002BB5">
        <w:rPr>
          <w:rFonts w:cs="Arial"/>
          <w:sz w:val="20"/>
        </w:rPr>
        <w:t>enhor</w:t>
      </w:r>
      <w:r w:rsidR="008761FE" w:rsidRPr="00002BB5">
        <w:rPr>
          <w:rFonts w:cs="Arial"/>
          <w:sz w:val="20"/>
        </w:rPr>
        <w:t>(a)</w:t>
      </w:r>
      <w:r w:rsidRPr="00002BB5">
        <w:rPr>
          <w:rFonts w:cs="Arial"/>
          <w:sz w:val="20"/>
        </w:rPr>
        <w:t xml:space="preserve"> diria que trabalham na área de </w:t>
      </w:r>
      <w:r w:rsidRPr="00002BB5">
        <w:rPr>
          <w:rFonts w:cs="Arial"/>
          <w:sz w:val="20"/>
          <w:lang w:eastAsia="en-US"/>
        </w:rPr>
        <w:t xml:space="preserve">tecnologia da informação ou informática </w:t>
      </w:r>
      <w:r w:rsidR="00560C7E" w:rsidRPr="00002BB5">
        <w:rPr>
          <w:rFonts w:cs="Arial"/>
          <w:sz w:val="20"/>
          <w:lang w:eastAsia="en-US"/>
        </w:rPr>
        <w:t>____</w:t>
      </w:r>
      <w:r w:rsidR="004B6827" w:rsidRPr="00002BB5">
        <w:rPr>
          <w:rFonts w:cs="Arial"/>
          <w:sz w:val="20"/>
          <w:lang w:eastAsia="en-US"/>
        </w:rPr>
        <w:t>____</w:t>
      </w:r>
      <w:r w:rsidR="00896EE0" w:rsidRPr="00002BB5">
        <w:rPr>
          <w:rFonts w:cs="Arial"/>
          <w:sz w:val="20"/>
          <w:lang w:eastAsia="en-US"/>
        </w:rPr>
        <w:t>_:</w:t>
      </w:r>
      <w:r w:rsidR="00560C7E" w:rsidRPr="00002BB5">
        <w:rPr>
          <w:rFonts w:cs="Arial"/>
          <w:sz w:val="20"/>
          <w:lang w:eastAsia="en-US"/>
        </w:rPr>
        <w:t xml:space="preserve"> </w:t>
      </w:r>
      <w:r w:rsidR="00560C7E" w:rsidRPr="00002BB5">
        <w:rPr>
          <w:rFonts w:cs="Arial"/>
          <w:b/>
          <w:sz w:val="20"/>
          <w:lang w:eastAsia="en-US"/>
        </w:rPr>
        <w:t>(</w:t>
      </w:r>
      <w:r w:rsidR="00CD03CE">
        <w:rPr>
          <w:rFonts w:cs="Arial"/>
          <w:b/>
          <w:sz w:val="20"/>
          <w:lang w:eastAsia="en-US"/>
        </w:rPr>
        <w:t>LEIA</w:t>
      </w:r>
      <w:r w:rsidRPr="00002BB5">
        <w:rPr>
          <w:rFonts w:cs="Arial"/>
          <w:b/>
          <w:sz w:val="20"/>
          <w:lang w:eastAsia="en-US"/>
        </w:rPr>
        <w:t xml:space="preserve"> </w:t>
      </w:r>
      <w:r w:rsidR="00FD4338">
        <w:rPr>
          <w:rFonts w:cs="Arial"/>
          <w:b/>
          <w:sz w:val="20"/>
          <w:lang w:eastAsia="en-US"/>
        </w:rPr>
        <w:t xml:space="preserve">AS </w:t>
      </w:r>
      <w:r w:rsidRPr="00002BB5">
        <w:rPr>
          <w:rFonts w:cs="Arial"/>
          <w:b/>
          <w:sz w:val="20"/>
          <w:lang w:eastAsia="en-US"/>
        </w:rPr>
        <w:t>OPÇÕES</w:t>
      </w:r>
      <w:r w:rsidR="006625EB">
        <w:rPr>
          <w:rFonts w:cs="Arial"/>
          <w:b/>
          <w:sz w:val="20"/>
          <w:lang w:eastAsia="en-US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560C7E" w:rsidRPr="00002BB5">
        <w:rPr>
          <w:rFonts w:cs="Arial"/>
          <w:b/>
          <w:sz w:val="20"/>
          <w:lang w:eastAsia="en-US"/>
        </w:rPr>
        <w:t xml:space="preserve"> RU)</w:t>
      </w:r>
    </w:p>
    <w:p w14:paraId="1AC57A22" w14:textId="77777777" w:rsidR="00560C7E" w:rsidRPr="00002BB5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  <w:gridCol w:w="2685"/>
      </w:tblGrid>
      <w:tr w:rsidR="00002BB5" w:rsidRPr="00002BB5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002BB5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002BB5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002BB5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 xml:space="preserve">PROSSIGA </w:t>
            </w:r>
            <w:r w:rsidR="009677B8" w:rsidRPr="00002BB5">
              <w:rPr>
                <w:rFonts w:cs="Arial"/>
                <w:b/>
                <w:sz w:val="20"/>
              </w:rPr>
              <w:t>PARA</w:t>
            </w:r>
            <w:r w:rsidRPr="00002BB5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002BB5" w:rsidRPr="00002BB5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002BB5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002BB5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002BB5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02BB5" w:rsidRPr="00002BB5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002BB5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002BB5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002BB5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002BB5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002BB5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73439F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260CFBE8" w:rsidR="00B70866" w:rsidRPr="00002BB5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002BB5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002BB5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FE1BC1C" w14:textId="77777777" w:rsidR="00560C7E" w:rsidRPr="00002BB5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</w:t>
      </w:r>
      <w:r w:rsidR="00560C7E" w:rsidRPr="00002BB5">
        <w:rPr>
          <w:rFonts w:cs="Arial"/>
          <w:b/>
          <w:sz w:val="20"/>
        </w:rPr>
        <w:t xml:space="preserve"> CÓD. 1 NA</w:t>
      </w:r>
      <w:r w:rsidRPr="00002BB5">
        <w:rPr>
          <w:rFonts w:cs="Arial"/>
          <w:b/>
          <w:sz w:val="20"/>
        </w:rPr>
        <w:t xml:space="preserve"> PERGUNTA</w:t>
      </w:r>
      <w:r w:rsidR="00560C7E" w:rsidRPr="00002BB5">
        <w:rPr>
          <w:rFonts w:cs="Arial"/>
          <w:b/>
          <w:sz w:val="20"/>
        </w:rPr>
        <w:t xml:space="preserve"> B8 ###</w:t>
      </w:r>
    </w:p>
    <w:p w14:paraId="21FA4DD3" w14:textId="77777777" w:rsidR="00560C7E" w:rsidRPr="00002BB5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1A884E5A" w14:textId="5B28B9F0" w:rsidR="00560C7E" w:rsidRPr="00002BB5" w:rsidRDefault="007F0314" w:rsidP="00DE1697">
      <w:pPr>
        <w:tabs>
          <w:tab w:val="left" w:pos="4301"/>
        </w:tabs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B8</w:t>
      </w:r>
      <w:r w:rsidR="0046612E" w:rsidRPr="00002BB5">
        <w:rPr>
          <w:rFonts w:cs="Arial"/>
          <w:b/>
          <w:sz w:val="20"/>
        </w:rPr>
        <w:t>_2</w:t>
      </w:r>
      <w:r w:rsidR="008C4C4B" w:rsidRPr="00002BB5">
        <w:rPr>
          <w:rFonts w:cs="Arial"/>
          <w:b/>
          <w:sz w:val="20"/>
        </w:rPr>
        <w:t>)</w:t>
      </w:r>
      <w:r w:rsidR="0046612E" w:rsidRPr="00002BB5">
        <w:rPr>
          <w:rFonts w:cs="Arial"/>
          <w:b/>
          <w:sz w:val="20"/>
        </w:rPr>
        <w:t xml:space="preserve"> </w:t>
      </w:r>
      <w:r w:rsidR="0046612E" w:rsidRPr="00002BB5">
        <w:rPr>
          <w:rFonts w:cs="Arial"/>
          <w:sz w:val="20"/>
        </w:rPr>
        <w:t xml:space="preserve">Quantas </w:t>
      </w:r>
      <w:r w:rsidR="006562FB" w:rsidRPr="00002BB5">
        <w:rPr>
          <w:rFonts w:cs="Arial"/>
          <w:sz w:val="20"/>
        </w:rPr>
        <w:t xml:space="preserve">das </w:t>
      </w:r>
      <w:r w:rsidR="0046612E" w:rsidRPr="00002BB5">
        <w:rPr>
          <w:rFonts w:cs="Arial"/>
          <w:sz w:val="20"/>
        </w:rPr>
        <w:t xml:space="preserve">pessoas </w:t>
      </w:r>
      <w:r w:rsidR="006562FB" w:rsidRPr="00002BB5">
        <w:rPr>
          <w:rFonts w:cs="Arial"/>
          <w:sz w:val="20"/>
        </w:rPr>
        <w:t xml:space="preserve">que </w:t>
      </w:r>
      <w:r w:rsidR="0046612E" w:rsidRPr="00002BB5">
        <w:rPr>
          <w:rFonts w:cs="Arial"/>
          <w:sz w:val="20"/>
        </w:rPr>
        <w:t xml:space="preserve">trabalham na </w:t>
      </w:r>
      <w:r w:rsidR="00657D52" w:rsidRPr="00002BB5">
        <w:rPr>
          <w:rFonts w:cs="Arial"/>
          <w:sz w:val="20"/>
        </w:rPr>
        <w:t>área</w:t>
      </w:r>
      <w:r w:rsidR="0046612E" w:rsidRPr="00002BB5">
        <w:rPr>
          <w:rFonts w:cs="Arial"/>
          <w:sz w:val="20"/>
        </w:rPr>
        <w:t xml:space="preserve"> de </w:t>
      </w:r>
      <w:r w:rsidR="006562FB" w:rsidRPr="00002BB5">
        <w:rPr>
          <w:rFonts w:cs="Arial"/>
          <w:sz w:val="20"/>
          <w:lang w:eastAsia="en-US"/>
        </w:rPr>
        <w:t>tecnologia da informação ou informática</w:t>
      </w:r>
      <w:r w:rsidR="0046612E" w:rsidRPr="00002BB5">
        <w:rPr>
          <w:rFonts w:cs="Arial"/>
          <w:sz w:val="20"/>
        </w:rPr>
        <w:t xml:space="preserve"> </w:t>
      </w:r>
      <w:r w:rsidR="006562FB" w:rsidRPr="00002BB5">
        <w:rPr>
          <w:rFonts w:cs="Arial"/>
          <w:sz w:val="20"/>
        </w:rPr>
        <w:t xml:space="preserve">possuem </w:t>
      </w:r>
      <w:r w:rsidR="0046612E" w:rsidRPr="00002BB5">
        <w:rPr>
          <w:rFonts w:cs="Arial"/>
          <w:sz w:val="20"/>
        </w:rPr>
        <w:t>formação</w:t>
      </w:r>
      <w:r w:rsidR="00041C7A" w:rsidRPr="00002BB5">
        <w:rPr>
          <w:rFonts w:cs="Arial"/>
          <w:sz w:val="20"/>
        </w:rPr>
        <w:t xml:space="preserve"> superior</w:t>
      </w:r>
      <w:r w:rsidR="0046612E" w:rsidRPr="00002BB5">
        <w:rPr>
          <w:rFonts w:cs="Arial"/>
          <w:sz w:val="20"/>
        </w:rPr>
        <w:t xml:space="preserve"> em</w:t>
      </w:r>
      <w:r w:rsidR="004B6827" w:rsidRPr="00002BB5">
        <w:rPr>
          <w:rFonts w:cs="Arial"/>
          <w:sz w:val="20"/>
        </w:rPr>
        <w:t xml:space="preserve"> __________?</w:t>
      </w:r>
      <w:r w:rsidR="0045260D" w:rsidRPr="00002BB5">
        <w:rPr>
          <w:rFonts w:cs="Arial"/>
          <w:sz w:val="20"/>
        </w:rPr>
        <w:t xml:space="preserve"> Por favor, considere somente as pessoas que trabalham na área de TI.</w:t>
      </w:r>
      <w:r w:rsidR="00CD28A7" w:rsidRPr="00002BB5">
        <w:rPr>
          <w:rFonts w:cs="Arial"/>
          <w:sz w:val="20"/>
        </w:rPr>
        <w:t xml:space="preserve"> </w:t>
      </w:r>
      <w:r w:rsidR="00CD28A7"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="00CD28A7" w:rsidRPr="00002BB5">
        <w:rPr>
          <w:rFonts w:cs="Arial"/>
          <w:b/>
          <w:sz w:val="20"/>
        </w:rPr>
        <w:t xml:space="preserve"> </w:t>
      </w:r>
      <w:r w:rsidR="00FD4338">
        <w:rPr>
          <w:rFonts w:cs="Arial"/>
          <w:b/>
          <w:sz w:val="20"/>
        </w:rPr>
        <w:t xml:space="preserve">OS </w:t>
      </w:r>
      <w:r w:rsidR="00726717" w:rsidRPr="00002BB5">
        <w:rPr>
          <w:rFonts w:cs="Arial"/>
          <w:b/>
          <w:sz w:val="20"/>
        </w:rPr>
        <w:t>ITENS</w:t>
      </w:r>
      <w:r w:rsidR="00560C7E" w:rsidRPr="00002BB5">
        <w:rPr>
          <w:rFonts w:cs="Arial"/>
          <w:b/>
          <w:sz w:val="20"/>
        </w:rPr>
        <w:t xml:space="preserve"> </w:t>
      </w:r>
      <w:r w:rsidR="00726717" w:rsidRPr="00002BB5">
        <w:rPr>
          <w:rFonts w:cs="Arial"/>
          <w:b/>
          <w:sz w:val="20"/>
        </w:rPr>
        <w:t>– RU POR LINHA</w:t>
      </w:r>
      <w:r w:rsidR="00CD28A7" w:rsidRPr="00002BB5">
        <w:rPr>
          <w:rFonts w:cs="Arial"/>
          <w:b/>
          <w:sz w:val="20"/>
        </w:rPr>
        <w:t>)</w:t>
      </w:r>
    </w:p>
    <w:p w14:paraId="7A329D19" w14:textId="6C689CE9" w:rsidR="00560C7E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47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836"/>
        <w:gridCol w:w="1267"/>
        <w:gridCol w:w="1985"/>
        <w:gridCol w:w="2269"/>
      </w:tblGrid>
      <w:tr w:rsidR="007D2277" w:rsidRPr="00002BB5" w14:paraId="380D4C89" w14:textId="77777777" w:rsidTr="007D2277">
        <w:trPr>
          <w:cantSplit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A7E15" w14:textId="77777777" w:rsidR="007D2277" w:rsidRDefault="007D2277" w:rsidP="008331B2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3D6B4" w14:textId="77777777" w:rsidR="007D2277" w:rsidRDefault="007D2277" w:rsidP="008331B2">
            <w:pPr>
              <w:spacing w:line="260" w:lineRule="exact"/>
              <w:rPr>
                <w:rFonts w:cs="Arial"/>
                <w:sz w:val="20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8086" w14:textId="24C4E291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Nenhum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52F1" w14:textId="4472110B" w:rsidR="007D2277" w:rsidRPr="007D2277" w:rsidRDefault="007D2277" w:rsidP="007D227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E594" w14:textId="67049934" w:rsidR="007D2277" w:rsidRPr="007D2277" w:rsidRDefault="007D2277" w:rsidP="007D227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7D2277" w:rsidRPr="00002BB5" w14:paraId="3F93CCD4" w14:textId="430197FE" w:rsidTr="007D2277">
        <w:trPr>
          <w:cantSplit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15D08" w14:textId="446BE9D7" w:rsidR="007D2277" w:rsidRPr="00002BB5" w:rsidRDefault="007D2277" w:rsidP="008331B2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AC63C" w14:textId="02005196" w:rsidR="007D2277" w:rsidRPr="00002BB5" w:rsidRDefault="007D2277" w:rsidP="008331B2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Medicina </w:t>
            </w: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AB0B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ACDC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B528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</w:tr>
      <w:tr w:rsidR="007D2277" w:rsidRPr="00002BB5" w14:paraId="4C6E8340" w14:textId="7AA28237" w:rsidTr="007D2277">
        <w:trPr>
          <w:cantSplit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5C379" w14:textId="7AF6C374" w:rsidR="007D2277" w:rsidRPr="00002BB5" w:rsidRDefault="007D2277" w:rsidP="008331B2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8C65B" w14:textId="0CF94EF4" w:rsidR="007D2277" w:rsidRPr="00002BB5" w:rsidRDefault="007D2277" w:rsidP="008331B2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Enfermagem </w:t>
            </w: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6EC6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2EF8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6B25" w14:textId="77777777" w:rsidR="007D2277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</w:tr>
      <w:tr w:rsidR="007D2277" w:rsidRPr="00002BB5" w14:paraId="2B4CD3FE" w14:textId="589D4B53" w:rsidTr="007D2277">
        <w:trPr>
          <w:cantSplit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0132" w14:textId="67B53DFD" w:rsidR="007D2277" w:rsidRPr="00002BB5" w:rsidRDefault="007D2277" w:rsidP="008331B2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B7EE" w14:textId="0C36591F" w:rsidR="007D2277" w:rsidRPr="00002BB5" w:rsidRDefault="007D2277" w:rsidP="008331B2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Outros cursos na área da saúde </w:t>
            </w:r>
            <w:r w:rsidRPr="00002BB5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0F8E" w14:textId="77777777" w:rsidR="007D2277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D447" w14:textId="77777777" w:rsidR="007D2277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83AC" w14:textId="77777777" w:rsidR="007D2277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4588C49" w14:textId="540A86E3" w:rsidR="007D2277" w:rsidRDefault="007D2277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63AACA69" w14:textId="0943D2D8" w:rsidR="00D30AEB" w:rsidRPr="00002BB5" w:rsidRDefault="00D30AEB" w:rsidP="007C0C9B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</w:t>
      </w:r>
      <w:r w:rsidR="00FD4338">
        <w:rPr>
          <w:rFonts w:cs="Arial"/>
          <w:b/>
          <w:sz w:val="20"/>
        </w:rPr>
        <w:t>S</w:t>
      </w:r>
      <w:r w:rsidRPr="00002BB5">
        <w:rPr>
          <w:rFonts w:cs="Arial"/>
          <w:b/>
          <w:sz w:val="20"/>
        </w:rPr>
        <w:t>. 2, 98 OU 99 NA PERGUNTA B8 ###</w:t>
      </w:r>
    </w:p>
    <w:p w14:paraId="2A2408EB" w14:textId="77777777" w:rsidR="00D30AEB" w:rsidRPr="00002BB5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4376F2FE" w14:textId="3676414C" w:rsidR="00D30AEB" w:rsidRPr="00002BB5" w:rsidRDefault="00D30AEB" w:rsidP="00D30AEB">
      <w:pPr>
        <w:spacing w:line="260" w:lineRule="exact"/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B8_4) </w:t>
      </w:r>
      <w:r w:rsidR="00065322" w:rsidRPr="00002BB5">
        <w:rPr>
          <w:rFonts w:cs="Arial"/>
          <w:sz w:val="20"/>
        </w:rPr>
        <w:t>Dentre as opções que vou ler,</w:t>
      </w:r>
      <w:r w:rsidR="00065322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 xml:space="preserve">quem é o responsável pela tecnologia da informação </w:t>
      </w:r>
      <w:r w:rsidR="00065322" w:rsidRPr="00002BB5">
        <w:rPr>
          <w:rFonts w:cs="Arial"/>
          <w:sz w:val="20"/>
        </w:rPr>
        <w:t xml:space="preserve">ou </w:t>
      </w:r>
      <w:r w:rsidRPr="00002BB5">
        <w:rPr>
          <w:rFonts w:cs="Arial"/>
          <w:sz w:val="20"/>
        </w:rPr>
        <w:t xml:space="preserve">informática neste estabelecimento? </w:t>
      </w:r>
      <w:r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0599">
        <w:rPr>
          <w:rFonts w:cs="Arial"/>
          <w:b/>
          <w:sz w:val="20"/>
        </w:rPr>
        <w:t xml:space="preserve">AS </w:t>
      </w:r>
      <w:r w:rsidRPr="00002BB5">
        <w:rPr>
          <w:rFonts w:cs="Arial"/>
          <w:b/>
          <w:sz w:val="20"/>
        </w:rPr>
        <w:t>OPÇÕES – RU)</w:t>
      </w:r>
    </w:p>
    <w:p w14:paraId="4554C906" w14:textId="77777777" w:rsidR="00D30AEB" w:rsidRPr="00002BB5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9186"/>
      </w:tblGrid>
      <w:tr w:rsidR="00002BB5" w:rsidRPr="00002BB5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002BB5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002BB5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002BB5" w:rsidRPr="00002BB5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002BB5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002BB5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CA44A7" w:rsidRPr="00002BB5">
              <w:rPr>
                <w:rFonts w:cs="Arial"/>
                <w:sz w:val="20"/>
              </w:rPr>
              <w:t>Prestador de serviço contratado pelo estabelecimento</w:t>
            </w:r>
            <w:r w:rsidR="00CA44A7" w:rsidRPr="00002BB5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002BB5" w:rsidRPr="00002BB5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002BB5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002BB5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065322" w:rsidRPr="00002BB5">
              <w:rPr>
                <w:rFonts w:cs="Arial"/>
                <w:sz w:val="20"/>
              </w:rPr>
              <w:t>Prestador de serviço contratado</w:t>
            </w:r>
            <w:r w:rsidRPr="00002BB5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002BB5" w:rsidRPr="00002BB5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002BB5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002BB5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CA44A7" w:rsidRPr="00002BB5">
              <w:rPr>
                <w:rFonts w:cs="Arial"/>
                <w:sz w:val="20"/>
              </w:rPr>
              <w:t>Prestado</w:t>
            </w:r>
            <w:r w:rsidR="00065322" w:rsidRPr="00002BB5">
              <w:rPr>
                <w:rFonts w:cs="Arial"/>
                <w:sz w:val="20"/>
              </w:rPr>
              <w:t>r</w:t>
            </w:r>
            <w:r w:rsidR="00CA44A7" w:rsidRPr="00002BB5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002BB5" w:rsidRPr="00002BB5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002BB5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1B3DF8A" w:rsidR="00D30AEB" w:rsidRPr="00002BB5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Outras organizações. Quais? </w:t>
            </w:r>
            <w:r w:rsidRPr="00002BB5">
              <w:rPr>
                <w:rFonts w:cs="Arial"/>
                <w:b/>
                <w:sz w:val="20"/>
              </w:rPr>
              <w:t>(</w:t>
            </w:r>
            <w:r w:rsidR="00C24D66">
              <w:rPr>
                <w:rFonts w:cs="Arial"/>
                <w:b/>
                <w:sz w:val="20"/>
              </w:rPr>
              <w:t>ANOTE</w:t>
            </w:r>
            <w:r w:rsidRPr="00002BB5">
              <w:rPr>
                <w:rFonts w:cs="Arial"/>
                <w:b/>
                <w:sz w:val="20"/>
              </w:rPr>
              <w:t>)</w:t>
            </w:r>
            <w:r w:rsidRPr="00002BB5">
              <w:rPr>
                <w:rFonts w:cs="Arial"/>
                <w:sz w:val="20"/>
              </w:rPr>
              <w:t xml:space="preserve"> _________________</w:t>
            </w:r>
          </w:p>
        </w:tc>
      </w:tr>
      <w:tr w:rsidR="00002BB5" w:rsidRPr="00002BB5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002BB5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1C93B6A8" w:rsidR="00D30AEB" w:rsidRPr="00002BB5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D30AEB" w:rsidRPr="00002BB5" w14:paraId="61CF9A26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4452" w14:textId="77777777" w:rsidR="00D30AEB" w:rsidRPr="00002BB5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E2A4" w14:textId="69D318E1" w:rsidR="00D30AEB" w:rsidRPr="00002BB5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4598535" w14:textId="77777777" w:rsidR="00D30AEB" w:rsidRPr="00002BB5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2C7752A3" w:rsidR="00B14290" w:rsidRPr="00002BB5" w:rsidRDefault="00B14290" w:rsidP="00D346A9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B</w:t>
      </w:r>
      <w:r w:rsidR="001F35FC" w:rsidRPr="00002BB5">
        <w:rPr>
          <w:rFonts w:cs="Arial"/>
          <w:b/>
          <w:sz w:val="20"/>
        </w:rPr>
        <w:t>1</w:t>
      </w:r>
      <w:r w:rsidR="00D569F5" w:rsidRPr="00002BB5">
        <w:rPr>
          <w:rFonts w:cs="Arial"/>
          <w:b/>
          <w:sz w:val="20"/>
        </w:rPr>
        <w:t>_A</w:t>
      </w:r>
      <w:r w:rsidRPr="00002BB5">
        <w:rPr>
          <w:rFonts w:cs="Arial"/>
          <w:b/>
          <w:sz w:val="20"/>
        </w:rPr>
        <w:t xml:space="preserve"> ###</w:t>
      </w:r>
    </w:p>
    <w:p w14:paraId="0E70EE26" w14:textId="77777777" w:rsidR="00560C7E" w:rsidRPr="00002BB5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D6CE579" w14:textId="626E6560" w:rsidR="00755AF2" w:rsidRPr="00002BB5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B9</w:t>
      </w:r>
      <w:r w:rsidR="00755AF2" w:rsidRPr="00002BB5">
        <w:rPr>
          <w:rFonts w:cs="Arial"/>
          <w:b/>
          <w:sz w:val="20"/>
        </w:rPr>
        <w:t xml:space="preserve">) </w:t>
      </w:r>
      <w:r w:rsidR="00755AF2" w:rsidRPr="00002BB5">
        <w:rPr>
          <w:rFonts w:cs="Arial"/>
          <w:sz w:val="20"/>
        </w:rPr>
        <w:t xml:space="preserve">Nos últimos 12 meses, o suporte técnico, manutenção e reparo dos computadores </w:t>
      </w:r>
      <w:r w:rsidR="005C491E" w:rsidRPr="00002BB5">
        <w:rPr>
          <w:rFonts w:cs="Arial"/>
          <w:sz w:val="20"/>
        </w:rPr>
        <w:t>do estabelecimento</w:t>
      </w:r>
      <w:r w:rsidR="00755AF2" w:rsidRPr="00002BB5">
        <w:rPr>
          <w:rFonts w:cs="Arial"/>
          <w:sz w:val="20"/>
        </w:rPr>
        <w:t xml:space="preserve"> foi realizado</w:t>
      </w:r>
      <w:r w:rsidR="00C16781" w:rsidRPr="00002BB5">
        <w:rPr>
          <w:rFonts w:cs="Arial"/>
          <w:sz w:val="20"/>
        </w:rPr>
        <w:t xml:space="preserve"> na maior parte das vezes</w:t>
      </w:r>
      <w:r w:rsidR="00B70866" w:rsidRPr="00002BB5">
        <w:rPr>
          <w:rFonts w:cs="Arial"/>
          <w:sz w:val="20"/>
        </w:rPr>
        <w:t xml:space="preserve"> __________</w:t>
      </w:r>
      <w:r w:rsidR="004B6827" w:rsidRPr="00002BB5">
        <w:rPr>
          <w:rFonts w:cs="Arial"/>
          <w:sz w:val="20"/>
        </w:rPr>
        <w:t>:</w:t>
      </w:r>
      <w:r w:rsidR="00C16781" w:rsidRPr="00002BB5">
        <w:rPr>
          <w:rFonts w:cs="Arial"/>
          <w:b/>
          <w:sz w:val="20"/>
        </w:rPr>
        <w:t xml:space="preserve"> (</w:t>
      </w:r>
      <w:r w:rsidR="00CD03CE">
        <w:rPr>
          <w:rFonts w:cs="Arial"/>
          <w:b/>
          <w:sz w:val="20"/>
        </w:rPr>
        <w:t>LEIA</w:t>
      </w:r>
      <w:r w:rsidR="00DB603F" w:rsidRPr="00002BB5">
        <w:rPr>
          <w:rFonts w:cs="Arial"/>
          <w:b/>
          <w:sz w:val="20"/>
        </w:rPr>
        <w:t xml:space="preserve"> </w:t>
      </w:r>
      <w:r w:rsidR="00A50599">
        <w:rPr>
          <w:rFonts w:cs="Arial"/>
          <w:b/>
          <w:sz w:val="20"/>
        </w:rPr>
        <w:t xml:space="preserve">AS </w:t>
      </w:r>
      <w:r w:rsidR="00726717" w:rsidRPr="00002BB5">
        <w:rPr>
          <w:rFonts w:cs="Arial"/>
          <w:b/>
          <w:sz w:val="20"/>
        </w:rPr>
        <w:t>OPÇÕES</w:t>
      </w:r>
      <w:r w:rsidR="00DB603F" w:rsidRPr="00002BB5">
        <w:rPr>
          <w:rFonts w:cs="Arial"/>
          <w:b/>
          <w:sz w:val="20"/>
        </w:rPr>
        <w:t xml:space="preserve"> </w:t>
      </w:r>
      <w:r w:rsidR="009A2917" w:rsidRPr="00002BB5">
        <w:rPr>
          <w:rFonts w:cs="Arial"/>
          <w:b/>
          <w:sz w:val="20"/>
        </w:rPr>
        <w:t xml:space="preserve">DE 1 A </w:t>
      </w:r>
      <w:r w:rsidR="00CA1D76" w:rsidRPr="00002BB5">
        <w:rPr>
          <w:rFonts w:cs="Arial"/>
          <w:b/>
          <w:sz w:val="20"/>
        </w:rPr>
        <w:t xml:space="preserve">6 </w:t>
      </w:r>
      <w:r w:rsidR="00CA44A7" w:rsidRPr="00002BB5">
        <w:rPr>
          <w:rFonts w:cs="Arial"/>
          <w:b/>
          <w:sz w:val="20"/>
        </w:rPr>
        <w:t>–</w:t>
      </w:r>
      <w:r w:rsidR="00DB603F" w:rsidRPr="00002BB5">
        <w:rPr>
          <w:rFonts w:cs="Arial"/>
          <w:b/>
          <w:sz w:val="20"/>
        </w:rPr>
        <w:t xml:space="preserve"> </w:t>
      </w:r>
      <w:r w:rsidR="00C16781" w:rsidRPr="00002BB5">
        <w:rPr>
          <w:rFonts w:cs="Arial"/>
          <w:b/>
          <w:sz w:val="20"/>
        </w:rPr>
        <w:t>RU)</w:t>
      </w:r>
    </w:p>
    <w:p w14:paraId="75AC193D" w14:textId="77777777" w:rsidR="00560C7E" w:rsidRPr="00002BB5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9184"/>
      </w:tblGrid>
      <w:tr w:rsidR="00002BB5" w:rsidRPr="00002BB5" w14:paraId="44E2968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002BB5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002BB5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002BB5" w:rsidRPr="00002BB5" w14:paraId="6E7E173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002BB5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002BB5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002BB5" w:rsidRPr="00002BB5" w14:paraId="622C98BD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002BB5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002BB5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Por p</w:t>
            </w:r>
            <w:r w:rsidR="00065322" w:rsidRPr="00002BB5">
              <w:rPr>
                <w:rFonts w:cs="Arial"/>
                <w:sz w:val="20"/>
              </w:rPr>
              <w:t>restador de serviço contratado</w:t>
            </w:r>
            <w:r w:rsidRPr="00002BB5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002BB5" w:rsidRPr="00002BB5" w14:paraId="0B858934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002BB5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002BB5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065322" w:rsidRPr="00002BB5">
              <w:rPr>
                <w:rFonts w:cs="Arial"/>
                <w:sz w:val="20"/>
              </w:rPr>
              <w:t>Por prestador de serviço contratado</w:t>
            </w:r>
            <w:r w:rsidR="00CA44A7" w:rsidRPr="00002BB5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002BB5" w:rsidRPr="00002BB5" w14:paraId="6B1031A6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002BB5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002BB5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Por voluntário</w:t>
            </w:r>
          </w:p>
        </w:tc>
      </w:tr>
      <w:tr w:rsidR="00002BB5" w:rsidRPr="00002BB5" w14:paraId="7CD35B1B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002BB5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4033F475" w:rsidR="002B1573" w:rsidRPr="00002BB5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Por outras organizações</w:t>
            </w:r>
            <w:r w:rsidR="00B70866" w:rsidRPr="00002BB5">
              <w:rPr>
                <w:rFonts w:cs="Arial"/>
                <w:sz w:val="20"/>
              </w:rPr>
              <w:t xml:space="preserve">. Quais? </w:t>
            </w:r>
            <w:r w:rsidR="00B70866" w:rsidRPr="00002BB5">
              <w:rPr>
                <w:rFonts w:cs="Arial"/>
                <w:b/>
                <w:sz w:val="20"/>
              </w:rPr>
              <w:t>(</w:t>
            </w:r>
            <w:r w:rsidR="00C24D66">
              <w:rPr>
                <w:rFonts w:cs="Arial"/>
                <w:b/>
                <w:sz w:val="20"/>
              </w:rPr>
              <w:t>ANOTE</w:t>
            </w:r>
            <w:r w:rsidR="00B70866" w:rsidRPr="00002BB5">
              <w:rPr>
                <w:rFonts w:cs="Arial"/>
                <w:b/>
                <w:sz w:val="20"/>
              </w:rPr>
              <w:t>)</w:t>
            </w:r>
            <w:r w:rsidR="00B70866" w:rsidRPr="00002BB5">
              <w:rPr>
                <w:rFonts w:cs="Arial"/>
                <w:sz w:val="20"/>
              </w:rPr>
              <w:t xml:space="preserve"> _____________________________________</w:t>
            </w:r>
          </w:p>
        </w:tc>
      </w:tr>
      <w:tr w:rsidR="00002BB5" w:rsidRPr="00002BB5" w14:paraId="4374BD2A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002BB5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7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24360B84" w:rsidR="009A2917" w:rsidRPr="00002BB5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9A2917" w:rsidRPr="00002BB5">
              <w:rPr>
                <w:rFonts w:cs="Arial"/>
                <w:sz w:val="20"/>
              </w:rPr>
              <w:t xml:space="preserve">Não realizou suporte técnico, manutenção e reparo dos computadores nos últimos 12 meses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44966AC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002BB5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7E49B94E" w:rsidR="002B1573" w:rsidRPr="00002BB5" w:rsidRDefault="002B157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41C7A" w:rsidRPr="00002BB5" w14:paraId="2092B0D9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6414" w14:textId="77777777" w:rsidR="00041C7A" w:rsidRPr="00002BB5" w:rsidRDefault="00041C7A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2E8" w14:textId="3290F193" w:rsidR="00041C7A" w:rsidRPr="00002BB5" w:rsidRDefault="00041C7A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492A8860" w14:textId="55447003" w:rsidR="007D2277" w:rsidRDefault="007D2277">
      <w:pPr>
        <w:rPr>
          <w:rFonts w:cs="Arial"/>
          <w:b/>
          <w:sz w:val="20"/>
        </w:rPr>
      </w:pPr>
    </w:p>
    <w:p w14:paraId="3D89FA88" w14:textId="77777777" w:rsidR="007D2277" w:rsidRDefault="007D227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8202BFE" w14:textId="77777777" w:rsidR="00047D2D" w:rsidRDefault="00047D2D">
      <w:pPr>
        <w:rPr>
          <w:rFonts w:cs="Arial"/>
          <w:b/>
          <w:sz w:val="20"/>
        </w:rPr>
      </w:pPr>
    </w:p>
    <w:p w14:paraId="157D8ED9" w14:textId="7E3EC578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B1_A ###</w:t>
      </w:r>
    </w:p>
    <w:p w14:paraId="0CDDDC19" w14:textId="77777777" w:rsidR="00F03915" w:rsidRPr="00002BB5" w:rsidRDefault="00F03915" w:rsidP="00935284">
      <w:pPr>
        <w:jc w:val="both"/>
        <w:rPr>
          <w:rFonts w:cs="Arial"/>
          <w:b/>
          <w:sz w:val="20"/>
        </w:rPr>
      </w:pPr>
    </w:p>
    <w:p w14:paraId="39EC98C7" w14:textId="25475BB6" w:rsidR="00A4245B" w:rsidRPr="00002BB5" w:rsidRDefault="00A4245B" w:rsidP="00935284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C8a)</w:t>
      </w:r>
      <w:r w:rsidRPr="00002BB5">
        <w:rPr>
          <w:rFonts w:cs="Arial"/>
          <w:sz w:val="20"/>
        </w:rPr>
        <w:t xml:space="preserve"> O estabelecimento possui algum documento que define uma política de segurança da informação? </w:t>
      </w:r>
      <w:r w:rsidRPr="00002BB5">
        <w:rPr>
          <w:rFonts w:cs="Arial"/>
          <w:b/>
          <w:sz w:val="20"/>
        </w:rPr>
        <w:t>(</w:t>
      </w:r>
      <w:r w:rsidR="00CD03CE">
        <w:rPr>
          <w:rFonts w:cs="Arial"/>
          <w:b/>
          <w:sz w:val="20"/>
        </w:rPr>
        <w:t>LEIA</w:t>
      </w:r>
      <w:r w:rsidR="00935284" w:rsidRPr="00002BB5">
        <w:rPr>
          <w:rFonts w:cs="Arial"/>
          <w:b/>
          <w:sz w:val="20"/>
        </w:rPr>
        <w:t xml:space="preserve"> </w:t>
      </w:r>
      <w:r w:rsidR="00A50599">
        <w:rPr>
          <w:rFonts w:cs="Arial"/>
          <w:b/>
          <w:sz w:val="20"/>
        </w:rPr>
        <w:t xml:space="preserve">AS </w:t>
      </w:r>
      <w:r w:rsidR="00935284" w:rsidRPr="00002BB5">
        <w:rPr>
          <w:rFonts w:cs="Arial"/>
          <w:b/>
          <w:sz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935284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RU)</w:t>
      </w:r>
    </w:p>
    <w:p w14:paraId="44ADCCD4" w14:textId="77777777" w:rsidR="00093CDA" w:rsidRPr="00002BB5" w:rsidRDefault="00093CDA" w:rsidP="00093CDA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002BB5" w:rsidRPr="00002BB5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</w:tr>
      <w:tr w:rsidR="00002BB5" w:rsidRPr="00002BB5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</w:tr>
      <w:tr w:rsidR="00002BB5" w:rsidRPr="00002BB5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3D961ABA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A4245B" w:rsidRPr="00002BB5" w14:paraId="306DAE3B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01DF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A898" w14:textId="428C2198" w:rsidR="00A4245B" w:rsidRPr="00002BB5" w:rsidRDefault="00A4245B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4339D696" w14:textId="237F8CC9" w:rsidR="00BC4568" w:rsidRPr="00002BB5" w:rsidRDefault="00BC4568" w:rsidP="00DE1697">
      <w:pPr>
        <w:jc w:val="both"/>
        <w:rPr>
          <w:rFonts w:cs="Arial"/>
          <w:b/>
          <w:sz w:val="20"/>
        </w:rPr>
      </w:pPr>
    </w:p>
    <w:p w14:paraId="7E7212A4" w14:textId="0D33575A" w:rsidR="00805668" w:rsidRPr="00002BB5" w:rsidRDefault="00805668" w:rsidP="00805668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C8a ###</w:t>
      </w:r>
    </w:p>
    <w:p w14:paraId="418DF80E" w14:textId="5F349792" w:rsidR="00805668" w:rsidRPr="00002BB5" w:rsidRDefault="00805668" w:rsidP="00DE1697">
      <w:pPr>
        <w:jc w:val="both"/>
        <w:rPr>
          <w:rFonts w:cs="Arial"/>
          <w:b/>
          <w:sz w:val="20"/>
        </w:rPr>
      </w:pPr>
    </w:p>
    <w:p w14:paraId="5AD1AE8C" w14:textId="143DF7A4" w:rsidR="00805668" w:rsidRPr="00002BB5" w:rsidRDefault="00805668" w:rsidP="00805668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C8b)</w:t>
      </w:r>
      <w:r w:rsidRPr="00002BB5">
        <w:rPr>
          <w:rFonts w:cs="Arial"/>
          <w:sz w:val="20"/>
        </w:rPr>
        <w:t xml:space="preserve"> E os profissionais do estabelecimento receberam treinamento em segurança da informação?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OPÇÕES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RU)</w:t>
      </w:r>
    </w:p>
    <w:p w14:paraId="39221B2F" w14:textId="77777777" w:rsidR="00805668" w:rsidRPr="00002BB5" w:rsidRDefault="00805668" w:rsidP="00805668">
      <w:pPr>
        <w:ind w:left="567" w:hanging="567"/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002BB5" w:rsidRPr="00002BB5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002BB5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</w:tr>
      <w:tr w:rsidR="00002BB5" w:rsidRPr="00002BB5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002BB5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</w:tr>
      <w:tr w:rsidR="00002BB5" w:rsidRPr="00002BB5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28521217" w:rsidR="00805668" w:rsidRPr="00002BB5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805668" w:rsidRPr="00002BB5" w14:paraId="471CE476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C187" w14:textId="77777777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3FF8" w14:textId="6F8CC914" w:rsidR="00805668" w:rsidRPr="00002BB5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448CA7D3" w14:textId="7FBEA768" w:rsidR="003C3460" w:rsidRPr="00002BB5" w:rsidRDefault="003C3460">
      <w:pPr>
        <w:rPr>
          <w:rFonts w:cs="Arial"/>
          <w:b/>
          <w:sz w:val="20"/>
        </w:rPr>
      </w:pPr>
    </w:p>
    <w:p w14:paraId="7DA6A073" w14:textId="44EC9E96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B1_A ###</w:t>
      </w:r>
    </w:p>
    <w:p w14:paraId="41B6ED4B" w14:textId="77777777" w:rsidR="008967E6" w:rsidRPr="00002BB5" w:rsidRDefault="008967E6" w:rsidP="00F03915">
      <w:pPr>
        <w:rPr>
          <w:rFonts w:cs="Arial"/>
          <w:b/>
          <w:sz w:val="20"/>
        </w:rPr>
      </w:pPr>
    </w:p>
    <w:p w14:paraId="77E9E71B" w14:textId="2D5286F7" w:rsidR="00A4245B" w:rsidRPr="00002BB5" w:rsidRDefault="00A4245B" w:rsidP="00DE1697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C9a)</w:t>
      </w:r>
      <w:r w:rsidRPr="00002BB5">
        <w:rPr>
          <w:rFonts w:cs="Arial"/>
          <w:sz w:val="20"/>
        </w:rPr>
        <w:t xml:space="preserve"> Quais dessas ferramentas de segurança da informação o estabelecimento utiliza?</w:t>
      </w:r>
      <w:r w:rsidR="008761FE" w:rsidRPr="00002BB5">
        <w:rPr>
          <w:rFonts w:cs="Arial"/>
          <w:sz w:val="20"/>
        </w:rPr>
        <w:t xml:space="preserve"> O</w:t>
      </w:r>
      <w:r w:rsidR="00E36CA0" w:rsidRPr="00002BB5">
        <w:rPr>
          <w:rFonts w:cs="Arial"/>
          <w:sz w:val="20"/>
        </w:rPr>
        <w:t xml:space="preserve"> estabelecimento utiliza ______</w:t>
      </w:r>
      <w:r w:rsidR="008761FE" w:rsidRPr="00002BB5">
        <w:rPr>
          <w:rFonts w:cs="Arial"/>
          <w:sz w:val="20"/>
        </w:rPr>
        <w:t>?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A50599">
        <w:rPr>
          <w:rFonts w:cs="Arial"/>
          <w:b/>
          <w:sz w:val="20"/>
        </w:rPr>
        <w:t xml:space="preserve"> OS</w:t>
      </w:r>
      <w:r w:rsidRPr="00002BB5">
        <w:rPr>
          <w:rFonts w:cs="Arial"/>
          <w:b/>
          <w:sz w:val="20"/>
        </w:rPr>
        <w:t xml:space="preserve"> ITENS – RU POR LINHA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REP</w:t>
      </w:r>
      <w:r w:rsidR="00A50599">
        <w:rPr>
          <w:rFonts w:cs="Arial"/>
          <w:b/>
          <w:sz w:val="20"/>
        </w:rPr>
        <w:t>ITA</w:t>
      </w:r>
      <w:r w:rsidRPr="00002BB5">
        <w:rPr>
          <w:rFonts w:cs="Arial"/>
          <w:b/>
          <w:sz w:val="20"/>
        </w:rPr>
        <w:t xml:space="preserve"> </w:t>
      </w:r>
      <w:r w:rsidR="00A50599">
        <w:rPr>
          <w:rFonts w:cs="Arial"/>
          <w:b/>
          <w:sz w:val="20"/>
        </w:rPr>
        <w:t xml:space="preserve">O </w:t>
      </w:r>
      <w:r w:rsidRPr="00002BB5">
        <w:rPr>
          <w:rFonts w:cs="Arial"/>
          <w:b/>
          <w:sz w:val="20"/>
        </w:rPr>
        <w:t xml:space="preserve">ENUNCIADO A CADA </w:t>
      </w:r>
      <w:r w:rsidR="00093CDA" w:rsidRPr="00002BB5">
        <w:rPr>
          <w:rFonts w:cs="Arial"/>
          <w:b/>
          <w:sz w:val="20"/>
        </w:rPr>
        <w:t>TRÊS</w:t>
      </w:r>
      <w:r w:rsidRPr="00002BB5">
        <w:rPr>
          <w:rFonts w:cs="Arial"/>
          <w:b/>
          <w:sz w:val="20"/>
        </w:rPr>
        <w:t xml:space="preserve"> ITENS)</w:t>
      </w:r>
    </w:p>
    <w:p w14:paraId="6353DF08" w14:textId="77777777" w:rsidR="00093CDA" w:rsidRPr="00002BB5" w:rsidRDefault="00093CDA" w:rsidP="00093CDA">
      <w:pPr>
        <w:rPr>
          <w:rFonts w:cs="Arial"/>
          <w:sz w:val="20"/>
        </w:rPr>
      </w:pPr>
    </w:p>
    <w:tbl>
      <w:tblPr>
        <w:tblW w:w="49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939"/>
        <w:gridCol w:w="711"/>
        <w:gridCol w:w="849"/>
        <w:gridCol w:w="992"/>
        <w:gridCol w:w="1560"/>
      </w:tblGrid>
      <w:tr w:rsidR="00002BB5" w:rsidRPr="00002BB5" w14:paraId="0D09F66B" w14:textId="77777777" w:rsidTr="00593F8C">
        <w:trPr>
          <w:cantSplit/>
          <w:trHeight w:val="358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A4245B" w:rsidRPr="00002BB5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A4245B" w:rsidRPr="00002BB5" w:rsidRDefault="00093CDA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A4245B" w:rsidRPr="00002BB5" w:rsidRDefault="00093CDA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52107BD5" w:rsidR="00A4245B" w:rsidRPr="00002BB5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N</w:t>
            </w:r>
            <w:r w:rsidR="00F845AA" w:rsidRPr="00002BB5">
              <w:rPr>
                <w:rFonts w:cs="Arial"/>
                <w:bCs/>
                <w:sz w:val="20"/>
              </w:rPr>
              <w:t>ão sabe</w:t>
            </w:r>
            <w:r w:rsidR="00A4245B" w:rsidRPr="00002BB5">
              <w:rPr>
                <w:rFonts w:cs="Arial"/>
                <w:bCs/>
                <w:sz w:val="20"/>
              </w:rPr>
              <w:t xml:space="preserve">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A905" w14:textId="5D6B8CDE" w:rsidR="00A4245B" w:rsidRPr="00002BB5" w:rsidRDefault="00B70866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N</w:t>
            </w:r>
            <w:r w:rsidR="00F845AA" w:rsidRPr="00002BB5">
              <w:rPr>
                <w:rFonts w:cs="Arial"/>
                <w:bCs/>
                <w:sz w:val="20"/>
              </w:rPr>
              <w:t>ão respondeu</w:t>
            </w:r>
            <w:r w:rsidR="00A4245B" w:rsidRPr="00002BB5">
              <w:rPr>
                <w:rFonts w:cs="Arial"/>
                <w:bCs/>
                <w:sz w:val="20"/>
              </w:rPr>
              <w:t xml:space="preserve">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002BB5" w:rsidRPr="00002BB5" w14:paraId="7C9B9BA4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A4245B" w:rsidRPr="00002BB5" w:rsidRDefault="00A4245B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D5A9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18945FFE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2F54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E41352B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833B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4C3D247F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3019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193B5078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E022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6D456110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0680BD5C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Firewall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9B8F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16ACD305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A4245B" w:rsidRPr="00002BB5" w:rsidRDefault="00A4245B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8A98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52AA11A6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A4245B" w:rsidRPr="00002BB5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A4245B" w:rsidRPr="00002BB5" w:rsidRDefault="00F67EA9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C</w:t>
            </w:r>
            <w:r w:rsidR="00A4245B" w:rsidRPr="00002BB5">
              <w:rPr>
                <w:rFonts w:cs="Arial"/>
                <w:bCs/>
                <w:sz w:val="20"/>
              </w:rPr>
              <w:t>ertificado digital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A4245B" w:rsidRPr="00002BB5" w:rsidRDefault="00A4245B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A4245B" w:rsidRPr="00002BB5" w:rsidRDefault="00A4245B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A4245B" w:rsidRPr="00002BB5" w:rsidRDefault="00A4245B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85D4" w14:textId="77777777" w:rsidR="00A4245B" w:rsidRPr="00002BB5" w:rsidRDefault="00A4245B" w:rsidP="004E1B6E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462C9426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DC3210" w:rsidRPr="00002BB5" w:rsidRDefault="00DC3210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DC3210" w:rsidRPr="00002BB5" w:rsidRDefault="00DC3210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DC3210" w:rsidRPr="00002BB5" w:rsidRDefault="00DC3210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DC3210" w:rsidRPr="00002BB5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DC3210" w:rsidRPr="00002BB5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701B" w14:textId="77777777" w:rsidR="00DC3210" w:rsidRPr="00002BB5" w:rsidRDefault="00DC3210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5A190FA5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J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805668" w:rsidRPr="00002BB5" w:rsidRDefault="00805668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805668" w:rsidRPr="00002BB5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9E2E" w14:textId="73E139A8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805668" w:rsidRPr="00002BB5" w14:paraId="442453F4" w14:textId="77777777" w:rsidTr="00593F8C">
        <w:trPr>
          <w:cantSplit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B0E" w14:textId="47A8A5DC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K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C7E2" w14:textId="2769AA86" w:rsidR="00805668" w:rsidRPr="00002BB5" w:rsidRDefault="00805668" w:rsidP="007D2277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Proteção contra vazamento de informação (DLP- Data Loss Protection/ Prevention)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1419" w14:textId="226DCA8F" w:rsidR="00805668" w:rsidRPr="00002BB5" w:rsidRDefault="00805668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B9C" w14:textId="69009269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820F" w14:textId="55FDA467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50BF" w14:textId="7E98F096" w:rsidR="00805668" w:rsidRPr="00002BB5" w:rsidRDefault="00805668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</w:tbl>
    <w:p w14:paraId="06D6E35D" w14:textId="1BBF8BE2" w:rsidR="00047D2D" w:rsidRDefault="00047D2D">
      <w:pPr>
        <w:rPr>
          <w:rFonts w:cs="Arial"/>
          <w:b/>
          <w:sz w:val="20"/>
        </w:rPr>
      </w:pPr>
    </w:p>
    <w:p w14:paraId="19AC9D3E" w14:textId="77777777" w:rsidR="007D2277" w:rsidRDefault="007D227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C665216" w14:textId="715D0C45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 SOMENTE PARA QUEM RESPONDEU CÓD. 1 NA PERGUNTA B1_A ###</w:t>
      </w:r>
    </w:p>
    <w:p w14:paraId="395EA517" w14:textId="69559502" w:rsidR="00086A12" w:rsidRPr="00002BB5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1293D1B" w14:textId="434D5368" w:rsidR="009F715E" w:rsidRPr="00002BB5" w:rsidRDefault="00930843" w:rsidP="009F715E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C10</w:t>
      </w:r>
      <w:r w:rsidR="009F715E" w:rsidRPr="00002BB5">
        <w:rPr>
          <w:rFonts w:cs="Arial"/>
          <w:b/>
          <w:sz w:val="20"/>
        </w:rPr>
        <w:t>)</w:t>
      </w:r>
      <w:r w:rsidR="009F715E" w:rsidRPr="00002BB5">
        <w:rPr>
          <w:rFonts w:cs="Arial"/>
          <w:sz w:val="20"/>
        </w:rPr>
        <w:t xml:space="preserve"> Em relação a Lei Geral de Proteção de Dados </w:t>
      </w:r>
      <w:r w:rsidR="0082251E" w:rsidRPr="00002BB5">
        <w:rPr>
          <w:rFonts w:cs="Arial"/>
          <w:sz w:val="20"/>
        </w:rPr>
        <w:t xml:space="preserve">Pessoais </w:t>
      </w:r>
      <w:r w:rsidR="000A388C" w:rsidRPr="00002BB5">
        <w:rPr>
          <w:rFonts w:cs="Arial"/>
          <w:sz w:val="20"/>
        </w:rPr>
        <w:t>(LGPD), e</w:t>
      </w:r>
      <w:r w:rsidR="009F715E" w:rsidRPr="00002BB5">
        <w:rPr>
          <w:rFonts w:cs="Arial"/>
          <w:sz w:val="20"/>
        </w:rPr>
        <w:t xml:space="preserve">ste estabelecimento _______? </w:t>
      </w:r>
      <w:r w:rsidR="009F715E"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2A4565">
        <w:rPr>
          <w:rFonts w:cs="Arial"/>
          <w:b/>
          <w:sz w:val="20"/>
        </w:rPr>
        <w:t xml:space="preserve"> OS</w:t>
      </w:r>
      <w:r w:rsidR="009F715E" w:rsidRPr="00002BB5">
        <w:rPr>
          <w:rFonts w:cs="Arial"/>
          <w:b/>
          <w:sz w:val="20"/>
        </w:rPr>
        <w:t xml:space="preserve"> ITENS </w:t>
      </w:r>
      <w:r w:rsidR="006625EB" w:rsidRPr="00002BB5">
        <w:rPr>
          <w:rFonts w:cs="Arial"/>
          <w:b/>
          <w:sz w:val="20"/>
        </w:rPr>
        <w:t>–</w:t>
      </w:r>
      <w:r w:rsidR="009F715E" w:rsidRPr="00002BB5">
        <w:rPr>
          <w:rFonts w:cs="Arial"/>
          <w:b/>
          <w:sz w:val="20"/>
        </w:rPr>
        <w:t xml:space="preserve"> RU POR LINHA</w:t>
      </w:r>
      <w:r w:rsidR="00136990" w:rsidRPr="00002BB5">
        <w:rPr>
          <w:rFonts w:cs="Arial"/>
          <w:b/>
          <w:sz w:val="20"/>
        </w:rPr>
        <w:t xml:space="preserve"> – REP</w:t>
      </w:r>
      <w:r w:rsidR="002A4565">
        <w:rPr>
          <w:rFonts w:cs="Arial"/>
          <w:b/>
          <w:sz w:val="20"/>
        </w:rPr>
        <w:t>ITA</w:t>
      </w:r>
      <w:r w:rsidR="00136990" w:rsidRPr="00002BB5">
        <w:rPr>
          <w:rFonts w:cs="Arial"/>
          <w:b/>
          <w:sz w:val="20"/>
        </w:rPr>
        <w:t xml:space="preserve"> </w:t>
      </w:r>
      <w:r w:rsidR="002A4565">
        <w:rPr>
          <w:rFonts w:cs="Arial"/>
          <w:b/>
          <w:sz w:val="20"/>
        </w:rPr>
        <w:t xml:space="preserve">O </w:t>
      </w:r>
      <w:r w:rsidR="00136990" w:rsidRPr="00002BB5">
        <w:rPr>
          <w:rFonts w:cs="Arial"/>
          <w:b/>
          <w:sz w:val="20"/>
        </w:rPr>
        <w:t>ENUNCIADO A CADA TRÊS ITENS</w:t>
      </w:r>
      <w:r w:rsidR="009F715E" w:rsidRPr="00002BB5">
        <w:rPr>
          <w:rFonts w:cs="Arial"/>
          <w:b/>
          <w:sz w:val="20"/>
        </w:rPr>
        <w:t>)</w:t>
      </w:r>
    </w:p>
    <w:p w14:paraId="13426085" w14:textId="77777777" w:rsidR="009F715E" w:rsidRPr="00002BB5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96"/>
        <w:gridCol w:w="707"/>
        <w:gridCol w:w="705"/>
        <w:gridCol w:w="1132"/>
        <w:gridCol w:w="1456"/>
      </w:tblGrid>
      <w:tr w:rsidR="00002BB5" w:rsidRPr="00002BB5" w14:paraId="2E28C5E6" w14:textId="77777777" w:rsidTr="007D2277">
        <w:trPr>
          <w:cantSplit/>
          <w:trHeight w:val="35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0A388C" w:rsidRPr="00002BB5" w:rsidRDefault="000A388C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088597D0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 xml:space="preserve">Não sabe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66E8" w14:textId="081DC55B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002BB5" w:rsidRPr="00002BB5" w14:paraId="1C4AA965" w14:textId="77777777" w:rsidTr="007D2277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685E18EE" w:rsidR="000A388C" w:rsidRPr="00002BB5" w:rsidRDefault="0082251E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Nomeou </w:t>
            </w:r>
            <w:r w:rsidR="000A388C" w:rsidRPr="00002BB5">
              <w:rPr>
                <w:rFonts w:cs="Arial"/>
                <w:sz w:val="20"/>
              </w:rPr>
              <w:t xml:space="preserve">o Encarregado de </w:t>
            </w:r>
            <w:r w:rsidR="00C70799" w:rsidRPr="00002BB5">
              <w:rPr>
                <w:rFonts w:cs="Arial"/>
                <w:sz w:val="20"/>
              </w:rPr>
              <w:t>D</w:t>
            </w:r>
            <w:r w:rsidR="000A388C" w:rsidRPr="00002BB5">
              <w:rPr>
                <w:rFonts w:cs="Arial"/>
                <w:sz w:val="20"/>
              </w:rPr>
              <w:t xml:space="preserve">ados </w:t>
            </w:r>
            <w:r w:rsidRPr="00002BB5">
              <w:rPr>
                <w:rFonts w:cs="Arial"/>
                <w:sz w:val="20"/>
              </w:rPr>
              <w:t xml:space="preserve">Pessoais ou DPO </w:t>
            </w:r>
            <w:r w:rsidR="00E07EAD" w:rsidRPr="00002BB5">
              <w:rPr>
                <w:rFonts w:cs="Arial"/>
                <w:sz w:val="20"/>
              </w:rPr>
              <w:t>do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0A388C" w:rsidRPr="00002BB5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1FB9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0EC1C0D2" w14:textId="77777777" w:rsidTr="007D2277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3F7E9EFC" w:rsidR="000A388C" w:rsidRPr="00002BB5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Disponibilizou canais de atendimento </w:t>
            </w:r>
            <w:r w:rsidR="0082251E" w:rsidRPr="00002BB5">
              <w:rPr>
                <w:rFonts w:cs="Arial"/>
                <w:sz w:val="20"/>
              </w:rPr>
              <w:t xml:space="preserve">pela Internet para os </w:t>
            </w:r>
            <w:r w:rsidRPr="00002BB5">
              <w:rPr>
                <w:rFonts w:cs="Arial"/>
                <w:sz w:val="20"/>
              </w:rPr>
              <w:t xml:space="preserve">titulares </w:t>
            </w:r>
            <w:r w:rsidR="00C70799" w:rsidRPr="00002BB5">
              <w:rPr>
                <w:rFonts w:cs="Arial"/>
                <w:sz w:val="20"/>
              </w:rPr>
              <w:t xml:space="preserve">dos dados </w:t>
            </w:r>
            <w:r w:rsidR="0082251E" w:rsidRPr="00002BB5">
              <w:rPr>
                <w:rFonts w:cs="Arial"/>
                <w:sz w:val="20"/>
              </w:rPr>
              <w:t xml:space="preserve">enviarem mensagens sobre o uso de seus dados pessoais pelo estabelecimento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0A388C" w:rsidRPr="00002BB5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57EC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35B8D79" w14:textId="77777777" w:rsidTr="007D2277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32837637" w:rsidR="000A388C" w:rsidRPr="00002BB5" w:rsidRDefault="00433D76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Publicou a Política de Privacidade no website</w:t>
            </w:r>
            <w:r w:rsidR="00C70799" w:rsidRPr="00002BB5">
              <w:rPr>
                <w:rFonts w:cs="Arial"/>
                <w:bCs/>
                <w:sz w:val="20"/>
              </w:rPr>
              <w:t xml:space="preserve"> do estabelecimento ou no website da </w:t>
            </w:r>
            <w:r w:rsidR="002A4565">
              <w:rPr>
                <w:rFonts w:cs="Arial"/>
                <w:bCs/>
                <w:sz w:val="20"/>
              </w:rPr>
              <w:t>S</w:t>
            </w:r>
            <w:r w:rsidR="00C70799" w:rsidRPr="00002BB5">
              <w:rPr>
                <w:rFonts w:cs="Arial"/>
                <w:bCs/>
                <w:sz w:val="20"/>
              </w:rPr>
              <w:t xml:space="preserve">ecretaria de </w:t>
            </w:r>
            <w:r w:rsidR="002A4565">
              <w:rPr>
                <w:rFonts w:cs="Arial"/>
                <w:bCs/>
                <w:sz w:val="20"/>
              </w:rPr>
              <w:t>S</w:t>
            </w:r>
            <w:r w:rsidR="00C70799" w:rsidRPr="00002BB5">
              <w:rPr>
                <w:rFonts w:cs="Arial"/>
                <w:bCs/>
                <w:sz w:val="20"/>
              </w:rPr>
              <w:t>aúde</w:t>
            </w:r>
            <w:r w:rsidRPr="00002BB5">
              <w:rPr>
                <w:rFonts w:cs="Arial"/>
                <w:bCs/>
                <w:sz w:val="20"/>
              </w:rPr>
              <w:t xml:space="preserve">, </w:t>
            </w:r>
            <w:r w:rsidR="0082251E" w:rsidRPr="00002BB5">
              <w:rPr>
                <w:rFonts w:cstheme="minorHAnsi"/>
                <w:sz w:val="20"/>
              </w:rPr>
              <w:t xml:space="preserve">com as </w:t>
            </w:r>
            <w:r w:rsidR="00CB19C8" w:rsidRPr="00002BB5">
              <w:rPr>
                <w:rFonts w:cstheme="minorHAnsi"/>
                <w:sz w:val="20"/>
              </w:rPr>
              <w:t>possibilidades</w:t>
            </w:r>
            <w:r w:rsidR="0082251E" w:rsidRPr="00002BB5">
              <w:rPr>
                <w:rFonts w:cstheme="minorHAnsi"/>
                <w:sz w:val="20"/>
              </w:rPr>
              <w:t xml:space="preserve"> para tratamento de dados pessoais</w:t>
            </w:r>
            <w:r w:rsidR="0082251E" w:rsidRPr="00002BB5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0A388C" w:rsidRPr="00002BB5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E3BD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36748054" w14:textId="77777777" w:rsidTr="007D2277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5524189B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6AE7AEA6" w:rsidR="000A388C" w:rsidRPr="00002BB5" w:rsidRDefault="00433D76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Realizou campanha de conscientização interna</w:t>
            </w:r>
            <w:r w:rsidR="00C70799" w:rsidRPr="00002BB5">
              <w:rPr>
                <w:rFonts w:cs="Arial"/>
                <w:bCs/>
                <w:sz w:val="20"/>
              </w:rPr>
              <w:t xml:space="preserve"> sobre a Lei Geral de Proteção de Dados com </w:t>
            </w:r>
            <w:r w:rsidRPr="00002BB5">
              <w:rPr>
                <w:rFonts w:cs="Arial"/>
                <w:bCs/>
                <w:sz w:val="20"/>
              </w:rPr>
              <w:t>mais de 50% dos funcionários.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6C66E9E3" w:rsidR="000A388C" w:rsidRPr="00002BB5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A38B439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3F63FEF4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F1FF" w14:textId="5EFA322E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  <w:tr w:rsidR="00002BB5" w:rsidRPr="00002BB5" w14:paraId="0D06C3D4" w14:textId="77777777" w:rsidTr="007D2277">
        <w:trPr>
          <w:cantSplit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7904DC4D" w:rsidR="000A388C" w:rsidRPr="00002BB5" w:rsidRDefault="00433D76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Implementou um plano de resposta a incidentes de segurança</w:t>
            </w:r>
            <w:r w:rsidR="00C70799" w:rsidRPr="00002BB5">
              <w:rPr>
                <w:rFonts w:cs="Arial"/>
                <w:bCs/>
                <w:sz w:val="20"/>
              </w:rPr>
              <w:t xml:space="preserve"> </w:t>
            </w:r>
            <w:r w:rsidR="0082251E" w:rsidRPr="00002BB5">
              <w:rPr>
                <w:rFonts w:cs="Arial"/>
                <w:bCs/>
                <w:sz w:val="20"/>
              </w:rPr>
              <w:t xml:space="preserve">da informação relacionado a </w:t>
            </w:r>
            <w:r w:rsidR="00C70799" w:rsidRPr="00002BB5">
              <w:rPr>
                <w:rFonts w:cs="Arial"/>
                <w:bCs/>
                <w:sz w:val="20"/>
              </w:rPr>
              <w:t>dados</w:t>
            </w:r>
            <w:r w:rsidR="0082251E" w:rsidRPr="00002BB5">
              <w:rPr>
                <w:rFonts w:cs="Arial"/>
                <w:bCs/>
                <w:sz w:val="20"/>
              </w:rPr>
              <w:t xml:space="preserve"> pessoais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0A388C" w:rsidRPr="00002BB5" w:rsidRDefault="000A388C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0DF9" w14:textId="77777777" w:rsidR="000A388C" w:rsidRPr="00002BB5" w:rsidRDefault="000A388C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99</w:t>
            </w:r>
          </w:p>
        </w:tc>
      </w:tr>
    </w:tbl>
    <w:p w14:paraId="5DC9AE9C" w14:textId="77777777" w:rsidR="00093CDA" w:rsidRPr="00002BB5" w:rsidRDefault="00093CDA" w:rsidP="00047D2D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02BB5" w:rsidRPr="001A2B4E" w14:paraId="78B74BB8" w14:textId="77777777" w:rsidTr="008331B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BDA81EE" w14:textId="77777777" w:rsidR="00002BB5" w:rsidRDefault="00002BB5" w:rsidP="008331B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394EAE3F" w14:textId="77777777" w:rsidR="00002BB5" w:rsidRDefault="00002BB5" w:rsidP="00F022C9">
      <w:pPr>
        <w:rPr>
          <w:rFonts w:cs="Arial"/>
          <w:b/>
          <w:sz w:val="20"/>
        </w:rPr>
      </w:pPr>
    </w:p>
    <w:p w14:paraId="1D3C8438" w14:textId="369F64D7" w:rsidR="00F022C9" w:rsidRPr="00002BB5" w:rsidRDefault="00093CDA" w:rsidP="00F022C9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MÓDULO C APENAS PARA QUEM RESPONDEU</w:t>
      </w:r>
      <w:r w:rsidR="00B14290" w:rsidRPr="00002BB5">
        <w:rPr>
          <w:rFonts w:cs="Arial"/>
          <w:b/>
          <w:sz w:val="20"/>
        </w:rPr>
        <w:t xml:space="preserve"> CÓD.1 NA PERGUNTA</w:t>
      </w:r>
      <w:r w:rsidR="000152BD" w:rsidRPr="00002BB5">
        <w:rPr>
          <w:rFonts w:cs="Arial"/>
          <w:b/>
          <w:sz w:val="20"/>
        </w:rPr>
        <w:t xml:space="preserve"> B</w:t>
      </w:r>
      <w:r w:rsidR="008940AE" w:rsidRPr="00002BB5">
        <w:rPr>
          <w:rFonts w:cs="Arial"/>
          <w:b/>
          <w:sz w:val="20"/>
        </w:rPr>
        <w:t>1</w:t>
      </w:r>
      <w:r w:rsidR="00D569F5" w:rsidRPr="00002BB5">
        <w:rPr>
          <w:rFonts w:cs="Arial"/>
          <w:b/>
          <w:sz w:val="20"/>
        </w:rPr>
        <w:t>_A</w:t>
      </w:r>
      <w:r w:rsidRPr="00002BB5">
        <w:rPr>
          <w:rFonts w:cs="Arial"/>
          <w:b/>
          <w:sz w:val="20"/>
        </w:rPr>
        <w:t xml:space="preserve"> ###</w:t>
      </w:r>
    </w:p>
    <w:p w14:paraId="63A12B7C" w14:textId="77777777" w:rsidR="00F022C9" w:rsidRPr="00002BB5" w:rsidRDefault="00F022C9" w:rsidP="00F022C9">
      <w:pPr>
        <w:rPr>
          <w:rFonts w:cs="Arial"/>
          <w:sz w:val="20"/>
        </w:rPr>
      </w:pPr>
    </w:p>
    <w:p w14:paraId="390E20B2" w14:textId="090E0C56" w:rsidR="005A7363" w:rsidRPr="00002BB5" w:rsidRDefault="00093CDA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002BB5">
        <w:rPr>
          <w:rFonts w:cs="Arial"/>
          <w:b/>
          <w:sz w:val="20"/>
        </w:rPr>
        <w:t>ENTREVISTADOR, LEIA:</w:t>
      </w:r>
      <w:r w:rsidRPr="00002BB5">
        <w:rPr>
          <w:rFonts w:cs="Arial"/>
          <w:sz w:val="20"/>
        </w:rPr>
        <w:t xml:space="preserve"> </w:t>
      </w:r>
      <w:r w:rsidR="005A7363" w:rsidRPr="00002BB5">
        <w:rPr>
          <w:rFonts w:cs="Arial"/>
          <w:sz w:val="20"/>
        </w:rPr>
        <w:t>Agora vou lhe fazer algumas perguntas sobre o uso de tecnologias no</w:t>
      </w:r>
      <w:r w:rsidRPr="00002BB5">
        <w:rPr>
          <w:rFonts w:cs="Arial"/>
          <w:sz w:val="20"/>
        </w:rPr>
        <w:t xml:space="preserve"> ________</w:t>
      </w:r>
      <w:r w:rsidR="005A7363" w:rsidRPr="00002BB5">
        <w:rPr>
          <w:rFonts w:cs="Arial"/>
          <w:sz w:val="20"/>
        </w:rPr>
        <w:t xml:space="preserve"> </w:t>
      </w:r>
      <w:r w:rsidR="00B71C6B" w:rsidRPr="00002BB5">
        <w:rPr>
          <w:rFonts w:cs="Arial"/>
          <w:b/>
          <w:sz w:val="20"/>
        </w:rPr>
        <w:t>[</w:t>
      </w:r>
      <w:r w:rsidR="00E0353B" w:rsidRPr="00002BB5">
        <w:rPr>
          <w:rFonts w:cs="Arial"/>
          <w:b/>
          <w:sz w:val="20"/>
        </w:rPr>
        <w:t>NOME FANTASIA DO ESTABELECIMENTO</w:t>
      </w:r>
      <w:r w:rsidR="00B71C6B" w:rsidRPr="00002BB5">
        <w:rPr>
          <w:rFonts w:cs="Arial"/>
          <w:b/>
          <w:sz w:val="20"/>
        </w:rPr>
        <w:t>]</w:t>
      </w:r>
      <w:r w:rsidR="005A7363" w:rsidRPr="00002BB5">
        <w:rPr>
          <w:rFonts w:cs="Arial"/>
          <w:sz w:val="20"/>
        </w:rPr>
        <w:t>.</w:t>
      </w:r>
    </w:p>
    <w:p w14:paraId="6E090EAC" w14:textId="77777777" w:rsidR="00093CDA" w:rsidRPr="00002BB5" w:rsidRDefault="00093CDA" w:rsidP="00476F63">
      <w:pPr>
        <w:jc w:val="both"/>
        <w:rPr>
          <w:rFonts w:cs="Arial"/>
          <w:sz w:val="20"/>
        </w:rPr>
      </w:pPr>
    </w:p>
    <w:p w14:paraId="6C84DDA9" w14:textId="464D43C4" w:rsidR="00497C80" w:rsidRPr="00002BB5" w:rsidRDefault="00497C80" w:rsidP="007C6897">
      <w:pPr>
        <w:rPr>
          <w:rFonts w:eastAsia="Calibri" w:cs="Arial"/>
          <w:b/>
          <w:sz w:val="20"/>
        </w:rPr>
      </w:pPr>
      <w:r w:rsidRPr="00002BB5">
        <w:rPr>
          <w:rFonts w:cs="Arial"/>
          <w:b/>
          <w:sz w:val="20"/>
        </w:rPr>
        <w:t>C1</w:t>
      </w:r>
      <w:r w:rsidR="004D530F" w:rsidRPr="00002BB5">
        <w:rPr>
          <w:rFonts w:cs="Arial"/>
          <w:b/>
          <w:sz w:val="20"/>
        </w:rPr>
        <w:t>_1</w:t>
      </w:r>
      <w:r w:rsidRPr="00002BB5">
        <w:rPr>
          <w:rFonts w:cs="Arial"/>
          <w:b/>
          <w:sz w:val="20"/>
        </w:rPr>
        <w:t>)</w:t>
      </w:r>
      <w:r w:rsidRPr="00002BB5">
        <w:rPr>
          <w:rFonts w:cs="Arial"/>
          <w:sz w:val="20"/>
        </w:rPr>
        <w:t xml:space="preserve"> </w:t>
      </w:r>
      <w:r w:rsidR="009825FE" w:rsidRPr="00002BB5">
        <w:rPr>
          <w:rFonts w:cs="Arial"/>
          <w:sz w:val="20"/>
        </w:rPr>
        <w:t>N</w:t>
      </w:r>
      <w:r w:rsidRPr="00002BB5">
        <w:rPr>
          <w:rFonts w:cs="Arial"/>
          <w:sz w:val="20"/>
        </w:rPr>
        <w:t>este estabelecimento</w:t>
      </w:r>
      <w:r w:rsidR="009825FE" w:rsidRPr="00002BB5">
        <w:rPr>
          <w:rFonts w:cs="Arial"/>
          <w:sz w:val="20"/>
        </w:rPr>
        <w:t>, existe</w:t>
      </w:r>
      <w:r w:rsidRPr="00002BB5">
        <w:rPr>
          <w:rFonts w:cs="Arial"/>
          <w:sz w:val="20"/>
        </w:rPr>
        <w:t xml:space="preserve"> um sistema eletrônico </w:t>
      </w:r>
      <w:r w:rsidR="009825FE" w:rsidRPr="00002BB5">
        <w:rPr>
          <w:rFonts w:cs="Arial"/>
          <w:sz w:val="20"/>
        </w:rPr>
        <w:t>para registro</w:t>
      </w:r>
      <w:r w:rsidRPr="00002BB5">
        <w:rPr>
          <w:rFonts w:cs="Arial"/>
          <w:sz w:val="20"/>
        </w:rPr>
        <w:t xml:space="preserve"> das informações </w:t>
      </w:r>
      <w:r w:rsidR="00F65266" w:rsidRPr="00002BB5">
        <w:rPr>
          <w:rFonts w:cs="Arial"/>
          <w:sz w:val="20"/>
        </w:rPr>
        <w:t>dos</w:t>
      </w:r>
      <w:r w:rsidRPr="00002BB5">
        <w:rPr>
          <w:rFonts w:cs="Arial"/>
          <w:sz w:val="20"/>
        </w:rPr>
        <w:t xml:space="preserve"> pacientes?</w:t>
      </w:r>
      <w:r w:rsidR="004D196A" w:rsidRPr="00002BB5">
        <w:rPr>
          <w:rFonts w:cs="Arial"/>
          <w:sz w:val="20"/>
        </w:rPr>
        <w:t xml:space="preserve"> </w:t>
      </w:r>
      <w:r w:rsidR="004D196A" w:rsidRPr="00002BB5">
        <w:rPr>
          <w:rFonts w:cs="Arial"/>
          <w:b/>
          <w:sz w:val="20"/>
        </w:rPr>
        <w:t>(</w:t>
      </w:r>
      <w:r w:rsidR="00110C12">
        <w:rPr>
          <w:rFonts w:cs="Arial"/>
          <w:b/>
          <w:sz w:val="20"/>
        </w:rPr>
        <w:t>LEIA</w:t>
      </w:r>
      <w:r w:rsidR="00110C12" w:rsidRPr="00002BB5">
        <w:rPr>
          <w:rFonts w:cs="Arial"/>
          <w:b/>
          <w:sz w:val="20"/>
        </w:rPr>
        <w:t xml:space="preserve"> </w:t>
      </w:r>
      <w:r w:rsidR="00110C12">
        <w:rPr>
          <w:rFonts w:cs="Arial"/>
          <w:b/>
          <w:sz w:val="20"/>
        </w:rPr>
        <w:t>AS</w:t>
      </w:r>
      <w:r w:rsidR="002A4565">
        <w:rPr>
          <w:rFonts w:cs="Arial"/>
          <w:b/>
          <w:sz w:val="20"/>
        </w:rPr>
        <w:t xml:space="preserve"> </w:t>
      </w:r>
      <w:r w:rsidR="00894A55" w:rsidRPr="00002BB5">
        <w:rPr>
          <w:rFonts w:cs="Arial"/>
          <w:b/>
          <w:sz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894A55" w:rsidRPr="00002BB5">
        <w:rPr>
          <w:rFonts w:cs="Arial"/>
          <w:b/>
          <w:sz w:val="20"/>
        </w:rPr>
        <w:t xml:space="preserve"> </w:t>
      </w:r>
      <w:r w:rsidR="004D196A" w:rsidRPr="00002BB5">
        <w:rPr>
          <w:rFonts w:cs="Arial"/>
          <w:b/>
          <w:sz w:val="20"/>
        </w:rPr>
        <w:t>RU)</w:t>
      </w:r>
    </w:p>
    <w:p w14:paraId="40387BEE" w14:textId="77777777" w:rsidR="00093CDA" w:rsidRPr="00002BB5" w:rsidRDefault="00093CDA" w:rsidP="00093CDA">
      <w:pPr>
        <w:pStyle w:val="SombreamentoMdio1-nfase11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558"/>
      </w:tblGrid>
      <w:tr w:rsidR="00002BB5" w:rsidRPr="00002BB5" w14:paraId="6008A412" w14:textId="77777777" w:rsidTr="007D2277">
        <w:trPr>
          <w:cantSplit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002BB5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002BB5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</w:t>
            </w:r>
          </w:p>
        </w:tc>
      </w:tr>
      <w:tr w:rsidR="00002BB5" w:rsidRPr="00002BB5" w14:paraId="6122A2C0" w14:textId="77777777" w:rsidTr="007D2277">
        <w:trPr>
          <w:cantSplit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002BB5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002BB5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</w:tr>
      <w:tr w:rsidR="00002BB5" w:rsidRPr="00002BB5" w14:paraId="6B1549E6" w14:textId="77777777" w:rsidTr="007D2277">
        <w:trPr>
          <w:cantSplit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002BB5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72955965" w:rsidR="00497C80" w:rsidRPr="00002BB5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497C80" w:rsidRPr="00002BB5" w14:paraId="2358D23B" w14:textId="77777777" w:rsidTr="007D2277">
        <w:trPr>
          <w:cantSplit/>
        </w:trPr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F664" w14:textId="77777777" w:rsidR="00497C80" w:rsidRPr="00002BB5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B4A" w14:textId="34721CAE" w:rsidR="00497C80" w:rsidRPr="00002BB5" w:rsidRDefault="00497C80" w:rsidP="0073439F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2185EDF0" w14:textId="77777777" w:rsidR="009909E2" w:rsidRPr="00002BB5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2A05D520" w14:textId="18C30C04" w:rsidR="00845977" w:rsidRPr="00002BB5" w:rsidRDefault="000A1588" w:rsidP="00F20B5E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C1</w:t>
      </w:r>
      <w:r w:rsidR="005676A3" w:rsidRPr="00002BB5">
        <w:rPr>
          <w:rFonts w:cs="Arial"/>
          <w:b/>
          <w:sz w:val="20"/>
        </w:rPr>
        <w:t>)</w:t>
      </w:r>
      <w:r w:rsidR="005676A3" w:rsidRPr="00002BB5">
        <w:rPr>
          <w:rFonts w:cs="Arial"/>
          <w:sz w:val="20"/>
        </w:rPr>
        <w:t xml:space="preserve"> </w:t>
      </w:r>
      <w:r w:rsidR="00B83976" w:rsidRPr="00002BB5">
        <w:rPr>
          <w:rFonts w:cs="Arial"/>
          <w:sz w:val="20"/>
        </w:rPr>
        <w:t xml:space="preserve">Agora, vamos falar dos prontuários dos pacientes. </w:t>
      </w:r>
      <w:r w:rsidR="00254B3F" w:rsidRPr="00002BB5">
        <w:rPr>
          <w:rFonts w:cs="Arial"/>
          <w:sz w:val="20"/>
        </w:rPr>
        <w:t xml:space="preserve">Neste estabelecimento de saúde, </w:t>
      </w:r>
      <w:r w:rsidR="007B36F9" w:rsidRPr="00002BB5">
        <w:rPr>
          <w:rFonts w:cs="Arial"/>
          <w:sz w:val="20"/>
        </w:rPr>
        <w:t xml:space="preserve">as informações clínicas e </w:t>
      </w:r>
      <w:r w:rsidR="002D5EC8" w:rsidRPr="00002BB5">
        <w:rPr>
          <w:rFonts w:cs="Arial"/>
          <w:sz w:val="20"/>
        </w:rPr>
        <w:t>cadastrais</w:t>
      </w:r>
      <w:r w:rsidR="007B36F9" w:rsidRPr="00002BB5">
        <w:rPr>
          <w:rFonts w:cs="Arial"/>
          <w:sz w:val="20"/>
        </w:rPr>
        <w:t xml:space="preserve"> n</w:t>
      </w:r>
      <w:r w:rsidRPr="00002BB5">
        <w:rPr>
          <w:rFonts w:cs="Arial"/>
          <w:sz w:val="20"/>
        </w:rPr>
        <w:t xml:space="preserve">os </w:t>
      </w:r>
      <w:r w:rsidR="00084B5F" w:rsidRPr="00002BB5">
        <w:rPr>
          <w:rFonts w:cs="Arial"/>
          <w:sz w:val="20"/>
        </w:rPr>
        <w:t>prontuários</w:t>
      </w:r>
      <w:r w:rsidRPr="00002BB5">
        <w:rPr>
          <w:rFonts w:cs="Arial"/>
          <w:sz w:val="20"/>
        </w:rPr>
        <w:t xml:space="preserve"> d</w:t>
      </w:r>
      <w:r w:rsidR="00735472" w:rsidRPr="00002BB5">
        <w:rPr>
          <w:rFonts w:cs="Arial"/>
          <w:sz w:val="20"/>
        </w:rPr>
        <w:t>os</w:t>
      </w:r>
      <w:r w:rsidRPr="00002BB5">
        <w:rPr>
          <w:rFonts w:cs="Arial"/>
          <w:sz w:val="20"/>
        </w:rPr>
        <w:t xml:space="preserve"> pacientes </w:t>
      </w:r>
      <w:r w:rsidR="00064A6D" w:rsidRPr="00002BB5">
        <w:rPr>
          <w:rFonts w:cs="Arial"/>
          <w:sz w:val="20"/>
        </w:rPr>
        <w:t xml:space="preserve">costumam ser </w:t>
      </w:r>
      <w:r w:rsidR="004B6827" w:rsidRPr="00002BB5">
        <w:rPr>
          <w:rFonts w:cs="Arial"/>
          <w:sz w:val="20"/>
        </w:rPr>
        <w:t>mantidas _________________</w:t>
      </w:r>
      <w:r w:rsidR="00254B3F" w:rsidRPr="00002BB5">
        <w:rPr>
          <w:rFonts w:cs="Arial"/>
          <w:sz w:val="20"/>
        </w:rPr>
        <w:t>?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2A4565">
        <w:rPr>
          <w:rFonts w:cs="Arial"/>
          <w:b/>
          <w:sz w:val="20"/>
        </w:rPr>
        <w:t xml:space="preserve">AS </w:t>
      </w:r>
      <w:r w:rsidR="00726717" w:rsidRPr="00002BB5">
        <w:rPr>
          <w:rFonts w:cs="Arial"/>
          <w:b/>
          <w:sz w:val="20"/>
        </w:rPr>
        <w:t xml:space="preserve">OPÇÕES </w:t>
      </w:r>
      <w:r w:rsidR="00254B3F" w:rsidRPr="00002BB5">
        <w:rPr>
          <w:rFonts w:cs="Arial"/>
          <w:b/>
          <w:sz w:val="20"/>
        </w:rPr>
        <w:t>–</w:t>
      </w:r>
      <w:r w:rsidR="00726717" w:rsidRPr="00002BB5">
        <w:rPr>
          <w:rFonts w:cs="Arial"/>
          <w:b/>
          <w:sz w:val="20"/>
        </w:rPr>
        <w:t xml:space="preserve"> </w:t>
      </w:r>
      <w:r w:rsidR="00775C57" w:rsidRPr="00002BB5">
        <w:rPr>
          <w:rFonts w:cs="Arial"/>
          <w:b/>
          <w:sz w:val="20"/>
        </w:rPr>
        <w:t>RU)</w:t>
      </w:r>
    </w:p>
    <w:p w14:paraId="3CCDE44C" w14:textId="73A7BCFC" w:rsidR="009909E2" w:rsidRPr="00002BB5" w:rsidRDefault="009909E2" w:rsidP="009909E2">
      <w:pPr>
        <w:ind w:left="425" w:hanging="425"/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833"/>
        <w:gridCol w:w="3165"/>
      </w:tblGrid>
      <w:tr w:rsidR="00002BB5" w:rsidRPr="00002BB5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002BB5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002BB5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002BB5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002BB5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002BB5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0DB0AFE7" w:rsidR="00B70866" w:rsidRPr="00002BB5" w:rsidRDefault="002A4565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4B6827" w:rsidRPr="00002BB5">
              <w:rPr>
                <w:rFonts w:cs="Arial"/>
                <w:b/>
                <w:sz w:val="20"/>
              </w:rPr>
              <w:t xml:space="preserve"> </w:t>
            </w:r>
            <w:r w:rsidR="00B70866" w:rsidRPr="00002BB5">
              <w:rPr>
                <w:rFonts w:cs="Arial"/>
                <w:b/>
                <w:sz w:val="20"/>
              </w:rPr>
              <w:t xml:space="preserve">PARA </w:t>
            </w:r>
            <w:r w:rsidR="004B6827" w:rsidRPr="00002BB5">
              <w:rPr>
                <w:rFonts w:cs="Arial"/>
                <w:b/>
                <w:sz w:val="20"/>
              </w:rPr>
              <w:t>C2a</w:t>
            </w:r>
          </w:p>
        </w:tc>
      </w:tr>
      <w:tr w:rsidR="00002BB5" w:rsidRPr="00002BB5" w14:paraId="71C1CF65" w14:textId="36F8BEC9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002BB5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002BB5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002BB5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49AF6B70" w14:textId="7BB210E1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002BB5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BE86" w14:textId="4E58D81B" w:rsidR="004B6827" w:rsidRPr="00002BB5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E02D4" w14:textId="41675D93" w:rsidR="004B6827" w:rsidRPr="00002BB5" w:rsidRDefault="002A4565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VÁ</w:t>
            </w:r>
            <w:r w:rsidR="004B6827" w:rsidRPr="00002BB5">
              <w:rPr>
                <w:rFonts w:cs="Arial"/>
                <w:b/>
                <w:sz w:val="20"/>
              </w:rPr>
              <w:t xml:space="preserve"> PARA C2a</w:t>
            </w:r>
          </w:p>
        </w:tc>
      </w:tr>
      <w:tr w:rsidR="004B6827" w:rsidRPr="00002BB5" w14:paraId="51EC9A00" w14:textId="23D3A022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7B28" w14:textId="793E7894" w:rsidR="004B6827" w:rsidRPr="00002BB5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94B6" w14:textId="357D9B1B" w:rsidR="004B6827" w:rsidRPr="00002BB5" w:rsidRDefault="004B682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C229" w14:textId="79C8B4F9" w:rsidR="004B6827" w:rsidRPr="00002BB5" w:rsidRDefault="004B6827" w:rsidP="001D0E2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DCDC9F" w14:textId="08B2EC95" w:rsidR="00C3469E" w:rsidRPr="00002BB5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002BB5" w:rsidRDefault="001320CE" w:rsidP="009D45A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</w:t>
      </w:r>
      <w:r w:rsidR="009909E2" w:rsidRPr="00002BB5">
        <w:rPr>
          <w:rFonts w:cs="Arial"/>
          <w:b/>
          <w:sz w:val="20"/>
        </w:rPr>
        <w:t xml:space="preserve"> CÓD. 1 OU </w:t>
      </w:r>
      <w:r w:rsidR="004B6827" w:rsidRPr="00002BB5">
        <w:rPr>
          <w:rFonts w:cs="Arial"/>
          <w:b/>
          <w:sz w:val="20"/>
        </w:rPr>
        <w:t>3</w:t>
      </w:r>
      <w:r w:rsidR="009909E2" w:rsidRPr="00002BB5">
        <w:rPr>
          <w:rFonts w:cs="Arial"/>
          <w:b/>
          <w:sz w:val="20"/>
        </w:rPr>
        <w:t xml:space="preserve"> NA </w:t>
      </w:r>
      <w:r w:rsidRPr="00002BB5">
        <w:rPr>
          <w:rFonts w:cs="Arial"/>
          <w:b/>
          <w:sz w:val="20"/>
        </w:rPr>
        <w:t xml:space="preserve">PERGUNTA </w:t>
      </w:r>
      <w:r w:rsidR="009909E2" w:rsidRPr="00002BB5">
        <w:rPr>
          <w:rFonts w:cs="Arial"/>
          <w:b/>
          <w:sz w:val="20"/>
        </w:rPr>
        <w:t>C1 ###</w:t>
      </w:r>
    </w:p>
    <w:p w14:paraId="27B3FB58" w14:textId="6C2A1229" w:rsidR="009909E2" w:rsidRPr="00002BB5" w:rsidRDefault="009909E2" w:rsidP="000362AC">
      <w:pPr>
        <w:jc w:val="both"/>
        <w:rPr>
          <w:rFonts w:cs="Arial"/>
          <w:b/>
          <w:sz w:val="20"/>
        </w:rPr>
      </w:pPr>
    </w:p>
    <w:p w14:paraId="3EBE1BF6" w14:textId="52E16FA4" w:rsidR="005C7B23" w:rsidRPr="00002BB5" w:rsidRDefault="009651DA" w:rsidP="00DE1697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C1_3</w:t>
      </w:r>
      <w:r w:rsidR="00B70866" w:rsidRPr="00002BB5">
        <w:rPr>
          <w:rFonts w:cs="Arial"/>
          <w:b/>
          <w:sz w:val="20"/>
        </w:rPr>
        <w:t xml:space="preserve">) </w:t>
      </w:r>
      <w:r w:rsidRPr="00002BB5">
        <w:rPr>
          <w:rFonts w:cs="Arial"/>
          <w:sz w:val="20"/>
        </w:rPr>
        <w:t xml:space="preserve">Os prontuários eletrônicos </w:t>
      </w:r>
      <w:r w:rsidR="00064A6D" w:rsidRPr="00002BB5">
        <w:rPr>
          <w:rFonts w:cs="Arial"/>
          <w:sz w:val="20"/>
        </w:rPr>
        <w:t xml:space="preserve">costumam ser </w:t>
      </w:r>
      <w:r w:rsidRPr="00002BB5">
        <w:rPr>
          <w:rFonts w:cs="Arial"/>
          <w:sz w:val="20"/>
        </w:rPr>
        <w:t>impressos?</w:t>
      </w:r>
      <w:r w:rsidR="004D196A" w:rsidRPr="00002BB5">
        <w:rPr>
          <w:rFonts w:cs="Arial"/>
          <w:sz w:val="20"/>
        </w:rPr>
        <w:t xml:space="preserve"> </w:t>
      </w:r>
      <w:r w:rsidR="004D196A"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894A55" w:rsidRPr="00002BB5">
        <w:rPr>
          <w:rFonts w:cs="Arial"/>
          <w:b/>
          <w:sz w:val="20"/>
        </w:rPr>
        <w:t xml:space="preserve"> </w:t>
      </w:r>
      <w:r w:rsidR="002A4565">
        <w:rPr>
          <w:rFonts w:cs="Arial"/>
          <w:b/>
          <w:sz w:val="20"/>
        </w:rPr>
        <w:t xml:space="preserve">AS </w:t>
      </w:r>
      <w:r w:rsidR="00894A55" w:rsidRPr="00002BB5">
        <w:rPr>
          <w:rFonts w:cs="Arial"/>
          <w:b/>
          <w:sz w:val="20"/>
        </w:rPr>
        <w:t xml:space="preserve">OPÇÕES </w:t>
      </w:r>
      <w:r w:rsidR="006625EB" w:rsidRPr="00002BB5">
        <w:rPr>
          <w:rFonts w:cs="Arial"/>
          <w:b/>
          <w:sz w:val="20"/>
        </w:rPr>
        <w:t>–</w:t>
      </w:r>
      <w:r w:rsidR="00894A55" w:rsidRPr="00002BB5">
        <w:rPr>
          <w:rFonts w:cs="Arial"/>
          <w:b/>
          <w:sz w:val="20"/>
        </w:rPr>
        <w:t xml:space="preserve"> </w:t>
      </w:r>
      <w:r w:rsidR="004D196A" w:rsidRPr="00002BB5">
        <w:rPr>
          <w:rFonts w:cs="Arial"/>
          <w:b/>
          <w:sz w:val="20"/>
        </w:rPr>
        <w:t>RU)</w:t>
      </w:r>
    </w:p>
    <w:p w14:paraId="1E4380AA" w14:textId="74F85BC7" w:rsidR="009909E2" w:rsidRPr="00002BB5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702"/>
        <w:gridCol w:w="2542"/>
      </w:tblGrid>
      <w:tr w:rsidR="00002BB5" w:rsidRPr="00002BB5" w14:paraId="6F15F1A9" w14:textId="18722E3D" w:rsidTr="007D2277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002BB5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7194" w14:textId="7DB6C1FA" w:rsidR="00ED38E1" w:rsidRPr="00002BB5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813A1" w14:textId="673C8975" w:rsidR="00ED38E1" w:rsidRPr="00002BB5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PROSSIGA</w:t>
            </w:r>
          </w:p>
        </w:tc>
      </w:tr>
      <w:tr w:rsidR="00002BB5" w:rsidRPr="00002BB5" w14:paraId="785176B7" w14:textId="3C2B1B5D" w:rsidTr="007D2277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002BB5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A7FD" w14:textId="027776EA" w:rsidR="00ED38E1" w:rsidRPr="00002BB5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DC8E72" w14:textId="3C19930D" w:rsidR="00ED38E1" w:rsidRPr="00002BB5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002BB5" w:rsidRPr="00002BB5" w14:paraId="023C0A2F" w14:textId="00F44CD3" w:rsidTr="007D2277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002BB5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EB1F" w14:textId="2D84B5DB" w:rsidR="00ED38E1" w:rsidRPr="00002BB5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D689" w14:textId="72ECC952" w:rsidR="00ED38E1" w:rsidRPr="00002BB5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002BB5" w14:paraId="2163BDD3" w14:textId="4DE1CF68" w:rsidTr="007D2277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5A54" w14:textId="3733DBD9" w:rsidR="00ED38E1" w:rsidRPr="00002BB5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3DA1" w14:textId="57414CC7" w:rsidR="00ED38E1" w:rsidRPr="00002BB5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2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6AA" w14:textId="19F101E1" w:rsidR="00ED38E1" w:rsidRPr="00002BB5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002BB5" w:rsidRDefault="00CB1599" w:rsidP="0073439F">
      <w:pPr>
        <w:jc w:val="both"/>
        <w:rPr>
          <w:rFonts w:cs="Arial"/>
          <w:b/>
          <w:sz w:val="20"/>
        </w:rPr>
      </w:pPr>
    </w:p>
    <w:p w14:paraId="6CC2608D" w14:textId="3B41691A" w:rsidR="0070264B" w:rsidRPr="00002BB5" w:rsidRDefault="0070264B" w:rsidP="0073439F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</w:t>
      </w:r>
      <w:r w:rsidR="006A6734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 xml:space="preserve">SOMENTE </w:t>
      </w:r>
      <w:r w:rsidR="001320CE" w:rsidRPr="00002BB5">
        <w:rPr>
          <w:rFonts w:cs="Arial"/>
          <w:b/>
          <w:sz w:val="20"/>
        </w:rPr>
        <w:t>PARA QUEM RESPONDEU</w:t>
      </w:r>
      <w:r w:rsidR="00ED38E1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CÓ</w:t>
      </w:r>
      <w:r w:rsidR="002A4565">
        <w:rPr>
          <w:rFonts w:cs="Arial"/>
          <w:b/>
          <w:sz w:val="20"/>
        </w:rPr>
        <w:t>D.</w:t>
      </w:r>
      <w:r w:rsidR="00ED38E1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 xml:space="preserve">1 </w:t>
      </w:r>
      <w:r w:rsidR="00ED38E1" w:rsidRPr="00002BB5">
        <w:rPr>
          <w:rFonts w:cs="Arial"/>
          <w:b/>
          <w:sz w:val="20"/>
        </w:rPr>
        <w:t>OU 3</w:t>
      </w:r>
      <w:r w:rsidRPr="00002BB5">
        <w:rPr>
          <w:rFonts w:cs="Arial"/>
          <w:b/>
          <w:sz w:val="20"/>
        </w:rPr>
        <w:t xml:space="preserve"> </w:t>
      </w:r>
      <w:r w:rsidR="00ED38E1" w:rsidRPr="00002BB5">
        <w:rPr>
          <w:rFonts w:cs="Arial"/>
          <w:b/>
          <w:sz w:val="20"/>
        </w:rPr>
        <w:t>NA</w:t>
      </w:r>
      <w:r w:rsidR="001320CE" w:rsidRPr="00002BB5">
        <w:rPr>
          <w:rFonts w:cs="Arial"/>
          <w:b/>
          <w:sz w:val="20"/>
        </w:rPr>
        <w:t xml:space="preserve"> PERGUNTA</w:t>
      </w:r>
      <w:r w:rsidR="00ED38E1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C1</w:t>
      </w:r>
      <w:r w:rsidR="006A6734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###</w:t>
      </w:r>
    </w:p>
    <w:p w14:paraId="77FEFF79" w14:textId="39EF9C7C" w:rsidR="009909E2" w:rsidRPr="00002BB5" w:rsidRDefault="009909E2" w:rsidP="00C0675C">
      <w:pPr>
        <w:jc w:val="both"/>
        <w:rPr>
          <w:rFonts w:cs="Arial"/>
          <w:b/>
          <w:sz w:val="20"/>
        </w:rPr>
      </w:pPr>
    </w:p>
    <w:p w14:paraId="0C9BC7B6" w14:textId="11FAB221" w:rsidR="009909E2" w:rsidRPr="00002BB5" w:rsidRDefault="0070264B" w:rsidP="00DE1697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C4a)</w:t>
      </w:r>
      <w:r w:rsidRPr="00002BB5">
        <w:rPr>
          <w:rFonts w:cs="Arial"/>
          <w:sz w:val="20"/>
        </w:rPr>
        <w:t xml:space="preserve"> Neste estabelecimento, o prontuário eletrônico do paciente pode ser consultado</w:t>
      </w:r>
      <w:r w:rsidR="00935284" w:rsidRPr="00002BB5">
        <w:rPr>
          <w:rFonts w:cs="Arial"/>
          <w:sz w:val="20"/>
        </w:rPr>
        <w:t xml:space="preserve"> _______?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2A4565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6625EB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4F49433E" w14:textId="3D9CB706" w:rsidR="00935284" w:rsidRPr="00002BB5" w:rsidRDefault="00935284" w:rsidP="00DE1697">
      <w:pPr>
        <w:jc w:val="both"/>
        <w:rPr>
          <w:rFonts w:cs="Arial"/>
          <w:sz w:val="20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6169"/>
        <w:gridCol w:w="850"/>
        <w:gridCol w:w="708"/>
        <w:gridCol w:w="1134"/>
        <w:gridCol w:w="1334"/>
      </w:tblGrid>
      <w:tr w:rsidR="007D2277" w:rsidRPr="00002BB5" w14:paraId="54038D42" w14:textId="76D37CDB" w:rsidTr="007D2277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7D2277" w:rsidRPr="00002BB5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BEC7F4A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2FE90E38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599056CE" w:rsidR="007D2277" w:rsidRPr="00002BB5" w:rsidRDefault="007D2277" w:rsidP="007D2277">
            <w:pPr>
              <w:spacing w:before="240"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B850" w14:textId="115F0D3B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7D2277" w:rsidRPr="00002BB5" w14:paraId="2D3884E2" w14:textId="5A662FE3" w:rsidTr="007D2277">
        <w:trPr>
          <w:cantSplit/>
          <w:trHeight w:val="365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7D2277" w:rsidRPr="00002BB5" w:rsidRDefault="007D2277" w:rsidP="007D227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7D2277" w:rsidRPr="00002BB5" w:rsidRDefault="007D2277" w:rsidP="007D227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Em computadores fixos distribuídos pelo estabelecimento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4BDB978F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673DCC53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1A1CB322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C773" w14:textId="55B0BB71" w:rsidR="007D2277" w:rsidRPr="00002BB5" w:rsidRDefault="007D2277" w:rsidP="007D227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60E9EDB1" w14:textId="27F1564F" w:rsidTr="007D2277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70264B" w:rsidRPr="00002BB5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068B5599" w:rsidR="0070264B" w:rsidRPr="00002BB5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Em uma rede interna que pode ser acessada </w:t>
            </w:r>
            <w:r w:rsidR="003058FF" w:rsidRPr="00002BB5">
              <w:rPr>
                <w:rFonts w:cs="Arial"/>
                <w:sz w:val="20"/>
              </w:rPr>
              <w:t xml:space="preserve">em qualquer local do estabelecimento </w:t>
            </w:r>
            <w:r w:rsidRPr="00002BB5">
              <w:rPr>
                <w:rFonts w:cs="Arial"/>
                <w:sz w:val="20"/>
              </w:rPr>
              <w:t xml:space="preserve">por um computador portátil, </w:t>
            </w:r>
            <w:r w:rsidR="002A4565">
              <w:rPr>
                <w:rFonts w:cs="Arial"/>
                <w:sz w:val="20"/>
              </w:rPr>
              <w:t>t</w:t>
            </w:r>
            <w:r w:rsidRPr="00002BB5">
              <w:rPr>
                <w:rFonts w:cs="Arial"/>
                <w:sz w:val="20"/>
              </w:rPr>
              <w:t>ablet ou celular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70264B" w:rsidRPr="00002BB5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70264B" w:rsidRPr="00002BB5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70264B" w:rsidRPr="00002BB5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591" w14:textId="5F9D1311" w:rsidR="0070264B" w:rsidRPr="00002BB5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CC3449" w:rsidRPr="00002BB5" w14:paraId="4938BE35" w14:textId="1FB85492" w:rsidTr="007D2277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70264B" w:rsidRPr="00002BB5" w:rsidRDefault="0070264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70264B" w:rsidRPr="00002BB5" w:rsidRDefault="0070264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70264B" w:rsidRPr="00002BB5" w:rsidRDefault="0070264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70264B" w:rsidRPr="00002BB5" w:rsidRDefault="0070264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D9EF" w14:textId="68D603FF" w:rsidR="0070264B" w:rsidRPr="00002BB5" w:rsidRDefault="0070264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7685" w14:textId="756430FD" w:rsidR="0070264B" w:rsidRPr="00002BB5" w:rsidRDefault="0070264B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425BD95F" w14:textId="4AD7BBE8" w:rsidR="003C3460" w:rsidRPr="00002BB5" w:rsidRDefault="003C3460">
      <w:pPr>
        <w:rPr>
          <w:rFonts w:cs="Arial"/>
          <w:b/>
          <w:sz w:val="20"/>
        </w:rPr>
      </w:pPr>
    </w:p>
    <w:p w14:paraId="3F145A54" w14:textId="7E19E464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APENAS PARA QUEM RESPONDEU CÓD.1 NA PERGUNTA B1_A ###</w:t>
      </w:r>
    </w:p>
    <w:p w14:paraId="585DD9DB" w14:textId="77777777" w:rsidR="00D8709D" w:rsidRPr="00002BB5" w:rsidRDefault="00D8709D" w:rsidP="00F953D7">
      <w:pPr>
        <w:rPr>
          <w:rFonts w:cs="Arial"/>
          <w:b/>
          <w:sz w:val="20"/>
        </w:rPr>
      </w:pPr>
    </w:p>
    <w:p w14:paraId="203D0D01" w14:textId="33588701" w:rsidR="00B65230" w:rsidRPr="00002BB5" w:rsidRDefault="000A1588" w:rsidP="00F953D7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C2</w:t>
      </w:r>
      <w:r w:rsidR="001D5BCB" w:rsidRPr="00002BB5">
        <w:rPr>
          <w:rFonts w:cs="Arial"/>
          <w:b/>
          <w:sz w:val="20"/>
        </w:rPr>
        <w:t>a</w:t>
      </w:r>
      <w:r w:rsidRPr="00002BB5">
        <w:rPr>
          <w:rFonts w:cs="Arial"/>
          <w:b/>
          <w:sz w:val="20"/>
        </w:rPr>
        <w:t>)</w:t>
      </w:r>
      <w:r w:rsidRPr="00002BB5">
        <w:rPr>
          <w:rFonts w:cs="Arial"/>
          <w:sz w:val="20"/>
        </w:rPr>
        <w:t xml:space="preserve"> </w:t>
      </w:r>
      <w:r w:rsidR="005248DE" w:rsidRPr="00002BB5">
        <w:rPr>
          <w:rFonts w:cs="Arial"/>
          <w:sz w:val="20"/>
        </w:rPr>
        <w:t>Neste estabelecimento</w:t>
      </w:r>
      <w:r w:rsidR="00C23506" w:rsidRPr="00002BB5">
        <w:rPr>
          <w:rFonts w:cs="Arial"/>
          <w:sz w:val="20"/>
        </w:rPr>
        <w:t>,</w:t>
      </w:r>
      <w:r w:rsidR="00D74013" w:rsidRPr="00002BB5">
        <w:rPr>
          <w:rFonts w:cs="Arial"/>
          <w:sz w:val="20"/>
        </w:rPr>
        <w:t xml:space="preserve"> estão disponíveis eletronicamente</w:t>
      </w:r>
      <w:r w:rsidR="005D6F55" w:rsidRPr="00002BB5">
        <w:rPr>
          <w:rFonts w:cs="Arial"/>
          <w:sz w:val="20"/>
        </w:rPr>
        <w:t xml:space="preserve"> ________________</w:t>
      </w:r>
      <w:r w:rsidR="00D74013" w:rsidRPr="00002BB5">
        <w:rPr>
          <w:rFonts w:cs="Arial"/>
          <w:sz w:val="20"/>
        </w:rPr>
        <w:t>?</w:t>
      </w:r>
      <w:r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CD28A7" w:rsidRPr="00002BB5">
        <w:rPr>
          <w:rFonts w:cs="Arial"/>
          <w:b/>
          <w:sz w:val="20"/>
        </w:rPr>
        <w:t xml:space="preserve"> </w:t>
      </w:r>
      <w:r w:rsidR="002A4565">
        <w:rPr>
          <w:rFonts w:cs="Arial"/>
          <w:b/>
          <w:sz w:val="20"/>
        </w:rPr>
        <w:t xml:space="preserve">OS </w:t>
      </w:r>
      <w:r w:rsidR="00726717" w:rsidRPr="00002BB5">
        <w:rPr>
          <w:rFonts w:cs="Arial"/>
          <w:b/>
          <w:sz w:val="20"/>
        </w:rPr>
        <w:t>ITENS</w:t>
      </w:r>
      <w:r w:rsidR="00CD28A7" w:rsidRPr="00002BB5">
        <w:rPr>
          <w:rFonts w:cs="Arial"/>
          <w:b/>
          <w:sz w:val="20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CD28A7"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 xml:space="preserve">RU </w:t>
      </w:r>
      <w:r w:rsidR="00D55AF8" w:rsidRPr="00002BB5">
        <w:rPr>
          <w:rFonts w:cs="Arial"/>
          <w:b/>
          <w:sz w:val="20"/>
        </w:rPr>
        <w:t>POR LINHA</w:t>
      </w:r>
      <w:r w:rsidR="00EC6353" w:rsidRPr="00002BB5">
        <w:rPr>
          <w:rFonts w:cs="Arial"/>
          <w:b/>
          <w:sz w:val="20"/>
        </w:rPr>
        <w:t xml:space="preserve"> - </w:t>
      </w:r>
      <w:r w:rsidR="002A4565">
        <w:rPr>
          <w:rFonts w:cs="Arial"/>
          <w:b/>
          <w:sz w:val="20"/>
        </w:rPr>
        <w:t>REPITA O</w:t>
      </w:r>
      <w:r w:rsidR="002A4565" w:rsidRPr="00002BB5">
        <w:rPr>
          <w:rFonts w:cs="Arial"/>
          <w:b/>
          <w:sz w:val="20"/>
        </w:rPr>
        <w:t xml:space="preserve"> </w:t>
      </w:r>
      <w:r w:rsidR="00EC6353" w:rsidRPr="00002BB5">
        <w:rPr>
          <w:rFonts w:cs="Arial"/>
          <w:b/>
          <w:sz w:val="20"/>
        </w:rPr>
        <w:t xml:space="preserve">ENUNCIADO A CADA </w:t>
      </w:r>
      <w:r w:rsidR="008827FF" w:rsidRPr="00002BB5">
        <w:rPr>
          <w:rFonts w:cs="Arial"/>
          <w:b/>
          <w:sz w:val="20"/>
        </w:rPr>
        <w:t xml:space="preserve">TRÊS </w:t>
      </w:r>
      <w:r w:rsidR="00EC6353" w:rsidRPr="00002BB5">
        <w:rPr>
          <w:rFonts w:cs="Arial"/>
          <w:b/>
          <w:sz w:val="20"/>
        </w:rPr>
        <w:t>ITENS</w:t>
      </w:r>
      <w:r w:rsidRPr="00002BB5">
        <w:rPr>
          <w:rFonts w:cs="Arial"/>
          <w:b/>
          <w:sz w:val="20"/>
        </w:rPr>
        <w:t>)</w:t>
      </w:r>
    </w:p>
    <w:p w14:paraId="6128B3BB" w14:textId="77777777" w:rsidR="00C8676D" w:rsidRPr="00002BB5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6941"/>
        <w:gridCol w:w="569"/>
        <w:gridCol w:w="569"/>
        <w:gridCol w:w="994"/>
        <w:gridCol w:w="1169"/>
      </w:tblGrid>
      <w:tr w:rsidR="00002BB5" w:rsidRPr="00002BB5" w14:paraId="3CA6FCF1" w14:textId="77777777" w:rsidTr="007D2277">
        <w:trPr>
          <w:cantSplit/>
        </w:trPr>
        <w:tc>
          <w:tcPr>
            <w:tcW w:w="3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65230" w:rsidRPr="00002BB5" w:rsidRDefault="00B65230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65230" w:rsidRPr="00002BB5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65230" w:rsidRPr="00002BB5" w:rsidRDefault="006A6734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61C81E73" w:rsidR="00B65230" w:rsidRPr="00002BB5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65D9" w14:textId="59D455A4" w:rsidR="00B65230" w:rsidRPr="00002BB5" w:rsidRDefault="00B65230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7CCC831B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9B4D49" w:rsidRPr="00002BB5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9B4D49" w:rsidRPr="00002BB5" w:rsidRDefault="009B4D49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Dados cadastrais do paciente, por exemplo, </w:t>
            </w:r>
            <w:r w:rsidR="00BB0D9E" w:rsidRPr="00002BB5">
              <w:rPr>
                <w:rFonts w:cs="Arial"/>
                <w:sz w:val="20"/>
              </w:rPr>
              <w:t xml:space="preserve">nome, </w:t>
            </w:r>
            <w:r w:rsidRPr="00002BB5">
              <w:rPr>
                <w:rFonts w:cs="Arial"/>
                <w:sz w:val="20"/>
              </w:rPr>
              <w:t>endereço, telefone</w:t>
            </w:r>
            <w:r w:rsidR="00983B92" w:rsidRPr="00002BB5">
              <w:rPr>
                <w:rFonts w:cs="Arial"/>
                <w:sz w:val="20"/>
              </w:rPr>
              <w:t xml:space="preserve"> e</w:t>
            </w:r>
            <w:r w:rsidRPr="00002BB5">
              <w:rPr>
                <w:rFonts w:cs="Arial"/>
                <w:sz w:val="20"/>
              </w:rPr>
              <w:t xml:space="preserve"> data de nascimento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9A1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40714CF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9B4D49" w:rsidRPr="00002BB5" w:rsidRDefault="009B4D49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9B4D49" w:rsidRPr="00002BB5" w:rsidRDefault="009B4D49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Admissão, transferência e alta</w:t>
            </w:r>
            <w:r w:rsidR="00894A55" w:rsidRPr="00002BB5">
              <w:rPr>
                <w:rFonts w:cs="Arial"/>
                <w:sz w:val="20"/>
              </w:rPr>
              <w:t xml:space="preserve">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9FEF7" w14:textId="77777777" w:rsidR="009B4D49" w:rsidRPr="00002BB5" w:rsidRDefault="009B4D49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552419B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FE3FF5" w:rsidRPr="00002BB5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FE3FF5" w:rsidRPr="00002BB5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4ED59" w14:textId="7236EC7D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4D703B5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FE3FF5" w:rsidRPr="00002BB5" w:rsidRDefault="00FE3FF5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J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FE3FF5" w:rsidRPr="00002BB5" w:rsidRDefault="00FE3FF5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F208" w14:textId="439D1231" w:rsidR="00FE3FF5" w:rsidRPr="00002BB5" w:rsidRDefault="00FE3FF5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C8BC945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3DAB55E7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Diagnóstico, </w:t>
            </w:r>
            <w:r w:rsidR="00A56EB6">
              <w:rPr>
                <w:rFonts w:cs="Arial"/>
                <w:sz w:val="20"/>
              </w:rPr>
              <w:t>p</w:t>
            </w:r>
            <w:r w:rsidRPr="00002BB5">
              <w:rPr>
                <w:rFonts w:cs="Arial"/>
                <w:sz w:val="20"/>
              </w:rPr>
              <w:t xml:space="preserve">roblemas ou </w:t>
            </w:r>
            <w:r w:rsidR="00A56EB6">
              <w:rPr>
                <w:rFonts w:cs="Arial"/>
                <w:sz w:val="20"/>
              </w:rPr>
              <w:t>c</w:t>
            </w:r>
            <w:r w:rsidRPr="00002BB5">
              <w:rPr>
                <w:rFonts w:cs="Arial"/>
                <w:sz w:val="20"/>
              </w:rPr>
              <w:t>ondições de saúde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BC3A" w14:textId="4ADC252C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A701489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4313" w14:textId="77777777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DF3E0EB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720A" w14:textId="097D9E52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6B74716D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K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25F72" w14:textId="050CA586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08EB6AF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BB9AC" w14:textId="3D41DEEF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04D6E40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B8AEC" w14:textId="012D5EE9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987D242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7C686" w14:textId="19E85DD4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59647C8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64" w14:textId="55E73FA9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C512C73" w14:textId="77777777" w:rsidTr="007D2277">
        <w:trPr>
          <w:cantSplit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681FCD" w:rsidRPr="00002BB5" w:rsidRDefault="00681FCD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</w:t>
            </w:r>
          </w:p>
        </w:tc>
        <w:tc>
          <w:tcPr>
            <w:tcW w:w="3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681FCD" w:rsidRPr="00002BB5" w:rsidRDefault="00681FCD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1A20" w14:textId="7FE77BBE" w:rsidR="00681FCD" w:rsidRPr="00002BB5" w:rsidRDefault="00681FCD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22D4773D" w14:textId="77777777" w:rsidR="005C7B23" w:rsidRPr="00002BB5" w:rsidRDefault="005C7B23" w:rsidP="00C8676D">
      <w:pPr>
        <w:jc w:val="both"/>
        <w:rPr>
          <w:rFonts w:cs="Arial"/>
          <w:b/>
          <w:sz w:val="20"/>
        </w:rPr>
      </w:pPr>
    </w:p>
    <w:p w14:paraId="16BE8231" w14:textId="07B85626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APENAS PARA QUEM RESPONDEU CÓD.1 NA PERGUNTA B1_A ###</w:t>
      </w:r>
    </w:p>
    <w:p w14:paraId="572CD5DE" w14:textId="77777777" w:rsidR="00D8709D" w:rsidRPr="00002BB5" w:rsidRDefault="00D8709D" w:rsidP="007C0C9B">
      <w:pPr>
        <w:rPr>
          <w:rFonts w:cs="Arial"/>
          <w:b/>
          <w:sz w:val="20"/>
        </w:rPr>
      </w:pPr>
    </w:p>
    <w:p w14:paraId="4BEF32EE" w14:textId="5A89E575" w:rsidR="00376736" w:rsidRPr="00002BB5" w:rsidRDefault="005676A3" w:rsidP="007C0C9B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C3</w:t>
      </w:r>
      <w:r w:rsidR="009E6FE7" w:rsidRPr="00002BB5">
        <w:rPr>
          <w:rFonts w:cs="Arial"/>
          <w:b/>
          <w:sz w:val="20"/>
        </w:rPr>
        <w:t>)</w:t>
      </w:r>
      <w:r w:rsidR="009E6FE7" w:rsidRPr="00002BB5">
        <w:rPr>
          <w:rFonts w:cs="Arial"/>
          <w:sz w:val="20"/>
        </w:rPr>
        <w:t xml:space="preserve"> </w:t>
      </w:r>
      <w:r w:rsidR="00B95FE1" w:rsidRPr="00002BB5">
        <w:rPr>
          <w:rFonts w:cs="Arial"/>
          <w:sz w:val="20"/>
        </w:rPr>
        <w:t>Neste estabelecimento, há algum</w:t>
      </w:r>
      <w:r w:rsidR="0084369B" w:rsidRPr="00002BB5">
        <w:rPr>
          <w:rFonts w:cs="Arial"/>
          <w:sz w:val="20"/>
        </w:rPr>
        <w:t xml:space="preserve"> </w:t>
      </w:r>
      <w:r w:rsidRPr="00002BB5">
        <w:rPr>
          <w:rFonts w:cs="Arial"/>
          <w:sz w:val="20"/>
        </w:rPr>
        <w:t xml:space="preserve">sistema eletrônico </w:t>
      </w:r>
      <w:r w:rsidR="00B95FE1" w:rsidRPr="00002BB5">
        <w:rPr>
          <w:rFonts w:cs="Arial"/>
          <w:sz w:val="20"/>
        </w:rPr>
        <w:t>que</w:t>
      </w:r>
      <w:r w:rsidRPr="00002BB5">
        <w:rPr>
          <w:rFonts w:cs="Arial"/>
          <w:sz w:val="20"/>
        </w:rPr>
        <w:t xml:space="preserve"> permite</w:t>
      </w:r>
      <w:r w:rsidR="00F022C9" w:rsidRPr="00002BB5">
        <w:rPr>
          <w:rFonts w:cs="Arial"/>
          <w:sz w:val="20"/>
        </w:rPr>
        <w:t xml:space="preserve"> ________</w:t>
      </w:r>
      <w:r w:rsidR="00D55AF8" w:rsidRPr="00002BB5">
        <w:rPr>
          <w:rFonts w:cs="Arial"/>
          <w:sz w:val="20"/>
        </w:rPr>
        <w:t xml:space="preserve"> </w:t>
      </w:r>
      <w:r w:rsidR="00D55AF8"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CD28A7"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="00726717" w:rsidRPr="00002BB5">
        <w:rPr>
          <w:rFonts w:cs="Arial"/>
          <w:b/>
          <w:sz w:val="20"/>
        </w:rPr>
        <w:t>ITENS</w:t>
      </w:r>
      <w:r w:rsidR="00CD28A7" w:rsidRPr="00002BB5">
        <w:rPr>
          <w:rFonts w:cs="Arial"/>
          <w:b/>
          <w:sz w:val="20"/>
        </w:rPr>
        <w:t xml:space="preserve"> </w:t>
      </w:r>
      <w:r w:rsidR="006625EB" w:rsidRPr="00002BB5">
        <w:rPr>
          <w:rFonts w:cs="Arial"/>
          <w:b/>
          <w:sz w:val="20"/>
        </w:rPr>
        <w:t>–</w:t>
      </w:r>
      <w:r w:rsidR="00CD28A7" w:rsidRPr="00002BB5">
        <w:rPr>
          <w:rFonts w:cs="Arial"/>
          <w:b/>
          <w:sz w:val="20"/>
        </w:rPr>
        <w:t xml:space="preserve"> </w:t>
      </w:r>
      <w:r w:rsidR="00D55AF8" w:rsidRPr="00002BB5">
        <w:rPr>
          <w:rFonts w:cs="Arial"/>
          <w:b/>
          <w:sz w:val="20"/>
        </w:rPr>
        <w:t>RU POR LINHA)</w:t>
      </w:r>
    </w:p>
    <w:p w14:paraId="3281B126" w14:textId="77777777" w:rsidR="00C8676D" w:rsidRPr="00002BB5" w:rsidRDefault="00C8676D" w:rsidP="00C8676D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6947"/>
        <w:gridCol w:w="566"/>
        <w:gridCol w:w="568"/>
        <w:gridCol w:w="850"/>
        <w:gridCol w:w="1172"/>
      </w:tblGrid>
      <w:tr w:rsidR="00002BB5" w:rsidRPr="00002BB5" w14:paraId="273123A3" w14:textId="77777777" w:rsidTr="00047D2D">
        <w:trPr>
          <w:cantSplit/>
        </w:trPr>
        <w:tc>
          <w:tcPr>
            <w:tcW w:w="3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77777777" w:rsidR="00B943AD" w:rsidRPr="00002BB5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RODIZIAR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943AD" w:rsidRPr="00002BB5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943AD" w:rsidRPr="00002BB5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7734AF37" w:rsidR="00B943AD" w:rsidRPr="00002BB5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CBD" w14:textId="3B32B888" w:rsidR="00B943AD" w:rsidRPr="00002BB5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443A49D0" w14:textId="77777777" w:rsidTr="007D2277">
        <w:trPr>
          <w:cantSplit/>
          <w:trHeight w:val="276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Listar todos os pacientes por </w:t>
            </w:r>
            <w:r w:rsidR="00806FB0" w:rsidRPr="00002BB5">
              <w:rPr>
                <w:rFonts w:cs="Arial"/>
                <w:sz w:val="20"/>
              </w:rPr>
              <w:t xml:space="preserve">tipo de </w:t>
            </w:r>
            <w:r w:rsidRPr="00002BB5">
              <w:rPr>
                <w:rFonts w:cs="Arial"/>
                <w:sz w:val="20"/>
              </w:rPr>
              <w:t>diagnóstico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D0C1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6F9A82C4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3EB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FA175A" w:rsidRPr="00002BB5" w14:paraId="38AD63A0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B4F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6ED3C75D" w14:textId="77777777" w:rsidR="008A0D2C" w:rsidRPr="00002BB5" w:rsidRDefault="008A0D2C" w:rsidP="00F0148C">
      <w:pPr>
        <w:jc w:val="both"/>
        <w:rPr>
          <w:rFonts w:cs="Arial"/>
          <w:b/>
          <w:sz w:val="20"/>
        </w:rPr>
      </w:pPr>
    </w:p>
    <w:p w14:paraId="2184EB98" w14:textId="77777777" w:rsidR="00F735EF" w:rsidRPr="00002BB5" w:rsidRDefault="00F735EF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br w:type="page"/>
      </w:r>
    </w:p>
    <w:p w14:paraId="259549D9" w14:textId="4DBB3249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 APENAS PARA QUEM RESPONDEU CÓD.1 NA PERGUNTA B1_A ###</w:t>
      </w:r>
    </w:p>
    <w:p w14:paraId="4BEDB761" w14:textId="77777777" w:rsidR="00D8709D" w:rsidRPr="00002BB5" w:rsidRDefault="00D8709D" w:rsidP="00593F8C">
      <w:pPr>
        <w:rPr>
          <w:rFonts w:cs="Arial"/>
          <w:b/>
          <w:sz w:val="20"/>
        </w:rPr>
      </w:pPr>
    </w:p>
    <w:p w14:paraId="4B514404" w14:textId="19C3277E" w:rsidR="00593F8C" w:rsidRPr="00002BB5" w:rsidRDefault="00593F8C" w:rsidP="00593F8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C3_2)</w:t>
      </w:r>
      <w:r w:rsidRPr="00002BB5">
        <w:rPr>
          <w:rFonts w:cs="Arial"/>
          <w:sz w:val="20"/>
        </w:rPr>
        <w:t xml:space="preserve"> Neste estabelecimento, há algum sistema eletrônico que permite ________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A02BA5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</w:t>
      </w:r>
      <w:r w:rsidR="00FA175A">
        <w:rPr>
          <w:rFonts w:cs="Arial"/>
          <w:b/>
          <w:sz w:val="20"/>
        </w:rPr>
        <w:t xml:space="preserve"> – RODIZIAR ITENS</w:t>
      </w:r>
      <w:r w:rsidRPr="00002BB5">
        <w:rPr>
          <w:rFonts w:cs="Arial"/>
          <w:b/>
          <w:sz w:val="20"/>
        </w:rPr>
        <w:t>)</w:t>
      </w:r>
    </w:p>
    <w:p w14:paraId="07AB280C" w14:textId="77777777" w:rsidR="00593F8C" w:rsidRPr="00002BB5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6522"/>
        <w:gridCol w:w="709"/>
        <w:gridCol w:w="709"/>
        <w:gridCol w:w="991"/>
        <w:gridCol w:w="1172"/>
      </w:tblGrid>
      <w:tr w:rsidR="00002BB5" w:rsidRPr="00002BB5" w14:paraId="4ADF8C64" w14:textId="77777777" w:rsidTr="00FA175A">
        <w:trPr>
          <w:cantSplit/>
        </w:trPr>
        <w:tc>
          <w:tcPr>
            <w:tcW w:w="3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0D4BF7EE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6ECECA96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4CC9" w14:textId="0E3ED714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054ED317" w14:textId="77777777" w:rsidTr="00FA175A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8059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1629B35" w14:textId="77777777" w:rsidTr="00FA175A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781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66C0978" w14:textId="77777777" w:rsidTr="00FA175A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EBF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FA175A" w:rsidRPr="00002BB5" w14:paraId="0ABF85D4" w14:textId="77777777" w:rsidTr="00FA175A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3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A929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707DDA46" w14:textId="77777777" w:rsidR="00593F8C" w:rsidRPr="00002BB5" w:rsidRDefault="00593F8C" w:rsidP="00593F8C">
      <w:pPr>
        <w:rPr>
          <w:rFonts w:cs="Arial"/>
          <w:b/>
          <w:sz w:val="20"/>
        </w:rPr>
      </w:pPr>
    </w:p>
    <w:p w14:paraId="6B3EDE93" w14:textId="1FF312FF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APENAS PARA QUEM RESPONDEU CÓD.1 NA PERGUNTA B1_A ###</w:t>
      </w:r>
    </w:p>
    <w:p w14:paraId="6C93C81D" w14:textId="77777777" w:rsidR="00D8709D" w:rsidRPr="00002BB5" w:rsidRDefault="00D8709D" w:rsidP="0073439F">
      <w:pPr>
        <w:jc w:val="both"/>
        <w:rPr>
          <w:rFonts w:cs="Arial"/>
          <w:b/>
          <w:sz w:val="20"/>
        </w:rPr>
      </w:pPr>
    </w:p>
    <w:p w14:paraId="13EA6E27" w14:textId="1BCDD40A" w:rsidR="00C8676D" w:rsidRPr="00002BB5" w:rsidRDefault="00CF3B06" w:rsidP="0073439F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C3</w:t>
      </w:r>
      <w:r w:rsidR="00667BFB" w:rsidRPr="00002BB5">
        <w:rPr>
          <w:rFonts w:cs="Arial"/>
          <w:b/>
          <w:sz w:val="20"/>
        </w:rPr>
        <w:t>_3</w:t>
      </w:r>
      <w:r w:rsidRPr="00002BB5">
        <w:rPr>
          <w:rFonts w:cs="Arial"/>
          <w:b/>
          <w:sz w:val="20"/>
        </w:rPr>
        <w:t>)</w:t>
      </w:r>
      <w:r w:rsidRPr="00002BB5">
        <w:rPr>
          <w:rFonts w:cs="Arial"/>
          <w:sz w:val="20"/>
        </w:rPr>
        <w:t xml:space="preserve"> </w:t>
      </w:r>
      <w:r w:rsidR="00B95FE1" w:rsidRPr="00002BB5">
        <w:rPr>
          <w:rFonts w:cs="Arial"/>
          <w:sz w:val="20"/>
        </w:rPr>
        <w:t xml:space="preserve">Neste estabelecimento, há algum </w:t>
      </w:r>
      <w:r w:rsidRPr="00002BB5">
        <w:rPr>
          <w:rFonts w:cs="Arial"/>
          <w:sz w:val="20"/>
        </w:rPr>
        <w:t xml:space="preserve">sistema eletrônico </w:t>
      </w:r>
      <w:r w:rsidR="00B95FE1" w:rsidRPr="00002BB5">
        <w:rPr>
          <w:rFonts w:cs="Arial"/>
          <w:sz w:val="20"/>
        </w:rPr>
        <w:t>que</w:t>
      </w:r>
      <w:r w:rsidRPr="00002BB5">
        <w:rPr>
          <w:rFonts w:cs="Arial"/>
          <w:sz w:val="20"/>
        </w:rPr>
        <w:t xml:space="preserve"> permite</w:t>
      </w:r>
      <w:r w:rsidR="00B95FE1" w:rsidRPr="00002BB5">
        <w:rPr>
          <w:rFonts w:cs="Arial"/>
          <w:sz w:val="20"/>
        </w:rPr>
        <w:t xml:space="preserve"> </w:t>
      </w:r>
      <w:r w:rsidR="00A4245B" w:rsidRPr="00002BB5">
        <w:rPr>
          <w:rFonts w:cs="Arial"/>
          <w:sz w:val="20"/>
        </w:rPr>
        <w:t>à equipe</w:t>
      </w:r>
      <w:r w:rsidR="00F022C9" w:rsidRPr="00002BB5">
        <w:rPr>
          <w:rFonts w:cs="Arial"/>
          <w:sz w:val="20"/>
        </w:rPr>
        <w:t xml:space="preserve"> </w:t>
      </w:r>
      <w:r w:rsidR="00340534" w:rsidRPr="00002BB5">
        <w:rPr>
          <w:rFonts w:cs="Arial"/>
          <w:sz w:val="20"/>
        </w:rPr>
        <w:t xml:space="preserve">do estabelecimento </w:t>
      </w:r>
      <w:r w:rsidR="00F022C9" w:rsidRPr="00002BB5">
        <w:rPr>
          <w:rFonts w:cs="Arial"/>
          <w:sz w:val="20"/>
        </w:rPr>
        <w:t xml:space="preserve">________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A56EB6">
        <w:rPr>
          <w:rFonts w:cs="Arial"/>
          <w:b/>
          <w:sz w:val="20"/>
        </w:rPr>
        <w:t xml:space="preserve"> OS</w:t>
      </w:r>
      <w:r w:rsidRPr="00002BB5">
        <w:rPr>
          <w:rFonts w:cs="Arial"/>
          <w:b/>
          <w:sz w:val="20"/>
        </w:rPr>
        <w:t xml:space="preserve"> ITENS - RU POR LINHA</w:t>
      </w:r>
      <w:r w:rsidR="00FA175A">
        <w:rPr>
          <w:rFonts w:cs="Arial"/>
          <w:b/>
          <w:sz w:val="20"/>
        </w:rPr>
        <w:t xml:space="preserve"> – RODIZIAR ITENS</w:t>
      </w:r>
      <w:r w:rsidRPr="00002BB5">
        <w:rPr>
          <w:rFonts w:cs="Arial"/>
          <w:b/>
          <w:sz w:val="20"/>
        </w:rPr>
        <w:t>)</w:t>
      </w:r>
    </w:p>
    <w:p w14:paraId="23909221" w14:textId="77777777" w:rsidR="00C8676D" w:rsidRPr="00002BB5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515"/>
        <w:gridCol w:w="709"/>
        <w:gridCol w:w="709"/>
        <w:gridCol w:w="991"/>
        <w:gridCol w:w="1174"/>
      </w:tblGrid>
      <w:tr w:rsidR="00002BB5" w:rsidRPr="00002BB5" w14:paraId="2E20339E" w14:textId="77777777" w:rsidTr="00FA175A">
        <w:trPr>
          <w:cantSplit/>
        </w:trPr>
        <w:tc>
          <w:tcPr>
            <w:tcW w:w="3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6CA8CA10" w:rsidR="00B943AD" w:rsidRPr="00002BB5" w:rsidRDefault="00B943AD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B943AD" w:rsidRPr="00002BB5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B943AD" w:rsidRPr="00002BB5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424C38D5" w:rsidR="00B943AD" w:rsidRPr="00002BB5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1012" w14:textId="012D1BE0" w:rsidR="00B943AD" w:rsidRPr="00002BB5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574A3A32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CF3B06" w:rsidRPr="00002BB5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CF3B06" w:rsidRPr="00002BB5" w:rsidRDefault="00CF3B06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Agendar</w:t>
            </w:r>
            <w:r w:rsidR="00186CB9" w:rsidRPr="00002BB5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consultas, exames ou</w:t>
            </w:r>
            <w:r w:rsidR="000A495B" w:rsidRPr="00002BB5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cirurgias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CF3B06" w:rsidRPr="00002BB5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CF3B06" w:rsidRPr="00002BB5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CF3B06" w:rsidRPr="00002BB5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89B2" w14:textId="77777777" w:rsidR="00CF3B06" w:rsidRPr="00002BB5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EB024E7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CF3B06" w:rsidRPr="00002BB5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CF3B06" w:rsidRPr="00002BB5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CF3B06" w:rsidRPr="00002BB5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CF3B06" w:rsidRPr="00002BB5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CF3B06" w:rsidRPr="00002BB5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D42B" w14:textId="77777777" w:rsidR="00CF3B06" w:rsidRPr="00002BB5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D246FC3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CF3B06" w:rsidRPr="00002BB5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J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CF3B06" w:rsidRPr="00002BB5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CF3B06" w:rsidRPr="00002BB5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CF3B06" w:rsidRPr="00002BB5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CF3B06" w:rsidRPr="00002BB5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30A" w14:textId="77777777" w:rsidR="00CF3B06" w:rsidRPr="00002BB5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C6C6C7A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CF3B06" w:rsidRPr="00002BB5" w:rsidRDefault="00CF3B0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K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CF3B06" w:rsidRPr="00002BB5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CF3B06" w:rsidRPr="00002BB5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CF3B06" w:rsidRPr="00002BB5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CF3B06" w:rsidRPr="00002BB5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819E" w14:textId="77777777" w:rsidR="00CF3B06" w:rsidRPr="00002BB5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5FF86F4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CF3B06" w:rsidRPr="00002BB5" w:rsidRDefault="00F679B9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CF3B06" w:rsidRPr="00002BB5" w:rsidRDefault="00CF3B06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  <w:r w:rsidR="001D37E8" w:rsidRPr="00002BB5">
              <w:rPr>
                <w:rFonts w:cs="Arial"/>
                <w:sz w:val="20"/>
              </w:rPr>
              <w:t>Realizar prescrição médica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CF3B06" w:rsidRPr="00002BB5" w:rsidRDefault="00CF3B0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CF3B06" w:rsidRPr="00002BB5" w:rsidRDefault="00CF3B0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CF3B06" w:rsidRPr="00002BB5" w:rsidRDefault="00CF3B0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F331" w14:textId="77777777" w:rsidR="00CF3B06" w:rsidRPr="00002BB5" w:rsidRDefault="00CF3B0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FA175A" w:rsidRPr="00002BB5" w14:paraId="5AFB337B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D37E8" w:rsidRPr="00002BB5" w:rsidRDefault="001D37E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D37E8" w:rsidRPr="00002BB5" w:rsidRDefault="001D37E8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D37E8" w:rsidRPr="00002BB5" w:rsidRDefault="00B347D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D37E8" w:rsidRPr="00002BB5" w:rsidRDefault="00B347D6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D37E8" w:rsidRPr="00002BB5" w:rsidRDefault="00B347D6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394" w14:textId="77777777" w:rsidR="001D37E8" w:rsidRPr="00002BB5" w:rsidRDefault="00B347D6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62C81737" w14:textId="7CD58A9A" w:rsidR="009D45AC" w:rsidRPr="00002BB5" w:rsidRDefault="009D45AC" w:rsidP="007C0C9B">
      <w:pPr>
        <w:rPr>
          <w:rFonts w:cs="Arial"/>
          <w:b/>
          <w:sz w:val="20"/>
        </w:rPr>
      </w:pPr>
    </w:p>
    <w:p w14:paraId="65ED97F3" w14:textId="7E3164FD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APENAS PARA QUEM RESPONDEU CÓD.1 NA PERGUNTA B1_A ###</w:t>
      </w:r>
    </w:p>
    <w:p w14:paraId="06183FF1" w14:textId="77777777" w:rsidR="00D8709D" w:rsidRPr="00002BB5" w:rsidRDefault="00D8709D" w:rsidP="007C0C9B">
      <w:pPr>
        <w:rPr>
          <w:rFonts w:cs="Arial"/>
          <w:b/>
          <w:sz w:val="20"/>
        </w:rPr>
      </w:pPr>
    </w:p>
    <w:p w14:paraId="0B40F728" w14:textId="34A763D0" w:rsidR="00376736" w:rsidRPr="00002BB5" w:rsidRDefault="005676A3" w:rsidP="007C0C9B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C5</w:t>
      </w:r>
      <w:r w:rsidR="006B666A" w:rsidRPr="00002BB5">
        <w:rPr>
          <w:rFonts w:cs="Arial"/>
          <w:b/>
          <w:sz w:val="20"/>
        </w:rPr>
        <w:t>)</w:t>
      </w:r>
      <w:r w:rsidR="007B6855" w:rsidRPr="00002BB5">
        <w:rPr>
          <w:rFonts w:cs="Arial"/>
          <w:b/>
          <w:sz w:val="20"/>
        </w:rPr>
        <w:t xml:space="preserve"> </w:t>
      </w:r>
      <w:r w:rsidR="00B95FE1" w:rsidRPr="00002BB5">
        <w:rPr>
          <w:rFonts w:cs="Arial"/>
          <w:sz w:val="20"/>
        </w:rPr>
        <w:t xml:space="preserve">Neste estabelecimento, há algum </w:t>
      </w:r>
      <w:r w:rsidR="006B666A" w:rsidRPr="00002BB5">
        <w:rPr>
          <w:rFonts w:cs="Arial"/>
          <w:sz w:val="20"/>
        </w:rPr>
        <w:t xml:space="preserve">sistema eletrônico </w:t>
      </w:r>
      <w:r w:rsidR="00B95FE1" w:rsidRPr="00002BB5">
        <w:rPr>
          <w:rFonts w:cs="Arial"/>
          <w:sz w:val="20"/>
        </w:rPr>
        <w:t>que</w:t>
      </w:r>
      <w:r w:rsidR="006B666A" w:rsidRPr="00002BB5">
        <w:rPr>
          <w:rFonts w:cs="Arial"/>
          <w:sz w:val="20"/>
        </w:rPr>
        <w:t xml:space="preserve"> </w:t>
      </w:r>
      <w:r w:rsidRPr="00002BB5">
        <w:rPr>
          <w:rFonts w:cs="Arial"/>
          <w:sz w:val="20"/>
        </w:rPr>
        <w:t>oferece</w:t>
      </w:r>
      <w:r w:rsidR="00F022C9" w:rsidRPr="00002BB5">
        <w:rPr>
          <w:rFonts w:cs="Arial"/>
          <w:sz w:val="20"/>
        </w:rPr>
        <w:t xml:space="preserve"> ________ </w:t>
      </w:r>
      <w:r w:rsidR="00146CF2"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EB7311"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="00726717" w:rsidRPr="00002BB5">
        <w:rPr>
          <w:rFonts w:cs="Arial"/>
          <w:b/>
          <w:sz w:val="20"/>
        </w:rPr>
        <w:t>ITENS</w:t>
      </w:r>
      <w:r w:rsidR="00EB7311" w:rsidRPr="00002BB5">
        <w:rPr>
          <w:rFonts w:cs="Arial"/>
          <w:b/>
          <w:sz w:val="20"/>
        </w:rPr>
        <w:t xml:space="preserve"> </w:t>
      </w:r>
      <w:r w:rsidR="00A02BA5" w:rsidRPr="00002BB5">
        <w:rPr>
          <w:rFonts w:cs="Arial"/>
          <w:b/>
          <w:sz w:val="20"/>
        </w:rPr>
        <w:t>–</w:t>
      </w:r>
      <w:r w:rsidR="00EB7311" w:rsidRPr="00002BB5">
        <w:rPr>
          <w:rFonts w:cs="Arial"/>
          <w:b/>
          <w:sz w:val="20"/>
        </w:rPr>
        <w:t xml:space="preserve"> </w:t>
      </w:r>
      <w:r w:rsidR="00146CF2" w:rsidRPr="00002BB5">
        <w:rPr>
          <w:rFonts w:cs="Arial"/>
          <w:b/>
          <w:sz w:val="20"/>
        </w:rPr>
        <w:t>RU POR LINHA</w:t>
      </w:r>
      <w:r w:rsidR="00FA175A">
        <w:rPr>
          <w:rFonts w:cs="Arial"/>
          <w:b/>
          <w:sz w:val="20"/>
        </w:rPr>
        <w:t xml:space="preserve"> – RODIZIAR ITENS</w:t>
      </w:r>
      <w:r w:rsidR="00146CF2" w:rsidRPr="00002BB5">
        <w:rPr>
          <w:rFonts w:cs="Arial"/>
          <w:b/>
          <w:sz w:val="20"/>
        </w:rPr>
        <w:t>)</w:t>
      </w:r>
    </w:p>
    <w:p w14:paraId="5656734D" w14:textId="77777777" w:rsidR="00C8676D" w:rsidRPr="00002BB5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515"/>
        <w:gridCol w:w="709"/>
        <w:gridCol w:w="709"/>
        <w:gridCol w:w="991"/>
        <w:gridCol w:w="1174"/>
      </w:tblGrid>
      <w:tr w:rsidR="00002BB5" w:rsidRPr="00002BB5" w14:paraId="6FAE5A6A" w14:textId="77777777" w:rsidTr="00FA175A">
        <w:trPr>
          <w:cantSplit/>
        </w:trPr>
        <w:tc>
          <w:tcPr>
            <w:tcW w:w="3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51E6BC67" w:rsidR="00B943AD" w:rsidRPr="00002BB5" w:rsidRDefault="00B943AD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B943AD" w:rsidRPr="00002BB5" w:rsidRDefault="00B943AD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B943AD" w:rsidRPr="00002BB5" w:rsidRDefault="00B943AD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14ACF583" w:rsidR="00B943AD" w:rsidRPr="00002BB5" w:rsidRDefault="00B943AD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4C00" w14:textId="4A5358FD" w:rsidR="00B943AD" w:rsidRPr="00002BB5" w:rsidRDefault="00B943AD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63B3F72F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81B5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68C856D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interação medicamentosa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0047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6F99B9C5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FD22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BA0145E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376736" w:rsidRPr="00002BB5" w:rsidRDefault="0037673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376736" w:rsidRPr="00002BB5" w:rsidRDefault="00376736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alergia a medicamentos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376736" w:rsidRPr="00002BB5" w:rsidRDefault="0037673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376736" w:rsidRPr="00002BB5" w:rsidRDefault="00376736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376736" w:rsidRPr="00002BB5" w:rsidRDefault="00376736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2C1" w14:textId="77777777" w:rsidR="00376736" w:rsidRPr="00002BB5" w:rsidRDefault="00376736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1F23135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D425C8" w:rsidRPr="00002BB5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D425C8" w:rsidRPr="00002BB5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alergia a alimentos ou esparadrapos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D425C8" w:rsidRPr="00002BB5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D425C8" w:rsidRPr="00002BB5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D425C8" w:rsidRPr="00002BB5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C50B" w14:textId="77777777" w:rsidR="00D425C8" w:rsidRPr="00002BB5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C8627E6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D425C8" w:rsidRPr="00002BB5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D425C8" w:rsidRPr="00002BB5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interferência de medicamentos em exames laboratoriais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D425C8" w:rsidRPr="00002BB5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D425C8" w:rsidRPr="00002BB5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D425C8" w:rsidRPr="00002BB5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12C6" w14:textId="77777777" w:rsidR="00D425C8" w:rsidRPr="00002BB5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FA175A" w:rsidRPr="00002BB5" w14:paraId="341984F6" w14:textId="77777777" w:rsidTr="00FA175A">
        <w:trPr>
          <w:cantSplit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D425C8" w:rsidRPr="00002BB5" w:rsidRDefault="00D425C8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D425C8" w:rsidRPr="00002BB5" w:rsidRDefault="00D425C8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Alertas e lembretes </w:t>
            </w:r>
            <w:r w:rsidR="002820C8" w:rsidRPr="00002BB5">
              <w:rPr>
                <w:rFonts w:cs="Arial"/>
                <w:sz w:val="20"/>
              </w:rPr>
              <w:t xml:space="preserve">no sistema </w:t>
            </w:r>
            <w:r w:rsidR="001C036A" w:rsidRPr="00002BB5">
              <w:rPr>
                <w:rFonts w:cs="Arial"/>
                <w:sz w:val="20"/>
              </w:rPr>
              <w:t xml:space="preserve">sobre </w:t>
            </w:r>
            <w:r w:rsidRPr="00002BB5">
              <w:rPr>
                <w:rFonts w:cs="Arial"/>
                <w:sz w:val="20"/>
              </w:rPr>
              <w:t>contraindicação, como por exemplo contraindicações por idade, por gênero ou para gestantes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D425C8" w:rsidRPr="00002BB5" w:rsidRDefault="00D425C8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D425C8" w:rsidRPr="00002BB5" w:rsidRDefault="00D425C8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D425C8" w:rsidRPr="00002BB5" w:rsidRDefault="00D425C8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20" w14:textId="77777777" w:rsidR="00D425C8" w:rsidRPr="00002BB5" w:rsidRDefault="00D425C8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520E9F24" w14:textId="099A669A" w:rsidR="00E44856" w:rsidRPr="00002BB5" w:rsidRDefault="00E44856" w:rsidP="000362AC">
      <w:pPr>
        <w:jc w:val="both"/>
        <w:rPr>
          <w:rFonts w:cs="Arial"/>
          <w:b/>
          <w:sz w:val="20"/>
        </w:rPr>
      </w:pPr>
    </w:p>
    <w:p w14:paraId="6478AFF7" w14:textId="77777777" w:rsidR="00F20B5E" w:rsidRPr="00002BB5" w:rsidRDefault="00F20B5E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br w:type="page"/>
      </w:r>
    </w:p>
    <w:p w14:paraId="66EB2A81" w14:textId="47FC2AB5" w:rsidR="00F03915" w:rsidRPr="00002BB5" w:rsidRDefault="00F03915" w:rsidP="00F0391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>### APENAS PARA QUEM RESPONDEU CÓD.1 NA PERGUNTA B1_A ###</w:t>
      </w:r>
    </w:p>
    <w:p w14:paraId="68E0FECB" w14:textId="77777777" w:rsidR="00D8709D" w:rsidRPr="00002BB5" w:rsidRDefault="00D8709D" w:rsidP="00593F8C">
      <w:pPr>
        <w:rPr>
          <w:rFonts w:cs="Arial"/>
          <w:b/>
          <w:sz w:val="20"/>
        </w:rPr>
      </w:pPr>
    </w:p>
    <w:p w14:paraId="71956D12" w14:textId="26EB6608" w:rsidR="00593F8C" w:rsidRPr="00002BB5" w:rsidRDefault="00593F8C" w:rsidP="00593F8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C7)</w:t>
      </w:r>
      <w:r w:rsidRPr="00002BB5">
        <w:rPr>
          <w:rFonts w:cs="Arial"/>
          <w:sz w:val="20"/>
        </w:rPr>
        <w:t xml:space="preserve"> Neste estabelecimento, há algum sistema eletrônico que permite enviar ou receber________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>OS A</w:t>
      </w:r>
      <w:r w:rsidRPr="00002BB5">
        <w:rPr>
          <w:rFonts w:cs="Arial"/>
          <w:b/>
          <w:sz w:val="20"/>
        </w:rPr>
        <w:t>ITENS – RU POR LINHA</w:t>
      </w:r>
      <w:r w:rsidR="00FA175A">
        <w:rPr>
          <w:rFonts w:cs="Arial"/>
          <w:b/>
          <w:sz w:val="20"/>
        </w:rPr>
        <w:t xml:space="preserve"> – RODIZI</w:t>
      </w:r>
      <w:r w:rsidR="00110C12">
        <w:rPr>
          <w:rFonts w:cs="Arial"/>
          <w:b/>
          <w:sz w:val="20"/>
        </w:rPr>
        <w:t>E OS</w:t>
      </w:r>
      <w:r w:rsidR="00FA175A">
        <w:rPr>
          <w:rFonts w:cs="Arial"/>
          <w:b/>
          <w:sz w:val="20"/>
        </w:rPr>
        <w:t xml:space="preserve"> ITENS</w:t>
      </w:r>
      <w:r w:rsidRPr="00002BB5">
        <w:rPr>
          <w:rFonts w:cs="Arial"/>
          <w:b/>
          <w:sz w:val="20"/>
        </w:rPr>
        <w:t>)</w:t>
      </w:r>
    </w:p>
    <w:tbl>
      <w:tblPr>
        <w:tblpPr w:leftFromText="141" w:rightFromText="141" w:vertAnchor="text" w:horzAnchor="margin" w:tblpY="4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6513"/>
        <w:gridCol w:w="707"/>
        <w:gridCol w:w="705"/>
        <w:gridCol w:w="848"/>
        <w:gridCol w:w="1330"/>
      </w:tblGrid>
      <w:tr w:rsidR="00002BB5" w:rsidRPr="00002BB5" w14:paraId="49F03960" w14:textId="77777777" w:rsidTr="00AE5A50">
        <w:trPr>
          <w:cantSplit/>
        </w:trPr>
        <w:tc>
          <w:tcPr>
            <w:tcW w:w="3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1BD68DFE" w:rsidR="00593F8C" w:rsidRPr="00002BB5" w:rsidRDefault="00593F8C" w:rsidP="00AE5A50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1036CEF6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0B2B" w14:textId="21AE69D8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46F11A82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A6D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93E1921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2CEB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E642763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4AD1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555CE30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5537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6EF0B63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DCDE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9BDF3ED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ABD0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1A6E99C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3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A260" w14:textId="77777777" w:rsidR="00593F8C" w:rsidRPr="00002BB5" w:rsidRDefault="00593F8C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493F10B3" w14:textId="77777777" w:rsidR="00D8709D" w:rsidRPr="00002BB5" w:rsidRDefault="00D8709D" w:rsidP="00593F8C">
      <w:pPr>
        <w:rPr>
          <w:rFonts w:cs="Arial"/>
          <w:b/>
          <w:sz w:val="20"/>
        </w:rPr>
      </w:pPr>
    </w:p>
    <w:p w14:paraId="5B0EDDDE" w14:textId="77777777" w:rsidR="00D8709D" w:rsidRPr="00002BB5" w:rsidRDefault="00D8709D" w:rsidP="00593F8C">
      <w:pPr>
        <w:rPr>
          <w:rFonts w:cs="Arial"/>
          <w:b/>
          <w:sz w:val="20"/>
        </w:rPr>
      </w:pPr>
    </w:p>
    <w:p w14:paraId="1736D7BE" w14:textId="13706CE9" w:rsidR="00593F8C" w:rsidRPr="00002BB5" w:rsidRDefault="00593F8C" w:rsidP="00593F8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### PERGUNTA C8 APENAS PARA QUEM RESPONDEU SIM (CÓD. 1) NA PERGUNTA C1_1. ### </w:t>
      </w:r>
    </w:p>
    <w:p w14:paraId="2DFF4255" w14:textId="77777777" w:rsidR="00593F8C" w:rsidRPr="00002BB5" w:rsidRDefault="00593F8C" w:rsidP="00593F8C">
      <w:pPr>
        <w:rPr>
          <w:rFonts w:cs="Arial"/>
          <w:b/>
          <w:sz w:val="20"/>
        </w:rPr>
      </w:pPr>
    </w:p>
    <w:p w14:paraId="34A07419" w14:textId="3B1F38F8" w:rsidR="00593F8C" w:rsidRPr="00002BB5" w:rsidRDefault="00593F8C" w:rsidP="00593F8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C8) </w:t>
      </w:r>
      <w:r w:rsidRPr="00002BB5">
        <w:rPr>
          <w:rFonts w:cs="Arial"/>
          <w:sz w:val="20"/>
        </w:rPr>
        <w:t xml:space="preserve">O sistema eletrônico </w:t>
      </w:r>
      <w:r w:rsidRPr="00002BB5">
        <w:rPr>
          <w:sz w:val="20"/>
        </w:rPr>
        <w:t>de registro das informações dos pacientes</w:t>
      </w:r>
      <w:r w:rsidRPr="00002BB5">
        <w:t xml:space="preserve"> </w:t>
      </w:r>
      <w:r w:rsidRPr="00002BB5">
        <w:rPr>
          <w:rFonts w:cs="Arial"/>
          <w:sz w:val="20"/>
        </w:rPr>
        <w:t xml:space="preserve">deste estabelecimento recebe ou envia informações diretamente para outros sistemas eletrônicos da rede de atenção à saúde básica, especializada ou hospitalar?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AS </w:t>
      </w:r>
      <w:r w:rsidRPr="00002BB5">
        <w:rPr>
          <w:rFonts w:cs="Arial"/>
          <w:b/>
          <w:sz w:val="20"/>
        </w:rPr>
        <w:t>OPÇÕES – RU)</w:t>
      </w:r>
    </w:p>
    <w:p w14:paraId="0A92A5EC" w14:textId="77777777" w:rsidR="00593F8C" w:rsidRPr="00002BB5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002BB5" w:rsidRPr="00002BB5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002BB5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</w:tr>
      <w:tr w:rsidR="00002BB5" w:rsidRPr="00002BB5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</w:tr>
      <w:tr w:rsidR="00002BB5" w:rsidRPr="00002BB5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37D95018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25D8F020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59FE" w14:textId="77777777" w:rsidR="00593F8C" w:rsidRPr="00002BB5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2AE2" w14:textId="26E285EE" w:rsidR="00593F8C" w:rsidRPr="00002BB5" w:rsidRDefault="00593F8C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</w:tbl>
    <w:p w14:paraId="48796155" w14:textId="5FFD6ACD" w:rsidR="00F6511D" w:rsidRDefault="00F6511D" w:rsidP="009D45AC">
      <w:pPr>
        <w:rPr>
          <w:rFonts w:cs="Arial"/>
          <w:b/>
          <w:sz w:val="20"/>
        </w:rPr>
      </w:pPr>
    </w:p>
    <w:p w14:paraId="17F717FC" w14:textId="77777777" w:rsidR="00F6511D" w:rsidRDefault="00F6511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577CCEE" w14:textId="77777777" w:rsidR="009D45AC" w:rsidRPr="00002BB5" w:rsidRDefault="009D45AC" w:rsidP="009D45AC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A175A" w:rsidRPr="001A2B4E" w14:paraId="36C37129" w14:textId="77777777" w:rsidTr="008331B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44F06C5" w14:textId="77777777" w:rsidR="00FA175A" w:rsidRDefault="00FA175A" w:rsidP="008331B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43D5B64D" w14:textId="77777777" w:rsidR="00FA175A" w:rsidRDefault="00FA175A" w:rsidP="009D45AC">
      <w:pPr>
        <w:rPr>
          <w:rFonts w:cs="Arial"/>
          <w:b/>
          <w:sz w:val="20"/>
        </w:rPr>
      </w:pPr>
    </w:p>
    <w:p w14:paraId="7397D31E" w14:textId="7146CA8F" w:rsidR="009D45AC" w:rsidRPr="00002BB5" w:rsidRDefault="009D45AC" w:rsidP="009D45AC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MÓDULO D APENAS PARA QUEM RESPONDEU CÓD. 1 NA PERGUNTA B2 ###</w:t>
      </w:r>
    </w:p>
    <w:p w14:paraId="228B0C8D" w14:textId="0335645E" w:rsidR="009D45AC" w:rsidRPr="00002BB5" w:rsidRDefault="009D45AC" w:rsidP="009D45AC">
      <w:pPr>
        <w:rPr>
          <w:rFonts w:cs="Arial"/>
          <w:b/>
          <w:sz w:val="20"/>
        </w:rPr>
      </w:pPr>
    </w:p>
    <w:p w14:paraId="4B6D515E" w14:textId="2E223F3C" w:rsidR="009D45AC" w:rsidRPr="00002BB5" w:rsidRDefault="009D45AC" w:rsidP="009D45AC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D1)</w:t>
      </w:r>
      <w:r w:rsidRPr="00002BB5">
        <w:rPr>
          <w:rFonts w:cs="Arial"/>
          <w:sz w:val="20"/>
        </w:rPr>
        <w:t xml:space="preserve"> O estabelecimento oferece </w:t>
      </w:r>
      <w:r w:rsidRPr="00002BB5">
        <w:rPr>
          <w:rFonts w:cs="Arial"/>
          <w:sz w:val="20"/>
          <w:u w:val="single"/>
        </w:rPr>
        <w:t>AO PACIENTE</w:t>
      </w:r>
      <w:r w:rsidRPr="00002BB5">
        <w:rPr>
          <w:rFonts w:cs="Arial"/>
          <w:sz w:val="20"/>
        </w:rPr>
        <w:t xml:space="preserve"> a possibilidade de realizar </w:t>
      </w:r>
      <w:r w:rsidRPr="00002BB5">
        <w:rPr>
          <w:rFonts w:cs="Arial"/>
          <w:sz w:val="20"/>
          <w:u w:val="single"/>
        </w:rPr>
        <w:t xml:space="preserve">via </w:t>
      </w:r>
      <w:r w:rsidR="00A50D94" w:rsidRPr="00002BB5">
        <w:rPr>
          <w:rFonts w:cs="Arial"/>
          <w:sz w:val="20"/>
          <w:u w:val="single"/>
        </w:rPr>
        <w:t>website</w:t>
      </w:r>
      <w:r w:rsidR="00A50D94" w:rsidRPr="00002BB5">
        <w:rPr>
          <w:rFonts w:cs="Arial"/>
          <w:sz w:val="20"/>
        </w:rPr>
        <w:t xml:space="preserve"> </w:t>
      </w:r>
      <w:r w:rsidR="00854B99" w:rsidRPr="00002BB5">
        <w:rPr>
          <w:rFonts w:cs="Arial"/>
          <w:sz w:val="20"/>
        </w:rPr>
        <w:t xml:space="preserve">ou </w:t>
      </w:r>
      <w:r w:rsidR="00854B99" w:rsidRPr="00002BB5">
        <w:rPr>
          <w:rFonts w:cs="Arial"/>
          <w:sz w:val="20"/>
          <w:u w:val="single"/>
        </w:rPr>
        <w:t>aplicativo</w:t>
      </w:r>
      <w:r w:rsidRPr="00002BB5">
        <w:rPr>
          <w:rFonts w:cs="Arial"/>
          <w:sz w:val="20"/>
        </w:rPr>
        <w:t xml:space="preserve">___________?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A02BA5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3BD75C50" w14:textId="77777777" w:rsidR="009D45AC" w:rsidRPr="00002BB5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6233"/>
        <w:gridCol w:w="705"/>
        <w:gridCol w:w="707"/>
        <w:gridCol w:w="1130"/>
        <w:gridCol w:w="1328"/>
      </w:tblGrid>
      <w:tr w:rsidR="00002BB5" w:rsidRPr="00002BB5" w14:paraId="183FCCDB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72E09984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EB91" w14:textId="2D6E4A0D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2DBC56EA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9D45AC" w:rsidRPr="00002BB5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C070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CD11859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9D45AC" w:rsidRPr="00002BB5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FF8F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C18E61E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9D45AC" w:rsidRPr="00002BB5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5731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5F13CB7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9D45AC" w:rsidRPr="00002BB5" w:rsidRDefault="009D45AC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78C6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9D45AC" w:rsidRPr="00002BB5" w14:paraId="06B179D1" w14:textId="77777777" w:rsidTr="007D2277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9D45AC" w:rsidRPr="00002BB5" w:rsidRDefault="009D45AC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9D45AC" w:rsidRPr="00002BB5" w:rsidRDefault="009D45AC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0046" w14:textId="77777777" w:rsidR="009D45AC" w:rsidRPr="00002BB5" w:rsidRDefault="009D45AC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7180B182" w14:textId="7D5FEC65" w:rsidR="00F20B5E" w:rsidRPr="00002BB5" w:rsidRDefault="00F20B5E">
      <w:pPr>
        <w:rPr>
          <w:rFonts w:cs="Arial"/>
          <w:b/>
          <w:sz w:val="20"/>
        </w:rPr>
      </w:pPr>
    </w:p>
    <w:p w14:paraId="618F4DA1" w14:textId="05037A8A" w:rsidR="00FA3655" w:rsidRPr="00002BB5" w:rsidRDefault="005A07BD" w:rsidP="00FA365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 </w:t>
      </w:r>
      <w:r w:rsidR="00FA3655" w:rsidRPr="00002BB5">
        <w:rPr>
          <w:rFonts w:cs="Arial"/>
          <w:b/>
          <w:sz w:val="20"/>
        </w:rPr>
        <w:t xml:space="preserve">### </w:t>
      </w:r>
      <w:r w:rsidR="00FF6DC2" w:rsidRPr="00002BB5">
        <w:rPr>
          <w:rFonts w:cs="Arial"/>
          <w:b/>
          <w:sz w:val="20"/>
        </w:rPr>
        <w:t xml:space="preserve">D1a </w:t>
      </w:r>
      <w:r w:rsidR="00FA3655" w:rsidRPr="00002BB5">
        <w:rPr>
          <w:rFonts w:cs="Arial"/>
          <w:b/>
          <w:sz w:val="20"/>
        </w:rPr>
        <w:t xml:space="preserve">SOMENTE PARA </w:t>
      </w:r>
      <w:r w:rsidR="00FF6DC2" w:rsidRPr="00002BB5">
        <w:rPr>
          <w:rFonts w:cs="Arial"/>
          <w:b/>
          <w:sz w:val="20"/>
        </w:rPr>
        <w:t xml:space="preserve">CADA ITEM COM RESPOSTA </w:t>
      </w:r>
      <w:r w:rsidR="00FA3655" w:rsidRPr="00002BB5">
        <w:rPr>
          <w:rFonts w:cs="Arial"/>
          <w:b/>
          <w:sz w:val="20"/>
        </w:rPr>
        <w:t xml:space="preserve">SIM (CÓD. 1) </w:t>
      </w:r>
      <w:r w:rsidR="00FF6DC2" w:rsidRPr="00002BB5">
        <w:rPr>
          <w:rFonts w:cs="Arial"/>
          <w:b/>
          <w:sz w:val="20"/>
        </w:rPr>
        <w:t>N</w:t>
      </w:r>
      <w:r w:rsidR="00FA3655" w:rsidRPr="00002BB5">
        <w:rPr>
          <w:rFonts w:cs="Arial"/>
          <w:b/>
          <w:sz w:val="20"/>
        </w:rPr>
        <w:t>A PERGUNTA D1 ###</w:t>
      </w:r>
    </w:p>
    <w:p w14:paraId="3ACCE58E" w14:textId="77777777" w:rsidR="00FA3655" w:rsidRPr="00002BB5" w:rsidRDefault="00FA3655" w:rsidP="00FA3655">
      <w:pPr>
        <w:tabs>
          <w:tab w:val="left" w:pos="8708"/>
        </w:tabs>
        <w:ind w:left="425" w:hanging="425"/>
        <w:rPr>
          <w:rFonts w:cs="Arial"/>
          <w:b/>
          <w:sz w:val="20"/>
        </w:rPr>
      </w:pPr>
    </w:p>
    <w:p w14:paraId="7072B268" w14:textId="7B1B9A2E" w:rsidR="00FA3655" w:rsidRPr="00002BB5" w:rsidRDefault="00FA3655" w:rsidP="00FA3655">
      <w:pPr>
        <w:tabs>
          <w:tab w:val="left" w:pos="8708"/>
        </w:tabs>
        <w:ind w:left="425" w:hanging="425"/>
        <w:rPr>
          <w:rFonts w:cs="Arial"/>
          <w:sz w:val="20"/>
        </w:rPr>
      </w:pPr>
      <w:r w:rsidRPr="00002BB5">
        <w:rPr>
          <w:rFonts w:cs="Arial"/>
          <w:b/>
          <w:sz w:val="20"/>
        </w:rPr>
        <w:t>D</w:t>
      </w:r>
      <w:r w:rsidR="00E65B43" w:rsidRPr="00002BB5">
        <w:rPr>
          <w:rFonts w:cs="Arial"/>
          <w:b/>
          <w:sz w:val="20"/>
        </w:rPr>
        <w:t>1a</w:t>
      </w:r>
      <w:r w:rsidRPr="00002BB5">
        <w:rPr>
          <w:rFonts w:cs="Arial"/>
          <w:b/>
          <w:sz w:val="20"/>
        </w:rPr>
        <w:t xml:space="preserve">) </w:t>
      </w:r>
      <w:r w:rsidRPr="00002BB5">
        <w:rPr>
          <w:rFonts w:cs="Arial"/>
          <w:sz w:val="20"/>
        </w:rPr>
        <w:t xml:space="preserve">E </w:t>
      </w:r>
      <w:r w:rsidR="00854B99" w:rsidRPr="00002BB5">
        <w:rPr>
          <w:rFonts w:cs="Arial"/>
          <w:sz w:val="20"/>
        </w:rPr>
        <w:t>o(a)</w:t>
      </w:r>
      <w:r w:rsidRPr="00002BB5">
        <w:rPr>
          <w:rFonts w:cs="Arial"/>
          <w:sz w:val="20"/>
        </w:rPr>
        <w:t xml:space="preserve">______________ </w:t>
      </w:r>
      <w:r w:rsidR="00854B99" w:rsidRPr="00002BB5">
        <w:rPr>
          <w:rFonts w:cs="Arial"/>
          <w:sz w:val="20"/>
        </w:rPr>
        <w:t>pode ser realizado pelo paciente</w:t>
      </w:r>
      <w:r w:rsidRPr="00002BB5">
        <w:rPr>
          <w:rFonts w:cs="Arial"/>
          <w:sz w:val="20"/>
        </w:rPr>
        <w:t xml:space="preserve"> ____________________?</w:t>
      </w:r>
      <w:r w:rsidRPr="00002BB5">
        <w:rPr>
          <w:rFonts w:cs="Arial"/>
          <w:b/>
          <w:sz w:val="20"/>
        </w:rPr>
        <w:t xml:space="preserve"> </w:t>
      </w:r>
      <w:r w:rsidR="00854B99"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="00854B99"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="00854B99" w:rsidRPr="00002BB5">
        <w:rPr>
          <w:rFonts w:cs="Arial"/>
          <w:b/>
          <w:sz w:val="20"/>
        </w:rPr>
        <w:t>ITENS – RM POR LINHA)</w:t>
      </w:r>
    </w:p>
    <w:p w14:paraId="7B334500" w14:textId="77777777" w:rsidR="00FA3655" w:rsidRPr="00002BB5" w:rsidRDefault="00FA3655" w:rsidP="00FA3655">
      <w:pPr>
        <w:ind w:left="425" w:hanging="425"/>
        <w:rPr>
          <w:rFonts w:cs="Arial"/>
          <w:b/>
          <w:sz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5528"/>
        <w:gridCol w:w="992"/>
        <w:gridCol w:w="1277"/>
        <w:gridCol w:w="1132"/>
        <w:gridCol w:w="1277"/>
      </w:tblGrid>
      <w:tr w:rsidR="00002BB5" w:rsidRPr="00002BB5" w14:paraId="3BB8A6F4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1B17" w14:textId="77777777" w:rsidR="00854B99" w:rsidRPr="00002BB5" w:rsidRDefault="00854B99" w:rsidP="0073367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3890" w14:textId="77777777" w:rsidR="00854B99" w:rsidRPr="00002BB5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C38" w14:textId="44812465" w:rsidR="00854B99" w:rsidRPr="00002BB5" w:rsidRDefault="00854B99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Por website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D638" w14:textId="5B468A59" w:rsidR="00854B99" w:rsidRPr="00002BB5" w:rsidRDefault="00854B99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Por aplicativo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2343" w14:textId="6CF6BF29" w:rsidR="00854B99" w:rsidRPr="00002BB5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7531" w14:textId="511069D3" w:rsidR="00854B99" w:rsidRPr="00002BB5" w:rsidRDefault="00854B99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7255751A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36D" w14:textId="77777777" w:rsidR="00854B99" w:rsidRPr="00002BB5" w:rsidRDefault="00854B99" w:rsidP="00FA365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5CB2" w14:textId="47B14AE3" w:rsidR="00854B99" w:rsidRPr="00002BB5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F92C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E507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A22B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10DC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2E0F88DE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5497" w14:textId="77777777" w:rsidR="00854B99" w:rsidRPr="00002BB5" w:rsidRDefault="00854B99" w:rsidP="00FA365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FF4C" w14:textId="03394DCA" w:rsidR="00854B99" w:rsidRPr="00002BB5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34D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3FC2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6F8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8F0C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FBC7592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6765" w14:textId="77777777" w:rsidR="00854B99" w:rsidRPr="00002BB5" w:rsidRDefault="00854B99" w:rsidP="00FA365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50C0" w14:textId="659317C6" w:rsidR="00854B99" w:rsidRPr="00002BB5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C565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C7FE4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CC8E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3A5A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79814B67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4AF0" w14:textId="77777777" w:rsidR="00854B99" w:rsidRPr="00002BB5" w:rsidRDefault="00854B99" w:rsidP="00FA365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BE6B" w14:textId="4CFD7E47" w:rsidR="00854B99" w:rsidRPr="00002BB5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D18F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727C1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2881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9043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B67F9C" w:rsidRPr="00002BB5" w14:paraId="27FB3209" w14:textId="77777777" w:rsidTr="007D2277">
        <w:trPr>
          <w:cantSplit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B25D" w14:textId="77777777" w:rsidR="00854B99" w:rsidRPr="00002BB5" w:rsidRDefault="00854B99" w:rsidP="00FA365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950A" w14:textId="66788620" w:rsidR="00854B99" w:rsidRPr="00002BB5" w:rsidRDefault="00854B99" w:rsidP="00FA3655">
            <w:pPr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Interação com a equipe médica pela Internet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9931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8D0AE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04FE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37F9" w14:textId="77777777" w:rsidR="00854B99" w:rsidRPr="00002BB5" w:rsidRDefault="00854B99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180F9C9B" w14:textId="77777777" w:rsidR="00243D69" w:rsidRPr="00002BB5" w:rsidRDefault="00243D69" w:rsidP="001D2D00">
      <w:pPr>
        <w:rPr>
          <w:rFonts w:cs="Arial"/>
          <w:b/>
          <w:sz w:val="20"/>
        </w:rPr>
      </w:pPr>
    </w:p>
    <w:p w14:paraId="2209E4AB" w14:textId="68E79A19" w:rsidR="001D2D00" w:rsidRPr="00002BB5" w:rsidRDefault="001D2D00" w:rsidP="001D2D00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B2 ###</w:t>
      </w:r>
    </w:p>
    <w:p w14:paraId="0195F207" w14:textId="77777777" w:rsidR="00FA3655" w:rsidRPr="00002BB5" w:rsidRDefault="00FA3655" w:rsidP="0004189D">
      <w:pPr>
        <w:rPr>
          <w:rFonts w:cs="Arial"/>
          <w:b/>
          <w:sz w:val="20"/>
        </w:rPr>
      </w:pPr>
    </w:p>
    <w:p w14:paraId="0EC7B2A6" w14:textId="30D4A18C" w:rsidR="009D45AC" w:rsidRPr="00002BB5" w:rsidRDefault="009D45AC" w:rsidP="0004189D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D2</w:t>
      </w:r>
      <w:r w:rsidR="00E34CD3" w:rsidRPr="00002BB5">
        <w:rPr>
          <w:rFonts w:cs="Arial"/>
          <w:b/>
          <w:sz w:val="20"/>
        </w:rPr>
        <w:t>A</w:t>
      </w:r>
      <w:r w:rsidR="00FA56C7" w:rsidRPr="00002BB5">
        <w:rPr>
          <w:rFonts w:cs="Arial"/>
          <w:b/>
          <w:sz w:val="20"/>
        </w:rPr>
        <w:t>)</w:t>
      </w:r>
      <w:r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 xml:space="preserve">Neste estabelecimento, estão disponíveis serviços de __________?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56EB6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A02BA5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1E1D456D" w14:textId="77777777" w:rsidR="009D45AC" w:rsidRPr="00002BB5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8"/>
        <w:gridCol w:w="703"/>
        <w:gridCol w:w="707"/>
        <w:gridCol w:w="1130"/>
        <w:gridCol w:w="1328"/>
      </w:tblGrid>
      <w:tr w:rsidR="00002BB5" w:rsidRPr="00002BB5" w14:paraId="6B19B945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9D45AC" w:rsidRPr="00002BB5" w:rsidRDefault="009D45AC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9D45AC" w:rsidRPr="00002BB5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9D45AC" w:rsidRPr="00002BB5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Não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68464436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98E7" w14:textId="6AB3A8FA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08758277" w14:textId="572F8B6E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9D45AC" w:rsidRPr="00002BB5" w:rsidRDefault="009D45AC" w:rsidP="009E2679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0966651A" w:rsidR="009D45AC" w:rsidRPr="00002BB5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Educação </w:t>
            </w:r>
            <w:r w:rsidR="00C377E6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8FD2C" w14:textId="0F4B4F58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27EF1E9" w14:textId="31C9E49C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9D45AC" w:rsidRPr="00002BB5" w:rsidRDefault="009D45AC" w:rsidP="009E2679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38414799" w:rsidR="009D45AC" w:rsidRPr="00002BB5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Atividades de pesquisa </w:t>
            </w:r>
            <w:r w:rsidR="00C377E6">
              <w:rPr>
                <w:rFonts w:cs="Arial"/>
                <w:sz w:val="20"/>
              </w:rPr>
              <w:t>a</w:t>
            </w:r>
            <w:r w:rsidRPr="00002BB5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68A3" w14:textId="174AF5F1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CD234BF" w14:textId="58A4C9C9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9D45AC" w:rsidRPr="00002BB5" w:rsidRDefault="009D45AC" w:rsidP="009E2679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9D45AC" w:rsidRPr="00002BB5" w:rsidRDefault="009D45AC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9D45AC" w:rsidRPr="00002BB5" w:rsidRDefault="009D45AC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2AD0" w14:textId="09AD4E62" w:rsidR="009D45AC" w:rsidRPr="00002BB5" w:rsidRDefault="009D45AC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B79A000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2809F0" w:rsidRPr="00002BB5" w:rsidRDefault="002809F0" w:rsidP="002809F0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3B64986A" w:rsidR="002809F0" w:rsidRPr="00002BB5" w:rsidRDefault="002809F0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Teleconsultoria</w:t>
            </w:r>
            <w:r w:rsidR="001112E6" w:rsidRPr="00002BB5">
              <w:rPr>
                <w:rFonts w:cs="Arial"/>
                <w:sz w:val="20"/>
              </w:rPr>
              <w:t>, o</w:t>
            </w:r>
            <w:r w:rsidR="00EB61AC" w:rsidRPr="00002BB5">
              <w:rPr>
                <w:rFonts w:cs="Arial"/>
                <w:sz w:val="20"/>
                <w:shd w:val="clear" w:color="auto" w:fill="FFFFFF"/>
              </w:rPr>
              <w:t>u seja, a troca de informações e opiniões exclusivamente entre médicos, para auxílio diagnóstico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CAD8" w14:textId="2937A598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8DCE6CF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2809F0" w:rsidRPr="00002BB5" w:rsidRDefault="002809F0" w:rsidP="002809F0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H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1261892B" w:rsidR="002809F0" w:rsidRPr="00002BB5" w:rsidRDefault="002809F0" w:rsidP="0030595B">
            <w:pPr>
              <w:ind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Telediagnóstico</w:t>
            </w:r>
            <w:r w:rsidR="001112E6" w:rsidRPr="00002BB5">
              <w:rPr>
                <w:rFonts w:cs="Arial"/>
                <w:sz w:val="20"/>
              </w:rPr>
              <w:t>, isto é,</w:t>
            </w:r>
            <w:r w:rsidR="00A9153B" w:rsidRPr="00002BB5">
              <w:rPr>
                <w:rFonts w:cs="Arial"/>
                <w:sz w:val="20"/>
              </w:rPr>
              <w:t xml:space="preserve"> emissão </w:t>
            </w:r>
            <w:r w:rsidR="001112E6" w:rsidRPr="00002BB5">
              <w:rPr>
                <w:rFonts w:cs="Arial"/>
                <w:sz w:val="20"/>
              </w:rPr>
              <w:t>a</w:t>
            </w:r>
            <w:r w:rsidR="00A9153B" w:rsidRPr="00002BB5">
              <w:rPr>
                <w:rFonts w:cs="Arial"/>
                <w:sz w:val="20"/>
              </w:rPr>
              <w:t xml:space="preserve"> distância de laudos de exames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6678" w14:textId="164FC221" w:rsidR="002809F0" w:rsidRPr="00002BB5" w:rsidRDefault="002809F0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B35074" w:rsidRPr="00002BB5" w14:paraId="273019F7" w14:textId="77777777" w:rsidTr="00FA56C7">
        <w:trPr>
          <w:cantSplit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B35074" w:rsidRPr="00002BB5" w:rsidRDefault="00B35074" w:rsidP="00B35074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J</w:t>
            </w:r>
          </w:p>
        </w:tc>
        <w:tc>
          <w:tcPr>
            <w:tcW w:w="3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0B2D20EF" w:rsidR="00B35074" w:rsidRPr="00002BB5" w:rsidRDefault="00B35074" w:rsidP="0030595B">
            <w:pPr>
              <w:ind w:left="57" w:right="113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Teleconsulta</w:t>
            </w:r>
            <w:r w:rsidR="00B01E96" w:rsidRPr="00002BB5">
              <w:rPr>
                <w:rFonts w:cs="Arial"/>
                <w:sz w:val="20"/>
              </w:rPr>
              <w:t xml:space="preserve">: </w:t>
            </w:r>
            <w:r w:rsidR="001112E6" w:rsidRPr="00002BB5">
              <w:rPr>
                <w:rFonts w:cs="Arial"/>
                <w:sz w:val="20"/>
              </w:rPr>
              <w:t xml:space="preserve">ou seja, consulta feita pela Internet envolvendo a </w:t>
            </w:r>
            <w:r w:rsidR="00B01E96" w:rsidRPr="00002BB5">
              <w:rPr>
                <w:rFonts w:cs="Arial"/>
                <w:sz w:val="20"/>
              </w:rPr>
              <w:t xml:space="preserve">relação direta entre </w:t>
            </w:r>
            <w:r w:rsidR="00C377E6">
              <w:rPr>
                <w:rFonts w:cs="Arial"/>
                <w:sz w:val="20"/>
              </w:rPr>
              <w:t xml:space="preserve">o </w:t>
            </w:r>
            <w:r w:rsidR="00B01E96" w:rsidRPr="00002BB5">
              <w:rPr>
                <w:rFonts w:cs="Arial"/>
                <w:sz w:val="20"/>
              </w:rPr>
              <w:t>profissional de saúde e o paciente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B35074" w:rsidRPr="00002BB5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B35074" w:rsidRPr="00002BB5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B35074" w:rsidRPr="00002BB5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4C4F" w14:textId="7D40F16A" w:rsidR="00B35074" w:rsidRPr="00002BB5" w:rsidRDefault="00B35074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315BC433" w14:textId="11070CD6" w:rsidR="00F6511D" w:rsidRDefault="00F6511D" w:rsidP="00FA56C7">
      <w:pPr>
        <w:rPr>
          <w:rFonts w:cs="Arial"/>
          <w:b/>
          <w:sz w:val="20"/>
        </w:rPr>
      </w:pPr>
    </w:p>
    <w:p w14:paraId="5684256A" w14:textId="77777777" w:rsidR="00F6511D" w:rsidRDefault="00F6511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56A7B3F" w14:textId="77777777" w:rsidR="00F6511D" w:rsidRDefault="00F6511D" w:rsidP="00FA56C7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047D2D" w:rsidRPr="001A2B4E" w14:paraId="10D721C7" w14:textId="77777777" w:rsidTr="008331B2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E201BCB" w14:textId="77777777" w:rsidR="00047D2D" w:rsidRDefault="00047D2D" w:rsidP="008331B2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NOVAS TECNOLOGIAS</w:t>
            </w:r>
          </w:p>
        </w:tc>
      </w:tr>
    </w:tbl>
    <w:p w14:paraId="0A82FC92" w14:textId="77777777" w:rsidR="00047D2D" w:rsidRDefault="00047D2D" w:rsidP="00FA56C7">
      <w:pPr>
        <w:rPr>
          <w:rFonts w:cs="Arial"/>
          <w:b/>
          <w:sz w:val="20"/>
        </w:rPr>
      </w:pPr>
    </w:p>
    <w:p w14:paraId="0922C4F1" w14:textId="4D0D18F3" w:rsidR="00236C42" w:rsidRPr="00002BB5" w:rsidRDefault="00236C42" w:rsidP="00FA56C7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### </w:t>
      </w:r>
      <w:r w:rsidR="004A4EE5" w:rsidRPr="00002BB5">
        <w:rPr>
          <w:rFonts w:cs="Arial"/>
          <w:b/>
          <w:sz w:val="20"/>
        </w:rPr>
        <w:t>MÓDULO H APENAS</w:t>
      </w:r>
      <w:r w:rsidRPr="00002BB5">
        <w:rPr>
          <w:rFonts w:cs="Arial"/>
          <w:b/>
          <w:sz w:val="20"/>
        </w:rPr>
        <w:t xml:space="preserve"> PARA QUEM RESPONDEU CÓD. 1 NA </w:t>
      </w:r>
      <w:r w:rsidR="001D2D00" w:rsidRPr="00002BB5">
        <w:rPr>
          <w:rFonts w:cs="Arial"/>
          <w:b/>
          <w:sz w:val="20"/>
        </w:rPr>
        <w:t>B8</w:t>
      </w:r>
      <w:r w:rsidRPr="00002BB5">
        <w:rPr>
          <w:rFonts w:cs="Arial"/>
          <w:b/>
          <w:sz w:val="20"/>
        </w:rPr>
        <w:t xml:space="preserve"> ###</w:t>
      </w:r>
    </w:p>
    <w:p w14:paraId="3E748C19" w14:textId="3CE49F9C" w:rsidR="00E34FF5" w:rsidRPr="00002BB5" w:rsidRDefault="00E34FF5" w:rsidP="00E34FF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02BB5">
        <w:rPr>
          <w:rFonts w:ascii="Arial" w:hAnsi="Arial" w:cs="Arial"/>
          <w:b/>
          <w:color w:val="auto"/>
          <w:sz w:val="20"/>
          <w:szCs w:val="20"/>
        </w:rPr>
        <w:t>B18)</w:t>
      </w:r>
      <w:r w:rsidRPr="00002BB5">
        <w:rPr>
          <w:rFonts w:ascii="Arial" w:hAnsi="Arial" w:cs="Arial"/>
          <w:color w:val="auto"/>
          <w:sz w:val="20"/>
          <w:szCs w:val="20"/>
        </w:rPr>
        <w:t xml:space="preserve"> Nos últimos 12 meses, este estabelecimento de saúde </w:t>
      </w:r>
      <w:r w:rsidR="004A139D" w:rsidRPr="00002BB5">
        <w:rPr>
          <w:rFonts w:ascii="Arial" w:hAnsi="Arial" w:cs="Arial"/>
          <w:color w:val="auto"/>
          <w:sz w:val="20"/>
          <w:szCs w:val="20"/>
        </w:rPr>
        <w:t>utiliz</w:t>
      </w:r>
      <w:r w:rsidR="001112E6" w:rsidRPr="00002BB5">
        <w:rPr>
          <w:rFonts w:ascii="Arial" w:hAnsi="Arial" w:cs="Arial"/>
          <w:color w:val="auto"/>
          <w:sz w:val="20"/>
          <w:szCs w:val="20"/>
        </w:rPr>
        <w:t xml:space="preserve">ou </w:t>
      </w:r>
      <w:r w:rsidRPr="00002BB5">
        <w:rPr>
          <w:rFonts w:ascii="Arial" w:hAnsi="Arial" w:cs="Arial"/>
          <w:color w:val="auto"/>
          <w:sz w:val="20"/>
          <w:szCs w:val="20"/>
        </w:rPr>
        <w:t xml:space="preserve">serviços de: </w:t>
      </w:r>
      <w:r w:rsidRPr="00002BB5">
        <w:rPr>
          <w:rFonts w:ascii="Arial" w:hAnsi="Arial" w:cs="Arial"/>
          <w:b/>
          <w:color w:val="auto"/>
          <w:sz w:val="20"/>
          <w:szCs w:val="20"/>
        </w:rPr>
        <w:t>(LEIA OS ITENS – RU POR LINHA):</w:t>
      </w:r>
    </w:p>
    <w:tbl>
      <w:tblPr>
        <w:tblStyle w:val="Tabelacomgrade"/>
        <w:tblW w:w="109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425"/>
        <w:gridCol w:w="7"/>
        <w:gridCol w:w="702"/>
        <w:gridCol w:w="7"/>
        <w:gridCol w:w="699"/>
        <w:gridCol w:w="7"/>
        <w:gridCol w:w="1552"/>
        <w:gridCol w:w="7"/>
        <w:gridCol w:w="1269"/>
        <w:gridCol w:w="7"/>
      </w:tblGrid>
      <w:tr w:rsidR="00002BB5" w:rsidRPr="00002BB5" w14:paraId="49DDDC0F" w14:textId="77777777" w:rsidTr="00A46460">
        <w:tc>
          <w:tcPr>
            <w:tcW w:w="6716" w:type="dxa"/>
            <w:gridSpan w:val="3"/>
            <w:tcBorders>
              <w:top w:val="nil"/>
              <w:left w:val="nil"/>
            </w:tcBorders>
          </w:tcPr>
          <w:p w14:paraId="182F712D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F1599DF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  <w:vAlign w:val="center"/>
          </w:tcPr>
          <w:p w14:paraId="2ABCE7A4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2C0F3A26" w14:textId="1D380090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14:paraId="5F3686CA" w14:textId="087A56ED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155CC2C0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5F4FFBC5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425" w:type="dxa"/>
          </w:tcPr>
          <w:p w14:paraId="1A7AA9FB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709" w:type="dxa"/>
            <w:gridSpan w:val="2"/>
            <w:vAlign w:val="center"/>
          </w:tcPr>
          <w:p w14:paraId="6ED7CDDC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68015C4B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73E8E54" w14:textId="2F0A2A53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55E6E144" w14:textId="340679EF" w:rsidR="00E34FF5" w:rsidRPr="00002BB5" w:rsidRDefault="00E34FF5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00BAF57A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22A7F972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425" w:type="dxa"/>
          </w:tcPr>
          <w:p w14:paraId="21195F03" w14:textId="3EDEA068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0" w:name="_Hlk59029493"/>
            <w:r w:rsidRPr="00002BB5">
              <w:rPr>
                <w:rFonts w:cs="Arial"/>
                <w:sz w:val="20"/>
              </w:rPr>
              <w:t>Software</w:t>
            </w:r>
            <w:r w:rsidRPr="00002BB5">
              <w:rPr>
                <w:rFonts w:cs="Arial"/>
                <w:b/>
                <w:sz w:val="20"/>
              </w:rPr>
              <w:t xml:space="preserve"> </w:t>
            </w:r>
            <w:bookmarkEnd w:id="0"/>
            <w:r w:rsidRPr="00002BB5">
              <w:rPr>
                <w:rFonts w:cs="Arial"/>
                <w:sz w:val="20"/>
              </w:rPr>
              <w:t>de escritório em nuvem</w:t>
            </w:r>
          </w:p>
        </w:tc>
        <w:tc>
          <w:tcPr>
            <w:tcW w:w="709" w:type="dxa"/>
            <w:gridSpan w:val="2"/>
            <w:vAlign w:val="center"/>
          </w:tcPr>
          <w:p w14:paraId="655EAC56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C064C8F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8B40AAE" w14:textId="7780A01C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E0A6B15" w14:textId="1C8B4DA8" w:rsidR="00E34FF5" w:rsidRPr="00002BB5" w:rsidRDefault="00E34FF5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4A1B7016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1F67EB91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425" w:type="dxa"/>
          </w:tcPr>
          <w:p w14:paraId="70C4CD86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709" w:type="dxa"/>
            <w:gridSpan w:val="2"/>
            <w:vAlign w:val="center"/>
          </w:tcPr>
          <w:p w14:paraId="490D8DB2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2801B936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52B1466" w14:textId="272EE6B2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40BA6758" w14:textId="4D550B23" w:rsidR="00E34FF5" w:rsidRPr="00002BB5" w:rsidRDefault="00E34FF5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7CE3F519" w14:textId="77777777" w:rsidTr="00A46460">
        <w:trPr>
          <w:gridAfter w:val="1"/>
          <w:wAfter w:w="7" w:type="dxa"/>
        </w:trPr>
        <w:tc>
          <w:tcPr>
            <w:tcW w:w="284" w:type="dxa"/>
          </w:tcPr>
          <w:p w14:paraId="19A7E305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425" w:type="dxa"/>
          </w:tcPr>
          <w:p w14:paraId="58BD074A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709" w:type="dxa"/>
            <w:gridSpan w:val="2"/>
            <w:vAlign w:val="center"/>
          </w:tcPr>
          <w:p w14:paraId="66CD7EDE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7488F472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4516A589" w14:textId="52991AB3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10D956CF" w14:textId="56A22ED3" w:rsidR="00E34FF5" w:rsidRPr="00002BB5" w:rsidRDefault="00E34FF5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C54D3" w:rsidRPr="00002BB5">
              <w:rPr>
                <w:rFonts w:cs="Arial"/>
                <w:sz w:val="20"/>
              </w:rPr>
              <w:t>9</w:t>
            </w:r>
          </w:p>
        </w:tc>
      </w:tr>
    </w:tbl>
    <w:p w14:paraId="06AF8098" w14:textId="77777777" w:rsidR="00E34FF5" w:rsidRPr="00002BB5" w:rsidRDefault="00E34FF5" w:rsidP="00E34FF5">
      <w:pPr>
        <w:rPr>
          <w:rFonts w:cs="Arial"/>
          <w:b/>
          <w:sz w:val="20"/>
        </w:rPr>
      </w:pPr>
    </w:p>
    <w:p w14:paraId="15E50C15" w14:textId="2A00CCDE" w:rsidR="00E34FF5" w:rsidRPr="00002BB5" w:rsidRDefault="00E34FF5" w:rsidP="00E34FF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H1) </w:t>
      </w:r>
      <w:r w:rsidRPr="00002BB5">
        <w:rPr>
          <w:rFonts w:cs="Arial"/>
          <w:sz w:val="20"/>
        </w:rPr>
        <w:t xml:space="preserve">Nos últimos 12 meses, </w:t>
      </w:r>
      <w:r w:rsidR="009066D2" w:rsidRPr="00002BB5">
        <w:rPr>
          <w:rFonts w:cs="Arial"/>
          <w:sz w:val="20"/>
        </w:rPr>
        <w:t>este estabelecimento de saúde</w:t>
      </w:r>
      <w:r w:rsidRPr="00002BB5">
        <w:rPr>
          <w:rFonts w:cs="Arial"/>
          <w:sz w:val="20"/>
        </w:rPr>
        <w:t xml:space="preserve"> fez análises de </w:t>
      </w:r>
      <w:r w:rsidRPr="00002BB5">
        <w:rPr>
          <w:rFonts w:cs="Arial"/>
          <w:i/>
          <w:sz w:val="20"/>
        </w:rPr>
        <w:t>big data</w:t>
      </w:r>
      <w:r w:rsidRPr="00047D2D">
        <w:rPr>
          <w:rFonts w:cs="Arial"/>
          <w:bCs/>
          <w:sz w:val="20"/>
        </w:rPr>
        <w:t>?</w:t>
      </w:r>
      <w:r w:rsidRPr="00002BB5">
        <w:rPr>
          <w:rFonts w:cs="Arial"/>
          <w:b/>
          <w:sz w:val="20"/>
        </w:rPr>
        <w:t xml:space="preserve"> (RU)</w:t>
      </w:r>
    </w:p>
    <w:p w14:paraId="0F0D3256" w14:textId="6A395602" w:rsidR="00E34FF5" w:rsidRPr="00002BB5" w:rsidRDefault="00E34FF5" w:rsidP="00E34FF5">
      <w:pPr>
        <w:rPr>
          <w:rFonts w:cs="Arial"/>
          <w:sz w:val="20"/>
        </w:rPr>
      </w:pPr>
    </w:p>
    <w:tbl>
      <w:tblPr>
        <w:tblW w:w="2897" w:type="pct"/>
        <w:tblInd w:w="-2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26"/>
        <w:gridCol w:w="2686"/>
      </w:tblGrid>
      <w:tr w:rsidR="00002BB5" w:rsidRPr="00002BB5" w14:paraId="34891FD1" w14:textId="5DF1E2D7" w:rsidTr="00FA175A">
        <w:trPr>
          <w:cantSplit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002BB5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002BB5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002BB5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sym w:font="Wingdings" w:char="F0E0"/>
            </w:r>
            <w:r w:rsidRPr="00002BB5">
              <w:rPr>
                <w:rFonts w:cs="Arial"/>
                <w:b/>
                <w:sz w:val="20"/>
              </w:rPr>
              <w:t>FAÇA H1.1</w:t>
            </w:r>
          </w:p>
        </w:tc>
      </w:tr>
      <w:tr w:rsidR="00002BB5" w:rsidRPr="00002BB5" w14:paraId="618BF7A2" w14:textId="20422FEF" w:rsidTr="00FA175A">
        <w:trPr>
          <w:cantSplit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D14F3D" w:rsidRPr="00002BB5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35617" w14:textId="586587EE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sym w:font="Wingdings" w:char="F0E0"/>
            </w:r>
            <w:r w:rsidRPr="00002BB5">
              <w:rPr>
                <w:rFonts w:cs="Arial"/>
                <w:b/>
                <w:sz w:val="20"/>
              </w:rPr>
              <w:t>PULE PARA H3</w:t>
            </w:r>
          </w:p>
        </w:tc>
      </w:tr>
      <w:tr w:rsidR="00002BB5" w:rsidRPr="00002BB5" w14:paraId="62E37443" w14:textId="77777777" w:rsidTr="00FA175A">
        <w:trPr>
          <w:cantSplit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992B" w14:textId="7AF15F45" w:rsidR="00D14F3D" w:rsidRPr="00002BB5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F1C5" w14:textId="18ECD9D1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bCs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Pr="00002BB5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22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6BE2AA" w14:textId="77777777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  <w:tr w:rsidR="00FA175A" w:rsidRPr="00002BB5" w14:paraId="4988EAF0" w14:textId="77777777" w:rsidTr="00FA175A">
        <w:trPr>
          <w:cantSplit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10D6" w14:textId="02A43787" w:rsidR="00D14F3D" w:rsidRPr="00002BB5" w:rsidRDefault="00D14F3D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9478" w14:textId="3839787A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bCs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respondei </w:t>
            </w:r>
            <w:r w:rsidRPr="00002BB5">
              <w:rPr>
                <w:rFonts w:cs="Arial"/>
                <w:b/>
                <w:bCs/>
                <w:sz w:val="20"/>
              </w:rPr>
              <w:t>(ESP.)</w:t>
            </w:r>
          </w:p>
        </w:tc>
        <w:tc>
          <w:tcPr>
            <w:tcW w:w="2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9850" w14:textId="77777777" w:rsidR="00D14F3D" w:rsidRPr="00002BB5" w:rsidRDefault="00D14F3D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</w:tbl>
    <w:p w14:paraId="762C2991" w14:textId="269C2BC6" w:rsidR="00F20B5E" w:rsidRPr="00002BB5" w:rsidRDefault="00F20B5E">
      <w:pPr>
        <w:rPr>
          <w:rFonts w:cs="Arial"/>
          <w:b/>
          <w:sz w:val="20"/>
        </w:rPr>
      </w:pPr>
    </w:p>
    <w:p w14:paraId="6B16E84B" w14:textId="7126BCF6" w:rsidR="00A33098" w:rsidRPr="00002BB5" w:rsidRDefault="00A33098" w:rsidP="00A33098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NA PERGUNTA H1 ###</w:t>
      </w:r>
    </w:p>
    <w:p w14:paraId="33416D3E" w14:textId="77777777" w:rsidR="00E34FF5" w:rsidRPr="00002BB5" w:rsidRDefault="00E34FF5" w:rsidP="00E34FF5">
      <w:pPr>
        <w:rPr>
          <w:rFonts w:cs="Arial"/>
          <w:b/>
          <w:sz w:val="20"/>
        </w:rPr>
      </w:pPr>
    </w:p>
    <w:p w14:paraId="6F7B5855" w14:textId="465BBB81" w:rsidR="00E34FF5" w:rsidRPr="00002BB5" w:rsidRDefault="00E34FF5" w:rsidP="00E34FF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H1.1) </w:t>
      </w:r>
      <w:r w:rsidRPr="00002BB5">
        <w:rPr>
          <w:rFonts w:cs="Arial"/>
          <w:sz w:val="20"/>
        </w:rPr>
        <w:t xml:space="preserve">Nos últimos 12 meses, </w:t>
      </w:r>
      <w:r w:rsidR="009066D2" w:rsidRPr="00002BB5">
        <w:rPr>
          <w:rFonts w:cs="Arial"/>
          <w:sz w:val="20"/>
        </w:rPr>
        <w:t>o estabelecimento</w:t>
      </w:r>
      <w:r w:rsidRPr="00002BB5">
        <w:rPr>
          <w:rFonts w:cs="Arial"/>
          <w:sz w:val="20"/>
        </w:rPr>
        <w:t xml:space="preserve"> fez análises de </w:t>
      </w:r>
      <w:r w:rsidR="00C377E6">
        <w:rPr>
          <w:rFonts w:cs="Arial"/>
          <w:i/>
          <w:sz w:val="20"/>
        </w:rPr>
        <w:t>B</w:t>
      </w:r>
      <w:r w:rsidRPr="00002BB5">
        <w:rPr>
          <w:rFonts w:cs="Arial"/>
          <w:i/>
          <w:sz w:val="20"/>
        </w:rPr>
        <w:t xml:space="preserve">ig </w:t>
      </w:r>
      <w:r w:rsidR="00C377E6">
        <w:rPr>
          <w:rFonts w:cs="Arial"/>
          <w:i/>
          <w:sz w:val="20"/>
        </w:rPr>
        <w:t>D</w:t>
      </w:r>
      <w:r w:rsidRPr="00002BB5">
        <w:rPr>
          <w:rFonts w:cs="Arial"/>
          <w:i/>
          <w:sz w:val="20"/>
        </w:rPr>
        <w:t>ata</w:t>
      </w:r>
      <w:r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>a partir</w:t>
      </w:r>
      <w:r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 xml:space="preserve">de alguma das seguintes fontes de dados? </w:t>
      </w:r>
      <w:r w:rsidRPr="00002BB5">
        <w:rPr>
          <w:rFonts w:cs="Arial"/>
          <w:b/>
          <w:sz w:val="20"/>
        </w:rPr>
        <w:t>(RU POR LINHA)</w:t>
      </w:r>
    </w:p>
    <w:tbl>
      <w:tblPr>
        <w:tblStyle w:val="Tabelacomgrade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709"/>
        <w:gridCol w:w="708"/>
        <w:gridCol w:w="993"/>
        <w:gridCol w:w="1275"/>
      </w:tblGrid>
      <w:tr w:rsidR="00002BB5" w:rsidRPr="00002BB5" w14:paraId="3B64ABD5" w14:textId="77777777" w:rsidTr="00FA56C7">
        <w:tc>
          <w:tcPr>
            <w:tcW w:w="7514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93230F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4B49B51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B733FE" w14:textId="48352126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25253C6" w14:textId="39458E1D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0D499E92" w14:textId="77777777" w:rsidTr="00FA56C7">
        <w:tc>
          <w:tcPr>
            <w:tcW w:w="284" w:type="dxa"/>
            <w:vAlign w:val="center"/>
          </w:tcPr>
          <w:p w14:paraId="2020E4E5" w14:textId="77777777" w:rsidR="00E34FF5" w:rsidRPr="00002BB5" w:rsidRDefault="00E34FF5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7230" w:type="dxa"/>
          </w:tcPr>
          <w:p w14:paraId="28F9E8DA" w14:textId="19FBCC2B" w:rsidR="00E34FF5" w:rsidRPr="00002BB5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>Dados próprios d</w:t>
            </w:r>
            <w:r w:rsidR="009066D2" w:rsidRPr="00002BB5">
              <w:rPr>
                <w:rFonts w:ascii="Arial" w:hAnsi="Arial" w:cs="Arial"/>
                <w:sz w:val="20"/>
                <w:szCs w:val="20"/>
              </w:rPr>
              <w:t>o estabelecimento</w:t>
            </w:r>
            <w:r w:rsidRPr="00002BB5">
              <w:rPr>
                <w:rFonts w:ascii="Arial" w:hAnsi="Arial" w:cs="Arial"/>
                <w:sz w:val="20"/>
                <w:szCs w:val="20"/>
              </w:rPr>
              <w:t>, provenientes de dispositivos inteligentes ou sensores</w:t>
            </w:r>
          </w:p>
        </w:tc>
        <w:tc>
          <w:tcPr>
            <w:tcW w:w="709" w:type="dxa"/>
            <w:vAlign w:val="center"/>
          </w:tcPr>
          <w:p w14:paraId="1666CDDD" w14:textId="77777777" w:rsidR="00E34FF5" w:rsidRPr="00002BB5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F44286" w14:textId="77777777" w:rsidR="00E34FF5" w:rsidRPr="00002BB5" w:rsidRDefault="00E34FF5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5A8BABD" w14:textId="3FBB6A7C" w:rsidR="00E34FF5" w:rsidRPr="00002BB5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510B702" w14:textId="314851B2" w:rsidR="00E34FF5" w:rsidRPr="00002BB5" w:rsidRDefault="00EC54D3" w:rsidP="00FA56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75A8F36F" w14:textId="77777777" w:rsidTr="00FA56C7">
        <w:tc>
          <w:tcPr>
            <w:tcW w:w="284" w:type="dxa"/>
            <w:vAlign w:val="center"/>
          </w:tcPr>
          <w:p w14:paraId="37B34842" w14:textId="012B5006" w:rsidR="009F0818" w:rsidRPr="00002BB5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7230" w:type="dxa"/>
          </w:tcPr>
          <w:p w14:paraId="73E7E776" w14:textId="510885D4" w:rsidR="009F0818" w:rsidRPr="00002BB5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bookmarkStart w:id="1" w:name="_Hlk59029542"/>
            <w:r w:rsidRPr="00002BB5">
              <w:rPr>
                <w:rFonts w:ascii="Arial" w:hAnsi="Arial" w:cs="Arial"/>
                <w:sz w:val="20"/>
                <w:szCs w:val="20"/>
              </w:rPr>
              <w:t xml:space="preserve">wireless </w:t>
            </w:r>
            <w:bookmarkEnd w:id="1"/>
            <w:r w:rsidRPr="00002BB5">
              <w:rPr>
                <w:rFonts w:ascii="Arial" w:hAnsi="Arial" w:cs="Arial"/>
                <w:sz w:val="20"/>
                <w:szCs w:val="20"/>
              </w:rPr>
              <w:t>ou GPS.</w:t>
            </w:r>
          </w:p>
        </w:tc>
        <w:tc>
          <w:tcPr>
            <w:tcW w:w="709" w:type="dxa"/>
            <w:vAlign w:val="center"/>
          </w:tcPr>
          <w:p w14:paraId="22A791C1" w14:textId="0AE6AC4D" w:rsidR="009F0818" w:rsidRPr="00002BB5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F6492" w14:textId="4E6CB39A" w:rsidR="009F0818" w:rsidRPr="00002BB5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511E525" w14:textId="13F0DCCF" w:rsidR="009F0818" w:rsidRPr="00002BB5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9F0818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A908771" w14:textId="3E72D622" w:rsidR="009F0818" w:rsidRPr="00002BB5" w:rsidRDefault="00EC54D3" w:rsidP="00FA56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9F0818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633C49CF" w14:textId="77777777" w:rsidTr="00FA56C7">
        <w:tc>
          <w:tcPr>
            <w:tcW w:w="284" w:type="dxa"/>
            <w:vAlign w:val="center"/>
          </w:tcPr>
          <w:p w14:paraId="5590D0B4" w14:textId="77777777" w:rsidR="009F0818" w:rsidRPr="00002BB5" w:rsidRDefault="009F0818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7230" w:type="dxa"/>
          </w:tcPr>
          <w:p w14:paraId="2FA35D89" w14:textId="77777777" w:rsidR="009F0818" w:rsidRPr="00002BB5" w:rsidRDefault="009F0818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294829F0" w14:textId="77777777" w:rsidR="009F0818" w:rsidRPr="00002BB5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7D9582" w14:textId="77777777" w:rsidR="009F0818" w:rsidRPr="00002BB5" w:rsidRDefault="009F0818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CDD7457" w14:textId="1A53A8CC" w:rsidR="009F0818" w:rsidRPr="00002BB5" w:rsidRDefault="00EC54D3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9F0818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6C51ED2" w14:textId="568DA03B" w:rsidR="009F0818" w:rsidRPr="00002BB5" w:rsidRDefault="00EC54D3" w:rsidP="00FA56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9F0818" w:rsidRPr="00002BB5">
              <w:rPr>
                <w:rFonts w:cs="Arial"/>
                <w:sz w:val="20"/>
              </w:rPr>
              <w:t>9</w:t>
            </w:r>
          </w:p>
        </w:tc>
      </w:tr>
      <w:tr w:rsidR="00002BB5" w:rsidRPr="00002BB5" w14:paraId="22DC8D6C" w14:textId="77777777" w:rsidTr="00FA56C7">
        <w:tc>
          <w:tcPr>
            <w:tcW w:w="284" w:type="dxa"/>
            <w:vAlign w:val="center"/>
          </w:tcPr>
          <w:p w14:paraId="2B962B22" w14:textId="022A235B" w:rsidR="000B7702" w:rsidRPr="00002BB5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7230" w:type="dxa"/>
          </w:tcPr>
          <w:p w14:paraId="3B018055" w14:textId="6212C9EC" w:rsidR="000B7702" w:rsidRPr="00002BB5" w:rsidRDefault="000B7702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  <w:vAlign w:val="center"/>
          </w:tcPr>
          <w:p w14:paraId="43A51392" w14:textId="63162574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ECA7F3" w14:textId="63A7AC14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7F3DBEF" w14:textId="32816C69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 w14:paraId="714944AD" w14:textId="2A28B643" w:rsidR="000B7702" w:rsidRPr="00002BB5" w:rsidRDefault="000B7702" w:rsidP="00FA56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F2660F8" w14:textId="77777777" w:rsidTr="00FA56C7">
        <w:tc>
          <w:tcPr>
            <w:tcW w:w="284" w:type="dxa"/>
            <w:vAlign w:val="center"/>
          </w:tcPr>
          <w:p w14:paraId="1AE87D24" w14:textId="77777777" w:rsidR="000B7702" w:rsidRPr="00002BB5" w:rsidRDefault="000B7702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7230" w:type="dxa"/>
          </w:tcPr>
          <w:p w14:paraId="641599FB" w14:textId="417DD971" w:rsidR="000B7702" w:rsidRPr="00002BB5" w:rsidRDefault="000B7702" w:rsidP="000B770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="00C377E6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002BB5">
              <w:rPr>
                <w:rFonts w:ascii="Arial" w:hAnsi="Arial" w:cs="Arial"/>
                <w:i/>
                <w:sz w:val="20"/>
                <w:szCs w:val="20"/>
              </w:rPr>
              <w:t xml:space="preserve">ig </w:t>
            </w:r>
            <w:r w:rsidR="00C377E6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002BB5">
              <w:rPr>
                <w:rFonts w:ascii="Arial" w:hAnsi="Arial" w:cs="Arial"/>
                <w:i/>
                <w:sz w:val="20"/>
                <w:szCs w:val="20"/>
              </w:rPr>
              <w:t>ata</w:t>
            </w:r>
          </w:p>
        </w:tc>
        <w:tc>
          <w:tcPr>
            <w:tcW w:w="709" w:type="dxa"/>
            <w:vAlign w:val="center"/>
          </w:tcPr>
          <w:p w14:paraId="2BC10C19" w14:textId="77777777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7F9F3B9" w14:textId="77777777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07D57A" w14:textId="167F6B69" w:rsidR="000B7702" w:rsidRPr="00002BB5" w:rsidRDefault="000B7702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1275" w:type="dxa"/>
            <w:vAlign w:val="center"/>
          </w:tcPr>
          <w:p w14:paraId="369577EC" w14:textId="1248D506" w:rsidR="000B7702" w:rsidRPr="00002BB5" w:rsidRDefault="000B7702" w:rsidP="00FA56C7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755E2DE7" w14:textId="77777777" w:rsidR="00CC2D51" w:rsidRPr="00002BB5" w:rsidRDefault="00CC2D51" w:rsidP="00A33098">
      <w:pPr>
        <w:rPr>
          <w:rFonts w:cs="Arial"/>
          <w:b/>
          <w:sz w:val="20"/>
        </w:rPr>
      </w:pPr>
    </w:p>
    <w:p w14:paraId="4136D0D4" w14:textId="6E5A7282" w:rsidR="00A33098" w:rsidRPr="00002BB5" w:rsidRDefault="00A33098" w:rsidP="00A33098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 SOMENTE PARA QUEM RESPONDEU CÓD. 1 EM ALGUM DOS ITENS DA PERGUNTA H1.1 ###</w:t>
      </w:r>
    </w:p>
    <w:p w14:paraId="4DA4D4FC" w14:textId="77777777" w:rsidR="00E34FF5" w:rsidRPr="00002BB5" w:rsidRDefault="00E34FF5" w:rsidP="00E34FF5">
      <w:pPr>
        <w:rPr>
          <w:rFonts w:cs="Arial"/>
          <w:b/>
          <w:sz w:val="20"/>
        </w:rPr>
      </w:pPr>
    </w:p>
    <w:p w14:paraId="2D229015" w14:textId="5D63B5ED" w:rsidR="00E34FF5" w:rsidRPr="00002BB5" w:rsidRDefault="00E34FF5" w:rsidP="00E34FF5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H2) </w:t>
      </w:r>
      <w:r w:rsidRPr="00002BB5">
        <w:rPr>
          <w:rFonts w:cs="Arial"/>
          <w:sz w:val="20"/>
        </w:rPr>
        <w:t xml:space="preserve">Nos últimos 12 meses, essas análises de </w:t>
      </w:r>
      <w:r w:rsidRPr="00002BB5">
        <w:rPr>
          <w:rFonts w:cs="Arial"/>
          <w:i/>
          <w:sz w:val="20"/>
        </w:rPr>
        <w:t>big data</w:t>
      </w:r>
      <w:r w:rsidRPr="00002BB5">
        <w:rPr>
          <w:rFonts w:cs="Arial"/>
          <w:b/>
          <w:sz w:val="20"/>
        </w:rPr>
        <w:t xml:space="preserve"> </w:t>
      </w:r>
      <w:r w:rsidRPr="00002BB5">
        <w:rPr>
          <w:rFonts w:cs="Arial"/>
          <w:sz w:val="20"/>
        </w:rPr>
        <w:t>foram realizadas por _______ (</w:t>
      </w:r>
      <w:r w:rsidR="00140233">
        <w:rPr>
          <w:rFonts w:cs="Arial"/>
          <w:b/>
          <w:sz w:val="20"/>
        </w:rPr>
        <w:t>LEIA</w:t>
      </w:r>
      <w:r w:rsidR="00C377E6">
        <w:rPr>
          <w:rFonts w:cs="Arial"/>
          <w:b/>
          <w:sz w:val="20"/>
        </w:rPr>
        <w:t xml:space="preserve"> OS </w:t>
      </w:r>
      <w:r w:rsidRPr="00002BB5">
        <w:rPr>
          <w:rFonts w:cs="Arial"/>
          <w:b/>
          <w:sz w:val="20"/>
        </w:rPr>
        <w:t xml:space="preserve">ITENS </w:t>
      </w:r>
      <w:r w:rsidR="00A02BA5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</w:p>
    <w:p w14:paraId="21FE444E" w14:textId="77777777" w:rsidR="00E34FF5" w:rsidRPr="00002BB5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6912"/>
        <w:gridCol w:w="709"/>
        <w:gridCol w:w="709"/>
        <w:gridCol w:w="1168"/>
        <w:gridCol w:w="1275"/>
      </w:tblGrid>
      <w:tr w:rsidR="00002BB5" w:rsidRPr="00002BB5" w14:paraId="647E73F3" w14:textId="77777777" w:rsidTr="00FA175A">
        <w:tc>
          <w:tcPr>
            <w:tcW w:w="7338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B8E862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DABB" w14:textId="77777777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24F1DB0" w14:textId="55473BA2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032B609" w14:textId="28C79D54" w:rsidR="00EC54D3" w:rsidRPr="00002BB5" w:rsidRDefault="00EC54D3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74CD91F1" w14:textId="77777777" w:rsidTr="00FA175A">
        <w:tc>
          <w:tcPr>
            <w:tcW w:w="426" w:type="dxa"/>
          </w:tcPr>
          <w:p w14:paraId="623314B5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912" w:type="dxa"/>
          </w:tcPr>
          <w:p w14:paraId="5CAE3F04" w14:textId="2F2B7369" w:rsidR="00E34FF5" w:rsidRPr="00002BB5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 w:rsidR="009D6F10" w:rsidRPr="00002BB5">
              <w:rPr>
                <w:rFonts w:ascii="Arial" w:hAnsi="Arial" w:cs="Arial"/>
                <w:sz w:val="20"/>
                <w:szCs w:val="20"/>
              </w:rPr>
              <w:t>internas do estabelecimento</w:t>
            </w:r>
          </w:p>
        </w:tc>
        <w:tc>
          <w:tcPr>
            <w:tcW w:w="709" w:type="dxa"/>
          </w:tcPr>
          <w:p w14:paraId="23B45F6F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8A5236B" w14:textId="0F20F5A3" w:rsidR="00E34FF5" w:rsidRPr="00002BB5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224CBBCE" w14:textId="7EB1AC1A" w:rsidR="00E34FF5" w:rsidRPr="00002BB5" w:rsidRDefault="00EC54D3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9</w:t>
            </w:r>
          </w:p>
        </w:tc>
      </w:tr>
      <w:tr w:rsidR="00FA175A" w:rsidRPr="00002BB5" w14:paraId="6FE40E4D" w14:textId="77777777" w:rsidTr="00FA175A">
        <w:tc>
          <w:tcPr>
            <w:tcW w:w="426" w:type="dxa"/>
          </w:tcPr>
          <w:p w14:paraId="0D64CF07" w14:textId="77777777" w:rsidR="00E34FF5" w:rsidRPr="00002BB5" w:rsidRDefault="00E34FF5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912" w:type="dxa"/>
          </w:tcPr>
          <w:p w14:paraId="6F66F869" w14:textId="77777777" w:rsidR="00E34FF5" w:rsidRPr="00002BB5" w:rsidRDefault="00E34FF5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E34FF5" w:rsidRPr="00002BB5" w:rsidRDefault="00E34FF5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168" w:type="dxa"/>
          </w:tcPr>
          <w:p w14:paraId="67A73109" w14:textId="7E7C395D" w:rsidR="00E34FF5" w:rsidRPr="00002BB5" w:rsidRDefault="00EC54D3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</w:tcPr>
          <w:p w14:paraId="14111F22" w14:textId="01246373" w:rsidR="00E34FF5" w:rsidRPr="00002BB5" w:rsidRDefault="00EC54D3" w:rsidP="00E34FF5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</w:t>
            </w:r>
            <w:r w:rsidR="00E34FF5" w:rsidRPr="00002BB5">
              <w:rPr>
                <w:rFonts w:cs="Arial"/>
                <w:sz w:val="20"/>
              </w:rPr>
              <w:t>9</w:t>
            </w:r>
          </w:p>
        </w:tc>
      </w:tr>
    </w:tbl>
    <w:p w14:paraId="1B058D98" w14:textId="77777777" w:rsidR="00E34FF5" w:rsidRPr="00002BB5" w:rsidRDefault="00E34FF5" w:rsidP="00E34FF5">
      <w:pPr>
        <w:rPr>
          <w:rFonts w:cs="Arial"/>
          <w:b/>
          <w:sz w:val="20"/>
        </w:rPr>
      </w:pPr>
    </w:p>
    <w:p w14:paraId="7A8F2D0C" w14:textId="77777777" w:rsidR="00F6511D" w:rsidRDefault="00F6511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46F969C" w14:textId="504823B8" w:rsidR="00236C42" w:rsidRPr="00002BB5" w:rsidRDefault="00236C42" w:rsidP="002232DE">
      <w:pPr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lastRenderedPageBreak/>
        <w:t xml:space="preserve">### SOMENTE PARA QUEM RESPONDEU CÓD. 1 NA </w:t>
      </w:r>
      <w:r w:rsidR="001D2D00" w:rsidRPr="00002BB5">
        <w:rPr>
          <w:rFonts w:cs="Arial"/>
          <w:b/>
          <w:sz w:val="20"/>
        </w:rPr>
        <w:t>B8</w:t>
      </w:r>
      <w:r w:rsidRPr="00002BB5">
        <w:rPr>
          <w:rFonts w:cs="Arial"/>
          <w:b/>
          <w:sz w:val="20"/>
        </w:rPr>
        <w:t xml:space="preserve"> ###</w:t>
      </w:r>
    </w:p>
    <w:p w14:paraId="0131593F" w14:textId="77777777" w:rsidR="00E34FF5" w:rsidRPr="00002BB5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374"/>
        <w:tblW w:w="11341" w:type="dxa"/>
        <w:tblLayout w:type="fixed"/>
        <w:tblLook w:val="04A0" w:firstRow="1" w:lastRow="0" w:firstColumn="1" w:lastColumn="0" w:noHBand="0" w:noVBand="1"/>
      </w:tblPr>
      <w:tblGrid>
        <w:gridCol w:w="284"/>
        <w:gridCol w:w="6946"/>
        <w:gridCol w:w="851"/>
        <w:gridCol w:w="709"/>
        <w:gridCol w:w="1134"/>
        <w:gridCol w:w="1417"/>
      </w:tblGrid>
      <w:tr w:rsidR="00F6511D" w:rsidRPr="00002BB5" w14:paraId="6EE97047" w14:textId="77777777" w:rsidTr="00F6511D">
        <w:tc>
          <w:tcPr>
            <w:tcW w:w="7230" w:type="dxa"/>
            <w:gridSpan w:val="2"/>
            <w:tcBorders>
              <w:top w:val="nil"/>
              <w:left w:val="nil"/>
            </w:tcBorders>
            <w:vAlign w:val="bottom"/>
          </w:tcPr>
          <w:p w14:paraId="2F1C23BE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5940C8F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BB2B04C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1225876" w14:textId="0CEB7370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A85C4A" w14:textId="3FB853F3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F6511D" w:rsidRPr="00002BB5" w14:paraId="4A2C0FD3" w14:textId="77777777" w:rsidTr="00F6511D">
        <w:tc>
          <w:tcPr>
            <w:tcW w:w="284" w:type="dxa"/>
            <w:vAlign w:val="center"/>
          </w:tcPr>
          <w:p w14:paraId="0C853521" w14:textId="77777777" w:rsidR="00F6511D" w:rsidRPr="00002BB5" w:rsidRDefault="00F6511D" w:rsidP="00F6511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2" w:name="_Hlk59029565"/>
            <w:r w:rsidRPr="00002BB5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946" w:type="dxa"/>
          </w:tcPr>
          <w:p w14:paraId="6D53E4AA" w14:textId="77777777" w:rsidR="00F6511D" w:rsidRPr="00002BB5" w:rsidRDefault="00F6511D" w:rsidP="00F6511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>Blockchain</w:t>
            </w:r>
          </w:p>
        </w:tc>
        <w:tc>
          <w:tcPr>
            <w:tcW w:w="851" w:type="dxa"/>
            <w:vAlign w:val="center"/>
          </w:tcPr>
          <w:p w14:paraId="46783802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D096E16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DD0EECD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1365F9C7" w14:textId="77777777" w:rsidR="00F6511D" w:rsidRPr="00002BB5" w:rsidRDefault="00F6511D" w:rsidP="00F6511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bookmarkEnd w:id="2"/>
      <w:tr w:rsidR="00F6511D" w:rsidRPr="00002BB5" w14:paraId="55A359F5" w14:textId="77777777" w:rsidTr="00F6511D">
        <w:tc>
          <w:tcPr>
            <w:tcW w:w="284" w:type="dxa"/>
            <w:vAlign w:val="center"/>
          </w:tcPr>
          <w:p w14:paraId="1767E4E7" w14:textId="77777777" w:rsidR="00F6511D" w:rsidRPr="00002BB5" w:rsidRDefault="00F6511D" w:rsidP="00F6511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946" w:type="dxa"/>
          </w:tcPr>
          <w:p w14:paraId="07C51DD4" w14:textId="1D7956F7" w:rsidR="00F6511D" w:rsidRPr="00002BB5" w:rsidRDefault="00F6511D" w:rsidP="00F6511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 xml:space="preserve">Inteligência </w:t>
            </w:r>
            <w:r w:rsidR="00C377E6">
              <w:rPr>
                <w:rFonts w:ascii="Arial" w:hAnsi="Arial" w:cs="Arial"/>
                <w:sz w:val="20"/>
                <w:szCs w:val="20"/>
              </w:rPr>
              <w:t>A</w:t>
            </w:r>
            <w:r w:rsidRPr="00002BB5">
              <w:rPr>
                <w:rFonts w:ascii="Arial" w:hAnsi="Arial" w:cs="Arial"/>
                <w:sz w:val="20"/>
                <w:szCs w:val="20"/>
              </w:rPr>
              <w:t>rtificial</w:t>
            </w:r>
          </w:p>
        </w:tc>
        <w:tc>
          <w:tcPr>
            <w:tcW w:w="851" w:type="dxa"/>
            <w:vAlign w:val="center"/>
          </w:tcPr>
          <w:p w14:paraId="3016126D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CDB337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3613A18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03FE80E4" w14:textId="77777777" w:rsidR="00F6511D" w:rsidRPr="00002BB5" w:rsidRDefault="00F6511D" w:rsidP="00F6511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F6511D" w:rsidRPr="00002BB5" w14:paraId="7484A5A1" w14:textId="77777777" w:rsidTr="00F6511D">
        <w:tc>
          <w:tcPr>
            <w:tcW w:w="284" w:type="dxa"/>
            <w:vAlign w:val="center"/>
          </w:tcPr>
          <w:p w14:paraId="76BEEF81" w14:textId="77777777" w:rsidR="00F6511D" w:rsidRPr="00002BB5" w:rsidRDefault="00F6511D" w:rsidP="00F6511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002BB5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946" w:type="dxa"/>
          </w:tcPr>
          <w:p w14:paraId="15F73076" w14:textId="21979A1F" w:rsidR="00F6511D" w:rsidRPr="00002BB5" w:rsidRDefault="00F6511D" w:rsidP="00F6511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BB5">
              <w:rPr>
                <w:rFonts w:ascii="Arial" w:hAnsi="Arial" w:cs="Arial"/>
                <w:sz w:val="20"/>
                <w:szCs w:val="20"/>
              </w:rPr>
              <w:t>Robótica, como</w:t>
            </w:r>
            <w:r w:rsidR="00A02BA5">
              <w:rPr>
                <w:rFonts w:ascii="Arial" w:hAnsi="Arial" w:cs="Arial"/>
                <w:sz w:val="20"/>
                <w:szCs w:val="20"/>
              </w:rPr>
              <w:t>,</w:t>
            </w:r>
            <w:r w:rsidRPr="00002BB5">
              <w:rPr>
                <w:rFonts w:ascii="Arial" w:hAnsi="Arial" w:cs="Arial"/>
                <w:sz w:val="20"/>
                <w:szCs w:val="20"/>
              </w:rPr>
              <w:t xml:space="preserve"> por exemplo, automação de processos como cadastramento, triagens de pacientes e cirurgias.</w:t>
            </w:r>
          </w:p>
        </w:tc>
        <w:tc>
          <w:tcPr>
            <w:tcW w:w="851" w:type="dxa"/>
            <w:vAlign w:val="center"/>
          </w:tcPr>
          <w:p w14:paraId="470AD770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F7C2DA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CFACC89" w14:textId="77777777" w:rsidR="00F6511D" w:rsidRPr="00002BB5" w:rsidRDefault="00F6511D" w:rsidP="00F6511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1417" w:type="dxa"/>
            <w:vAlign w:val="center"/>
          </w:tcPr>
          <w:p w14:paraId="0C85651C" w14:textId="77777777" w:rsidR="00F6511D" w:rsidRPr="00002BB5" w:rsidRDefault="00F6511D" w:rsidP="00F6511D">
            <w:pPr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5D396F52" w14:textId="3FA388D7" w:rsidR="00E34FF5" w:rsidRPr="00002BB5" w:rsidRDefault="00E34FF5" w:rsidP="00E34FF5">
      <w:pPr>
        <w:rPr>
          <w:rFonts w:cs="Arial"/>
          <w:sz w:val="20"/>
        </w:rPr>
      </w:pPr>
      <w:r w:rsidRPr="00002BB5">
        <w:rPr>
          <w:rFonts w:cs="Arial"/>
          <w:b/>
          <w:sz w:val="20"/>
        </w:rPr>
        <w:t xml:space="preserve">H3) </w:t>
      </w:r>
      <w:r w:rsidRPr="00002BB5">
        <w:rPr>
          <w:rFonts w:cs="Arial"/>
          <w:sz w:val="20"/>
        </w:rPr>
        <w:t xml:space="preserve">Nos últimos 12 meses, </w:t>
      </w:r>
      <w:r w:rsidR="00515E6D" w:rsidRPr="00002BB5">
        <w:rPr>
          <w:rFonts w:cs="Arial"/>
          <w:sz w:val="20"/>
        </w:rPr>
        <w:t xml:space="preserve">este estabelecimento de saúde </w:t>
      </w:r>
      <w:r w:rsidRPr="00002BB5">
        <w:rPr>
          <w:rFonts w:cs="Arial"/>
          <w:sz w:val="20"/>
        </w:rPr>
        <w:t>utilizou ______</w:t>
      </w:r>
      <w:r w:rsidR="00EC54D3" w:rsidRPr="00002BB5">
        <w:rPr>
          <w:rFonts w:cs="Arial"/>
          <w:sz w:val="20"/>
        </w:rPr>
        <w:t xml:space="preserve">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C377E6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 xml:space="preserve">ITENS </w:t>
      </w:r>
      <w:r w:rsidR="00A02BA5" w:rsidRPr="00002BB5">
        <w:rPr>
          <w:rFonts w:cs="Arial"/>
          <w:b/>
          <w:sz w:val="20"/>
        </w:rPr>
        <w:t>–</w:t>
      </w:r>
      <w:r w:rsidRPr="00002BB5">
        <w:rPr>
          <w:rFonts w:cs="Arial"/>
          <w:b/>
          <w:sz w:val="20"/>
        </w:rPr>
        <w:t xml:space="preserve"> RU POR LINHA)</w:t>
      </w:r>
      <w:r w:rsidRPr="00002BB5">
        <w:rPr>
          <w:rFonts w:cs="Arial"/>
          <w:sz w:val="20"/>
        </w:rPr>
        <w:t xml:space="preserve"> </w:t>
      </w:r>
    </w:p>
    <w:p w14:paraId="3B7DE0E0" w14:textId="6728CC43" w:rsidR="00F6511D" w:rsidRDefault="00F6511D" w:rsidP="00E34FF5">
      <w:pPr>
        <w:rPr>
          <w:rFonts w:cs="Arial"/>
          <w:sz w:val="20"/>
        </w:rPr>
      </w:pPr>
    </w:p>
    <w:p w14:paraId="23310CD8" w14:textId="77777777" w:rsidR="00F6511D" w:rsidRPr="00002BB5" w:rsidRDefault="00F6511D" w:rsidP="00E34FF5">
      <w:pPr>
        <w:rPr>
          <w:rFonts w:cs="Arial"/>
          <w:sz w:val="20"/>
        </w:rPr>
      </w:pPr>
    </w:p>
    <w:tbl>
      <w:tblPr>
        <w:tblpPr w:leftFromText="141" w:rightFromText="141" w:vertAnchor="text" w:tblpYSpec="bottom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6511D" w:rsidRPr="001A2B4E" w14:paraId="434EEF0E" w14:textId="77777777" w:rsidTr="00F6511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4AD9C37" w14:textId="77777777" w:rsidR="00F6511D" w:rsidRDefault="00F6511D" w:rsidP="00F6511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1EFB9E15" w14:textId="0C95D574" w:rsidR="00ED38E1" w:rsidRPr="00002BB5" w:rsidRDefault="00ED38E1" w:rsidP="00C0675C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 xml:space="preserve">### </w:t>
      </w:r>
      <w:r w:rsidR="00F67EA9" w:rsidRPr="00002BB5">
        <w:rPr>
          <w:rFonts w:cs="Arial"/>
          <w:b/>
          <w:sz w:val="20"/>
        </w:rPr>
        <w:t>SOMENTE PARA QUEM RESPONDEU CÓD. 1 NA C1_1</w:t>
      </w:r>
      <w:r w:rsidRPr="00002BB5">
        <w:rPr>
          <w:rFonts w:cs="Arial"/>
          <w:b/>
          <w:sz w:val="20"/>
        </w:rPr>
        <w:t xml:space="preserve"> ###</w:t>
      </w:r>
    </w:p>
    <w:p w14:paraId="35EC4686" w14:textId="77777777" w:rsidR="00ED38E1" w:rsidRPr="00002BB5" w:rsidRDefault="00ED38E1" w:rsidP="00F0148C">
      <w:pPr>
        <w:jc w:val="both"/>
        <w:rPr>
          <w:rFonts w:cs="Arial"/>
          <w:b/>
          <w:sz w:val="20"/>
        </w:rPr>
      </w:pPr>
    </w:p>
    <w:p w14:paraId="445A53AD" w14:textId="56D2D628" w:rsidR="00F67EA9" w:rsidRPr="00002BB5" w:rsidRDefault="00C90445" w:rsidP="000362AC">
      <w:pPr>
        <w:jc w:val="both"/>
        <w:rPr>
          <w:rFonts w:cs="Arial"/>
          <w:sz w:val="20"/>
        </w:rPr>
      </w:pPr>
      <w:r w:rsidRPr="00002BB5">
        <w:rPr>
          <w:rFonts w:cs="Arial"/>
          <w:b/>
          <w:sz w:val="20"/>
        </w:rPr>
        <w:t>G3</w:t>
      </w:r>
      <w:r w:rsidR="004D0511" w:rsidRPr="00002BB5">
        <w:rPr>
          <w:rFonts w:cs="Arial"/>
          <w:b/>
          <w:sz w:val="20"/>
        </w:rPr>
        <w:t xml:space="preserve">) </w:t>
      </w:r>
      <w:r w:rsidR="000B3448" w:rsidRPr="00002BB5">
        <w:rPr>
          <w:rFonts w:cs="Arial"/>
          <w:sz w:val="20"/>
        </w:rPr>
        <w:t xml:space="preserve">Vou ler </w:t>
      </w:r>
      <w:r w:rsidR="00F67EA9" w:rsidRPr="00002BB5">
        <w:rPr>
          <w:rFonts w:cs="Arial"/>
          <w:sz w:val="20"/>
        </w:rPr>
        <w:t xml:space="preserve">algumas </w:t>
      </w:r>
      <w:r w:rsidR="00E45645" w:rsidRPr="00002BB5">
        <w:rPr>
          <w:rFonts w:cs="Arial"/>
          <w:sz w:val="20"/>
        </w:rPr>
        <w:t>frases sobre o uso de sistemas eletrônicos neste estabelecimento</w:t>
      </w:r>
      <w:r w:rsidR="000B3448" w:rsidRPr="00002BB5">
        <w:rPr>
          <w:rFonts w:cs="Arial"/>
          <w:sz w:val="20"/>
        </w:rPr>
        <w:t xml:space="preserve"> e gostaria que o</w:t>
      </w:r>
      <w:r w:rsidR="0050710E" w:rsidRPr="00002BB5">
        <w:rPr>
          <w:rFonts w:cs="Arial"/>
          <w:sz w:val="20"/>
        </w:rPr>
        <w:t>(a)</w:t>
      </w:r>
      <w:r w:rsidR="000B3448" w:rsidRPr="00002BB5">
        <w:rPr>
          <w:rFonts w:cs="Arial"/>
          <w:sz w:val="20"/>
        </w:rPr>
        <w:t xml:space="preserve"> </w:t>
      </w:r>
      <w:r w:rsidR="00722584" w:rsidRPr="00002BB5">
        <w:rPr>
          <w:rFonts w:cs="Arial"/>
          <w:sz w:val="20"/>
        </w:rPr>
        <w:t>S</w:t>
      </w:r>
      <w:r w:rsidR="000B3448" w:rsidRPr="00002BB5">
        <w:rPr>
          <w:rFonts w:cs="Arial"/>
          <w:sz w:val="20"/>
        </w:rPr>
        <w:t>r.(a) me dissesse</w:t>
      </w:r>
      <w:r w:rsidR="00500F4D" w:rsidRPr="00002BB5">
        <w:rPr>
          <w:rFonts w:cs="Arial"/>
          <w:sz w:val="20"/>
        </w:rPr>
        <w:t xml:space="preserve"> o quanto </w:t>
      </w:r>
      <w:r w:rsidR="00F67EA9" w:rsidRPr="00002BB5">
        <w:rPr>
          <w:rFonts w:cs="Arial"/>
          <w:sz w:val="20"/>
        </w:rPr>
        <w:t>concorda</w:t>
      </w:r>
      <w:r w:rsidR="00144F31" w:rsidRPr="00002BB5">
        <w:rPr>
          <w:rFonts w:cs="Arial"/>
          <w:sz w:val="20"/>
        </w:rPr>
        <w:t xml:space="preserve"> ou discorda</w:t>
      </w:r>
      <w:r w:rsidR="00500F4D" w:rsidRPr="00002BB5">
        <w:rPr>
          <w:rFonts w:cs="Arial"/>
          <w:sz w:val="20"/>
        </w:rPr>
        <w:t xml:space="preserve"> </w:t>
      </w:r>
      <w:r w:rsidR="00144F31" w:rsidRPr="00002BB5">
        <w:rPr>
          <w:rFonts w:cs="Arial"/>
          <w:sz w:val="20"/>
        </w:rPr>
        <w:t>de</w:t>
      </w:r>
      <w:r w:rsidR="00500F4D" w:rsidRPr="00002BB5">
        <w:rPr>
          <w:rFonts w:cs="Arial"/>
          <w:sz w:val="20"/>
        </w:rPr>
        <w:t xml:space="preserve"> cada uma delas</w:t>
      </w:r>
      <w:r w:rsidR="00722584" w:rsidRPr="00002BB5">
        <w:rPr>
          <w:rFonts w:cs="Arial"/>
          <w:sz w:val="20"/>
        </w:rPr>
        <w:t>.</w:t>
      </w:r>
      <w:r w:rsidR="0050710E" w:rsidRPr="00002BB5">
        <w:rPr>
          <w:rFonts w:cs="Arial"/>
          <w:sz w:val="20"/>
        </w:rPr>
        <w:t xml:space="preserve"> </w:t>
      </w:r>
    </w:p>
    <w:p w14:paraId="5848FB3F" w14:textId="77777777" w:rsidR="00F67EA9" w:rsidRPr="00002BB5" w:rsidRDefault="00F67EA9" w:rsidP="000362AC">
      <w:pPr>
        <w:jc w:val="both"/>
        <w:rPr>
          <w:rFonts w:cs="Arial"/>
          <w:sz w:val="20"/>
        </w:rPr>
      </w:pPr>
    </w:p>
    <w:p w14:paraId="02DB9335" w14:textId="0E0C1D32" w:rsidR="00144F31" w:rsidRPr="00002BB5" w:rsidRDefault="00144F31" w:rsidP="000362AC">
      <w:pPr>
        <w:jc w:val="both"/>
        <w:rPr>
          <w:rFonts w:cs="Arial"/>
          <w:sz w:val="20"/>
        </w:rPr>
      </w:pPr>
      <w:r w:rsidRPr="00002BB5">
        <w:rPr>
          <w:rFonts w:cs="Arial"/>
          <w:sz w:val="20"/>
        </w:rPr>
        <w:t xml:space="preserve">Considerando uma escala de 1 a 5, onde </w:t>
      </w:r>
      <w:r w:rsidR="00E45645" w:rsidRPr="00002BB5">
        <w:rPr>
          <w:rFonts w:cs="Arial"/>
          <w:sz w:val="20"/>
        </w:rPr>
        <w:t>5</w:t>
      </w:r>
      <w:r w:rsidRPr="00002BB5">
        <w:rPr>
          <w:rFonts w:cs="Arial"/>
          <w:sz w:val="20"/>
        </w:rPr>
        <w:t xml:space="preserve"> significa “</w:t>
      </w:r>
      <w:r w:rsidR="00A02BA5">
        <w:rPr>
          <w:rFonts w:cs="Arial"/>
          <w:sz w:val="20"/>
        </w:rPr>
        <w:t>c</w:t>
      </w:r>
      <w:r w:rsidR="00E45645" w:rsidRPr="00002BB5">
        <w:rPr>
          <w:rFonts w:cs="Arial"/>
          <w:sz w:val="20"/>
        </w:rPr>
        <w:t>oncordo</w:t>
      </w:r>
      <w:r w:rsidRPr="00002BB5">
        <w:rPr>
          <w:rFonts w:cs="Arial"/>
          <w:sz w:val="20"/>
        </w:rPr>
        <w:t xml:space="preserve"> totalmente” e </w:t>
      </w:r>
      <w:r w:rsidR="00E45645" w:rsidRPr="00002BB5">
        <w:rPr>
          <w:rFonts w:cs="Arial"/>
          <w:sz w:val="20"/>
        </w:rPr>
        <w:t>1 significa</w:t>
      </w:r>
      <w:r w:rsidRPr="00002BB5">
        <w:rPr>
          <w:rFonts w:cs="Arial"/>
          <w:sz w:val="20"/>
        </w:rPr>
        <w:t xml:space="preserve"> “</w:t>
      </w:r>
      <w:r w:rsidR="00A02BA5">
        <w:rPr>
          <w:rFonts w:cs="Arial"/>
          <w:sz w:val="20"/>
        </w:rPr>
        <w:t>d</w:t>
      </w:r>
      <w:r w:rsidR="00E45645" w:rsidRPr="00002BB5">
        <w:rPr>
          <w:rFonts w:cs="Arial"/>
          <w:sz w:val="20"/>
        </w:rPr>
        <w:t>iscordo</w:t>
      </w:r>
      <w:r w:rsidRPr="00002BB5">
        <w:rPr>
          <w:rFonts w:cs="Arial"/>
          <w:sz w:val="20"/>
        </w:rPr>
        <w:t xml:space="preserve"> totalmente”, o quanto o(a) </w:t>
      </w:r>
      <w:r w:rsidR="007C0C9B" w:rsidRPr="00002BB5">
        <w:rPr>
          <w:rFonts w:cs="Arial"/>
          <w:sz w:val="20"/>
        </w:rPr>
        <w:t>s</w:t>
      </w:r>
      <w:r w:rsidR="00A02BA5">
        <w:rPr>
          <w:rFonts w:cs="Arial"/>
          <w:sz w:val="20"/>
        </w:rPr>
        <w:t>enhor</w:t>
      </w:r>
      <w:r w:rsidR="007C0C9B" w:rsidRPr="00002BB5">
        <w:rPr>
          <w:rFonts w:cs="Arial"/>
          <w:sz w:val="20"/>
        </w:rPr>
        <w:t xml:space="preserve"> (</w:t>
      </w:r>
      <w:r w:rsidRPr="00002BB5">
        <w:rPr>
          <w:rFonts w:cs="Arial"/>
          <w:sz w:val="20"/>
        </w:rPr>
        <w:t xml:space="preserve">a) concorda ou discorda que _______ </w:t>
      </w:r>
      <w:r w:rsidRPr="00002BB5">
        <w:rPr>
          <w:rFonts w:cs="Arial"/>
          <w:b/>
          <w:sz w:val="20"/>
        </w:rPr>
        <w:t>(</w:t>
      </w:r>
      <w:r w:rsidR="00140233">
        <w:rPr>
          <w:rFonts w:cs="Arial"/>
          <w:b/>
          <w:sz w:val="20"/>
        </w:rPr>
        <w:t>LEIA</w:t>
      </w:r>
      <w:r w:rsidRPr="00002BB5">
        <w:rPr>
          <w:rFonts w:cs="Arial"/>
          <w:b/>
          <w:sz w:val="20"/>
        </w:rPr>
        <w:t xml:space="preserve"> </w:t>
      </w:r>
      <w:r w:rsidR="00A02BA5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>ITENS – RU POR LINHA –</w:t>
      </w:r>
      <w:r w:rsidR="00722584" w:rsidRPr="00002BB5">
        <w:rPr>
          <w:rFonts w:cs="Arial"/>
          <w:b/>
          <w:sz w:val="20"/>
        </w:rPr>
        <w:t xml:space="preserve"> REP</w:t>
      </w:r>
      <w:r w:rsidR="00A02BA5">
        <w:rPr>
          <w:rFonts w:cs="Arial"/>
          <w:b/>
          <w:sz w:val="20"/>
        </w:rPr>
        <w:t>ITA</w:t>
      </w:r>
      <w:r w:rsidR="00722584" w:rsidRPr="00002BB5">
        <w:rPr>
          <w:rFonts w:cs="Arial"/>
          <w:b/>
          <w:sz w:val="20"/>
        </w:rPr>
        <w:t xml:space="preserve"> O ENUNCIADO A CADA </w:t>
      </w:r>
      <w:r w:rsidR="00A02BA5">
        <w:rPr>
          <w:rFonts w:cs="Arial"/>
          <w:b/>
          <w:sz w:val="20"/>
        </w:rPr>
        <w:t>TRÊS</w:t>
      </w:r>
      <w:r w:rsidR="00722584" w:rsidRPr="00002BB5">
        <w:rPr>
          <w:rFonts w:cs="Arial"/>
          <w:b/>
          <w:sz w:val="20"/>
        </w:rPr>
        <w:t xml:space="preserve"> ITENS – </w:t>
      </w:r>
      <w:r w:rsidRPr="00002BB5">
        <w:rPr>
          <w:rFonts w:cs="Arial"/>
          <w:b/>
          <w:sz w:val="20"/>
        </w:rPr>
        <w:t>RODIZI</w:t>
      </w:r>
      <w:r w:rsidR="00A02BA5">
        <w:rPr>
          <w:rFonts w:cs="Arial"/>
          <w:b/>
          <w:sz w:val="20"/>
        </w:rPr>
        <w:t>E</w:t>
      </w:r>
      <w:r w:rsidRPr="00002BB5">
        <w:rPr>
          <w:rFonts w:cs="Arial"/>
          <w:b/>
          <w:sz w:val="20"/>
        </w:rPr>
        <w:t xml:space="preserve"> </w:t>
      </w:r>
      <w:r w:rsidR="00A02BA5">
        <w:rPr>
          <w:rFonts w:cs="Arial"/>
          <w:b/>
          <w:sz w:val="20"/>
        </w:rPr>
        <w:t xml:space="preserve">OS </w:t>
      </w:r>
      <w:r w:rsidRPr="00002BB5">
        <w:rPr>
          <w:rFonts w:cs="Arial"/>
          <w:b/>
          <w:sz w:val="20"/>
        </w:rPr>
        <w:t>ITENS)</w:t>
      </w:r>
      <w:r w:rsidRPr="00002BB5">
        <w:rPr>
          <w:rFonts w:cs="Arial"/>
          <w:sz w:val="20"/>
        </w:rPr>
        <w:t>:</w:t>
      </w:r>
    </w:p>
    <w:p w14:paraId="3CAAFA46" w14:textId="77777777" w:rsidR="004D0511" w:rsidRPr="00002BB5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23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3407"/>
        <w:gridCol w:w="1125"/>
        <w:gridCol w:w="427"/>
        <w:gridCol w:w="436"/>
        <w:gridCol w:w="414"/>
        <w:gridCol w:w="1136"/>
        <w:gridCol w:w="1814"/>
        <w:gridCol w:w="843"/>
        <w:gridCol w:w="1136"/>
      </w:tblGrid>
      <w:tr w:rsidR="00002BB5" w:rsidRPr="00002BB5" w14:paraId="48A40CE9" w14:textId="77777777" w:rsidTr="00387A0A">
        <w:trPr>
          <w:cantSplit/>
          <w:tblHeader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6925FFD7" w:rsidR="00500F4D" w:rsidRPr="00002BB5" w:rsidRDefault="00500F4D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Discorda totalmente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0F4D" w:rsidRPr="00002BB5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Concorda totalmente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01C8C6DB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se aplica nesse estabelecimento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0E81822C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sabe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AF" w14:textId="196B97D3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Não respondeu </w:t>
            </w:r>
            <w:r w:rsidR="006E1CDD">
              <w:rPr>
                <w:rFonts w:cs="Arial"/>
                <w:b/>
                <w:sz w:val="20"/>
              </w:rPr>
              <w:t>(ESP.)</w:t>
            </w:r>
          </w:p>
        </w:tc>
      </w:tr>
      <w:tr w:rsidR="00002BB5" w:rsidRPr="00002BB5" w14:paraId="362E6DD2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0F4D" w:rsidRPr="00002BB5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A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0F4D" w:rsidRPr="00002BB5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0F4D" w:rsidRPr="00002BB5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0F4D" w:rsidRPr="00002BB5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C893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C26A131" w14:textId="77777777" w:rsidTr="009B5DF0">
        <w:trPr>
          <w:cantSplit/>
          <w:trHeight w:val="3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0F4D" w:rsidRPr="00002BB5" w:rsidRDefault="00500F4D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B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0F4D" w:rsidRPr="00002BB5" w:rsidRDefault="00500F4D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0F4D" w:rsidRPr="00002BB5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0F4D" w:rsidRPr="00002BB5" w:rsidRDefault="00500F4D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2F06" w14:textId="77777777" w:rsidR="00500F4D" w:rsidRPr="00002BB5" w:rsidRDefault="00500F4D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54EAB3C0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0F4D" w:rsidRPr="00002BB5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C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0F4D" w:rsidRPr="00002BB5" w:rsidRDefault="00500F4D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72A3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45E03CC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0F4D" w:rsidRPr="00002BB5" w:rsidRDefault="00500F4D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D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0F4D" w:rsidRPr="00002BB5" w:rsidRDefault="00500F4D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0F4D" w:rsidRPr="00002BB5" w:rsidRDefault="005D0336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B7CD" w14:textId="77777777" w:rsidR="00500F4D" w:rsidRPr="00002BB5" w:rsidRDefault="00500F4D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0AEFAFB4" w14:textId="77777777" w:rsidTr="009B5DF0">
        <w:trPr>
          <w:cantSplit/>
          <w:trHeight w:val="332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0F4D" w:rsidRPr="00002BB5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E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0F4D" w:rsidRPr="00002BB5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equipamentos de TI disponíveis no seu estabelecimento são novos e atualizados</w:t>
            </w:r>
            <w:r w:rsidR="005D138D" w:rsidRPr="00002B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8DF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1374BD3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0F4D" w:rsidRPr="00002BB5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F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0F4D" w:rsidRPr="00002BB5" w:rsidRDefault="00500F4D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A conexão de </w:t>
            </w:r>
            <w:r w:rsidR="00DE4F1A" w:rsidRPr="00002BB5">
              <w:rPr>
                <w:rFonts w:cs="Arial"/>
                <w:sz w:val="20"/>
              </w:rPr>
              <w:t>I</w:t>
            </w:r>
            <w:r w:rsidRPr="00002BB5">
              <w:rPr>
                <w:rFonts w:cs="Arial"/>
                <w:sz w:val="20"/>
              </w:rPr>
              <w:t xml:space="preserve">nternet é adequada às necessidades do seu estabelecimento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EF11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6C269790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0F4D" w:rsidRPr="00002BB5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G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0F4D" w:rsidRPr="00002BB5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002BB5" w:rsidDel="008F1067">
              <w:rPr>
                <w:rFonts w:cs="Arial"/>
                <w:sz w:val="20"/>
              </w:rPr>
              <w:t xml:space="preserve"> </w:t>
            </w:r>
            <w:r w:rsidRPr="00002BB5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E04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39B1FBE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0F4D" w:rsidRPr="00002BB5" w:rsidDel="00C13404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I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0F4D" w:rsidRPr="00002BB5" w:rsidDel="009111D8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4438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42371DF5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0F4D" w:rsidRPr="00002BB5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lastRenderedPageBreak/>
              <w:t>J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0F4D" w:rsidRPr="00002BB5" w:rsidRDefault="00500F4D" w:rsidP="00BB0D9E">
            <w:pPr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44B2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1516851E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0F4D" w:rsidRPr="00002BB5" w:rsidRDefault="00500F4D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K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0F4D" w:rsidRPr="00002BB5" w:rsidRDefault="00500F4D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0F4D" w:rsidRPr="00002BB5" w:rsidRDefault="005D0336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4569" w14:textId="77777777" w:rsidR="00500F4D" w:rsidRPr="00002BB5" w:rsidRDefault="00500F4D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  <w:tr w:rsidR="00002BB5" w:rsidRPr="00002BB5" w14:paraId="393E33F4" w14:textId="77777777" w:rsidTr="009B5DF0">
        <w:trPr>
          <w:cantSplit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847C31" w:rsidRPr="00002BB5" w:rsidRDefault="00847C31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L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847C31" w:rsidRPr="00002BB5" w:rsidRDefault="00847C31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27B6" w14:textId="77777777" w:rsidR="00847C31" w:rsidRPr="00002BB5" w:rsidRDefault="00847C31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02BB5">
              <w:rPr>
                <w:rFonts w:cs="Arial"/>
                <w:sz w:val="20"/>
              </w:rPr>
              <w:t>99</w:t>
            </w:r>
          </w:p>
        </w:tc>
      </w:tr>
    </w:tbl>
    <w:p w14:paraId="1BFD9DAD" w14:textId="77777777" w:rsidR="005B671F" w:rsidRPr="00002BB5" w:rsidRDefault="005B671F" w:rsidP="00204AC7">
      <w:pPr>
        <w:rPr>
          <w:rFonts w:cs="Arial"/>
          <w:b/>
          <w:sz w:val="20"/>
        </w:rPr>
      </w:pPr>
    </w:p>
    <w:p w14:paraId="6B96BE27" w14:textId="367A9E12" w:rsidR="00F67EA9" w:rsidRDefault="00F67EA9" w:rsidP="008952E4">
      <w:pPr>
        <w:jc w:val="both"/>
        <w:rPr>
          <w:rFonts w:cs="Arial"/>
          <w:b/>
          <w:noProof/>
          <w:sz w:val="20"/>
        </w:rPr>
      </w:pPr>
    </w:p>
    <w:p w14:paraId="3CFB0A72" w14:textId="77777777" w:rsidR="00EC0D4B" w:rsidRPr="00EC0D4B" w:rsidRDefault="00EC0D4B" w:rsidP="00EC0D4B">
      <w:pPr>
        <w:jc w:val="both"/>
        <w:rPr>
          <w:rFonts w:cs="Arial"/>
          <w:b/>
          <w:sz w:val="22"/>
          <w:szCs w:val="22"/>
        </w:rPr>
      </w:pPr>
      <w:r w:rsidRPr="00EC0D4B">
        <w:rPr>
          <w:rFonts w:cs="Arial"/>
          <w:b/>
          <w:sz w:val="20"/>
          <w:szCs w:val="22"/>
        </w:rPr>
        <w:t>### ENCERRAR A ENTREVISTA ###</w:t>
      </w:r>
    </w:p>
    <w:p w14:paraId="190EE618" w14:textId="025D9AB1" w:rsidR="00EC0D4B" w:rsidRDefault="00EC0D4B" w:rsidP="008952E4">
      <w:pPr>
        <w:jc w:val="both"/>
        <w:rPr>
          <w:rFonts w:cs="Arial"/>
          <w:b/>
          <w:noProof/>
          <w:sz w:val="20"/>
        </w:rPr>
      </w:pPr>
    </w:p>
    <w:p w14:paraId="7D75B27B" w14:textId="506EE6EB" w:rsidR="003C6661" w:rsidRPr="00002BB5" w:rsidRDefault="003C6661" w:rsidP="00AF17B3">
      <w:pPr>
        <w:rPr>
          <w:rFonts w:cs="Arial"/>
          <w:b/>
          <w:sz w:val="20"/>
        </w:rPr>
      </w:pPr>
    </w:p>
    <w:sectPr w:rsidR="003C6661" w:rsidRPr="00002BB5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0283" w14:textId="77777777" w:rsidR="00CC7936" w:rsidRDefault="00CC7936">
      <w:r>
        <w:separator/>
      </w:r>
    </w:p>
  </w:endnote>
  <w:endnote w:type="continuationSeparator" w:id="0">
    <w:p w14:paraId="0FE719B5" w14:textId="77777777" w:rsidR="00CC7936" w:rsidRDefault="00CC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0C7E" w14:textId="77777777" w:rsidR="00CC7936" w:rsidRDefault="00CC7936">
      <w:r>
        <w:separator/>
      </w:r>
    </w:p>
  </w:footnote>
  <w:footnote w:type="continuationSeparator" w:id="0">
    <w:p w14:paraId="1C63A854" w14:textId="77777777" w:rsidR="00CC7936" w:rsidRDefault="00CC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7750E9DC" w:rsidR="00D8709D" w:rsidRDefault="00D8709D" w:rsidP="00C12809">
    <w:pPr>
      <w:spacing w:after="120"/>
      <w:jc w:val="right"/>
    </w:pPr>
    <w:r>
      <w:rPr>
        <w:rStyle w:val="Nmerodepgina"/>
      </w:rPr>
      <w:t>TIC Saúde 202</w:t>
    </w:r>
    <w:r w:rsidR="00C352A7">
      <w:rPr>
        <w:rStyle w:val="Nmerodepgina"/>
      </w:rPr>
      <w:t>2</w:t>
    </w:r>
    <w:r>
      <w:rPr>
        <w:rStyle w:val="Nmerodepgina"/>
      </w:rPr>
      <w:t xml:space="preserve">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1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C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0CD"/>
    <w:multiLevelType w:val="hybridMultilevel"/>
    <w:tmpl w:val="6A802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228"/>
    <w:multiLevelType w:val="hybridMultilevel"/>
    <w:tmpl w:val="AB1AB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7C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625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6283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35E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8AE71C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4F8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3F5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72B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7593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6225"/>
    <w:multiLevelType w:val="hybridMultilevel"/>
    <w:tmpl w:val="91468E0A"/>
    <w:lvl w:ilvl="0" w:tplc="9286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3B9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272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E75"/>
    <w:multiLevelType w:val="hybridMultilevel"/>
    <w:tmpl w:val="DC542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3F26"/>
    <w:multiLevelType w:val="hybridMultilevel"/>
    <w:tmpl w:val="C88C1854"/>
    <w:lvl w:ilvl="0" w:tplc="BC5A7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204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A7887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2464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967FE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441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71C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075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494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8D8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1B8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2206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0E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6DC9139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E566C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487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24E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74F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6CA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779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59FC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32B5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57791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B2A2A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4ED6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150829">
    <w:abstractNumId w:val="8"/>
  </w:num>
  <w:num w:numId="2" w16cid:durableId="1226263075">
    <w:abstractNumId w:val="32"/>
  </w:num>
  <w:num w:numId="3" w16cid:durableId="10951317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6561884">
    <w:abstractNumId w:val="2"/>
  </w:num>
  <w:num w:numId="5" w16cid:durableId="1808738833">
    <w:abstractNumId w:val="3"/>
  </w:num>
  <w:num w:numId="6" w16cid:durableId="740912463">
    <w:abstractNumId w:val="13"/>
  </w:num>
  <w:num w:numId="7" w16cid:durableId="702361268">
    <w:abstractNumId w:val="12"/>
  </w:num>
  <w:num w:numId="8" w16cid:durableId="1709065328">
    <w:abstractNumId w:val="37"/>
  </w:num>
  <w:num w:numId="9" w16cid:durableId="1489907692">
    <w:abstractNumId w:val="14"/>
  </w:num>
  <w:num w:numId="10" w16cid:durableId="872695306">
    <w:abstractNumId w:val="40"/>
  </w:num>
  <w:num w:numId="11" w16cid:durableId="464546406">
    <w:abstractNumId w:val="22"/>
  </w:num>
  <w:num w:numId="12" w16cid:durableId="1677879436">
    <w:abstractNumId w:val="9"/>
  </w:num>
  <w:num w:numId="13" w16cid:durableId="286551397">
    <w:abstractNumId w:val="5"/>
  </w:num>
  <w:num w:numId="14" w16cid:durableId="1826697979">
    <w:abstractNumId w:val="18"/>
  </w:num>
  <w:num w:numId="15" w16cid:durableId="474838864">
    <w:abstractNumId w:val="44"/>
  </w:num>
  <w:num w:numId="16" w16cid:durableId="1506481801">
    <w:abstractNumId w:val="23"/>
  </w:num>
  <w:num w:numId="17" w16cid:durableId="5641401">
    <w:abstractNumId w:val="17"/>
  </w:num>
  <w:num w:numId="18" w16cid:durableId="2034261882">
    <w:abstractNumId w:val="39"/>
  </w:num>
  <w:num w:numId="19" w16cid:durableId="604728381">
    <w:abstractNumId w:val="35"/>
  </w:num>
  <w:num w:numId="20" w16cid:durableId="1844395162">
    <w:abstractNumId w:val="24"/>
  </w:num>
  <w:num w:numId="21" w16cid:durableId="1995838201">
    <w:abstractNumId w:val="1"/>
  </w:num>
  <w:num w:numId="22" w16cid:durableId="959066916">
    <w:abstractNumId w:val="29"/>
  </w:num>
  <w:num w:numId="23" w16cid:durableId="1164668742">
    <w:abstractNumId w:val="0"/>
  </w:num>
  <w:num w:numId="24" w16cid:durableId="1284071231">
    <w:abstractNumId w:val="38"/>
  </w:num>
  <w:num w:numId="25" w16cid:durableId="63456682">
    <w:abstractNumId w:val="33"/>
  </w:num>
  <w:num w:numId="26" w16cid:durableId="2130857735">
    <w:abstractNumId w:val="36"/>
  </w:num>
  <w:num w:numId="27" w16cid:durableId="1407606504">
    <w:abstractNumId w:val="28"/>
  </w:num>
  <w:num w:numId="28" w16cid:durableId="935208960">
    <w:abstractNumId w:val="21"/>
  </w:num>
  <w:num w:numId="29" w16cid:durableId="1609847216">
    <w:abstractNumId w:val="34"/>
  </w:num>
  <w:num w:numId="30" w16cid:durableId="866599781">
    <w:abstractNumId w:val="31"/>
  </w:num>
  <w:num w:numId="31" w16cid:durableId="1199204848">
    <w:abstractNumId w:val="27"/>
  </w:num>
  <w:num w:numId="32" w16cid:durableId="486092234">
    <w:abstractNumId w:val="4"/>
  </w:num>
  <w:num w:numId="33" w16cid:durableId="1027482620">
    <w:abstractNumId w:val="6"/>
  </w:num>
  <w:num w:numId="34" w16cid:durableId="1882860105">
    <w:abstractNumId w:val="16"/>
  </w:num>
  <w:num w:numId="35" w16cid:durableId="1627200872">
    <w:abstractNumId w:val="20"/>
  </w:num>
  <w:num w:numId="36" w16cid:durableId="1518537515">
    <w:abstractNumId w:val="42"/>
  </w:num>
  <w:num w:numId="37" w16cid:durableId="660544798">
    <w:abstractNumId w:val="41"/>
  </w:num>
  <w:num w:numId="38" w16cid:durableId="1195079716">
    <w:abstractNumId w:val="30"/>
  </w:num>
  <w:num w:numId="39" w16cid:durableId="1143230550">
    <w:abstractNumId w:val="11"/>
  </w:num>
  <w:num w:numId="40" w16cid:durableId="778839618">
    <w:abstractNumId w:val="26"/>
  </w:num>
  <w:num w:numId="41" w16cid:durableId="1928077062">
    <w:abstractNumId w:val="25"/>
  </w:num>
  <w:num w:numId="42" w16cid:durableId="133695">
    <w:abstractNumId w:val="7"/>
  </w:num>
  <w:num w:numId="43" w16cid:durableId="371808854">
    <w:abstractNumId w:val="43"/>
  </w:num>
  <w:num w:numId="44" w16cid:durableId="282738983">
    <w:abstractNumId w:val="19"/>
  </w:num>
  <w:num w:numId="45" w16cid:durableId="1193345890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2"/>
    <w:rsid w:val="00002392"/>
    <w:rsid w:val="000029B4"/>
    <w:rsid w:val="00002BB5"/>
    <w:rsid w:val="00006C0C"/>
    <w:rsid w:val="00007664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16AA7"/>
    <w:rsid w:val="00020A9E"/>
    <w:rsid w:val="00020B6B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478"/>
    <w:rsid w:val="00030E3C"/>
    <w:rsid w:val="00031279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47D2D"/>
    <w:rsid w:val="00050350"/>
    <w:rsid w:val="00050ACA"/>
    <w:rsid w:val="00051F80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57A6F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036"/>
    <w:rsid w:val="00086216"/>
    <w:rsid w:val="000862D6"/>
    <w:rsid w:val="00086575"/>
    <w:rsid w:val="00086A12"/>
    <w:rsid w:val="00086FED"/>
    <w:rsid w:val="000877D0"/>
    <w:rsid w:val="00087F5D"/>
    <w:rsid w:val="00090AC0"/>
    <w:rsid w:val="0009105C"/>
    <w:rsid w:val="00092530"/>
    <w:rsid w:val="000935BD"/>
    <w:rsid w:val="00093BEA"/>
    <w:rsid w:val="00093CDA"/>
    <w:rsid w:val="00093F73"/>
    <w:rsid w:val="000952E2"/>
    <w:rsid w:val="0009609F"/>
    <w:rsid w:val="00096C2A"/>
    <w:rsid w:val="00096F2C"/>
    <w:rsid w:val="000977B1"/>
    <w:rsid w:val="000977EA"/>
    <w:rsid w:val="00097E75"/>
    <w:rsid w:val="000A00A6"/>
    <w:rsid w:val="000A0A17"/>
    <w:rsid w:val="000A0D44"/>
    <w:rsid w:val="000A1139"/>
    <w:rsid w:val="000A13C1"/>
    <w:rsid w:val="000A1588"/>
    <w:rsid w:val="000A1CCC"/>
    <w:rsid w:val="000A2059"/>
    <w:rsid w:val="000A2D06"/>
    <w:rsid w:val="000A3026"/>
    <w:rsid w:val="000A388C"/>
    <w:rsid w:val="000A3B8D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5565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795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1D9"/>
    <w:rsid w:val="000F0394"/>
    <w:rsid w:val="000F060C"/>
    <w:rsid w:val="000F1204"/>
    <w:rsid w:val="000F15E4"/>
    <w:rsid w:val="000F239A"/>
    <w:rsid w:val="000F34A2"/>
    <w:rsid w:val="000F3890"/>
    <w:rsid w:val="000F5289"/>
    <w:rsid w:val="000F6316"/>
    <w:rsid w:val="000F6864"/>
    <w:rsid w:val="000F6F01"/>
    <w:rsid w:val="0010002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0C12"/>
    <w:rsid w:val="001112E6"/>
    <w:rsid w:val="00111705"/>
    <w:rsid w:val="00111B11"/>
    <w:rsid w:val="001129BD"/>
    <w:rsid w:val="001129F6"/>
    <w:rsid w:val="00112CC5"/>
    <w:rsid w:val="0011314F"/>
    <w:rsid w:val="00113249"/>
    <w:rsid w:val="00116618"/>
    <w:rsid w:val="00116DCF"/>
    <w:rsid w:val="00117531"/>
    <w:rsid w:val="00117686"/>
    <w:rsid w:val="00121043"/>
    <w:rsid w:val="00121336"/>
    <w:rsid w:val="00122734"/>
    <w:rsid w:val="00123DFC"/>
    <w:rsid w:val="00124A3F"/>
    <w:rsid w:val="00125C3E"/>
    <w:rsid w:val="00125F29"/>
    <w:rsid w:val="001260AC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233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7745B"/>
    <w:rsid w:val="00180286"/>
    <w:rsid w:val="00180E64"/>
    <w:rsid w:val="0018361E"/>
    <w:rsid w:val="00183622"/>
    <w:rsid w:val="0018373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4EC8"/>
    <w:rsid w:val="001A5352"/>
    <w:rsid w:val="001A57F5"/>
    <w:rsid w:val="001A5891"/>
    <w:rsid w:val="001A624B"/>
    <w:rsid w:val="001A63A4"/>
    <w:rsid w:val="001A6A70"/>
    <w:rsid w:val="001A78DF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D00"/>
    <w:rsid w:val="001D37E8"/>
    <w:rsid w:val="001D3A9E"/>
    <w:rsid w:val="001D3C9A"/>
    <w:rsid w:val="001D5BA2"/>
    <w:rsid w:val="001D5BCB"/>
    <w:rsid w:val="001D6355"/>
    <w:rsid w:val="001D69BD"/>
    <w:rsid w:val="001D6C04"/>
    <w:rsid w:val="001D6C30"/>
    <w:rsid w:val="001E0381"/>
    <w:rsid w:val="001E13AD"/>
    <w:rsid w:val="001E1851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5E4C"/>
    <w:rsid w:val="00207D47"/>
    <w:rsid w:val="002104D7"/>
    <w:rsid w:val="00211B08"/>
    <w:rsid w:val="00212343"/>
    <w:rsid w:val="002130C3"/>
    <w:rsid w:val="00214515"/>
    <w:rsid w:val="0021478C"/>
    <w:rsid w:val="00214EC7"/>
    <w:rsid w:val="002160FF"/>
    <w:rsid w:val="002200E1"/>
    <w:rsid w:val="00221B5E"/>
    <w:rsid w:val="00222B9C"/>
    <w:rsid w:val="00222C52"/>
    <w:rsid w:val="00222D63"/>
    <w:rsid w:val="00223180"/>
    <w:rsid w:val="002232DE"/>
    <w:rsid w:val="002236FD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3721"/>
    <w:rsid w:val="00243D69"/>
    <w:rsid w:val="00244CCD"/>
    <w:rsid w:val="00244D4D"/>
    <w:rsid w:val="00245111"/>
    <w:rsid w:val="00245667"/>
    <w:rsid w:val="00245D74"/>
    <w:rsid w:val="002463A2"/>
    <w:rsid w:val="002472C7"/>
    <w:rsid w:val="00247792"/>
    <w:rsid w:val="002501B3"/>
    <w:rsid w:val="0025097E"/>
    <w:rsid w:val="00251BCF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018E"/>
    <w:rsid w:val="002602E2"/>
    <w:rsid w:val="0026192A"/>
    <w:rsid w:val="002619A0"/>
    <w:rsid w:val="00261C2B"/>
    <w:rsid w:val="002628D5"/>
    <w:rsid w:val="00262E41"/>
    <w:rsid w:val="002664CB"/>
    <w:rsid w:val="00266523"/>
    <w:rsid w:val="00266710"/>
    <w:rsid w:val="00267560"/>
    <w:rsid w:val="0026789E"/>
    <w:rsid w:val="00270DA2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0F1"/>
    <w:rsid w:val="00277145"/>
    <w:rsid w:val="00277562"/>
    <w:rsid w:val="00277725"/>
    <w:rsid w:val="00277A98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6108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262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565"/>
    <w:rsid w:val="002A47ED"/>
    <w:rsid w:val="002A54C7"/>
    <w:rsid w:val="002A634E"/>
    <w:rsid w:val="002A72B3"/>
    <w:rsid w:val="002B069C"/>
    <w:rsid w:val="002B07F3"/>
    <w:rsid w:val="002B132A"/>
    <w:rsid w:val="002B1573"/>
    <w:rsid w:val="002B2363"/>
    <w:rsid w:val="002B2CD1"/>
    <w:rsid w:val="002B311E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0D25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31FD"/>
    <w:rsid w:val="002E348D"/>
    <w:rsid w:val="002E3C0D"/>
    <w:rsid w:val="002E4D1D"/>
    <w:rsid w:val="002E6086"/>
    <w:rsid w:val="002E639E"/>
    <w:rsid w:val="002E6492"/>
    <w:rsid w:val="002E651E"/>
    <w:rsid w:val="002E6BCA"/>
    <w:rsid w:val="002E6EB3"/>
    <w:rsid w:val="002E78AA"/>
    <w:rsid w:val="002F060F"/>
    <w:rsid w:val="002F07D8"/>
    <w:rsid w:val="002F1549"/>
    <w:rsid w:val="002F191C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581C"/>
    <w:rsid w:val="002F59A7"/>
    <w:rsid w:val="002F65FD"/>
    <w:rsid w:val="002F6638"/>
    <w:rsid w:val="002F6DE1"/>
    <w:rsid w:val="002F76CB"/>
    <w:rsid w:val="00300CFB"/>
    <w:rsid w:val="00301764"/>
    <w:rsid w:val="00301C5A"/>
    <w:rsid w:val="0030337B"/>
    <w:rsid w:val="003037F7"/>
    <w:rsid w:val="003043CF"/>
    <w:rsid w:val="003048D0"/>
    <w:rsid w:val="00304F5C"/>
    <w:rsid w:val="003058FF"/>
    <w:rsid w:val="0030595B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17F5F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37B1F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47899"/>
    <w:rsid w:val="00350F0F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44F6"/>
    <w:rsid w:val="00355805"/>
    <w:rsid w:val="00355DD0"/>
    <w:rsid w:val="00355E36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047"/>
    <w:rsid w:val="0036559E"/>
    <w:rsid w:val="003656BA"/>
    <w:rsid w:val="00365ECE"/>
    <w:rsid w:val="0036621F"/>
    <w:rsid w:val="0036653F"/>
    <w:rsid w:val="00366BDF"/>
    <w:rsid w:val="003679DF"/>
    <w:rsid w:val="00367BB3"/>
    <w:rsid w:val="00371095"/>
    <w:rsid w:val="00371537"/>
    <w:rsid w:val="00371EB7"/>
    <w:rsid w:val="00372BCB"/>
    <w:rsid w:val="00373321"/>
    <w:rsid w:val="003737B5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097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12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3460"/>
    <w:rsid w:val="003C4971"/>
    <w:rsid w:val="003C6661"/>
    <w:rsid w:val="003C691C"/>
    <w:rsid w:val="003C6FC0"/>
    <w:rsid w:val="003C7D7A"/>
    <w:rsid w:val="003D022F"/>
    <w:rsid w:val="003D02F7"/>
    <w:rsid w:val="003D039E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756"/>
    <w:rsid w:val="003E08E4"/>
    <w:rsid w:val="003E0992"/>
    <w:rsid w:val="003E168E"/>
    <w:rsid w:val="003E1798"/>
    <w:rsid w:val="003E18F8"/>
    <w:rsid w:val="003E2831"/>
    <w:rsid w:val="003E3604"/>
    <w:rsid w:val="003E53CF"/>
    <w:rsid w:val="003E5C71"/>
    <w:rsid w:val="003E6BD3"/>
    <w:rsid w:val="003E6E30"/>
    <w:rsid w:val="003E7049"/>
    <w:rsid w:val="003E7CAF"/>
    <w:rsid w:val="003E7F51"/>
    <w:rsid w:val="003F12F1"/>
    <w:rsid w:val="003F1E13"/>
    <w:rsid w:val="003F27A3"/>
    <w:rsid w:val="003F5188"/>
    <w:rsid w:val="003F5BCB"/>
    <w:rsid w:val="003F67E6"/>
    <w:rsid w:val="003F7249"/>
    <w:rsid w:val="0040072C"/>
    <w:rsid w:val="004008D2"/>
    <w:rsid w:val="00400F3F"/>
    <w:rsid w:val="00402F21"/>
    <w:rsid w:val="00403ED4"/>
    <w:rsid w:val="00403FA4"/>
    <w:rsid w:val="004053F5"/>
    <w:rsid w:val="00405ED2"/>
    <w:rsid w:val="00406173"/>
    <w:rsid w:val="00406F3E"/>
    <w:rsid w:val="00406FB2"/>
    <w:rsid w:val="00407265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1E95"/>
    <w:rsid w:val="00422897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3D76"/>
    <w:rsid w:val="004344D7"/>
    <w:rsid w:val="0043471F"/>
    <w:rsid w:val="00435EEA"/>
    <w:rsid w:val="00436112"/>
    <w:rsid w:val="0043638B"/>
    <w:rsid w:val="00436BBA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4FA"/>
    <w:rsid w:val="004627CD"/>
    <w:rsid w:val="00462A34"/>
    <w:rsid w:val="00463EE1"/>
    <w:rsid w:val="0046492B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A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A08"/>
    <w:rsid w:val="004C7B59"/>
    <w:rsid w:val="004D0511"/>
    <w:rsid w:val="004D0D07"/>
    <w:rsid w:val="004D196A"/>
    <w:rsid w:val="004D1BD6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2F1"/>
    <w:rsid w:val="004E795F"/>
    <w:rsid w:val="004E7F9E"/>
    <w:rsid w:val="004F0DF2"/>
    <w:rsid w:val="004F16C7"/>
    <w:rsid w:val="004F34F0"/>
    <w:rsid w:val="004F3EE6"/>
    <w:rsid w:val="004F43CA"/>
    <w:rsid w:val="004F516D"/>
    <w:rsid w:val="004F544F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26B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2543"/>
    <w:rsid w:val="005235F4"/>
    <w:rsid w:val="00523BCC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C8B"/>
    <w:rsid w:val="00535514"/>
    <w:rsid w:val="00540016"/>
    <w:rsid w:val="00540199"/>
    <w:rsid w:val="005404D4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31F"/>
    <w:rsid w:val="00553C7B"/>
    <w:rsid w:val="00553DE4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1DD7"/>
    <w:rsid w:val="005620DD"/>
    <w:rsid w:val="005632BD"/>
    <w:rsid w:val="00564693"/>
    <w:rsid w:val="0056575C"/>
    <w:rsid w:val="00565B7D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ED0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1C7"/>
    <w:rsid w:val="005B24C4"/>
    <w:rsid w:val="005B2C91"/>
    <w:rsid w:val="005B2EC2"/>
    <w:rsid w:val="005B335E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5D3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1E56"/>
    <w:rsid w:val="005F2303"/>
    <w:rsid w:val="005F29C3"/>
    <w:rsid w:val="005F3194"/>
    <w:rsid w:val="005F31F7"/>
    <w:rsid w:val="005F3EE5"/>
    <w:rsid w:val="005F44E3"/>
    <w:rsid w:val="005F6565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3B8A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5EB"/>
    <w:rsid w:val="00662994"/>
    <w:rsid w:val="00662C12"/>
    <w:rsid w:val="0066317E"/>
    <w:rsid w:val="00663507"/>
    <w:rsid w:val="006638D6"/>
    <w:rsid w:val="00664124"/>
    <w:rsid w:val="006644B5"/>
    <w:rsid w:val="00664A5C"/>
    <w:rsid w:val="006651D2"/>
    <w:rsid w:val="00666D04"/>
    <w:rsid w:val="006676B7"/>
    <w:rsid w:val="00667BFB"/>
    <w:rsid w:val="006712AA"/>
    <w:rsid w:val="00671C9C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1945"/>
    <w:rsid w:val="00681FCD"/>
    <w:rsid w:val="00683631"/>
    <w:rsid w:val="00683E22"/>
    <w:rsid w:val="00685EFE"/>
    <w:rsid w:val="00686137"/>
    <w:rsid w:val="00686192"/>
    <w:rsid w:val="0068664E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A03AF"/>
    <w:rsid w:val="006A0744"/>
    <w:rsid w:val="006A135C"/>
    <w:rsid w:val="006A1635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2D8"/>
    <w:rsid w:val="006B768E"/>
    <w:rsid w:val="006C1615"/>
    <w:rsid w:val="006C2370"/>
    <w:rsid w:val="006C3275"/>
    <w:rsid w:val="006C4621"/>
    <w:rsid w:val="006C4A85"/>
    <w:rsid w:val="006C4C8D"/>
    <w:rsid w:val="006C4EAB"/>
    <w:rsid w:val="006C52BA"/>
    <w:rsid w:val="006C53ED"/>
    <w:rsid w:val="006C61B4"/>
    <w:rsid w:val="006C6807"/>
    <w:rsid w:val="006C7103"/>
    <w:rsid w:val="006C7AB8"/>
    <w:rsid w:val="006D016F"/>
    <w:rsid w:val="006D0558"/>
    <w:rsid w:val="006D1219"/>
    <w:rsid w:val="006D13D4"/>
    <w:rsid w:val="006D1E9E"/>
    <w:rsid w:val="006D2F81"/>
    <w:rsid w:val="006D574A"/>
    <w:rsid w:val="006D5AF4"/>
    <w:rsid w:val="006D649F"/>
    <w:rsid w:val="006D650C"/>
    <w:rsid w:val="006D6536"/>
    <w:rsid w:val="006D6BD1"/>
    <w:rsid w:val="006D7213"/>
    <w:rsid w:val="006D73C4"/>
    <w:rsid w:val="006D75B0"/>
    <w:rsid w:val="006E05CC"/>
    <w:rsid w:val="006E0AAE"/>
    <w:rsid w:val="006E1CDD"/>
    <w:rsid w:val="006E23AF"/>
    <w:rsid w:val="006E24B5"/>
    <w:rsid w:val="006E3138"/>
    <w:rsid w:val="006E4012"/>
    <w:rsid w:val="006E4BE3"/>
    <w:rsid w:val="006F01DE"/>
    <w:rsid w:val="006F02E0"/>
    <w:rsid w:val="006F05A7"/>
    <w:rsid w:val="006F0A26"/>
    <w:rsid w:val="006F13D2"/>
    <w:rsid w:val="006F1C1F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4F0D"/>
    <w:rsid w:val="007054DE"/>
    <w:rsid w:val="00705535"/>
    <w:rsid w:val="00705CB9"/>
    <w:rsid w:val="007068EE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4E9B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6AB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933"/>
    <w:rsid w:val="00774A3B"/>
    <w:rsid w:val="007756E9"/>
    <w:rsid w:val="00775A4A"/>
    <w:rsid w:val="00775C57"/>
    <w:rsid w:val="00775DC9"/>
    <w:rsid w:val="00776558"/>
    <w:rsid w:val="00776DF2"/>
    <w:rsid w:val="0077760C"/>
    <w:rsid w:val="00777B6F"/>
    <w:rsid w:val="0078053D"/>
    <w:rsid w:val="00780C23"/>
    <w:rsid w:val="00781875"/>
    <w:rsid w:val="00781880"/>
    <w:rsid w:val="00782161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186"/>
    <w:rsid w:val="007873BF"/>
    <w:rsid w:val="0079086E"/>
    <w:rsid w:val="00790FDB"/>
    <w:rsid w:val="007917A6"/>
    <w:rsid w:val="00791E18"/>
    <w:rsid w:val="00791F4E"/>
    <w:rsid w:val="00792DF0"/>
    <w:rsid w:val="00794EBC"/>
    <w:rsid w:val="0079628F"/>
    <w:rsid w:val="007964D5"/>
    <w:rsid w:val="007966DE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1900"/>
    <w:rsid w:val="007B36F9"/>
    <w:rsid w:val="007B52A0"/>
    <w:rsid w:val="007B5C38"/>
    <w:rsid w:val="007B5CBF"/>
    <w:rsid w:val="007B6855"/>
    <w:rsid w:val="007B720E"/>
    <w:rsid w:val="007B7C52"/>
    <w:rsid w:val="007B7D5E"/>
    <w:rsid w:val="007C058D"/>
    <w:rsid w:val="007C069B"/>
    <w:rsid w:val="007C0A84"/>
    <w:rsid w:val="007C0C9B"/>
    <w:rsid w:val="007C278D"/>
    <w:rsid w:val="007C3D3E"/>
    <w:rsid w:val="007C4C58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2277"/>
    <w:rsid w:val="007D3753"/>
    <w:rsid w:val="007D4A23"/>
    <w:rsid w:val="007D4D83"/>
    <w:rsid w:val="007D51ED"/>
    <w:rsid w:val="007D550E"/>
    <w:rsid w:val="007D6AA6"/>
    <w:rsid w:val="007D7510"/>
    <w:rsid w:val="007E0454"/>
    <w:rsid w:val="007E0E40"/>
    <w:rsid w:val="007E0EF1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67D"/>
    <w:rsid w:val="007F68B5"/>
    <w:rsid w:val="007F6951"/>
    <w:rsid w:val="007F6D84"/>
    <w:rsid w:val="007F6EF7"/>
    <w:rsid w:val="007F6F9E"/>
    <w:rsid w:val="007F7D0F"/>
    <w:rsid w:val="007F7E7D"/>
    <w:rsid w:val="00801321"/>
    <w:rsid w:val="00801D96"/>
    <w:rsid w:val="00802E83"/>
    <w:rsid w:val="00803E3A"/>
    <w:rsid w:val="00805668"/>
    <w:rsid w:val="00805816"/>
    <w:rsid w:val="00805D7C"/>
    <w:rsid w:val="00805E52"/>
    <w:rsid w:val="0080613A"/>
    <w:rsid w:val="0080634C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4B4"/>
    <w:rsid w:val="008207EC"/>
    <w:rsid w:val="008213CE"/>
    <w:rsid w:val="00821D59"/>
    <w:rsid w:val="008224AC"/>
    <w:rsid w:val="0082251E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6774"/>
    <w:rsid w:val="00827008"/>
    <w:rsid w:val="00827798"/>
    <w:rsid w:val="00827EEC"/>
    <w:rsid w:val="00830DC9"/>
    <w:rsid w:val="00831F1B"/>
    <w:rsid w:val="008322DE"/>
    <w:rsid w:val="00832ECA"/>
    <w:rsid w:val="00833287"/>
    <w:rsid w:val="00833BD3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3EC8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4B99"/>
    <w:rsid w:val="0085572F"/>
    <w:rsid w:val="00855E12"/>
    <w:rsid w:val="0085617F"/>
    <w:rsid w:val="00857168"/>
    <w:rsid w:val="00857DA7"/>
    <w:rsid w:val="008608E1"/>
    <w:rsid w:val="008624F5"/>
    <w:rsid w:val="00862B21"/>
    <w:rsid w:val="00863FD1"/>
    <w:rsid w:val="008643A3"/>
    <w:rsid w:val="008652A6"/>
    <w:rsid w:val="008654CC"/>
    <w:rsid w:val="00866D9B"/>
    <w:rsid w:val="008670AE"/>
    <w:rsid w:val="00870489"/>
    <w:rsid w:val="0087170B"/>
    <w:rsid w:val="00873BA8"/>
    <w:rsid w:val="008755A7"/>
    <w:rsid w:val="00875681"/>
    <w:rsid w:val="008761FE"/>
    <w:rsid w:val="00877368"/>
    <w:rsid w:val="00877871"/>
    <w:rsid w:val="00880D61"/>
    <w:rsid w:val="00881184"/>
    <w:rsid w:val="00881300"/>
    <w:rsid w:val="008815D4"/>
    <w:rsid w:val="00881C14"/>
    <w:rsid w:val="008827FF"/>
    <w:rsid w:val="00884345"/>
    <w:rsid w:val="008853B4"/>
    <w:rsid w:val="00885B52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4A6B"/>
    <w:rsid w:val="008952E4"/>
    <w:rsid w:val="00895B88"/>
    <w:rsid w:val="008967E6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453"/>
    <w:rsid w:val="008D0641"/>
    <w:rsid w:val="008D1A4F"/>
    <w:rsid w:val="008D21C8"/>
    <w:rsid w:val="008D2967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091E"/>
    <w:rsid w:val="008E384E"/>
    <w:rsid w:val="008E4BB7"/>
    <w:rsid w:val="008E4D29"/>
    <w:rsid w:val="008E4FAF"/>
    <w:rsid w:val="008E63D5"/>
    <w:rsid w:val="008E6F0B"/>
    <w:rsid w:val="008E7EFA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2279"/>
    <w:rsid w:val="00902D0F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1722F"/>
    <w:rsid w:val="0092009D"/>
    <w:rsid w:val="00921486"/>
    <w:rsid w:val="009233DB"/>
    <w:rsid w:val="009240D3"/>
    <w:rsid w:val="0092459E"/>
    <w:rsid w:val="0092469B"/>
    <w:rsid w:val="00924A84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2B11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56FB9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471E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3F47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0AC"/>
    <w:rsid w:val="00986325"/>
    <w:rsid w:val="00986636"/>
    <w:rsid w:val="009871B1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5FAC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DF0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3EB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5AC"/>
    <w:rsid w:val="009D46CA"/>
    <w:rsid w:val="009D49FE"/>
    <w:rsid w:val="009D5F4E"/>
    <w:rsid w:val="009D6C6C"/>
    <w:rsid w:val="009D6F10"/>
    <w:rsid w:val="009D7AB6"/>
    <w:rsid w:val="009D7D0A"/>
    <w:rsid w:val="009E0503"/>
    <w:rsid w:val="009E0AF1"/>
    <w:rsid w:val="009E2679"/>
    <w:rsid w:val="009E3681"/>
    <w:rsid w:val="009E3E69"/>
    <w:rsid w:val="009E461F"/>
    <w:rsid w:val="009E4993"/>
    <w:rsid w:val="009E51C2"/>
    <w:rsid w:val="009E535D"/>
    <w:rsid w:val="009E54B2"/>
    <w:rsid w:val="009E62BF"/>
    <w:rsid w:val="009E6ECB"/>
    <w:rsid w:val="009E6FE7"/>
    <w:rsid w:val="009E73BD"/>
    <w:rsid w:val="009E7B5E"/>
    <w:rsid w:val="009F0818"/>
    <w:rsid w:val="009F15E1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15E"/>
    <w:rsid w:val="009F7E81"/>
    <w:rsid w:val="00A019A6"/>
    <w:rsid w:val="00A01B4B"/>
    <w:rsid w:val="00A02BA5"/>
    <w:rsid w:val="00A03FD0"/>
    <w:rsid w:val="00A03FFC"/>
    <w:rsid w:val="00A04681"/>
    <w:rsid w:val="00A0659B"/>
    <w:rsid w:val="00A06D5C"/>
    <w:rsid w:val="00A06FA7"/>
    <w:rsid w:val="00A07028"/>
    <w:rsid w:val="00A07C7E"/>
    <w:rsid w:val="00A07E8B"/>
    <w:rsid w:val="00A105DA"/>
    <w:rsid w:val="00A106FB"/>
    <w:rsid w:val="00A10CC1"/>
    <w:rsid w:val="00A1265E"/>
    <w:rsid w:val="00A12B17"/>
    <w:rsid w:val="00A12BFD"/>
    <w:rsid w:val="00A132BC"/>
    <w:rsid w:val="00A13C02"/>
    <w:rsid w:val="00A156C9"/>
    <w:rsid w:val="00A16837"/>
    <w:rsid w:val="00A1699E"/>
    <w:rsid w:val="00A176A5"/>
    <w:rsid w:val="00A179BE"/>
    <w:rsid w:val="00A20118"/>
    <w:rsid w:val="00A206B0"/>
    <w:rsid w:val="00A20976"/>
    <w:rsid w:val="00A21AF1"/>
    <w:rsid w:val="00A21CC5"/>
    <w:rsid w:val="00A2319A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BCA"/>
    <w:rsid w:val="00A31C8D"/>
    <w:rsid w:val="00A31F3A"/>
    <w:rsid w:val="00A3275E"/>
    <w:rsid w:val="00A33098"/>
    <w:rsid w:val="00A33468"/>
    <w:rsid w:val="00A34B54"/>
    <w:rsid w:val="00A369F6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460"/>
    <w:rsid w:val="00A4674E"/>
    <w:rsid w:val="00A50599"/>
    <w:rsid w:val="00A50D94"/>
    <w:rsid w:val="00A52851"/>
    <w:rsid w:val="00A551E9"/>
    <w:rsid w:val="00A55505"/>
    <w:rsid w:val="00A55DD8"/>
    <w:rsid w:val="00A566A6"/>
    <w:rsid w:val="00A56EB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0B49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EEF"/>
    <w:rsid w:val="00AA26AB"/>
    <w:rsid w:val="00AA28F5"/>
    <w:rsid w:val="00AA291F"/>
    <w:rsid w:val="00AA418F"/>
    <w:rsid w:val="00AA4FE3"/>
    <w:rsid w:val="00AA547C"/>
    <w:rsid w:val="00AA5924"/>
    <w:rsid w:val="00AA6DB4"/>
    <w:rsid w:val="00AA7283"/>
    <w:rsid w:val="00AA7FB4"/>
    <w:rsid w:val="00AB11C1"/>
    <w:rsid w:val="00AB211D"/>
    <w:rsid w:val="00AB240E"/>
    <w:rsid w:val="00AB2C2E"/>
    <w:rsid w:val="00AB2D80"/>
    <w:rsid w:val="00AB31F8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CA4"/>
    <w:rsid w:val="00AC67A8"/>
    <w:rsid w:val="00AC6B63"/>
    <w:rsid w:val="00AC6F55"/>
    <w:rsid w:val="00AC783E"/>
    <w:rsid w:val="00AC7B1F"/>
    <w:rsid w:val="00AD00BF"/>
    <w:rsid w:val="00AD0385"/>
    <w:rsid w:val="00AD15BE"/>
    <w:rsid w:val="00AD15CA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07A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5F91"/>
    <w:rsid w:val="00AE62E2"/>
    <w:rsid w:val="00AE66A9"/>
    <w:rsid w:val="00AE6C0C"/>
    <w:rsid w:val="00AE70D9"/>
    <w:rsid w:val="00AE73A3"/>
    <w:rsid w:val="00AE758A"/>
    <w:rsid w:val="00AE7830"/>
    <w:rsid w:val="00AF04F5"/>
    <w:rsid w:val="00AF098E"/>
    <w:rsid w:val="00AF174A"/>
    <w:rsid w:val="00AF17B3"/>
    <w:rsid w:val="00AF17D6"/>
    <w:rsid w:val="00AF2C28"/>
    <w:rsid w:val="00AF3723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226"/>
    <w:rsid w:val="00B1025D"/>
    <w:rsid w:val="00B11086"/>
    <w:rsid w:val="00B11C7D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074"/>
    <w:rsid w:val="00B35495"/>
    <w:rsid w:val="00B359F5"/>
    <w:rsid w:val="00B35C71"/>
    <w:rsid w:val="00B372DC"/>
    <w:rsid w:val="00B37BDB"/>
    <w:rsid w:val="00B37FC2"/>
    <w:rsid w:val="00B40D0E"/>
    <w:rsid w:val="00B429DE"/>
    <w:rsid w:val="00B42DD3"/>
    <w:rsid w:val="00B42F47"/>
    <w:rsid w:val="00B437A6"/>
    <w:rsid w:val="00B44ED3"/>
    <w:rsid w:val="00B44F73"/>
    <w:rsid w:val="00B453AE"/>
    <w:rsid w:val="00B4580E"/>
    <w:rsid w:val="00B45950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40F2"/>
    <w:rsid w:val="00B54F1F"/>
    <w:rsid w:val="00B554C0"/>
    <w:rsid w:val="00B55603"/>
    <w:rsid w:val="00B557B0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1ACA"/>
    <w:rsid w:val="00B82CA7"/>
    <w:rsid w:val="00B83976"/>
    <w:rsid w:val="00B839B0"/>
    <w:rsid w:val="00B83C4F"/>
    <w:rsid w:val="00B852CC"/>
    <w:rsid w:val="00B857BA"/>
    <w:rsid w:val="00B85BC7"/>
    <w:rsid w:val="00B8624A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93B"/>
    <w:rsid w:val="00B95B16"/>
    <w:rsid w:val="00B95FE1"/>
    <w:rsid w:val="00B96AE1"/>
    <w:rsid w:val="00B96CA3"/>
    <w:rsid w:val="00B96DB6"/>
    <w:rsid w:val="00B97497"/>
    <w:rsid w:val="00BA00B1"/>
    <w:rsid w:val="00BA19E8"/>
    <w:rsid w:val="00BA1CBB"/>
    <w:rsid w:val="00BA28EB"/>
    <w:rsid w:val="00BA304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B7536"/>
    <w:rsid w:val="00BC0192"/>
    <w:rsid w:val="00BC03EB"/>
    <w:rsid w:val="00BC0E22"/>
    <w:rsid w:val="00BC14EB"/>
    <w:rsid w:val="00BC2861"/>
    <w:rsid w:val="00BC3C8A"/>
    <w:rsid w:val="00BC3ED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7408"/>
    <w:rsid w:val="00BE0288"/>
    <w:rsid w:val="00BE037E"/>
    <w:rsid w:val="00BE1830"/>
    <w:rsid w:val="00BE1A12"/>
    <w:rsid w:val="00BE20A9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56F"/>
    <w:rsid w:val="00C04BD1"/>
    <w:rsid w:val="00C05E97"/>
    <w:rsid w:val="00C06052"/>
    <w:rsid w:val="00C0675C"/>
    <w:rsid w:val="00C06BAA"/>
    <w:rsid w:val="00C06E49"/>
    <w:rsid w:val="00C07655"/>
    <w:rsid w:val="00C10784"/>
    <w:rsid w:val="00C10C6C"/>
    <w:rsid w:val="00C1179F"/>
    <w:rsid w:val="00C127FA"/>
    <w:rsid w:val="00C12809"/>
    <w:rsid w:val="00C13404"/>
    <w:rsid w:val="00C137DA"/>
    <w:rsid w:val="00C13EFC"/>
    <w:rsid w:val="00C14A1A"/>
    <w:rsid w:val="00C14E2A"/>
    <w:rsid w:val="00C16172"/>
    <w:rsid w:val="00C16440"/>
    <w:rsid w:val="00C16781"/>
    <w:rsid w:val="00C16B33"/>
    <w:rsid w:val="00C17060"/>
    <w:rsid w:val="00C17759"/>
    <w:rsid w:val="00C1790D"/>
    <w:rsid w:val="00C17BED"/>
    <w:rsid w:val="00C216B0"/>
    <w:rsid w:val="00C220F9"/>
    <w:rsid w:val="00C23506"/>
    <w:rsid w:val="00C23512"/>
    <w:rsid w:val="00C238F7"/>
    <w:rsid w:val="00C24D66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C64"/>
    <w:rsid w:val="00C3469E"/>
    <w:rsid w:val="00C352A7"/>
    <w:rsid w:val="00C36129"/>
    <w:rsid w:val="00C377E6"/>
    <w:rsid w:val="00C41B9A"/>
    <w:rsid w:val="00C41C3D"/>
    <w:rsid w:val="00C4260E"/>
    <w:rsid w:val="00C440AA"/>
    <w:rsid w:val="00C44BC4"/>
    <w:rsid w:val="00C44C63"/>
    <w:rsid w:val="00C52A4B"/>
    <w:rsid w:val="00C532BE"/>
    <w:rsid w:val="00C5347A"/>
    <w:rsid w:val="00C5374F"/>
    <w:rsid w:val="00C53FDC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799"/>
    <w:rsid w:val="00C70C04"/>
    <w:rsid w:val="00C70F48"/>
    <w:rsid w:val="00C7162D"/>
    <w:rsid w:val="00C718B6"/>
    <w:rsid w:val="00C71CBB"/>
    <w:rsid w:val="00C72237"/>
    <w:rsid w:val="00C7283F"/>
    <w:rsid w:val="00C72942"/>
    <w:rsid w:val="00C73324"/>
    <w:rsid w:val="00C737CA"/>
    <w:rsid w:val="00C73DC8"/>
    <w:rsid w:val="00C73ECF"/>
    <w:rsid w:val="00C74A60"/>
    <w:rsid w:val="00C75F63"/>
    <w:rsid w:val="00C7616A"/>
    <w:rsid w:val="00C77089"/>
    <w:rsid w:val="00C770E2"/>
    <w:rsid w:val="00C77461"/>
    <w:rsid w:val="00C775C0"/>
    <w:rsid w:val="00C77644"/>
    <w:rsid w:val="00C7773D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316C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241"/>
    <w:rsid w:val="00CA5340"/>
    <w:rsid w:val="00CA5989"/>
    <w:rsid w:val="00CA678E"/>
    <w:rsid w:val="00CA7DA8"/>
    <w:rsid w:val="00CB0730"/>
    <w:rsid w:val="00CB0CAB"/>
    <w:rsid w:val="00CB0CEF"/>
    <w:rsid w:val="00CB0D7A"/>
    <w:rsid w:val="00CB1599"/>
    <w:rsid w:val="00CB169D"/>
    <w:rsid w:val="00CB19C8"/>
    <w:rsid w:val="00CB1F82"/>
    <w:rsid w:val="00CB4416"/>
    <w:rsid w:val="00CB5079"/>
    <w:rsid w:val="00CB5A21"/>
    <w:rsid w:val="00CB5E01"/>
    <w:rsid w:val="00CB6621"/>
    <w:rsid w:val="00CB6863"/>
    <w:rsid w:val="00CB6E9E"/>
    <w:rsid w:val="00CB7EF0"/>
    <w:rsid w:val="00CC00C2"/>
    <w:rsid w:val="00CC2D51"/>
    <w:rsid w:val="00CC3415"/>
    <w:rsid w:val="00CC3449"/>
    <w:rsid w:val="00CC3814"/>
    <w:rsid w:val="00CC45D5"/>
    <w:rsid w:val="00CC4802"/>
    <w:rsid w:val="00CC6A1C"/>
    <w:rsid w:val="00CC7863"/>
    <w:rsid w:val="00CC7936"/>
    <w:rsid w:val="00CD03CE"/>
    <w:rsid w:val="00CD0575"/>
    <w:rsid w:val="00CD0E62"/>
    <w:rsid w:val="00CD24E0"/>
    <w:rsid w:val="00CD28A7"/>
    <w:rsid w:val="00CD2A69"/>
    <w:rsid w:val="00CD2E68"/>
    <w:rsid w:val="00CD2F14"/>
    <w:rsid w:val="00CD4CB5"/>
    <w:rsid w:val="00CD4EAF"/>
    <w:rsid w:val="00CD68B6"/>
    <w:rsid w:val="00CD6D73"/>
    <w:rsid w:val="00CE092D"/>
    <w:rsid w:val="00CE1500"/>
    <w:rsid w:val="00CE1E2A"/>
    <w:rsid w:val="00CE26B1"/>
    <w:rsid w:val="00CE4269"/>
    <w:rsid w:val="00CE456B"/>
    <w:rsid w:val="00CE49AE"/>
    <w:rsid w:val="00CE4F61"/>
    <w:rsid w:val="00CE574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157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0937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4F3D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2A9C"/>
    <w:rsid w:val="00D23974"/>
    <w:rsid w:val="00D239FF"/>
    <w:rsid w:val="00D23B00"/>
    <w:rsid w:val="00D23EBD"/>
    <w:rsid w:val="00D24658"/>
    <w:rsid w:val="00D26321"/>
    <w:rsid w:val="00D26819"/>
    <w:rsid w:val="00D27013"/>
    <w:rsid w:val="00D27E1A"/>
    <w:rsid w:val="00D27FCF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2B95"/>
    <w:rsid w:val="00D33C34"/>
    <w:rsid w:val="00D33DEB"/>
    <w:rsid w:val="00D33E55"/>
    <w:rsid w:val="00D34449"/>
    <w:rsid w:val="00D3454D"/>
    <w:rsid w:val="00D346A9"/>
    <w:rsid w:val="00D34746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29A4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3479"/>
    <w:rsid w:val="00D64573"/>
    <w:rsid w:val="00D6491E"/>
    <w:rsid w:val="00D64CE3"/>
    <w:rsid w:val="00D665A0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65D"/>
    <w:rsid w:val="00D80740"/>
    <w:rsid w:val="00D80F89"/>
    <w:rsid w:val="00D81942"/>
    <w:rsid w:val="00D82746"/>
    <w:rsid w:val="00D83D43"/>
    <w:rsid w:val="00D83E89"/>
    <w:rsid w:val="00D84A65"/>
    <w:rsid w:val="00D86495"/>
    <w:rsid w:val="00D8709D"/>
    <w:rsid w:val="00D90373"/>
    <w:rsid w:val="00D90709"/>
    <w:rsid w:val="00D9190B"/>
    <w:rsid w:val="00D91F60"/>
    <w:rsid w:val="00D92602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2D5C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36F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AA"/>
    <w:rsid w:val="00DD27DC"/>
    <w:rsid w:val="00DD2CCF"/>
    <w:rsid w:val="00DD32E3"/>
    <w:rsid w:val="00DD446E"/>
    <w:rsid w:val="00DD48F9"/>
    <w:rsid w:val="00DD54EB"/>
    <w:rsid w:val="00DD5EDD"/>
    <w:rsid w:val="00DD717F"/>
    <w:rsid w:val="00DE0BE8"/>
    <w:rsid w:val="00DE0E9F"/>
    <w:rsid w:val="00DE1697"/>
    <w:rsid w:val="00DE2A75"/>
    <w:rsid w:val="00DE44AE"/>
    <w:rsid w:val="00DE4926"/>
    <w:rsid w:val="00DE4B84"/>
    <w:rsid w:val="00DE4C1F"/>
    <w:rsid w:val="00DE4F1A"/>
    <w:rsid w:val="00DF19F4"/>
    <w:rsid w:val="00DF1F98"/>
    <w:rsid w:val="00DF27B0"/>
    <w:rsid w:val="00DF2B25"/>
    <w:rsid w:val="00DF2DDF"/>
    <w:rsid w:val="00DF308C"/>
    <w:rsid w:val="00DF3E08"/>
    <w:rsid w:val="00DF4D19"/>
    <w:rsid w:val="00DF4DC4"/>
    <w:rsid w:val="00DF59EA"/>
    <w:rsid w:val="00DF6499"/>
    <w:rsid w:val="00DF6CA9"/>
    <w:rsid w:val="00DF7290"/>
    <w:rsid w:val="00DF771A"/>
    <w:rsid w:val="00DF7DDF"/>
    <w:rsid w:val="00E019D4"/>
    <w:rsid w:val="00E02DC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003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248"/>
    <w:rsid w:val="00E255F5"/>
    <w:rsid w:val="00E27968"/>
    <w:rsid w:val="00E27CCF"/>
    <w:rsid w:val="00E30597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60D4"/>
    <w:rsid w:val="00E4765E"/>
    <w:rsid w:val="00E47E4C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FE"/>
    <w:rsid w:val="00E63DAF"/>
    <w:rsid w:val="00E648BC"/>
    <w:rsid w:val="00E65B43"/>
    <w:rsid w:val="00E66892"/>
    <w:rsid w:val="00E668FB"/>
    <w:rsid w:val="00E66968"/>
    <w:rsid w:val="00E66A5E"/>
    <w:rsid w:val="00E66B2F"/>
    <w:rsid w:val="00E673EB"/>
    <w:rsid w:val="00E67503"/>
    <w:rsid w:val="00E70A25"/>
    <w:rsid w:val="00E70DA8"/>
    <w:rsid w:val="00E71F0D"/>
    <w:rsid w:val="00E71F6B"/>
    <w:rsid w:val="00E72659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4A55"/>
    <w:rsid w:val="00E859D8"/>
    <w:rsid w:val="00E86864"/>
    <w:rsid w:val="00E87223"/>
    <w:rsid w:val="00E877F0"/>
    <w:rsid w:val="00E87910"/>
    <w:rsid w:val="00E90ACB"/>
    <w:rsid w:val="00E915B0"/>
    <w:rsid w:val="00E91EB0"/>
    <w:rsid w:val="00E92013"/>
    <w:rsid w:val="00E92241"/>
    <w:rsid w:val="00E92985"/>
    <w:rsid w:val="00E92C99"/>
    <w:rsid w:val="00E93673"/>
    <w:rsid w:val="00E959D5"/>
    <w:rsid w:val="00E95CA6"/>
    <w:rsid w:val="00E95E34"/>
    <w:rsid w:val="00E960BA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D4B"/>
    <w:rsid w:val="00EC0E9D"/>
    <w:rsid w:val="00EC1C94"/>
    <w:rsid w:val="00EC2A98"/>
    <w:rsid w:val="00EC2D71"/>
    <w:rsid w:val="00EC36FE"/>
    <w:rsid w:val="00EC38FB"/>
    <w:rsid w:val="00EC40E9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110"/>
    <w:rsid w:val="00EE0377"/>
    <w:rsid w:val="00EE0D87"/>
    <w:rsid w:val="00EE13CB"/>
    <w:rsid w:val="00EE3A2E"/>
    <w:rsid w:val="00EE3A91"/>
    <w:rsid w:val="00EE4733"/>
    <w:rsid w:val="00EE571B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4C5"/>
    <w:rsid w:val="00F0148C"/>
    <w:rsid w:val="00F01A25"/>
    <w:rsid w:val="00F01F9B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0B5E"/>
    <w:rsid w:val="00F21F3E"/>
    <w:rsid w:val="00F21F43"/>
    <w:rsid w:val="00F21F84"/>
    <w:rsid w:val="00F22701"/>
    <w:rsid w:val="00F22C48"/>
    <w:rsid w:val="00F23A15"/>
    <w:rsid w:val="00F247BE"/>
    <w:rsid w:val="00F248F1"/>
    <w:rsid w:val="00F249B9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768"/>
    <w:rsid w:val="00F37B70"/>
    <w:rsid w:val="00F401BE"/>
    <w:rsid w:val="00F40693"/>
    <w:rsid w:val="00F40B9D"/>
    <w:rsid w:val="00F417F0"/>
    <w:rsid w:val="00F42822"/>
    <w:rsid w:val="00F435BC"/>
    <w:rsid w:val="00F43B21"/>
    <w:rsid w:val="00F45C84"/>
    <w:rsid w:val="00F46662"/>
    <w:rsid w:val="00F467E6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6FBA"/>
    <w:rsid w:val="00F574A0"/>
    <w:rsid w:val="00F6307D"/>
    <w:rsid w:val="00F63292"/>
    <w:rsid w:val="00F63537"/>
    <w:rsid w:val="00F64E42"/>
    <w:rsid w:val="00F65075"/>
    <w:rsid w:val="00F6511D"/>
    <w:rsid w:val="00F651F4"/>
    <w:rsid w:val="00F65266"/>
    <w:rsid w:val="00F66A1E"/>
    <w:rsid w:val="00F679B9"/>
    <w:rsid w:val="00F67EA9"/>
    <w:rsid w:val="00F71E11"/>
    <w:rsid w:val="00F72AF6"/>
    <w:rsid w:val="00F735EF"/>
    <w:rsid w:val="00F73C4A"/>
    <w:rsid w:val="00F73D49"/>
    <w:rsid w:val="00F73E65"/>
    <w:rsid w:val="00F744A2"/>
    <w:rsid w:val="00F74E72"/>
    <w:rsid w:val="00F7593C"/>
    <w:rsid w:val="00F75AAE"/>
    <w:rsid w:val="00F76327"/>
    <w:rsid w:val="00F76E3C"/>
    <w:rsid w:val="00F77718"/>
    <w:rsid w:val="00F77E97"/>
    <w:rsid w:val="00F82EEB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767"/>
    <w:rsid w:val="00F92AE2"/>
    <w:rsid w:val="00F92CC6"/>
    <w:rsid w:val="00F93253"/>
    <w:rsid w:val="00F9397C"/>
    <w:rsid w:val="00F93E8D"/>
    <w:rsid w:val="00F953D7"/>
    <w:rsid w:val="00F955FB"/>
    <w:rsid w:val="00F95AA9"/>
    <w:rsid w:val="00F96055"/>
    <w:rsid w:val="00F97350"/>
    <w:rsid w:val="00FA00EE"/>
    <w:rsid w:val="00FA0E0D"/>
    <w:rsid w:val="00FA0ECE"/>
    <w:rsid w:val="00FA175A"/>
    <w:rsid w:val="00FA17DD"/>
    <w:rsid w:val="00FA19D0"/>
    <w:rsid w:val="00FA28C4"/>
    <w:rsid w:val="00FA3655"/>
    <w:rsid w:val="00FA385A"/>
    <w:rsid w:val="00FA38A2"/>
    <w:rsid w:val="00FA394F"/>
    <w:rsid w:val="00FA3B8D"/>
    <w:rsid w:val="00FA4BA2"/>
    <w:rsid w:val="00FA56C7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507"/>
    <w:rsid w:val="00FB4DA7"/>
    <w:rsid w:val="00FC0B93"/>
    <w:rsid w:val="00FC174E"/>
    <w:rsid w:val="00FC1EC2"/>
    <w:rsid w:val="00FC2277"/>
    <w:rsid w:val="00FC45A6"/>
    <w:rsid w:val="00FC5091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4338"/>
    <w:rsid w:val="00FD485B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3A4"/>
    <w:rsid w:val="00FF6DC2"/>
    <w:rsid w:val="00FF7382"/>
    <w:rsid w:val="00FF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A3A02BD9-974F-4D00-A7E0-890A364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262E41"/>
    <w:rPr>
      <w:color w:val="0000FF"/>
      <w:u w:val="single"/>
    </w:rPr>
  </w:style>
  <w:style w:type="character" w:styleId="Refdecomentrio">
    <w:name w:val="annotation reference"/>
    <w:uiPriority w:val="99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rPr>
      <w:hidden/>
    </w:trPr>
    <w:tcPr>
      <w:shd w:val="clear" w:color="auto" w:fill="DBE5F1"/>
    </w:tcPr>
    <w:tblStylePr w:type="firstRow">
      <w:rPr>
        <w:b/>
        <w:bCs/>
      </w:rPr>
      <w:tblPr/>
      <w:trPr>
        <w:hidden/>
      </w:trPr>
      <w:tcPr>
        <w:shd w:val="clear" w:color="auto" w:fill="B8CCE4"/>
      </w:tcPr>
    </w:tblStylePr>
    <w:tblStylePr w:type="lastRow">
      <w:rPr>
        <w:b/>
        <w:bCs/>
        <w:color w:val="000000"/>
      </w:rPr>
      <w:tblPr/>
      <w:trPr>
        <w:hidden/>
      </w:trPr>
      <w:tcPr>
        <w:shd w:val="clear" w:color="auto" w:fill="B8CCE4"/>
      </w:tcPr>
    </w:tblStylePr>
    <w:tblStylePr w:type="firstCol">
      <w:rPr>
        <w:color w:val="FFFFFF"/>
      </w:rPr>
      <w:tblPr/>
      <w:trPr>
        <w:hidden/>
      </w:trPr>
      <w:tcPr>
        <w:shd w:val="clear" w:color="auto" w:fill="365F91"/>
      </w:tcPr>
    </w:tblStylePr>
    <w:tblStylePr w:type="lastCol">
      <w:rPr>
        <w:color w:val="FFFFFF"/>
      </w:rPr>
      <w:tblPr/>
      <w:trPr>
        <w:hidden/>
      </w:trPr>
      <w:tcPr>
        <w:shd w:val="clear" w:color="auto" w:fill="365F91"/>
      </w:tc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uiPriority w:val="99"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71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72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66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64E"/>
  </w:style>
  <w:style w:type="character" w:styleId="Refdenotaderodap">
    <w:name w:val="footnote reference"/>
    <w:basedOn w:val="Fontepargpadro"/>
    <w:uiPriority w:val="99"/>
    <w:semiHidden/>
    <w:unhideWhenUsed/>
    <w:rsid w:val="0068664E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4E"/>
    <w:rPr>
      <w:rFonts w:ascii="Arial" w:hAnsi="Arial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36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407-C817-463E-8CC9-53A4A5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Questionário.dot</Template>
  <TotalTime>4</TotalTime>
  <Pages>17</Pages>
  <Words>4209</Words>
  <Characters>23152</Characters>
  <Application>Microsoft Office Word</Application>
  <DocSecurity>0</DocSecurity>
  <Lines>192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27307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subject/>
  <dc:creator>alisson</dc:creator>
  <cp:keywords/>
  <dc:description/>
  <cp:lastModifiedBy>Luciana Portilho da Silva</cp:lastModifiedBy>
  <cp:revision>3</cp:revision>
  <cp:lastPrinted>2017-07-12T12:50:00Z</cp:lastPrinted>
  <dcterms:created xsi:type="dcterms:W3CDTF">2022-12-01T18:32:00Z</dcterms:created>
  <dcterms:modified xsi:type="dcterms:W3CDTF">2022-12-01T18:36:00Z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