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425C" w14:textId="77777777" w:rsidR="008A101F" w:rsidRPr="00002BB5" w:rsidRDefault="008A101F" w:rsidP="008A101F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8A101F" w:rsidRPr="00002BB5" w14:paraId="359A3D08" w14:textId="77777777" w:rsidTr="00527DD5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2EB145" w14:textId="77777777" w:rsidR="008A101F" w:rsidRPr="00002BB5" w:rsidRDefault="008A101F" w:rsidP="00527DD5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002BB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63F8C6" wp14:editId="574B9A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3627C" w14:textId="77777777" w:rsidR="008A101F" w:rsidRPr="00002BB5" w:rsidRDefault="008A101F" w:rsidP="00527DD5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0AF5EE4A" w14:textId="332303A3" w:rsidR="008A101F" w:rsidRPr="00002BB5" w:rsidRDefault="008A101F" w:rsidP="00527D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02BB5">
              <w:rPr>
                <w:b/>
                <w:sz w:val="28"/>
              </w:rPr>
              <w:t>TIC SAÚDE 202</w:t>
            </w:r>
            <w:r>
              <w:rPr>
                <w:b/>
                <w:sz w:val="28"/>
              </w:rPr>
              <w:t>3</w:t>
            </w:r>
          </w:p>
          <w:p w14:paraId="17C34C0D" w14:textId="77777777" w:rsidR="008A101F" w:rsidRPr="00002BB5" w:rsidRDefault="008A101F" w:rsidP="00527DD5">
            <w:pPr>
              <w:jc w:val="center"/>
              <w:rPr>
                <w:rFonts w:cs="Arial"/>
                <w:bCs/>
                <w:szCs w:val="18"/>
              </w:rPr>
            </w:pPr>
          </w:p>
          <w:p w14:paraId="3A4946EB" w14:textId="77777777" w:rsidR="008A101F" w:rsidRPr="00002BB5" w:rsidRDefault="008A101F" w:rsidP="00527DD5">
            <w:pPr>
              <w:jc w:val="center"/>
              <w:rPr>
                <w:rFonts w:cs="Arial"/>
                <w:b/>
                <w:bCs/>
              </w:rPr>
            </w:pPr>
            <w:r w:rsidRPr="00002BB5">
              <w:rPr>
                <w:rFonts w:cs="Arial"/>
                <w:b/>
                <w:bCs/>
              </w:rPr>
              <w:t>PESQUISA SOBRE O USO DAS TECNOLOGIAS DE INFORMAÇÃO E COMUNICAÇÃO NOS ESTABELECIMENTOS DE SAÚDE BRASILEIROS</w:t>
            </w:r>
          </w:p>
          <w:p w14:paraId="2832880E" w14:textId="77777777" w:rsidR="008A101F" w:rsidRPr="00002BB5" w:rsidRDefault="008A101F" w:rsidP="00527DD5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</w:p>
        </w:tc>
      </w:tr>
    </w:tbl>
    <w:p w14:paraId="79241B5E" w14:textId="77777777" w:rsidR="008A101F" w:rsidRPr="00002BB5" w:rsidRDefault="008A101F" w:rsidP="008A101F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01F" w:rsidRPr="00002BB5" w14:paraId="62A02979" w14:textId="77777777" w:rsidTr="00527DD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93ADF94" w14:textId="77777777" w:rsidR="008A101F" w:rsidRPr="00002BB5" w:rsidRDefault="008A101F" w:rsidP="00527DD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02BB5">
              <w:rPr>
                <w:rFonts w:cs="Arial"/>
                <w:b/>
              </w:rPr>
              <w:br w:type="page"/>
            </w:r>
            <w:r w:rsidRPr="00002BB5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 w:rsidRPr="00002BB5">
              <w:rPr>
                <w:rFonts w:eastAsia="Calibri"/>
                <w:b/>
                <w:sz w:val="32"/>
                <w:shd w:val="clear" w:color="auto" w:fill="FFFFFF"/>
              </w:rPr>
              <w:t>: PERFIL DO ESTABELECIMENTO / RESPONDENTE</w:t>
            </w:r>
          </w:p>
        </w:tc>
      </w:tr>
    </w:tbl>
    <w:p w14:paraId="7AE47236" w14:textId="77777777" w:rsidR="008A101F" w:rsidRDefault="008A101F" w:rsidP="0008109B">
      <w:pPr>
        <w:ind w:left="720" w:hanging="720"/>
        <w:rPr>
          <w:rFonts w:cs="Arial"/>
          <w:b/>
          <w:color w:val="00B0F0"/>
          <w:sz w:val="20"/>
        </w:rPr>
      </w:pPr>
    </w:p>
    <w:p w14:paraId="64CA6342" w14:textId="20B876DF" w:rsidR="00DF3E08" w:rsidRPr="0004189D" w:rsidRDefault="00DF3E08" w:rsidP="00655CA2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434EB6D7" w14:textId="77777777" w:rsidR="00763C98" w:rsidRPr="0004189D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01BDA11" w:rsidR="0033313E" w:rsidRPr="0004189D" w:rsidRDefault="0033313E" w:rsidP="00855E12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 xml:space="preserve">NOME) </w:t>
      </w:r>
      <w:r w:rsidRPr="0004189D">
        <w:rPr>
          <w:rFonts w:cs="Arial"/>
          <w:sz w:val="20"/>
        </w:rPr>
        <w:t>Qual é o seu nome</w:t>
      </w:r>
      <w:r w:rsidR="00786BDB" w:rsidRPr="0004189D">
        <w:rPr>
          <w:rFonts w:cs="Arial"/>
          <w:sz w:val="20"/>
        </w:rPr>
        <w:t xml:space="preserve"> completo</w:t>
      </w:r>
      <w:r w:rsidRPr="0004189D">
        <w:rPr>
          <w:rFonts w:cs="Arial"/>
          <w:sz w:val="20"/>
        </w:rPr>
        <w:t>?</w:t>
      </w:r>
      <w:r w:rsidRPr="0004189D">
        <w:rPr>
          <w:rFonts w:cs="Arial"/>
          <w:b/>
          <w:sz w:val="20"/>
        </w:rPr>
        <w:t xml:space="preserve"> __________________________________</w:t>
      </w:r>
      <w:r w:rsidR="00176B99" w:rsidRPr="0004189D">
        <w:rPr>
          <w:rFonts w:cs="Arial"/>
          <w:b/>
          <w:sz w:val="20"/>
        </w:rPr>
        <w:t xml:space="preserve"> (</w:t>
      </w:r>
      <w:r w:rsidR="004E7F9E" w:rsidRPr="0004189D">
        <w:rPr>
          <w:rFonts w:cs="Arial"/>
          <w:b/>
          <w:sz w:val="20"/>
        </w:rPr>
        <w:t>ANOTE</w:t>
      </w:r>
      <w:r w:rsidR="00176B99" w:rsidRPr="0004189D">
        <w:rPr>
          <w:rFonts w:cs="Arial"/>
          <w:b/>
          <w:sz w:val="20"/>
        </w:rPr>
        <w:t xml:space="preserve"> NOME COM PELO MENOS UM SOBRENOME)</w:t>
      </w:r>
    </w:p>
    <w:p w14:paraId="687AFD04" w14:textId="77777777" w:rsidR="0033313E" w:rsidRPr="0004189D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77777777" w:rsidR="00502E27" w:rsidRPr="0004189D" w:rsidRDefault="007F0314" w:rsidP="0008109B">
      <w:pPr>
        <w:ind w:left="720" w:hanging="720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A1</w:t>
      </w:r>
      <w:r w:rsidR="00502E27" w:rsidRPr="0004189D">
        <w:rPr>
          <w:rFonts w:cs="Arial"/>
          <w:b/>
          <w:sz w:val="20"/>
        </w:rPr>
        <w:t xml:space="preserve">) </w:t>
      </w:r>
      <w:r w:rsidR="00502E27" w:rsidRPr="0004189D">
        <w:rPr>
          <w:rFonts w:cs="Arial"/>
          <w:sz w:val="20"/>
        </w:rPr>
        <w:t>Sexo do respondente</w:t>
      </w:r>
      <w:r w:rsidR="00204AC7" w:rsidRPr="0004189D">
        <w:rPr>
          <w:rFonts w:cs="Arial"/>
          <w:sz w:val="20"/>
        </w:rPr>
        <w:t>:</w:t>
      </w:r>
      <w:r w:rsidR="00502E27" w:rsidRPr="0004189D">
        <w:rPr>
          <w:rFonts w:cs="Arial"/>
          <w:sz w:val="20"/>
        </w:rPr>
        <w:t xml:space="preserve"> </w:t>
      </w:r>
      <w:r w:rsidR="00502E27" w:rsidRPr="0004189D">
        <w:rPr>
          <w:rFonts w:cs="Arial"/>
          <w:b/>
          <w:sz w:val="20"/>
        </w:rPr>
        <w:t>(</w:t>
      </w:r>
      <w:r w:rsidR="00AA11D0" w:rsidRPr="0004189D">
        <w:rPr>
          <w:rFonts w:cs="Arial"/>
          <w:b/>
          <w:sz w:val="20"/>
        </w:rPr>
        <w:t xml:space="preserve">ANOTE </w:t>
      </w:r>
      <w:r w:rsidR="00502E27" w:rsidRPr="0004189D">
        <w:rPr>
          <w:rFonts w:cs="Arial"/>
          <w:b/>
          <w:sz w:val="20"/>
        </w:rPr>
        <w:t>SEM PERGUNTAR)</w:t>
      </w:r>
    </w:p>
    <w:p w14:paraId="0BECBB4B" w14:textId="77777777" w:rsidR="00043702" w:rsidRPr="0004189D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1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</w:tblGrid>
      <w:tr w:rsidR="00502E27" w:rsidRPr="0004189D" w14:paraId="7558BE79" w14:textId="77777777" w:rsidTr="00204AC7">
        <w:trPr>
          <w:cantSplit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Masculino</w:t>
            </w:r>
          </w:p>
        </w:tc>
      </w:tr>
      <w:tr w:rsidR="00502E27" w:rsidRPr="0004189D" w14:paraId="1315FA78" w14:textId="77777777" w:rsidTr="00204AC7">
        <w:trPr>
          <w:cantSplit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Feminino</w:t>
            </w:r>
          </w:p>
        </w:tc>
      </w:tr>
    </w:tbl>
    <w:p w14:paraId="4D36900E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14:paraId="20AA2E32" w14:textId="4559E4A6" w:rsidR="00A260B0" w:rsidRPr="00655CA2" w:rsidRDefault="00FF0156" w:rsidP="00655CA2">
      <w:pPr>
        <w:rPr>
          <w:b/>
          <w:sz w:val="20"/>
        </w:rPr>
      </w:pPr>
      <w:r w:rsidRPr="00436112">
        <w:rPr>
          <w:b/>
          <w:sz w:val="20"/>
        </w:rPr>
        <w:t>A</w:t>
      </w:r>
      <w:r w:rsidR="007F0314" w:rsidRPr="00436112">
        <w:rPr>
          <w:b/>
          <w:sz w:val="20"/>
        </w:rPr>
        <w:t>2</w:t>
      </w:r>
      <w:r w:rsidR="003E1798" w:rsidRPr="00436112">
        <w:rPr>
          <w:b/>
          <w:sz w:val="20"/>
        </w:rPr>
        <w:t>a</w:t>
      </w:r>
      <w:r w:rsidRPr="00436112">
        <w:rPr>
          <w:b/>
          <w:sz w:val="20"/>
        </w:rPr>
        <w:t>)</w:t>
      </w:r>
      <w:r w:rsidRPr="00436112">
        <w:rPr>
          <w:sz w:val="20"/>
        </w:rPr>
        <w:t xml:space="preserve"> </w:t>
      </w:r>
      <w:r w:rsidR="00BC4596" w:rsidRPr="00436112">
        <w:rPr>
          <w:sz w:val="20"/>
        </w:rPr>
        <w:t>Qual o seu cargo atual</w:t>
      </w:r>
      <w:r w:rsidR="00397D81" w:rsidRPr="00436112">
        <w:rPr>
          <w:sz w:val="20"/>
        </w:rPr>
        <w:t xml:space="preserve"> neste estabelecimento</w:t>
      </w:r>
      <w:r w:rsidR="00BC4596" w:rsidRPr="00436112">
        <w:rPr>
          <w:sz w:val="20"/>
        </w:rPr>
        <w:t xml:space="preserve">? </w:t>
      </w:r>
      <w:r w:rsidR="005A5992" w:rsidRPr="00436112">
        <w:rPr>
          <w:b/>
          <w:sz w:val="20"/>
        </w:rPr>
        <w:t>(</w:t>
      </w:r>
      <w:r w:rsidR="00554F4E" w:rsidRPr="00436112">
        <w:rPr>
          <w:b/>
          <w:sz w:val="20"/>
        </w:rPr>
        <w:t>ESPONTÂNE</w:t>
      </w:r>
      <w:r w:rsidR="00935284" w:rsidRPr="00436112">
        <w:rPr>
          <w:b/>
          <w:sz w:val="20"/>
        </w:rPr>
        <w:t>A</w:t>
      </w:r>
      <w:r w:rsidR="00F46662" w:rsidRPr="00436112">
        <w:rPr>
          <w:b/>
          <w:sz w:val="20"/>
        </w:rPr>
        <w:t xml:space="preserve"> -</w:t>
      </w:r>
      <w:r w:rsidR="0088715F" w:rsidRPr="00436112">
        <w:rPr>
          <w:b/>
          <w:sz w:val="20"/>
        </w:rPr>
        <w:t xml:space="preserve"> RU</w:t>
      </w:r>
      <w:r w:rsidR="005A5992" w:rsidRPr="00436112">
        <w:rPr>
          <w:b/>
          <w:sz w:val="20"/>
        </w:rPr>
        <w:t>)</w:t>
      </w:r>
    </w:p>
    <w:p w14:paraId="454BD583" w14:textId="77777777" w:rsidR="00A260B0" w:rsidRPr="0004189D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  <w:gridCol w:w="1125"/>
      </w:tblGrid>
      <w:tr w:rsidR="00554F4E" w:rsidRPr="0004189D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Outras áreas</w:t>
            </w:r>
          </w:p>
        </w:tc>
      </w:tr>
      <w:tr w:rsidR="00554F4E" w:rsidRPr="0004189D" w14:paraId="5B4E758F" w14:textId="77777777" w:rsidTr="00D96806">
        <w:tc>
          <w:tcPr>
            <w:tcW w:w="9356" w:type="dxa"/>
            <w:shd w:val="clear" w:color="auto" w:fill="auto"/>
          </w:tcPr>
          <w:p w14:paraId="3202087C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Gestor geral, Diretor, Administrador, gerente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</w:tr>
      <w:tr w:rsidR="00554F4E" w:rsidRPr="0004189D" w14:paraId="71535209" w14:textId="77777777" w:rsidTr="00D96806">
        <w:tc>
          <w:tcPr>
            <w:tcW w:w="9356" w:type="dxa"/>
            <w:shd w:val="clear" w:color="auto" w:fill="auto"/>
          </w:tcPr>
          <w:p w14:paraId="6C00CF4E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Proprietário / Sócio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</w:tr>
      <w:tr w:rsidR="00554F4E" w:rsidRPr="0004189D" w14:paraId="3D2C86D6" w14:textId="77777777" w:rsidTr="00D96806">
        <w:tc>
          <w:tcPr>
            <w:tcW w:w="9356" w:type="dxa"/>
            <w:shd w:val="clear" w:color="auto" w:fill="auto"/>
          </w:tcPr>
          <w:p w14:paraId="247F1922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Diretor Clínico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</w:tr>
      <w:tr w:rsidR="00554F4E" w:rsidRPr="0004189D" w14:paraId="59DB6E74" w14:textId="77777777" w:rsidTr="00D96806">
        <w:tc>
          <w:tcPr>
            <w:tcW w:w="9356" w:type="dxa"/>
            <w:shd w:val="clear" w:color="auto" w:fill="auto"/>
          </w:tcPr>
          <w:p w14:paraId="703DA2DF" w14:textId="0ACC8663" w:rsidR="00554F4E" w:rsidRPr="0004189D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Chefe/ Encarregado/ Coordenador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</w:tr>
      <w:tr w:rsidR="00C737CA" w:rsidRPr="0004189D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7777777" w:rsidR="00C737CA" w:rsidRPr="0004189D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Coordenador/ Supervisor/ Chefe/ Encarregado administrativo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</w:tr>
      <w:tr w:rsidR="00554F4E" w:rsidRPr="0004189D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2F311CCA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</w:t>
            </w:r>
            <w:r w:rsidR="00B429DE" w:rsidRPr="0004189D">
              <w:rPr>
                <w:rFonts w:cs="Arial"/>
                <w:sz w:val="20"/>
              </w:rPr>
              <w:t xml:space="preserve">. </w:t>
            </w:r>
            <w:r w:rsidR="00283AAA"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B429DE" w:rsidRPr="0004189D">
              <w:rPr>
                <w:rFonts w:cs="Arial"/>
                <w:sz w:val="20"/>
              </w:rPr>
              <w:t>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04189D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BC4596" w:rsidRPr="0004189D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Área de TI</w:t>
            </w:r>
          </w:p>
        </w:tc>
      </w:tr>
      <w:tr w:rsidR="00BC4596" w:rsidRPr="0004189D" w14:paraId="0D2534EF" w14:textId="77777777" w:rsidTr="00D96806">
        <w:tc>
          <w:tcPr>
            <w:tcW w:w="9356" w:type="dxa"/>
            <w:shd w:val="clear" w:color="auto" w:fill="auto"/>
          </w:tcPr>
          <w:p w14:paraId="3F4CAA30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Diretor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7</w:t>
            </w:r>
          </w:p>
        </w:tc>
      </w:tr>
      <w:tr w:rsidR="00BC4596" w:rsidRPr="0004189D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8</w:t>
            </w:r>
          </w:p>
        </w:tc>
      </w:tr>
      <w:tr w:rsidR="00BC4596" w:rsidRPr="0004189D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Supervisor / Chefe/ Coordenador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</w:p>
        </w:tc>
      </w:tr>
      <w:tr w:rsidR="00BC4596" w:rsidRPr="0004189D" w14:paraId="0D0FCFDB" w14:textId="77777777" w:rsidTr="00D96806">
        <w:tc>
          <w:tcPr>
            <w:tcW w:w="9356" w:type="dxa"/>
            <w:shd w:val="clear" w:color="auto" w:fill="auto"/>
          </w:tcPr>
          <w:p w14:paraId="5D15C40E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Consultor/ Influenciador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10</w:t>
            </w:r>
          </w:p>
        </w:tc>
      </w:tr>
      <w:tr w:rsidR="00BC4596" w:rsidRPr="0004189D" w14:paraId="253E0003" w14:textId="77777777" w:rsidTr="00D96806">
        <w:tc>
          <w:tcPr>
            <w:tcW w:w="9356" w:type="dxa"/>
            <w:shd w:val="clear" w:color="auto" w:fill="auto"/>
          </w:tcPr>
          <w:p w14:paraId="32A5C91E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Analista/ Técnico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11</w:t>
            </w:r>
          </w:p>
        </w:tc>
      </w:tr>
      <w:tr w:rsidR="00BC4596" w:rsidRPr="0004189D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0A2A332C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 da área</w:t>
            </w:r>
            <w:r w:rsidR="00B429DE" w:rsidRPr="0004189D">
              <w:rPr>
                <w:rFonts w:cs="Arial"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B429DE" w:rsidRPr="0004189D">
              <w:rPr>
                <w:rFonts w:cs="Arial"/>
                <w:sz w:val="20"/>
              </w:rPr>
              <w:t xml:space="preserve"> 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04189D" w:rsidRDefault="0003622E">
      <w:pPr>
        <w:rPr>
          <w:rFonts w:eastAsia="Calibri" w:cs="Arial"/>
          <w:b/>
          <w:sz w:val="20"/>
        </w:rPr>
      </w:pPr>
    </w:p>
    <w:p w14:paraId="5A424093" w14:textId="77777777" w:rsidR="00F735EF" w:rsidRDefault="00F735EF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CECF5A" w14:textId="44966F8D" w:rsidR="003975A9" w:rsidRPr="0004189D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A2_1)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>Q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ual o seu nível máximo de escolaridade?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(</w:t>
      </w:r>
      <w:r w:rsidR="00554389" w:rsidRPr="0004189D">
        <w:rPr>
          <w:rFonts w:ascii="Arial" w:hAnsi="Arial" w:cs="Arial"/>
          <w:b/>
          <w:sz w:val="20"/>
          <w:szCs w:val="20"/>
          <w:lang w:eastAsia="en-US"/>
        </w:rPr>
        <w:t>ESPONTÂNEA</w:t>
      </w:r>
      <w:r w:rsidR="003D572B" w:rsidRPr="0004189D">
        <w:rPr>
          <w:rFonts w:ascii="Arial" w:hAnsi="Arial" w:cs="Arial"/>
          <w:b/>
          <w:sz w:val="20"/>
          <w:szCs w:val="20"/>
          <w:lang w:eastAsia="en-US"/>
        </w:rPr>
        <w:t xml:space="preserve"> -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3CF597C5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7448"/>
        <w:gridCol w:w="2419"/>
      </w:tblGrid>
      <w:tr w:rsidR="00935284" w:rsidRPr="0004189D" w14:paraId="6B6BDEDB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A3</w:t>
            </w:r>
          </w:p>
        </w:tc>
      </w:tr>
      <w:tr w:rsidR="00935284" w:rsidRPr="0004189D" w14:paraId="76961287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92D3689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0F4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EC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5EEBF778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8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7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85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ADC8E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A2_2</w:t>
            </w:r>
          </w:p>
        </w:tc>
      </w:tr>
      <w:tr w:rsidR="00935284" w:rsidRPr="0004189D" w14:paraId="1E7BA093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62A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8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7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Pós-graduação (Mestrado, Doutorado, Pós-Doutorado, Especialização, MBA etc.)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B53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5D627A6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B55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11A3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3782D" w14:textId="60ED1DD8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A3</w:t>
            </w:r>
          </w:p>
        </w:tc>
      </w:tr>
      <w:tr w:rsidR="00935284" w:rsidRPr="0004189D" w14:paraId="3BF50DD2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C1DB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AB06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56C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4320061C" w14:textId="77777777" w:rsidR="00550B41" w:rsidRPr="0004189D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77777777" w:rsidR="00204AC7" w:rsidRPr="0004189D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color w:val="00B0F0"/>
          <w:sz w:val="20"/>
          <w:szCs w:val="20"/>
        </w:rPr>
        <w:lastRenderedPageBreak/>
        <w:t>###</w:t>
      </w:r>
      <w:r w:rsidRPr="0004189D">
        <w:rPr>
          <w:rFonts w:ascii="Arial" w:hAnsi="Arial" w:cs="Arial"/>
          <w:b/>
          <w:sz w:val="20"/>
          <w:szCs w:val="20"/>
        </w:rPr>
        <w:t xml:space="preserve"> SOMENTE PARA QUEM RESPONDEU CÓD. 7 </w:t>
      </w:r>
      <w:r w:rsidRPr="0004189D">
        <w:rPr>
          <w:rFonts w:ascii="Arial" w:hAnsi="Arial" w:cs="Arial"/>
          <w:b/>
          <w:sz w:val="20"/>
          <w:szCs w:val="20"/>
          <w:u w:val="single"/>
        </w:rPr>
        <w:t>OU</w:t>
      </w:r>
      <w:r w:rsidR="00B14290" w:rsidRPr="0004189D">
        <w:rPr>
          <w:rFonts w:ascii="Arial" w:hAnsi="Arial" w:cs="Arial"/>
          <w:b/>
          <w:sz w:val="20"/>
          <w:szCs w:val="20"/>
        </w:rPr>
        <w:t xml:space="preserve"> CÓD.</w:t>
      </w:r>
      <w:r w:rsidRPr="0004189D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04189D">
        <w:rPr>
          <w:rFonts w:ascii="Arial" w:hAnsi="Arial" w:cs="Arial"/>
          <w:b/>
          <w:sz w:val="20"/>
          <w:szCs w:val="20"/>
        </w:rPr>
        <w:t xml:space="preserve">PERGUNTA </w:t>
      </w:r>
      <w:r w:rsidRPr="0004189D">
        <w:rPr>
          <w:rFonts w:ascii="Arial" w:hAnsi="Arial" w:cs="Arial"/>
          <w:b/>
          <w:sz w:val="20"/>
          <w:szCs w:val="20"/>
        </w:rPr>
        <w:t>A2_1</w:t>
      </w:r>
      <w:r w:rsidR="00935284" w:rsidRPr="0004189D">
        <w:rPr>
          <w:rFonts w:ascii="Arial" w:hAnsi="Arial" w:cs="Arial"/>
          <w:b/>
          <w:sz w:val="20"/>
          <w:szCs w:val="20"/>
        </w:rPr>
        <w:t>. RESTANTE DOS CÓDIGOS, IR PARA A3</w:t>
      </w:r>
      <w:r w:rsidRPr="0004189D">
        <w:rPr>
          <w:rFonts w:ascii="Arial" w:hAnsi="Arial" w:cs="Arial"/>
          <w:b/>
          <w:sz w:val="20"/>
          <w:szCs w:val="20"/>
        </w:rPr>
        <w:t xml:space="preserve"> </w:t>
      </w:r>
      <w:r w:rsidRPr="0004189D">
        <w:rPr>
          <w:rFonts w:ascii="Arial" w:hAnsi="Arial" w:cs="Arial"/>
          <w:b/>
          <w:color w:val="00B0F0"/>
          <w:sz w:val="20"/>
          <w:szCs w:val="20"/>
        </w:rPr>
        <w:t>###</w:t>
      </w:r>
    </w:p>
    <w:p w14:paraId="4865F01C" w14:textId="77777777" w:rsidR="00DF3E08" w:rsidRPr="0004189D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9B93DAA" w14:textId="77777777" w:rsidR="00DF3E08" w:rsidRPr="0004189D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</w:t>
      </w:r>
      <w:r w:rsidR="007F0314" w:rsidRPr="0004189D">
        <w:rPr>
          <w:rFonts w:ascii="Arial" w:hAnsi="Arial" w:cs="Arial"/>
          <w:b/>
          <w:sz w:val="20"/>
          <w:szCs w:val="20"/>
        </w:rPr>
        <w:t>2</w:t>
      </w:r>
      <w:r w:rsidRPr="0004189D">
        <w:rPr>
          <w:rFonts w:ascii="Arial" w:hAnsi="Arial" w:cs="Arial"/>
          <w:b/>
          <w:sz w:val="20"/>
          <w:szCs w:val="20"/>
        </w:rPr>
        <w:t>_</w:t>
      </w:r>
      <w:r w:rsidR="00FF0156" w:rsidRPr="0004189D">
        <w:rPr>
          <w:rFonts w:ascii="Arial" w:hAnsi="Arial" w:cs="Arial"/>
          <w:b/>
          <w:sz w:val="20"/>
          <w:szCs w:val="20"/>
        </w:rPr>
        <w:t>2</w:t>
      </w:r>
      <w:r w:rsidRPr="0004189D">
        <w:rPr>
          <w:rFonts w:ascii="Arial" w:hAnsi="Arial" w:cs="Arial"/>
          <w:b/>
          <w:sz w:val="20"/>
          <w:szCs w:val="20"/>
        </w:rPr>
        <w:t>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04189D">
        <w:rPr>
          <w:rFonts w:ascii="Arial" w:hAnsi="Arial" w:cs="Arial"/>
          <w:sz w:val="20"/>
          <w:szCs w:val="20"/>
          <w:lang w:eastAsia="en-US"/>
        </w:rPr>
        <w:t>s</w:t>
      </w:r>
      <w:r w:rsidRPr="0004189D">
        <w:rPr>
          <w:rFonts w:ascii="Arial" w:hAnsi="Arial" w:cs="Arial"/>
          <w:sz w:val="20"/>
          <w:szCs w:val="20"/>
          <w:lang w:eastAsia="en-US"/>
        </w:rPr>
        <w:t>r.</w:t>
      </w:r>
      <w:r w:rsidR="00344D76" w:rsidRPr="0004189D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44D76" w:rsidRPr="0004189D">
        <w:rPr>
          <w:rFonts w:ascii="Arial" w:hAnsi="Arial" w:cs="Arial"/>
          <w:sz w:val="20"/>
          <w:szCs w:val="20"/>
          <w:lang w:eastAsia="en-US"/>
        </w:rPr>
        <w:t>a)</w:t>
      </w:r>
      <w:r w:rsidR="00C3469E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04189D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04189D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04189D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04189D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(</w:t>
      </w:r>
      <w:r w:rsidR="003975A9" w:rsidRPr="0004189D">
        <w:rPr>
          <w:rFonts w:ascii="Arial" w:hAnsi="Arial" w:cs="Arial"/>
          <w:b/>
          <w:sz w:val="20"/>
          <w:szCs w:val="20"/>
          <w:lang w:eastAsia="en-US"/>
        </w:rPr>
        <w:t xml:space="preserve">LER </w:t>
      </w:r>
      <w:r w:rsidR="005A5992" w:rsidRPr="0004189D">
        <w:rPr>
          <w:rFonts w:ascii="Arial" w:hAnsi="Arial" w:cs="Arial"/>
          <w:b/>
          <w:sz w:val="20"/>
          <w:szCs w:val="20"/>
          <w:lang w:eastAsia="en-US"/>
        </w:rPr>
        <w:t>ITENS</w:t>
      </w:r>
      <w:r w:rsidR="003975A9" w:rsidRPr="0004189D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R</w:t>
      </w:r>
      <w:r w:rsidR="003975A9" w:rsidRPr="0004189D">
        <w:rPr>
          <w:rFonts w:ascii="Arial" w:hAnsi="Arial" w:cs="Arial"/>
          <w:b/>
          <w:sz w:val="20"/>
          <w:szCs w:val="20"/>
          <w:lang w:eastAsia="en-US"/>
        </w:rPr>
        <w:t>U POR LINHA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)</w:t>
      </w:r>
      <w:r w:rsidR="0060347E" w:rsidRPr="0004189D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227F4DEB" w14:textId="77777777" w:rsidR="00AF7C7A" w:rsidRPr="0004189D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95"/>
        <w:gridCol w:w="990"/>
        <w:gridCol w:w="997"/>
        <w:gridCol w:w="1355"/>
        <w:gridCol w:w="1477"/>
      </w:tblGrid>
      <w:tr w:rsidR="003975A9" w:rsidRPr="0004189D" w14:paraId="2832C9DD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3975A9" w:rsidRPr="0004189D" w:rsidRDefault="003975A9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3975A9" w:rsidRPr="0004189D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3975A9" w:rsidRPr="0004189D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3975A9" w:rsidRPr="0004189D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1C6F20CE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  <w:r w:rsidR="00773631" w:rsidRPr="0004189D">
              <w:rPr>
                <w:rFonts w:cs="Arial"/>
                <w:sz w:val="20"/>
              </w:rPr>
              <w:t xml:space="preserve">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6B5712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E2F6" w14:textId="6EADCBC4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  <w:r w:rsidR="00773631" w:rsidRPr="0004189D">
              <w:rPr>
                <w:rFonts w:cs="Arial"/>
                <w:sz w:val="20"/>
              </w:rPr>
              <w:t>r</w:t>
            </w:r>
            <w:r w:rsidRPr="0004189D">
              <w:rPr>
                <w:rFonts w:cs="Arial"/>
                <w:sz w:val="20"/>
              </w:rPr>
              <w:t xml:space="preserve">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6B5712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3975A9" w:rsidRPr="0004189D" w14:paraId="1E70E92F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77777777" w:rsidR="003975A9" w:rsidRPr="0004189D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Ciências da saúde ou Ciências Biológicas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D728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32AE291F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3975A9" w:rsidRPr="0004189D" w:rsidRDefault="003975A9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817C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5B4E255D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3975A9" w:rsidRPr="0004189D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C7C8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5260B6C0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3975A9" w:rsidRPr="0004189D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E9DE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634AF4BB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5BE821F0" w:rsidR="003975A9" w:rsidRPr="0004189D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Outra área</w:t>
            </w:r>
            <w:r w:rsidR="00477039" w:rsidRPr="0004189D">
              <w:rPr>
                <w:rFonts w:cs="Arial"/>
                <w:sz w:val="20"/>
              </w:rPr>
              <w:t>.</w:t>
            </w:r>
            <w:r w:rsidR="00560C7E" w:rsidRPr="0004189D">
              <w:rPr>
                <w:rFonts w:cs="Arial"/>
                <w:sz w:val="20"/>
              </w:rPr>
              <w:t xml:space="preserve"> </w:t>
            </w:r>
            <w:r w:rsidR="00560C7E"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 xml:space="preserve"> Qual?</w:t>
            </w:r>
            <w:r w:rsidR="00477039"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972770" w:rsidRPr="0004189D">
              <w:rPr>
                <w:rFonts w:cs="Arial"/>
                <w:sz w:val="20"/>
              </w:rPr>
              <w:t>_____________</w:t>
            </w:r>
            <w:r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1532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4D9B9468" w14:textId="77777777" w:rsidR="00BC4596" w:rsidRPr="0004189D" w:rsidRDefault="00BC4596" w:rsidP="00DF3E08">
      <w:pPr>
        <w:rPr>
          <w:rFonts w:cs="Arial"/>
          <w:sz w:val="20"/>
        </w:rPr>
      </w:pPr>
    </w:p>
    <w:p w14:paraId="228E74A8" w14:textId="2BA2A2A9" w:rsidR="00AB11C1" w:rsidRDefault="00AB11C1" w:rsidP="00F735EF">
      <w:pPr>
        <w:jc w:val="both"/>
        <w:rPr>
          <w:rFonts w:cs="Arial"/>
          <w:b/>
          <w:bCs/>
          <w:color w:val="00B0F0"/>
          <w:sz w:val="20"/>
        </w:rPr>
      </w:pPr>
      <w:r w:rsidRPr="00E54D45">
        <w:rPr>
          <w:rFonts w:cs="Arial"/>
          <w:b/>
          <w:bCs/>
          <w:color w:val="00B0F0"/>
          <w:sz w:val="20"/>
        </w:rPr>
        <w:t xml:space="preserve">### </w:t>
      </w:r>
      <w:r w:rsidR="008A101F">
        <w:rPr>
          <w:rFonts w:cs="Arial"/>
          <w:b/>
          <w:sz w:val="20"/>
        </w:rPr>
        <w:t xml:space="preserve">SOMENTE </w:t>
      </w:r>
      <w:r w:rsidR="00E84A55">
        <w:rPr>
          <w:rFonts w:cs="Arial"/>
          <w:b/>
          <w:sz w:val="20"/>
        </w:rPr>
        <w:t xml:space="preserve">PARA QUEM RESPONDEU </w:t>
      </w:r>
      <w:r w:rsidR="00317F5F">
        <w:rPr>
          <w:rFonts w:cs="Arial"/>
          <w:b/>
          <w:sz w:val="20"/>
        </w:rPr>
        <w:t xml:space="preserve">CÓD. 4, CÓD 5 E CÓD. 6 NA PERGUNTA A2_1, APRESENTAR APENAS OS ITENS F e </w:t>
      </w:r>
      <w:proofErr w:type="spellStart"/>
      <w:r w:rsidR="00317F5F">
        <w:rPr>
          <w:rFonts w:cs="Arial"/>
          <w:b/>
          <w:sz w:val="20"/>
        </w:rPr>
        <w:t>E</w:t>
      </w:r>
      <w:proofErr w:type="spellEnd"/>
      <w:r w:rsidR="00317F5F">
        <w:rPr>
          <w:rFonts w:cs="Arial"/>
          <w:b/>
          <w:sz w:val="20"/>
        </w:rPr>
        <w:t xml:space="preserve"> DA PERGUNTA G0 </w:t>
      </w:r>
      <w:r w:rsidRPr="00E54D45">
        <w:rPr>
          <w:rFonts w:cs="Arial"/>
          <w:b/>
          <w:bCs/>
          <w:color w:val="00B0F0"/>
          <w:sz w:val="20"/>
        </w:rPr>
        <w:t>###</w:t>
      </w:r>
    </w:p>
    <w:p w14:paraId="47FD3759" w14:textId="3A06FA0A" w:rsidR="00317F5F" w:rsidRDefault="00317F5F" w:rsidP="00317F5F">
      <w:pPr>
        <w:ind w:left="426" w:hanging="426"/>
        <w:jc w:val="both"/>
        <w:rPr>
          <w:rFonts w:cs="Arial"/>
          <w:b/>
          <w:bCs/>
          <w:color w:val="00B0F0"/>
          <w:sz w:val="20"/>
        </w:rPr>
      </w:pPr>
    </w:p>
    <w:p w14:paraId="341D9CEC" w14:textId="19470477" w:rsidR="00317F5F" w:rsidRPr="00AF3723" w:rsidRDefault="00317F5F" w:rsidP="00AF3723">
      <w:pPr>
        <w:jc w:val="both"/>
        <w:rPr>
          <w:rFonts w:cs="Arial"/>
          <w:b/>
          <w:bCs/>
          <w:color w:val="00B0F0"/>
          <w:sz w:val="20"/>
        </w:rPr>
      </w:pPr>
      <w:r w:rsidRPr="00E54D45">
        <w:rPr>
          <w:rFonts w:cs="Arial"/>
          <w:b/>
          <w:bCs/>
          <w:color w:val="00B0F0"/>
          <w:sz w:val="20"/>
        </w:rPr>
        <w:t xml:space="preserve">### </w:t>
      </w:r>
      <w:r w:rsidR="008A101F">
        <w:rPr>
          <w:rFonts w:cs="Arial"/>
          <w:b/>
          <w:bCs/>
          <w:sz w:val="20"/>
        </w:rPr>
        <w:t xml:space="preserve">SOMENTE </w:t>
      </w:r>
      <w:r w:rsidRPr="00AF3723">
        <w:rPr>
          <w:rFonts w:cs="Arial"/>
          <w:b/>
          <w:bCs/>
          <w:sz w:val="20"/>
        </w:rPr>
        <w:t xml:space="preserve">PARA QUEM RESPONDEU CÓD. 7 E CÓD. 8 NA PERGUNTA A2_1, APRESENTAR TODOS OS ITENS DA PERGUNTA G0 </w:t>
      </w:r>
      <w:r w:rsidRPr="00E54D45">
        <w:rPr>
          <w:rFonts w:cs="Arial"/>
          <w:b/>
          <w:bCs/>
          <w:color w:val="00B0F0"/>
          <w:sz w:val="20"/>
        </w:rPr>
        <w:t>###</w:t>
      </w:r>
    </w:p>
    <w:p w14:paraId="38B3257A" w14:textId="77777777" w:rsidR="00317F5F" w:rsidRDefault="00317F5F" w:rsidP="00AB11C1">
      <w:pPr>
        <w:ind w:left="426" w:hanging="426"/>
        <w:rPr>
          <w:rFonts w:cs="Arial"/>
          <w:b/>
          <w:sz w:val="20"/>
        </w:rPr>
      </w:pPr>
    </w:p>
    <w:p w14:paraId="72D6076B" w14:textId="77777777" w:rsidR="00AB11C1" w:rsidRPr="00810173" w:rsidRDefault="00AB11C1" w:rsidP="00AB11C1">
      <w:pPr>
        <w:jc w:val="both"/>
        <w:rPr>
          <w:rFonts w:cs="Arial"/>
          <w:bCs/>
          <w:color w:val="00B0F0"/>
          <w:sz w:val="20"/>
        </w:rPr>
      </w:pPr>
      <w:r w:rsidRPr="00810173">
        <w:rPr>
          <w:rFonts w:cs="Arial"/>
          <w:b/>
          <w:sz w:val="20"/>
        </w:rPr>
        <w:t xml:space="preserve">G0) </w:t>
      </w:r>
      <w:r w:rsidRPr="00810173">
        <w:rPr>
          <w:rFonts w:cs="Arial"/>
          <w:sz w:val="20"/>
        </w:rPr>
        <w:t xml:space="preserve">O(a) </w:t>
      </w:r>
      <w:proofErr w:type="gramStart"/>
      <w:r w:rsidRPr="00810173">
        <w:rPr>
          <w:rFonts w:cs="Arial"/>
          <w:sz w:val="20"/>
        </w:rPr>
        <w:t>sr.(</w:t>
      </w:r>
      <w:proofErr w:type="gramEnd"/>
      <w:r w:rsidRPr="00810173">
        <w:rPr>
          <w:rFonts w:cs="Arial"/>
          <w:sz w:val="20"/>
        </w:rPr>
        <w:t>a) participou, nos últimos 12 meses, de_______________</w:t>
      </w:r>
      <w:r w:rsidRPr="00810173">
        <w:rPr>
          <w:rFonts w:cs="Arial"/>
          <w:b/>
          <w:sz w:val="20"/>
        </w:rPr>
        <w:t>(LER OPÇÕES – RU POR LINHA)?</w:t>
      </w:r>
      <w:r w:rsidRPr="00810173" w:rsidDel="00A552A7">
        <w:rPr>
          <w:rFonts w:cs="Arial"/>
          <w:sz w:val="20"/>
        </w:rPr>
        <w:t xml:space="preserve"> </w:t>
      </w:r>
    </w:p>
    <w:tbl>
      <w:tblPr>
        <w:tblpPr w:leftFromText="141" w:rightFromText="141" w:vertAnchor="text" w:horzAnchor="margin" w:tblpX="-299" w:tblpY="17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951"/>
        <w:gridCol w:w="709"/>
        <w:gridCol w:w="708"/>
        <w:gridCol w:w="993"/>
        <w:gridCol w:w="1275"/>
      </w:tblGrid>
      <w:tr w:rsidR="00AB11C1" w:rsidRPr="00810173" w14:paraId="0234A62C" w14:textId="77777777" w:rsidTr="00F735EF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D68" w14:textId="77777777" w:rsidR="00AB11C1" w:rsidRPr="00810173" w:rsidRDefault="00AB11C1" w:rsidP="00F735E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A3C" w14:textId="77777777" w:rsidR="00AB11C1" w:rsidRPr="00810173" w:rsidRDefault="00AB11C1" w:rsidP="00F735E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644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9B4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7C6" w14:textId="77777777" w:rsidR="00AB11C1" w:rsidRPr="00810173" w:rsidRDefault="00AB11C1" w:rsidP="00F735EF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b/>
                <w:sz w:val="20"/>
              </w:rPr>
              <w:t>Não sabe (ESP)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AA8" w14:textId="77777777" w:rsidR="00AB11C1" w:rsidRPr="00810173" w:rsidRDefault="00AB11C1" w:rsidP="00F735EF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b/>
                <w:sz w:val="20"/>
              </w:rPr>
              <w:t>Não respondeu (ESP)</w:t>
            </w:r>
          </w:p>
        </w:tc>
      </w:tr>
      <w:tr w:rsidR="00AB11C1" w:rsidRPr="00810173" w14:paraId="7CCF9BFC" w14:textId="77777777" w:rsidTr="00F735EF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21E" w14:textId="77777777" w:rsidR="00AB11C1" w:rsidRPr="00810173" w:rsidRDefault="00AB11C1" w:rsidP="00F735EF">
            <w:pPr>
              <w:jc w:val="both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F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237" w14:textId="77777777" w:rsidR="00AB11C1" w:rsidRPr="00810173" w:rsidRDefault="00AB11C1" w:rsidP="00F735EF">
            <w:pPr>
              <w:jc w:val="both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Treinamento ou capacitação em informática em saúde.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63E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F55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C4E" w14:textId="77777777" w:rsidR="00AB11C1" w:rsidRPr="00810173" w:rsidRDefault="00AB11C1" w:rsidP="00F735EF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0AA" w14:textId="77777777" w:rsidR="00AB11C1" w:rsidRPr="00810173" w:rsidRDefault="00AB11C1" w:rsidP="00F735EF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B11C1" w:rsidRPr="00810173" w14:paraId="61444D90" w14:textId="77777777" w:rsidTr="00F735EF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7C5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8E7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810173">
              <w:rPr>
                <w:rFonts w:cs="Arial"/>
                <w:sz w:val="20"/>
              </w:rPr>
              <w:t>specialização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C0A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ADD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B51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601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B11C1" w:rsidRPr="00810173" w14:paraId="6D48CD0E" w14:textId="77777777" w:rsidTr="00F735EF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680E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B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4A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Mestrado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C2E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79CC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EF6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AFC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B11C1" w:rsidRPr="00810173" w14:paraId="19870808" w14:textId="77777777" w:rsidTr="00F735EF">
        <w:trPr>
          <w:trHeight w:val="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780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C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541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Doutorado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A96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3BD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E41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03A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B11C1" w:rsidRPr="004E4FA0" w14:paraId="0C08C824" w14:textId="77777777" w:rsidTr="00F735EF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EE7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765F" w14:textId="77777777" w:rsidR="00AB11C1" w:rsidRPr="00810173" w:rsidRDefault="00AB11C1" w:rsidP="00F735EF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Outro curso, treinamento ou capacitação em informática em saúde. Qual? 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D721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4CD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82E" w14:textId="77777777" w:rsidR="00AB11C1" w:rsidRPr="00810173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25A" w14:textId="77777777" w:rsidR="00AB11C1" w:rsidRDefault="00AB11C1" w:rsidP="00F735E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</w:tbl>
    <w:p w14:paraId="5A228543" w14:textId="77777777" w:rsidR="00AB11C1" w:rsidRPr="0004189D" w:rsidRDefault="00AB11C1" w:rsidP="00C0675C">
      <w:pPr>
        <w:rPr>
          <w:rFonts w:cs="Arial"/>
          <w:b/>
          <w:color w:val="00B0F0"/>
          <w:sz w:val="20"/>
        </w:rPr>
      </w:pPr>
    </w:p>
    <w:p w14:paraId="5D329AFB" w14:textId="035981FB" w:rsidR="00B429DE" w:rsidRPr="0004189D" w:rsidRDefault="00204AC7" w:rsidP="00C0675C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63BB52C4" w14:textId="77777777" w:rsidR="00AB11C1" w:rsidRPr="0004189D" w:rsidRDefault="00AB11C1" w:rsidP="00F845AA">
      <w:pPr>
        <w:rPr>
          <w:rFonts w:cs="Arial"/>
          <w:b/>
          <w:sz w:val="20"/>
        </w:rPr>
      </w:pPr>
    </w:p>
    <w:p w14:paraId="37579258" w14:textId="7DA9FA5A" w:rsidR="003D572B" w:rsidRPr="0004189D" w:rsidRDefault="003D4887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r w:rsidRPr="0004189D">
        <w:rPr>
          <w:rFonts w:cs="Arial"/>
          <w:b/>
          <w:color w:val="76923C"/>
          <w:sz w:val="20"/>
        </w:rPr>
        <w:t xml:space="preserve">ENTREVISTADOR: </w:t>
      </w:r>
      <w:r w:rsidR="003D572B" w:rsidRPr="0004189D">
        <w:rPr>
          <w:rFonts w:cs="Arial"/>
          <w:sz w:val="20"/>
        </w:rPr>
        <w:t>Agora vou lhe fazer algumas perguntas sobre o(a) ____</w:t>
      </w:r>
      <w:r w:rsidR="00B429DE" w:rsidRPr="0004189D">
        <w:rPr>
          <w:rFonts w:cs="Arial"/>
          <w:sz w:val="20"/>
        </w:rPr>
        <w:t>_____</w:t>
      </w:r>
      <w:r w:rsidR="003D572B" w:rsidRPr="0004189D">
        <w:rPr>
          <w:rFonts w:cs="Arial"/>
          <w:sz w:val="20"/>
        </w:rPr>
        <w:t>_</w:t>
      </w:r>
      <w:r w:rsidR="00655CA2">
        <w:rPr>
          <w:rFonts w:cs="Arial"/>
          <w:sz w:val="20"/>
        </w:rPr>
        <w:t xml:space="preserve"> </w:t>
      </w:r>
      <w:r w:rsidR="00B71C6B" w:rsidRPr="0004189D">
        <w:rPr>
          <w:rFonts w:cs="Arial"/>
          <w:b/>
          <w:sz w:val="20"/>
        </w:rPr>
        <w:t>[</w:t>
      </w:r>
      <w:r w:rsidR="003D572B" w:rsidRPr="0004189D">
        <w:rPr>
          <w:rFonts w:cs="Arial"/>
          <w:b/>
          <w:sz w:val="20"/>
        </w:rPr>
        <w:t>NOME FANTASIA DO ESTABELECIMENTO</w:t>
      </w:r>
      <w:r w:rsidR="00B71C6B" w:rsidRPr="0004189D">
        <w:rPr>
          <w:rFonts w:cs="Arial"/>
          <w:b/>
          <w:sz w:val="20"/>
        </w:rPr>
        <w:t>]</w:t>
      </w:r>
      <w:r w:rsidR="003D572B" w:rsidRPr="0004189D">
        <w:rPr>
          <w:rFonts w:cs="Arial"/>
          <w:sz w:val="20"/>
        </w:rPr>
        <w:t>.</w:t>
      </w:r>
    </w:p>
    <w:p w14:paraId="6A9C695F" w14:textId="7CF64F0B" w:rsidR="00F735EF" w:rsidRDefault="00F735EF">
      <w:pPr>
        <w:rPr>
          <w:rFonts w:eastAsia="Calibri" w:cs="Arial"/>
          <w:b/>
          <w:sz w:val="20"/>
        </w:rPr>
      </w:pPr>
    </w:p>
    <w:p w14:paraId="561EA4ED" w14:textId="1BDC39A7" w:rsidR="00AB724B" w:rsidRPr="0004189D" w:rsidRDefault="007F0314" w:rsidP="00133BDE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A3</w:t>
      </w:r>
      <w:r w:rsidR="00AB724B" w:rsidRPr="0004189D">
        <w:rPr>
          <w:rFonts w:ascii="Arial" w:hAnsi="Arial" w:cs="Arial"/>
          <w:b/>
          <w:sz w:val="20"/>
          <w:szCs w:val="20"/>
        </w:rPr>
        <w:t>)</w:t>
      </w:r>
      <w:r w:rsidR="00AB724B" w:rsidRPr="0004189D">
        <w:rPr>
          <w:rFonts w:ascii="Arial" w:hAnsi="Arial" w:cs="Arial"/>
          <w:sz w:val="20"/>
          <w:szCs w:val="20"/>
        </w:rPr>
        <w:t xml:space="preserve"> </w:t>
      </w:r>
      <w:r w:rsidR="004F16C7" w:rsidRPr="0004189D">
        <w:rPr>
          <w:rFonts w:ascii="Arial" w:hAnsi="Arial" w:cs="Arial"/>
          <w:sz w:val="20"/>
          <w:szCs w:val="20"/>
        </w:rPr>
        <w:t>Este</w:t>
      </w:r>
      <w:r w:rsidR="008B2F0C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724B" w:rsidRPr="0004189D">
        <w:rPr>
          <w:rFonts w:ascii="Arial" w:hAnsi="Arial" w:cs="Arial"/>
          <w:sz w:val="20"/>
          <w:szCs w:val="20"/>
          <w:lang w:eastAsia="en-US"/>
        </w:rPr>
        <w:t>estabelecimento de saúde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 xml:space="preserve"> é um</w:t>
      </w:r>
      <w:r w:rsidR="00C70C04" w:rsidRPr="0004189D">
        <w:rPr>
          <w:rFonts w:ascii="Arial" w:hAnsi="Arial" w:cs="Arial"/>
          <w:sz w:val="20"/>
          <w:szCs w:val="20"/>
          <w:lang w:eastAsia="en-US"/>
        </w:rPr>
        <w:t>(a)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 xml:space="preserve"> ______________</w:t>
      </w:r>
      <w:r w:rsidR="00AB724B"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AB724B" w:rsidRPr="0004189D">
        <w:rPr>
          <w:rFonts w:ascii="Arial" w:hAnsi="Arial" w:cs="Arial"/>
          <w:b/>
          <w:sz w:val="20"/>
          <w:szCs w:val="20"/>
        </w:rPr>
        <w:t xml:space="preserve">(LER </w:t>
      </w:r>
      <w:r w:rsidR="005A5992" w:rsidRPr="0004189D">
        <w:rPr>
          <w:rFonts w:ascii="Arial" w:hAnsi="Arial" w:cs="Arial"/>
          <w:b/>
          <w:sz w:val="20"/>
          <w:szCs w:val="20"/>
        </w:rPr>
        <w:t xml:space="preserve">OPÇÕES </w:t>
      </w:r>
      <w:r w:rsidR="00D13FA2" w:rsidRPr="0004189D">
        <w:rPr>
          <w:rFonts w:ascii="Arial" w:hAnsi="Arial" w:cs="Arial"/>
          <w:b/>
          <w:sz w:val="20"/>
          <w:szCs w:val="20"/>
        </w:rPr>
        <w:t xml:space="preserve">- </w:t>
      </w:r>
      <w:r w:rsidR="00633037" w:rsidRPr="0004189D">
        <w:rPr>
          <w:rFonts w:ascii="Arial" w:hAnsi="Arial" w:cs="Arial"/>
          <w:b/>
          <w:sz w:val="20"/>
          <w:szCs w:val="20"/>
        </w:rPr>
        <w:t>RU)</w:t>
      </w:r>
    </w:p>
    <w:p w14:paraId="452BB968" w14:textId="77777777" w:rsidR="009368F3" w:rsidRPr="0004189D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94"/>
        <w:gridCol w:w="3108"/>
      </w:tblGrid>
      <w:tr w:rsidR="00935284" w:rsidRPr="0004189D" w14:paraId="17F75004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B268" w14:textId="77777777" w:rsidR="00935284" w:rsidRPr="0004189D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1A3" w14:textId="77777777" w:rsidR="00935284" w:rsidRPr="0004189D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C99" w14:textId="77777777" w:rsidR="00935284" w:rsidRPr="0004189D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A3_1</w:t>
            </w:r>
          </w:p>
        </w:tc>
      </w:tr>
      <w:tr w:rsidR="006052ED" w:rsidRPr="0004189D" w14:paraId="4913094D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68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6FE" w14:textId="77777777" w:rsidR="006052ED" w:rsidRPr="0004189D" w:rsidRDefault="006052ED" w:rsidP="009368F3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D6832" w14:textId="77777777" w:rsidR="006052ED" w:rsidRPr="0004189D" w:rsidRDefault="006052ED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A7</w:t>
            </w:r>
          </w:p>
        </w:tc>
      </w:tr>
      <w:tr w:rsidR="006052ED" w:rsidRPr="0004189D" w14:paraId="3B18AD73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15CA" w14:textId="1DD8D9D9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Unidade Básica de Saúde (UBS) ou </w:t>
            </w:r>
            <w:r w:rsidR="008B2FDF">
              <w:rPr>
                <w:rFonts w:cs="Arial"/>
                <w:sz w:val="20"/>
              </w:rPr>
              <w:t>Unidade de saúde da família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DB655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00444621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9F3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61F87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53FC80EC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F3B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5159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6D702982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7FA5" w14:textId="67F52018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Outro tipo. </w:t>
            </w:r>
            <w:r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 xml:space="preserve"> Qual? </w:t>
            </w:r>
            <w:r w:rsidRPr="0004189D">
              <w:rPr>
                <w:rFonts w:cs="Arial"/>
                <w:b/>
                <w:sz w:val="20"/>
              </w:rPr>
              <w:t xml:space="preserve">ANOTAR: </w:t>
            </w:r>
            <w:r w:rsidRPr="0004189D">
              <w:rPr>
                <w:rFonts w:cs="Arial"/>
                <w:sz w:val="20"/>
              </w:rPr>
              <w:t>________________________________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89105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5BB02047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93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50CC07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4189D" w14:paraId="4DEB5AEF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27AD" w14:textId="77777777" w:rsidR="006052ED" w:rsidRPr="0004189D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D031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D86B" w14:textId="77777777" w:rsidR="006052ED" w:rsidRPr="0004189D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04189D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3A20131" w14:textId="77777777" w:rsidR="00655CA2" w:rsidRDefault="00655CA2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C346172" w14:textId="10435F0C" w:rsidR="009368F3" w:rsidRPr="0004189D" w:rsidRDefault="00204AC7" w:rsidP="00C0675C">
      <w:pPr>
        <w:rPr>
          <w:rFonts w:cs="Arial"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 xml:space="preserve">### </w:t>
      </w:r>
      <w:r w:rsidRPr="0004189D">
        <w:rPr>
          <w:rFonts w:cs="Arial"/>
          <w:b/>
          <w:sz w:val="20"/>
        </w:rPr>
        <w:t xml:space="preserve">SOMENTE PARA QUEM RESPONDEU </w:t>
      </w:r>
      <w:r w:rsidR="00A2533F" w:rsidRPr="0004189D">
        <w:rPr>
          <w:rFonts w:cs="Arial"/>
          <w:b/>
          <w:sz w:val="20"/>
        </w:rPr>
        <w:t xml:space="preserve">APENAS </w:t>
      </w:r>
      <w:r w:rsidRPr="0004189D">
        <w:rPr>
          <w:rFonts w:cs="Arial"/>
          <w:b/>
          <w:sz w:val="20"/>
        </w:rPr>
        <w:t xml:space="preserve">CÓD. 1 NA </w:t>
      </w:r>
      <w:r w:rsidR="00B14290" w:rsidRPr="0004189D">
        <w:rPr>
          <w:rFonts w:cs="Arial"/>
          <w:b/>
          <w:sz w:val="20"/>
        </w:rPr>
        <w:t xml:space="preserve">PERGUNTA </w:t>
      </w:r>
      <w:r w:rsidRPr="0004189D">
        <w:rPr>
          <w:rFonts w:cs="Arial"/>
          <w:b/>
          <w:sz w:val="20"/>
        </w:rPr>
        <w:t>A3</w:t>
      </w:r>
      <w:r w:rsidR="006052ED" w:rsidRPr="0004189D">
        <w:rPr>
          <w:rFonts w:cs="Arial"/>
          <w:b/>
          <w:sz w:val="20"/>
        </w:rPr>
        <w:t>. RESTANTE DOS CÓDIGOS, IR PARA A7</w:t>
      </w:r>
      <w:r w:rsidRPr="0004189D">
        <w:rPr>
          <w:rFonts w:cs="Arial"/>
          <w:b/>
          <w:color w:val="00B0F0"/>
          <w:sz w:val="20"/>
        </w:rPr>
        <w:t xml:space="preserve"> ###</w:t>
      </w:r>
      <w:r w:rsidRPr="0004189D">
        <w:rPr>
          <w:rFonts w:cs="Arial"/>
          <w:sz w:val="20"/>
        </w:rPr>
        <w:t xml:space="preserve"> </w:t>
      </w:r>
    </w:p>
    <w:p w14:paraId="0364D265" w14:textId="77777777" w:rsidR="002E639E" w:rsidRPr="0004189D" w:rsidRDefault="002E639E" w:rsidP="00C0675C">
      <w:pPr>
        <w:rPr>
          <w:rFonts w:cs="Arial"/>
          <w:sz w:val="20"/>
        </w:rPr>
      </w:pPr>
    </w:p>
    <w:p w14:paraId="108B21C4" w14:textId="1D44C703" w:rsidR="00633037" w:rsidRPr="0004189D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A3</w:t>
      </w:r>
      <w:r w:rsidR="00633037" w:rsidRPr="0004189D">
        <w:rPr>
          <w:rFonts w:ascii="Arial" w:hAnsi="Arial" w:cs="Arial"/>
          <w:b/>
          <w:sz w:val="20"/>
          <w:szCs w:val="20"/>
        </w:rPr>
        <w:t>_1)</w:t>
      </w:r>
      <w:r w:rsidR="00633037" w:rsidRPr="0004189D">
        <w:rPr>
          <w:rFonts w:ascii="Arial" w:hAnsi="Arial" w:cs="Arial"/>
          <w:sz w:val="20"/>
          <w:szCs w:val="20"/>
        </w:rPr>
        <w:t xml:space="preserve"> </w:t>
      </w:r>
      <w:r w:rsidR="004F16C7" w:rsidRPr="0004189D">
        <w:rPr>
          <w:rFonts w:ascii="Arial" w:hAnsi="Arial" w:cs="Arial"/>
          <w:sz w:val="20"/>
          <w:szCs w:val="20"/>
          <w:lang w:eastAsia="en-US"/>
        </w:rPr>
        <w:t>E este hospital é um ________________</w:t>
      </w:r>
      <w:r w:rsidR="00633037"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633037" w:rsidRPr="0004189D">
        <w:rPr>
          <w:rFonts w:ascii="Arial" w:hAnsi="Arial" w:cs="Arial"/>
          <w:b/>
          <w:sz w:val="20"/>
          <w:szCs w:val="20"/>
        </w:rPr>
        <w:t xml:space="preserve">(LER </w:t>
      </w:r>
      <w:r w:rsidR="005A5992" w:rsidRPr="0004189D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04189D">
        <w:rPr>
          <w:rFonts w:ascii="Arial" w:hAnsi="Arial" w:cs="Arial"/>
          <w:b/>
          <w:sz w:val="20"/>
          <w:szCs w:val="20"/>
        </w:rPr>
        <w:t xml:space="preserve">- </w:t>
      </w:r>
      <w:r w:rsidR="00633037" w:rsidRPr="0004189D">
        <w:rPr>
          <w:rFonts w:ascii="Arial" w:hAnsi="Arial" w:cs="Arial"/>
          <w:b/>
          <w:sz w:val="20"/>
          <w:szCs w:val="20"/>
        </w:rPr>
        <w:t xml:space="preserve">RU) </w:t>
      </w:r>
    </w:p>
    <w:p w14:paraId="305CF6C1" w14:textId="77777777" w:rsidR="00903F9F" w:rsidRPr="0004189D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27"/>
      </w:tblGrid>
      <w:tr w:rsidR="00633037" w:rsidRPr="0004189D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04189D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04189D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Hospital geral</w:t>
            </w:r>
          </w:p>
        </w:tc>
      </w:tr>
      <w:tr w:rsidR="00633037" w:rsidRPr="0004189D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04189D" w:rsidRDefault="00633037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633037" w:rsidRPr="0004189D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77777777" w:rsidR="00633037" w:rsidRPr="0004189D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Hospital Dia</w:t>
            </w:r>
          </w:p>
        </w:tc>
      </w:tr>
      <w:tr w:rsidR="00633037" w:rsidRPr="0004189D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77777777" w:rsidR="00633037" w:rsidRPr="0004189D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3D572B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633037" w:rsidRPr="0004189D" w14:paraId="27136B67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0802" w14:textId="77777777" w:rsidR="00633037" w:rsidRPr="0004189D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0953" w14:textId="77777777" w:rsidR="00633037" w:rsidRPr="0004189D" w:rsidRDefault="0063303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3D572B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2F0C1560" w14:textId="77777777" w:rsidR="009368F3" w:rsidRPr="0004189D" w:rsidRDefault="009368F3" w:rsidP="009368F3">
      <w:pPr>
        <w:jc w:val="both"/>
        <w:rPr>
          <w:rFonts w:cs="Arial"/>
          <w:b/>
          <w:sz w:val="20"/>
        </w:rPr>
      </w:pPr>
    </w:p>
    <w:p w14:paraId="7D9CDE3C" w14:textId="6A28ACA9" w:rsidR="00204AC7" w:rsidRPr="00F735EF" w:rsidRDefault="00204AC7" w:rsidP="00AB11C1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0606A640" w14:textId="77777777" w:rsidR="009368F3" w:rsidRPr="0004189D" w:rsidRDefault="009368F3" w:rsidP="000362AC">
      <w:pPr>
        <w:jc w:val="both"/>
        <w:rPr>
          <w:rFonts w:cs="Arial"/>
          <w:b/>
          <w:sz w:val="20"/>
        </w:rPr>
      </w:pPr>
    </w:p>
    <w:p w14:paraId="4824A1DE" w14:textId="77777777" w:rsidR="00476B8B" w:rsidRPr="0004189D" w:rsidRDefault="00476B8B" w:rsidP="000362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A7)</w:t>
      </w:r>
      <w:r w:rsidRPr="0004189D">
        <w:rPr>
          <w:rFonts w:cs="Arial"/>
          <w:sz w:val="20"/>
        </w:rPr>
        <w:t xml:space="preserve"> Quais dos seguintes tipos de atendimento são prestados neste estabelecimento? </w:t>
      </w:r>
      <w:r w:rsidRPr="0004189D">
        <w:rPr>
          <w:rFonts w:cs="Arial"/>
          <w:b/>
          <w:sz w:val="20"/>
        </w:rPr>
        <w:t>(LER ITENS - RU POR LINHA)</w:t>
      </w:r>
    </w:p>
    <w:p w14:paraId="40629977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7351"/>
        <w:gridCol w:w="566"/>
        <w:gridCol w:w="566"/>
        <w:gridCol w:w="846"/>
        <w:gridCol w:w="1286"/>
      </w:tblGrid>
      <w:tr w:rsidR="00D96806" w:rsidRPr="0004189D" w14:paraId="274C412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476B8B" w:rsidRPr="0004189D" w:rsidRDefault="00476B8B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476B8B" w:rsidRPr="0004189D" w:rsidRDefault="00476B8B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476B8B" w:rsidRPr="0004189D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476B8B" w:rsidRPr="0004189D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77777777" w:rsidR="00476B8B" w:rsidRPr="0004189D" w:rsidRDefault="00476B8B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3D572B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FB93" w14:textId="77777777" w:rsidR="00476B8B" w:rsidRPr="0004189D" w:rsidRDefault="00476B8B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3D572B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D96806" w:rsidRPr="0004189D" w14:paraId="13790B7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77777777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5F4BF9CA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8D0E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50B7BF6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77777777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04189D">
              <w:rPr>
                <w:rFonts w:cs="Arial"/>
                <w:sz w:val="20"/>
              </w:rPr>
              <w:t>Hospitalar</w:t>
            </w:r>
            <w:proofErr w:type="gramEnd"/>
            <w:r w:rsidRPr="0004189D" w:rsidDel="00853BFE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ou em Enfermaria</w:t>
            </w:r>
            <w:r w:rsidRPr="0004189D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4966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2E2F2BDA" w14:textId="77777777" w:rsidTr="009A187F">
        <w:trPr>
          <w:cantSplit/>
          <w:trHeight w:val="20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C1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760469" w:rsidRPr="0004189D" w:rsidRDefault="00394E66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Coleta ou análise de e</w:t>
            </w:r>
            <w:r w:rsidR="00760469" w:rsidRPr="0004189D">
              <w:rPr>
                <w:rFonts w:cs="Arial"/>
                <w:sz w:val="20"/>
              </w:rPr>
              <w:t>xames laboratoriais ou de imagens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30D5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7F21376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C2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Tratamentos complementares, como, por exempl</w:t>
            </w:r>
            <w:r w:rsidR="009C789D" w:rsidRPr="0004189D">
              <w:rPr>
                <w:rFonts w:cs="Arial"/>
                <w:sz w:val="20"/>
              </w:rPr>
              <w:t>o, hemoterapia, radioterapia</w:t>
            </w:r>
            <w:r w:rsidR="009C789D" w:rsidRPr="0004189D" w:rsidDel="009C789D">
              <w:rPr>
                <w:rFonts w:cs="Arial"/>
                <w:sz w:val="20"/>
              </w:rPr>
              <w:t xml:space="preserve"> </w:t>
            </w:r>
            <w:r w:rsidR="009C789D" w:rsidRPr="0004189D">
              <w:rPr>
                <w:rFonts w:cs="Arial"/>
                <w:sz w:val="20"/>
              </w:rPr>
              <w:t>ou</w:t>
            </w:r>
            <w:r w:rsidRPr="0004189D">
              <w:rPr>
                <w:rFonts w:cs="Arial"/>
                <w:sz w:val="20"/>
              </w:rPr>
              <w:t xml:space="preserve"> quimioterapia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A726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96806" w:rsidRPr="0004189D" w14:paraId="3C3BF59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760469" w:rsidRPr="0004189D" w:rsidRDefault="00760469" w:rsidP="001048B5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77777777" w:rsidR="00760469" w:rsidRPr="0004189D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760469" w:rsidRPr="0004189D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760469" w:rsidRPr="0004189D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C3B0" w14:textId="77777777" w:rsidR="00760469" w:rsidRPr="0004189D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564FFC1D" w14:textId="77777777" w:rsidR="002E639E" w:rsidRPr="0004189D" w:rsidRDefault="002E639E" w:rsidP="002E639E">
      <w:pPr>
        <w:rPr>
          <w:rFonts w:cs="Arial"/>
          <w:b/>
          <w:color w:val="00B0F0"/>
          <w:sz w:val="20"/>
        </w:rPr>
      </w:pPr>
    </w:p>
    <w:p w14:paraId="03017DD0" w14:textId="5E8C8019" w:rsidR="006A6734" w:rsidRPr="0004189D" w:rsidRDefault="006A6734" w:rsidP="006052ED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PARA QUEM RESPONDEU COD. 1 N</w:t>
      </w:r>
      <w:r w:rsidR="00566D99" w:rsidRPr="0004189D">
        <w:rPr>
          <w:rFonts w:cs="Arial"/>
          <w:b/>
          <w:sz w:val="20"/>
        </w:rPr>
        <w:t>O ITEM B DA</w:t>
      </w:r>
      <w:r w:rsidRPr="0004189D">
        <w:rPr>
          <w:rFonts w:cs="Arial"/>
          <w:b/>
          <w:sz w:val="20"/>
        </w:rPr>
        <w:t xml:space="preserve"> </w:t>
      </w:r>
      <w:r w:rsidR="00B14290" w:rsidRPr="0004189D">
        <w:rPr>
          <w:rFonts w:cs="Arial"/>
          <w:b/>
          <w:sz w:val="20"/>
        </w:rPr>
        <w:t xml:space="preserve">PERGUNTA </w:t>
      </w:r>
      <w:r w:rsidRPr="0004189D">
        <w:rPr>
          <w:rFonts w:cs="Arial"/>
          <w:b/>
          <w:sz w:val="20"/>
        </w:rPr>
        <w:t>A7</w:t>
      </w:r>
      <w:r w:rsidR="006052ED" w:rsidRPr="0004189D">
        <w:rPr>
          <w:rFonts w:cs="Arial"/>
          <w:b/>
          <w:sz w:val="20"/>
        </w:rPr>
        <w:t>. RESTANTE DOS CÓDIGOS, IR PARA A</w:t>
      </w:r>
      <w:r w:rsidR="00D04C56" w:rsidRPr="0004189D">
        <w:rPr>
          <w:rFonts w:cs="Arial"/>
          <w:b/>
          <w:sz w:val="20"/>
        </w:rPr>
        <w:t>6</w:t>
      </w:r>
      <w:r w:rsidRPr="0004189D">
        <w:rPr>
          <w:rFonts w:cs="Arial"/>
          <w:b/>
          <w:color w:val="00B0F0"/>
          <w:sz w:val="20"/>
        </w:rPr>
        <w:t xml:space="preserve"> ###</w:t>
      </w:r>
    </w:p>
    <w:p w14:paraId="6B444DE1" w14:textId="77777777" w:rsidR="00042C35" w:rsidRPr="0004189D" w:rsidRDefault="00042C35" w:rsidP="000362AC">
      <w:pPr>
        <w:jc w:val="both"/>
        <w:rPr>
          <w:rFonts w:cs="Arial"/>
          <w:b/>
          <w:sz w:val="20"/>
        </w:rPr>
      </w:pPr>
    </w:p>
    <w:p w14:paraId="366CAF38" w14:textId="791EE385" w:rsidR="00EB788F" w:rsidRPr="0004189D" w:rsidRDefault="00EB788F" w:rsidP="00EE0D87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A8)</w:t>
      </w:r>
      <w:r w:rsidRPr="0004189D">
        <w:rPr>
          <w:rFonts w:cs="Arial"/>
          <w:sz w:val="20"/>
        </w:rPr>
        <w:t xml:space="preserve"> </w:t>
      </w:r>
      <w:r w:rsidR="002E0CA6" w:rsidRPr="0004189D">
        <w:rPr>
          <w:rFonts w:cs="Arial"/>
          <w:sz w:val="20"/>
        </w:rPr>
        <w:t>Este estabelecimento possui q</w:t>
      </w:r>
      <w:r w:rsidRPr="0004189D">
        <w:rPr>
          <w:rFonts w:cs="Arial"/>
          <w:sz w:val="20"/>
        </w:rPr>
        <w:t xml:space="preserve">uantos leitos de internação em que o paciente pode permanecer </w:t>
      </w:r>
      <w:r w:rsidR="0081444D" w:rsidRPr="0004189D">
        <w:rPr>
          <w:rFonts w:cs="Arial"/>
          <w:sz w:val="20"/>
        </w:rPr>
        <w:t xml:space="preserve">por </w:t>
      </w:r>
      <w:r w:rsidRPr="0004189D">
        <w:rPr>
          <w:rFonts w:cs="Arial"/>
          <w:sz w:val="20"/>
        </w:rPr>
        <w:t xml:space="preserve">24 horas ou mais? </w:t>
      </w:r>
      <w:r w:rsidRPr="0004189D">
        <w:rPr>
          <w:rFonts w:cs="Arial"/>
          <w:b/>
          <w:sz w:val="20"/>
        </w:rPr>
        <w:t>(ESPONTANEA – RU)</w:t>
      </w:r>
    </w:p>
    <w:p w14:paraId="028AD947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EB788F" w:rsidRPr="0004189D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77777777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(ANOTAR)</w:t>
            </w:r>
            <w:r w:rsidRPr="0004189D">
              <w:rPr>
                <w:rFonts w:cs="Arial"/>
                <w:bCs/>
                <w:sz w:val="20"/>
              </w:rPr>
              <w:t xml:space="preserve"> </w:t>
            </w:r>
            <w:r w:rsidR="00C3469E" w:rsidRPr="0004189D">
              <w:rPr>
                <w:rFonts w:cs="Arial"/>
                <w:bCs/>
                <w:sz w:val="20"/>
              </w:rPr>
              <w:t>|_|_|_|_|</w:t>
            </w:r>
          </w:p>
        </w:tc>
      </w:tr>
      <w:tr w:rsidR="00195CB2" w:rsidRPr="0004189D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04189D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77777777" w:rsidR="00195CB2" w:rsidRPr="0004189D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Nenhum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EB788F" w:rsidRPr="0004189D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77777777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sabe</w:t>
            </w:r>
            <w:r w:rsidR="003D572B" w:rsidRPr="0004189D">
              <w:rPr>
                <w:rFonts w:cs="Arial"/>
                <w:sz w:val="20"/>
              </w:rPr>
              <w:t xml:space="preserve"> </w:t>
            </w:r>
            <w:r w:rsidR="003D572B"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EB788F" w:rsidRPr="0004189D" w14:paraId="14D6FB61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CE6A" w14:textId="77777777" w:rsidR="00EB788F" w:rsidRPr="0004189D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4A1" w14:textId="77777777" w:rsidR="00EB788F" w:rsidRPr="0004189D" w:rsidRDefault="00EB788F" w:rsidP="00C0675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 respondeu</w:t>
            </w:r>
            <w:r w:rsidR="003D572B" w:rsidRPr="0004189D">
              <w:rPr>
                <w:rFonts w:cs="Arial"/>
                <w:sz w:val="20"/>
              </w:rPr>
              <w:t xml:space="preserve"> </w:t>
            </w:r>
            <w:r w:rsidR="003D572B"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44FEDD54" w14:textId="77777777" w:rsidR="00903F9F" w:rsidRPr="0004189D" w:rsidRDefault="00903F9F" w:rsidP="00903F9F">
      <w:pPr>
        <w:rPr>
          <w:rFonts w:cs="Arial"/>
          <w:b/>
          <w:bCs/>
          <w:color w:val="00B0F0"/>
          <w:sz w:val="20"/>
        </w:rPr>
      </w:pPr>
    </w:p>
    <w:p w14:paraId="599EC22E" w14:textId="43510DFC" w:rsidR="00172F0E" w:rsidRPr="0004189D" w:rsidRDefault="006A6734" w:rsidP="001048B5">
      <w:pPr>
        <w:jc w:val="both"/>
        <w:rPr>
          <w:rFonts w:cs="Arial"/>
          <w:b/>
          <w:bCs/>
          <w:sz w:val="20"/>
        </w:rPr>
      </w:pPr>
      <w:r w:rsidRPr="0004189D">
        <w:rPr>
          <w:rFonts w:cs="Arial"/>
          <w:b/>
          <w:bCs/>
          <w:color w:val="00B0F0"/>
          <w:sz w:val="20"/>
        </w:rPr>
        <w:t>###</w:t>
      </w:r>
      <w:r w:rsidRPr="0004189D">
        <w:rPr>
          <w:rFonts w:cs="Arial"/>
          <w:b/>
          <w:bCs/>
          <w:sz w:val="20"/>
        </w:rPr>
        <w:t xml:space="preserve"> </w:t>
      </w:r>
      <w:r w:rsidR="00172F0E" w:rsidRPr="0004189D">
        <w:rPr>
          <w:rFonts w:cs="Arial"/>
          <w:b/>
          <w:bCs/>
          <w:sz w:val="20"/>
        </w:rPr>
        <w:t xml:space="preserve">SE </w:t>
      </w:r>
      <w:r w:rsidRPr="0004189D">
        <w:rPr>
          <w:rFonts w:cs="Arial"/>
          <w:b/>
          <w:bCs/>
          <w:sz w:val="20"/>
        </w:rPr>
        <w:t xml:space="preserve">RESPOSTAS </w:t>
      </w:r>
      <w:r w:rsidR="00F845AA" w:rsidRPr="0004189D">
        <w:rPr>
          <w:rFonts w:cs="Arial"/>
          <w:b/>
          <w:bCs/>
          <w:sz w:val="20"/>
        </w:rPr>
        <w:t>97 (NENHUM)</w:t>
      </w:r>
      <w:r w:rsidR="00172F0E" w:rsidRPr="0004189D">
        <w:rPr>
          <w:rFonts w:cs="Arial"/>
          <w:b/>
          <w:bCs/>
          <w:sz w:val="20"/>
        </w:rPr>
        <w:t xml:space="preserve">, </w:t>
      </w:r>
      <w:r w:rsidRPr="0004189D">
        <w:rPr>
          <w:rFonts w:cs="Arial"/>
          <w:b/>
          <w:bCs/>
          <w:sz w:val="20"/>
        </w:rPr>
        <w:t>98 (</w:t>
      </w:r>
      <w:r w:rsidR="00172F0E" w:rsidRPr="0004189D">
        <w:rPr>
          <w:rFonts w:cs="Arial"/>
          <w:b/>
          <w:bCs/>
          <w:sz w:val="20"/>
        </w:rPr>
        <w:t>NÃO SABE</w:t>
      </w:r>
      <w:r w:rsidRPr="0004189D">
        <w:rPr>
          <w:rFonts w:cs="Arial"/>
          <w:b/>
          <w:bCs/>
          <w:sz w:val="20"/>
        </w:rPr>
        <w:t>)</w:t>
      </w:r>
      <w:r w:rsidR="00172F0E" w:rsidRPr="0004189D">
        <w:rPr>
          <w:rFonts w:cs="Arial"/>
          <w:b/>
          <w:bCs/>
          <w:sz w:val="20"/>
        </w:rPr>
        <w:t xml:space="preserve"> OU </w:t>
      </w:r>
      <w:r w:rsidRPr="0004189D">
        <w:rPr>
          <w:rFonts w:cs="Arial"/>
          <w:b/>
          <w:bCs/>
          <w:sz w:val="20"/>
        </w:rPr>
        <w:t>99 (</w:t>
      </w:r>
      <w:r w:rsidR="00172F0E" w:rsidRPr="0004189D">
        <w:rPr>
          <w:rFonts w:cs="Arial"/>
          <w:b/>
          <w:bCs/>
          <w:sz w:val="20"/>
        </w:rPr>
        <w:t>NÃO RESPONDEU</w:t>
      </w:r>
      <w:r w:rsidRPr="0004189D">
        <w:rPr>
          <w:rFonts w:cs="Arial"/>
          <w:b/>
          <w:bCs/>
          <w:sz w:val="20"/>
        </w:rPr>
        <w:t>)</w:t>
      </w:r>
      <w:r w:rsidR="007A1B30" w:rsidRPr="0004189D">
        <w:rPr>
          <w:rFonts w:cs="Arial"/>
          <w:b/>
          <w:bCs/>
          <w:sz w:val="20"/>
        </w:rPr>
        <w:t xml:space="preserve"> NA A8</w:t>
      </w:r>
      <w:r w:rsidR="00172F0E" w:rsidRPr="0004189D">
        <w:rPr>
          <w:rFonts w:cs="Arial"/>
          <w:b/>
          <w:bCs/>
          <w:sz w:val="20"/>
        </w:rPr>
        <w:t xml:space="preserve">, PROSSEGUIR </w:t>
      </w:r>
      <w:r w:rsidR="007A1B30" w:rsidRPr="0004189D">
        <w:rPr>
          <w:rFonts w:cs="Arial"/>
          <w:b/>
          <w:bCs/>
          <w:sz w:val="20"/>
        </w:rPr>
        <w:t xml:space="preserve">PARA </w:t>
      </w:r>
      <w:r w:rsidR="00B14290" w:rsidRPr="0004189D">
        <w:rPr>
          <w:rFonts w:cs="Arial"/>
          <w:b/>
          <w:bCs/>
          <w:sz w:val="20"/>
        </w:rPr>
        <w:t xml:space="preserve">PERGUNTA </w:t>
      </w:r>
      <w:r w:rsidR="00172F0E" w:rsidRPr="0004189D">
        <w:rPr>
          <w:rFonts w:cs="Arial"/>
          <w:b/>
          <w:bCs/>
          <w:sz w:val="20"/>
        </w:rPr>
        <w:t>A8_</w:t>
      </w:r>
      <w:r w:rsidR="00B14290" w:rsidRPr="0004189D">
        <w:rPr>
          <w:rFonts w:cs="Arial"/>
          <w:b/>
          <w:bCs/>
          <w:sz w:val="20"/>
        </w:rPr>
        <w:t>a</w:t>
      </w:r>
      <w:r w:rsidR="00172F0E" w:rsidRPr="0004189D">
        <w:rPr>
          <w:rFonts w:cs="Arial"/>
          <w:b/>
          <w:bCs/>
          <w:sz w:val="20"/>
        </w:rPr>
        <w:t xml:space="preserve">. </w:t>
      </w:r>
      <w:r w:rsidR="00B14290" w:rsidRPr="0004189D">
        <w:rPr>
          <w:rFonts w:cs="Arial"/>
          <w:b/>
          <w:bCs/>
          <w:sz w:val="20"/>
        </w:rPr>
        <w:t>SE</w:t>
      </w:r>
      <w:r w:rsidR="00172F0E" w:rsidRPr="0004189D">
        <w:rPr>
          <w:rFonts w:cs="Arial"/>
          <w:b/>
          <w:bCs/>
          <w:sz w:val="20"/>
        </w:rPr>
        <w:t xml:space="preserve"> RESPOSTA </w:t>
      </w:r>
      <w:r w:rsidR="00B14290" w:rsidRPr="0004189D">
        <w:rPr>
          <w:rFonts w:cs="Arial"/>
          <w:b/>
          <w:bCs/>
          <w:sz w:val="20"/>
        </w:rPr>
        <w:t>FOR</w:t>
      </w:r>
      <w:r w:rsidR="00172F0E" w:rsidRPr="0004189D">
        <w:rPr>
          <w:rFonts w:cs="Arial"/>
          <w:b/>
          <w:bCs/>
          <w:sz w:val="20"/>
        </w:rPr>
        <w:t xml:space="preserve"> QUALQUER NÚMERO DIFERENTE DE 0 (ZERO), IR PARA</w:t>
      </w:r>
      <w:r w:rsidR="00B14290" w:rsidRPr="0004189D">
        <w:rPr>
          <w:rFonts w:cs="Arial"/>
          <w:b/>
          <w:bCs/>
          <w:sz w:val="20"/>
        </w:rPr>
        <w:t xml:space="preserve"> PERGUNTA</w:t>
      </w:r>
      <w:r w:rsidR="00172F0E" w:rsidRPr="0004189D">
        <w:rPr>
          <w:rFonts w:cs="Arial"/>
          <w:b/>
          <w:bCs/>
          <w:sz w:val="20"/>
        </w:rPr>
        <w:t xml:space="preserve"> A</w:t>
      </w:r>
      <w:r w:rsidR="00D04C56" w:rsidRPr="0004189D">
        <w:rPr>
          <w:rFonts w:cs="Arial"/>
          <w:b/>
          <w:bCs/>
          <w:sz w:val="20"/>
        </w:rPr>
        <w:t>6</w:t>
      </w:r>
      <w:r w:rsidRPr="0004189D">
        <w:rPr>
          <w:rFonts w:cs="Arial"/>
          <w:b/>
          <w:bCs/>
          <w:sz w:val="20"/>
        </w:rPr>
        <w:t xml:space="preserve"> </w:t>
      </w:r>
      <w:r w:rsidRPr="0004189D">
        <w:rPr>
          <w:rFonts w:cs="Arial"/>
          <w:b/>
          <w:bCs/>
          <w:color w:val="00B0F0"/>
          <w:sz w:val="20"/>
        </w:rPr>
        <w:t>###</w:t>
      </w:r>
    </w:p>
    <w:p w14:paraId="3A8C31A8" w14:textId="77777777" w:rsidR="00172F0E" w:rsidRPr="0004189D" w:rsidRDefault="00172F0E" w:rsidP="000F6864">
      <w:pPr>
        <w:jc w:val="both"/>
        <w:rPr>
          <w:rFonts w:cs="Arial"/>
          <w:b/>
          <w:bCs/>
          <w:sz w:val="20"/>
        </w:rPr>
      </w:pPr>
    </w:p>
    <w:p w14:paraId="330D1775" w14:textId="77777777" w:rsidR="001A5049" w:rsidRPr="00002BB5" w:rsidRDefault="001A5049" w:rsidP="001A5049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A8_a)</w:t>
      </w:r>
      <w:r w:rsidRPr="00002BB5">
        <w:rPr>
          <w:rFonts w:cs="Arial"/>
          <w:sz w:val="20"/>
        </w:rPr>
        <w:t xml:space="preserve"> E este estabelecimento possui quantos leitos de internação em que o paciente pode permanecer por menos de 24 horas? </w:t>
      </w:r>
      <w:r w:rsidRPr="00002BB5">
        <w:rPr>
          <w:rFonts w:cs="Arial"/>
          <w:b/>
          <w:sz w:val="20"/>
        </w:rPr>
        <w:t>(ESPONTANEA – RU)</w:t>
      </w:r>
    </w:p>
    <w:p w14:paraId="2491FEA4" w14:textId="77777777" w:rsidR="009368F3" w:rsidRPr="0004189D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172F0E" w:rsidRPr="0004189D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77777777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(ANOTAR)</w:t>
            </w:r>
            <w:r w:rsidRPr="0004189D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F845AA" w:rsidRPr="0004189D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04189D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77777777" w:rsidR="00F845AA" w:rsidRPr="0004189D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Nenhum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172F0E" w:rsidRPr="0004189D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77777777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172F0E" w:rsidRPr="0004189D" w14:paraId="78998B22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32F5" w14:textId="77777777" w:rsidR="00172F0E" w:rsidRPr="0004189D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A317" w14:textId="77777777" w:rsidR="00172F0E" w:rsidRPr="0004189D" w:rsidRDefault="00172F0E" w:rsidP="00204AC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07581960" w14:textId="6E84F769" w:rsidR="00172F0E" w:rsidRPr="0004189D" w:rsidRDefault="00172F0E" w:rsidP="00436112">
      <w:pPr>
        <w:rPr>
          <w:rFonts w:cs="Arial"/>
          <w:b/>
          <w:bCs/>
          <w:sz w:val="20"/>
        </w:rPr>
      </w:pPr>
    </w:p>
    <w:p w14:paraId="2CDB952F" w14:textId="2C5D4F84" w:rsidR="003C3460" w:rsidRDefault="003C3460">
      <w:pPr>
        <w:rPr>
          <w:rFonts w:cs="Arial"/>
          <w:b/>
          <w:color w:val="00B0F0"/>
          <w:sz w:val="20"/>
        </w:rPr>
      </w:pPr>
    </w:p>
    <w:p w14:paraId="641DA97B" w14:textId="77777777" w:rsidR="00C159A8" w:rsidRDefault="00C159A8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DC11927" w14:textId="5A35FC52" w:rsidR="006A6734" w:rsidRPr="00F735EF" w:rsidRDefault="006A6734" w:rsidP="00EE0D87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 xml:space="preserve">### </w:t>
      </w:r>
      <w:r w:rsidRPr="0004189D">
        <w:rPr>
          <w:rFonts w:cs="Arial"/>
          <w:b/>
          <w:sz w:val="20"/>
        </w:rPr>
        <w:t xml:space="preserve">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03EEDC37" w14:textId="77777777" w:rsidR="00172F0E" w:rsidRPr="0004189D" w:rsidRDefault="00172F0E" w:rsidP="000362AC">
      <w:pPr>
        <w:jc w:val="both"/>
        <w:rPr>
          <w:rFonts w:cs="Arial"/>
          <w:b/>
          <w:bCs/>
          <w:sz w:val="20"/>
        </w:rPr>
      </w:pPr>
    </w:p>
    <w:p w14:paraId="13A2B372" w14:textId="6743D111" w:rsidR="00AE2648" w:rsidRPr="0004189D" w:rsidRDefault="00AE2648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A6)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Pr="0004189D">
        <w:rPr>
          <w:rFonts w:ascii="Arial" w:eastAsia="Times New Roman" w:hAnsi="Arial" w:cs="Arial"/>
          <w:sz w:val="20"/>
          <w:szCs w:val="20"/>
        </w:rPr>
        <w:t>Qual a quantidade aproximada de</w:t>
      </w:r>
      <w:r w:rsidR="00B429DE" w:rsidRPr="0004189D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  <w:r w:rsidRPr="0004189D">
        <w:rPr>
          <w:rFonts w:ascii="Arial" w:eastAsia="Times New Roman" w:hAnsi="Arial" w:cs="Arial"/>
          <w:b/>
          <w:sz w:val="20"/>
          <w:szCs w:val="20"/>
        </w:rPr>
        <w:t>(LER ITENS)</w:t>
      </w: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4189D">
        <w:rPr>
          <w:rFonts w:ascii="Arial" w:eastAsia="Times New Roman" w:hAnsi="Arial" w:cs="Arial"/>
          <w:sz w:val="20"/>
          <w:szCs w:val="20"/>
        </w:rPr>
        <w:t>que trabalham</w:t>
      </w: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4189D">
        <w:rPr>
          <w:rFonts w:ascii="Arial" w:eastAsia="Times New Roman" w:hAnsi="Arial" w:cs="Arial"/>
          <w:sz w:val="20"/>
          <w:szCs w:val="20"/>
        </w:rPr>
        <w:t>no</w:t>
      </w:r>
      <w:r w:rsidRPr="0004189D">
        <w:rPr>
          <w:rFonts w:ascii="Arial" w:eastAsia="Times New Roman" w:hAnsi="Arial" w:cs="Arial"/>
          <w:sz w:val="20"/>
          <w:szCs w:val="20"/>
        </w:rPr>
        <w:t xml:space="preserve"> estabelecimento? </w:t>
      </w:r>
      <w:r w:rsidRPr="0004189D">
        <w:rPr>
          <w:rFonts w:ascii="Arial" w:eastAsia="Times New Roman" w:hAnsi="Arial" w:cs="Arial"/>
          <w:b/>
          <w:sz w:val="20"/>
          <w:szCs w:val="20"/>
        </w:rPr>
        <w:t>(</w:t>
      </w:r>
      <w:r w:rsidR="00204AC7" w:rsidRPr="0004189D">
        <w:rPr>
          <w:rFonts w:ascii="Arial" w:eastAsia="Times New Roman" w:hAnsi="Arial" w:cs="Arial"/>
          <w:b/>
          <w:sz w:val="20"/>
          <w:szCs w:val="20"/>
        </w:rPr>
        <w:t xml:space="preserve">ESPONTÂNEA - </w:t>
      </w:r>
      <w:r w:rsidRPr="0004189D">
        <w:rPr>
          <w:rFonts w:ascii="Arial" w:eastAsia="Times New Roman" w:hAnsi="Arial" w:cs="Arial"/>
          <w:b/>
          <w:sz w:val="20"/>
          <w:szCs w:val="20"/>
        </w:rPr>
        <w:t>RU POR LINHA)</w:t>
      </w:r>
      <w:r w:rsidR="00973F0C" w:rsidRPr="000418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BA4231" w14:textId="77777777" w:rsidR="00855E12" w:rsidRPr="0004189D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2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368"/>
        <w:gridCol w:w="1201"/>
        <w:gridCol w:w="822"/>
        <w:gridCol w:w="968"/>
        <w:gridCol w:w="1249"/>
      </w:tblGrid>
      <w:tr w:rsidR="00D96806" w:rsidRPr="0004189D" w14:paraId="30EBDDEE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F845AA" w:rsidRPr="0004189D" w:rsidRDefault="00F845A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F845AA" w:rsidRPr="0004189D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F845AA" w:rsidRPr="0004189D" w:rsidRDefault="00F845A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77777777" w:rsidR="00F845AA" w:rsidRPr="0004189D" w:rsidRDefault="00F845AA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 xml:space="preserve">Nenhum </w:t>
            </w:r>
            <w:r w:rsidRPr="0004189D">
              <w:rPr>
                <w:rFonts w:cs="Arial"/>
                <w:sz w:val="20"/>
              </w:rPr>
              <w:t>(ESP)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6980AE61" w:rsidR="00F845AA" w:rsidRPr="0004189D" w:rsidRDefault="00773631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b w:val="0"/>
                <w:sz w:val="20"/>
              </w:rPr>
              <w:t>Não sabe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F845AA" w:rsidRPr="0004189D">
              <w:rPr>
                <w:rFonts w:cs="Arial"/>
                <w:sz w:val="20"/>
              </w:rPr>
              <w:t>(ESP)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E55D" w14:textId="7BE9412C" w:rsidR="00F845AA" w:rsidRPr="0004189D" w:rsidRDefault="00773631" w:rsidP="00773631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respondeu</w:t>
            </w:r>
            <w:r w:rsidRPr="0004189D">
              <w:rPr>
                <w:rFonts w:cs="Arial"/>
                <w:b/>
                <w:sz w:val="20"/>
              </w:rPr>
              <w:t xml:space="preserve"> </w:t>
            </w:r>
            <w:r w:rsidR="00F845AA"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D96806" w:rsidRPr="0004189D" w14:paraId="532F66FB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F845AA" w:rsidRPr="0004189D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77777777" w:rsidR="00F845AA" w:rsidRPr="0004189D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Médicos (as)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06B7" w14:textId="77777777" w:rsidR="00F845AA" w:rsidRPr="0004189D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9998</w:t>
            </w:r>
          </w:p>
        </w:tc>
      </w:tr>
      <w:tr w:rsidR="00D96806" w:rsidRPr="0004189D" w14:paraId="5A1A33B6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F845AA" w:rsidRPr="0004189D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77777777" w:rsidR="00F845AA" w:rsidRPr="0004189D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Enfermeiros (as) com graduação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48A2" w14:textId="77777777" w:rsidR="00F845AA" w:rsidRPr="0004189D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9998</w:t>
            </w:r>
          </w:p>
        </w:tc>
      </w:tr>
      <w:tr w:rsidR="00D96806" w:rsidRPr="0004189D" w14:paraId="72E1A074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F845AA" w:rsidRPr="0004189D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F845AA" w:rsidRPr="0004189D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F845AA" w:rsidRPr="0004189D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C649" w14:textId="77777777" w:rsidR="00F845AA" w:rsidRPr="0004189D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9998</w:t>
            </w:r>
          </w:p>
        </w:tc>
      </w:tr>
      <w:tr w:rsidR="00D96806" w:rsidRPr="0004189D" w14:paraId="18367978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F845AA" w:rsidRPr="0004189D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F845AA" w:rsidRPr="0004189D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F845AA" w:rsidRPr="0004189D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2F55" w14:textId="77777777" w:rsidR="00F845AA" w:rsidRPr="0004189D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9998</w:t>
            </w:r>
          </w:p>
        </w:tc>
      </w:tr>
      <w:tr w:rsidR="00D96806" w:rsidRPr="0004189D" w14:paraId="7A6EB2D2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F845AA" w:rsidRPr="0004189D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F845AA" w:rsidRPr="0004189D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F845AA" w:rsidRPr="0004189D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803F" w14:textId="77777777" w:rsidR="00F845AA" w:rsidRPr="0004189D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9998</w:t>
            </w:r>
          </w:p>
        </w:tc>
      </w:tr>
    </w:tbl>
    <w:p w14:paraId="03CF1C80" w14:textId="77777777" w:rsidR="008A0D2C" w:rsidRPr="0004189D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8517DE" w14:textId="77777777" w:rsidR="00064A6D" w:rsidRPr="0004189D" w:rsidRDefault="00064A6D" w:rsidP="00064A6D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="00BE1830" w:rsidRPr="0004189D">
        <w:rPr>
          <w:rFonts w:cs="Arial"/>
          <w:b/>
          <w:sz w:val="20"/>
        </w:rPr>
        <w:t xml:space="preserve">APENAS PARA QUEM RESPONDEU “NÃO SABE” OU “NÃO RESPONDEU” (CÓD. 9999 OU 9998 NA A6_A) </w:t>
      </w:r>
      <w:r w:rsidRPr="0004189D">
        <w:rPr>
          <w:rFonts w:cs="Arial"/>
          <w:b/>
          <w:color w:val="00B0F0"/>
          <w:sz w:val="20"/>
        </w:rPr>
        <w:t>###</w:t>
      </w:r>
    </w:p>
    <w:p w14:paraId="7BF1706B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72B1BA" w14:textId="0D546DA2" w:rsidR="00064A6D" w:rsidRPr="0004189D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O(a) </w:t>
      </w:r>
      <w:proofErr w:type="gramStart"/>
      <w:r w:rsidR="002D2561" w:rsidRPr="0004189D">
        <w:rPr>
          <w:rFonts w:ascii="Arial" w:eastAsia="Times New Roman" w:hAnsi="Arial" w:cs="Arial"/>
          <w:sz w:val="20"/>
          <w:szCs w:val="20"/>
        </w:rPr>
        <w:t>sr</w:t>
      </w:r>
      <w:r w:rsidR="00D80F89" w:rsidRPr="0004189D">
        <w:rPr>
          <w:rFonts w:ascii="Arial" w:eastAsia="Times New Roman" w:hAnsi="Arial" w:cs="Arial"/>
          <w:sz w:val="20"/>
          <w:szCs w:val="20"/>
        </w:rPr>
        <w:t>.</w:t>
      </w:r>
      <w:r w:rsidR="002D2561" w:rsidRPr="0004189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2D2561" w:rsidRPr="0004189D">
        <w:rPr>
          <w:rFonts w:ascii="Arial" w:eastAsia="Times New Roman" w:hAnsi="Arial" w:cs="Arial"/>
          <w:sz w:val="20"/>
          <w:szCs w:val="20"/>
        </w:rPr>
        <w:t>a) saberia me dizer qual destas faixas</w:t>
      </w:r>
      <w:r w:rsidRPr="0004189D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04189D">
        <w:rPr>
          <w:rFonts w:ascii="Arial" w:eastAsia="Times New Roman" w:hAnsi="Arial" w:cs="Arial"/>
          <w:sz w:val="20"/>
          <w:szCs w:val="20"/>
        </w:rPr>
        <w:t>contratados</w:t>
      </w:r>
      <w:r w:rsidR="002D2561" w:rsidRPr="0004189D">
        <w:rPr>
          <w:rFonts w:ascii="Arial" w:eastAsia="Times New Roman" w:hAnsi="Arial" w:cs="Arial"/>
          <w:sz w:val="20"/>
          <w:szCs w:val="20"/>
        </w:rPr>
        <w:t>(as)</w:t>
      </w:r>
      <w:r w:rsidRPr="0004189D">
        <w:rPr>
          <w:rFonts w:ascii="Arial" w:eastAsia="Times New Roman" w:hAnsi="Arial" w:cs="Arial"/>
          <w:sz w:val="20"/>
          <w:szCs w:val="20"/>
        </w:rPr>
        <w:t xml:space="preserve"> pelo estabelecimento? </w:t>
      </w:r>
      <w:r w:rsidRPr="0004189D">
        <w:rPr>
          <w:rFonts w:ascii="Arial" w:eastAsia="Times New Roman" w:hAnsi="Arial" w:cs="Arial"/>
          <w:b/>
          <w:sz w:val="20"/>
          <w:szCs w:val="20"/>
        </w:rPr>
        <w:t>(</w:t>
      </w:r>
      <w:r w:rsidR="002D2561" w:rsidRPr="0004189D">
        <w:rPr>
          <w:rFonts w:ascii="Arial" w:eastAsia="Times New Roman" w:hAnsi="Arial" w:cs="Arial"/>
          <w:b/>
          <w:sz w:val="20"/>
          <w:szCs w:val="20"/>
        </w:rPr>
        <w:t>LER ITENS</w:t>
      </w:r>
      <w:r w:rsidR="00935284" w:rsidRPr="0004189D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Pr="0004189D">
        <w:rPr>
          <w:rFonts w:ascii="Arial" w:eastAsia="Times New Roman" w:hAnsi="Arial" w:cs="Arial"/>
          <w:b/>
          <w:sz w:val="20"/>
          <w:szCs w:val="20"/>
        </w:rPr>
        <w:t>)</w:t>
      </w:r>
    </w:p>
    <w:p w14:paraId="63192C52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64A6D" w:rsidRPr="0004189D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Até 20 médicos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Entre 21 e 200 médicos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201 médicos</w:t>
            </w:r>
            <w:r w:rsidR="002D2561" w:rsidRPr="0004189D">
              <w:rPr>
                <w:rFonts w:cs="Arial"/>
                <w:sz w:val="20"/>
              </w:rPr>
              <w:t>(as)</w:t>
            </w:r>
            <w:r w:rsidRPr="0004189D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04189D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04189D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04189D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Nenhum</w:t>
            </w:r>
            <w:r w:rsidR="002D2561" w:rsidRPr="0004189D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médico</w:t>
            </w:r>
            <w:r w:rsidR="002D2561" w:rsidRPr="0004189D">
              <w:rPr>
                <w:rFonts w:cs="Arial"/>
                <w:sz w:val="20"/>
              </w:rPr>
              <w:t>(a)</w:t>
            </w:r>
          </w:p>
        </w:tc>
      </w:tr>
      <w:tr w:rsidR="00064A6D" w:rsidRPr="0004189D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064A6D" w:rsidRPr="0004189D" w14:paraId="587DF86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795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AF8F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736E505C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7B9B2FB5" w:rsidR="002D2561" w:rsidRPr="008967E6" w:rsidRDefault="002D2561" w:rsidP="008967E6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APENAS PARA QUEM RESPONDEU “NÃO SABE” OU “NÃO RESPONDEU” (CÓD. 9999 OU 9998 NA A6_B) </w:t>
      </w:r>
      <w:r w:rsidRPr="0004189D">
        <w:rPr>
          <w:rFonts w:cs="Arial"/>
          <w:b/>
          <w:color w:val="00B0F0"/>
          <w:sz w:val="20"/>
        </w:rPr>
        <w:t>###</w:t>
      </w:r>
    </w:p>
    <w:p w14:paraId="235AE592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25E282" w14:textId="7AFE8A2F" w:rsidR="00064A6D" w:rsidRPr="0004189D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189D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E o(a) </w:t>
      </w:r>
      <w:proofErr w:type="gramStart"/>
      <w:r w:rsidR="002D2561" w:rsidRPr="0004189D">
        <w:rPr>
          <w:rFonts w:ascii="Arial" w:eastAsia="Times New Roman" w:hAnsi="Arial" w:cs="Arial"/>
          <w:sz w:val="20"/>
          <w:szCs w:val="20"/>
        </w:rPr>
        <w:t>sr</w:t>
      </w:r>
      <w:r w:rsidR="00D80F89" w:rsidRPr="0004189D">
        <w:rPr>
          <w:rFonts w:ascii="Arial" w:eastAsia="Times New Roman" w:hAnsi="Arial" w:cs="Arial"/>
          <w:sz w:val="20"/>
          <w:szCs w:val="20"/>
        </w:rPr>
        <w:t>.</w:t>
      </w:r>
      <w:r w:rsidR="00B527F9" w:rsidRPr="0004189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B527F9" w:rsidRPr="0004189D">
        <w:rPr>
          <w:rFonts w:ascii="Arial" w:eastAsia="Times New Roman" w:hAnsi="Arial" w:cs="Arial"/>
          <w:sz w:val="20"/>
          <w:szCs w:val="20"/>
        </w:rPr>
        <w:t>a)</w:t>
      </w:r>
      <w:r w:rsidR="002D2561" w:rsidRPr="0004189D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 </w:t>
      </w:r>
      <w:r w:rsidR="002D2561" w:rsidRPr="0004189D">
        <w:rPr>
          <w:rFonts w:ascii="Arial" w:eastAsia="Times New Roman" w:hAnsi="Arial" w:cs="Arial"/>
          <w:b/>
          <w:sz w:val="20"/>
          <w:szCs w:val="20"/>
        </w:rPr>
        <w:t>(LER ITENS</w:t>
      </w:r>
      <w:r w:rsidR="00935284" w:rsidRPr="0004189D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="002D2561" w:rsidRPr="0004189D">
        <w:rPr>
          <w:rFonts w:ascii="Arial" w:eastAsia="Times New Roman" w:hAnsi="Arial" w:cs="Arial"/>
          <w:b/>
          <w:sz w:val="20"/>
          <w:szCs w:val="20"/>
        </w:rPr>
        <w:t>)</w:t>
      </w:r>
    </w:p>
    <w:p w14:paraId="556F9893" w14:textId="77777777" w:rsidR="00064A6D" w:rsidRPr="0004189D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64A6D" w:rsidRPr="0004189D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Até 10 enfermeiros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Entre 11 e 50 enfermeiros</w:t>
            </w:r>
            <w:r w:rsidR="002D2561" w:rsidRPr="0004189D">
              <w:rPr>
                <w:rFonts w:cs="Arial"/>
                <w:sz w:val="20"/>
              </w:rPr>
              <w:t>(as)</w:t>
            </w:r>
          </w:p>
        </w:tc>
      </w:tr>
      <w:tr w:rsidR="00064A6D" w:rsidRPr="0004189D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51 enfermeiros</w:t>
            </w:r>
            <w:r w:rsidR="002D2561" w:rsidRPr="0004189D">
              <w:rPr>
                <w:rFonts w:cs="Arial"/>
                <w:sz w:val="20"/>
              </w:rPr>
              <w:t>(as)</w:t>
            </w:r>
            <w:r w:rsidRPr="0004189D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04189D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04189D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04189D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Nenhum</w:t>
            </w:r>
            <w:r w:rsidR="002D2561" w:rsidRPr="0004189D">
              <w:rPr>
                <w:rFonts w:cs="Arial"/>
                <w:sz w:val="20"/>
              </w:rPr>
              <w:t>(a)</w:t>
            </w:r>
            <w:r w:rsidRPr="0004189D">
              <w:rPr>
                <w:rFonts w:cs="Arial"/>
                <w:sz w:val="20"/>
              </w:rPr>
              <w:t xml:space="preserve"> enfermeiro</w:t>
            </w:r>
            <w:r w:rsidR="002D2561" w:rsidRPr="0004189D">
              <w:rPr>
                <w:rFonts w:cs="Arial"/>
                <w:sz w:val="20"/>
              </w:rPr>
              <w:t>(a)</w:t>
            </w:r>
          </w:p>
        </w:tc>
      </w:tr>
      <w:tr w:rsidR="00064A6D" w:rsidRPr="0004189D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064A6D" w:rsidRPr="0004189D" w14:paraId="2DDAABE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D8E8" w14:textId="77777777" w:rsidR="00064A6D" w:rsidRPr="0004189D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1B5D" w14:textId="77777777" w:rsidR="00064A6D" w:rsidRPr="0004189D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7ECCDF31" w14:textId="77777777" w:rsidR="00D04368" w:rsidRPr="0004189D" w:rsidRDefault="00D04368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D0AEB9" w14:textId="26DDD655" w:rsidR="00EF26EE" w:rsidRPr="0004189D" w:rsidRDefault="00EF26EE" w:rsidP="00EF26EE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PARA TODOS </w:t>
      </w:r>
      <w:r w:rsidRPr="0004189D">
        <w:rPr>
          <w:rFonts w:cs="Arial"/>
          <w:b/>
          <w:color w:val="00B0F0"/>
          <w:sz w:val="20"/>
        </w:rPr>
        <w:t>###</w:t>
      </w:r>
    </w:p>
    <w:p w14:paraId="37CBB6D7" w14:textId="77777777" w:rsidR="008C1C10" w:rsidRPr="0004189D" w:rsidRDefault="008C1C10" w:rsidP="009368F3">
      <w:pPr>
        <w:jc w:val="both"/>
        <w:rPr>
          <w:rFonts w:cs="Arial"/>
          <w:b/>
          <w:sz w:val="20"/>
        </w:rPr>
      </w:pPr>
    </w:p>
    <w:p w14:paraId="12BE0F0A" w14:textId="77777777" w:rsidR="001A5049" w:rsidRPr="00002BB5" w:rsidRDefault="001A5049" w:rsidP="001A5049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A9_0)</w:t>
      </w:r>
      <w:r w:rsidRPr="00002BB5">
        <w:rPr>
          <w:rFonts w:cs="Arial"/>
          <w:sz w:val="20"/>
        </w:rPr>
        <w:t xml:space="preserve"> No orçamento desse estabelecimento, estão previstos recursos destinados a gastos e investimentos em tecnologia da informação? </w:t>
      </w:r>
      <w:r w:rsidRPr="00002BB5">
        <w:rPr>
          <w:rFonts w:cs="Arial"/>
          <w:b/>
          <w:sz w:val="20"/>
        </w:rPr>
        <w:t>(LER OPÇÕES -</w:t>
      </w:r>
      <w:r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RU)</w:t>
      </w:r>
    </w:p>
    <w:p w14:paraId="2053B998" w14:textId="77777777" w:rsidR="001A5049" w:rsidRPr="00002BB5" w:rsidRDefault="001A5049" w:rsidP="001A5049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71"/>
        <w:gridCol w:w="2260"/>
      </w:tblGrid>
      <w:tr w:rsidR="001A5049" w:rsidRPr="00002BB5" w14:paraId="594EEB7F" w14:textId="77777777" w:rsidTr="00547CFB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B038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306E" w14:textId="77777777" w:rsidR="001A5049" w:rsidRPr="00002BB5" w:rsidRDefault="001A5049" w:rsidP="00547CFB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CEDD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1A5049" w:rsidRPr="00002BB5" w14:paraId="38E33F78" w14:textId="77777777" w:rsidTr="00547CFB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409A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2923" w14:textId="77777777" w:rsidR="001A5049" w:rsidRPr="00002BB5" w:rsidRDefault="001A5049" w:rsidP="00547CF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B11B6" w14:textId="77777777" w:rsidR="001A5049" w:rsidRPr="00002BB5" w:rsidRDefault="001A5049" w:rsidP="00547CF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IR PARA B1_A</w:t>
            </w:r>
          </w:p>
        </w:tc>
      </w:tr>
      <w:tr w:rsidR="001A5049" w:rsidRPr="00002BB5" w14:paraId="6DE552D6" w14:textId="77777777" w:rsidTr="00547CFB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BBF5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65EA" w14:textId="77777777" w:rsidR="001A5049" w:rsidRPr="00002BB5" w:rsidRDefault="001A5049" w:rsidP="00547CFB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Pr="00002BB5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3BFE4" w14:textId="77777777" w:rsidR="001A5049" w:rsidRPr="00002BB5" w:rsidRDefault="001A5049" w:rsidP="00547CF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1A5049" w:rsidRPr="00002BB5" w14:paraId="4589DDDF" w14:textId="77777777" w:rsidTr="00547CFB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C0C0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3387" w14:textId="77777777" w:rsidR="001A5049" w:rsidRPr="00002BB5" w:rsidRDefault="001A5049" w:rsidP="00547CF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Pr="00002BB5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7C193" w14:textId="77777777" w:rsidR="001A5049" w:rsidRPr="00002BB5" w:rsidRDefault="001A5049" w:rsidP="00547CF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55119A10" w14:textId="77777777" w:rsidR="001A5049" w:rsidRPr="00002BB5" w:rsidRDefault="001A5049" w:rsidP="001A5049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0619566" w14:textId="77777777" w:rsidR="00655CA2" w:rsidRDefault="00655CA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5040CA" w14:textId="1DBDAB4E" w:rsidR="001A5049" w:rsidRPr="00002BB5" w:rsidRDefault="001A5049" w:rsidP="001A5049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>### SOMENTE PARA QUEM RESPONDEU CÓD. 1 NA PERGUNTA A9_0 ###</w:t>
      </w:r>
    </w:p>
    <w:p w14:paraId="64D24B37" w14:textId="77777777" w:rsidR="001A5049" w:rsidRPr="00002BB5" w:rsidRDefault="001A5049" w:rsidP="001A5049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29C61E8" w14:textId="77777777" w:rsidR="001A5049" w:rsidRPr="00002BB5" w:rsidRDefault="001A5049" w:rsidP="001A5049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t>A9_1)</w:t>
      </w:r>
      <w:r w:rsidRPr="00002BB5">
        <w:rPr>
          <w:rFonts w:ascii="Arial" w:hAnsi="Arial" w:cs="Arial"/>
          <w:sz w:val="20"/>
          <w:szCs w:val="20"/>
        </w:rPr>
        <w:t xml:space="preserve"> Qual percentual do orçamento deste estabelecimento foi gasto ou investido em tecnologia da informação nos últimos 12 meses?</w:t>
      </w:r>
      <w:r w:rsidRPr="00002BB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02BB5">
        <w:rPr>
          <w:rFonts w:ascii="Arial" w:hAnsi="Arial" w:cs="Arial"/>
          <w:b/>
          <w:sz w:val="20"/>
          <w:szCs w:val="20"/>
        </w:rPr>
        <w:t>(LER OPÇÕES - RU)</w:t>
      </w:r>
    </w:p>
    <w:p w14:paraId="0CB68E5E" w14:textId="77777777" w:rsidR="009368F3" w:rsidRPr="0004189D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</w:tblGrid>
      <w:tr w:rsidR="00B85BC7" w:rsidRPr="0004189D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Até 1,5%</w:t>
            </w:r>
          </w:p>
        </w:tc>
      </w:tr>
      <w:tr w:rsidR="00B85BC7" w:rsidRPr="0004189D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Entre 1,</w:t>
            </w:r>
            <w:r w:rsidR="00DB4807" w:rsidRPr="0004189D">
              <w:rPr>
                <w:rFonts w:cs="Arial"/>
                <w:sz w:val="20"/>
              </w:rPr>
              <w:t>6</w:t>
            </w:r>
            <w:r w:rsidRPr="0004189D">
              <w:rPr>
                <w:rFonts w:cs="Arial"/>
                <w:sz w:val="20"/>
              </w:rPr>
              <w:t>% e 3%</w:t>
            </w:r>
          </w:p>
        </w:tc>
      </w:tr>
      <w:tr w:rsidR="00B85BC7" w:rsidRPr="0004189D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De 3</w:t>
            </w:r>
            <w:r w:rsidR="00DB4807" w:rsidRPr="0004189D">
              <w:rPr>
                <w:rFonts w:cs="Arial"/>
                <w:sz w:val="20"/>
              </w:rPr>
              <w:t>,1</w:t>
            </w:r>
            <w:r w:rsidR="00CA1D76" w:rsidRPr="0004189D">
              <w:rPr>
                <w:rFonts w:cs="Arial"/>
                <w:sz w:val="20"/>
              </w:rPr>
              <w:t>%</w:t>
            </w:r>
            <w:r w:rsidRPr="0004189D">
              <w:rPr>
                <w:rFonts w:cs="Arial"/>
                <w:sz w:val="20"/>
              </w:rPr>
              <w:t xml:space="preserve"> a 6%</w:t>
            </w:r>
          </w:p>
        </w:tc>
      </w:tr>
      <w:tr w:rsidR="00B85BC7" w:rsidRPr="0004189D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Acima de 6%</w:t>
            </w:r>
          </w:p>
        </w:tc>
      </w:tr>
      <w:tr w:rsidR="00B85BC7" w:rsidRPr="0004189D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FE4425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B85BC7" w:rsidRPr="0004189D" w14:paraId="2E59683C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D1F3" w14:textId="77777777" w:rsidR="00B85BC7" w:rsidRPr="0004189D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D7B" w14:textId="77777777" w:rsidR="00B85BC7" w:rsidRPr="0004189D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FE4425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0FCF78AD" w14:textId="6F77FCEA" w:rsidR="008A101F" w:rsidRDefault="008A101F" w:rsidP="00655CA2">
      <w:pPr>
        <w:jc w:val="both"/>
        <w:rPr>
          <w:rFonts w:cs="Arial"/>
          <w:b/>
          <w:color w:val="76923C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01F" w:rsidRPr="00002BB5" w14:paraId="27870AB2" w14:textId="77777777" w:rsidTr="00527DD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20867E8" w14:textId="77777777" w:rsidR="008A101F" w:rsidRPr="00002BB5" w:rsidRDefault="008A101F" w:rsidP="00527DD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02BB5">
              <w:rPr>
                <w:rFonts w:cs="Arial"/>
                <w:b/>
              </w:rPr>
              <w:br w:type="page"/>
            </w:r>
            <w:r w:rsidRPr="00002BB5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02BB5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5F184A13" w14:textId="77777777" w:rsidR="00A57435" w:rsidRPr="0004189D" w:rsidRDefault="00A57435" w:rsidP="00655CA2">
      <w:pPr>
        <w:rPr>
          <w:rFonts w:cs="Arial"/>
          <w:b/>
          <w:color w:val="E36C0A"/>
          <w:sz w:val="20"/>
        </w:rPr>
      </w:pPr>
    </w:p>
    <w:p w14:paraId="41DE9557" w14:textId="3FC4FCA4" w:rsidR="00FE331B" w:rsidRPr="0004189D" w:rsidRDefault="009368F3" w:rsidP="00F8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04189D">
        <w:rPr>
          <w:rFonts w:cs="Arial"/>
          <w:b/>
          <w:color w:val="76923C"/>
          <w:sz w:val="20"/>
        </w:rPr>
        <w:t>ENTREVISTADOR, LEIA:</w:t>
      </w:r>
      <w:r w:rsidRPr="0004189D">
        <w:rPr>
          <w:rFonts w:cs="Arial"/>
          <w:sz w:val="20"/>
        </w:rPr>
        <w:t xml:space="preserve"> </w:t>
      </w:r>
      <w:r w:rsidR="001643FC" w:rsidRPr="0004189D">
        <w:rPr>
          <w:rFonts w:cs="Arial"/>
          <w:b/>
          <w:i/>
          <w:sz w:val="20"/>
        </w:rPr>
        <w:t>Agora vou lhe fazer algumas perguntas sobre o uso de tecnologias</w:t>
      </w:r>
      <w:r w:rsidR="005A7363" w:rsidRPr="0004189D">
        <w:rPr>
          <w:rFonts w:cs="Arial"/>
          <w:b/>
          <w:i/>
          <w:sz w:val="20"/>
        </w:rPr>
        <w:t xml:space="preserve"> </w:t>
      </w:r>
      <w:r w:rsidR="00FE331B" w:rsidRPr="0004189D">
        <w:rPr>
          <w:rFonts w:cs="Arial"/>
          <w:b/>
          <w:i/>
          <w:sz w:val="20"/>
        </w:rPr>
        <w:t>no</w:t>
      </w:r>
      <w:r w:rsidR="0023370A" w:rsidRPr="0004189D">
        <w:rPr>
          <w:rFonts w:cs="Arial"/>
          <w:b/>
          <w:i/>
          <w:sz w:val="20"/>
        </w:rPr>
        <w:t>(a)</w:t>
      </w:r>
      <w:r w:rsidR="00B429DE" w:rsidRPr="0004189D">
        <w:rPr>
          <w:rFonts w:cs="Arial"/>
          <w:b/>
          <w:sz w:val="20"/>
        </w:rPr>
        <w:t xml:space="preserve"> _______________</w:t>
      </w:r>
      <w:r w:rsidR="00FE331B" w:rsidRPr="0004189D">
        <w:rPr>
          <w:rFonts w:cs="Arial"/>
          <w:b/>
          <w:sz w:val="20"/>
        </w:rPr>
        <w:t xml:space="preserve"> </w:t>
      </w:r>
      <w:r w:rsidR="007716E1" w:rsidRPr="0004189D">
        <w:rPr>
          <w:rFonts w:cs="Arial"/>
          <w:b/>
          <w:sz w:val="20"/>
        </w:rPr>
        <w:t>[NOME FANTASIA DO ESTABELECIMENTO]</w:t>
      </w:r>
      <w:r w:rsidR="00FE331B" w:rsidRPr="0004189D">
        <w:rPr>
          <w:rFonts w:cs="Arial"/>
          <w:i/>
          <w:sz w:val="20"/>
        </w:rPr>
        <w:t>.</w:t>
      </w:r>
    </w:p>
    <w:p w14:paraId="13140DAA" w14:textId="77777777" w:rsidR="001643FC" w:rsidRPr="0004189D" w:rsidRDefault="001643FC" w:rsidP="009368F3">
      <w:pPr>
        <w:rPr>
          <w:rFonts w:cs="Arial"/>
          <w:sz w:val="20"/>
        </w:rPr>
      </w:pPr>
    </w:p>
    <w:p w14:paraId="4CFE4FF3" w14:textId="42CC407B" w:rsidR="00FE4425" w:rsidRDefault="00E42882" w:rsidP="008967E6">
      <w:pPr>
        <w:jc w:val="both"/>
        <w:rPr>
          <w:rFonts w:eastAsia="Calibri"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softHyphen/>
      </w:r>
      <w:r w:rsidR="00FE4425" w:rsidRPr="0004189D">
        <w:rPr>
          <w:rFonts w:eastAsia="Calibri" w:cs="Arial"/>
          <w:b/>
          <w:color w:val="00B0F0"/>
          <w:sz w:val="20"/>
        </w:rPr>
        <w:t>###</w:t>
      </w:r>
      <w:r w:rsidR="00FE4425" w:rsidRPr="0004189D">
        <w:rPr>
          <w:rFonts w:cs="Arial"/>
          <w:b/>
          <w:sz w:val="20"/>
        </w:rPr>
        <w:t xml:space="preserve"> </w:t>
      </w:r>
      <w:r w:rsidR="004C06FE">
        <w:rPr>
          <w:rFonts w:cs="Arial"/>
          <w:b/>
          <w:sz w:val="20"/>
        </w:rPr>
        <w:t>PARA TODOS</w:t>
      </w:r>
      <w:r w:rsidR="00FE4425" w:rsidRPr="0004189D">
        <w:rPr>
          <w:rFonts w:eastAsia="Calibri" w:cs="Arial"/>
          <w:b/>
          <w:color w:val="00B0F0"/>
          <w:sz w:val="20"/>
        </w:rPr>
        <w:t xml:space="preserve"> ###</w:t>
      </w:r>
    </w:p>
    <w:p w14:paraId="2D8FF4E1" w14:textId="77777777" w:rsidR="00E42882" w:rsidRDefault="00E42882" w:rsidP="00CB169D">
      <w:pPr>
        <w:rPr>
          <w:rFonts w:eastAsia="Calibri" w:cs="Arial"/>
          <w:b/>
          <w:color w:val="00B0F0"/>
          <w:sz w:val="20"/>
        </w:rPr>
      </w:pPr>
    </w:p>
    <w:p w14:paraId="5708E1FD" w14:textId="6E9E27F3" w:rsidR="00E42882" w:rsidRPr="00930843" w:rsidRDefault="00E42882" w:rsidP="00E42882">
      <w:pPr>
        <w:autoSpaceDE w:val="0"/>
        <w:autoSpaceDN w:val="0"/>
        <w:spacing w:before="40" w:after="40"/>
        <w:jc w:val="both"/>
        <w:rPr>
          <w:rFonts w:cs="Arial"/>
          <w:sz w:val="22"/>
        </w:rPr>
      </w:pPr>
      <w:r w:rsidRPr="00930843">
        <w:rPr>
          <w:rFonts w:cs="Arial"/>
          <w:b/>
          <w:bCs/>
          <w:sz w:val="20"/>
        </w:rPr>
        <w:t>B1_A)</w:t>
      </w:r>
      <w:r w:rsidRPr="00930843">
        <w:rPr>
          <w:rFonts w:cs="Arial"/>
          <w:sz w:val="20"/>
        </w:rPr>
        <w:t> </w:t>
      </w:r>
      <w:r>
        <w:rPr>
          <w:rFonts w:cs="Arial"/>
          <w:sz w:val="20"/>
        </w:rPr>
        <w:t>N</w:t>
      </w:r>
      <w:r w:rsidRPr="00930843">
        <w:rPr>
          <w:rFonts w:cs="Arial"/>
          <w:sz w:val="20"/>
        </w:rPr>
        <w:t>os últimos 12 meses</w:t>
      </w:r>
      <w:r>
        <w:rPr>
          <w:rFonts w:cs="Arial"/>
          <w:sz w:val="20"/>
        </w:rPr>
        <w:t>,</w:t>
      </w:r>
      <w:r w:rsidRPr="00930843">
        <w:rPr>
          <w:rFonts w:cs="Arial"/>
          <w:sz w:val="20"/>
        </w:rPr>
        <w:t xml:space="preserve"> o</w:t>
      </w:r>
      <w:r>
        <w:rPr>
          <w:rFonts w:cs="Arial"/>
          <w:sz w:val="20"/>
        </w:rPr>
        <w:t xml:space="preserve"> seu</w:t>
      </w:r>
      <w:r w:rsidRPr="00930843">
        <w:rPr>
          <w:rFonts w:cs="Arial"/>
          <w:sz w:val="20"/>
        </w:rPr>
        <w:t xml:space="preserve"> estabelecimento</w:t>
      </w:r>
      <w:r>
        <w:rPr>
          <w:rFonts w:cs="Arial"/>
          <w:sz w:val="20"/>
        </w:rPr>
        <w:t xml:space="preserve"> de saúde</w:t>
      </w:r>
      <w:r w:rsidRPr="00930843">
        <w:rPr>
          <w:rFonts w:cs="Arial"/>
          <w:sz w:val="20"/>
        </w:rPr>
        <w:t xml:space="preserve"> usou ___________ </w:t>
      </w:r>
      <w:r w:rsidRPr="00930843">
        <w:rPr>
          <w:rFonts w:cs="Arial"/>
          <w:b/>
          <w:bCs/>
          <w:sz w:val="20"/>
        </w:rPr>
        <w:t>(LER ITENS)</w:t>
      </w:r>
      <w:r w:rsidRPr="00930843">
        <w:rPr>
          <w:rFonts w:cs="Arial"/>
          <w:sz w:val="20"/>
        </w:rPr>
        <w:t>? </w:t>
      </w:r>
      <w:r w:rsidRPr="00930843">
        <w:rPr>
          <w:rFonts w:cs="Arial"/>
          <w:b/>
          <w:bCs/>
          <w:sz w:val="20"/>
        </w:rPr>
        <w:t>(RU POR LINHA)</w:t>
      </w:r>
    </w:p>
    <w:p w14:paraId="0AD297D5" w14:textId="77777777" w:rsidR="00E42882" w:rsidRPr="007F667D" w:rsidRDefault="00E42882" w:rsidP="00E42882">
      <w:pPr>
        <w:autoSpaceDE w:val="0"/>
        <w:autoSpaceDN w:val="0"/>
        <w:spacing w:before="40" w:after="40"/>
        <w:jc w:val="both"/>
        <w:rPr>
          <w:rFonts w:cs="Arial"/>
        </w:rPr>
      </w:pPr>
      <w:r w:rsidRPr="00930843">
        <w:rPr>
          <w:rFonts w:cs="Arial"/>
          <w:b/>
          <w:bCs/>
          <w:color w:val="00B0F0"/>
          <w:sz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297"/>
        <w:gridCol w:w="992"/>
        <w:gridCol w:w="1134"/>
        <w:gridCol w:w="1701"/>
        <w:gridCol w:w="2268"/>
      </w:tblGrid>
      <w:tr w:rsidR="00E42882" w:rsidRPr="00E42882" w14:paraId="21CC0979" w14:textId="77777777" w:rsidTr="00930843"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76F97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0C9F3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3DCE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Sim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C91A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A5F0" w14:textId="30CAA7A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</w:t>
            </w:r>
            <w:r w:rsidR="00930843">
              <w:rPr>
                <w:rFonts w:cs="Arial"/>
                <w:sz w:val="20"/>
              </w:rPr>
              <w:t>ão sabe</w:t>
            </w:r>
            <w:r w:rsidRPr="00930843">
              <w:rPr>
                <w:rFonts w:cs="Arial"/>
                <w:b/>
                <w:bCs/>
                <w:sz w:val="20"/>
              </w:rPr>
              <w:t> (ESP)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4CA92" w14:textId="698E703B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</w:t>
            </w:r>
            <w:r w:rsidR="00930843">
              <w:rPr>
                <w:rFonts w:cs="Arial"/>
                <w:sz w:val="20"/>
              </w:rPr>
              <w:t>ão respondeu</w:t>
            </w:r>
            <w:r w:rsidRPr="00930843">
              <w:rPr>
                <w:rFonts w:cs="Arial"/>
                <w:b/>
                <w:bCs/>
                <w:sz w:val="20"/>
              </w:rPr>
              <w:t> (ESP)</w:t>
            </w:r>
          </w:p>
        </w:tc>
      </w:tr>
      <w:tr w:rsidR="00E42882" w:rsidRPr="00E42882" w14:paraId="16CEC1E0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E8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34DA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Computador de Mesa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F7A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4E5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31C7C" w14:textId="793A100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8BFB" w14:textId="7836CFB4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99</w:t>
            </w:r>
          </w:p>
        </w:tc>
      </w:tr>
      <w:tr w:rsidR="00E42882" w:rsidRPr="00E42882" w14:paraId="7D38136A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6FDE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41AE" w14:textId="06F2EE11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Notebook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AC98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0AC6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39AD" w14:textId="4385D328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8355" w14:textId="69CB1344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99</w:t>
            </w:r>
          </w:p>
        </w:tc>
      </w:tr>
      <w:tr w:rsidR="00E42882" w:rsidRPr="00E42882" w14:paraId="0ABD8B8D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CAE8" w14:textId="77777777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1ACC" w14:textId="1570D9D5" w:rsidR="00E42882" w:rsidRPr="00930843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Tablet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6C8F7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A92A" w14:textId="777777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666F" w14:textId="00026DB1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C7050" w14:textId="2EAF0E77" w:rsidR="00E42882" w:rsidRPr="0093084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930843">
              <w:rPr>
                <w:rFonts w:cs="Arial"/>
                <w:sz w:val="20"/>
              </w:rPr>
              <w:t>99</w:t>
            </w:r>
          </w:p>
        </w:tc>
      </w:tr>
    </w:tbl>
    <w:p w14:paraId="5699CAE6" w14:textId="18747AFA" w:rsidR="00E42882" w:rsidRPr="0004189D" w:rsidRDefault="00E42882" w:rsidP="00C04323">
      <w:pPr>
        <w:autoSpaceDE w:val="0"/>
        <w:autoSpaceDN w:val="0"/>
        <w:rPr>
          <w:rFonts w:cs="Arial"/>
          <w:b/>
          <w:sz w:val="20"/>
        </w:rPr>
      </w:pPr>
      <w:r>
        <w:rPr>
          <w:sz w:val="20"/>
        </w:rPr>
        <w:t> </w:t>
      </w:r>
    </w:p>
    <w:p w14:paraId="1E9BB051" w14:textId="7FE49375" w:rsidR="00775A4A" w:rsidRPr="008967E6" w:rsidRDefault="00E42882" w:rsidP="008967E6">
      <w:r>
        <w:rPr>
          <w:rFonts w:cs="Arial"/>
          <w:b/>
          <w:sz w:val="20"/>
        </w:rPr>
        <w:softHyphen/>
      </w:r>
      <w:r w:rsidR="00B14290" w:rsidRPr="0004189D">
        <w:rPr>
          <w:rFonts w:cs="Arial"/>
          <w:b/>
          <w:color w:val="00B0F0"/>
          <w:sz w:val="20"/>
        </w:rPr>
        <w:t>###</w:t>
      </w:r>
      <w:r w:rsidR="00B14290" w:rsidRPr="0004189D">
        <w:rPr>
          <w:rFonts w:cs="Arial"/>
          <w:b/>
          <w:sz w:val="20"/>
        </w:rPr>
        <w:t xml:space="preserve"> </w:t>
      </w:r>
      <w:r w:rsidR="004C06FE">
        <w:rPr>
          <w:rFonts w:cs="Arial"/>
          <w:b/>
          <w:sz w:val="20"/>
        </w:rPr>
        <w:t>PARA TODOS</w:t>
      </w:r>
      <w:r w:rsidR="00775A4A" w:rsidRPr="0004189D">
        <w:rPr>
          <w:rFonts w:cs="Arial"/>
          <w:b/>
          <w:sz w:val="20"/>
        </w:rPr>
        <w:t xml:space="preserve"> </w:t>
      </w:r>
      <w:r w:rsidR="00775A4A" w:rsidRPr="0004189D">
        <w:rPr>
          <w:rFonts w:cs="Arial"/>
          <w:b/>
          <w:color w:val="00B0F0"/>
          <w:sz w:val="20"/>
        </w:rPr>
        <w:t>###</w:t>
      </w:r>
    </w:p>
    <w:p w14:paraId="55C7D762" w14:textId="77777777" w:rsidR="00775A4A" w:rsidRPr="0004189D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77A575D" w14:textId="77777777" w:rsidR="001A5049" w:rsidRPr="00002BB5" w:rsidRDefault="001A5049" w:rsidP="001A5049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02BB5">
        <w:rPr>
          <w:rFonts w:ascii="Arial" w:hAnsi="Arial" w:cs="Arial"/>
          <w:b/>
          <w:sz w:val="20"/>
          <w:szCs w:val="20"/>
        </w:rPr>
        <w:t>B2)</w:t>
      </w:r>
      <w:r w:rsidRPr="00002BB5">
        <w:rPr>
          <w:rFonts w:ascii="Arial" w:hAnsi="Arial" w:cs="Arial"/>
          <w:sz w:val="20"/>
          <w:szCs w:val="20"/>
        </w:rPr>
        <w:t xml:space="preserve"> </w:t>
      </w:r>
      <w:r w:rsidRPr="00002BB5">
        <w:rPr>
          <w:rFonts w:ascii="Arial" w:hAnsi="Arial" w:cs="Arial"/>
          <w:bCs/>
          <w:sz w:val="20"/>
          <w:szCs w:val="20"/>
          <w:lang w:eastAsia="en-US"/>
        </w:rPr>
        <w:t xml:space="preserve">Este estabelecimento usou a Internet nos últimos 12 meses? </w:t>
      </w:r>
      <w:r w:rsidRPr="00002BB5">
        <w:rPr>
          <w:rFonts w:ascii="Arial" w:hAnsi="Arial" w:cs="Arial"/>
          <w:b/>
          <w:bCs/>
          <w:sz w:val="20"/>
          <w:szCs w:val="20"/>
          <w:lang w:eastAsia="en-US"/>
        </w:rPr>
        <w:t>(LER OPÇÕES - RU)</w:t>
      </w:r>
    </w:p>
    <w:p w14:paraId="2B7677CF" w14:textId="77777777" w:rsidR="001A5049" w:rsidRPr="00002BB5" w:rsidRDefault="001A5049" w:rsidP="001A504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3"/>
        <w:gridCol w:w="2541"/>
      </w:tblGrid>
      <w:tr w:rsidR="001A5049" w:rsidRPr="00002BB5" w14:paraId="46A243BB" w14:textId="77777777" w:rsidTr="00547CFB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FEC3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7261" w14:textId="77777777" w:rsidR="001A5049" w:rsidRPr="00002BB5" w:rsidRDefault="001A5049" w:rsidP="00547CF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D0AC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1A5049" w:rsidRPr="00002BB5" w14:paraId="3CC90C08" w14:textId="77777777" w:rsidTr="00547CFB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3054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E6B9" w14:textId="77777777" w:rsidR="001A5049" w:rsidRPr="00002BB5" w:rsidRDefault="001A5049" w:rsidP="00547CF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729BC" w14:textId="77777777" w:rsidR="001A5049" w:rsidRPr="00002BB5" w:rsidRDefault="001A5049" w:rsidP="00547CF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 xml:space="preserve">IR PARA QUESTÃO B8 </w:t>
            </w:r>
          </w:p>
        </w:tc>
      </w:tr>
      <w:tr w:rsidR="001A5049" w:rsidRPr="00002BB5" w14:paraId="39414EAB" w14:textId="77777777" w:rsidTr="00547CFB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56C4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5819" w14:textId="77777777" w:rsidR="001A5049" w:rsidRPr="00002BB5" w:rsidRDefault="001A5049" w:rsidP="00547CFB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Pr="00002BB5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108814" w14:textId="77777777" w:rsidR="001A5049" w:rsidRPr="00002BB5" w:rsidRDefault="001A5049" w:rsidP="00547CF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1A5049" w:rsidRPr="00002BB5" w14:paraId="08649888" w14:textId="77777777" w:rsidTr="00547CFB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C313" w14:textId="77777777" w:rsidR="001A5049" w:rsidRPr="00002BB5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7849" w14:textId="77777777" w:rsidR="001A5049" w:rsidRPr="00002BB5" w:rsidRDefault="001A5049" w:rsidP="00547CF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Pr="00002BB5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4DD4" w14:textId="77777777" w:rsidR="001A5049" w:rsidRPr="00002BB5" w:rsidRDefault="001A5049" w:rsidP="00547CF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163C5D12" w14:textId="77777777" w:rsidR="001A5049" w:rsidRPr="00002BB5" w:rsidRDefault="001A5049" w:rsidP="001A5049">
      <w:pPr>
        <w:jc w:val="both"/>
        <w:rPr>
          <w:rFonts w:cs="Arial"/>
          <w:b/>
          <w:sz w:val="20"/>
        </w:rPr>
      </w:pPr>
    </w:p>
    <w:p w14:paraId="387D9D66" w14:textId="77777777" w:rsidR="00655CA2" w:rsidRDefault="00655CA2">
      <w:pPr>
        <w:rPr>
          <w:rFonts w:cs="Arial"/>
          <w:b/>
          <w:color w:val="E36C0A"/>
          <w:sz w:val="20"/>
        </w:rPr>
      </w:pPr>
      <w:r>
        <w:rPr>
          <w:rFonts w:cs="Arial"/>
          <w:b/>
          <w:color w:val="E36C0A"/>
          <w:sz w:val="20"/>
        </w:rPr>
        <w:br w:type="page"/>
      </w:r>
    </w:p>
    <w:p w14:paraId="265DC7F5" w14:textId="71CBF4DC" w:rsidR="0017745B" w:rsidRPr="00655CA2" w:rsidRDefault="008A101F" w:rsidP="00655CA2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>###</w:t>
      </w:r>
      <w:r w:rsidRPr="0004189D">
        <w:rPr>
          <w:rFonts w:cs="Arial"/>
          <w:b/>
          <w:sz w:val="20"/>
        </w:rPr>
        <w:t xml:space="preserve"> </w:t>
      </w:r>
      <w:r w:rsidR="0017745B" w:rsidRPr="003737B5">
        <w:rPr>
          <w:rFonts w:cs="Arial"/>
          <w:b/>
          <w:sz w:val="20"/>
        </w:rPr>
        <w:t>PARA QUEM RESPONDEU CÓD. 2 (NÃO) NA B1_A E CÓD. 2 (NÃO) NA B2, IR PARA TELA DADOS</w:t>
      </w:r>
      <w:r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01EE3A66" w14:textId="77777777" w:rsidR="0017745B" w:rsidRPr="0004189D" w:rsidRDefault="0017745B" w:rsidP="00112CC5">
      <w:pPr>
        <w:jc w:val="both"/>
        <w:rPr>
          <w:rFonts w:cs="Arial"/>
          <w:b/>
          <w:color w:val="00B0F0"/>
          <w:sz w:val="20"/>
        </w:rPr>
      </w:pPr>
    </w:p>
    <w:p w14:paraId="7857693E" w14:textId="09B7C36B" w:rsidR="00365ECE" w:rsidRPr="0004189D" w:rsidRDefault="00775A4A" w:rsidP="00112CC5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</w:t>
      </w:r>
      <w:r w:rsidR="006E24B5" w:rsidRPr="0004189D">
        <w:rPr>
          <w:rFonts w:cs="Arial"/>
          <w:b/>
          <w:sz w:val="20"/>
        </w:rPr>
        <w:t>APLICAR B</w:t>
      </w:r>
      <w:r w:rsidR="001F35FC" w:rsidRPr="0004189D">
        <w:rPr>
          <w:rFonts w:cs="Arial"/>
          <w:b/>
          <w:sz w:val="20"/>
        </w:rPr>
        <w:t>3, B5, B6 E B6_1</w:t>
      </w:r>
      <w:r w:rsidR="006E24B5" w:rsidRPr="0004189D">
        <w:rPr>
          <w:rFonts w:cs="Arial"/>
          <w:b/>
          <w:sz w:val="20"/>
        </w:rPr>
        <w:t xml:space="preserve"> A</w:t>
      </w:r>
      <w:r w:rsidR="00F37B70" w:rsidRPr="0004189D">
        <w:rPr>
          <w:rFonts w:cs="Arial"/>
          <w:b/>
          <w:sz w:val="20"/>
        </w:rPr>
        <w:t>PENAS PARA QUEM RESPONDEU</w:t>
      </w:r>
      <w:r w:rsidRPr="0004189D">
        <w:rPr>
          <w:rFonts w:cs="Arial"/>
          <w:b/>
          <w:sz w:val="20"/>
        </w:rPr>
        <w:t xml:space="preserve"> CÓD.</w:t>
      </w:r>
      <w:r w:rsidR="00F37B70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sz w:val="20"/>
        </w:rPr>
        <w:t>1</w:t>
      </w:r>
      <w:r w:rsidR="00B14290" w:rsidRPr="0004189D">
        <w:rPr>
          <w:rFonts w:cs="Arial"/>
          <w:b/>
          <w:sz w:val="20"/>
        </w:rPr>
        <w:t xml:space="preserve"> NA PERGUNTA</w:t>
      </w:r>
      <w:r w:rsidRPr="0004189D">
        <w:rPr>
          <w:rFonts w:cs="Arial"/>
          <w:b/>
          <w:sz w:val="20"/>
        </w:rPr>
        <w:t xml:space="preserve"> B2 </w:t>
      </w:r>
      <w:r w:rsidRPr="0004189D">
        <w:rPr>
          <w:rFonts w:cs="Arial"/>
          <w:b/>
          <w:color w:val="00B0F0"/>
          <w:sz w:val="20"/>
        </w:rPr>
        <w:t>###</w:t>
      </w:r>
    </w:p>
    <w:p w14:paraId="4C6D562D" w14:textId="77777777" w:rsidR="00775A4A" w:rsidRPr="0004189D" w:rsidRDefault="00775A4A" w:rsidP="00C0675C">
      <w:pPr>
        <w:rPr>
          <w:rFonts w:cs="Arial"/>
          <w:b/>
          <w:sz w:val="20"/>
        </w:rPr>
      </w:pPr>
    </w:p>
    <w:p w14:paraId="198FD07F" w14:textId="77777777" w:rsidR="00AD0385" w:rsidRPr="0004189D" w:rsidRDefault="00AD0385" w:rsidP="000362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B3)</w:t>
      </w:r>
      <w:r w:rsidRPr="0004189D">
        <w:rPr>
          <w:rFonts w:cs="Arial"/>
          <w:sz w:val="20"/>
        </w:rPr>
        <w:t xml:space="preserve"> Este estabelecimento utilizou quais dos seguintes tipos de conexão à Internet nos últimos 12 meses?</w:t>
      </w:r>
      <w:r w:rsidR="008761FE" w:rsidRPr="0004189D">
        <w:rPr>
          <w:rFonts w:cs="Arial"/>
          <w:sz w:val="20"/>
        </w:rPr>
        <w:t xml:space="preserve"> O estabelecimento utilizou _______?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(LER ITENS – RU POR LINHA)</w:t>
      </w:r>
    </w:p>
    <w:p w14:paraId="6F14A28D" w14:textId="56F78D12" w:rsidR="00775A4A" w:rsidRPr="0004189D" w:rsidRDefault="00775A4A" w:rsidP="00775A4A">
      <w:pPr>
        <w:jc w:val="both"/>
        <w:rPr>
          <w:rFonts w:cs="Arial"/>
          <w:b/>
          <w:sz w:val="20"/>
          <w:u w:val="single"/>
        </w:rPr>
      </w:pPr>
    </w:p>
    <w:tbl>
      <w:tblPr>
        <w:tblW w:w="5303" w:type="pct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370"/>
        <w:gridCol w:w="569"/>
        <w:gridCol w:w="567"/>
        <w:gridCol w:w="942"/>
        <w:gridCol w:w="1288"/>
      </w:tblGrid>
      <w:tr w:rsidR="0069057D" w:rsidRPr="0004189D" w14:paraId="63010B8B" w14:textId="77777777" w:rsidTr="003A3BEC">
        <w:trPr>
          <w:cantSplit/>
        </w:trPr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984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69057D" w:rsidRPr="0004189D" w14:paraId="2E21BA40" w14:textId="77777777" w:rsidTr="003A3BEC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discada, que deixa a linha de telefone ocupada durante o uso</w:t>
            </w:r>
            <w:r w:rsidRPr="0004189D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867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046B8BFC" w14:textId="77777777" w:rsidTr="003A3BEC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AF5F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17070DEF" w14:textId="77777777" w:rsidTr="003A3BEC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via cabo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757D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4196C631" w14:textId="77777777" w:rsidTr="003A3BEC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E359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331B287A" w14:textId="77777777" w:rsidTr="003A3BEC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112CC5" w:rsidRPr="0004189D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8F24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165BAE60" w14:textId="77777777" w:rsidTr="003A3BEC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112CC5" w:rsidRPr="0004189D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44BB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9057D" w:rsidRPr="0004189D" w14:paraId="7E570647" w14:textId="77777777" w:rsidTr="003A3BEC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112CC5" w:rsidRPr="0004189D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7E7B5AD6" w:rsidR="00112CC5" w:rsidRPr="0004189D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Conexão móvel ou modem 3G ou 4G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112CC5" w:rsidRPr="0004189D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8D27" w14:textId="77777777" w:rsidR="00112CC5" w:rsidRPr="0004189D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910D9F6" w14:textId="77777777" w:rsidR="00CB169D" w:rsidRPr="0004189D" w:rsidRDefault="00CB169D" w:rsidP="00CB169D"/>
    <w:p w14:paraId="6032FB97" w14:textId="7932D464" w:rsidR="004D66BA" w:rsidRPr="0004189D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4189D">
        <w:rPr>
          <w:rFonts w:ascii="Arial" w:hAnsi="Arial" w:cs="Arial"/>
          <w:b/>
          <w:sz w:val="20"/>
          <w:szCs w:val="20"/>
        </w:rPr>
        <w:t>B5</w:t>
      </w:r>
      <w:r w:rsidR="00A156C9" w:rsidRPr="0004189D">
        <w:rPr>
          <w:rFonts w:ascii="Arial" w:hAnsi="Arial" w:cs="Arial"/>
          <w:b/>
          <w:sz w:val="20"/>
          <w:szCs w:val="20"/>
        </w:rPr>
        <w:t>)</w:t>
      </w:r>
      <w:r w:rsidR="00A156C9" w:rsidRPr="0004189D">
        <w:rPr>
          <w:rFonts w:ascii="Arial" w:hAnsi="Arial" w:cs="Arial"/>
          <w:sz w:val="20"/>
          <w:szCs w:val="20"/>
        </w:rPr>
        <w:t xml:space="preserve"> </w:t>
      </w:r>
      <w:r w:rsidR="00E33285" w:rsidRPr="0004189D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04189D">
        <w:rPr>
          <w:rFonts w:ascii="Arial" w:hAnsi="Arial" w:cs="Arial"/>
          <w:sz w:val="20"/>
          <w:szCs w:val="20"/>
        </w:rPr>
        <w:t xml:space="preserve">m qual das faixas de velocidade que eu vou ler está a velocidade </w:t>
      </w:r>
      <w:r w:rsidR="00E33285" w:rsidRPr="0004189D">
        <w:rPr>
          <w:rFonts w:ascii="Arial" w:hAnsi="Arial" w:cs="Arial"/>
          <w:sz w:val="20"/>
          <w:szCs w:val="20"/>
        </w:rPr>
        <w:t>de</w:t>
      </w:r>
      <w:r w:rsidR="004D66BA" w:rsidRPr="0004189D">
        <w:rPr>
          <w:rFonts w:ascii="Arial" w:hAnsi="Arial" w:cs="Arial"/>
          <w:sz w:val="20"/>
          <w:szCs w:val="20"/>
        </w:rPr>
        <w:t xml:space="preserve"> download contratada nos últimos 12 meses? </w:t>
      </w:r>
      <w:r w:rsidR="004D66BA" w:rsidRPr="0004189D">
        <w:rPr>
          <w:rFonts w:ascii="Arial" w:hAnsi="Arial" w:cs="Arial"/>
          <w:b/>
          <w:sz w:val="20"/>
          <w:szCs w:val="20"/>
        </w:rPr>
        <w:t>(</w:t>
      </w:r>
      <w:r w:rsidR="00E33285" w:rsidRPr="0004189D">
        <w:rPr>
          <w:rFonts w:ascii="Arial" w:hAnsi="Arial" w:cs="Arial"/>
          <w:b/>
          <w:sz w:val="20"/>
          <w:szCs w:val="20"/>
        </w:rPr>
        <w:t xml:space="preserve">LER </w:t>
      </w:r>
      <w:r w:rsidR="00C01DAC" w:rsidRPr="0004189D">
        <w:rPr>
          <w:rFonts w:ascii="Arial" w:hAnsi="Arial" w:cs="Arial"/>
          <w:b/>
          <w:sz w:val="20"/>
          <w:szCs w:val="20"/>
        </w:rPr>
        <w:t>OPÇÕES</w:t>
      </w:r>
      <w:r w:rsidR="00E33285" w:rsidRPr="0004189D">
        <w:rPr>
          <w:rFonts w:ascii="Arial" w:hAnsi="Arial" w:cs="Arial"/>
          <w:b/>
          <w:sz w:val="20"/>
          <w:szCs w:val="20"/>
        </w:rPr>
        <w:t xml:space="preserve"> - </w:t>
      </w:r>
      <w:r w:rsidR="004D66BA" w:rsidRPr="0004189D">
        <w:rPr>
          <w:rFonts w:ascii="Arial" w:hAnsi="Arial" w:cs="Arial"/>
          <w:b/>
          <w:sz w:val="20"/>
          <w:szCs w:val="20"/>
        </w:rPr>
        <w:t>RU)</w:t>
      </w:r>
    </w:p>
    <w:p w14:paraId="1EEAB649" w14:textId="77777777" w:rsidR="00775A4A" w:rsidRPr="0004189D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27"/>
      </w:tblGrid>
      <w:tr w:rsidR="00A156C9" w:rsidRPr="0004189D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6FCA5864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color w:val="000000"/>
                <w:sz w:val="20"/>
              </w:rPr>
              <w:t>Até 256 Kbps</w:t>
            </w:r>
          </w:p>
        </w:tc>
      </w:tr>
      <w:tr w:rsidR="00A156C9" w:rsidRPr="0004189D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77777777" w:rsidR="00A156C9" w:rsidRPr="0004189D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A156C9" w:rsidRPr="0004189D">
              <w:rPr>
                <w:rFonts w:cs="Arial"/>
                <w:sz w:val="20"/>
              </w:rPr>
              <w:t xml:space="preserve">Acima de 256 Kbps a 1 </w:t>
            </w:r>
            <w:r w:rsidR="00133567" w:rsidRPr="0004189D">
              <w:rPr>
                <w:rFonts w:cs="Arial"/>
                <w:sz w:val="20"/>
              </w:rPr>
              <w:t>MEGA</w:t>
            </w:r>
          </w:p>
        </w:tc>
      </w:tr>
      <w:tr w:rsidR="00A156C9" w:rsidRPr="0004189D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77777777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Acima de 1 </w:t>
            </w:r>
            <w:r w:rsidR="00133567" w:rsidRPr="0004189D">
              <w:rPr>
                <w:rFonts w:cs="Arial"/>
                <w:sz w:val="20"/>
              </w:rPr>
              <w:t xml:space="preserve">MEGA </w:t>
            </w:r>
            <w:r w:rsidRPr="0004189D">
              <w:rPr>
                <w:rFonts w:cs="Arial"/>
                <w:sz w:val="20"/>
              </w:rPr>
              <w:t xml:space="preserve">a 10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344821" w:rsidRPr="0004189D">
              <w:rPr>
                <w:rFonts w:cs="Arial"/>
                <w:sz w:val="20"/>
              </w:rPr>
              <w:t>S</w:t>
            </w:r>
          </w:p>
        </w:tc>
      </w:tr>
      <w:tr w:rsidR="00A156C9" w:rsidRPr="0004189D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72CD9F20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Acima de 10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CA1D76" w:rsidRPr="0004189D">
              <w:rPr>
                <w:rFonts w:cs="Arial"/>
                <w:sz w:val="20"/>
              </w:rPr>
              <w:t>S</w:t>
            </w:r>
            <w:r w:rsidR="00133567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 xml:space="preserve">a 100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344821" w:rsidRPr="0004189D">
              <w:rPr>
                <w:rFonts w:cs="Arial"/>
                <w:sz w:val="20"/>
              </w:rPr>
              <w:t>S</w:t>
            </w:r>
          </w:p>
        </w:tc>
      </w:tr>
      <w:tr w:rsidR="00A156C9" w:rsidRPr="0004189D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77777777" w:rsidR="00A156C9" w:rsidRPr="0004189D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Acima de 100 </w:t>
            </w:r>
            <w:r w:rsidR="00133567" w:rsidRPr="0004189D">
              <w:rPr>
                <w:rFonts w:cs="Arial"/>
                <w:sz w:val="20"/>
              </w:rPr>
              <w:t>MEGA</w:t>
            </w:r>
            <w:r w:rsidR="00344821" w:rsidRPr="0004189D">
              <w:rPr>
                <w:rFonts w:cs="Arial"/>
                <w:sz w:val="20"/>
              </w:rPr>
              <w:t>S</w:t>
            </w:r>
          </w:p>
        </w:tc>
      </w:tr>
      <w:tr w:rsidR="00A156C9" w:rsidRPr="0004189D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77777777" w:rsidR="00A156C9" w:rsidRPr="0004189D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9D1135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A156C9" w:rsidRPr="0004189D" w14:paraId="771B2882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694" w14:textId="77777777" w:rsidR="00A156C9" w:rsidRPr="0004189D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3D50" w14:textId="77777777" w:rsidR="00A156C9" w:rsidRPr="0004189D" w:rsidRDefault="00A156C9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9D1135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67EE0C91" w14:textId="77777777" w:rsidR="00775A4A" w:rsidRPr="0004189D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26514EE" w14:textId="1B81DD28" w:rsidR="00A16837" w:rsidRPr="00F71FB3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F71FB3">
        <w:rPr>
          <w:rFonts w:ascii="Arial" w:hAnsi="Arial" w:cs="Arial"/>
          <w:b/>
          <w:sz w:val="20"/>
          <w:szCs w:val="20"/>
          <w:highlight w:val="yellow"/>
        </w:rPr>
        <w:t>B6)</w:t>
      </w:r>
      <w:r w:rsidRPr="00F71FB3">
        <w:rPr>
          <w:rFonts w:ascii="Arial" w:hAnsi="Arial" w:cs="Arial"/>
          <w:sz w:val="20"/>
          <w:szCs w:val="20"/>
          <w:highlight w:val="yellow"/>
        </w:rPr>
        <w:t xml:space="preserve"> Este estabelecimento possui um website</w:t>
      </w:r>
      <w:r w:rsidRPr="00F71FB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F71FB3">
        <w:rPr>
          <w:rFonts w:ascii="Arial" w:hAnsi="Arial" w:cs="Arial"/>
          <w:sz w:val="20"/>
          <w:szCs w:val="20"/>
          <w:highlight w:val="yellow"/>
        </w:rPr>
        <w:t xml:space="preserve">ou página na Internet? </w:t>
      </w:r>
      <w:r w:rsidRPr="00F71FB3">
        <w:rPr>
          <w:rFonts w:ascii="Arial" w:hAnsi="Arial" w:cs="Arial"/>
          <w:b/>
          <w:sz w:val="20"/>
          <w:szCs w:val="20"/>
          <w:highlight w:val="yellow"/>
        </w:rPr>
        <w:t>(</w:t>
      </w:r>
      <w:r w:rsidR="00935284" w:rsidRPr="00F71FB3">
        <w:rPr>
          <w:rFonts w:ascii="Arial" w:hAnsi="Arial" w:cs="Arial"/>
          <w:b/>
          <w:sz w:val="20"/>
          <w:szCs w:val="20"/>
          <w:highlight w:val="yellow"/>
        </w:rPr>
        <w:t xml:space="preserve">LER OPÇÕES - </w:t>
      </w:r>
      <w:r w:rsidRPr="00F71FB3">
        <w:rPr>
          <w:rFonts w:ascii="Arial" w:hAnsi="Arial" w:cs="Arial"/>
          <w:b/>
          <w:sz w:val="20"/>
          <w:szCs w:val="20"/>
          <w:highlight w:val="yellow"/>
        </w:rPr>
        <w:t>RU)</w:t>
      </w:r>
    </w:p>
    <w:p w14:paraId="6AE0CAC5" w14:textId="77777777" w:rsidR="00560C7E" w:rsidRPr="00F71FB3" w:rsidRDefault="00560C7E" w:rsidP="00112CC5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736758" w:rsidRPr="00F71FB3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F71FB3" w:rsidRDefault="00736758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F71FB3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 Sim </w:t>
            </w:r>
          </w:p>
        </w:tc>
      </w:tr>
      <w:tr w:rsidR="00736758" w:rsidRPr="00F71FB3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F71FB3" w:rsidRDefault="00736758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F71FB3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Não </w:t>
            </w:r>
          </w:p>
        </w:tc>
      </w:tr>
      <w:tr w:rsidR="00736758" w:rsidRPr="00F71FB3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F71FB3" w:rsidRDefault="00736758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77777777" w:rsidR="00736758" w:rsidRPr="00F71FB3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Não sabe </w:t>
            </w:r>
            <w:r w:rsidRPr="00F71FB3">
              <w:rPr>
                <w:rFonts w:cs="Arial"/>
                <w:b/>
                <w:sz w:val="20"/>
                <w:highlight w:val="yellow"/>
              </w:rPr>
              <w:t>(</w:t>
            </w:r>
            <w:r w:rsidR="00F37B70" w:rsidRPr="00F71FB3">
              <w:rPr>
                <w:rFonts w:cs="Arial"/>
                <w:b/>
                <w:sz w:val="20"/>
                <w:highlight w:val="yellow"/>
              </w:rPr>
              <w:t>ESP)</w:t>
            </w:r>
          </w:p>
        </w:tc>
      </w:tr>
      <w:tr w:rsidR="00736758" w:rsidRPr="00F71FB3" w14:paraId="037B4A9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F85D" w14:textId="77777777" w:rsidR="00736758" w:rsidRPr="00F71FB3" w:rsidRDefault="00736758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094" w14:textId="77777777" w:rsidR="00736758" w:rsidRPr="00F71FB3" w:rsidRDefault="00736758" w:rsidP="00DE1697">
            <w:pPr>
              <w:spacing w:line="260" w:lineRule="exact"/>
              <w:ind w:left="57" w:right="113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Não respondeu </w:t>
            </w:r>
            <w:r w:rsidRPr="00F71FB3">
              <w:rPr>
                <w:rFonts w:cs="Arial"/>
                <w:b/>
                <w:sz w:val="20"/>
                <w:highlight w:val="yellow"/>
              </w:rPr>
              <w:t>(</w:t>
            </w:r>
            <w:r w:rsidR="00F37B70" w:rsidRPr="00F71FB3">
              <w:rPr>
                <w:rFonts w:cs="Arial"/>
                <w:b/>
                <w:sz w:val="20"/>
                <w:highlight w:val="yellow"/>
              </w:rPr>
              <w:t>ESP)</w:t>
            </w:r>
          </w:p>
        </w:tc>
      </w:tr>
    </w:tbl>
    <w:p w14:paraId="2BEA0908" w14:textId="77777777" w:rsidR="00560C7E" w:rsidRPr="00F71FB3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C6940E3" w14:textId="1BAF65AE" w:rsidR="005248DE" w:rsidRPr="00F71FB3" w:rsidRDefault="001007E7" w:rsidP="008967E6">
      <w:pPr>
        <w:rPr>
          <w:rFonts w:eastAsia="Calibri" w:cs="Arial"/>
          <w:b/>
          <w:sz w:val="20"/>
          <w:highlight w:val="yellow"/>
        </w:rPr>
      </w:pPr>
      <w:r w:rsidRPr="00F71FB3">
        <w:rPr>
          <w:rFonts w:cs="Arial"/>
          <w:b/>
          <w:sz w:val="20"/>
          <w:highlight w:val="yellow"/>
        </w:rPr>
        <w:t xml:space="preserve">B6_1) </w:t>
      </w:r>
      <w:r w:rsidRPr="00F71FB3">
        <w:rPr>
          <w:rFonts w:cs="Arial"/>
          <w:sz w:val="20"/>
          <w:highlight w:val="yellow"/>
        </w:rPr>
        <w:t xml:space="preserve">Este estabelecimento possui perfil ou conta próprios em alguma rede social online, como Facebook, </w:t>
      </w:r>
      <w:r w:rsidR="00300A07" w:rsidRPr="00F71FB3">
        <w:rPr>
          <w:rFonts w:cs="Arial"/>
          <w:sz w:val="20"/>
          <w:highlight w:val="yellow"/>
        </w:rPr>
        <w:t>Instagram</w:t>
      </w:r>
      <w:r w:rsidRPr="00F71FB3">
        <w:rPr>
          <w:rFonts w:cs="Arial"/>
          <w:sz w:val="20"/>
          <w:highlight w:val="yellow"/>
        </w:rPr>
        <w:t>, Twitter</w:t>
      </w:r>
      <w:r w:rsidRPr="00F71FB3">
        <w:rPr>
          <w:rFonts w:cs="Arial"/>
          <w:b/>
          <w:sz w:val="20"/>
          <w:highlight w:val="yellow"/>
        </w:rPr>
        <w:t xml:space="preserve"> </w:t>
      </w:r>
      <w:r w:rsidRPr="00F71FB3">
        <w:rPr>
          <w:rFonts w:cs="Arial"/>
          <w:sz w:val="20"/>
          <w:highlight w:val="yellow"/>
        </w:rPr>
        <w:t xml:space="preserve">ou outras? </w:t>
      </w:r>
      <w:r w:rsidR="00B70866" w:rsidRPr="00F71FB3">
        <w:rPr>
          <w:rFonts w:cs="Arial"/>
          <w:b/>
          <w:sz w:val="20"/>
          <w:highlight w:val="yellow"/>
        </w:rPr>
        <w:t>(</w:t>
      </w:r>
      <w:r w:rsidR="00935284" w:rsidRPr="00F71FB3">
        <w:rPr>
          <w:rFonts w:cs="Arial"/>
          <w:b/>
          <w:sz w:val="20"/>
          <w:highlight w:val="yellow"/>
        </w:rPr>
        <w:t xml:space="preserve">LER OPÇÕES - </w:t>
      </w:r>
      <w:r w:rsidR="00B70866" w:rsidRPr="00F71FB3">
        <w:rPr>
          <w:rFonts w:cs="Arial"/>
          <w:b/>
          <w:sz w:val="20"/>
          <w:highlight w:val="yellow"/>
        </w:rPr>
        <w:t>RU)</w:t>
      </w:r>
    </w:p>
    <w:p w14:paraId="7CEB1B27" w14:textId="77777777" w:rsidR="00560C7E" w:rsidRPr="00F71FB3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F37B70" w:rsidRPr="00F71FB3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F71FB3" w:rsidRDefault="00F37B70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F71FB3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 Sim </w:t>
            </w:r>
          </w:p>
        </w:tc>
      </w:tr>
      <w:tr w:rsidR="00F37B70" w:rsidRPr="00F71FB3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F71FB3" w:rsidRDefault="00F37B70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F71FB3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Não</w:t>
            </w:r>
          </w:p>
        </w:tc>
      </w:tr>
      <w:tr w:rsidR="00F37B70" w:rsidRPr="00F71FB3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F71FB3" w:rsidRDefault="00F37B70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77777777" w:rsidR="00F37B70" w:rsidRPr="00F71FB3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Não sabe </w:t>
            </w:r>
            <w:r w:rsidRPr="00F71FB3">
              <w:rPr>
                <w:rFonts w:cs="Arial"/>
                <w:b/>
                <w:sz w:val="20"/>
                <w:highlight w:val="yellow"/>
              </w:rPr>
              <w:t xml:space="preserve">(ESP) </w:t>
            </w:r>
          </w:p>
        </w:tc>
      </w:tr>
      <w:tr w:rsidR="00F37B70" w:rsidRPr="0004189D" w14:paraId="540F6BF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0872" w14:textId="77777777" w:rsidR="00F37B70" w:rsidRPr="00F71FB3" w:rsidRDefault="00F37B70" w:rsidP="00DE1697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F71FB3">
              <w:rPr>
                <w:rFonts w:cs="Arial"/>
                <w:sz w:val="20"/>
                <w:highlight w:val="yellow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B131" w14:textId="77777777" w:rsidR="00F37B70" w:rsidRPr="0004189D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71FB3">
              <w:rPr>
                <w:rFonts w:cs="Arial"/>
                <w:sz w:val="20"/>
                <w:highlight w:val="yellow"/>
              </w:rPr>
              <w:t xml:space="preserve">Não respondeu </w:t>
            </w:r>
            <w:r w:rsidRPr="00F71FB3">
              <w:rPr>
                <w:rFonts w:cs="Arial"/>
                <w:b/>
                <w:sz w:val="20"/>
                <w:highlight w:val="yellow"/>
              </w:rPr>
              <w:t>(ESP)</w:t>
            </w:r>
            <w:r w:rsidRPr="0004189D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66D61530" w14:textId="03777730" w:rsidR="003C3460" w:rsidRDefault="003C3460">
      <w:pPr>
        <w:rPr>
          <w:rFonts w:cs="Arial"/>
          <w:b/>
          <w:color w:val="00B0F0"/>
          <w:sz w:val="20"/>
        </w:rPr>
      </w:pPr>
    </w:p>
    <w:p w14:paraId="345D10DE" w14:textId="318217C1" w:rsidR="001F35FC" w:rsidRPr="00F735EF" w:rsidRDefault="001F35FC" w:rsidP="00F735EF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>SOMENTE PARA QUEM RESPONDEU CÓD. 1 NA PERGUNTA B1</w:t>
      </w:r>
      <w:r w:rsidR="00D569F5">
        <w:rPr>
          <w:rFonts w:cs="Arial"/>
          <w:b/>
          <w:sz w:val="20"/>
        </w:rPr>
        <w:t>_A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715CD250" w14:textId="77777777" w:rsidR="001F35FC" w:rsidRPr="0004189D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10FD33B6" w14:textId="66FE3F71" w:rsidR="00560C7E" w:rsidRPr="0004189D" w:rsidRDefault="007F0314" w:rsidP="00560C7E">
      <w:pPr>
        <w:pStyle w:val="SombreamentoMdio1-nfase1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B8</w:t>
      </w:r>
      <w:r w:rsidR="00755AF2" w:rsidRPr="0004189D">
        <w:rPr>
          <w:rFonts w:ascii="Arial" w:hAnsi="Arial" w:cs="Arial"/>
          <w:b/>
          <w:sz w:val="20"/>
          <w:szCs w:val="20"/>
        </w:rPr>
        <w:t>)</w:t>
      </w:r>
      <w:r w:rsidR="00DB603F" w:rsidRPr="000418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 xml:space="preserve">Neste estabelecimento </w:t>
      </w:r>
      <w:r w:rsidR="00BB54C7" w:rsidRPr="0004189D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04189D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04189D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755AF2" w:rsidRPr="0004189D">
        <w:rPr>
          <w:rFonts w:ascii="Arial" w:hAnsi="Arial" w:cs="Arial"/>
          <w:b/>
          <w:sz w:val="20"/>
          <w:szCs w:val="20"/>
          <w:lang w:eastAsia="en-US"/>
        </w:rPr>
        <w:t>(</w:t>
      </w:r>
      <w:r w:rsidR="00935284" w:rsidRPr="0004189D">
        <w:rPr>
          <w:rFonts w:ascii="Arial" w:hAnsi="Arial" w:cs="Arial"/>
          <w:b/>
          <w:sz w:val="20"/>
          <w:szCs w:val="20"/>
          <w:lang w:eastAsia="en-US"/>
        </w:rPr>
        <w:t xml:space="preserve">LER OPÇÕES - </w:t>
      </w:r>
      <w:r w:rsidR="00755AF2" w:rsidRPr="0004189D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42D4D16E" w14:textId="77777777" w:rsidR="00773631" w:rsidRPr="0004189D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B453AE" w:rsidRPr="0004189D" w14:paraId="15E4E650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04189D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04189D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B453AE" w:rsidRPr="0004189D" w14:paraId="138306CE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B62" w14:textId="77777777" w:rsidR="00B453AE" w:rsidRPr="0004189D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3355D" w14:textId="469A8442" w:rsidR="00B453AE" w:rsidRPr="0004189D" w:rsidRDefault="00B70866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</w:t>
            </w:r>
            <w:r w:rsidR="00B453AE" w:rsidRPr="0004189D">
              <w:rPr>
                <w:rFonts w:cs="Arial"/>
                <w:b/>
                <w:sz w:val="20"/>
              </w:rPr>
              <w:t xml:space="preserve"> PARA </w:t>
            </w:r>
            <w:r w:rsidR="00F2028C" w:rsidRPr="0004189D">
              <w:rPr>
                <w:rFonts w:cs="Arial"/>
                <w:b/>
                <w:sz w:val="20"/>
              </w:rPr>
              <w:t>B8_4</w:t>
            </w:r>
          </w:p>
        </w:tc>
      </w:tr>
      <w:tr w:rsidR="00B453AE" w:rsidRPr="0004189D" w14:paraId="198B7395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C12" w14:textId="77777777" w:rsidR="00B453AE" w:rsidRPr="0004189D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57663" w14:textId="77777777" w:rsidR="00B453AE" w:rsidRPr="0004189D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453AE" w:rsidRPr="0004189D" w14:paraId="022A82E2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6C6" w14:textId="77777777" w:rsidR="00B453AE" w:rsidRPr="0004189D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3E1" w14:textId="77777777" w:rsidR="00B453AE" w:rsidRPr="0004189D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49A7" w14:textId="77777777" w:rsidR="00B453AE" w:rsidRPr="0004189D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04189D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5D6CB14F" w14:textId="77777777" w:rsidR="00655CA2" w:rsidRDefault="00655CA2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77DF5F15" w14:textId="460C357C" w:rsidR="00560C7E" w:rsidRPr="0004189D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lastRenderedPageBreak/>
        <w:t xml:space="preserve">### </w:t>
      </w:r>
      <w:r w:rsidRPr="0004189D">
        <w:rPr>
          <w:rFonts w:cs="Arial"/>
          <w:b/>
          <w:sz w:val="20"/>
        </w:rPr>
        <w:t xml:space="preserve">SOMENTE </w:t>
      </w:r>
      <w:r w:rsidR="00112CC5" w:rsidRPr="0004189D">
        <w:rPr>
          <w:rFonts w:cs="Arial"/>
          <w:b/>
          <w:sz w:val="20"/>
        </w:rPr>
        <w:t>PARA QUEM RESPONDEU</w:t>
      </w:r>
      <w:r w:rsidRPr="0004189D">
        <w:rPr>
          <w:rFonts w:cs="Arial"/>
          <w:b/>
          <w:sz w:val="20"/>
        </w:rPr>
        <w:t xml:space="preserve"> CÓD. 1 NA</w:t>
      </w:r>
      <w:r w:rsidR="00B14290" w:rsidRPr="0004189D">
        <w:rPr>
          <w:rFonts w:cs="Arial"/>
          <w:b/>
          <w:sz w:val="20"/>
        </w:rPr>
        <w:t xml:space="preserve"> PERGUNTA</w:t>
      </w:r>
      <w:r w:rsidRPr="0004189D">
        <w:rPr>
          <w:rFonts w:cs="Arial"/>
          <w:b/>
          <w:sz w:val="20"/>
        </w:rPr>
        <w:t xml:space="preserve"> B8 </w:t>
      </w:r>
      <w:r w:rsidRPr="0004189D">
        <w:rPr>
          <w:rFonts w:cs="Arial"/>
          <w:b/>
          <w:color w:val="00B0F0"/>
          <w:sz w:val="20"/>
        </w:rPr>
        <w:t>###</w:t>
      </w:r>
    </w:p>
    <w:p w14:paraId="4F4FADA0" w14:textId="77777777" w:rsidR="00560C7E" w:rsidRPr="0004189D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3EC4BCD9" w14:textId="63F708A2" w:rsidR="0046612E" w:rsidRPr="0004189D" w:rsidRDefault="007F0314" w:rsidP="00D346A9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B8</w:t>
      </w:r>
      <w:r w:rsidR="0046612E" w:rsidRPr="0004189D">
        <w:rPr>
          <w:rFonts w:cs="Arial"/>
          <w:b/>
          <w:sz w:val="20"/>
        </w:rPr>
        <w:t>_1</w:t>
      </w:r>
      <w:r w:rsidR="008C4C4B" w:rsidRPr="0004189D">
        <w:rPr>
          <w:rFonts w:cs="Arial"/>
          <w:b/>
          <w:sz w:val="20"/>
        </w:rPr>
        <w:t>)</w:t>
      </w:r>
      <w:r w:rsidR="0046612E" w:rsidRPr="0004189D">
        <w:rPr>
          <w:rFonts w:cs="Arial"/>
          <w:b/>
          <w:sz w:val="20"/>
        </w:rPr>
        <w:t xml:space="preserve"> </w:t>
      </w:r>
      <w:r w:rsidR="0046612E" w:rsidRPr="0004189D">
        <w:rPr>
          <w:rFonts w:cs="Arial"/>
          <w:sz w:val="20"/>
        </w:rPr>
        <w:t xml:space="preserve">Quantas pessoas trabalham na </w:t>
      </w:r>
      <w:r w:rsidR="00657D52" w:rsidRPr="0004189D">
        <w:rPr>
          <w:rFonts w:cs="Arial"/>
          <w:sz w:val="20"/>
        </w:rPr>
        <w:t>área</w:t>
      </w:r>
      <w:r w:rsidR="00041C7A" w:rsidRPr="0004189D">
        <w:rPr>
          <w:rFonts w:cs="Arial"/>
          <w:sz w:val="20"/>
        </w:rPr>
        <w:t>, setor ou departamento</w:t>
      </w:r>
      <w:r w:rsidR="0046612E" w:rsidRPr="0004189D">
        <w:rPr>
          <w:rFonts w:cs="Arial"/>
          <w:sz w:val="20"/>
        </w:rPr>
        <w:t xml:space="preserve"> de </w:t>
      </w:r>
      <w:r w:rsidR="00141216" w:rsidRPr="0004189D">
        <w:rPr>
          <w:rFonts w:cs="Arial"/>
          <w:sz w:val="20"/>
          <w:lang w:eastAsia="en-US"/>
        </w:rPr>
        <w:t>tecnologia da informação ou informática</w:t>
      </w:r>
      <w:r w:rsidR="00CA409C" w:rsidRPr="0004189D">
        <w:rPr>
          <w:rFonts w:cs="Arial"/>
          <w:sz w:val="20"/>
          <w:lang w:eastAsia="en-US"/>
        </w:rPr>
        <w:t xml:space="preserve"> deste estabelecimento</w:t>
      </w:r>
      <w:r w:rsidR="0046612E" w:rsidRPr="0004189D">
        <w:rPr>
          <w:rFonts w:cs="Arial"/>
          <w:sz w:val="20"/>
        </w:rPr>
        <w:t>?</w:t>
      </w:r>
      <w:r w:rsidR="00726717" w:rsidRPr="0004189D">
        <w:rPr>
          <w:rFonts w:cs="Arial"/>
          <w:sz w:val="20"/>
        </w:rPr>
        <w:t xml:space="preserve"> </w:t>
      </w:r>
      <w:r w:rsidR="00726717" w:rsidRPr="0004189D">
        <w:rPr>
          <w:rFonts w:cs="Arial"/>
          <w:b/>
          <w:sz w:val="20"/>
        </w:rPr>
        <w:t>(ESPONTANEA – RU)</w:t>
      </w:r>
    </w:p>
    <w:p w14:paraId="1C8DB5FD" w14:textId="77777777" w:rsidR="00560C7E" w:rsidRPr="0004189D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F37B70" w:rsidRPr="0004189D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04189D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04189D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77777777" w:rsidR="00F37B70" w:rsidRPr="0004189D" w:rsidRDefault="00F37B70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B8_2</w:t>
            </w:r>
          </w:p>
        </w:tc>
      </w:tr>
      <w:tr w:rsidR="00F37B70" w:rsidRPr="0004189D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04189D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77777777" w:rsidR="00F37B70" w:rsidRPr="0004189D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04189D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F37B70" w:rsidRPr="0004189D" w14:paraId="0D0B7B74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6673" w14:textId="77777777" w:rsidR="00F37B70" w:rsidRPr="0004189D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F62" w14:textId="77777777" w:rsidR="00F37B70" w:rsidRPr="0004189D" w:rsidRDefault="00F37B70" w:rsidP="0073439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18FD" w14:textId="77777777" w:rsidR="00F37B70" w:rsidRPr="0004189D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B8_2</w:t>
            </w:r>
          </w:p>
        </w:tc>
      </w:tr>
    </w:tbl>
    <w:p w14:paraId="1A7BBF16" w14:textId="2DDB06AE" w:rsidR="00861969" w:rsidRDefault="00861969">
      <w:pPr>
        <w:rPr>
          <w:rFonts w:cs="Arial"/>
          <w:b/>
          <w:color w:val="00B0F0"/>
          <w:sz w:val="20"/>
        </w:rPr>
      </w:pPr>
    </w:p>
    <w:p w14:paraId="695BCF0F" w14:textId="192423BD" w:rsidR="005C7B23" w:rsidRPr="0004189D" w:rsidRDefault="00560C7E" w:rsidP="00CB169D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</w:t>
      </w:r>
      <w:r w:rsidR="00112CC5" w:rsidRPr="0004189D">
        <w:rPr>
          <w:rFonts w:cs="Arial"/>
          <w:b/>
          <w:sz w:val="20"/>
        </w:rPr>
        <w:t>PARA QUEM RESPONDEU</w:t>
      </w:r>
      <w:r w:rsidRPr="0004189D">
        <w:rPr>
          <w:rFonts w:cs="Arial"/>
          <w:b/>
          <w:sz w:val="20"/>
        </w:rPr>
        <w:t xml:space="preserve"> CÓD. 98 NA</w:t>
      </w:r>
      <w:r w:rsidR="00B14290" w:rsidRPr="0004189D">
        <w:rPr>
          <w:rFonts w:cs="Arial"/>
          <w:b/>
          <w:sz w:val="20"/>
        </w:rPr>
        <w:t xml:space="preserve"> PERGUNTA</w:t>
      </w:r>
      <w:r w:rsidRPr="0004189D">
        <w:rPr>
          <w:rFonts w:cs="Arial"/>
          <w:b/>
          <w:sz w:val="20"/>
        </w:rPr>
        <w:t xml:space="preserve"> B8_1</w:t>
      </w:r>
      <w:r w:rsidRPr="0004189D">
        <w:rPr>
          <w:rFonts w:cs="Arial"/>
          <w:b/>
          <w:color w:val="00B0F0"/>
          <w:sz w:val="20"/>
        </w:rPr>
        <w:t xml:space="preserve"> ###</w:t>
      </w:r>
    </w:p>
    <w:p w14:paraId="0223658B" w14:textId="77777777" w:rsidR="00B70866" w:rsidRPr="0004189D" w:rsidRDefault="00B70866" w:rsidP="000362AC">
      <w:pPr>
        <w:jc w:val="both"/>
        <w:rPr>
          <w:rFonts w:cs="Arial"/>
          <w:sz w:val="20"/>
        </w:rPr>
      </w:pPr>
    </w:p>
    <w:p w14:paraId="22FB38F9" w14:textId="00A28CDA" w:rsidR="00223180" w:rsidRPr="0004189D" w:rsidRDefault="00223180" w:rsidP="00DE1697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 xml:space="preserve">B8_3) </w:t>
      </w:r>
      <w:r w:rsidRPr="0004189D">
        <w:rPr>
          <w:rFonts w:cs="Arial"/>
          <w:sz w:val="20"/>
        </w:rPr>
        <w:t xml:space="preserve">E se considerarmos algumas faixas, o(a) </w:t>
      </w:r>
      <w:r w:rsidR="008761FE" w:rsidRPr="0004189D">
        <w:rPr>
          <w:rFonts w:cs="Arial"/>
          <w:sz w:val="20"/>
        </w:rPr>
        <w:t>s</w:t>
      </w:r>
      <w:r w:rsidRPr="0004189D">
        <w:rPr>
          <w:rFonts w:cs="Arial"/>
          <w:sz w:val="20"/>
        </w:rPr>
        <w:t>enhor</w:t>
      </w:r>
      <w:r w:rsidR="008761FE" w:rsidRPr="0004189D">
        <w:rPr>
          <w:rFonts w:cs="Arial"/>
          <w:sz w:val="20"/>
        </w:rPr>
        <w:t>(a)</w:t>
      </w:r>
      <w:r w:rsidRPr="0004189D">
        <w:rPr>
          <w:rFonts w:cs="Arial"/>
          <w:sz w:val="20"/>
        </w:rPr>
        <w:t xml:space="preserve"> diria que trabalham na área de </w:t>
      </w:r>
      <w:r w:rsidRPr="0004189D">
        <w:rPr>
          <w:rFonts w:cs="Arial"/>
          <w:sz w:val="20"/>
          <w:lang w:eastAsia="en-US"/>
        </w:rPr>
        <w:t xml:space="preserve">tecnologia da informação ou informática </w:t>
      </w:r>
      <w:r w:rsidR="00560C7E" w:rsidRPr="0004189D">
        <w:rPr>
          <w:rFonts w:cs="Arial"/>
          <w:sz w:val="20"/>
          <w:lang w:eastAsia="en-US"/>
        </w:rPr>
        <w:t>____</w:t>
      </w:r>
      <w:r w:rsidR="004B6827" w:rsidRPr="0004189D">
        <w:rPr>
          <w:rFonts w:cs="Arial"/>
          <w:sz w:val="20"/>
          <w:lang w:eastAsia="en-US"/>
        </w:rPr>
        <w:t>____</w:t>
      </w:r>
      <w:r w:rsidR="00896EE0" w:rsidRPr="0004189D">
        <w:rPr>
          <w:rFonts w:cs="Arial"/>
          <w:sz w:val="20"/>
          <w:lang w:eastAsia="en-US"/>
        </w:rPr>
        <w:t>_:</w:t>
      </w:r>
      <w:r w:rsidR="00560C7E" w:rsidRPr="0004189D">
        <w:rPr>
          <w:rFonts w:cs="Arial"/>
          <w:sz w:val="20"/>
          <w:lang w:eastAsia="en-US"/>
        </w:rPr>
        <w:t xml:space="preserve"> </w:t>
      </w:r>
      <w:r w:rsidR="00560C7E" w:rsidRPr="0004189D">
        <w:rPr>
          <w:rFonts w:cs="Arial"/>
          <w:b/>
          <w:sz w:val="20"/>
          <w:lang w:eastAsia="en-US"/>
        </w:rPr>
        <w:t>(</w:t>
      </w:r>
      <w:r w:rsidRPr="0004189D">
        <w:rPr>
          <w:rFonts w:cs="Arial"/>
          <w:b/>
          <w:sz w:val="20"/>
          <w:lang w:eastAsia="en-US"/>
        </w:rPr>
        <w:t>LER OPÇÕES</w:t>
      </w:r>
      <w:r w:rsidR="00560C7E" w:rsidRPr="0004189D">
        <w:rPr>
          <w:rFonts w:cs="Arial"/>
          <w:b/>
          <w:sz w:val="20"/>
          <w:lang w:eastAsia="en-US"/>
        </w:rPr>
        <w:t>- RU)</w:t>
      </w:r>
    </w:p>
    <w:p w14:paraId="1AC57A22" w14:textId="77777777" w:rsidR="00560C7E" w:rsidRPr="0004189D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8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  <w:gridCol w:w="2685"/>
      </w:tblGrid>
      <w:tr w:rsidR="00B70866" w:rsidRPr="0004189D" w14:paraId="2488BDED" w14:textId="77777777" w:rsidTr="00B70866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7777777" w:rsidR="00B70866" w:rsidRPr="0004189D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 1 a 3 pessoas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04189D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 xml:space="preserve">PROSSIGA </w:t>
            </w:r>
            <w:r w:rsidR="009677B8" w:rsidRPr="0004189D">
              <w:rPr>
                <w:rFonts w:cs="Arial"/>
                <w:b/>
                <w:sz w:val="20"/>
              </w:rPr>
              <w:t>PARA</w:t>
            </w:r>
            <w:r w:rsidRPr="0004189D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B70866" w:rsidRPr="0004189D" w14:paraId="1F6A5C98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04189D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04189D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B70866" w:rsidRPr="0004189D" w14:paraId="7884F401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Mais de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04189D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70866" w:rsidRPr="0004189D" w14:paraId="17422323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  <w:r w:rsidR="0073439F" w:rsidRPr="0004189D">
              <w:rPr>
                <w:rFonts w:cs="Arial"/>
                <w:sz w:val="20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77777777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04189D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04189D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4FE1BC1C" w14:textId="77777777" w:rsidR="00560C7E" w:rsidRPr="0004189D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PARA QUEM RESPONDEU</w:t>
      </w:r>
      <w:r w:rsidR="00560C7E" w:rsidRPr="0004189D">
        <w:rPr>
          <w:rFonts w:cs="Arial"/>
          <w:b/>
          <w:sz w:val="20"/>
        </w:rPr>
        <w:t xml:space="preserve"> CÓD. 1 NA</w:t>
      </w:r>
      <w:r w:rsidRPr="0004189D">
        <w:rPr>
          <w:rFonts w:cs="Arial"/>
          <w:b/>
          <w:sz w:val="20"/>
        </w:rPr>
        <w:t xml:space="preserve"> PERGUNTA</w:t>
      </w:r>
      <w:r w:rsidR="00560C7E" w:rsidRPr="0004189D">
        <w:rPr>
          <w:rFonts w:cs="Arial"/>
          <w:b/>
          <w:sz w:val="20"/>
        </w:rPr>
        <w:t xml:space="preserve"> B8 </w:t>
      </w:r>
      <w:r w:rsidR="00560C7E" w:rsidRPr="0004189D">
        <w:rPr>
          <w:rFonts w:cs="Arial"/>
          <w:b/>
          <w:color w:val="00B0F0"/>
          <w:sz w:val="20"/>
        </w:rPr>
        <w:t>###</w:t>
      </w:r>
    </w:p>
    <w:p w14:paraId="21FA4DD3" w14:textId="77777777" w:rsidR="00560C7E" w:rsidRPr="0004189D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5BDA6A84" w14:textId="77777777" w:rsidR="001A5049" w:rsidRPr="00002BB5" w:rsidRDefault="001A5049" w:rsidP="001A5049">
      <w:pPr>
        <w:tabs>
          <w:tab w:val="left" w:pos="4301"/>
        </w:tabs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B8_2) </w:t>
      </w:r>
      <w:r w:rsidRPr="00002BB5">
        <w:rPr>
          <w:rFonts w:cs="Arial"/>
          <w:sz w:val="20"/>
        </w:rPr>
        <w:t xml:space="preserve">Quantas das pessoas que trabalham na área de </w:t>
      </w:r>
      <w:r w:rsidRPr="00002BB5">
        <w:rPr>
          <w:rFonts w:cs="Arial"/>
          <w:sz w:val="20"/>
          <w:lang w:eastAsia="en-US"/>
        </w:rPr>
        <w:t>tecnologia da informação ou informática</w:t>
      </w:r>
      <w:r w:rsidRPr="00002BB5">
        <w:rPr>
          <w:rFonts w:cs="Arial"/>
          <w:sz w:val="20"/>
        </w:rPr>
        <w:t xml:space="preserve"> possuem formação superior em __________? Por favor, considere somente as pessoas que trabalham na área de TI. </w:t>
      </w:r>
      <w:r w:rsidRPr="00002BB5">
        <w:rPr>
          <w:rFonts w:cs="Arial"/>
          <w:b/>
          <w:sz w:val="20"/>
        </w:rPr>
        <w:t>(LER ITENS – RU POR LINHA)</w:t>
      </w:r>
    </w:p>
    <w:p w14:paraId="7A329D19" w14:textId="1A6D3A95" w:rsidR="00560C7E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245"/>
        <w:gridCol w:w="1275"/>
        <w:gridCol w:w="1418"/>
        <w:gridCol w:w="1701"/>
      </w:tblGrid>
      <w:tr w:rsidR="001A5049" w:rsidRPr="00002BB5" w14:paraId="51A63B71" w14:textId="77777777" w:rsidTr="00C1169A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8FD4A" w14:textId="77777777" w:rsidR="001A5049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9C14C" w14:textId="77777777" w:rsidR="001A5049" w:rsidRDefault="001A5049" w:rsidP="00547CFB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4A0A" w14:textId="77777777" w:rsidR="001A5049" w:rsidRDefault="001A5049" w:rsidP="00547CFB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Nenhum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3BC6" w14:textId="77777777" w:rsidR="001A5049" w:rsidRPr="007D2277" w:rsidRDefault="001A5049" w:rsidP="00547CFB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Não sabe </w:t>
            </w:r>
            <w:r>
              <w:rPr>
                <w:rFonts w:cs="Arial"/>
                <w:b/>
                <w:bCs/>
                <w:sz w:val="20"/>
              </w:rPr>
              <w:t>(ESP)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E21C" w14:textId="77777777" w:rsidR="001A5049" w:rsidRPr="007D2277" w:rsidRDefault="001A5049" w:rsidP="00547CFB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Não respondeu </w:t>
            </w:r>
            <w:r>
              <w:rPr>
                <w:rFonts w:cs="Arial"/>
                <w:b/>
                <w:bCs/>
                <w:sz w:val="20"/>
              </w:rPr>
              <w:t>(ESP)</w:t>
            </w:r>
          </w:p>
        </w:tc>
      </w:tr>
      <w:tr w:rsidR="001A5049" w:rsidRPr="00002BB5" w14:paraId="4BF92AEA" w14:textId="77777777" w:rsidTr="00C1169A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32DC6" w14:textId="77777777" w:rsidR="001A5049" w:rsidRPr="00002BB5" w:rsidRDefault="001A5049" w:rsidP="001A5049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8F6" w14:textId="77777777" w:rsidR="001A5049" w:rsidRPr="00002BB5" w:rsidRDefault="001A5049" w:rsidP="001A5049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Medicina </w:t>
            </w: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EBB9" w14:textId="23556004" w:rsidR="001A5049" w:rsidRDefault="001A5049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78E" w14:textId="1D512E0E" w:rsidR="001A5049" w:rsidRDefault="001A5049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82EA" w14:textId="4E609631" w:rsidR="001A5049" w:rsidRDefault="001A5049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1A5049" w:rsidRPr="00002BB5" w14:paraId="0765BDF4" w14:textId="77777777" w:rsidTr="00C1169A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04008" w14:textId="77777777" w:rsidR="001A5049" w:rsidRPr="00002BB5" w:rsidRDefault="001A5049" w:rsidP="001A5049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53166" w14:textId="77777777" w:rsidR="001A5049" w:rsidRPr="00002BB5" w:rsidRDefault="001A5049" w:rsidP="001A5049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Enfermagem </w:t>
            </w: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DC44" w14:textId="6A6EBE19" w:rsidR="001A5049" w:rsidRDefault="001A5049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D7BF" w14:textId="357FBF4B" w:rsidR="001A5049" w:rsidRDefault="001A5049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9952" w14:textId="00DA5D8B" w:rsidR="001A5049" w:rsidRDefault="001A5049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A36B7A" w:rsidRPr="00002BB5" w14:paraId="652B2B02" w14:textId="77777777" w:rsidTr="00C1169A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E0FA" w14:textId="77777777" w:rsidR="00A36B7A" w:rsidRPr="00002BB5" w:rsidRDefault="00A36B7A" w:rsidP="00A36B7A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BE86" w14:textId="0A6F28FD" w:rsidR="00A36B7A" w:rsidRPr="00002BB5" w:rsidRDefault="00A659EB" w:rsidP="00A36B7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Outros cursos na área da saúde </w:t>
            </w:r>
            <w:r w:rsidRPr="0004189D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DD25" w14:textId="78717316" w:rsidR="00A36B7A" w:rsidRDefault="00A36B7A" w:rsidP="00A36B7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00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8C56" w14:textId="331F0DCF" w:rsidR="00A36B7A" w:rsidRDefault="00A36B7A" w:rsidP="00A36B7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AC69" w14:textId="49617C3D" w:rsidR="00A36B7A" w:rsidRDefault="00A36B7A" w:rsidP="00A36B7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35695088" w14:textId="185E7607" w:rsidR="003C3460" w:rsidRDefault="003C3460">
      <w:pPr>
        <w:rPr>
          <w:rFonts w:cs="Arial"/>
          <w:b/>
          <w:color w:val="00B0F0"/>
          <w:sz w:val="20"/>
        </w:rPr>
      </w:pPr>
    </w:p>
    <w:p w14:paraId="63AACA69" w14:textId="63259F9E" w:rsidR="00D30AEB" w:rsidRPr="00F735EF" w:rsidRDefault="00D30AEB" w:rsidP="007C0C9B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PARA QUEM RESPONDEU CÓD. 2, 98 OU 99 NA PERGUNTA B8 </w:t>
      </w:r>
      <w:r w:rsidRPr="0004189D">
        <w:rPr>
          <w:rFonts w:cs="Arial"/>
          <w:b/>
          <w:color w:val="00B0F0"/>
          <w:sz w:val="20"/>
        </w:rPr>
        <w:t>###</w:t>
      </w:r>
    </w:p>
    <w:p w14:paraId="2A2408EB" w14:textId="77777777" w:rsidR="00D30AEB" w:rsidRPr="0004189D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4376F2FE" w14:textId="4F505CC0" w:rsidR="00D30AEB" w:rsidRPr="0004189D" w:rsidRDefault="00D30AEB" w:rsidP="00D30AEB">
      <w:pPr>
        <w:spacing w:line="260" w:lineRule="exact"/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 xml:space="preserve">B8_4) </w:t>
      </w:r>
      <w:r w:rsidR="00065322" w:rsidRPr="0004189D">
        <w:rPr>
          <w:rFonts w:cs="Arial"/>
          <w:sz w:val="20"/>
        </w:rPr>
        <w:t>Dentre as opções que vou ler,</w:t>
      </w:r>
      <w:r w:rsidR="00065322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sz w:val="20"/>
        </w:rPr>
        <w:t xml:space="preserve">quem é o responsável pela tecnologia da informação </w:t>
      </w:r>
      <w:r w:rsidR="00065322" w:rsidRPr="0004189D">
        <w:rPr>
          <w:rFonts w:cs="Arial"/>
          <w:sz w:val="20"/>
        </w:rPr>
        <w:t xml:space="preserve">ou </w:t>
      </w:r>
      <w:r w:rsidRPr="0004189D">
        <w:rPr>
          <w:rFonts w:cs="Arial"/>
          <w:sz w:val="20"/>
        </w:rPr>
        <w:t xml:space="preserve">informática neste estabelecimento? </w:t>
      </w:r>
      <w:r w:rsidRPr="0004189D">
        <w:rPr>
          <w:rFonts w:cs="Arial"/>
          <w:b/>
          <w:sz w:val="20"/>
        </w:rPr>
        <w:t>(LER OPÇÕES – RU)</w:t>
      </w:r>
    </w:p>
    <w:p w14:paraId="4554C906" w14:textId="77777777" w:rsidR="00D30AEB" w:rsidRPr="0004189D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9186"/>
      </w:tblGrid>
      <w:tr w:rsidR="00D30AEB" w:rsidRPr="0004189D" w14:paraId="3E54AA28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4747C0F6" w:rsidR="00D30AEB" w:rsidRPr="0004189D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D30AEB" w:rsidRPr="0004189D" w14:paraId="0485383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04189D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CA44A7" w:rsidRPr="0004189D">
              <w:rPr>
                <w:rFonts w:cs="Arial"/>
                <w:sz w:val="20"/>
              </w:rPr>
              <w:t>Prestador de serviço contratado pelo estabelecimento</w:t>
            </w:r>
            <w:r w:rsidR="00CA44A7" w:rsidRPr="0004189D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675616" w:rsidRPr="0004189D" w14:paraId="5367E87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04189D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3778BB73" w:rsidR="00675616" w:rsidRPr="0004189D" w:rsidRDefault="00F601DA" w:rsidP="00675616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36B7A" w:rsidRPr="00002BB5">
              <w:rPr>
                <w:rFonts w:cs="Arial"/>
                <w:sz w:val="20"/>
              </w:rPr>
              <w:t>Prestador de serviço contratado pela Secretaria de Saúde</w:t>
            </w:r>
          </w:p>
        </w:tc>
      </w:tr>
      <w:tr w:rsidR="00D30AEB" w:rsidRPr="0004189D" w14:paraId="40678B87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04189D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04189D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CA44A7" w:rsidRPr="0004189D">
              <w:rPr>
                <w:rFonts w:cs="Arial"/>
                <w:sz w:val="20"/>
              </w:rPr>
              <w:t>Prestado</w:t>
            </w:r>
            <w:r w:rsidR="00065322" w:rsidRPr="0004189D">
              <w:rPr>
                <w:rFonts w:cs="Arial"/>
                <w:sz w:val="20"/>
              </w:rPr>
              <w:t>r</w:t>
            </w:r>
            <w:r w:rsidR="00CA44A7" w:rsidRPr="0004189D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D30AEB" w:rsidRPr="0004189D" w14:paraId="0B975833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04189D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77777777" w:rsidR="00D30AEB" w:rsidRPr="0004189D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Outras organizações. Quais? </w:t>
            </w:r>
            <w:r w:rsidRPr="0004189D">
              <w:rPr>
                <w:rFonts w:cs="Arial"/>
                <w:b/>
                <w:sz w:val="20"/>
              </w:rPr>
              <w:t>(ANOTAR)</w:t>
            </w:r>
            <w:r w:rsidRPr="0004189D">
              <w:rPr>
                <w:rFonts w:cs="Arial"/>
                <w:sz w:val="20"/>
              </w:rPr>
              <w:t xml:space="preserve"> _________________</w:t>
            </w:r>
          </w:p>
        </w:tc>
      </w:tr>
      <w:tr w:rsidR="00D30AEB" w:rsidRPr="0004189D" w14:paraId="1CC805B2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77777777" w:rsidR="00D30AEB" w:rsidRPr="0004189D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D30AEB" w:rsidRPr="0004189D" w14:paraId="61CF9A26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4452" w14:textId="77777777" w:rsidR="00D30AEB" w:rsidRPr="0004189D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E2A4" w14:textId="77777777" w:rsidR="00D30AEB" w:rsidRPr="0004189D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0E70EE26" w14:textId="77777777" w:rsidR="00560C7E" w:rsidRPr="0004189D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6974442" w14:textId="77777777" w:rsidR="003D022F" w:rsidRPr="0004189D" w:rsidRDefault="003D022F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6D78F6E2" w14:textId="77777777" w:rsidR="00655CA2" w:rsidRDefault="00655CA2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157D8ED9" w14:textId="469C1907" w:rsidR="00F03915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>###</w:t>
      </w:r>
      <w:r w:rsidRPr="00F03915">
        <w:rPr>
          <w:rFonts w:cs="Arial"/>
          <w:b/>
          <w:sz w:val="20"/>
        </w:rPr>
        <w:t xml:space="preserve"> SOMENTE PARA QUEM RESPONDEU CÓD. 1 NA PERGUNTA B1_A </w:t>
      </w:r>
      <w:r w:rsidRPr="00F03915">
        <w:rPr>
          <w:rFonts w:cs="Arial"/>
          <w:b/>
          <w:color w:val="00B0F0"/>
          <w:sz w:val="20"/>
        </w:rPr>
        <w:t>###</w:t>
      </w:r>
    </w:p>
    <w:p w14:paraId="0CDDDC19" w14:textId="77777777" w:rsidR="00F03915" w:rsidRDefault="00F03915" w:rsidP="00935284">
      <w:pPr>
        <w:jc w:val="both"/>
        <w:rPr>
          <w:rFonts w:cs="Arial"/>
          <w:b/>
          <w:sz w:val="20"/>
        </w:rPr>
      </w:pPr>
    </w:p>
    <w:p w14:paraId="39EC98C7" w14:textId="77777777" w:rsidR="00A4245B" w:rsidRPr="0004189D" w:rsidRDefault="00A4245B" w:rsidP="00935284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C8a)</w:t>
      </w:r>
      <w:r w:rsidRPr="0004189D">
        <w:rPr>
          <w:rFonts w:cs="Arial"/>
          <w:sz w:val="20"/>
        </w:rPr>
        <w:t xml:space="preserve"> O estabelecimento possui algum documento que define uma política de segurança da informação? </w:t>
      </w:r>
      <w:r w:rsidRPr="0004189D">
        <w:rPr>
          <w:rFonts w:cs="Arial"/>
          <w:b/>
          <w:sz w:val="20"/>
        </w:rPr>
        <w:t>(</w:t>
      </w:r>
      <w:r w:rsidR="00935284" w:rsidRPr="0004189D">
        <w:rPr>
          <w:rFonts w:cs="Arial"/>
          <w:b/>
          <w:sz w:val="20"/>
        </w:rPr>
        <w:t xml:space="preserve">LER OPÇÕES - </w:t>
      </w:r>
      <w:r w:rsidRPr="0004189D">
        <w:rPr>
          <w:rFonts w:cs="Arial"/>
          <w:b/>
          <w:sz w:val="20"/>
        </w:rPr>
        <w:t>RU)</w:t>
      </w:r>
    </w:p>
    <w:p w14:paraId="44ADCCD4" w14:textId="77777777" w:rsidR="00093CDA" w:rsidRPr="0004189D" w:rsidRDefault="00093CDA" w:rsidP="00093CDA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A4245B" w:rsidRPr="0004189D" w14:paraId="261DD135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</w:tr>
      <w:tr w:rsidR="00A4245B" w:rsidRPr="0004189D" w14:paraId="419E7F88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A4245B" w:rsidRPr="0004189D" w14:paraId="5F6B816C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A4245B" w:rsidRPr="0004189D" w14:paraId="306DAE3B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01DF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A898" w14:textId="77777777" w:rsidR="00A4245B" w:rsidRPr="0004189D" w:rsidRDefault="00A4245B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4339D696" w14:textId="237F8CC9" w:rsidR="00BC4568" w:rsidRPr="0004189D" w:rsidRDefault="00BC4568" w:rsidP="00DE1697">
      <w:pPr>
        <w:jc w:val="both"/>
        <w:rPr>
          <w:rFonts w:cs="Arial"/>
          <w:b/>
          <w:sz w:val="20"/>
        </w:rPr>
      </w:pPr>
    </w:p>
    <w:p w14:paraId="7E7212A4" w14:textId="0D33575A" w:rsidR="00805668" w:rsidRPr="0004189D" w:rsidRDefault="00805668" w:rsidP="00805668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 xml:space="preserve">SOMENTE PARA QUEM RESPONDEU CÓD. 1 NA PERGUNTA C8a </w:t>
      </w:r>
      <w:r w:rsidRPr="0004189D">
        <w:rPr>
          <w:rFonts w:cs="Arial"/>
          <w:b/>
          <w:color w:val="00B0F0"/>
          <w:sz w:val="20"/>
        </w:rPr>
        <w:t>###</w:t>
      </w:r>
    </w:p>
    <w:p w14:paraId="418DF80E" w14:textId="5F349792" w:rsidR="00805668" w:rsidRPr="0004189D" w:rsidRDefault="00805668" w:rsidP="00DE1697">
      <w:pPr>
        <w:jc w:val="both"/>
        <w:rPr>
          <w:rFonts w:cs="Arial"/>
          <w:b/>
          <w:sz w:val="20"/>
        </w:rPr>
      </w:pPr>
    </w:p>
    <w:p w14:paraId="5AD1AE8C" w14:textId="68A4D0DF" w:rsidR="00805668" w:rsidRPr="0004189D" w:rsidRDefault="00AA1B57" w:rsidP="00805668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C8b)</w:t>
      </w:r>
      <w:r w:rsidRPr="0004189D">
        <w:rPr>
          <w:rFonts w:cs="Arial"/>
          <w:sz w:val="20"/>
        </w:rPr>
        <w:t xml:space="preserve"> E os profissionais do estabelecimento receberam treinamento em segurança da informação?</w:t>
      </w:r>
      <w:r w:rsidR="00805668" w:rsidRPr="0004189D">
        <w:rPr>
          <w:rFonts w:cs="Arial"/>
          <w:sz w:val="20"/>
        </w:rPr>
        <w:t xml:space="preserve"> </w:t>
      </w:r>
      <w:r w:rsidR="00805668" w:rsidRPr="0004189D">
        <w:rPr>
          <w:rFonts w:cs="Arial"/>
          <w:b/>
          <w:sz w:val="20"/>
        </w:rPr>
        <w:t>(LER OPÇÕES - RU)</w:t>
      </w:r>
    </w:p>
    <w:p w14:paraId="39221B2F" w14:textId="77777777" w:rsidR="00805668" w:rsidRPr="0004189D" w:rsidRDefault="00805668" w:rsidP="00805668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805668" w:rsidRPr="0004189D" w14:paraId="175135C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</w:tr>
      <w:tr w:rsidR="00805668" w:rsidRPr="0004189D" w14:paraId="64F7F5E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805668" w:rsidRPr="0004189D" w14:paraId="6D014ED2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805668" w:rsidRPr="0004189D" w14:paraId="471CE476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C187" w14:textId="77777777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3FF8" w14:textId="77777777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</w:tbl>
    <w:p w14:paraId="7FA7937A" w14:textId="77777777" w:rsidR="00805668" w:rsidRPr="0004189D" w:rsidRDefault="00805668" w:rsidP="00DE1697">
      <w:pPr>
        <w:jc w:val="both"/>
        <w:rPr>
          <w:rFonts w:cs="Arial"/>
          <w:b/>
          <w:sz w:val="20"/>
        </w:rPr>
      </w:pPr>
    </w:p>
    <w:p w14:paraId="448CA7D3" w14:textId="7AE2A582" w:rsidR="003C3460" w:rsidRDefault="003C3460">
      <w:pPr>
        <w:rPr>
          <w:rFonts w:cs="Arial"/>
          <w:b/>
          <w:color w:val="00B0F0"/>
          <w:sz w:val="20"/>
        </w:rPr>
      </w:pPr>
    </w:p>
    <w:p w14:paraId="7DA6A073" w14:textId="44EC9E96" w:rsidR="00F03915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>###</w:t>
      </w:r>
      <w:r w:rsidRPr="00F03915">
        <w:rPr>
          <w:rFonts w:cs="Arial"/>
          <w:b/>
          <w:sz w:val="20"/>
        </w:rPr>
        <w:t xml:space="preserve"> SOMENTE PARA QUEM RESPONDEU CÓD. 1 NA PERGUNTA B1_A </w:t>
      </w:r>
      <w:r w:rsidRPr="00F03915">
        <w:rPr>
          <w:rFonts w:cs="Arial"/>
          <w:b/>
          <w:color w:val="00B0F0"/>
          <w:sz w:val="20"/>
        </w:rPr>
        <w:t>###</w:t>
      </w:r>
    </w:p>
    <w:p w14:paraId="41B6ED4B" w14:textId="77777777" w:rsidR="008967E6" w:rsidRPr="0004189D" w:rsidRDefault="008967E6" w:rsidP="00F03915">
      <w:pPr>
        <w:rPr>
          <w:rFonts w:cs="Arial"/>
          <w:b/>
          <w:sz w:val="20"/>
        </w:rPr>
      </w:pPr>
    </w:p>
    <w:p w14:paraId="50DE18FB" w14:textId="77777777" w:rsidR="00A36B7A" w:rsidRPr="00002BB5" w:rsidRDefault="00A36B7A" w:rsidP="00A36B7A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C9a)</w:t>
      </w:r>
      <w:r w:rsidRPr="00002BB5">
        <w:rPr>
          <w:rFonts w:cs="Arial"/>
          <w:sz w:val="20"/>
        </w:rPr>
        <w:t xml:space="preserve"> Quais dessas ferramentas de segurança da informação o estabelecimento utiliza? O estabelecimento utiliza ______? </w:t>
      </w:r>
      <w:r w:rsidRPr="00002BB5">
        <w:rPr>
          <w:rFonts w:cs="Arial"/>
          <w:b/>
          <w:sz w:val="20"/>
        </w:rPr>
        <w:t>(LER ITENS – RU POR LINHA - REPETIR ENUNCIADO A CADA TRÊS ITENS)</w:t>
      </w:r>
    </w:p>
    <w:p w14:paraId="6353DF08" w14:textId="77777777" w:rsidR="00093CDA" w:rsidRPr="0004189D" w:rsidRDefault="00093CDA" w:rsidP="00093CDA">
      <w:pPr>
        <w:rPr>
          <w:rFonts w:cs="Arial"/>
          <w:sz w:val="20"/>
        </w:rPr>
      </w:pPr>
    </w:p>
    <w:tbl>
      <w:tblPr>
        <w:tblW w:w="49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939"/>
        <w:gridCol w:w="711"/>
        <w:gridCol w:w="849"/>
        <w:gridCol w:w="992"/>
        <w:gridCol w:w="1560"/>
      </w:tblGrid>
      <w:tr w:rsidR="00773631" w:rsidRPr="0004189D" w14:paraId="0D09F66B" w14:textId="77777777" w:rsidTr="00593F8C">
        <w:trPr>
          <w:cantSplit/>
          <w:trHeight w:val="358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A4245B" w:rsidRPr="0004189D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A4245B" w:rsidRPr="0004189D" w:rsidRDefault="00093CDA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A4245B" w:rsidRPr="0004189D" w:rsidRDefault="00093CDA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77777777" w:rsidR="00A4245B" w:rsidRPr="0004189D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</w:t>
            </w:r>
            <w:r w:rsidR="00F845AA" w:rsidRPr="0004189D">
              <w:rPr>
                <w:rFonts w:cs="Arial"/>
                <w:bCs/>
                <w:sz w:val="20"/>
              </w:rPr>
              <w:t>ão sabe</w:t>
            </w:r>
            <w:r w:rsidR="00A4245B" w:rsidRPr="0004189D">
              <w:rPr>
                <w:rFonts w:cs="Arial"/>
                <w:bCs/>
                <w:sz w:val="20"/>
              </w:rPr>
              <w:t xml:space="preserve"> </w:t>
            </w:r>
            <w:r w:rsidR="00A4245B" w:rsidRPr="0004189D">
              <w:rPr>
                <w:rFonts w:cs="Arial"/>
                <w:b/>
                <w:bCs/>
                <w:sz w:val="20"/>
              </w:rPr>
              <w:t>(ESP)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A905" w14:textId="77777777" w:rsidR="00A4245B" w:rsidRPr="0004189D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</w:t>
            </w:r>
            <w:r w:rsidR="00F845AA" w:rsidRPr="0004189D">
              <w:rPr>
                <w:rFonts w:cs="Arial"/>
                <w:bCs/>
                <w:sz w:val="20"/>
              </w:rPr>
              <w:t>ão respondeu</w:t>
            </w:r>
            <w:r w:rsidR="00A4245B" w:rsidRPr="0004189D">
              <w:rPr>
                <w:rFonts w:cs="Arial"/>
                <w:bCs/>
                <w:sz w:val="20"/>
              </w:rPr>
              <w:t xml:space="preserve"> </w:t>
            </w:r>
            <w:r w:rsidR="00A4245B" w:rsidRPr="0004189D">
              <w:rPr>
                <w:rFonts w:cs="Arial"/>
                <w:b/>
                <w:bCs/>
                <w:sz w:val="20"/>
              </w:rPr>
              <w:t>(ESP)</w:t>
            </w:r>
          </w:p>
        </w:tc>
      </w:tr>
      <w:tr w:rsidR="00773631" w:rsidRPr="0004189D" w14:paraId="7C9B9BA4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3F73FE6B" w:rsidR="00A4245B" w:rsidRPr="0004189D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 </w:t>
            </w:r>
            <w:r w:rsidRPr="00A659EB">
              <w:rPr>
                <w:rFonts w:cs="Arial"/>
                <w:bCs/>
                <w:sz w:val="20"/>
              </w:rPr>
              <w:t>Assinatura eletrônica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D5A9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18945FFE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1D819836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A659EB">
              <w:rPr>
                <w:rFonts w:cs="Arial"/>
                <w:sz w:val="20"/>
              </w:rPr>
              <w:t>Arquivos e e-mails criptografados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2F54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773631" w:rsidRPr="0004189D" w14:paraId="0E41352B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42632F1A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Proteção </w:t>
            </w:r>
            <w:r w:rsidRPr="00A659EB">
              <w:rPr>
                <w:rFonts w:cs="Arial"/>
                <w:bCs/>
                <w:sz w:val="20"/>
              </w:rPr>
              <w:t>por senha</w:t>
            </w:r>
            <w:r w:rsidRPr="0004189D">
              <w:rPr>
                <w:rFonts w:cs="Arial"/>
                <w:bCs/>
                <w:sz w:val="20"/>
              </w:rPr>
              <w:t xml:space="preserve"> de arquivos enviados ou recebidos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833B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4C3D247F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56B487F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Proteção </w:t>
            </w:r>
            <w:r w:rsidRPr="00A659EB">
              <w:rPr>
                <w:rFonts w:cs="Arial"/>
                <w:bCs/>
                <w:sz w:val="20"/>
              </w:rPr>
              <w:t>por senha d</w:t>
            </w:r>
            <w:r w:rsidRPr="0004189D">
              <w:rPr>
                <w:rFonts w:cs="Arial"/>
                <w:bCs/>
                <w:sz w:val="20"/>
              </w:rPr>
              <w:t xml:space="preserve">o acesso </w:t>
            </w:r>
            <w:r w:rsidRPr="00A659EB">
              <w:rPr>
                <w:rFonts w:cs="Arial"/>
                <w:bCs/>
                <w:sz w:val="20"/>
              </w:rPr>
              <w:t>a</w:t>
            </w:r>
            <w:r w:rsidRPr="0004189D">
              <w:rPr>
                <w:rFonts w:cs="Arial"/>
                <w:bCs/>
                <w:sz w:val="20"/>
              </w:rPr>
              <w:t>o sistema eletrônico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3019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193B5078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A4245B" w:rsidRPr="0004189D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E022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6D456110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51A2ED2F" w:rsidR="00A4245B" w:rsidRPr="00A659EB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A659EB">
              <w:rPr>
                <w:rFonts w:cs="Arial"/>
                <w:bCs/>
                <w:sz w:val="20"/>
              </w:rPr>
              <w:t>Firewall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9B8F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16ACD305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5772A6B5" w:rsidR="00A4245B" w:rsidRPr="00A659EB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A659EB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8A98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52AA11A6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A4245B" w:rsidRPr="0004189D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A4245B" w:rsidRPr="0004189D" w:rsidRDefault="00F67EA9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C</w:t>
            </w:r>
            <w:r w:rsidR="00A4245B" w:rsidRPr="0004189D">
              <w:rPr>
                <w:rFonts w:cs="Arial"/>
                <w:bCs/>
                <w:sz w:val="20"/>
              </w:rPr>
              <w:t>ertificado digital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A4245B" w:rsidRPr="0004189D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A4245B" w:rsidRPr="0004189D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A4245B" w:rsidRPr="0004189D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85D4" w14:textId="77777777" w:rsidR="00A4245B" w:rsidRPr="0004189D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4189D" w14:paraId="462C9426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DC3210" w:rsidRPr="0004189D" w:rsidRDefault="00DC3210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DC3210" w:rsidRPr="0004189D" w:rsidRDefault="00DC3210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701B" w14:textId="77777777" w:rsidR="00DC3210" w:rsidRPr="0004189D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805668" w:rsidRPr="0004189D" w14:paraId="5A190FA5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331CF22D" w:rsidR="00805668" w:rsidRPr="0004189D" w:rsidRDefault="00805668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805668" w:rsidRPr="0004189D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9E2E" w14:textId="73E139A8" w:rsidR="00805668" w:rsidRPr="0004189D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</w:tbl>
    <w:p w14:paraId="5EF8B4E6" w14:textId="1C1B025B" w:rsidR="009D45AC" w:rsidRPr="0004189D" w:rsidRDefault="009D45AC">
      <w:pPr>
        <w:rPr>
          <w:rFonts w:eastAsia="Calibri" w:cs="Arial"/>
          <w:sz w:val="20"/>
        </w:rPr>
      </w:pPr>
    </w:p>
    <w:p w14:paraId="3B067588" w14:textId="77777777" w:rsidR="00655CA2" w:rsidRDefault="00655CA2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7C665216" w14:textId="54A43808" w:rsidR="00F03915" w:rsidRPr="0004189D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>###</w:t>
      </w:r>
      <w:r w:rsidRPr="00F03915">
        <w:rPr>
          <w:rFonts w:cs="Arial"/>
          <w:b/>
          <w:sz w:val="20"/>
        </w:rPr>
        <w:t xml:space="preserve"> SOMENTE PARA QUEM RESPONDEU CÓD. 1 NA PERGUNTA B1_A </w:t>
      </w:r>
      <w:r w:rsidRPr="00F03915">
        <w:rPr>
          <w:rFonts w:cs="Arial"/>
          <w:b/>
          <w:color w:val="00B0F0"/>
          <w:sz w:val="20"/>
        </w:rPr>
        <w:t>###</w:t>
      </w:r>
    </w:p>
    <w:p w14:paraId="395EA517" w14:textId="69559502" w:rsidR="00086A12" w:rsidRDefault="00086A12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1293D1B" w14:textId="33FC8BD0" w:rsidR="009F715E" w:rsidRPr="0004189D" w:rsidRDefault="00930843" w:rsidP="009F715E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C10</w:t>
      </w:r>
      <w:r w:rsidR="009F715E" w:rsidRPr="0004189D">
        <w:rPr>
          <w:rFonts w:cs="Arial"/>
          <w:b/>
          <w:sz w:val="20"/>
        </w:rPr>
        <w:t>)</w:t>
      </w:r>
      <w:r w:rsidR="009F715E" w:rsidRPr="0004189D">
        <w:rPr>
          <w:rFonts w:cs="Arial"/>
          <w:sz w:val="20"/>
        </w:rPr>
        <w:t xml:space="preserve"> </w:t>
      </w:r>
      <w:r w:rsidR="009F715E">
        <w:rPr>
          <w:rFonts w:cs="Arial"/>
          <w:sz w:val="20"/>
        </w:rPr>
        <w:t xml:space="preserve">Em relação a Lei Geral de Proteção de Dados </w:t>
      </w:r>
      <w:r w:rsidR="0082251E">
        <w:rPr>
          <w:rFonts w:cs="Arial"/>
          <w:sz w:val="20"/>
        </w:rPr>
        <w:t xml:space="preserve">Pessoais </w:t>
      </w:r>
      <w:r w:rsidR="000A388C">
        <w:rPr>
          <w:rFonts w:cs="Arial"/>
          <w:sz w:val="20"/>
        </w:rPr>
        <w:t>(LGPD), e</w:t>
      </w:r>
      <w:r w:rsidR="009F715E" w:rsidRPr="0004189D">
        <w:rPr>
          <w:rFonts w:cs="Arial"/>
          <w:sz w:val="20"/>
        </w:rPr>
        <w:t xml:space="preserve">ste estabelecimento _______? </w:t>
      </w:r>
      <w:r w:rsidR="009F715E" w:rsidRPr="0004189D">
        <w:rPr>
          <w:rFonts w:cs="Arial"/>
          <w:b/>
          <w:sz w:val="20"/>
        </w:rPr>
        <w:t>(LER ITENS - RU POR LINHA</w:t>
      </w:r>
      <w:r w:rsidR="00136990">
        <w:rPr>
          <w:rFonts w:cs="Arial"/>
          <w:b/>
          <w:sz w:val="20"/>
        </w:rPr>
        <w:t xml:space="preserve"> – R</w:t>
      </w:r>
      <w:r w:rsidR="00136990" w:rsidRPr="0004189D">
        <w:rPr>
          <w:rFonts w:cs="Arial"/>
          <w:b/>
          <w:sz w:val="20"/>
        </w:rPr>
        <w:t>EPETIR ENUNCIADO A CADA TRÊS ITENS</w:t>
      </w:r>
      <w:r w:rsidR="009F715E" w:rsidRPr="0004189D">
        <w:rPr>
          <w:rFonts w:cs="Arial"/>
          <w:b/>
          <w:sz w:val="20"/>
        </w:rPr>
        <w:t>)</w:t>
      </w:r>
    </w:p>
    <w:p w14:paraId="13426085" w14:textId="77777777" w:rsidR="009F715E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5205" w:type="pct"/>
        <w:tblInd w:w="-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519"/>
        <w:gridCol w:w="710"/>
        <w:gridCol w:w="850"/>
        <w:gridCol w:w="1133"/>
        <w:gridCol w:w="1457"/>
      </w:tblGrid>
      <w:tr w:rsidR="00DF19F4" w:rsidRPr="0004189D" w14:paraId="2E28C5E6" w14:textId="77777777" w:rsidTr="00C7283F">
        <w:trPr>
          <w:cantSplit/>
          <w:trHeight w:val="358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3A93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bookmarkStart w:id="0" w:name="_Hlk130488513"/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D2DF" w14:textId="77777777" w:rsidR="000A388C" w:rsidRPr="0004189D" w:rsidRDefault="000A388C" w:rsidP="00733674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9B10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9DC9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437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bCs/>
                <w:sz w:val="20"/>
              </w:rPr>
              <w:t>(ESP)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66E8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bCs/>
                <w:sz w:val="20"/>
              </w:rPr>
              <w:t>(ESP)</w:t>
            </w:r>
          </w:p>
        </w:tc>
      </w:tr>
      <w:tr w:rsidR="00DF19F4" w:rsidRPr="0004189D" w14:paraId="1C4AA965" w14:textId="77777777" w:rsidTr="00C7283F">
        <w:trPr>
          <w:cantSplit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C685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BE79" w14:textId="197D3350" w:rsidR="000A388C" w:rsidRPr="0004189D" w:rsidRDefault="0082251E" w:rsidP="00930843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Nomeou</w:t>
            </w:r>
            <w:r w:rsidRPr="002D7E03">
              <w:rPr>
                <w:rFonts w:cs="Arial"/>
                <w:sz w:val="20"/>
              </w:rPr>
              <w:t xml:space="preserve"> </w:t>
            </w:r>
            <w:r w:rsidR="000A388C" w:rsidRPr="002D7E03">
              <w:rPr>
                <w:rFonts w:cs="Arial"/>
                <w:sz w:val="20"/>
              </w:rPr>
              <w:t xml:space="preserve">o Encarregado de </w:t>
            </w:r>
            <w:r w:rsidR="00C70799">
              <w:rPr>
                <w:rFonts w:cs="Arial"/>
                <w:sz w:val="20"/>
              </w:rPr>
              <w:t>D</w:t>
            </w:r>
            <w:r w:rsidR="000A388C" w:rsidRPr="002D7E03">
              <w:rPr>
                <w:rFonts w:cs="Arial"/>
                <w:sz w:val="20"/>
              </w:rPr>
              <w:t xml:space="preserve">ados </w:t>
            </w:r>
            <w:r>
              <w:rPr>
                <w:rFonts w:cs="Arial"/>
                <w:sz w:val="20"/>
              </w:rPr>
              <w:t>Pessoais ou DPO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E07EAD">
              <w:rPr>
                <w:rFonts w:cs="Arial"/>
                <w:sz w:val="20"/>
              </w:rPr>
              <w:t>do estabelecimento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0000" w14:textId="77777777" w:rsidR="000A388C" w:rsidRPr="0004189D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3E3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A4AD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1FB9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DF19F4" w:rsidRPr="0004189D" w14:paraId="0EC1C0D2" w14:textId="77777777" w:rsidTr="00C7283F">
        <w:trPr>
          <w:cantSplit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C3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D1E0" w14:textId="3F7E9EFC" w:rsidR="000A388C" w:rsidRPr="0004189D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433D76">
              <w:rPr>
                <w:rFonts w:cs="Arial"/>
                <w:sz w:val="20"/>
              </w:rPr>
              <w:t>Disponibiliz</w:t>
            </w:r>
            <w:r>
              <w:rPr>
                <w:rFonts w:cs="Arial"/>
                <w:sz w:val="20"/>
              </w:rPr>
              <w:t>ou</w:t>
            </w:r>
            <w:r w:rsidRPr="00433D76">
              <w:rPr>
                <w:rFonts w:cs="Arial"/>
                <w:sz w:val="20"/>
              </w:rPr>
              <w:t xml:space="preserve"> canais de atendimento </w:t>
            </w:r>
            <w:r w:rsidR="0082251E">
              <w:rPr>
                <w:rFonts w:cs="Arial"/>
                <w:sz w:val="20"/>
              </w:rPr>
              <w:t xml:space="preserve">pela Internet para os </w:t>
            </w:r>
            <w:r w:rsidRPr="00433D76">
              <w:rPr>
                <w:rFonts w:cs="Arial"/>
                <w:sz w:val="20"/>
              </w:rPr>
              <w:t xml:space="preserve">titulares </w:t>
            </w:r>
            <w:r w:rsidR="00C70799">
              <w:rPr>
                <w:rFonts w:cs="Arial"/>
                <w:sz w:val="20"/>
              </w:rPr>
              <w:t xml:space="preserve">dos dados </w:t>
            </w:r>
            <w:r w:rsidR="0082251E" w:rsidRPr="00C44480">
              <w:rPr>
                <w:rFonts w:cs="Arial"/>
                <w:sz w:val="20"/>
              </w:rPr>
              <w:t>enviarem mensagens sobre o uso de seus dados pessoais</w:t>
            </w:r>
            <w:r w:rsidR="0082251E" w:rsidRPr="00433D76">
              <w:rPr>
                <w:rFonts w:cs="Arial"/>
                <w:sz w:val="20"/>
              </w:rPr>
              <w:t xml:space="preserve"> </w:t>
            </w:r>
            <w:r w:rsidR="0082251E">
              <w:rPr>
                <w:rFonts w:cs="Arial"/>
                <w:sz w:val="20"/>
              </w:rPr>
              <w:t xml:space="preserve">pelo estabelecimento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3BBE" w14:textId="77777777" w:rsidR="000A388C" w:rsidRPr="0004189D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B8CD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539C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57EC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F19F4" w:rsidRPr="0004189D" w14:paraId="135B8D79" w14:textId="77777777" w:rsidTr="00C7283F">
        <w:trPr>
          <w:cantSplit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1BA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6134" w14:textId="39CA09AF" w:rsidR="000A388C" w:rsidRPr="0004189D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433D76">
              <w:rPr>
                <w:rFonts w:cs="Arial"/>
                <w:bCs/>
                <w:sz w:val="20"/>
              </w:rPr>
              <w:t>Public</w:t>
            </w:r>
            <w:r>
              <w:rPr>
                <w:rFonts w:cs="Arial"/>
                <w:bCs/>
                <w:sz w:val="20"/>
              </w:rPr>
              <w:t>ou</w:t>
            </w:r>
            <w:r w:rsidRPr="00433D76">
              <w:rPr>
                <w:rFonts w:cs="Arial"/>
                <w:bCs/>
                <w:sz w:val="20"/>
              </w:rPr>
              <w:t xml:space="preserve"> a Política de Privacidade no website</w:t>
            </w:r>
            <w:r w:rsidR="00C70799">
              <w:rPr>
                <w:rFonts w:cs="Arial"/>
                <w:bCs/>
                <w:sz w:val="20"/>
              </w:rPr>
              <w:t xml:space="preserve"> do estabelecimento ou no website da secretaria de saúde</w:t>
            </w:r>
            <w:r w:rsidRPr="00433D76">
              <w:rPr>
                <w:rFonts w:cs="Arial"/>
                <w:bCs/>
                <w:sz w:val="20"/>
              </w:rPr>
              <w:t xml:space="preserve">, </w:t>
            </w:r>
            <w:r w:rsidR="0082251E" w:rsidRPr="00C44480">
              <w:rPr>
                <w:rFonts w:cstheme="minorHAnsi"/>
                <w:sz w:val="20"/>
              </w:rPr>
              <w:t xml:space="preserve">com as </w:t>
            </w:r>
            <w:r w:rsidR="00CB19C8">
              <w:rPr>
                <w:rFonts w:cstheme="minorHAnsi"/>
                <w:sz w:val="20"/>
              </w:rPr>
              <w:t>possibilidades</w:t>
            </w:r>
            <w:r w:rsidR="0082251E" w:rsidRPr="00C44480">
              <w:rPr>
                <w:rFonts w:cstheme="minorHAnsi"/>
                <w:sz w:val="20"/>
              </w:rPr>
              <w:t xml:space="preserve"> para tratamento de dados pessoais</w:t>
            </w:r>
            <w:r w:rsidR="0082251E" w:rsidRPr="00433D76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F06A" w14:textId="77777777" w:rsidR="000A388C" w:rsidRPr="0004189D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FB41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A6B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E3BD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DF19F4" w:rsidRPr="0004189D" w14:paraId="36748054" w14:textId="77777777" w:rsidTr="00C7283F">
        <w:trPr>
          <w:cantSplit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AF5D" w14:textId="5524189B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5669" w14:textId="6AE7AEA6" w:rsidR="000A388C" w:rsidRPr="0004189D" w:rsidRDefault="00433D76" w:rsidP="006B479E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433D76">
              <w:rPr>
                <w:rFonts w:cs="Arial"/>
                <w:bCs/>
                <w:sz w:val="20"/>
              </w:rPr>
              <w:t>Realiz</w:t>
            </w:r>
            <w:r>
              <w:rPr>
                <w:rFonts w:cs="Arial"/>
                <w:bCs/>
                <w:sz w:val="20"/>
              </w:rPr>
              <w:t>ou</w:t>
            </w:r>
            <w:r w:rsidRPr="00433D76">
              <w:rPr>
                <w:rFonts w:cs="Arial"/>
                <w:bCs/>
                <w:sz w:val="20"/>
              </w:rPr>
              <w:t xml:space="preserve"> campanha de conscientização interna</w:t>
            </w:r>
            <w:r w:rsidR="00C70799">
              <w:rPr>
                <w:rFonts w:cs="Arial"/>
                <w:bCs/>
                <w:sz w:val="20"/>
              </w:rPr>
              <w:t xml:space="preserve"> sobre a Lei Geral de Proteção de Dados com </w:t>
            </w:r>
            <w:r w:rsidRPr="00433D76">
              <w:rPr>
                <w:rFonts w:cs="Arial"/>
                <w:bCs/>
                <w:sz w:val="20"/>
              </w:rPr>
              <w:t>mais de 50% dos funcionários.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288" w14:textId="6C66E9E3" w:rsidR="000A388C" w:rsidRPr="0004189D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193" w14:textId="7A38B439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20E7" w14:textId="3F63FEF4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F1FF" w14:textId="5EFA322E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tr w:rsidR="00DF19F4" w:rsidRPr="0004189D" w14:paraId="0D06C3D4" w14:textId="77777777" w:rsidTr="00C7283F">
        <w:trPr>
          <w:cantSplit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54D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2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C31" w14:textId="7904DC4D" w:rsidR="000A388C" w:rsidRPr="0004189D" w:rsidRDefault="00433D76" w:rsidP="00733674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433D76">
              <w:rPr>
                <w:rFonts w:cs="Arial"/>
                <w:bCs/>
                <w:sz w:val="20"/>
              </w:rPr>
              <w:t>Implement</w:t>
            </w:r>
            <w:r>
              <w:rPr>
                <w:rFonts w:cs="Arial"/>
                <w:bCs/>
                <w:sz w:val="20"/>
              </w:rPr>
              <w:t>ou</w:t>
            </w:r>
            <w:r w:rsidRPr="00433D76">
              <w:rPr>
                <w:rFonts w:cs="Arial"/>
                <w:bCs/>
                <w:sz w:val="20"/>
              </w:rPr>
              <w:t xml:space="preserve"> um plano de resposta a incidentes de segurança</w:t>
            </w:r>
            <w:r w:rsidR="00C70799">
              <w:rPr>
                <w:rFonts w:cs="Arial"/>
                <w:bCs/>
                <w:sz w:val="20"/>
              </w:rPr>
              <w:t xml:space="preserve"> </w:t>
            </w:r>
            <w:r w:rsidR="0082251E">
              <w:rPr>
                <w:rFonts w:cs="Arial"/>
                <w:bCs/>
                <w:sz w:val="20"/>
              </w:rPr>
              <w:t xml:space="preserve">da informação relacionado a </w:t>
            </w:r>
            <w:r w:rsidR="00C70799">
              <w:rPr>
                <w:rFonts w:cs="Arial"/>
                <w:bCs/>
                <w:sz w:val="20"/>
              </w:rPr>
              <w:t>dados</w:t>
            </w:r>
            <w:r w:rsidR="0082251E">
              <w:rPr>
                <w:rFonts w:cs="Arial"/>
                <w:bCs/>
                <w:sz w:val="20"/>
              </w:rPr>
              <w:t xml:space="preserve"> pessoais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01C" w14:textId="77777777" w:rsidR="000A388C" w:rsidRPr="0004189D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B2D6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C37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0DF9" w14:textId="77777777" w:rsidR="000A388C" w:rsidRPr="0004189D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4189D">
              <w:rPr>
                <w:rFonts w:cs="Arial"/>
                <w:bCs/>
                <w:sz w:val="20"/>
              </w:rPr>
              <w:t>99</w:t>
            </w:r>
          </w:p>
        </w:tc>
      </w:tr>
      <w:bookmarkEnd w:id="0"/>
    </w:tbl>
    <w:p w14:paraId="0C9653CF" w14:textId="01D7A818" w:rsidR="003C3460" w:rsidRDefault="003C3460">
      <w:pPr>
        <w:rPr>
          <w:rFonts w:eastAsia="Calibri" w:cs="Arial"/>
          <w:sz w:val="20"/>
        </w:rPr>
      </w:pPr>
    </w:p>
    <w:p w14:paraId="3432E4CD" w14:textId="77777777" w:rsidR="008A101F" w:rsidRDefault="008A101F" w:rsidP="00F022C9">
      <w:pPr>
        <w:rPr>
          <w:rFonts w:cs="Arial"/>
          <w:b/>
          <w:color w:val="00B0F0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01F" w:rsidRPr="001A2B4E" w14:paraId="6A1CFA7F" w14:textId="77777777" w:rsidTr="00527DD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79C8167" w14:textId="77777777" w:rsidR="008A101F" w:rsidRDefault="008A101F" w:rsidP="00527DD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INTERCAMBIO DE INFORMAÇÕES</w:t>
            </w:r>
          </w:p>
        </w:tc>
      </w:tr>
    </w:tbl>
    <w:p w14:paraId="56B27720" w14:textId="77777777" w:rsidR="008A101F" w:rsidRDefault="008A101F" w:rsidP="00F022C9">
      <w:pPr>
        <w:rPr>
          <w:rFonts w:cs="Arial"/>
          <w:b/>
          <w:color w:val="00B0F0"/>
          <w:sz w:val="20"/>
        </w:rPr>
      </w:pPr>
    </w:p>
    <w:p w14:paraId="1D3C8438" w14:textId="3CAD12AE" w:rsidR="00F022C9" w:rsidRPr="0004189D" w:rsidRDefault="00093CDA" w:rsidP="00F022C9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MÓDULO C APENAS PARA QUEM RESPONDEU</w:t>
      </w:r>
      <w:r w:rsidR="00B14290" w:rsidRPr="00F03915">
        <w:rPr>
          <w:rFonts w:cs="Arial"/>
          <w:b/>
          <w:sz w:val="20"/>
        </w:rPr>
        <w:t xml:space="preserve"> CÓD.1 NA PERGUNTA</w:t>
      </w:r>
      <w:r w:rsidR="000152BD" w:rsidRPr="00F03915">
        <w:rPr>
          <w:rFonts w:cs="Arial"/>
          <w:b/>
          <w:sz w:val="20"/>
        </w:rPr>
        <w:t xml:space="preserve"> B</w:t>
      </w:r>
      <w:r w:rsidR="008940AE" w:rsidRPr="00F03915">
        <w:rPr>
          <w:rFonts w:cs="Arial"/>
          <w:b/>
          <w:sz w:val="20"/>
        </w:rPr>
        <w:t>1</w:t>
      </w:r>
      <w:r w:rsidR="00D569F5" w:rsidRPr="00F03915">
        <w:rPr>
          <w:rFonts w:cs="Arial"/>
          <w:b/>
          <w:sz w:val="20"/>
        </w:rPr>
        <w:t>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63A12B7C" w14:textId="77777777" w:rsidR="00F022C9" w:rsidRPr="0004189D" w:rsidRDefault="00F022C9" w:rsidP="00F022C9">
      <w:pPr>
        <w:rPr>
          <w:rFonts w:cs="Arial"/>
          <w:sz w:val="20"/>
        </w:rPr>
      </w:pPr>
    </w:p>
    <w:p w14:paraId="390E20B2" w14:textId="7FD9C864" w:rsidR="005A7363" w:rsidRPr="0004189D" w:rsidRDefault="00093CDA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04189D">
        <w:rPr>
          <w:rFonts w:cs="Arial"/>
          <w:b/>
          <w:color w:val="76923C"/>
          <w:sz w:val="20"/>
        </w:rPr>
        <w:t>ENTREVISTADOR, LEIA:</w:t>
      </w:r>
      <w:r w:rsidRPr="0004189D">
        <w:rPr>
          <w:rFonts w:cs="Arial"/>
          <w:sz w:val="20"/>
        </w:rPr>
        <w:t xml:space="preserve"> </w:t>
      </w:r>
      <w:r w:rsidR="005A7363" w:rsidRPr="0004189D">
        <w:rPr>
          <w:rFonts w:cs="Arial"/>
          <w:sz w:val="20"/>
        </w:rPr>
        <w:t>Agora vou lhe fazer algumas perguntas sobre o uso de tecnologias no</w:t>
      </w:r>
      <w:r w:rsidRPr="0004189D">
        <w:rPr>
          <w:rFonts w:cs="Arial"/>
          <w:sz w:val="20"/>
        </w:rPr>
        <w:t xml:space="preserve"> ________</w:t>
      </w:r>
      <w:r w:rsidR="005A7363" w:rsidRPr="0004189D">
        <w:rPr>
          <w:rFonts w:cs="Arial"/>
          <w:sz w:val="20"/>
        </w:rPr>
        <w:t xml:space="preserve"> </w:t>
      </w:r>
      <w:r w:rsidR="00B71C6B" w:rsidRPr="0004189D">
        <w:rPr>
          <w:rFonts w:cs="Arial"/>
          <w:b/>
          <w:sz w:val="20"/>
        </w:rPr>
        <w:t>[</w:t>
      </w:r>
      <w:r w:rsidR="00E0353B" w:rsidRPr="0004189D">
        <w:rPr>
          <w:rFonts w:cs="Arial"/>
          <w:b/>
          <w:sz w:val="20"/>
        </w:rPr>
        <w:t>NOME FANTASIA DO ESTABELECIMENTO</w:t>
      </w:r>
      <w:r w:rsidR="00B71C6B" w:rsidRPr="0004189D">
        <w:rPr>
          <w:rFonts w:cs="Arial"/>
          <w:b/>
          <w:sz w:val="20"/>
        </w:rPr>
        <w:t>]</w:t>
      </w:r>
      <w:r w:rsidR="005A7363" w:rsidRPr="0004189D">
        <w:rPr>
          <w:rFonts w:cs="Arial"/>
          <w:sz w:val="20"/>
        </w:rPr>
        <w:t>.</w:t>
      </w:r>
    </w:p>
    <w:p w14:paraId="6E090EAC" w14:textId="77777777" w:rsidR="00093CDA" w:rsidRPr="0004189D" w:rsidRDefault="00093CDA" w:rsidP="00476F63">
      <w:pPr>
        <w:jc w:val="both"/>
        <w:rPr>
          <w:rFonts w:cs="Arial"/>
          <w:sz w:val="20"/>
        </w:rPr>
      </w:pPr>
    </w:p>
    <w:p w14:paraId="6C84DDA9" w14:textId="10468ECE" w:rsidR="00497C80" w:rsidRPr="0004189D" w:rsidRDefault="00497C80" w:rsidP="007C6897">
      <w:pPr>
        <w:rPr>
          <w:rFonts w:eastAsia="Calibri" w:cs="Arial"/>
          <w:b/>
          <w:sz w:val="20"/>
        </w:rPr>
      </w:pPr>
      <w:r w:rsidRPr="0004189D">
        <w:rPr>
          <w:rFonts w:cs="Arial"/>
          <w:b/>
          <w:sz w:val="20"/>
        </w:rPr>
        <w:t>C1</w:t>
      </w:r>
      <w:r w:rsidR="004D530F" w:rsidRPr="0004189D">
        <w:rPr>
          <w:rFonts w:cs="Arial"/>
          <w:b/>
          <w:sz w:val="20"/>
        </w:rPr>
        <w:t>_1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9825FE" w:rsidRPr="0004189D">
        <w:rPr>
          <w:rFonts w:cs="Arial"/>
          <w:sz w:val="20"/>
        </w:rPr>
        <w:t>N</w:t>
      </w:r>
      <w:r w:rsidRPr="0004189D">
        <w:rPr>
          <w:rFonts w:cs="Arial"/>
          <w:sz w:val="20"/>
        </w:rPr>
        <w:t>este estabelecimento</w:t>
      </w:r>
      <w:r w:rsidR="009825FE" w:rsidRPr="0004189D">
        <w:rPr>
          <w:rFonts w:cs="Arial"/>
          <w:sz w:val="20"/>
        </w:rPr>
        <w:t>, existe</w:t>
      </w:r>
      <w:r w:rsidRPr="0004189D">
        <w:rPr>
          <w:rFonts w:cs="Arial"/>
          <w:sz w:val="20"/>
        </w:rPr>
        <w:t xml:space="preserve"> um sistema eletrônico </w:t>
      </w:r>
      <w:r w:rsidR="009825FE" w:rsidRPr="0004189D">
        <w:rPr>
          <w:rFonts w:cs="Arial"/>
          <w:sz w:val="20"/>
        </w:rPr>
        <w:t>para registro</w:t>
      </w:r>
      <w:r w:rsidRPr="0004189D">
        <w:rPr>
          <w:rFonts w:cs="Arial"/>
          <w:sz w:val="20"/>
        </w:rPr>
        <w:t xml:space="preserve"> das informações </w:t>
      </w:r>
      <w:r w:rsidR="00F65266" w:rsidRPr="0004189D">
        <w:rPr>
          <w:rFonts w:cs="Arial"/>
          <w:sz w:val="20"/>
        </w:rPr>
        <w:t>dos</w:t>
      </w:r>
      <w:r w:rsidRPr="0004189D">
        <w:rPr>
          <w:rFonts w:cs="Arial"/>
          <w:sz w:val="20"/>
        </w:rPr>
        <w:t xml:space="preserve"> pacientes?</w:t>
      </w:r>
      <w:r w:rsidR="004D196A" w:rsidRPr="0004189D">
        <w:rPr>
          <w:rFonts w:cs="Arial"/>
          <w:sz w:val="20"/>
        </w:rPr>
        <w:t xml:space="preserve"> </w:t>
      </w:r>
      <w:r w:rsidR="004D196A" w:rsidRPr="0004189D">
        <w:rPr>
          <w:rFonts w:cs="Arial"/>
          <w:b/>
          <w:sz w:val="20"/>
        </w:rPr>
        <w:t>(</w:t>
      </w:r>
      <w:r w:rsidR="00894A55" w:rsidRPr="0004189D">
        <w:rPr>
          <w:rFonts w:cs="Arial"/>
          <w:b/>
          <w:sz w:val="20"/>
        </w:rPr>
        <w:t xml:space="preserve">LER OPÇÕES - </w:t>
      </w:r>
      <w:r w:rsidR="004D196A" w:rsidRPr="0004189D">
        <w:rPr>
          <w:rFonts w:cs="Arial"/>
          <w:b/>
          <w:sz w:val="20"/>
        </w:rPr>
        <w:t>RU)</w:t>
      </w:r>
    </w:p>
    <w:p w14:paraId="40387BEE" w14:textId="77777777" w:rsidR="00093CDA" w:rsidRPr="0004189D" w:rsidRDefault="00093CDA" w:rsidP="00093CDA">
      <w:pPr>
        <w:pStyle w:val="SombreamentoMdio1-nfase11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401"/>
      </w:tblGrid>
      <w:tr w:rsidR="00497C80" w:rsidRPr="0004189D" w14:paraId="6008A412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04189D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</w:tr>
      <w:tr w:rsidR="00497C80" w:rsidRPr="0004189D" w14:paraId="6122A2C0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04189D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</w:tr>
      <w:tr w:rsidR="00497C80" w:rsidRPr="0004189D" w14:paraId="6B1549E6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77777777" w:rsidR="00497C80" w:rsidRPr="0004189D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1F35AD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497C80" w:rsidRPr="0004189D" w14:paraId="2358D23B" w14:textId="77777777" w:rsidTr="00093CDA">
        <w:trPr>
          <w:cantSplit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F664" w14:textId="77777777" w:rsidR="00497C80" w:rsidRPr="0004189D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B4A" w14:textId="77777777" w:rsidR="00497C80" w:rsidRPr="0004189D" w:rsidRDefault="00497C80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1F35AD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</w:tbl>
    <w:p w14:paraId="2185EDF0" w14:textId="77777777" w:rsidR="009909E2" w:rsidRPr="0004189D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2A05D520" w14:textId="76D64F92" w:rsidR="00845977" w:rsidRPr="0004189D" w:rsidRDefault="000A1588" w:rsidP="00F20B5E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C1</w:t>
      </w:r>
      <w:r w:rsidR="005676A3" w:rsidRPr="0004189D">
        <w:rPr>
          <w:rFonts w:cs="Arial"/>
          <w:b/>
          <w:sz w:val="20"/>
        </w:rPr>
        <w:t>)</w:t>
      </w:r>
      <w:r w:rsidR="005676A3" w:rsidRPr="0004189D">
        <w:rPr>
          <w:rFonts w:cs="Arial"/>
          <w:sz w:val="20"/>
        </w:rPr>
        <w:t xml:space="preserve"> </w:t>
      </w:r>
      <w:r w:rsidR="00B83976" w:rsidRPr="0004189D">
        <w:rPr>
          <w:rFonts w:cs="Arial"/>
          <w:sz w:val="20"/>
        </w:rPr>
        <w:t xml:space="preserve">Agora, vamos falar dos prontuários dos pacientes. </w:t>
      </w:r>
      <w:r w:rsidR="00254B3F" w:rsidRPr="0004189D">
        <w:rPr>
          <w:rFonts w:cs="Arial"/>
          <w:sz w:val="20"/>
        </w:rPr>
        <w:t xml:space="preserve">Neste estabelecimento de saúde, </w:t>
      </w:r>
      <w:r w:rsidR="007B36F9" w:rsidRPr="0004189D">
        <w:rPr>
          <w:rFonts w:cs="Arial"/>
          <w:sz w:val="20"/>
        </w:rPr>
        <w:t xml:space="preserve">as informações clínicas e </w:t>
      </w:r>
      <w:r w:rsidR="002D5EC8" w:rsidRPr="0004189D">
        <w:rPr>
          <w:rFonts w:cs="Arial"/>
          <w:sz w:val="20"/>
        </w:rPr>
        <w:t>cadastrais</w:t>
      </w:r>
      <w:r w:rsidR="007B36F9" w:rsidRPr="0004189D">
        <w:rPr>
          <w:rFonts w:cs="Arial"/>
          <w:sz w:val="20"/>
        </w:rPr>
        <w:t xml:space="preserve"> n</w:t>
      </w:r>
      <w:r w:rsidRPr="0004189D">
        <w:rPr>
          <w:rFonts w:cs="Arial"/>
          <w:sz w:val="20"/>
        </w:rPr>
        <w:t xml:space="preserve">os </w:t>
      </w:r>
      <w:r w:rsidR="00084B5F" w:rsidRPr="0004189D">
        <w:rPr>
          <w:rFonts w:cs="Arial"/>
          <w:sz w:val="20"/>
        </w:rPr>
        <w:t>prontuários</w:t>
      </w:r>
      <w:r w:rsidRPr="0004189D">
        <w:rPr>
          <w:rFonts w:cs="Arial"/>
          <w:sz w:val="20"/>
        </w:rPr>
        <w:t xml:space="preserve"> d</w:t>
      </w:r>
      <w:r w:rsidR="00735472" w:rsidRPr="0004189D">
        <w:rPr>
          <w:rFonts w:cs="Arial"/>
          <w:sz w:val="20"/>
        </w:rPr>
        <w:t>os</w:t>
      </w:r>
      <w:r w:rsidRPr="0004189D">
        <w:rPr>
          <w:rFonts w:cs="Arial"/>
          <w:sz w:val="20"/>
        </w:rPr>
        <w:t xml:space="preserve"> pacientes </w:t>
      </w:r>
      <w:r w:rsidR="00064A6D" w:rsidRPr="0004189D">
        <w:rPr>
          <w:rFonts w:cs="Arial"/>
          <w:sz w:val="20"/>
        </w:rPr>
        <w:t xml:space="preserve">costumam ser </w:t>
      </w:r>
      <w:r w:rsidR="004B6827" w:rsidRPr="0004189D">
        <w:rPr>
          <w:rFonts w:cs="Arial"/>
          <w:sz w:val="20"/>
        </w:rPr>
        <w:t>mantidas _________________</w:t>
      </w:r>
      <w:r w:rsidR="00254B3F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 xml:space="preserve">(LER </w:t>
      </w:r>
      <w:r w:rsidR="00726717" w:rsidRPr="0004189D">
        <w:rPr>
          <w:rFonts w:cs="Arial"/>
          <w:b/>
          <w:sz w:val="20"/>
        </w:rPr>
        <w:t xml:space="preserve">OPÇÕES </w:t>
      </w:r>
      <w:r w:rsidR="00254B3F" w:rsidRPr="0004189D">
        <w:rPr>
          <w:rFonts w:cs="Arial"/>
          <w:b/>
          <w:sz w:val="20"/>
        </w:rPr>
        <w:t>–</w:t>
      </w:r>
      <w:r w:rsidR="00726717" w:rsidRPr="0004189D">
        <w:rPr>
          <w:rFonts w:cs="Arial"/>
          <w:b/>
          <w:sz w:val="20"/>
        </w:rPr>
        <w:t xml:space="preserve"> </w:t>
      </w:r>
      <w:r w:rsidR="00775C57" w:rsidRPr="0004189D">
        <w:rPr>
          <w:rFonts w:cs="Arial"/>
          <w:b/>
          <w:sz w:val="20"/>
        </w:rPr>
        <w:t>RU)</w:t>
      </w:r>
    </w:p>
    <w:p w14:paraId="3CCDE44C" w14:textId="73A7BCFC" w:rsidR="009909E2" w:rsidRPr="0004189D" w:rsidRDefault="009909E2" w:rsidP="009909E2">
      <w:pPr>
        <w:ind w:left="425" w:hanging="425"/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833"/>
        <w:gridCol w:w="3165"/>
      </w:tblGrid>
      <w:tr w:rsidR="00B70866" w:rsidRPr="0004189D" w14:paraId="0D01D697" w14:textId="0346421C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04189D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04189D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04189D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B70866" w:rsidRPr="0004189D" w14:paraId="43F6E974" w14:textId="4410E4E5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04189D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7F88F44B" w:rsidR="00B70866" w:rsidRPr="0004189D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 xml:space="preserve">IR </w:t>
            </w:r>
            <w:r w:rsidR="00B70866" w:rsidRPr="0004189D">
              <w:rPr>
                <w:rFonts w:cs="Arial"/>
                <w:b/>
                <w:sz w:val="20"/>
              </w:rPr>
              <w:t xml:space="preserve">PARA </w:t>
            </w:r>
            <w:r w:rsidRPr="0004189D">
              <w:rPr>
                <w:rFonts w:cs="Arial"/>
                <w:b/>
                <w:sz w:val="20"/>
              </w:rPr>
              <w:t>C2a</w:t>
            </w:r>
          </w:p>
        </w:tc>
      </w:tr>
      <w:tr w:rsidR="00B70866" w:rsidRPr="0004189D" w14:paraId="71C1CF65" w14:textId="36F8BEC9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04189D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04189D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4B6827" w:rsidRPr="0004189D" w14:paraId="49AF6B70" w14:textId="7BB210E1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BE86" w14:textId="4E279BDA" w:rsidR="004B6827" w:rsidRPr="0004189D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E02D4" w14:textId="6092D2E9" w:rsidR="004B6827" w:rsidRPr="0004189D" w:rsidRDefault="004B6827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C2a</w:t>
            </w:r>
          </w:p>
        </w:tc>
      </w:tr>
      <w:tr w:rsidR="004B6827" w:rsidRPr="0004189D" w14:paraId="51EC9A00" w14:textId="23D3A022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7B28" w14:textId="793E7894" w:rsidR="004B6827" w:rsidRPr="0004189D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4B6" w14:textId="1EB0A578" w:rsidR="004B6827" w:rsidRPr="0004189D" w:rsidRDefault="004B682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C229" w14:textId="79C8B4F9" w:rsidR="004B6827" w:rsidRPr="0004189D" w:rsidRDefault="004B6827" w:rsidP="001D0E2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DCDC9F" w14:textId="08B2EC95" w:rsidR="00C3469E" w:rsidRPr="0004189D" w:rsidRDefault="00C3469E" w:rsidP="0073439F">
      <w:pPr>
        <w:jc w:val="both"/>
        <w:rPr>
          <w:rFonts w:cs="Arial"/>
          <w:b/>
          <w:sz w:val="20"/>
        </w:rPr>
      </w:pPr>
    </w:p>
    <w:p w14:paraId="4008ABCF" w14:textId="5DC1BAD9" w:rsidR="009909E2" w:rsidRPr="0004189D" w:rsidRDefault="001320CE" w:rsidP="009D45AC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 xml:space="preserve">### </w:t>
      </w:r>
      <w:r w:rsidRPr="0004189D">
        <w:rPr>
          <w:rFonts w:cs="Arial"/>
          <w:b/>
          <w:sz w:val="20"/>
        </w:rPr>
        <w:t>SOMENTE PARA QUEM RESPONDEU</w:t>
      </w:r>
      <w:r w:rsidR="009909E2" w:rsidRPr="0004189D">
        <w:rPr>
          <w:rFonts w:cs="Arial"/>
          <w:b/>
          <w:sz w:val="20"/>
        </w:rPr>
        <w:t xml:space="preserve"> CÓD. 1 OU </w:t>
      </w:r>
      <w:r w:rsidR="004B6827" w:rsidRPr="0004189D">
        <w:rPr>
          <w:rFonts w:cs="Arial"/>
          <w:b/>
          <w:sz w:val="20"/>
        </w:rPr>
        <w:t>3</w:t>
      </w:r>
      <w:r w:rsidR="009909E2" w:rsidRPr="0004189D">
        <w:rPr>
          <w:rFonts w:cs="Arial"/>
          <w:b/>
          <w:sz w:val="20"/>
        </w:rPr>
        <w:t xml:space="preserve"> NA </w:t>
      </w:r>
      <w:r w:rsidRPr="0004189D">
        <w:rPr>
          <w:rFonts w:cs="Arial"/>
          <w:b/>
          <w:sz w:val="20"/>
        </w:rPr>
        <w:t xml:space="preserve">PERGUNTA </w:t>
      </w:r>
      <w:r w:rsidR="009909E2" w:rsidRPr="0004189D">
        <w:rPr>
          <w:rFonts w:cs="Arial"/>
          <w:b/>
          <w:sz w:val="20"/>
        </w:rPr>
        <w:t xml:space="preserve">C1 </w:t>
      </w:r>
      <w:r w:rsidR="009909E2" w:rsidRPr="0004189D">
        <w:rPr>
          <w:rFonts w:cs="Arial"/>
          <w:b/>
          <w:color w:val="00B0F0"/>
          <w:sz w:val="20"/>
        </w:rPr>
        <w:t>###</w:t>
      </w:r>
    </w:p>
    <w:p w14:paraId="27B3FB58" w14:textId="6C2A1229" w:rsidR="009909E2" w:rsidRPr="0004189D" w:rsidRDefault="009909E2" w:rsidP="000362AC">
      <w:pPr>
        <w:jc w:val="both"/>
        <w:rPr>
          <w:rFonts w:cs="Arial"/>
          <w:b/>
          <w:sz w:val="20"/>
        </w:rPr>
      </w:pPr>
    </w:p>
    <w:p w14:paraId="3EBE1BF6" w14:textId="505200DF" w:rsidR="005C7B23" w:rsidRPr="0004189D" w:rsidRDefault="009651DA" w:rsidP="00DE1697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C1_3</w:t>
      </w:r>
      <w:r w:rsidR="00B70866" w:rsidRPr="0004189D">
        <w:rPr>
          <w:rFonts w:cs="Arial"/>
          <w:b/>
          <w:sz w:val="20"/>
        </w:rPr>
        <w:t xml:space="preserve">) </w:t>
      </w:r>
      <w:r w:rsidRPr="0004189D">
        <w:rPr>
          <w:rFonts w:cs="Arial"/>
          <w:sz w:val="20"/>
        </w:rPr>
        <w:t xml:space="preserve">Os prontuários eletrônicos </w:t>
      </w:r>
      <w:r w:rsidR="00064A6D" w:rsidRPr="0004189D">
        <w:rPr>
          <w:rFonts w:cs="Arial"/>
          <w:sz w:val="20"/>
        </w:rPr>
        <w:t xml:space="preserve">costumam ser </w:t>
      </w:r>
      <w:r w:rsidRPr="0004189D">
        <w:rPr>
          <w:rFonts w:cs="Arial"/>
          <w:sz w:val="20"/>
        </w:rPr>
        <w:t>impressos?</w:t>
      </w:r>
      <w:r w:rsidR="004D196A" w:rsidRPr="0004189D">
        <w:rPr>
          <w:rFonts w:cs="Arial"/>
          <w:sz w:val="20"/>
        </w:rPr>
        <w:t xml:space="preserve"> </w:t>
      </w:r>
      <w:r w:rsidR="004D196A" w:rsidRPr="0004189D">
        <w:rPr>
          <w:rFonts w:cs="Arial"/>
          <w:b/>
          <w:sz w:val="20"/>
        </w:rPr>
        <w:t>(</w:t>
      </w:r>
      <w:r w:rsidR="00894A55" w:rsidRPr="0004189D">
        <w:rPr>
          <w:rFonts w:cs="Arial"/>
          <w:b/>
          <w:sz w:val="20"/>
        </w:rPr>
        <w:t xml:space="preserve">LER OPÇÕES - </w:t>
      </w:r>
      <w:r w:rsidR="004D196A" w:rsidRPr="0004189D">
        <w:rPr>
          <w:rFonts w:cs="Arial"/>
          <w:b/>
          <w:sz w:val="20"/>
        </w:rPr>
        <w:t>RU)</w:t>
      </w:r>
    </w:p>
    <w:p w14:paraId="1E4380AA" w14:textId="74F85BC7" w:rsidR="009909E2" w:rsidRPr="0004189D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43"/>
        <w:gridCol w:w="2543"/>
      </w:tblGrid>
      <w:tr w:rsidR="00ED38E1" w:rsidRPr="0004189D" w14:paraId="6F15F1A9" w14:textId="18722E3D" w:rsidTr="00A659EB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7194" w14:textId="7DB6C1FA" w:rsidR="00ED38E1" w:rsidRPr="0004189D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813A1" w14:textId="673C8975" w:rsidR="00ED38E1" w:rsidRPr="0004189D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</w:t>
            </w:r>
          </w:p>
        </w:tc>
      </w:tr>
      <w:tr w:rsidR="00ED38E1" w:rsidRPr="0004189D" w14:paraId="785176B7" w14:textId="3C2B1B5D" w:rsidTr="00A659EB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A7FD" w14:textId="027776EA" w:rsidR="00ED38E1" w:rsidRPr="0004189D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C8E72" w14:textId="3C19930D" w:rsidR="00ED38E1" w:rsidRPr="0004189D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4189D" w14:paraId="023C0A2F" w14:textId="00F44CD3" w:rsidTr="00A659EB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EB1F" w14:textId="1825885B" w:rsidR="00ED38E1" w:rsidRPr="0004189D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DD689" w14:textId="72ECC952" w:rsidR="00ED38E1" w:rsidRPr="0004189D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4189D" w14:paraId="2163BDD3" w14:textId="4DE1CF68" w:rsidTr="00A659EB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5A54" w14:textId="3733DBD9" w:rsidR="00ED38E1" w:rsidRPr="0004189D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3DA1" w14:textId="2A6904FC" w:rsidR="00ED38E1" w:rsidRPr="0004189D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6AA" w14:textId="19F101E1" w:rsidR="00ED38E1" w:rsidRPr="0004189D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Pr="0004189D" w:rsidRDefault="00CB1599" w:rsidP="0073439F">
      <w:pPr>
        <w:jc w:val="both"/>
        <w:rPr>
          <w:rFonts w:cs="Arial"/>
          <w:b/>
          <w:color w:val="00B0F0"/>
          <w:sz w:val="20"/>
        </w:rPr>
      </w:pPr>
    </w:p>
    <w:p w14:paraId="6CC2608D" w14:textId="12FAC8A2" w:rsidR="0070264B" w:rsidRPr="0004189D" w:rsidRDefault="0070264B" w:rsidP="0073439F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="006A6734" w:rsidRPr="0004189D">
        <w:rPr>
          <w:rFonts w:cs="Arial"/>
          <w:b/>
          <w:color w:val="00B0F0"/>
          <w:sz w:val="20"/>
        </w:rPr>
        <w:t xml:space="preserve"> </w:t>
      </w:r>
      <w:r w:rsidRPr="0004189D">
        <w:rPr>
          <w:rFonts w:cs="Arial"/>
          <w:b/>
          <w:sz w:val="20"/>
        </w:rPr>
        <w:t xml:space="preserve">SOMENTE </w:t>
      </w:r>
      <w:r w:rsidR="001320CE" w:rsidRPr="0004189D">
        <w:rPr>
          <w:rFonts w:cs="Arial"/>
          <w:b/>
          <w:sz w:val="20"/>
        </w:rPr>
        <w:t>PARA QUEM RESPONDEU</w:t>
      </w:r>
      <w:r w:rsidR="00ED38E1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sz w:val="20"/>
        </w:rPr>
        <w:t>CÓD</w:t>
      </w:r>
      <w:r w:rsidR="00ED38E1" w:rsidRPr="0004189D">
        <w:rPr>
          <w:rFonts w:cs="Arial"/>
          <w:b/>
          <w:sz w:val="20"/>
        </w:rPr>
        <w:t xml:space="preserve">IGOS </w:t>
      </w:r>
      <w:r w:rsidRPr="0004189D">
        <w:rPr>
          <w:rFonts w:cs="Arial"/>
          <w:b/>
          <w:sz w:val="20"/>
        </w:rPr>
        <w:t xml:space="preserve">1 </w:t>
      </w:r>
      <w:r w:rsidR="00ED38E1" w:rsidRPr="0004189D">
        <w:rPr>
          <w:rFonts w:cs="Arial"/>
          <w:b/>
          <w:sz w:val="20"/>
        </w:rPr>
        <w:t>OU 3</w:t>
      </w:r>
      <w:r w:rsidRPr="0004189D">
        <w:rPr>
          <w:rFonts w:cs="Arial"/>
          <w:b/>
          <w:sz w:val="20"/>
        </w:rPr>
        <w:t xml:space="preserve"> </w:t>
      </w:r>
      <w:r w:rsidR="00ED38E1" w:rsidRPr="0004189D">
        <w:rPr>
          <w:rFonts w:cs="Arial"/>
          <w:b/>
          <w:sz w:val="20"/>
        </w:rPr>
        <w:t>NA</w:t>
      </w:r>
      <w:r w:rsidR="001320CE" w:rsidRPr="0004189D">
        <w:rPr>
          <w:rFonts w:cs="Arial"/>
          <w:b/>
          <w:sz w:val="20"/>
        </w:rPr>
        <w:t xml:space="preserve"> PERGUNTA</w:t>
      </w:r>
      <w:r w:rsidR="00ED38E1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sz w:val="20"/>
        </w:rPr>
        <w:t>C1</w:t>
      </w:r>
      <w:r w:rsidR="006A6734"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77FEFF79" w14:textId="39EF9C7C" w:rsidR="009909E2" w:rsidRPr="0004189D" w:rsidRDefault="009909E2" w:rsidP="00C0675C">
      <w:pPr>
        <w:jc w:val="both"/>
        <w:rPr>
          <w:rFonts w:cs="Arial"/>
          <w:b/>
          <w:sz w:val="20"/>
        </w:rPr>
      </w:pPr>
    </w:p>
    <w:p w14:paraId="32C07861" w14:textId="77777777" w:rsidR="00A36B7A" w:rsidRPr="00002BB5" w:rsidRDefault="00A36B7A" w:rsidP="00A36B7A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C4a)</w:t>
      </w:r>
      <w:r w:rsidRPr="00002BB5">
        <w:rPr>
          <w:rFonts w:cs="Arial"/>
          <w:sz w:val="20"/>
        </w:rPr>
        <w:t xml:space="preserve"> Neste estabelecimento, o prontuário eletrônico do paciente pode ser consultado _______? </w:t>
      </w:r>
      <w:r w:rsidRPr="00002BB5">
        <w:rPr>
          <w:rFonts w:cs="Arial"/>
          <w:b/>
          <w:sz w:val="20"/>
        </w:rPr>
        <w:t>(LER ITENS - RU POR LINHA)</w:t>
      </w:r>
    </w:p>
    <w:p w14:paraId="4F49433E" w14:textId="3D9CB706" w:rsidR="00935284" w:rsidRPr="0004189D" w:rsidRDefault="00935284" w:rsidP="00DE1697">
      <w:pPr>
        <w:jc w:val="both"/>
        <w:rPr>
          <w:rFonts w:cs="Arial"/>
          <w:sz w:val="20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805"/>
        <w:gridCol w:w="708"/>
        <w:gridCol w:w="567"/>
        <w:gridCol w:w="1054"/>
        <w:gridCol w:w="1131"/>
      </w:tblGrid>
      <w:tr w:rsidR="00CC3449" w:rsidRPr="0004189D" w14:paraId="54038D42" w14:textId="76D37CDB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70264B" w:rsidRPr="0004189D" w:rsidRDefault="0070264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70264B" w:rsidRPr="0004189D" w:rsidRDefault="009909E2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70264B" w:rsidRPr="0004189D" w:rsidRDefault="009909E2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4AA288D7" w:rsidR="0070264B" w:rsidRPr="0004189D" w:rsidRDefault="0070264B" w:rsidP="00227C59">
            <w:pPr>
              <w:spacing w:before="240"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sabe</w:t>
            </w:r>
            <w:r w:rsidR="00227C59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B850" w14:textId="58688C60" w:rsidR="0070264B" w:rsidRPr="0004189D" w:rsidRDefault="0070264B" w:rsidP="00227C5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Não respondeu</w:t>
            </w:r>
            <w:r w:rsidR="00227C59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CC3449" w:rsidRPr="0004189D" w14:paraId="2D3884E2" w14:textId="5A662FE3" w:rsidTr="00655CA2">
        <w:trPr>
          <w:cantSplit/>
          <w:trHeight w:val="365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70264B" w:rsidRPr="0004189D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70264B" w:rsidRPr="0004189D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Em </w:t>
            </w:r>
            <w:r w:rsidR="003058FF" w:rsidRPr="0004189D">
              <w:rPr>
                <w:rFonts w:cs="Arial"/>
                <w:sz w:val="20"/>
              </w:rPr>
              <w:t>computadores</w:t>
            </w:r>
            <w:r w:rsidRPr="0004189D">
              <w:rPr>
                <w:rFonts w:cs="Arial"/>
                <w:sz w:val="20"/>
              </w:rPr>
              <w:t xml:space="preserve"> fixos distribuídos pelo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70264B" w:rsidRPr="0004189D" w:rsidRDefault="0070264B" w:rsidP="00655CA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70264B" w:rsidRPr="0004189D" w:rsidRDefault="0070264B" w:rsidP="00655CA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70264B" w:rsidRPr="0004189D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C773" w14:textId="116E9566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60E9EDB1" w14:textId="27F1564F" w:rsidTr="00655CA2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70264B" w:rsidRPr="0004189D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13BC2F74" w:rsidR="0070264B" w:rsidRPr="0004189D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Em uma rede interna que pode ser acessada </w:t>
            </w:r>
            <w:r w:rsidR="003058FF" w:rsidRPr="0004189D">
              <w:rPr>
                <w:rFonts w:cs="Arial"/>
                <w:sz w:val="20"/>
              </w:rPr>
              <w:t xml:space="preserve">em qualquer local do estabelecimento </w:t>
            </w:r>
            <w:r w:rsidRPr="0004189D">
              <w:rPr>
                <w:rFonts w:cs="Arial"/>
                <w:sz w:val="20"/>
              </w:rPr>
              <w:t>por um computador portátil, Tablet ou celular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70264B" w:rsidRPr="0004189D" w:rsidRDefault="0070264B" w:rsidP="00655CA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70264B" w:rsidRPr="0004189D" w:rsidRDefault="0070264B" w:rsidP="00655CA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70264B" w:rsidRPr="0004189D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C591" w14:textId="5F9D1311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4938BE35" w14:textId="1FB85492" w:rsidTr="00655CA2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70264B" w:rsidRPr="0004189D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70264B" w:rsidRPr="0004189D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70264B" w:rsidRPr="0004189D" w:rsidRDefault="0070264B" w:rsidP="00655CA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70264B" w:rsidRPr="0004189D" w:rsidRDefault="0070264B" w:rsidP="00655CA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70264B" w:rsidRPr="0004189D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7685" w14:textId="756430FD" w:rsidR="0070264B" w:rsidRPr="0004189D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425BD95F" w14:textId="49585159" w:rsidR="003C3460" w:rsidRDefault="003C3460">
      <w:pPr>
        <w:rPr>
          <w:rFonts w:cs="Arial"/>
          <w:b/>
          <w:color w:val="00B0F0"/>
          <w:sz w:val="20"/>
        </w:rPr>
      </w:pPr>
    </w:p>
    <w:p w14:paraId="3F145A54" w14:textId="7E19E464" w:rsidR="00F03915" w:rsidRPr="00F735EF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585DD9DB" w14:textId="77777777" w:rsidR="00D8709D" w:rsidRDefault="00D8709D" w:rsidP="00F953D7">
      <w:pPr>
        <w:rPr>
          <w:rFonts w:cs="Arial"/>
          <w:b/>
          <w:sz w:val="20"/>
        </w:rPr>
      </w:pPr>
    </w:p>
    <w:p w14:paraId="203D0D01" w14:textId="099947A2" w:rsidR="00B65230" w:rsidRPr="0004189D" w:rsidRDefault="000A1588" w:rsidP="00F953D7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C2</w:t>
      </w:r>
      <w:r w:rsidR="001D5BCB" w:rsidRPr="0004189D">
        <w:rPr>
          <w:rFonts w:cs="Arial"/>
          <w:b/>
          <w:sz w:val="20"/>
        </w:rPr>
        <w:t>a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5248DE" w:rsidRPr="0004189D">
        <w:rPr>
          <w:rFonts w:cs="Arial"/>
          <w:sz w:val="20"/>
        </w:rPr>
        <w:t>Neste estabelecimento</w:t>
      </w:r>
      <w:r w:rsidR="00C23506" w:rsidRPr="0004189D">
        <w:rPr>
          <w:rFonts w:cs="Arial"/>
          <w:sz w:val="20"/>
        </w:rPr>
        <w:t>,</w:t>
      </w:r>
      <w:r w:rsidR="00D74013" w:rsidRPr="0004189D">
        <w:rPr>
          <w:rFonts w:cs="Arial"/>
          <w:sz w:val="20"/>
        </w:rPr>
        <w:t xml:space="preserve"> estão disponíveis eletronicamente</w:t>
      </w:r>
      <w:r w:rsidR="005D6F55" w:rsidRPr="0004189D">
        <w:rPr>
          <w:rFonts w:cs="Arial"/>
          <w:sz w:val="20"/>
        </w:rPr>
        <w:t xml:space="preserve"> ________________</w:t>
      </w:r>
      <w:r w:rsidR="00D74013" w:rsidRPr="0004189D">
        <w:rPr>
          <w:rFonts w:cs="Arial"/>
          <w:sz w:val="20"/>
        </w:rPr>
        <w:t>?</w:t>
      </w:r>
      <w:r w:rsidRPr="0004189D">
        <w:rPr>
          <w:rFonts w:cs="Arial"/>
          <w:sz w:val="20"/>
        </w:rPr>
        <w:t xml:space="preserve"> </w:t>
      </w:r>
      <w:r w:rsidRPr="0004189D">
        <w:rPr>
          <w:rFonts w:cs="Arial"/>
          <w:b/>
          <w:sz w:val="20"/>
        </w:rPr>
        <w:t>(</w:t>
      </w:r>
      <w:r w:rsidR="00CD28A7" w:rsidRPr="0004189D">
        <w:rPr>
          <w:rFonts w:cs="Arial"/>
          <w:b/>
          <w:sz w:val="20"/>
        </w:rPr>
        <w:t xml:space="preserve">LER </w:t>
      </w:r>
      <w:r w:rsidR="00726717" w:rsidRPr="0004189D">
        <w:rPr>
          <w:rFonts w:cs="Arial"/>
          <w:b/>
          <w:sz w:val="20"/>
        </w:rPr>
        <w:t>ITENS</w:t>
      </w:r>
      <w:r w:rsidR="00CD28A7" w:rsidRPr="0004189D">
        <w:rPr>
          <w:rFonts w:cs="Arial"/>
          <w:b/>
          <w:sz w:val="20"/>
        </w:rPr>
        <w:t xml:space="preserve"> - </w:t>
      </w:r>
      <w:r w:rsidRPr="0004189D">
        <w:rPr>
          <w:rFonts w:cs="Arial"/>
          <w:b/>
          <w:sz w:val="20"/>
        </w:rPr>
        <w:t xml:space="preserve">RU </w:t>
      </w:r>
      <w:r w:rsidR="00D55AF8" w:rsidRPr="0004189D">
        <w:rPr>
          <w:rFonts w:cs="Arial"/>
          <w:b/>
          <w:sz w:val="20"/>
        </w:rPr>
        <w:t>POR LINHA</w:t>
      </w:r>
      <w:r w:rsidR="00EC6353" w:rsidRPr="0004189D">
        <w:rPr>
          <w:rFonts w:cs="Arial"/>
          <w:b/>
          <w:sz w:val="20"/>
        </w:rPr>
        <w:t xml:space="preserve"> - REPETIR ENUNCIADO A CADA </w:t>
      </w:r>
      <w:r w:rsidR="008827FF" w:rsidRPr="0004189D">
        <w:rPr>
          <w:rFonts w:cs="Arial"/>
          <w:b/>
          <w:sz w:val="20"/>
        </w:rPr>
        <w:t xml:space="preserve">TRÊS </w:t>
      </w:r>
      <w:r w:rsidR="00EC6353" w:rsidRPr="0004189D">
        <w:rPr>
          <w:rFonts w:cs="Arial"/>
          <w:b/>
          <w:sz w:val="20"/>
        </w:rPr>
        <w:t>ITENS</w:t>
      </w:r>
      <w:r w:rsidRPr="0004189D">
        <w:rPr>
          <w:rFonts w:cs="Arial"/>
          <w:b/>
          <w:sz w:val="20"/>
        </w:rPr>
        <w:t>)</w:t>
      </w:r>
    </w:p>
    <w:p w14:paraId="6128B3BB" w14:textId="77777777" w:rsidR="00C8676D" w:rsidRPr="0004189D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4"/>
        <w:gridCol w:w="705"/>
        <w:gridCol w:w="707"/>
        <w:gridCol w:w="1130"/>
        <w:gridCol w:w="1330"/>
      </w:tblGrid>
      <w:tr w:rsidR="00B65230" w:rsidRPr="0004189D" w14:paraId="3CA6FCF1" w14:textId="77777777" w:rsidTr="008C4C4B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B65230" w:rsidRPr="0004189D" w:rsidRDefault="00B65230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65230" w:rsidRPr="0004189D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65230" w:rsidRPr="0004189D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77777777" w:rsidR="00B65230" w:rsidRPr="0004189D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CC45D5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65D9" w14:textId="77777777" w:rsidR="00B65230" w:rsidRPr="0004189D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CC45D5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9B4D49" w:rsidRPr="0004189D" w14:paraId="7CCC831B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9B4D49" w:rsidRPr="0004189D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9B4D49" w:rsidRPr="0004189D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Dados cadastrais do paciente, por exemplo, </w:t>
            </w:r>
            <w:r w:rsidR="00BB0D9E" w:rsidRPr="0004189D">
              <w:rPr>
                <w:rFonts w:cs="Arial"/>
                <w:sz w:val="20"/>
              </w:rPr>
              <w:t xml:space="preserve">nome, </w:t>
            </w:r>
            <w:r w:rsidRPr="0004189D">
              <w:rPr>
                <w:rFonts w:cs="Arial"/>
                <w:sz w:val="20"/>
              </w:rPr>
              <w:t>endereço, telefone</w:t>
            </w:r>
            <w:r w:rsidR="00983B92" w:rsidRPr="0004189D">
              <w:rPr>
                <w:rFonts w:cs="Arial"/>
                <w:sz w:val="20"/>
              </w:rPr>
              <w:t xml:space="preserve"> e</w:t>
            </w:r>
            <w:r w:rsidRPr="0004189D">
              <w:rPr>
                <w:rFonts w:cs="Arial"/>
                <w:sz w:val="20"/>
              </w:rPr>
              <w:t xml:space="preserve"> data de nascimento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9A1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B4D49" w:rsidRPr="0004189D" w14:paraId="440714CF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9B4D49" w:rsidRPr="0004189D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9B4D49" w:rsidRPr="0004189D" w:rsidRDefault="009B4D49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Admissão, transferência e alta</w:t>
            </w:r>
            <w:r w:rsidR="00894A55" w:rsidRPr="0004189D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9FEF7" w14:textId="77777777" w:rsidR="009B4D49" w:rsidRPr="0004189D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FE3FF5" w:rsidRPr="0004189D" w14:paraId="2552419B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FE3FF5" w:rsidRPr="0004189D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FE3FF5" w:rsidRPr="0004189D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4ED59" w14:textId="7236EC7D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FE3FF5" w:rsidRPr="0004189D" w14:paraId="34D703B5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FE3FF5" w:rsidRPr="0004189D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FE3FF5" w:rsidRPr="0004189D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F208" w14:textId="439D1231" w:rsidR="00FE3FF5" w:rsidRPr="0004189D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5C8BC945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429475E2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Diagnóstico, Problemas ou Condições de saúde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BC3A" w14:textId="4ADC252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A701489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E4313" w14:textId="7777777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4DF3E0EB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0720A" w14:textId="097D9E52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6B74716D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25F72" w14:textId="050CA586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08EB6AF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BB9AC" w14:textId="3D41DEEF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704D6E40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B8AEC" w14:textId="012D5EE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987D242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7C686" w14:textId="19E85DD4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159647C8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F64" w14:textId="55E73FA9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681FCD" w:rsidRPr="0004189D" w14:paraId="0C512C73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681FCD" w:rsidRPr="0004189D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681FCD" w:rsidRPr="0004189D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21A20" w14:textId="7FE77BBE" w:rsidR="00681FCD" w:rsidRPr="0004189D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22D4773D" w14:textId="77777777" w:rsidR="005C7B23" w:rsidRPr="0004189D" w:rsidRDefault="005C7B23" w:rsidP="00C8676D">
      <w:pPr>
        <w:jc w:val="both"/>
        <w:rPr>
          <w:rFonts w:cs="Arial"/>
          <w:b/>
          <w:sz w:val="20"/>
        </w:rPr>
      </w:pPr>
    </w:p>
    <w:p w14:paraId="16BE8231" w14:textId="07B85626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572CD5DE" w14:textId="77777777" w:rsidR="00D8709D" w:rsidRDefault="00D8709D" w:rsidP="007C0C9B">
      <w:pPr>
        <w:rPr>
          <w:rFonts w:cs="Arial"/>
          <w:b/>
          <w:sz w:val="20"/>
        </w:rPr>
      </w:pPr>
    </w:p>
    <w:p w14:paraId="4BEF32EE" w14:textId="237B95C1" w:rsidR="00376736" w:rsidRPr="0004189D" w:rsidRDefault="005676A3" w:rsidP="007C0C9B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C3</w:t>
      </w:r>
      <w:r w:rsidR="009E6FE7" w:rsidRPr="0004189D">
        <w:rPr>
          <w:rFonts w:cs="Arial"/>
          <w:b/>
          <w:sz w:val="20"/>
        </w:rPr>
        <w:t>)</w:t>
      </w:r>
      <w:r w:rsidR="009E6FE7" w:rsidRPr="0004189D">
        <w:rPr>
          <w:rFonts w:cs="Arial"/>
          <w:sz w:val="20"/>
        </w:rPr>
        <w:t xml:space="preserve"> </w:t>
      </w:r>
      <w:r w:rsidR="00B95FE1" w:rsidRPr="0004189D">
        <w:rPr>
          <w:rFonts w:cs="Arial"/>
          <w:sz w:val="20"/>
        </w:rPr>
        <w:t>Neste estabelecimento, há algum</w:t>
      </w:r>
      <w:r w:rsidR="0084369B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Pr="0004189D">
        <w:rPr>
          <w:rFonts w:cs="Arial"/>
          <w:sz w:val="20"/>
        </w:rPr>
        <w:t xml:space="preserve"> permite</w:t>
      </w:r>
      <w:r w:rsidR="00F022C9" w:rsidRPr="0004189D">
        <w:rPr>
          <w:rFonts w:cs="Arial"/>
          <w:sz w:val="20"/>
        </w:rPr>
        <w:t xml:space="preserve"> ________</w:t>
      </w:r>
      <w:r w:rsidR="00D55AF8" w:rsidRPr="0004189D">
        <w:rPr>
          <w:rFonts w:cs="Arial"/>
          <w:sz w:val="20"/>
        </w:rPr>
        <w:t xml:space="preserve"> </w:t>
      </w:r>
      <w:r w:rsidR="00D55AF8" w:rsidRPr="0004189D">
        <w:rPr>
          <w:rFonts w:cs="Arial"/>
          <w:b/>
          <w:sz w:val="20"/>
        </w:rPr>
        <w:t>(</w:t>
      </w:r>
      <w:r w:rsidR="00CD28A7" w:rsidRPr="0004189D">
        <w:rPr>
          <w:rFonts w:cs="Arial"/>
          <w:b/>
          <w:sz w:val="20"/>
        </w:rPr>
        <w:t xml:space="preserve">LER </w:t>
      </w:r>
      <w:r w:rsidR="00726717" w:rsidRPr="0004189D">
        <w:rPr>
          <w:rFonts w:cs="Arial"/>
          <w:b/>
          <w:sz w:val="20"/>
        </w:rPr>
        <w:t>ITENS</w:t>
      </w:r>
      <w:r w:rsidR="00CD28A7" w:rsidRPr="0004189D">
        <w:rPr>
          <w:rFonts w:cs="Arial"/>
          <w:b/>
          <w:sz w:val="20"/>
        </w:rPr>
        <w:t xml:space="preserve"> - </w:t>
      </w:r>
      <w:r w:rsidR="00D55AF8" w:rsidRPr="0004189D">
        <w:rPr>
          <w:rFonts w:cs="Arial"/>
          <w:b/>
          <w:sz w:val="20"/>
        </w:rPr>
        <w:t>RU POR LINHA)</w:t>
      </w:r>
    </w:p>
    <w:p w14:paraId="3281B126" w14:textId="77777777" w:rsidR="00C8676D" w:rsidRPr="0004189D" w:rsidRDefault="00C8676D" w:rsidP="00C8676D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4"/>
        <w:gridCol w:w="707"/>
        <w:gridCol w:w="707"/>
        <w:gridCol w:w="1130"/>
        <w:gridCol w:w="1328"/>
      </w:tblGrid>
      <w:tr w:rsidR="00B943AD" w:rsidRPr="0004189D" w14:paraId="273123A3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77777777" w:rsidR="00B943AD" w:rsidRPr="0004189D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943AD" w:rsidRPr="0004189D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943AD" w:rsidRPr="0004189D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77777777" w:rsidR="00B943AD" w:rsidRPr="0004189D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CCBD" w14:textId="77777777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376736" w:rsidRPr="0004189D" w14:paraId="443A49D0" w14:textId="77777777" w:rsidTr="00A659EB">
        <w:trPr>
          <w:cantSplit/>
          <w:trHeight w:val="166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Listar todos os pacientes por </w:t>
            </w:r>
            <w:r w:rsidR="00806FB0" w:rsidRPr="0004189D">
              <w:rPr>
                <w:rFonts w:cs="Arial"/>
                <w:sz w:val="20"/>
              </w:rPr>
              <w:t xml:space="preserve">tipo de </w:t>
            </w:r>
            <w:r w:rsidRPr="0004189D">
              <w:rPr>
                <w:rFonts w:cs="Arial"/>
                <w:sz w:val="20"/>
              </w:rPr>
              <w:t>diagnóstico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D0C1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6F9A82C4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3EB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38AD63A0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CB4F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ED3C75D" w14:textId="77777777" w:rsidR="008A0D2C" w:rsidRPr="0004189D" w:rsidRDefault="008A0D2C" w:rsidP="00F0148C">
      <w:pPr>
        <w:jc w:val="both"/>
        <w:rPr>
          <w:rFonts w:cs="Arial"/>
          <w:b/>
          <w:sz w:val="20"/>
        </w:rPr>
      </w:pPr>
    </w:p>
    <w:p w14:paraId="2184EB98" w14:textId="77777777" w:rsidR="00F735EF" w:rsidRDefault="00F735EF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259549D9" w14:textId="4DBB3249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4BEDB761" w14:textId="77777777" w:rsidR="00D8709D" w:rsidRDefault="00D8709D" w:rsidP="00593F8C">
      <w:pPr>
        <w:rPr>
          <w:rFonts w:cs="Arial"/>
          <w:b/>
          <w:sz w:val="20"/>
        </w:rPr>
      </w:pPr>
    </w:p>
    <w:p w14:paraId="4B514404" w14:textId="6E158DCC" w:rsidR="00593F8C" w:rsidRPr="0004189D" w:rsidRDefault="00593F8C" w:rsidP="00593F8C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C3_2)</w:t>
      </w:r>
      <w:r w:rsidRPr="0004189D">
        <w:rPr>
          <w:rFonts w:cs="Arial"/>
          <w:sz w:val="20"/>
        </w:rPr>
        <w:t xml:space="preserve"> Neste estabelecimento, há algum sistema eletrônico que permite ________ </w:t>
      </w:r>
      <w:r w:rsidRPr="0004189D">
        <w:rPr>
          <w:rFonts w:cs="Arial"/>
          <w:b/>
          <w:sz w:val="20"/>
        </w:rPr>
        <w:t>(LER ITENS - RU POR LINHA)</w:t>
      </w:r>
    </w:p>
    <w:p w14:paraId="07AB280C" w14:textId="77777777" w:rsidR="00593F8C" w:rsidRPr="0004189D" w:rsidRDefault="00593F8C" w:rsidP="00593F8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4"/>
        <w:gridCol w:w="707"/>
        <w:gridCol w:w="707"/>
        <w:gridCol w:w="1130"/>
        <w:gridCol w:w="1328"/>
      </w:tblGrid>
      <w:tr w:rsidR="00593F8C" w:rsidRPr="0004189D" w14:paraId="4ADF8C64" w14:textId="77777777" w:rsidTr="00AE5A50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0FA1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60F7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B686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7DF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4CC9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593F8C" w:rsidRPr="0004189D" w14:paraId="054ED317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C34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BF6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9CFD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499C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C3F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8059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51629B35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DD77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C58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4D7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30C6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F82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0781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566C0978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14B3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5B3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F997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EF79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B1BA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EBF6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0ABF85D4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EA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C13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Listar todos os resultados de exames radiológicos incluindo laudos e imagens de um paciente específico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D02B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BE3E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01FA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A929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707DDA46" w14:textId="77777777" w:rsidR="00593F8C" w:rsidRPr="0004189D" w:rsidRDefault="00593F8C" w:rsidP="00593F8C">
      <w:pPr>
        <w:rPr>
          <w:rFonts w:cs="Arial"/>
          <w:b/>
          <w:sz w:val="20"/>
        </w:rPr>
      </w:pPr>
    </w:p>
    <w:p w14:paraId="6B3EDE93" w14:textId="1FF312FF" w:rsidR="00F03915" w:rsidRPr="00D8709D" w:rsidRDefault="00F03915" w:rsidP="00F03915">
      <w:pPr>
        <w:rPr>
          <w:rFonts w:cs="Arial"/>
          <w:b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6C93C81D" w14:textId="77777777" w:rsidR="00D8709D" w:rsidRDefault="00D8709D" w:rsidP="0073439F">
      <w:pPr>
        <w:jc w:val="both"/>
        <w:rPr>
          <w:rFonts w:cs="Arial"/>
          <w:b/>
          <w:sz w:val="20"/>
        </w:rPr>
      </w:pPr>
    </w:p>
    <w:p w14:paraId="13EA6E27" w14:textId="2E2C17A4" w:rsidR="00C8676D" w:rsidRPr="0004189D" w:rsidRDefault="00CF3B06" w:rsidP="0073439F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C3</w:t>
      </w:r>
      <w:r w:rsidR="00667BFB" w:rsidRPr="0004189D">
        <w:rPr>
          <w:rFonts w:cs="Arial"/>
          <w:b/>
          <w:sz w:val="20"/>
        </w:rPr>
        <w:t>_3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B95FE1" w:rsidRPr="0004189D">
        <w:rPr>
          <w:rFonts w:cs="Arial"/>
          <w:sz w:val="20"/>
        </w:rPr>
        <w:t xml:space="preserve">Neste estabelecimento, há algum </w:t>
      </w:r>
      <w:r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Pr="0004189D">
        <w:rPr>
          <w:rFonts w:cs="Arial"/>
          <w:sz w:val="20"/>
        </w:rPr>
        <w:t xml:space="preserve"> permite</w:t>
      </w:r>
      <w:r w:rsidR="00B95FE1" w:rsidRPr="0004189D">
        <w:rPr>
          <w:rFonts w:cs="Arial"/>
          <w:sz w:val="20"/>
        </w:rPr>
        <w:t xml:space="preserve"> </w:t>
      </w:r>
      <w:r w:rsidR="00A4245B" w:rsidRPr="0004189D">
        <w:rPr>
          <w:rFonts w:cs="Arial"/>
          <w:sz w:val="20"/>
        </w:rPr>
        <w:t>à equipe</w:t>
      </w:r>
      <w:r w:rsidR="00F022C9" w:rsidRPr="0004189D">
        <w:rPr>
          <w:rFonts w:cs="Arial"/>
          <w:sz w:val="20"/>
        </w:rPr>
        <w:t xml:space="preserve"> </w:t>
      </w:r>
      <w:r w:rsidR="00340534" w:rsidRPr="0004189D">
        <w:rPr>
          <w:rFonts w:cs="Arial"/>
          <w:sz w:val="20"/>
        </w:rPr>
        <w:t xml:space="preserve">do estabelecimento </w:t>
      </w:r>
      <w:r w:rsidR="00F022C9" w:rsidRPr="0004189D">
        <w:rPr>
          <w:rFonts w:cs="Arial"/>
          <w:sz w:val="20"/>
        </w:rPr>
        <w:t xml:space="preserve">________ </w:t>
      </w:r>
      <w:r w:rsidRPr="0004189D">
        <w:rPr>
          <w:rFonts w:cs="Arial"/>
          <w:b/>
          <w:sz w:val="20"/>
        </w:rPr>
        <w:t>(LER ITENS - RU POR LINHA)</w:t>
      </w:r>
    </w:p>
    <w:p w14:paraId="23909221" w14:textId="77777777" w:rsidR="00C8676D" w:rsidRPr="0004189D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4"/>
        <w:gridCol w:w="707"/>
        <w:gridCol w:w="707"/>
        <w:gridCol w:w="1130"/>
        <w:gridCol w:w="1328"/>
      </w:tblGrid>
      <w:tr w:rsidR="00B943AD" w:rsidRPr="0004189D" w14:paraId="2E20339E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77777777" w:rsidR="00B943AD" w:rsidRPr="0004189D" w:rsidRDefault="00B943AD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B943AD" w:rsidRPr="0004189D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B943AD" w:rsidRPr="0004189D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77777777" w:rsidR="00B943AD" w:rsidRPr="0004189D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1012" w14:textId="77777777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CF3B06" w:rsidRPr="0004189D" w14:paraId="574A3A32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CF3B06" w:rsidRPr="0004189D" w:rsidRDefault="00CF3B06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Agendar</w:t>
            </w:r>
            <w:r w:rsidR="00186CB9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consultas, exames ou</w:t>
            </w:r>
            <w:r w:rsidR="000A495B" w:rsidRPr="0004189D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cirurgias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89B2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1EB024E7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D42B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5D246FC3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530A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7C6C6C7A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CF3B06" w:rsidRPr="0004189D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19E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F3B06" w:rsidRPr="0004189D" w14:paraId="25FF86F4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CF3B06" w:rsidRPr="0004189D" w:rsidRDefault="00F679B9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CF3B06" w:rsidRPr="0004189D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  <w:r w:rsidR="001D37E8" w:rsidRPr="0004189D">
              <w:rPr>
                <w:rFonts w:cs="Arial"/>
                <w:sz w:val="20"/>
              </w:rPr>
              <w:t>Realizar prescrição médica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CF3B06" w:rsidRPr="0004189D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CF3B06" w:rsidRPr="0004189D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CF3B06" w:rsidRPr="0004189D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331" w14:textId="77777777" w:rsidR="00CF3B06" w:rsidRPr="0004189D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1D37E8" w:rsidRPr="0004189D" w14:paraId="5AFB337B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D37E8" w:rsidRPr="0004189D" w:rsidRDefault="001D37E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D37E8" w:rsidRPr="0004189D" w:rsidRDefault="001D37E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D37E8" w:rsidRPr="0004189D" w:rsidRDefault="00B347D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D37E8" w:rsidRPr="0004189D" w:rsidRDefault="00B347D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D37E8" w:rsidRPr="0004189D" w:rsidRDefault="00B347D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F394" w14:textId="77777777" w:rsidR="001D37E8" w:rsidRPr="0004189D" w:rsidRDefault="00B347D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2C81737" w14:textId="7CD58A9A" w:rsidR="009D45AC" w:rsidRPr="0004189D" w:rsidRDefault="009D45AC" w:rsidP="007C0C9B">
      <w:pPr>
        <w:rPr>
          <w:rFonts w:cs="Arial"/>
          <w:b/>
          <w:sz w:val="20"/>
        </w:rPr>
      </w:pPr>
    </w:p>
    <w:p w14:paraId="65ED97F3" w14:textId="7E3164FD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06183FF1" w14:textId="77777777" w:rsidR="00D8709D" w:rsidRDefault="00D8709D" w:rsidP="007C0C9B">
      <w:pPr>
        <w:rPr>
          <w:rFonts w:cs="Arial"/>
          <w:b/>
          <w:sz w:val="20"/>
        </w:rPr>
      </w:pPr>
    </w:p>
    <w:p w14:paraId="0B40F728" w14:textId="3DABE260" w:rsidR="00376736" w:rsidRPr="0004189D" w:rsidRDefault="005676A3" w:rsidP="007C0C9B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C5</w:t>
      </w:r>
      <w:r w:rsidR="006B666A" w:rsidRPr="0004189D">
        <w:rPr>
          <w:rFonts w:cs="Arial"/>
          <w:b/>
          <w:sz w:val="20"/>
        </w:rPr>
        <w:t>)</w:t>
      </w:r>
      <w:r w:rsidR="007B6855" w:rsidRPr="0004189D">
        <w:rPr>
          <w:rFonts w:cs="Arial"/>
          <w:b/>
          <w:sz w:val="20"/>
        </w:rPr>
        <w:t xml:space="preserve"> </w:t>
      </w:r>
      <w:r w:rsidR="00B95FE1" w:rsidRPr="0004189D">
        <w:rPr>
          <w:rFonts w:cs="Arial"/>
          <w:sz w:val="20"/>
        </w:rPr>
        <w:t xml:space="preserve">Neste estabelecimento, há algum </w:t>
      </w:r>
      <w:r w:rsidR="006B666A" w:rsidRPr="0004189D">
        <w:rPr>
          <w:rFonts w:cs="Arial"/>
          <w:sz w:val="20"/>
        </w:rPr>
        <w:t xml:space="preserve">sistema eletrônico </w:t>
      </w:r>
      <w:r w:rsidR="00B95FE1" w:rsidRPr="0004189D">
        <w:rPr>
          <w:rFonts w:cs="Arial"/>
          <w:sz w:val="20"/>
        </w:rPr>
        <w:t>que</w:t>
      </w:r>
      <w:r w:rsidR="006B666A" w:rsidRPr="0004189D">
        <w:rPr>
          <w:rFonts w:cs="Arial"/>
          <w:sz w:val="20"/>
        </w:rPr>
        <w:t xml:space="preserve"> </w:t>
      </w:r>
      <w:r w:rsidRPr="0004189D">
        <w:rPr>
          <w:rFonts w:cs="Arial"/>
          <w:sz w:val="20"/>
        </w:rPr>
        <w:t>oferece</w:t>
      </w:r>
      <w:r w:rsidR="00F022C9" w:rsidRPr="0004189D">
        <w:rPr>
          <w:rFonts w:cs="Arial"/>
          <w:sz w:val="20"/>
        </w:rPr>
        <w:t xml:space="preserve"> ________ </w:t>
      </w:r>
      <w:r w:rsidR="00146CF2" w:rsidRPr="0004189D">
        <w:rPr>
          <w:rFonts w:cs="Arial"/>
          <w:b/>
          <w:sz w:val="20"/>
        </w:rPr>
        <w:t>(</w:t>
      </w:r>
      <w:r w:rsidR="00EB7311" w:rsidRPr="0004189D">
        <w:rPr>
          <w:rFonts w:cs="Arial"/>
          <w:b/>
          <w:sz w:val="20"/>
        </w:rPr>
        <w:t xml:space="preserve">LER </w:t>
      </w:r>
      <w:r w:rsidR="00726717" w:rsidRPr="0004189D">
        <w:rPr>
          <w:rFonts w:cs="Arial"/>
          <w:b/>
          <w:sz w:val="20"/>
        </w:rPr>
        <w:t>ITENS</w:t>
      </w:r>
      <w:r w:rsidR="00EB7311" w:rsidRPr="0004189D">
        <w:rPr>
          <w:rFonts w:cs="Arial"/>
          <w:b/>
          <w:sz w:val="20"/>
        </w:rPr>
        <w:t xml:space="preserve"> - </w:t>
      </w:r>
      <w:r w:rsidR="00146CF2" w:rsidRPr="0004189D">
        <w:rPr>
          <w:rFonts w:cs="Arial"/>
          <w:b/>
          <w:sz w:val="20"/>
        </w:rPr>
        <w:t>RU POR LINHA)</w:t>
      </w:r>
    </w:p>
    <w:p w14:paraId="5656734D" w14:textId="77777777" w:rsidR="00C8676D" w:rsidRPr="0004189D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6"/>
        <w:gridCol w:w="707"/>
        <w:gridCol w:w="707"/>
        <w:gridCol w:w="987"/>
        <w:gridCol w:w="1469"/>
      </w:tblGrid>
      <w:tr w:rsidR="00B943AD" w:rsidRPr="0004189D" w14:paraId="6FAE5A6A" w14:textId="77777777" w:rsidTr="00A659EB">
        <w:trPr>
          <w:cantSplit/>
        </w:trPr>
        <w:tc>
          <w:tcPr>
            <w:tcW w:w="3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77777777" w:rsidR="00B943AD" w:rsidRPr="0004189D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B943AD" w:rsidRPr="0004189D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B943AD" w:rsidRPr="0004189D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77777777" w:rsidR="00B943AD" w:rsidRPr="0004189D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4C00" w14:textId="77777777" w:rsidR="00B943AD" w:rsidRPr="0004189D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376736" w:rsidRPr="0004189D" w14:paraId="63B3F72F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81B5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368C856D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interação medicamentosa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0047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6F99B9C5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D22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76736" w:rsidRPr="0004189D" w14:paraId="3BA0145E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376736" w:rsidRPr="0004189D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376736" w:rsidRPr="0004189D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alergia a medicamentos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376736" w:rsidRPr="0004189D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376736" w:rsidRPr="0004189D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376736" w:rsidRPr="0004189D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32C1" w14:textId="77777777" w:rsidR="00376736" w:rsidRPr="0004189D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425C8" w:rsidRPr="0004189D" w14:paraId="21F23135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D425C8" w:rsidRPr="0004189D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D425C8" w:rsidRPr="0004189D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alergia a alimentos ou esparadrapos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D425C8" w:rsidRPr="0004189D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D425C8" w:rsidRPr="0004189D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D425C8" w:rsidRPr="0004189D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C50B" w14:textId="77777777" w:rsidR="00D425C8" w:rsidRPr="0004189D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425C8" w:rsidRPr="0004189D" w14:paraId="2C8627E6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D425C8" w:rsidRPr="0004189D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D425C8" w:rsidRPr="0004189D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interferência de medicamentos em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D425C8" w:rsidRPr="0004189D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D425C8" w:rsidRPr="0004189D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D425C8" w:rsidRPr="0004189D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12C6" w14:textId="77777777" w:rsidR="00D425C8" w:rsidRPr="0004189D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D425C8" w:rsidRPr="0004189D" w14:paraId="341984F6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D425C8" w:rsidRPr="0004189D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7777777" w:rsidR="00D425C8" w:rsidRPr="0004189D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Alertas e lembretes </w:t>
            </w:r>
            <w:r w:rsidR="002820C8" w:rsidRPr="0004189D">
              <w:rPr>
                <w:rFonts w:cs="Arial"/>
                <w:sz w:val="20"/>
              </w:rPr>
              <w:t xml:space="preserve">no sistema </w:t>
            </w:r>
            <w:r w:rsidR="001C036A" w:rsidRPr="0004189D">
              <w:rPr>
                <w:rFonts w:cs="Arial"/>
                <w:sz w:val="20"/>
              </w:rPr>
              <w:t xml:space="preserve">sobre </w:t>
            </w:r>
            <w:r w:rsidRPr="0004189D">
              <w:rPr>
                <w:rFonts w:cs="Arial"/>
                <w:sz w:val="20"/>
              </w:rPr>
              <w:t>contraindicação, como por exemplo contraindicações por idade, por gênero ou para gestantes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D425C8" w:rsidRPr="0004189D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D425C8" w:rsidRPr="0004189D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D425C8" w:rsidRPr="0004189D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720" w14:textId="77777777" w:rsidR="00D425C8" w:rsidRPr="0004189D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520E9F24" w14:textId="099A669A" w:rsidR="00E44856" w:rsidRPr="0004189D" w:rsidRDefault="00E44856" w:rsidP="000362AC">
      <w:pPr>
        <w:jc w:val="both"/>
        <w:rPr>
          <w:rFonts w:cs="Arial"/>
          <w:b/>
          <w:sz w:val="20"/>
        </w:rPr>
      </w:pPr>
    </w:p>
    <w:p w14:paraId="6478AFF7" w14:textId="77777777" w:rsidR="00F20B5E" w:rsidRDefault="00F20B5E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66EB2A81" w14:textId="47FC2AB5" w:rsidR="00F03915" w:rsidRPr="0004189D" w:rsidRDefault="00F03915" w:rsidP="00F03915">
      <w:pPr>
        <w:rPr>
          <w:rFonts w:cs="Arial"/>
          <w:b/>
          <w:color w:val="00B0F0"/>
          <w:sz w:val="20"/>
        </w:rPr>
      </w:pPr>
      <w:r w:rsidRPr="00F03915">
        <w:rPr>
          <w:rFonts w:cs="Arial"/>
          <w:b/>
          <w:color w:val="00B0F0"/>
          <w:sz w:val="20"/>
        </w:rPr>
        <w:lastRenderedPageBreak/>
        <w:t xml:space="preserve">### </w:t>
      </w:r>
      <w:r w:rsidRPr="00F03915">
        <w:rPr>
          <w:rFonts w:cs="Arial"/>
          <w:b/>
          <w:sz w:val="20"/>
        </w:rPr>
        <w:t>APENAS PARA QUEM RESPONDEU CÓD.1 NA PERGUNTA B1_A</w:t>
      </w:r>
      <w:r w:rsidRPr="00F03915">
        <w:rPr>
          <w:rFonts w:cs="Arial"/>
          <w:b/>
          <w:color w:val="00B0F0"/>
          <w:sz w:val="20"/>
        </w:rPr>
        <w:t xml:space="preserve"> ###</w:t>
      </w:r>
    </w:p>
    <w:p w14:paraId="68E0FECB" w14:textId="77777777" w:rsidR="00D8709D" w:rsidRDefault="00D8709D" w:rsidP="00593F8C">
      <w:pPr>
        <w:rPr>
          <w:rFonts w:cs="Arial"/>
          <w:b/>
          <w:sz w:val="20"/>
        </w:rPr>
      </w:pPr>
    </w:p>
    <w:p w14:paraId="71956D12" w14:textId="6B59A377" w:rsidR="00593F8C" w:rsidRPr="0004189D" w:rsidRDefault="00593F8C" w:rsidP="00593F8C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C7)</w:t>
      </w:r>
      <w:r w:rsidRPr="0004189D">
        <w:rPr>
          <w:rFonts w:cs="Arial"/>
          <w:sz w:val="20"/>
        </w:rPr>
        <w:t xml:space="preserve"> Neste estabelecimento, há algum sistema eletrônico que permite enviar ou receber________ </w:t>
      </w:r>
      <w:r w:rsidRPr="0004189D">
        <w:rPr>
          <w:rFonts w:cs="Arial"/>
          <w:b/>
          <w:sz w:val="20"/>
        </w:rPr>
        <w:t>(LER ITENS – RU POR LINHA)</w:t>
      </w:r>
    </w:p>
    <w:tbl>
      <w:tblPr>
        <w:tblpPr w:leftFromText="141" w:rightFromText="141" w:vertAnchor="text" w:horzAnchor="margin" w:tblpY="4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656"/>
        <w:gridCol w:w="707"/>
        <w:gridCol w:w="705"/>
        <w:gridCol w:w="848"/>
        <w:gridCol w:w="1330"/>
      </w:tblGrid>
      <w:tr w:rsidR="00593F8C" w:rsidRPr="0004189D" w14:paraId="49F03960" w14:textId="77777777" w:rsidTr="00AE5A50">
        <w:trPr>
          <w:cantSplit/>
        </w:trPr>
        <w:tc>
          <w:tcPr>
            <w:tcW w:w="3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43A7" w14:textId="77777777" w:rsidR="00593F8C" w:rsidRPr="0004189D" w:rsidRDefault="00593F8C" w:rsidP="00AE5A50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7BE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BD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BA4D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0B2B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593F8C" w:rsidRPr="0004189D" w14:paraId="46F11A82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0007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D273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71AC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2E7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5A7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A6D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093E1921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CEEF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7B44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4BE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4C3A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053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2CEB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7E642763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ADBA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EE3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Relatório sobre a assistência prestada ao paciente </w:t>
            </w:r>
            <w:proofErr w:type="gramStart"/>
            <w:r w:rsidRPr="0004189D">
              <w:rPr>
                <w:rFonts w:cs="Arial"/>
                <w:sz w:val="20"/>
              </w:rPr>
              <w:t>no momento em que</w:t>
            </w:r>
            <w:proofErr w:type="gramEnd"/>
            <w:r w:rsidRPr="0004189D">
              <w:rPr>
                <w:rFonts w:cs="Arial"/>
                <w:sz w:val="20"/>
              </w:rPr>
              <w:t xml:space="preserve"> teve alta ou foi encaminhado a outro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DE4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575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646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4AD1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2555CE30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DA5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865F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C5C6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FE8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0576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5537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26EF0B63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CB8C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7F8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454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3F30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D1A8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DCDE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19BDF3ED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88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08B5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DA7B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422E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99B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ABD0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593F8C" w:rsidRPr="0004189D" w14:paraId="21A6E99C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8C4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3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D7C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B66C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280C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33E5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A260" w14:textId="77777777" w:rsidR="00593F8C" w:rsidRPr="0004189D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493F10B3" w14:textId="77777777" w:rsidR="00D8709D" w:rsidRDefault="00D8709D" w:rsidP="00593F8C">
      <w:pPr>
        <w:rPr>
          <w:rFonts w:cs="Arial"/>
          <w:b/>
          <w:sz w:val="20"/>
        </w:rPr>
      </w:pPr>
    </w:p>
    <w:p w14:paraId="5B0EDDDE" w14:textId="77777777" w:rsidR="00D8709D" w:rsidRDefault="00D8709D" w:rsidP="00593F8C">
      <w:pPr>
        <w:rPr>
          <w:rFonts w:cs="Arial"/>
          <w:b/>
          <w:sz w:val="20"/>
        </w:rPr>
      </w:pPr>
    </w:p>
    <w:p w14:paraId="1736D7BE" w14:textId="13706CE9" w:rsidR="00593F8C" w:rsidRPr="0004189D" w:rsidRDefault="00593F8C" w:rsidP="00593F8C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PERGUNTA C8 APENAS PARA QUEM RESPONDEU SIM (CÓD. 1) NA PERGUNTA C1_1. </w:t>
      </w:r>
      <w:r w:rsidRPr="0004189D">
        <w:rPr>
          <w:rFonts w:cs="Arial"/>
          <w:b/>
          <w:color w:val="00B0F0"/>
          <w:sz w:val="20"/>
        </w:rPr>
        <w:t xml:space="preserve">### </w:t>
      </w:r>
    </w:p>
    <w:p w14:paraId="2DFF4255" w14:textId="77777777" w:rsidR="00593F8C" w:rsidRPr="0004189D" w:rsidRDefault="00593F8C" w:rsidP="00593F8C">
      <w:pPr>
        <w:rPr>
          <w:rFonts w:cs="Arial"/>
          <w:b/>
          <w:sz w:val="20"/>
        </w:rPr>
      </w:pPr>
    </w:p>
    <w:p w14:paraId="34A07419" w14:textId="77777777" w:rsidR="00593F8C" w:rsidRPr="0004189D" w:rsidRDefault="00593F8C" w:rsidP="00F72765">
      <w:pPr>
        <w:jc w:val="both"/>
        <w:rPr>
          <w:rFonts w:cs="Arial"/>
          <w:b/>
          <w:sz w:val="20"/>
        </w:rPr>
      </w:pPr>
      <w:bookmarkStart w:id="1" w:name="_Hlk130489164"/>
      <w:r w:rsidRPr="0004189D">
        <w:rPr>
          <w:rFonts w:cs="Arial"/>
          <w:b/>
          <w:sz w:val="20"/>
        </w:rPr>
        <w:t xml:space="preserve">C8) </w:t>
      </w:r>
      <w:r w:rsidRPr="0004189D">
        <w:rPr>
          <w:rFonts w:cs="Arial"/>
          <w:sz w:val="20"/>
        </w:rPr>
        <w:t xml:space="preserve">O sistema eletrônico </w:t>
      </w:r>
      <w:r w:rsidRPr="0004189D">
        <w:rPr>
          <w:sz w:val="20"/>
        </w:rPr>
        <w:t>de registro das informações dos pacientes</w:t>
      </w:r>
      <w:r w:rsidRPr="0004189D">
        <w:t xml:space="preserve"> </w:t>
      </w:r>
      <w:r w:rsidRPr="0004189D">
        <w:rPr>
          <w:rFonts w:cs="Arial"/>
          <w:sz w:val="20"/>
        </w:rPr>
        <w:t xml:space="preserve">deste estabelecimento recebe ou envia informações diretamente para outros sistemas eletrônicos da rede de atenção à saúde básica, especializada ou hospitalar? </w:t>
      </w:r>
      <w:r w:rsidRPr="0004189D">
        <w:rPr>
          <w:rFonts w:cs="Arial"/>
          <w:b/>
          <w:sz w:val="20"/>
        </w:rPr>
        <w:t>(LER OPÇÕES – RU)</w:t>
      </w:r>
    </w:p>
    <w:p w14:paraId="0A92A5EC" w14:textId="77777777" w:rsidR="00593F8C" w:rsidRPr="0004189D" w:rsidRDefault="00593F8C" w:rsidP="00593F8C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593F8C" w:rsidRPr="0004189D" w14:paraId="00A31DF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31C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21BD" w14:textId="77777777" w:rsidR="00593F8C" w:rsidRPr="0004189D" w:rsidRDefault="00593F8C" w:rsidP="00AE5A50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</w:tr>
      <w:tr w:rsidR="00593F8C" w:rsidRPr="0004189D" w14:paraId="0A60D761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917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F36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</w:tr>
      <w:tr w:rsidR="00593F8C" w:rsidRPr="0004189D" w14:paraId="43E3CA0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5D8F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0F11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593F8C" w:rsidRPr="0004189D" w14:paraId="25D8F020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59FE" w14:textId="77777777" w:rsidR="00593F8C" w:rsidRPr="0004189D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B2AE2" w14:textId="77777777" w:rsidR="00593F8C" w:rsidRPr="0004189D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bookmarkEnd w:id="1"/>
    </w:tbl>
    <w:p w14:paraId="5EBFE759" w14:textId="77777777" w:rsidR="002C52E9" w:rsidRPr="0004189D" w:rsidRDefault="002C52E9" w:rsidP="007C0C9B">
      <w:pPr>
        <w:rPr>
          <w:rFonts w:cs="Arial"/>
          <w:b/>
          <w:sz w:val="20"/>
        </w:rPr>
      </w:pPr>
    </w:p>
    <w:p w14:paraId="48796155" w14:textId="77777777" w:rsidR="009D45AC" w:rsidRPr="0004189D" w:rsidRDefault="009D45AC" w:rsidP="009D45AC">
      <w:pPr>
        <w:rPr>
          <w:rFonts w:cs="Arial"/>
          <w:b/>
          <w:color w:val="00B0F0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01F" w:rsidRPr="001A2B4E" w14:paraId="488FBF2A" w14:textId="77777777" w:rsidTr="00527DD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EAE8777" w14:textId="77777777" w:rsidR="008A101F" w:rsidRDefault="008A101F" w:rsidP="00527DD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5CF5D602" w14:textId="77777777" w:rsidR="008A101F" w:rsidRDefault="008A101F" w:rsidP="009D45AC">
      <w:pPr>
        <w:rPr>
          <w:rFonts w:cs="Arial"/>
          <w:b/>
          <w:color w:val="00B0F0"/>
          <w:sz w:val="20"/>
        </w:rPr>
      </w:pPr>
    </w:p>
    <w:p w14:paraId="7397D31E" w14:textId="4DE17296" w:rsidR="009D45AC" w:rsidRPr="0004189D" w:rsidRDefault="009D45AC" w:rsidP="009D45AC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MÓDULO D APENAS PARA QUEM RESPONDEU CÓD. 1 NA PERGUNTA B2 </w:t>
      </w:r>
      <w:r w:rsidRPr="0004189D">
        <w:rPr>
          <w:rFonts w:cs="Arial"/>
          <w:b/>
          <w:color w:val="00B0F0"/>
          <w:sz w:val="20"/>
        </w:rPr>
        <w:t>###</w:t>
      </w:r>
    </w:p>
    <w:p w14:paraId="228B0C8D" w14:textId="0335645E" w:rsidR="009D45AC" w:rsidRPr="0004189D" w:rsidRDefault="009D45AC" w:rsidP="009D45AC">
      <w:pPr>
        <w:rPr>
          <w:rFonts w:cs="Arial"/>
          <w:b/>
          <w:sz w:val="20"/>
        </w:rPr>
      </w:pPr>
    </w:p>
    <w:p w14:paraId="4B6D515E" w14:textId="12FBC0BF" w:rsidR="009D45AC" w:rsidRPr="0004189D" w:rsidRDefault="009D45AC" w:rsidP="009D45A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D1)</w:t>
      </w:r>
      <w:r w:rsidRPr="0004189D">
        <w:rPr>
          <w:rFonts w:cs="Arial"/>
          <w:sz w:val="20"/>
        </w:rPr>
        <w:t xml:space="preserve"> O estabelecimento oferece </w:t>
      </w:r>
      <w:r w:rsidRPr="0004189D">
        <w:rPr>
          <w:rFonts w:cs="Arial"/>
          <w:sz w:val="20"/>
          <w:u w:val="single"/>
        </w:rPr>
        <w:t>AO PACIENTE</w:t>
      </w:r>
      <w:r w:rsidRPr="0004189D">
        <w:rPr>
          <w:rFonts w:cs="Arial"/>
          <w:sz w:val="20"/>
        </w:rPr>
        <w:t xml:space="preserve"> a possibilidade de realizar </w:t>
      </w:r>
      <w:r w:rsidRPr="0004189D">
        <w:rPr>
          <w:rFonts w:cs="Arial"/>
          <w:sz w:val="20"/>
          <w:u w:val="single"/>
        </w:rPr>
        <w:t xml:space="preserve">via </w:t>
      </w:r>
      <w:r w:rsidR="00A50D94">
        <w:rPr>
          <w:rFonts w:cs="Arial"/>
          <w:sz w:val="20"/>
          <w:u w:val="single"/>
        </w:rPr>
        <w:t>website</w:t>
      </w:r>
      <w:r w:rsidR="00A50D94" w:rsidRPr="0004189D">
        <w:rPr>
          <w:rFonts w:cs="Arial"/>
          <w:sz w:val="20"/>
        </w:rPr>
        <w:t xml:space="preserve"> </w:t>
      </w:r>
      <w:r w:rsidR="00854B99">
        <w:rPr>
          <w:rFonts w:cs="Arial"/>
          <w:sz w:val="20"/>
        </w:rPr>
        <w:t xml:space="preserve">ou </w:t>
      </w:r>
      <w:r w:rsidR="00854B99" w:rsidRPr="00930843">
        <w:rPr>
          <w:rFonts w:cs="Arial"/>
          <w:sz w:val="20"/>
          <w:u w:val="single"/>
        </w:rPr>
        <w:t>aplicativo</w:t>
      </w:r>
      <w:r w:rsidRPr="0004189D">
        <w:rPr>
          <w:rFonts w:cs="Arial"/>
          <w:sz w:val="20"/>
        </w:rPr>
        <w:t xml:space="preserve">___________? </w:t>
      </w:r>
      <w:r w:rsidRPr="0004189D">
        <w:rPr>
          <w:rFonts w:cs="Arial"/>
          <w:b/>
          <w:sz w:val="20"/>
        </w:rPr>
        <w:t>(LER ITENS - RU POR LINHA)</w:t>
      </w:r>
    </w:p>
    <w:p w14:paraId="3BD75C50" w14:textId="77777777" w:rsidR="009D45AC" w:rsidRPr="0004189D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6"/>
        <w:gridCol w:w="705"/>
        <w:gridCol w:w="707"/>
        <w:gridCol w:w="1130"/>
        <w:gridCol w:w="1328"/>
      </w:tblGrid>
      <w:tr w:rsidR="009D45AC" w:rsidRPr="0004189D" w14:paraId="183FCCDB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EB91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9D45AC" w:rsidRPr="0004189D" w14:paraId="2DBC56EA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C070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2CD11859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FF8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0C18E61E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5731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45F13CB7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9D45AC" w:rsidRPr="0004189D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78C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06B179D1" w14:textId="77777777" w:rsidTr="00A659EB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9D45AC" w:rsidRPr="0004189D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9D45AC" w:rsidRPr="0004189D" w:rsidRDefault="009D45AC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0046" w14:textId="77777777" w:rsidR="009D45AC" w:rsidRPr="0004189D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619AE81E" w14:textId="77777777" w:rsidR="009D45AC" w:rsidRPr="0004189D" w:rsidRDefault="009D45AC" w:rsidP="009D45AC">
      <w:pPr>
        <w:rPr>
          <w:rFonts w:cs="Arial"/>
          <w:b/>
          <w:sz w:val="20"/>
        </w:rPr>
      </w:pPr>
    </w:p>
    <w:p w14:paraId="7180B182" w14:textId="77777777" w:rsidR="00F20B5E" w:rsidRDefault="00F20B5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80F9C9B" w14:textId="2EF5E016" w:rsidR="00243D69" w:rsidRDefault="005A07BD" w:rsidP="001D2D0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</w:t>
      </w:r>
    </w:p>
    <w:p w14:paraId="2209E4AB" w14:textId="68E79A19" w:rsidR="001D2D00" w:rsidRPr="0004189D" w:rsidRDefault="001D2D00" w:rsidP="001D2D00">
      <w:pPr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</w:t>
      </w:r>
      <w:r>
        <w:rPr>
          <w:rFonts w:cs="Arial"/>
          <w:b/>
          <w:sz w:val="20"/>
        </w:rPr>
        <w:t>OMENTE</w:t>
      </w:r>
      <w:r w:rsidRPr="0004189D">
        <w:rPr>
          <w:rFonts w:cs="Arial"/>
          <w:b/>
          <w:sz w:val="20"/>
        </w:rPr>
        <w:t xml:space="preserve"> PARA QUEM RESPONDEU CÓD. 1 NA PERGUNTA B2 </w:t>
      </w:r>
      <w:r w:rsidRPr="0004189D">
        <w:rPr>
          <w:rFonts w:cs="Arial"/>
          <w:b/>
          <w:color w:val="00B0F0"/>
          <w:sz w:val="20"/>
        </w:rPr>
        <w:t>###</w:t>
      </w:r>
    </w:p>
    <w:p w14:paraId="0195F207" w14:textId="77777777" w:rsidR="00FA3655" w:rsidRDefault="00FA3655" w:rsidP="0004189D">
      <w:pPr>
        <w:rPr>
          <w:rFonts w:cs="Arial"/>
          <w:b/>
          <w:sz w:val="20"/>
        </w:rPr>
      </w:pPr>
    </w:p>
    <w:p w14:paraId="0EC7B2A6" w14:textId="0138F275" w:rsidR="009D45AC" w:rsidRPr="0004189D" w:rsidRDefault="009D45AC" w:rsidP="0004189D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D2</w:t>
      </w:r>
      <w:r w:rsidR="00E34CD3">
        <w:rPr>
          <w:rFonts w:cs="Arial"/>
          <w:b/>
          <w:sz w:val="20"/>
        </w:rPr>
        <w:t>A</w:t>
      </w:r>
      <w:r w:rsidR="00FA56C7">
        <w:rPr>
          <w:rFonts w:cs="Arial"/>
          <w:b/>
          <w:sz w:val="20"/>
        </w:rPr>
        <w:t>)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sz w:val="20"/>
        </w:rPr>
        <w:t xml:space="preserve">Neste estabelecimento, estão disponíveis serviços de __________? </w:t>
      </w:r>
      <w:r w:rsidRPr="0004189D">
        <w:rPr>
          <w:rFonts w:cs="Arial"/>
          <w:b/>
          <w:sz w:val="20"/>
        </w:rPr>
        <w:t>(LER ITENS - RU POR LINHA)</w:t>
      </w:r>
    </w:p>
    <w:p w14:paraId="1E1D456D" w14:textId="77777777" w:rsidR="009D45AC" w:rsidRPr="0004189D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8"/>
        <w:gridCol w:w="703"/>
        <w:gridCol w:w="707"/>
        <w:gridCol w:w="1130"/>
        <w:gridCol w:w="1328"/>
      </w:tblGrid>
      <w:tr w:rsidR="009D45AC" w:rsidRPr="0004189D" w14:paraId="6B19B945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9D45AC" w:rsidRPr="0004189D" w:rsidRDefault="009D45AC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98E7" w14:textId="77777777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9D45AC" w:rsidRPr="0004189D" w14:paraId="08758277" w14:textId="572F8B6E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4601B791" w:rsidR="009D45AC" w:rsidRPr="0004189D" w:rsidRDefault="009D45AC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5BFF796D" w:rsidR="009D45AC" w:rsidRPr="0004189D" w:rsidRDefault="009D45AC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Educação à distância em saúde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6C31A51A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257A426B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289A09F1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FD2C" w14:textId="0F4B4F58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127EF1E9" w14:textId="31C9E49C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5604D819" w:rsidR="009D45AC" w:rsidRPr="0004189D" w:rsidRDefault="009D45AC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5C9A5486" w:rsidR="009D45AC" w:rsidRPr="0004189D" w:rsidRDefault="009D45AC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Atividades de pesquisa à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2E0502AD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08329DD8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1A2A19B2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68A3" w14:textId="174AF5F1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9D45AC" w:rsidRPr="0004189D" w14:paraId="1CD234BF" w14:textId="58A4C9C9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29540825" w:rsidR="009D45AC" w:rsidRPr="0004189D" w:rsidRDefault="009D45AC" w:rsidP="009E2679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1CE68007" w:rsidR="009D45AC" w:rsidRPr="0004189D" w:rsidRDefault="009D45AC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56435A48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10FE15EA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29D91FFF" w:rsidR="009D45AC" w:rsidRPr="0004189D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2AD0" w14:textId="09AD4E62" w:rsidR="009D45AC" w:rsidRPr="0004189D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2809F0" w:rsidRPr="0004189D" w14:paraId="4B79A000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2809F0" w:rsidRPr="0004189D" w:rsidRDefault="002809F0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686AA440" w:rsidR="002809F0" w:rsidRPr="0030595B" w:rsidRDefault="002809F0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proofErr w:type="spellStart"/>
            <w:r w:rsidRPr="0030595B">
              <w:rPr>
                <w:rFonts w:cs="Arial"/>
                <w:sz w:val="20"/>
              </w:rPr>
              <w:t>Teleconsultoria</w:t>
            </w:r>
            <w:proofErr w:type="spellEnd"/>
            <w:r w:rsidR="001112E6" w:rsidRPr="0030595B">
              <w:rPr>
                <w:rFonts w:cs="Arial"/>
                <w:sz w:val="20"/>
              </w:rPr>
              <w:t>, o</w:t>
            </w:r>
            <w:r w:rsidR="00EB61AC" w:rsidRPr="0030595B">
              <w:rPr>
                <w:rFonts w:cs="Arial"/>
                <w:color w:val="000000"/>
                <w:sz w:val="20"/>
                <w:shd w:val="clear" w:color="auto" w:fill="FFFFFF"/>
              </w:rPr>
              <w:t>u seja, a troca de informações e opiniões exclusivamente entre médicos, para auxílio diagnóstico.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CAD8" w14:textId="2937A598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2809F0" w:rsidRPr="0004189D" w14:paraId="08DCE6CF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2809F0" w:rsidRPr="0004189D" w:rsidRDefault="002809F0" w:rsidP="002809F0">
            <w:pPr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H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1261892B" w:rsidR="002809F0" w:rsidRPr="0004189D" w:rsidRDefault="002809F0" w:rsidP="0030595B">
            <w:pPr>
              <w:ind w:right="113"/>
              <w:jc w:val="both"/>
              <w:rPr>
                <w:rFonts w:cs="Arial"/>
                <w:sz w:val="20"/>
              </w:rPr>
            </w:pPr>
            <w:r w:rsidRPr="00B01E96">
              <w:rPr>
                <w:rFonts w:cs="Arial"/>
                <w:sz w:val="20"/>
              </w:rPr>
              <w:t>Telediagnóstico</w:t>
            </w:r>
            <w:r w:rsidR="001112E6">
              <w:rPr>
                <w:rFonts w:cs="Arial"/>
                <w:sz w:val="20"/>
              </w:rPr>
              <w:t>, isto é,</w:t>
            </w:r>
            <w:r w:rsidR="00A9153B">
              <w:rPr>
                <w:rFonts w:cs="Arial"/>
                <w:sz w:val="20"/>
              </w:rPr>
              <w:t xml:space="preserve"> </w:t>
            </w:r>
            <w:r w:rsidR="00A9153B" w:rsidRPr="00810173">
              <w:rPr>
                <w:rFonts w:cs="Arial"/>
                <w:sz w:val="20"/>
              </w:rPr>
              <w:t xml:space="preserve">emissão </w:t>
            </w:r>
            <w:r w:rsidR="001112E6">
              <w:rPr>
                <w:rFonts w:cs="Arial"/>
                <w:sz w:val="20"/>
              </w:rPr>
              <w:t>a</w:t>
            </w:r>
            <w:r w:rsidR="00A9153B" w:rsidRPr="00810173">
              <w:rPr>
                <w:rFonts w:cs="Arial"/>
                <w:sz w:val="20"/>
              </w:rPr>
              <w:t xml:space="preserve"> distância de laudos de exames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6678" w14:textId="164FC221" w:rsidR="002809F0" w:rsidRPr="0004189D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B35074" w:rsidRPr="0004189D" w14:paraId="273019F7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6CED" w14:textId="0B9F0819" w:rsidR="00B35074" w:rsidRPr="0004189D" w:rsidRDefault="00B35074" w:rsidP="00B3507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A28" w14:textId="7E57E200" w:rsidR="00B35074" w:rsidRPr="0004189D" w:rsidRDefault="00B35074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proofErr w:type="spellStart"/>
            <w:r w:rsidRPr="009908B7">
              <w:rPr>
                <w:rFonts w:cs="Arial"/>
                <w:sz w:val="20"/>
              </w:rPr>
              <w:t>Teleconsulta</w:t>
            </w:r>
            <w:proofErr w:type="spellEnd"/>
            <w:r w:rsidR="00B01E96">
              <w:rPr>
                <w:rFonts w:cs="Arial"/>
                <w:sz w:val="20"/>
              </w:rPr>
              <w:t xml:space="preserve">: </w:t>
            </w:r>
            <w:r w:rsidR="001112E6">
              <w:rPr>
                <w:rFonts w:cs="Arial"/>
                <w:sz w:val="20"/>
              </w:rPr>
              <w:t xml:space="preserve">ou seja, consulta feita pela Internet envolvendo a </w:t>
            </w:r>
            <w:r w:rsidR="00B01E96">
              <w:rPr>
                <w:rFonts w:cs="Arial"/>
                <w:sz w:val="20"/>
              </w:rPr>
              <w:t>relação direta entre profissional de saúde e o paciente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63F" w14:textId="336ED6D8" w:rsidR="00B35074" w:rsidRPr="0004189D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774C" w14:textId="16D02063" w:rsidR="00B35074" w:rsidRPr="0004189D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747A" w14:textId="49773534" w:rsidR="00B35074" w:rsidRPr="0004189D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4C4F" w14:textId="7D40F16A" w:rsidR="00B35074" w:rsidRPr="0004189D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2675A6C6" w14:textId="0A8BC191" w:rsidR="00530A17" w:rsidRDefault="00530A17">
      <w:pPr>
        <w:rPr>
          <w:rFonts w:cs="Arial"/>
          <w:b/>
          <w:color w:val="00B0F0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01F" w:rsidRPr="001A2B4E" w14:paraId="01E91C80" w14:textId="77777777" w:rsidTr="00527DD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D36946F" w14:textId="77777777" w:rsidR="008A101F" w:rsidRDefault="008A101F" w:rsidP="00527DD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H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NOVAS TECNOLOGIAS</w:t>
            </w:r>
          </w:p>
        </w:tc>
      </w:tr>
    </w:tbl>
    <w:p w14:paraId="3D05E150" w14:textId="77777777" w:rsidR="008A101F" w:rsidRDefault="008A101F" w:rsidP="00FA56C7">
      <w:pPr>
        <w:rPr>
          <w:rFonts w:cs="Arial"/>
          <w:b/>
          <w:color w:val="00B0F0"/>
          <w:sz w:val="20"/>
        </w:rPr>
      </w:pPr>
    </w:p>
    <w:p w14:paraId="0922C4F1" w14:textId="0CF18B8F" w:rsidR="00236C42" w:rsidRPr="00FA56C7" w:rsidRDefault="00236C42" w:rsidP="00FA56C7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</w:t>
      </w:r>
      <w:r w:rsidR="004A4EE5">
        <w:rPr>
          <w:rFonts w:cs="Arial"/>
          <w:b/>
          <w:sz w:val="20"/>
        </w:rPr>
        <w:t>MÓDULO H APENAS</w:t>
      </w:r>
      <w:r w:rsidRPr="0004189D">
        <w:rPr>
          <w:rFonts w:cs="Arial"/>
          <w:b/>
          <w:sz w:val="20"/>
        </w:rPr>
        <w:t xml:space="preserve"> PARA QUEM RESPONDEU CÓD. 1 NA </w:t>
      </w:r>
      <w:r w:rsidR="001D2D00">
        <w:rPr>
          <w:rFonts w:cs="Arial"/>
          <w:b/>
          <w:sz w:val="20"/>
        </w:rPr>
        <w:t>B8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3E748C19" w14:textId="3CE49F9C" w:rsidR="00E34FF5" w:rsidRPr="00727DB7" w:rsidRDefault="00E34FF5" w:rsidP="00E34FF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0818">
        <w:rPr>
          <w:rFonts w:ascii="Arial" w:hAnsi="Arial" w:cs="Arial"/>
          <w:b/>
          <w:color w:val="auto"/>
          <w:sz w:val="20"/>
          <w:szCs w:val="20"/>
        </w:rPr>
        <w:t>B18)</w:t>
      </w:r>
      <w:r w:rsidRPr="009F0818">
        <w:rPr>
          <w:rFonts w:ascii="Arial" w:hAnsi="Arial" w:cs="Arial"/>
          <w:color w:val="auto"/>
          <w:sz w:val="20"/>
          <w:szCs w:val="20"/>
        </w:rPr>
        <w:t xml:space="preserve"> Nos últimos 12 meses, est</w:t>
      </w:r>
      <w:r w:rsidRPr="00727DB7">
        <w:rPr>
          <w:rFonts w:ascii="Arial" w:hAnsi="Arial" w:cs="Arial"/>
          <w:color w:val="auto"/>
          <w:sz w:val="20"/>
          <w:szCs w:val="20"/>
        </w:rPr>
        <w:t xml:space="preserve">e estabelecimento de saúde </w:t>
      </w:r>
      <w:r w:rsidR="004A139D">
        <w:rPr>
          <w:rFonts w:ascii="Arial" w:hAnsi="Arial" w:cs="Arial"/>
          <w:color w:val="auto"/>
          <w:sz w:val="20"/>
          <w:szCs w:val="20"/>
        </w:rPr>
        <w:t>utiliz</w:t>
      </w:r>
      <w:r w:rsidR="001112E6">
        <w:rPr>
          <w:rFonts w:ascii="Arial" w:hAnsi="Arial" w:cs="Arial"/>
          <w:color w:val="auto"/>
          <w:sz w:val="20"/>
          <w:szCs w:val="20"/>
        </w:rPr>
        <w:t xml:space="preserve">ou </w:t>
      </w:r>
      <w:r w:rsidRPr="00727DB7">
        <w:rPr>
          <w:rFonts w:ascii="Arial" w:hAnsi="Arial" w:cs="Arial"/>
          <w:color w:val="auto"/>
          <w:sz w:val="20"/>
          <w:szCs w:val="20"/>
        </w:rPr>
        <w:t xml:space="preserve">serviços de: </w:t>
      </w:r>
      <w:r w:rsidRPr="00727DB7">
        <w:rPr>
          <w:rFonts w:ascii="Arial" w:hAnsi="Arial" w:cs="Arial"/>
          <w:b/>
          <w:color w:val="auto"/>
          <w:sz w:val="20"/>
          <w:szCs w:val="20"/>
        </w:rPr>
        <w:t>(LEIA OS ITENS – RU POR LINHA):</w:t>
      </w:r>
    </w:p>
    <w:tbl>
      <w:tblPr>
        <w:tblStyle w:val="Tabelacomgrade"/>
        <w:tblW w:w="109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425"/>
        <w:gridCol w:w="7"/>
        <w:gridCol w:w="702"/>
        <w:gridCol w:w="7"/>
        <w:gridCol w:w="699"/>
        <w:gridCol w:w="7"/>
        <w:gridCol w:w="1552"/>
        <w:gridCol w:w="7"/>
        <w:gridCol w:w="1269"/>
        <w:gridCol w:w="7"/>
      </w:tblGrid>
      <w:tr w:rsidR="00EC54D3" w:rsidRPr="00727DB7" w14:paraId="49DDDC0F" w14:textId="77777777" w:rsidTr="00A46460">
        <w:tc>
          <w:tcPr>
            <w:tcW w:w="6716" w:type="dxa"/>
            <w:gridSpan w:val="3"/>
            <w:tcBorders>
              <w:top w:val="nil"/>
              <w:left w:val="nil"/>
            </w:tcBorders>
          </w:tcPr>
          <w:p w14:paraId="182F712D" w14:textId="77777777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6F1599DF" w14:textId="77777777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727DB7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6" w:type="dxa"/>
            <w:gridSpan w:val="2"/>
            <w:shd w:val="clear" w:color="auto" w:fill="BFBFBF" w:themeFill="background1" w:themeFillShade="BF"/>
            <w:vAlign w:val="center"/>
          </w:tcPr>
          <w:p w14:paraId="2ABCE7A4" w14:textId="77777777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727DB7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2C0F3A26" w14:textId="48B9E9A2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5F3686CA" w14:textId="1F44D773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E34FF5" w:rsidRPr="00727DB7" w14:paraId="155CC2C0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5F4FFBC5" w14:textId="77777777" w:rsidR="00E34FF5" w:rsidRPr="00727DB7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425" w:type="dxa"/>
          </w:tcPr>
          <w:p w14:paraId="1A7AA9FB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 xml:space="preserve">E-mail em nuvem </w:t>
            </w:r>
          </w:p>
        </w:tc>
        <w:tc>
          <w:tcPr>
            <w:tcW w:w="709" w:type="dxa"/>
            <w:gridSpan w:val="2"/>
            <w:vAlign w:val="center"/>
          </w:tcPr>
          <w:p w14:paraId="6ED7CDDC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68015C4B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73E8E54" w14:textId="2F0A2A53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55E6E144" w14:textId="340679EF" w:rsidR="00E34FF5" w:rsidRPr="00727DB7" w:rsidRDefault="00E34FF5" w:rsidP="00E34FF5">
            <w:pPr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9</w:t>
            </w:r>
          </w:p>
        </w:tc>
      </w:tr>
      <w:tr w:rsidR="00E34FF5" w:rsidRPr="00727DB7" w14:paraId="00BAF57A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22A7F972" w14:textId="77777777" w:rsidR="00E34FF5" w:rsidRPr="00727DB7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425" w:type="dxa"/>
          </w:tcPr>
          <w:p w14:paraId="21195F03" w14:textId="3097B700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2" w:name="_Hlk59029493"/>
            <w:r w:rsidRPr="00727DB7">
              <w:rPr>
                <w:rFonts w:cs="Arial"/>
                <w:sz w:val="20"/>
              </w:rPr>
              <w:t>Software</w:t>
            </w:r>
            <w:r w:rsidRPr="00727DB7">
              <w:rPr>
                <w:rFonts w:cs="Arial"/>
                <w:b/>
                <w:sz w:val="20"/>
              </w:rPr>
              <w:t xml:space="preserve"> </w:t>
            </w:r>
            <w:bookmarkEnd w:id="2"/>
            <w:r w:rsidRPr="00727DB7">
              <w:rPr>
                <w:rFonts w:cs="Arial"/>
                <w:sz w:val="20"/>
              </w:rPr>
              <w:t>de escritório em nuvem</w:t>
            </w:r>
          </w:p>
        </w:tc>
        <w:tc>
          <w:tcPr>
            <w:tcW w:w="709" w:type="dxa"/>
            <w:gridSpan w:val="2"/>
            <w:vAlign w:val="center"/>
          </w:tcPr>
          <w:p w14:paraId="655EAC56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7C064C8F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8B40AAE" w14:textId="7780A01C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E0A6B15" w14:textId="1C8B4DA8" w:rsidR="00E34FF5" w:rsidRPr="00727DB7" w:rsidRDefault="00E34FF5" w:rsidP="00E34FF5">
            <w:pPr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9</w:t>
            </w:r>
          </w:p>
        </w:tc>
      </w:tr>
      <w:tr w:rsidR="00E34FF5" w:rsidRPr="00727DB7" w14:paraId="4A1B7016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1F67EB91" w14:textId="77777777" w:rsidR="00E34FF5" w:rsidRPr="00727DB7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425" w:type="dxa"/>
          </w:tcPr>
          <w:p w14:paraId="70C4CD86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Armazenamento de arquivos ou banco de dados em nuvem</w:t>
            </w:r>
          </w:p>
        </w:tc>
        <w:tc>
          <w:tcPr>
            <w:tcW w:w="709" w:type="dxa"/>
            <w:gridSpan w:val="2"/>
            <w:vAlign w:val="center"/>
          </w:tcPr>
          <w:p w14:paraId="490D8DB2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2801B936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52B1466" w14:textId="272EE6B2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0BA6758" w14:textId="4D550B23" w:rsidR="00E34FF5" w:rsidRPr="00727DB7" w:rsidRDefault="00E34FF5" w:rsidP="00E34FF5">
            <w:pPr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9</w:t>
            </w:r>
          </w:p>
        </w:tc>
      </w:tr>
      <w:tr w:rsidR="00E34FF5" w:rsidRPr="00727DB7" w14:paraId="7CE3F519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19A7E305" w14:textId="77777777" w:rsidR="00E34FF5" w:rsidRPr="00727DB7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727DB7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425" w:type="dxa"/>
          </w:tcPr>
          <w:p w14:paraId="58BD074A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Capacidade de processamento em nuvem</w:t>
            </w:r>
          </w:p>
        </w:tc>
        <w:tc>
          <w:tcPr>
            <w:tcW w:w="709" w:type="dxa"/>
            <w:gridSpan w:val="2"/>
            <w:vAlign w:val="center"/>
          </w:tcPr>
          <w:p w14:paraId="66CD7EDE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7488F472" w14:textId="77777777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4516A589" w14:textId="52991AB3" w:rsidR="00E34FF5" w:rsidRPr="00727DB7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10D956CF" w14:textId="56A22ED3" w:rsidR="00E34FF5" w:rsidRPr="00727DB7" w:rsidRDefault="00E34FF5" w:rsidP="00E34FF5">
            <w:pPr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9</w:t>
            </w:r>
            <w:r w:rsidR="00EC54D3">
              <w:rPr>
                <w:rFonts w:cs="Arial"/>
                <w:sz w:val="20"/>
              </w:rPr>
              <w:t>9</w:t>
            </w:r>
          </w:p>
        </w:tc>
      </w:tr>
    </w:tbl>
    <w:p w14:paraId="06AF8098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15E50C15" w14:textId="06B82B44" w:rsidR="00E34FF5" w:rsidRPr="009F0818" w:rsidRDefault="00E34FF5" w:rsidP="00E34FF5">
      <w:pPr>
        <w:rPr>
          <w:rFonts w:cs="Arial"/>
          <w:b/>
          <w:color w:val="00B0F0"/>
          <w:sz w:val="20"/>
        </w:rPr>
      </w:pPr>
      <w:r w:rsidRPr="009F0818">
        <w:rPr>
          <w:rFonts w:cs="Arial"/>
          <w:b/>
          <w:sz w:val="20"/>
        </w:rPr>
        <w:t xml:space="preserve">H1) </w:t>
      </w:r>
      <w:r w:rsidRPr="009F0818">
        <w:rPr>
          <w:rFonts w:cs="Arial"/>
          <w:sz w:val="20"/>
        </w:rPr>
        <w:t xml:space="preserve">Nos últimos 12 meses, </w:t>
      </w:r>
      <w:r w:rsidR="009066D2" w:rsidRPr="009F0818">
        <w:rPr>
          <w:rFonts w:cs="Arial"/>
          <w:sz w:val="20"/>
        </w:rPr>
        <w:t>este estabelecimento de saúde</w:t>
      </w:r>
      <w:r w:rsidRPr="009F0818">
        <w:rPr>
          <w:rFonts w:cs="Arial"/>
          <w:sz w:val="20"/>
        </w:rPr>
        <w:t xml:space="preserve"> fez análises de </w:t>
      </w:r>
      <w:r w:rsidRPr="009F0818">
        <w:rPr>
          <w:rFonts w:cs="Arial"/>
          <w:i/>
          <w:sz w:val="20"/>
        </w:rPr>
        <w:t>big data</w:t>
      </w:r>
      <w:r w:rsidRPr="009F0818">
        <w:rPr>
          <w:rFonts w:cs="Arial"/>
          <w:b/>
          <w:sz w:val="20"/>
        </w:rPr>
        <w:t>? (RU)</w:t>
      </w:r>
    </w:p>
    <w:p w14:paraId="0F0D3256" w14:textId="6A395602" w:rsidR="00E34FF5" w:rsidRDefault="00E34FF5" w:rsidP="00E34FF5">
      <w:pPr>
        <w:rPr>
          <w:rFonts w:cs="Arial"/>
          <w:sz w:val="20"/>
        </w:rPr>
      </w:pPr>
    </w:p>
    <w:tbl>
      <w:tblPr>
        <w:tblW w:w="2901" w:type="pct"/>
        <w:tblInd w:w="-2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93"/>
        <w:gridCol w:w="2686"/>
      </w:tblGrid>
      <w:tr w:rsidR="00EC54D3" w:rsidRPr="0004189D" w14:paraId="34891FD1" w14:textId="5DF1E2D7" w:rsidTr="00C1169A">
        <w:trPr>
          <w:cantSplit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1FAF" w14:textId="77777777" w:rsidR="00EC54D3" w:rsidRPr="0004189D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610F" w14:textId="77777777" w:rsidR="00EC54D3" w:rsidRPr="0004189D" w:rsidRDefault="00EC54D3" w:rsidP="00EC54D3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45C" w14:textId="69613590" w:rsidR="00EC54D3" w:rsidRPr="0004189D" w:rsidRDefault="00EC54D3" w:rsidP="00EC54D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sym w:font="Wingdings" w:char="F0E0"/>
            </w:r>
            <w:r w:rsidRPr="009F0818">
              <w:rPr>
                <w:rFonts w:cs="Arial"/>
                <w:b/>
                <w:sz w:val="20"/>
              </w:rPr>
              <w:t>FAÇA H1.1</w:t>
            </w:r>
          </w:p>
        </w:tc>
      </w:tr>
      <w:tr w:rsidR="00D14F3D" w:rsidRPr="0004189D" w14:paraId="618BF7A2" w14:textId="20422FEF" w:rsidTr="00C1169A">
        <w:trPr>
          <w:cantSplit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6494" w14:textId="77777777" w:rsidR="00D14F3D" w:rsidRPr="0004189D" w:rsidRDefault="00D14F3D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3877" w14:textId="77777777" w:rsidR="00D14F3D" w:rsidRPr="0004189D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2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35617" w14:textId="5150D2E4" w:rsidR="00D14F3D" w:rsidRPr="0004189D" w:rsidRDefault="00D14F3D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sym w:font="Wingdings" w:char="F0E0"/>
            </w:r>
            <w:r w:rsidRPr="009F0818">
              <w:rPr>
                <w:rFonts w:cs="Arial"/>
                <w:b/>
                <w:sz w:val="20"/>
              </w:rPr>
              <w:t>PULE PARA A H3</w:t>
            </w:r>
          </w:p>
        </w:tc>
      </w:tr>
      <w:tr w:rsidR="00D14F3D" w:rsidRPr="0004189D" w14:paraId="62E37443" w14:textId="77777777" w:rsidTr="00C1169A">
        <w:trPr>
          <w:cantSplit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992B" w14:textId="7AF15F45" w:rsidR="00D14F3D" w:rsidRPr="000D3795" w:rsidRDefault="00D14F3D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D3795">
              <w:rPr>
                <w:rFonts w:cs="Arial"/>
                <w:sz w:val="20"/>
              </w:rPr>
              <w:t>98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F1C5" w14:textId="18ECD9D1" w:rsidR="00D14F3D" w:rsidRPr="000D379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bCs/>
                <w:sz w:val="20"/>
              </w:rPr>
            </w:pPr>
            <w:r w:rsidRPr="000D3795">
              <w:rPr>
                <w:rFonts w:cs="Arial"/>
                <w:sz w:val="20"/>
              </w:rPr>
              <w:t xml:space="preserve">Não sabe </w:t>
            </w:r>
            <w:r w:rsidRPr="000D3795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22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6BE2AA" w14:textId="77777777" w:rsidR="00D14F3D" w:rsidRPr="009F0818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</w:tr>
      <w:tr w:rsidR="00D14F3D" w:rsidRPr="0004189D" w14:paraId="4988EAF0" w14:textId="77777777" w:rsidTr="00C1169A">
        <w:trPr>
          <w:cantSplit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10D6" w14:textId="02A43787" w:rsidR="00D14F3D" w:rsidRPr="000D3795" w:rsidRDefault="00D14F3D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D3795">
              <w:rPr>
                <w:rFonts w:cs="Arial"/>
                <w:sz w:val="20"/>
              </w:rPr>
              <w:t>99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9478" w14:textId="46ABDDBC" w:rsidR="00D14F3D" w:rsidRPr="000D379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bCs/>
                <w:sz w:val="20"/>
              </w:rPr>
            </w:pPr>
            <w:r w:rsidRPr="000D3795">
              <w:rPr>
                <w:rFonts w:cs="Arial"/>
                <w:sz w:val="20"/>
              </w:rPr>
              <w:t>Não responde</w:t>
            </w:r>
            <w:r w:rsidR="008A101F">
              <w:rPr>
                <w:rFonts w:cs="Arial"/>
                <w:sz w:val="20"/>
              </w:rPr>
              <w:t>u</w:t>
            </w:r>
            <w:r w:rsidRPr="000D3795">
              <w:rPr>
                <w:rFonts w:cs="Arial"/>
                <w:sz w:val="20"/>
              </w:rPr>
              <w:t xml:space="preserve"> </w:t>
            </w:r>
            <w:r w:rsidRPr="000D3795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2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9850" w14:textId="77777777" w:rsidR="00D14F3D" w:rsidRPr="009F0818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</w:tr>
    </w:tbl>
    <w:p w14:paraId="762C2991" w14:textId="66248D77" w:rsidR="00F20B5E" w:rsidRDefault="00F20B5E">
      <w:pPr>
        <w:rPr>
          <w:rFonts w:cs="Arial"/>
          <w:b/>
          <w:color w:val="00B0F0"/>
          <w:sz w:val="20"/>
        </w:rPr>
      </w:pPr>
    </w:p>
    <w:p w14:paraId="6B16E84B" w14:textId="7126BCF6" w:rsidR="00A33098" w:rsidRPr="0009678B" w:rsidRDefault="00A33098" w:rsidP="00A33098">
      <w:pPr>
        <w:rPr>
          <w:rFonts w:cs="Arial"/>
          <w:b/>
          <w:sz w:val="20"/>
        </w:rPr>
      </w:pPr>
      <w:r w:rsidRPr="00156FC8">
        <w:rPr>
          <w:rFonts w:cs="Arial"/>
          <w:b/>
          <w:color w:val="00B0F0"/>
          <w:sz w:val="20"/>
        </w:rPr>
        <w:t>###</w:t>
      </w:r>
      <w:r w:rsidRPr="0009678B">
        <w:rPr>
          <w:rFonts w:cs="Arial"/>
          <w:b/>
          <w:sz w:val="20"/>
        </w:rPr>
        <w:t xml:space="preserve"> SOMENTE PARA QUEM RESPONDEU CÓD. 1 </w:t>
      </w:r>
      <w:r>
        <w:rPr>
          <w:rFonts w:cs="Arial"/>
          <w:b/>
          <w:sz w:val="20"/>
        </w:rPr>
        <w:t>N</w:t>
      </w:r>
      <w:r w:rsidRPr="0009678B">
        <w:rPr>
          <w:rFonts w:cs="Arial"/>
          <w:b/>
          <w:sz w:val="20"/>
        </w:rPr>
        <w:t xml:space="preserve">A PERGUNTA </w:t>
      </w:r>
      <w:r>
        <w:rPr>
          <w:rFonts w:cs="Arial"/>
          <w:b/>
          <w:sz w:val="20"/>
        </w:rPr>
        <w:t>H1</w:t>
      </w:r>
      <w:r w:rsidRPr="00156FC8">
        <w:rPr>
          <w:rFonts w:cs="Arial"/>
          <w:b/>
          <w:color w:val="00B0F0"/>
          <w:sz w:val="20"/>
        </w:rPr>
        <w:t xml:space="preserve"> ###</w:t>
      </w:r>
    </w:p>
    <w:p w14:paraId="33416D3E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6F7B5855" w14:textId="51AEE69E" w:rsidR="00E34FF5" w:rsidRPr="009F0818" w:rsidRDefault="00E34FF5" w:rsidP="00E34FF5">
      <w:pPr>
        <w:rPr>
          <w:rFonts w:cs="Arial"/>
          <w:b/>
          <w:sz w:val="20"/>
        </w:rPr>
      </w:pPr>
      <w:r w:rsidRPr="009F0818">
        <w:rPr>
          <w:rFonts w:cs="Arial"/>
          <w:b/>
          <w:sz w:val="20"/>
        </w:rPr>
        <w:t xml:space="preserve">H1.1) </w:t>
      </w:r>
      <w:r w:rsidRPr="009F0818">
        <w:rPr>
          <w:rFonts w:cs="Arial"/>
          <w:sz w:val="20"/>
        </w:rPr>
        <w:t xml:space="preserve">Nos últimos 12 meses, </w:t>
      </w:r>
      <w:r w:rsidR="009066D2" w:rsidRPr="009F0818">
        <w:rPr>
          <w:rFonts w:cs="Arial"/>
          <w:sz w:val="20"/>
        </w:rPr>
        <w:t>o estabelecimento</w:t>
      </w:r>
      <w:r w:rsidRPr="009F0818">
        <w:rPr>
          <w:rFonts w:cs="Arial"/>
          <w:sz w:val="20"/>
        </w:rPr>
        <w:t xml:space="preserve"> fez análises de </w:t>
      </w:r>
      <w:r w:rsidRPr="009F0818">
        <w:rPr>
          <w:rFonts w:cs="Arial"/>
          <w:i/>
          <w:sz w:val="20"/>
        </w:rPr>
        <w:t>big data</w:t>
      </w:r>
      <w:r w:rsidRPr="009F0818">
        <w:rPr>
          <w:rFonts w:cs="Arial"/>
          <w:b/>
          <w:sz w:val="20"/>
        </w:rPr>
        <w:t xml:space="preserve"> </w:t>
      </w:r>
      <w:r w:rsidRPr="009F0818">
        <w:rPr>
          <w:rFonts w:cs="Arial"/>
          <w:sz w:val="20"/>
        </w:rPr>
        <w:t>a partir</w:t>
      </w:r>
      <w:r w:rsidRPr="009F0818">
        <w:rPr>
          <w:rFonts w:cs="Arial"/>
          <w:b/>
          <w:sz w:val="20"/>
        </w:rPr>
        <w:t xml:space="preserve"> </w:t>
      </w:r>
      <w:r w:rsidRPr="009F0818">
        <w:rPr>
          <w:rFonts w:cs="Arial"/>
          <w:sz w:val="20"/>
        </w:rPr>
        <w:t xml:space="preserve">de alguma das seguintes fontes de dados? </w:t>
      </w:r>
      <w:r w:rsidRPr="009F0818">
        <w:rPr>
          <w:rFonts w:cs="Arial"/>
          <w:b/>
          <w:sz w:val="20"/>
        </w:rPr>
        <w:t>(RU POR LINHA)</w:t>
      </w:r>
    </w:p>
    <w:tbl>
      <w:tblPr>
        <w:tblStyle w:val="Tabelacomgrade"/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709"/>
        <w:gridCol w:w="708"/>
        <w:gridCol w:w="993"/>
        <w:gridCol w:w="1275"/>
      </w:tblGrid>
      <w:tr w:rsidR="00EC54D3" w:rsidRPr="009F0818" w14:paraId="3B64ABD5" w14:textId="77777777" w:rsidTr="00FA56C7">
        <w:tc>
          <w:tcPr>
            <w:tcW w:w="7514" w:type="dxa"/>
            <w:gridSpan w:val="2"/>
            <w:tcBorders>
              <w:top w:val="nil"/>
              <w:left w:val="nil"/>
            </w:tcBorders>
            <w:vAlign w:val="bottom"/>
          </w:tcPr>
          <w:p w14:paraId="69F89C5A" w14:textId="77777777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93230F" w14:textId="77777777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4B49B51" w14:textId="77777777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FB733FE" w14:textId="36173B9A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25253C6" w14:textId="6DCE183C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E34FF5" w:rsidRPr="009F0818" w14:paraId="0D499E92" w14:textId="77777777" w:rsidTr="00FA56C7">
        <w:tc>
          <w:tcPr>
            <w:tcW w:w="284" w:type="dxa"/>
            <w:vAlign w:val="center"/>
          </w:tcPr>
          <w:p w14:paraId="2020E4E5" w14:textId="77777777" w:rsidR="00E34FF5" w:rsidRPr="009F0818" w:rsidRDefault="00E34FF5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7230" w:type="dxa"/>
          </w:tcPr>
          <w:p w14:paraId="28F9E8DA" w14:textId="19FBCC2B" w:rsidR="00E34FF5" w:rsidRPr="009F0818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>Dados próprios d</w:t>
            </w:r>
            <w:r w:rsidR="009066D2" w:rsidRPr="009F0818">
              <w:rPr>
                <w:rFonts w:ascii="Arial" w:hAnsi="Arial" w:cs="Arial"/>
                <w:sz w:val="20"/>
                <w:szCs w:val="20"/>
              </w:rPr>
              <w:t>o estabelecimento</w:t>
            </w:r>
            <w:r w:rsidRPr="009F0818">
              <w:rPr>
                <w:rFonts w:ascii="Arial" w:hAnsi="Arial" w:cs="Arial"/>
                <w:sz w:val="20"/>
                <w:szCs w:val="20"/>
              </w:rPr>
              <w:t>, provenientes de dispositivos inteligentes ou sensores</w:t>
            </w:r>
          </w:p>
        </w:tc>
        <w:tc>
          <w:tcPr>
            <w:tcW w:w="709" w:type="dxa"/>
            <w:vAlign w:val="center"/>
          </w:tcPr>
          <w:p w14:paraId="1666CDDD" w14:textId="77777777" w:rsidR="00E34FF5" w:rsidRPr="009F0818" w:rsidRDefault="00E34FF5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F44286" w14:textId="77777777" w:rsidR="00E34FF5" w:rsidRPr="009F0818" w:rsidRDefault="00E34FF5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5A8BABD" w14:textId="3FBB6A7C" w:rsidR="00E34FF5" w:rsidRPr="009F0818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510B702" w14:textId="314851B2" w:rsidR="00E34FF5" w:rsidRPr="009F0818" w:rsidRDefault="00EC54D3" w:rsidP="00FA56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9F0818">
              <w:rPr>
                <w:rFonts w:cs="Arial"/>
                <w:sz w:val="20"/>
              </w:rPr>
              <w:t>9</w:t>
            </w:r>
          </w:p>
        </w:tc>
      </w:tr>
      <w:tr w:rsidR="009F0818" w:rsidRPr="009F0818" w14:paraId="75A8F36F" w14:textId="77777777" w:rsidTr="00FA56C7">
        <w:tc>
          <w:tcPr>
            <w:tcW w:w="284" w:type="dxa"/>
            <w:vAlign w:val="center"/>
          </w:tcPr>
          <w:p w14:paraId="37B34842" w14:textId="012B5006" w:rsidR="009F0818" w:rsidRPr="009F0818" w:rsidRDefault="009F0818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7230" w:type="dxa"/>
          </w:tcPr>
          <w:p w14:paraId="73E7E776" w14:textId="43654A37" w:rsidR="009F0818" w:rsidRPr="009F0818" w:rsidRDefault="009F0818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 xml:space="preserve">Dados de geolocalização provenientes do uso de dispositivos portáteis, como telefone móvel, conexão </w:t>
            </w:r>
            <w:bookmarkStart w:id="3" w:name="_Hlk59029542"/>
            <w:r w:rsidRPr="009F0818">
              <w:rPr>
                <w:rFonts w:ascii="Arial" w:hAnsi="Arial" w:cs="Arial"/>
                <w:sz w:val="20"/>
                <w:szCs w:val="20"/>
              </w:rPr>
              <w:t xml:space="preserve">wireless </w:t>
            </w:r>
            <w:bookmarkEnd w:id="3"/>
            <w:r w:rsidRPr="009F0818">
              <w:rPr>
                <w:rFonts w:ascii="Arial" w:hAnsi="Arial" w:cs="Arial"/>
                <w:sz w:val="20"/>
                <w:szCs w:val="20"/>
              </w:rPr>
              <w:t>ou GPS.</w:t>
            </w:r>
          </w:p>
        </w:tc>
        <w:tc>
          <w:tcPr>
            <w:tcW w:w="709" w:type="dxa"/>
            <w:vAlign w:val="center"/>
          </w:tcPr>
          <w:p w14:paraId="22A791C1" w14:textId="0AE6AC4D" w:rsidR="009F0818" w:rsidRPr="009F0818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8F6492" w14:textId="4E6CB39A" w:rsidR="009F0818" w:rsidRPr="009F0818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511E525" w14:textId="13F0DCCF" w:rsidR="009F0818" w:rsidRPr="009F0818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F0818"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A908771" w14:textId="3E72D622" w:rsidR="009F0818" w:rsidRPr="009F0818" w:rsidRDefault="00EC54D3" w:rsidP="00FA56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F0818" w:rsidRPr="009F0818">
              <w:rPr>
                <w:rFonts w:cs="Arial"/>
                <w:sz w:val="20"/>
              </w:rPr>
              <w:t>9</w:t>
            </w:r>
          </w:p>
        </w:tc>
      </w:tr>
      <w:tr w:rsidR="009F0818" w:rsidRPr="009F0818" w14:paraId="633C49CF" w14:textId="77777777" w:rsidTr="00FA56C7">
        <w:tc>
          <w:tcPr>
            <w:tcW w:w="284" w:type="dxa"/>
            <w:vAlign w:val="center"/>
          </w:tcPr>
          <w:p w14:paraId="5590D0B4" w14:textId="77777777" w:rsidR="009F0818" w:rsidRPr="009F0818" w:rsidRDefault="009F0818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C</w:t>
            </w:r>
          </w:p>
        </w:tc>
        <w:tc>
          <w:tcPr>
            <w:tcW w:w="7230" w:type="dxa"/>
          </w:tcPr>
          <w:p w14:paraId="2FA35D89" w14:textId="77777777" w:rsidR="009F0818" w:rsidRPr="009F0818" w:rsidRDefault="009F0818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  <w:vAlign w:val="center"/>
          </w:tcPr>
          <w:p w14:paraId="294829F0" w14:textId="77777777" w:rsidR="009F0818" w:rsidRPr="009F0818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7D9582" w14:textId="77777777" w:rsidR="009F0818" w:rsidRPr="009F0818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CDD7457" w14:textId="1A53A8CC" w:rsidR="009F0818" w:rsidRPr="009F0818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F0818"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6C51ED2" w14:textId="568DA03B" w:rsidR="009F0818" w:rsidRPr="009F0818" w:rsidRDefault="00EC54D3" w:rsidP="00FA56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F0818" w:rsidRPr="009F0818">
              <w:rPr>
                <w:rFonts w:cs="Arial"/>
                <w:sz w:val="20"/>
              </w:rPr>
              <w:t>9</w:t>
            </w:r>
          </w:p>
        </w:tc>
      </w:tr>
      <w:tr w:rsidR="000B7702" w:rsidRPr="009F0818" w14:paraId="22DC8D6C" w14:textId="77777777" w:rsidTr="00FA56C7">
        <w:tc>
          <w:tcPr>
            <w:tcW w:w="284" w:type="dxa"/>
            <w:vAlign w:val="center"/>
          </w:tcPr>
          <w:p w14:paraId="2B962B22" w14:textId="022A235B" w:rsidR="000B7702" w:rsidRPr="009F0818" w:rsidRDefault="000B7702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</w:t>
            </w:r>
          </w:p>
        </w:tc>
        <w:tc>
          <w:tcPr>
            <w:tcW w:w="7230" w:type="dxa"/>
          </w:tcPr>
          <w:p w14:paraId="3B018055" w14:textId="6212C9EC" w:rsidR="000B7702" w:rsidRPr="009F0818" w:rsidRDefault="000B7702" w:rsidP="000B770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próprios do estabelecimento, provenientes de fichas cadastrais, formulários e prontuários.</w:t>
            </w:r>
          </w:p>
        </w:tc>
        <w:tc>
          <w:tcPr>
            <w:tcW w:w="709" w:type="dxa"/>
            <w:vAlign w:val="center"/>
          </w:tcPr>
          <w:p w14:paraId="43A51392" w14:textId="63162574" w:rsidR="000B7702" w:rsidRPr="009F0818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EECA7F3" w14:textId="63A7AC14" w:rsidR="000B7702" w:rsidRPr="009F0818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7F3DBEF" w14:textId="32816C69" w:rsidR="000B7702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714944AD" w14:textId="2A28B643" w:rsidR="000B7702" w:rsidRDefault="000B7702" w:rsidP="00FA56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9F0818">
              <w:rPr>
                <w:rFonts w:cs="Arial"/>
                <w:sz w:val="20"/>
              </w:rPr>
              <w:t>9</w:t>
            </w:r>
          </w:p>
        </w:tc>
      </w:tr>
      <w:tr w:rsidR="000B7702" w:rsidRPr="009F0818" w14:paraId="1F2660F8" w14:textId="77777777" w:rsidTr="00FA56C7">
        <w:tc>
          <w:tcPr>
            <w:tcW w:w="284" w:type="dxa"/>
            <w:vAlign w:val="center"/>
          </w:tcPr>
          <w:p w14:paraId="1AE87D24" w14:textId="77777777" w:rsidR="000B7702" w:rsidRPr="009F0818" w:rsidRDefault="000B7702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D</w:t>
            </w:r>
          </w:p>
        </w:tc>
        <w:tc>
          <w:tcPr>
            <w:tcW w:w="7230" w:type="dxa"/>
          </w:tcPr>
          <w:p w14:paraId="641599FB" w14:textId="7AFE63BE" w:rsidR="000B7702" w:rsidRPr="009F0818" w:rsidRDefault="000B7702" w:rsidP="000B770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Pr="009F0818">
              <w:rPr>
                <w:rFonts w:ascii="Arial" w:hAnsi="Arial" w:cs="Arial"/>
                <w:i/>
                <w:sz w:val="20"/>
                <w:szCs w:val="20"/>
              </w:rPr>
              <w:t>big data</w:t>
            </w:r>
          </w:p>
        </w:tc>
        <w:tc>
          <w:tcPr>
            <w:tcW w:w="709" w:type="dxa"/>
            <w:vAlign w:val="center"/>
          </w:tcPr>
          <w:p w14:paraId="2BC10C19" w14:textId="77777777" w:rsidR="000B7702" w:rsidRPr="009F0818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7F9F3B9" w14:textId="77777777" w:rsidR="000B7702" w:rsidRPr="009F0818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07D57A" w14:textId="167F6B69" w:rsidR="000B7702" w:rsidRPr="009F0818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369577EC" w14:textId="1248D506" w:rsidR="000B7702" w:rsidRPr="009F0818" w:rsidRDefault="000B7702" w:rsidP="00FA56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9F0818">
              <w:rPr>
                <w:rFonts w:cs="Arial"/>
                <w:sz w:val="20"/>
              </w:rPr>
              <w:t>9</w:t>
            </w:r>
          </w:p>
        </w:tc>
      </w:tr>
    </w:tbl>
    <w:p w14:paraId="755E2DE7" w14:textId="77777777" w:rsidR="00CC2D51" w:rsidRDefault="00CC2D51" w:rsidP="00A33098">
      <w:pPr>
        <w:rPr>
          <w:rFonts w:cs="Arial"/>
          <w:b/>
          <w:sz w:val="20"/>
        </w:rPr>
      </w:pPr>
    </w:p>
    <w:p w14:paraId="679E4DD1" w14:textId="77777777" w:rsidR="00861969" w:rsidRDefault="00861969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136D0D4" w14:textId="2353F9AE" w:rsidR="00A33098" w:rsidRPr="00243D69" w:rsidRDefault="00A33098" w:rsidP="00A33098">
      <w:pPr>
        <w:rPr>
          <w:rFonts w:cs="Arial"/>
          <w:b/>
          <w:sz w:val="20"/>
        </w:rPr>
      </w:pPr>
      <w:r w:rsidRPr="00156FC8">
        <w:rPr>
          <w:rFonts w:cs="Arial"/>
          <w:b/>
          <w:color w:val="00B0F0"/>
          <w:sz w:val="20"/>
        </w:rPr>
        <w:lastRenderedPageBreak/>
        <w:t>###</w:t>
      </w:r>
      <w:r w:rsidRPr="0009678B">
        <w:rPr>
          <w:rFonts w:cs="Arial"/>
          <w:b/>
          <w:sz w:val="20"/>
        </w:rPr>
        <w:t xml:space="preserve"> SOMENTE PARA QUEM RESPONDEU CÓD. 1 </w:t>
      </w:r>
      <w:r>
        <w:rPr>
          <w:rFonts w:cs="Arial"/>
          <w:b/>
          <w:sz w:val="20"/>
        </w:rPr>
        <w:t>EM ALGUM D</w:t>
      </w:r>
      <w:r w:rsidRPr="0009678B">
        <w:rPr>
          <w:rFonts w:cs="Arial"/>
          <w:b/>
          <w:sz w:val="20"/>
        </w:rPr>
        <w:t xml:space="preserve">OS ITENS DA PERGUNTA </w:t>
      </w:r>
      <w:r>
        <w:rPr>
          <w:rFonts w:cs="Arial"/>
          <w:b/>
          <w:sz w:val="20"/>
        </w:rPr>
        <w:t>H1.1</w:t>
      </w:r>
      <w:r w:rsidRPr="0009678B">
        <w:rPr>
          <w:rFonts w:cs="Arial"/>
          <w:b/>
          <w:sz w:val="20"/>
        </w:rPr>
        <w:t xml:space="preserve"> </w:t>
      </w:r>
      <w:r w:rsidRPr="00156FC8">
        <w:rPr>
          <w:rFonts w:cs="Arial"/>
          <w:b/>
          <w:color w:val="00B0F0"/>
          <w:sz w:val="20"/>
        </w:rPr>
        <w:t>###</w:t>
      </w:r>
    </w:p>
    <w:p w14:paraId="4DA4D4FC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2D229015" w14:textId="5EB89533" w:rsidR="00E34FF5" w:rsidRPr="002232DE" w:rsidRDefault="00E34FF5" w:rsidP="00E34FF5">
      <w:pPr>
        <w:rPr>
          <w:rFonts w:cs="Arial"/>
          <w:b/>
          <w:sz w:val="20"/>
        </w:rPr>
      </w:pPr>
      <w:r w:rsidRPr="009F0818">
        <w:rPr>
          <w:rFonts w:cs="Arial"/>
          <w:b/>
          <w:sz w:val="20"/>
        </w:rPr>
        <w:t xml:space="preserve">H2) </w:t>
      </w:r>
      <w:r w:rsidRPr="009F0818">
        <w:rPr>
          <w:rFonts w:cs="Arial"/>
          <w:sz w:val="20"/>
        </w:rPr>
        <w:t xml:space="preserve">Nos últimos 12 meses, essas análises de </w:t>
      </w:r>
      <w:r w:rsidRPr="009F0818">
        <w:rPr>
          <w:rFonts w:cs="Arial"/>
          <w:i/>
          <w:sz w:val="20"/>
        </w:rPr>
        <w:t>big data</w:t>
      </w:r>
      <w:r w:rsidRPr="009F0818">
        <w:rPr>
          <w:rFonts w:cs="Arial"/>
          <w:b/>
          <w:sz w:val="20"/>
        </w:rPr>
        <w:t xml:space="preserve"> </w:t>
      </w:r>
      <w:r w:rsidRPr="009F0818">
        <w:rPr>
          <w:rFonts w:cs="Arial"/>
          <w:sz w:val="20"/>
        </w:rPr>
        <w:t>foram realizadas por _______ (</w:t>
      </w:r>
      <w:r w:rsidRPr="009F0818">
        <w:rPr>
          <w:rFonts w:cs="Arial"/>
          <w:b/>
          <w:sz w:val="20"/>
        </w:rPr>
        <w:t>LER ITENS - RU POR LINHA)</w:t>
      </w:r>
    </w:p>
    <w:p w14:paraId="21FE444E" w14:textId="77777777" w:rsidR="00E34FF5" w:rsidRPr="009F0818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W w:w="10203" w:type="dxa"/>
        <w:tblLayout w:type="fixed"/>
        <w:tblLook w:val="04A0" w:firstRow="1" w:lastRow="0" w:firstColumn="1" w:lastColumn="0" w:noHBand="0" w:noVBand="1"/>
      </w:tblPr>
      <w:tblGrid>
        <w:gridCol w:w="236"/>
        <w:gridCol w:w="6106"/>
        <w:gridCol w:w="709"/>
        <w:gridCol w:w="709"/>
        <w:gridCol w:w="1168"/>
        <w:gridCol w:w="1275"/>
      </w:tblGrid>
      <w:tr w:rsidR="00EC54D3" w:rsidRPr="009F0818" w14:paraId="647E73F3" w14:textId="77777777" w:rsidTr="00C1169A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328F3389" w14:textId="77777777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B8E862" w14:textId="77777777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B7DABB" w14:textId="77777777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F0818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24F1DB0" w14:textId="49ACA3ED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032B609" w14:textId="1276983E" w:rsidR="00EC54D3" w:rsidRPr="009F0818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E34FF5" w:rsidRPr="009F0818" w14:paraId="74CD91F1" w14:textId="77777777" w:rsidTr="00C1169A">
        <w:tc>
          <w:tcPr>
            <w:tcW w:w="236" w:type="dxa"/>
          </w:tcPr>
          <w:p w14:paraId="623314B5" w14:textId="77777777" w:rsidR="00E34FF5" w:rsidRPr="009F0818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6106" w:type="dxa"/>
          </w:tcPr>
          <w:p w14:paraId="5CAE3F04" w14:textId="2F2B7369" w:rsidR="00E34FF5" w:rsidRPr="009F0818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 w:rsidR="009D6F10" w:rsidRPr="009F0818">
              <w:rPr>
                <w:rFonts w:ascii="Arial" w:hAnsi="Arial" w:cs="Arial"/>
                <w:sz w:val="20"/>
                <w:szCs w:val="20"/>
              </w:rPr>
              <w:t>internas do estabelecimento</w:t>
            </w:r>
          </w:p>
        </w:tc>
        <w:tc>
          <w:tcPr>
            <w:tcW w:w="709" w:type="dxa"/>
          </w:tcPr>
          <w:p w14:paraId="23B45F6F" w14:textId="77777777" w:rsidR="00E34FF5" w:rsidRPr="009F0818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9BDFD24" w14:textId="77777777" w:rsidR="00E34FF5" w:rsidRPr="009F0818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8A5236B" w14:textId="0F20F5A3" w:rsidR="00E34FF5" w:rsidRPr="009F0818" w:rsidRDefault="00EC54D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</w:tcPr>
          <w:p w14:paraId="224CBBCE" w14:textId="7EB1AC1A" w:rsidR="00E34FF5" w:rsidRPr="009F0818" w:rsidRDefault="00EC54D3" w:rsidP="00E34F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9F0818">
              <w:rPr>
                <w:rFonts w:cs="Arial"/>
                <w:sz w:val="20"/>
              </w:rPr>
              <w:t>9</w:t>
            </w:r>
          </w:p>
        </w:tc>
      </w:tr>
      <w:tr w:rsidR="00E34FF5" w:rsidRPr="009F0818" w14:paraId="6FE40E4D" w14:textId="77777777" w:rsidTr="00C1169A">
        <w:tc>
          <w:tcPr>
            <w:tcW w:w="236" w:type="dxa"/>
          </w:tcPr>
          <w:p w14:paraId="0D64CF07" w14:textId="77777777" w:rsidR="00E34FF5" w:rsidRPr="009F0818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F0818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6106" w:type="dxa"/>
          </w:tcPr>
          <w:p w14:paraId="6F66F869" w14:textId="77777777" w:rsidR="00E34FF5" w:rsidRPr="009F0818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5C54CF2D" w14:textId="77777777" w:rsidR="00E34FF5" w:rsidRPr="009F0818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C9CD514" w14:textId="77777777" w:rsidR="00E34FF5" w:rsidRPr="009F0818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F0818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7A73109" w14:textId="7E7C395D" w:rsidR="00E34FF5" w:rsidRPr="009F0818" w:rsidRDefault="00EC54D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9F081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</w:tcPr>
          <w:p w14:paraId="14111F22" w14:textId="01246373" w:rsidR="00E34FF5" w:rsidRPr="009F0818" w:rsidRDefault="00EC54D3" w:rsidP="00E34F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9F0818">
              <w:rPr>
                <w:rFonts w:cs="Arial"/>
                <w:sz w:val="20"/>
              </w:rPr>
              <w:t>9</w:t>
            </w:r>
          </w:p>
        </w:tc>
      </w:tr>
    </w:tbl>
    <w:p w14:paraId="1B058D98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546F969C" w14:textId="1CF4D314" w:rsidR="00236C42" w:rsidRPr="002232DE" w:rsidRDefault="00236C42" w:rsidP="002232DE">
      <w:pPr>
        <w:rPr>
          <w:rFonts w:cs="Arial"/>
          <w:b/>
          <w:color w:val="00B0F0"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SOMENTE PARA QUEM RESPONDEU CÓD. 1 NA </w:t>
      </w:r>
      <w:r w:rsidR="001D2D00">
        <w:rPr>
          <w:rFonts w:cs="Arial"/>
          <w:b/>
          <w:sz w:val="20"/>
        </w:rPr>
        <w:t>B8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0131593F" w14:textId="77777777" w:rsidR="00E34FF5" w:rsidRPr="009F0818" w:rsidRDefault="00E34FF5" w:rsidP="00E34FF5">
      <w:pPr>
        <w:rPr>
          <w:rFonts w:cs="Arial"/>
          <w:b/>
          <w:sz w:val="20"/>
        </w:rPr>
      </w:pPr>
    </w:p>
    <w:p w14:paraId="5FB08A5A" w14:textId="77777777" w:rsidR="003C557A" w:rsidRPr="00002BB5" w:rsidRDefault="003C557A" w:rsidP="003C557A">
      <w:pPr>
        <w:rPr>
          <w:rFonts w:cs="Arial"/>
          <w:sz w:val="20"/>
        </w:rPr>
      </w:pPr>
      <w:r w:rsidRPr="00002BB5">
        <w:rPr>
          <w:rFonts w:cs="Arial"/>
          <w:b/>
          <w:sz w:val="20"/>
        </w:rPr>
        <w:t xml:space="preserve">H3) </w:t>
      </w:r>
      <w:r w:rsidRPr="00002BB5">
        <w:rPr>
          <w:rFonts w:cs="Arial"/>
          <w:sz w:val="20"/>
        </w:rPr>
        <w:t xml:space="preserve">Nos últimos 12 meses, este estabelecimento de saúde utilizou ______ </w:t>
      </w:r>
      <w:r w:rsidRPr="00002BB5">
        <w:rPr>
          <w:rFonts w:cs="Arial"/>
          <w:b/>
          <w:sz w:val="20"/>
        </w:rPr>
        <w:t>(LER ITENS - RU POR LINHA)</w:t>
      </w:r>
      <w:r w:rsidRPr="00002BB5">
        <w:rPr>
          <w:rFonts w:cs="Arial"/>
          <w:sz w:val="20"/>
        </w:rPr>
        <w:t xml:space="preserve"> </w:t>
      </w:r>
    </w:p>
    <w:p w14:paraId="7F7087C9" w14:textId="77777777" w:rsidR="00E34FF5" w:rsidRPr="00727DB7" w:rsidRDefault="00E34FF5" w:rsidP="00E34FF5">
      <w:pPr>
        <w:rPr>
          <w:rFonts w:cs="Arial"/>
          <w:sz w:val="20"/>
        </w:rPr>
      </w:pPr>
    </w:p>
    <w:tbl>
      <w:tblPr>
        <w:tblStyle w:val="Tabelacomgrade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709"/>
        <w:gridCol w:w="709"/>
        <w:gridCol w:w="1134"/>
        <w:gridCol w:w="1275"/>
      </w:tblGrid>
      <w:tr w:rsidR="00EC54D3" w:rsidRPr="00727DB7" w14:paraId="4A844E06" w14:textId="77777777" w:rsidTr="00C1169A">
        <w:tc>
          <w:tcPr>
            <w:tcW w:w="6521" w:type="dxa"/>
            <w:gridSpan w:val="2"/>
            <w:tcBorders>
              <w:top w:val="nil"/>
              <w:left w:val="nil"/>
            </w:tcBorders>
            <w:vAlign w:val="bottom"/>
          </w:tcPr>
          <w:p w14:paraId="1B161E03" w14:textId="77777777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8A1376" w14:textId="77777777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727DB7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195C73" w14:textId="77777777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727DB7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FC85AA" w14:textId="2DA2D230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BA09517" w14:textId="1FFCB7D5" w:rsidR="00EC54D3" w:rsidRPr="00727DB7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E34FF5" w:rsidRPr="00727DB7" w14:paraId="7606907E" w14:textId="77777777" w:rsidTr="00C1169A">
        <w:tc>
          <w:tcPr>
            <w:tcW w:w="284" w:type="dxa"/>
            <w:vAlign w:val="center"/>
          </w:tcPr>
          <w:p w14:paraId="50B21EA3" w14:textId="77777777" w:rsidR="00E34FF5" w:rsidRPr="00727DB7" w:rsidRDefault="00E34FF5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4" w:name="_Hlk59029565"/>
            <w:r w:rsidRPr="00727DB7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6237" w:type="dxa"/>
          </w:tcPr>
          <w:p w14:paraId="5C4E209D" w14:textId="2B7C480A" w:rsidR="00E34FF5" w:rsidRPr="009F0818" w:rsidRDefault="003C557A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BB5">
              <w:rPr>
                <w:rFonts w:ascii="Arial" w:hAnsi="Arial" w:cs="Arial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709" w:type="dxa"/>
            <w:vAlign w:val="center"/>
          </w:tcPr>
          <w:p w14:paraId="3C46193A" w14:textId="77777777" w:rsidR="00E34FF5" w:rsidRPr="00727DB7" w:rsidRDefault="00E34FF5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429904" w14:textId="77777777" w:rsidR="00E34FF5" w:rsidRPr="00727DB7" w:rsidRDefault="00E34FF5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DF50B36" w14:textId="6C07EBF2" w:rsidR="00E34FF5" w:rsidRPr="00727DB7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727DB7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1CBC11E0" w14:textId="4F2713F8" w:rsidR="00E34FF5" w:rsidRPr="00727DB7" w:rsidRDefault="00EC54D3" w:rsidP="002232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E34FF5" w:rsidRPr="00727DB7">
              <w:rPr>
                <w:rFonts w:cs="Arial"/>
                <w:sz w:val="20"/>
              </w:rPr>
              <w:t>9</w:t>
            </w:r>
          </w:p>
        </w:tc>
      </w:tr>
      <w:bookmarkEnd w:id="4"/>
      <w:tr w:rsidR="009D6F10" w:rsidRPr="00727DB7" w14:paraId="512E7725" w14:textId="77777777" w:rsidTr="00C1169A">
        <w:tc>
          <w:tcPr>
            <w:tcW w:w="284" w:type="dxa"/>
            <w:vAlign w:val="center"/>
          </w:tcPr>
          <w:p w14:paraId="3941C067" w14:textId="63BA86B2" w:rsidR="009D6F10" w:rsidRPr="00727DB7" w:rsidRDefault="00287CD7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6237" w:type="dxa"/>
          </w:tcPr>
          <w:p w14:paraId="2A7EF39B" w14:textId="03E46A8F" w:rsidR="009D6F10" w:rsidRPr="009F0818" w:rsidRDefault="003C557A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709" w:type="dxa"/>
            <w:vAlign w:val="center"/>
          </w:tcPr>
          <w:p w14:paraId="63544006" w14:textId="4E3E4606" w:rsidR="009D6F10" w:rsidRPr="00727DB7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29014B" w14:textId="46113151" w:rsidR="009D6F10" w:rsidRPr="00727DB7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A236F4A" w14:textId="06F39376" w:rsidR="009D6F10" w:rsidRPr="00727DB7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D6F10" w:rsidRPr="00727DB7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6C7149F0" w14:textId="2935F75F" w:rsidR="009D6F10" w:rsidRPr="00727DB7" w:rsidRDefault="00EC54D3" w:rsidP="002232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D6F10" w:rsidRPr="00727DB7">
              <w:rPr>
                <w:rFonts w:cs="Arial"/>
                <w:sz w:val="20"/>
              </w:rPr>
              <w:t>9</w:t>
            </w:r>
          </w:p>
        </w:tc>
      </w:tr>
      <w:tr w:rsidR="009D6F10" w:rsidRPr="00727DB7" w14:paraId="5FE86055" w14:textId="77777777" w:rsidTr="00C1169A">
        <w:tc>
          <w:tcPr>
            <w:tcW w:w="284" w:type="dxa"/>
            <w:vAlign w:val="center"/>
          </w:tcPr>
          <w:p w14:paraId="5C4D482D" w14:textId="576FB49B" w:rsidR="009D6F10" w:rsidRPr="00727DB7" w:rsidRDefault="00287CD7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</w:t>
            </w:r>
          </w:p>
        </w:tc>
        <w:tc>
          <w:tcPr>
            <w:tcW w:w="6237" w:type="dxa"/>
          </w:tcPr>
          <w:p w14:paraId="1BD6DF82" w14:textId="3AEB9DE0" w:rsidR="009D6F10" w:rsidRPr="009F0818" w:rsidRDefault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0818">
              <w:rPr>
                <w:rFonts w:ascii="Arial" w:hAnsi="Arial" w:cs="Arial"/>
                <w:sz w:val="20"/>
                <w:szCs w:val="20"/>
              </w:rPr>
              <w:t>Robótica</w:t>
            </w:r>
            <w:r w:rsidR="00F55F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7F7C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F55FDA">
              <w:rPr>
                <w:rFonts w:ascii="Arial" w:hAnsi="Arial" w:cs="Arial"/>
                <w:sz w:val="20"/>
                <w:szCs w:val="20"/>
              </w:rPr>
              <w:t>por exemplo, automação de processos como cadastramento, triagens de pacientes e cirurgias.</w:t>
            </w:r>
          </w:p>
        </w:tc>
        <w:tc>
          <w:tcPr>
            <w:tcW w:w="709" w:type="dxa"/>
            <w:vAlign w:val="center"/>
          </w:tcPr>
          <w:p w14:paraId="1D494D0E" w14:textId="1CBE376F" w:rsidR="009D6F10" w:rsidRPr="00727DB7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01DC8DC" w14:textId="48616CAC" w:rsidR="009D6F10" w:rsidRPr="00727DB7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727DB7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1AF714C" w14:textId="496CCE23" w:rsidR="009D6F10" w:rsidRPr="00727DB7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D6F10" w:rsidRPr="00727DB7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329A2E20" w14:textId="165FCF08" w:rsidR="009D6F10" w:rsidRPr="00727DB7" w:rsidRDefault="00EC54D3" w:rsidP="002232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9D6F10" w:rsidRPr="00727DB7">
              <w:rPr>
                <w:rFonts w:cs="Arial"/>
                <w:sz w:val="20"/>
              </w:rPr>
              <w:t>9</w:t>
            </w:r>
          </w:p>
        </w:tc>
      </w:tr>
      <w:tr w:rsidR="00490909" w:rsidRPr="00727DB7" w14:paraId="3F0C1B00" w14:textId="77777777" w:rsidTr="00C1169A">
        <w:tc>
          <w:tcPr>
            <w:tcW w:w="284" w:type="dxa"/>
            <w:vAlign w:val="center"/>
          </w:tcPr>
          <w:p w14:paraId="68CFCE6A" w14:textId="0F05E932" w:rsidR="00490909" w:rsidRDefault="00490909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</w:t>
            </w:r>
          </w:p>
        </w:tc>
        <w:tc>
          <w:tcPr>
            <w:tcW w:w="6237" w:type="dxa"/>
          </w:tcPr>
          <w:p w14:paraId="072EAD1A" w14:textId="1624012B" w:rsidR="00490909" w:rsidRPr="009F0818" w:rsidRDefault="0049090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das coisas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24B363D6" w14:textId="0E7063EE" w:rsidR="00490909" w:rsidRPr="00727DB7" w:rsidRDefault="009728E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109D4B9" w14:textId="489A0901" w:rsidR="00490909" w:rsidRPr="00727DB7" w:rsidRDefault="009728E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13277BA" w14:textId="7B46AB53" w:rsidR="00490909" w:rsidRDefault="009728E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1275" w:type="dxa"/>
            <w:vAlign w:val="center"/>
          </w:tcPr>
          <w:p w14:paraId="4827EF17" w14:textId="0CB11DB0" w:rsidR="00490909" w:rsidRDefault="009728E3" w:rsidP="002232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</w:tbl>
    <w:p w14:paraId="3020DEFA" w14:textId="2F236537" w:rsidR="00F20B5E" w:rsidRDefault="00F20B5E">
      <w:pPr>
        <w:rPr>
          <w:rFonts w:cs="Arial"/>
          <w:b/>
          <w:sz w:val="20"/>
        </w:rPr>
      </w:pPr>
    </w:p>
    <w:p w14:paraId="28AA185E" w14:textId="2ED3A00E" w:rsidR="00490909" w:rsidRPr="0064108C" w:rsidRDefault="00490909" w:rsidP="00490909">
      <w:pPr>
        <w:jc w:val="both"/>
        <w:rPr>
          <w:rFonts w:cs="Arial"/>
          <w:b/>
          <w:sz w:val="20"/>
        </w:rPr>
      </w:pPr>
      <w:bookmarkStart w:id="5" w:name="_Hlk124159335"/>
      <w:r w:rsidRPr="0064108C">
        <w:rPr>
          <w:rFonts w:cs="Arial"/>
          <w:b/>
          <w:color w:val="00B0F0"/>
          <w:sz w:val="20"/>
        </w:rPr>
        <w:t>###</w:t>
      </w:r>
      <w:r w:rsidRPr="0064108C">
        <w:rPr>
          <w:rFonts w:cs="Arial"/>
          <w:b/>
          <w:sz w:val="20"/>
        </w:rPr>
        <w:t xml:space="preserve"> SOMENTE PARA QUEM RESPONDEU SIM</w:t>
      </w:r>
      <w:r w:rsidR="009728E3">
        <w:rPr>
          <w:rFonts w:cs="Arial"/>
          <w:b/>
          <w:sz w:val="20"/>
        </w:rPr>
        <w:t xml:space="preserve"> (CÓD.1)</w:t>
      </w:r>
      <w:r w:rsidRPr="0064108C">
        <w:rPr>
          <w:rFonts w:cs="Arial"/>
          <w:b/>
          <w:sz w:val="20"/>
        </w:rPr>
        <w:t xml:space="preserve"> </w:t>
      </w:r>
      <w:r w:rsidR="009728E3">
        <w:rPr>
          <w:rFonts w:cs="Arial"/>
          <w:b/>
          <w:sz w:val="20"/>
        </w:rPr>
        <w:t>NO ITEM B</w:t>
      </w:r>
      <w:r w:rsidRPr="0064108C">
        <w:rPr>
          <w:rFonts w:cs="Arial"/>
          <w:b/>
          <w:sz w:val="20"/>
        </w:rPr>
        <w:t xml:space="preserve"> </w:t>
      </w:r>
      <w:r w:rsidR="009728E3">
        <w:rPr>
          <w:rFonts w:cs="Arial"/>
          <w:b/>
          <w:sz w:val="20"/>
        </w:rPr>
        <w:t>(</w:t>
      </w:r>
      <w:r w:rsidRPr="0064108C">
        <w:rPr>
          <w:rFonts w:cs="Arial"/>
          <w:b/>
          <w:sz w:val="20"/>
        </w:rPr>
        <w:t>INTELIGÊNCIA ARTIFICIAL</w:t>
      </w:r>
      <w:r w:rsidR="009728E3">
        <w:rPr>
          <w:rFonts w:cs="Arial"/>
          <w:b/>
          <w:sz w:val="20"/>
        </w:rPr>
        <w:t>) NA H3</w:t>
      </w:r>
      <w:r w:rsidRPr="0064108C">
        <w:rPr>
          <w:rFonts w:cs="Arial"/>
          <w:b/>
          <w:sz w:val="20"/>
        </w:rPr>
        <w:t xml:space="preserve"> </w:t>
      </w:r>
      <w:r w:rsidRPr="0064108C">
        <w:rPr>
          <w:rFonts w:cs="Arial"/>
          <w:b/>
          <w:color w:val="00B0F0"/>
          <w:sz w:val="20"/>
        </w:rPr>
        <w:t>###</w:t>
      </w:r>
    </w:p>
    <w:p w14:paraId="77EE1E3A" w14:textId="77777777" w:rsidR="009728E3" w:rsidRDefault="009728E3" w:rsidP="00490909">
      <w:pPr>
        <w:jc w:val="both"/>
        <w:rPr>
          <w:rFonts w:cs="Arial"/>
          <w:b/>
          <w:sz w:val="20"/>
        </w:rPr>
      </w:pPr>
    </w:p>
    <w:p w14:paraId="2075A25F" w14:textId="129A70E5" w:rsidR="00490909" w:rsidRDefault="001B58F9" w:rsidP="00490909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sz w:val="20"/>
        </w:rPr>
        <w:t>H4</w:t>
      </w:r>
      <w:r w:rsidR="00490909" w:rsidRPr="0064108C">
        <w:rPr>
          <w:rFonts w:cs="Arial"/>
          <w:b/>
          <w:sz w:val="20"/>
        </w:rPr>
        <w:t>)</w:t>
      </w:r>
      <w:r w:rsidR="00490909" w:rsidRPr="0064108C">
        <w:rPr>
          <w:rFonts w:cs="Arial"/>
          <w:sz w:val="20"/>
        </w:rPr>
        <w:t xml:space="preserve"> Nos últimos 12 meses, este estabelecimento de saúde utilizou</w:t>
      </w:r>
      <w:r w:rsidR="004622AA">
        <w:rPr>
          <w:rFonts w:cs="Arial"/>
          <w:sz w:val="20"/>
        </w:rPr>
        <w:t xml:space="preserve"> técnicas </w:t>
      </w:r>
      <w:r w:rsidR="00490909" w:rsidRPr="0064108C">
        <w:rPr>
          <w:rFonts w:cs="Arial"/>
          <w:sz w:val="20"/>
        </w:rPr>
        <w:t xml:space="preserve">de Inteligência Artificial para: </w:t>
      </w:r>
    </w:p>
    <w:p w14:paraId="5BE2D048" w14:textId="77777777" w:rsidR="00490909" w:rsidRPr="0064108C" w:rsidRDefault="00490909" w:rsidP="00490909">
      <w:pPr>
        <w:jc w:val="both"/>
        <w:rPr>
          <w:rFonts w:cs="Arial"/>
          <w:b/>
          <w:bCs/>
          <w:sz w:val="20"/>
        </w:rPr>
      </w:pPr>
    </w:p>
    <w:tbl>
      <w:tblPr>
        <w:tblW w:w="1062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7083"/>
        <w:gridCol w:w="708"/>
        <w:gridCol w:w="709"/>
        <w:gridCol w:w="851"/>
        <w:gridCol w:w="992"/>
      </w:tblGrid>
      <w:tr w:rsidR="00490909" w:rsidRPr="0064108C" w14:paraId="58565EED" w14:textId="77777777" w:rsidTr="00C1169A"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D35B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E2AC56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FA2693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A6AC40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2AB45E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NR (ESP.)</w:t>
            </w:r>
          </w:p>
        </w:tc>
      </w:tr>
      <w:tr w:rsidR="00490909" w:rsidRPr="0064108C" w14:paraId="0442AD1B" w14:textId="77777777" w:rsidTr="00C1169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8FB4" w14:textId="77777777" w:rsidR="00490909" w:rsidRPr="0064108C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A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AB8E" w14:textId="71FB5F20" w:rsidR="00490909" w:rsidRPr="0064108C" w:rsidRDefault="00490909" w:rsidP="00957699">
            <w:pPr>
              <w:spacing w:line="276" w:lineRule="auto"/>
              <w:rPr>
                <w:rFonts w:cs="Arial"/>
                <w:i/>
                <w:sz w:val="20"/>
              </w:rPr>
            </w:pPr>
            <w:r w:rsidRPr="0064108C">
              <w:rPr>
                <w:rFonts w:cs="Arial"/>
                <w:sz w:val="20"/>
              </w:rPr>
              <w:t>Mineração de texto e análise da linguagem escrita</w:t>
            </w:r>
            <w:r>
              <w:rPr>
                <w:rFonts w:cs="Arial"/>
                <w:sz w:val="20"/>
              </w:rPr>
              <w:t xml:space="preserve"> ou falada</w:t>
            </w:r>
            <w:r w:rsidRPr="0064108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(processamento de linguagem natural)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4524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7F4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6A63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163B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1FB89161" w14:textId="77777777" w:rsidTr="00C1169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85DB" w14:textId="77777777" w:rsidR="00490909" w:rsidRPr="0064108C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B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DA02" w14:textId="77777777" w:rsidR="00490909" w:rsidRPr="0064108C" w:rsidRDefault="00490909" w:rsidP="00957699">
            <w:pPr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Reconhecimento de fala, que converte a linguagem falada em formato legível para máquinas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4216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2B2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0C8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419B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382A24C5" w14:textId="77777777" w:rsidTr="00C1169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BA0D" w14:textId="66FBEB7F" w:rsidR="00490909" w:rsidRPr="0064108C" w:rsidRDefault="002F459E" w:rsidP="00957699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32F4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Reconhecimento e processamento de imagens, que identificam objetos ou pessoas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9740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5F92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3E6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D182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1C59BADF" w14:textId="77777777" w:rsidTr="00C1169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6A6A" w14:textId="6C25C4B0" w:rsidR="00490909" w:rsidRPr="0064108C" w:rsidRDefault="002F459E" w:rsidP="00957699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3DF9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Aprendizagem de máquina para predição e análise de dados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4EA7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244D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6A54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CF83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5B498FAA" w14:textId="77777777" w:rsidTr="00C1169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AE2A" w14:textId="1D29844A" w:rsidR="00490909" w:rsidRPr="0064108C" w:rsidRDefault="002F459E" w:rsidP="00957699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611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Automatização de processos de fluxos de trabalho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9569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59FC1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9B4F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0AA0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bookmarkEnd w:id="5"/>
    </w:tbl>
    <w:p w14:paraId="5163AB4F" w14:textId="42E2D45A" w:rsidR="00490909" w:rsidRDefault="00490909" w:rsidP="00490909">
      <w:pPr>
        <w:jc w:val="both"/>
        <w:rPr>
          <w:rFonts w:cs="Arial"/>
          <w:b/>
          <w:color w:val="00B050"/>
          <w:sz w:val="20"/>
        </w:rPr>
      </w:pPr>
    </w:p>
    <w:p w14:paraId="12F94D93" w14:textId="7FE31A05" w:rsidR="001B58F9" w:rsidRPr="001B58F9" w:rsidRDefault="001B58F9" w:rsidP="00490909">
      <w:pPr>
        <w:jc w:val="both"/>
        <w:rPr>
          <w:rFonts w:cs="Arial"/>
          <w:b/>
          <w:sz w:val="20"/>
        </w:rPr>
      </w:pPr>
      <w:bookmarkStart w:id="6" w:name="_Hlk124159399"/>
      <w:r w:rsidRPr="0064108C">
        <w:rPr>
          <w:rFonts w:cs="Arial"/>
          <w:b/>
          <w:color w:val="00B0F0"/>
          <w:sz w:val="20"/>
        </w:rPr>
        <w:t>###</w:t>
      </w:r>
      <w:r w:rsidRPr="0064108C">
        <w:rPr>
          <w:rFonts w:cs="Arial"/>
          <w:b/>
          <w:sz w:val="20"/>
        </w:rPr>
        <w:t xml:space="preserve"> SOMENTE PARA QUEM RESPONDEU SIM</w:t>
      </w:r>
      <w:r>
        <w:rPr>
          <w:rFonts w:cs="Arial"/>
          <w:b/>
          <w:sz w:val="20"/>
        </w:rPr>
        <w:t xml:space="preserve"> (CÓD.1)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NO ITEM B</w:t>
      </w:r>
      <w:r w:rsidRPr="006410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(</w:t>
      </w:r>
      <w:r w:rsidRPr="0064108C">
        <w:rPr>
          <w:rFonts w:cs="Arial"/>
          <w:b/>
          <w:sz w:val="20"/>
        </w:rPr>
        <w:t>INTELIGÊNCIA ARTIFICIAL</w:t>
      </w:r>
      <w:r>
        <w:rPr>
          <w:rFonts w:cs="Arial"/>
          <w:b/>
          <w:sz w:val="20"/>
        </w:rPr>
        <w:t>) NA H3</w:t>
      </w:r>
      <w:r w:rsidRPr="0064108C">
        <w:rPr>
          <w:rFonts w:cs="Arial"/>
          <w:b/>
          <w:sz w:val="20"/>
        </w:rPr>
        <w:t xml:space="preserve"> </w:t>
      </w:r>
      <w:r w:rsidRPr="0064108C">
        <w:rPr>
          <w:rFonts w:cs="Arial"/>
          <w:b/>
          <w:color w:val="00B0F0"/>
          <w:sz w:val="20"/>
        </w:rPr>
        <w:t>###</w:t>
      </w:r>
    </w:p>
    <w:p w14:paraId="77AFDD8C" w14:textId="77777777" w:rsidR="00490909" w:rsidRPr="0064108C" w:rsidRDefault="00490909" w:rsidP="00490909">
      <w:pPr>
        <w:jc w:val="both"/>
        <w:rPr>
          <w:rFonts w:cs="Arial"/>
          <w:b/>
          <w:color w:val="00B050"/>
          <w:sz w:val="20"/>
        </w:rPr>
      </w:pPr>
    </w:p>
    <w:p w14:paraId="30D33A9F" w14:textId="4E49EDC5" w:rsidR="00490909" w:rsidRPr="009728E3" w:rsidRDefault="001B58F9" w:rsidP="00490909">
      <w:pPr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>H5</w:t>
      </w:r>
      <w:r w:rsidR="00490909" w:rsidRPr="009728E3">
        <w:rPr>
          <w:rFonts w:cs="Arial"/>
          <w:b/>
          <w:bCs/>
          <w:sz w:val="20"/>
        </w:rPr>
        <w:t xml:space="preserve">) </w:t>
      </w:r>
      <w:r w:rsidR="00490909" w:rsidRPr="009728E3">
        <w:rPr>
          <w:rFonts w:cs="Arial"/>
          <w:sz w:val="20"/>
        </w:rPr>
        <w:t xml:space="preserve">Este estabelecimento usa </w:t>
      </w:r>
      <w:r w:rsidR="004622AA">
        <w:rPr>
          <w:rFonts w:cs="Arial"/>
          <w:sz w:val="20"/>
        </w:rPr>
        <w:t xml:space="preserve">técnicas </w:t>
      </w:r>
      <w:r w:rsidR="00490909" w:rsidRPr="009728E3">
        <w:rPr>
          <w:rFonts w:cs="Arial"/>
          <w:sz w:val="20"/>
        </w:rPr>
        <w:t>de Inteligência Artificial para?</w:t>
      </w:r>
      <w:r w:rsidR="00490909" w:rsidRPr="009728E3">
        <w:rPr>
          <w:rFonts w:cs="Arial"/>
          <w:b/>
          <w:bCs/>
          <w:sz w:val="20"/>
        </w:rPr>
        <w:t xml:space="preserve"> </w:t>
      </w:r>
      <w:r w:rsidR="00490909" w:rsidRPr="009728E3">
        <w:rPr>
          <w:rFonts w:cs="Arial"/>
          <w:b/>
          <w:sz w:val="20"/>
        </w:rPr>
        <w:t>(LER ITENS - RU POR LINHA)</w:t>
      </w:r>
    </w:p>
    <w:p w14:paraId="74AC4814" w14:textId="77777777" w:rsidR="009728E3" w:rsidRPr="009728E3" w:rsidRDefault="009728E3" w:rsidP="00490909">
      <w:pPr>
        <w:rPr>
          <w:rFonts w:cs="Arial"/>
          <w:b/>
          <w:bCs/>
          <w:sz w:val="20"/>
        </w:rPr>
      </w:pPr>
    </w:p>
    <w:tbl>
      <w:tblPr>
        <w:tblStyle w:val="Tabelacomgrade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8"/>
        <w:gridCol w:w="6852"/>
        <w:gridCol w:w="709"/>
        <w:gridCol w:w="850"/>
        <w:gridCol w:w="851"/>
        <w:gridCol w:w="992"/>
      </w:tblGrid>
      <w:tr w:rsidR="00490909" w:rsidRPr="009728E3" w14:paraId="203610CF" w14:textId="77777777" w:rsidTr="00C1169A"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CBBDB" w14:textId="5CDE2E93" w:rsidR="00490909" w:rsidRPr="009728E3" w:rsidRDefault="00490909" w:rsidP="00957699">
            <w:pPr>
              <w:rPr>
                <w:rFonts w:cs="Arial"/>
                <w:b/>
                <w:sz w:val="20"/>
              </w:rPr>
            </w:pPr>
            <w:r w:rsidRPr="009728E3">
              <w:rPr>
                <w:rFonts w:cs="Arial"/>
                <w:b/>
                <w:sz w:val="20"/>
              </w:rPr>
              <w:t>ROD</w:t>
            </w:r>
            <w:r w:rsidR="00C04F51">
              <w:rPr>
                <w:rFonts w:cs="Arial"/>
                <w:b/>
                <w:sz w:val="20"/>
              </w:rPr>
              <w:t>I</w:t>
            </w:r>
            <w:r w:rsidRPr="009728E3">
              <w:rPr>
                <w:rFonts w:cs="Arial"/>
                <w:b/>
                <w:sz w:val="20"/>
              </w:rPr>
              <w:t>ZI</w:t>
            </w:r>
            <w:r w:rsidR="00360834">
              <w:rPr>
                <w:rFonts w:cs="Arial"/>
                <w:b/>
                <w:sz w:val="20"/>
              </w:rPr>
              <w:t>AR</w:t>
            </w:r>
          </w:p>
          <w:p w14:paraId="763F8F15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10040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728E3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539F8B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728E3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C80EB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728E3">
              <w:rPr>
                <w:rFonts w:cs="Arial"/>
                <w:b/>
                <w:sz w:val="20"/>
              </w:rPr>
              <w:t xml:space="preserve">NS </w:t>
            </w:r>
            <w:r w:rsidRPr="009728E3">
              <w:rPr>
                <w:rFonts w:cs="Arial"/>
                <w:b/>
                <w:bCs/>
                <w:sz w:val="20"/>
                <w:lang w:eastAsia="en-US"/>
              </w:rPr>
              <w:t>(ESP.)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8AA703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9728E3">
              <w:rPr>
                <w:rFonts w:cs="Arial"/>
                <w:b/>
                <w:sz w:val="20"/>
              </w:rPr>
              <w:t xml:space="preserve">NR </w:t>
            </w:r>
            <w:r w:rsidRPr="009728E3">
              <w:rPr>
                <w:rFonts w:cs="Arial"/>
                <w:b/>
                <w:bCs/>
                <w:sz w:val="20"/>
                <w:lang w:eastAsia="en-US"/>
              </w:rPr>
              <w:t>(ESP.)</w:t>
            </w:r>
          </w:p>
        </w:tc>
      </w:tr>
      <w:tr w:rsidR="00490909" w:rsidRPr="009728E3" w14:paraId="133443E7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8C32" w14:textId="77777777" w:rsidR="00490909" w:rsidRPr="009728E3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072" w14:textId="674DFEA1" w:rsidR="00490909" w:rsidRPr="009728E3" w:rsidRDefault="00EF3837" w:rsidP="00C116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4622AA">
              <w:rPr>
                <w:rFonts w:cs="Arial"/>
                <w:sz w:val="20"/>
              </w:rPr>
              <w:t>uxiliar na dosagem de medicamentos de acordo com o paciente atendido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0691" w14:textId="77777777" w:rsidR="00490909" w:rsidRPr="009728E3" w:rsidRDefault="00490909" w:rsidP="00C116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883" w14:textId="77777777" w:rsidR="00490909" w:rsidRPr="009728E3" w:rsidRDefault="00490909" w:rsidP="00C116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0948" w14:textId="77777777" w:rsidR="00490909" w:rsidRPr="009728E3" w:rsidRDefault="00490909" w:rsidP="00C116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1C5" w14:textId="77777777" w:rsidR="00490909" w:rsidRPr="009728E3" w:rsidRDefault="00490909" w:rsidP="00C1169A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tr w:rsidR="00490909" w:rsidRPr="009728E3" w14:paraId="161768FB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218" w14:textId="77777777" w:rsidR="00490909" w:rsidRPr="009728E3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002" w14:textId="2849BDF9" w:rsidR="00490909" w:rsidRPr="009728E3" w:rsidRDefault="00C4657F" w:rsidP="00957699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 xml:space="preserve"> Auxiliar </w:t>
            </w:r>
            <w:r w:rsidR="00697F14">
              <w:rPr>
                <w:rFonts w:cs="Arial"/>
                <w:sz w:val="20"/>
              </w:rPr>
              <w:t>nos</w:t>
            </w:r>
            <w:r>
              <w:rPr>
                <w:rFonts w:cs="Arial"/>
                <w:sz w:val="20"/>
              </w:rPr>
              <w:t xml:space="preserve"> diagnósticos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5AB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320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FBCC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8B49" w14:textId="77777777" w:rsidR="00490909" w:rsidRPr="009728E3" w:rsidRDefault="00490909" w:rsidP="00957699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tr w:rsidR="00490909" w:rsidRPr="009728E3" w14:paraId="7F53A393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985" w14:textId="77777777" w:rsidR="00490909" w:rsidRPr="009728E3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C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FF8" w14:textId="40AB9B80" w:rsidR="00490909" w:rsidRPr="009728E3" w:rsidRDefault="001B58F9" w:rsidP="009576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490909" w:rsidRPr="009728E3">
              <w:rPr>
                <w:rFonts w:cs="Arial"/>
                <w:sz w:val="20"/>
              </w:rPr>
              <w:t>rganização de processos clínicos e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FF7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3C85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B9B1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36A" w14:textId="77777777" w:rsidR="00490909" w:rsidRPr="009728E3" w:rsidRDefault="00490909" w:rsidP="00957699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tr w:rsidR="00490909" w:rsidRPr="009728E3" w14:paraId="464CD36B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5D7" w14:textId="77777777" w:rsidR="00490909" w:rsidRPr="009728E3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D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142" w14:textId="13562430" w:rsidR="00490909" w:rsidRPr="009728E3" w:rsidRDefault="00AC5218" w:rsidP="00957699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Melhorar eficiência nos tratamentos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7E1B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8D6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A4A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8CD7" w14:textId="77777777" w:rsidR="00490909" w:rsidRPr="009728E3" w:rsidRDefault="00490909" w:rsidP="00957699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tr w:rsidR="00490909" w:rsidRPr="009728E3" w14:paraId="4B00417B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9C5F" w14:textId="77777777" w:rsidR="00490909" w:rsidRPr="009728E3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C97" w14:textId="12796787" w:rsidR="00490909" w:rsidRPr="009728E3" w:rsidRDefault="001B58F9" w:rsidP="00957699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L</w:t>
            </w:r>
            <w:r w:rsidR="00490909" w:rsidRPr="009728E3">
              <w:rPr>
                <w:rFonts w:cs="Arial"/>
                <w:sz w:val="20"/>
              </w:rPr>
              <w:t>ogística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98C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EA5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712B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E33" w14:textId="77777777" w:rsidR="00490909" w:rsidRPr="009728E3" w:rsidRDefault="00490909" w:rsidP="00957699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tr w:rsidR="00490909" w:rsidRPr="009728E3" w14:paraId="49F481F8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393" w14:textId="77777777" w:rsidR="00490909" w:rsidRPr="009728E3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F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5AB7" w14:textId="3F9217EF" w:rsidR="00490909" w:rsidRPr="009728E3" w:rsidRDefault="001B58F9" w:rsidP="00957699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S</w:t>
            </w:r>
            <w:r w:rsidR="00490909" w:rsidRPr="009728E3">
              <w:rPr>
                <w:rFonts w:cs="Arial"/>
                <w:sz w:val="20"/>
              </w:rPr>
              <w:t>egurança digital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EFED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1F1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BBA7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E4F" w14:textId="77777777" w:rsidR="00490909" w:rsidRPr="009728E3" w:rsidRDefault="00490909" w:rsidP="00957699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tr w:rsidR="00490909" w:rsidRPr="009728E3" w14:paraId="5CC7986A" w14:textId="77777777" w:rsidTr="00C1169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5B2" w14:textId="77777777" w:rsidR="00490909" w:rsidRPr="009728E3" w:rsidRDefault="00490909" w:rsidP="00957699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</w:rPr>
            </w:pPr>
            <w:r w:rsidRPr="009728E3">
              <w:rPr>
                <w:rFonts w:cs="Arial"/>
                <w:bCs/>
                <w:color w:val="000000"/>
                <w:sz w:val="20"/>
              </w:rPr>
              <w:t>G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D5E5" w14:textId="24DCA705" w:rsidR="00490909" w:rsidRPr="009728E3" w:rsidRDefault="001B58F9" w:rsidP="00957699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G</w:t>
            </w:r>
            <w:r w:rsidR="00490909" w:rsidRPr="009728E3">
              <w:rPr>
                <w:rFonts w:cs="Arial"/>
                <w:sz w:val="20"/>
              </w:rPr>
              <w:t>estão de recursos humanos ou recrutamento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8FED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9DA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E979" w14:textId="77777777" w:rsidR="00490909" w:rsidRPr="009728E3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824E" w14:textId="77777777" w:rsidR="00490909" w:rsidRPr="009728E3" w:rsidRDefault="00490909" w:rsidP="00957699">
            <w:pPr>
              <w:jc w:val="center"/>
              <w:rPr>
                <w:rFonts w:cs="Arial"/>
                <w:sz w:val="20"/>
              </w:rPr>
            </w:pPr>
            <w:r w:rsidRPr="009728E3">
              <w:rPr>
                <w:rFonts w:cs="Arial"/>
                <w:sz w:val="20"/>
              </w:rPr>
              <w:t>9</w:t>
            </w:r>
          </w:p>
        </w:tc>
      </w:tr>
      <w:bookmarkEnd w:id="6"/>
    </w:tbl>
    <w:p w14:paraId="702F0F8B" w14:textId="77777777" w:rsidR="00490909" w:rsidRPr="0064108C" w:rsidRDefault="00490909" w:rsidP="00490909">
      <w:pPr>
        <w:jc w:val="both"/>
        <w:rPr>
          <w:rFonts w:cs="Arial"/>
          <w:b/>
          <w:color w:val="00B050"/>
          <w:sz w:val="20"/>
        </w:rPr>
      </w:pPr>
    </w:p>
    <w:p w14:paraId="76D381CF" w14:textId="77777777" w:rsidR="00861969" w:rsidRDefault="00861969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58743D0F" w14:textId="30F9B64D" w:rsidR="00490909" w:rsidRPr="0064108C" w:rsidRDefault="00490909" w:rsidP="00490909">
      <w:pPr>
        <w:jc w:val="both"/>
        <w:rPr>
          <w:rFonts w:cs="Arial"/>
          <w:b/>
          <w:color w:val="00B0F0"/>
          <w:sz w:val="20"/>
        </w:rPr>
      </w:pPr>
      <w:bookmarkStart w:id="7" w:name="_Hlk124159508"/>
      <w:r w:rsidRPr="0064108C">
        <w:rPr>
          <w:rFonts w:cs="Arial"/>
          <w:b/>
          <w:color w:val="00B0F0"/>
          <w:sz w:val="20"/>
        </w:rPr>
        <w:lastRenderedPageBreak/>
        <w:t xml:space="preserve">### </w:t>
      </w:r>
      <w:r w:rsidRPr="0064108C">
        <w:rPr>
          <w:rFonts w:cs="Arial"/>
          <w:b/>
          <w:sz w:val="20"/>
        </w:rPr>
        <w:t xml:space="preserve">SOMENTE PARA </w:t>
      </w:r>
      <w:r w:rsidR="009728E3" w:rsidRPr="0064108C">
        <w:rPr>
          <w:rFonts w:cs="Arial"/>
          <w:b/>
          <w:sz w:val="20"/>
        </w:rPr>
        <w:t xml:space="preserve">QUEM RESPONDEU </w:t>
      </w:r>
      <w:r w:rsidR="009728E3">
        <w:rPr>
          <w:rFonts w:cs="Arial"/>
          <w:b/>
          <w:sz w:val="20"/>
        </w:rPr>
        <w:t>NÃO (CÓD.2)</w:t>
      </w:r>
      <w:r w:rsidR="009728E3" w:rsidRPr="0064108C">
        <w:rPr>
          <w:rFonts w:cs="Arial"/>
          <w:b/>
          <w:sz w:val="20"/>
        </w:rPr>
        <w:t xml:space="preserve"> </w:t>
      </w:r>
      <w:r w:rsidR="009728E3">
        <w:rPr>
          <w:rFonts w:cs="Arial"/>
          <w:b/>
          <w:sz w:val="20"/>
        </w:rPr>
        <w:t>NO ITEM B</w:t>
      </w:r>
      <w:r w:rsidR="009728E3" w:rsidRPr="0064108C">
        <w:rPr>
          <w:rFonts w:cs="Arial"/>
          <w:b/>
          <w:sz w:val="20"/>
        </w:rPr>
        <w:t xml:space="preserve"> </w:t>
      </w:r>
      <w:r w:rsidR="009728E3">
        <w:rPr>
          <w:rFonts w:cs="Arial"/>
          <w:b/>
          <w:sz w:val="20"/>
        </w:rPr>
        <w:t>(</w:t>
      </w:r>
      <w:r w:rsidR="009728E3" w:rsidRPr="0064108C">
        <w:rPr>
          <w:rFonts w:cs="Arial"/>
          <w:b/>
          <w:sz w:val="20"/>
        </w:rPr>
        <w:t>INTELIGÊNCIA ARTIFICIAL</w:t>
      </w:r>
      <w:r w:rsidR="009728E3">
        <w:rPr>
          <w:rFonts w:cs="Arial"/>
          <w:b/>
          <w:sz w:val="20"/>
        </w:rPr>
        <w:t xml:space="preserve">) </w:t>
      </w:r>
      <w:r w:rsidR="001B58F9">
        <w:rPr>
          <w:rFonts w:cs="Arial"/>
          <w:b/>
          <w:sz w:val="20"/>
        </w:rPr>
        <w:t>NA H3</w:t>
      </w:r>
      <w:r w:rsidRPr="0064108C">
        <w:rPr>
          <w:rFonts w:cs="Arial"/>
          <w:b/>
          <w:color w:val="00B0F0"/>
          <w:sz w:val="20"/>
        </w:rPr>
        <w:t>###</w:t>
      </w:r>
    </w:p>
    <w:p w14:paraId="7E574223" w14:textId="77777777" w:rsidR="00490909" w:rsidRPr="0064108C" w:rsidRDefault="00490909" w:rsidP="00490909">
      <w:pPr>
        <w:jc w:val="both"/>
        <w:rPr>
          <w:rFonts w:cs="Arial"/>
          <w:b/>
          <w:sz w:val="20"/>
        </w:rPr>
      </w:pPr>
    </w:p>
    <w:p w14:paraId="749122CF" w14:textId="483647F2" w:rsidR="00490909" w:rsidRDefault="001B58F9" w:rsidP="00490909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H6</w:t>
      </w:r>
      <w:r w:rsidR="00490909" w:rsidRPr="0064108C">
        <w:rPr>
          <w:rFonts w:cs="Arial"/>
          <w:b/>
          <w:sz w:val="20"/>
        </w:rPr>
        <w:t xml:space="preserve">) </w:t>
      </w:r>
      <w:r w:rsidR="00490909" w:rsidRPr="0064108C">
        <w:rPr>
          <w:rFonts w:cs="Arial"/>
          <w:sz w:val="20"/>
        </w:rPr>
        <w:t>Por</w:t>
      </w:r>
      <w:r w:rsidR="00490909" w:rsidRPr="0064108C">
        <w:rPr>
          <w:rFonts w:cs="Arial"/>
          <w:b/>
          <w:sz w:val="20"/>
        </w:rPr>
        <w:t xml:space="preserve"> </w:t>
      </w:r>
      <w:r w:rsidR="00490909" w:rsidRPr="0064108C">
        <w:rPr>
          <w:rFonts w:cs="Arial"/>
          <w:sz w:val="20"/>
        </w:rPr>
        <w:t>quais motivos este estabelecimento de saú</w:t>
      </w:r>
      <w:r w:rsidR="00490909">
        <w:rPr>
          <w:rFonts w:cs="Arial"/>
          <w:sz w:val="20"/>
        </w:rPr>
        <w:t>d</w:t>
      </w:r>
      <w:r w:rsidR="00490909" w:rsidRPr="0064108C">
        <w:rPr>
          <w:rFonts w:cs="Arial"/>
          <w:sz w:val="20"/>
        </w:rPr>
        <w:t xml:space="preserve">e não utilizou Inteligência Artificial nos últimos 12 meses? </w:t>
      </w:r>
    </w:p>
    <w:p w14:paraId="7EF16731" w14:textId="77777777" w:rsidR="00490909" w:rsidRPr="0064108C" w:rsidRDefault="00490909" w:rsidP="00490909">
      <w:pPr>
        <w:jc w:val="both"/>
        <w:rPr>
          <w:rFonts w:cs="Arial"/>
          <w:b/>
          <w:bCs/>
          <w:sz w:val="20"/>
        </w:rPr>
      </w:pPr>
    </w:p>
    <w:tbl>
      <w:tblPr>
        <w:tblW w:w="1069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7063"/>
        <w:gridCol w:w="8"/>
        <w:gridCol w:w="701"/>
        <w:gridCol w:w="8"/>
        <w:gridCol w:w="701"/>
        <w:gridCol w:w="8"/>
        <w:gridCol w:w="842"/>
        <w:gridCol w:w="8"/>
        <w:gridCol w:w="984"/>
        <w:gridCol w:w="8"/>
      </w:tblGrid>
      <w:tr w:rsidR="00490909" w:rsidRPr="0064108C" w14:paraId="22E133A5" w14:textId="77777777" w:rsidTr="00C1169A">
        <w:tc>
          <w:tcPr>
            <w:tcW w:w="7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0B6B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3E6452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E9B6F77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0FDB42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5B4134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108C">
              <w:rPr>
                <w:rFonts w:cs="Arial"/>
                <w:b/>
                <w:sz w:val="20"/>
              </w:rPr>
              <w:t>NR (ESP.)</w:t>
            </w:r>
          </w:p>
        </w:tc>
      </w:tr>
      <w:tr w:rsidR="00490909" w:rsidRPr="0064108C" w14:paraId="6AB608F1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0CEB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A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7441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Porque os custos parecem ser muito altos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B623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0BFE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00B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469E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1EB298F8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F4D1" w14:textId="24D383C0" w:rsidR="00490909" w:rsidRPr="0064108C" w:rsidRDefault="00C1169A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490909" w:rsidRPr="0064108C">
              <w:rPr>
                <w:rFonts w:cs="Arial"/>
                <w:sz w:val="20"/>
              </w:rPr>
              <w:tab/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C03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64108C">
              <w:rPr>
                <w:rFonts w:cs="Arial"/>
                <w:sz w:val="20"/>
              </w:rPr>
              <w:t>Por falta de pessoas capacitadas no estabelecimento para usar essas tecnologias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131E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528B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870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1B390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6A7FB3D9" w14:textId="77777777" w:rsidTr="00C1169A">
        <w:trPr>
          <w:gridAfter w:val="1"/>
          <w:wAfter w:w="8" w:type="dxa"/>
          <w:trHeight w:val="21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2D06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C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0B3B" w14:textId="100D534A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Por incompatibilidade com os equipamentos, software</w:t>
            </w:r>
            <w:r w:rsidR="00BC3F72" w:rsidRPr="009B5BA8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Pr="0064108C">
              <w:rPr>
                <w:rFonts w:cs="Arial"/>
                <w:sz w:val="20"/>
              </w:rPr>
              <w:t>ou sistemas existentes no estabelecimento de saúde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BE4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C6EB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FB64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F2E2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14B0A5FB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6D77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D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3BB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i/>
                <w:sz w:val="20"/>
              </w:rPr>
            </w:pPr>
            <w:r w:rsidRPr="0064108C">
              <w:rPr>
                <w:rFonts w:cs="Arial"/>
                <w:sz w:val="20"/>
              </w:rPr>
              <w:t>Por dificuldades de disponibilidade ou qualidade dos dados necessários para o uso dessas tecnologias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618C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2D0B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027F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9395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4374C39A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428F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E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4084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 preocupações com relação à violação da proteção de dados e privacidade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D640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4E5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011A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FD56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594F9367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0D258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F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6D4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Porque não é uma prioridade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51FA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B02D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6559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C73E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4CC5EB0C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B640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G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9B4E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 falta de necessidade ou de interesse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C1F2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4D1C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101A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82A0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2C75C581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0AAB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H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1DC2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Por questões éticas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7AF0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0C66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7C45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4D64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tr w:rsidR="00490909" w:rsidRPr="0064108C" w14:paraId="00252DBA" w14:textId="77777777" w:rsidTr="00C1169A">
        <w:trPr>
          <w:gridAfter w:val="1"/>
          <w:wAfter w:w="8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A6FA" w14:textId="77777777" w:rsidR="00490909" w:rsidRPr="0064108C" w:rsidRDefault="00490909" w:rsidP="00C1169A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I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98BE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 xml:space="preserve">Outros motivos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7548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3733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9CE2" w14:textId="77777777" w:rsidR="00490909" w:rsidRPr="0064108C" w:rsidRDefault="00490909" w:rsidP="00957699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5F99" w14:textId="77777777" w:rsidR="00490909" w:rsidRPr="0064108C" w:rsidRDefault="00490909" w:rsidP="00957699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64108C">
              <w:rPr>
                <w:rFonts w:cs="Arial"/>
                <w:sz w:val="20"/>
              </w:rPr>
              <w:t>98</w:t>
            </w:r>
          </w:p>
        </w:tc>
      </w:tr>
      <w:bookmarkEnd w:id="7"/>
    </w:tbl>
    <w:p w14:paraId="39E50A72" w14:textId="77777777" w:rsidR="00360834" w:rsidRDefault="00360834" w:rsidP="00360834">
      <w:pPr>
        <w:rPr>
          <w:rFonts w:cs="Arial"/>
          <w:sz w:val="20"/>
        </w:rPr>
      </w:pPr>
    </w:p>
    <w:p w14:paraId="22CE7FDF" w14:textId="77777777" w:rsidR="00360834" w:rsidRPr="00002BB5" w:rsidRDefault="00360834" w:rsidP="00360834">
      <w:pPr>
        <w:rPr>
          <w:rFonts w:cs="Arial"/>
          <w:sz w:val="20"/>
        </w:rPr>
      </w:pPr>
    </w:p>
    <w:tbl>
      <w:tblPr>
        <w:tblpPr w:leftFromText="141" w:rightFromText="141" w:vertAnchor="text" w:tblpYSpec="bottom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60834" w:rsidRPr="001A2B4E" w14:paraId="5FF09F46" w14:textId="77777777" w:rsidTr="00527DD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70C5A49" w14:textId="77777777" w:rsidR="00360834" w:rsidRDefault="00360834" w:rsidP="00527DD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1EFB9E15" w14:textId="41EA6494" w:rsidR="00ED38E1" w:rsidRPr="0004189D" w:rsidRDefault="00ED38E1" w:rsidP="00C0675C">
      <w:pPr>
        <w:jc w:val="both"/>
        <w:rPr>
          <w:rFonts w:cs="Arial"/>
          <w:b/>
          <w:sz w:val="20"/>
        </w:rPr>
      </w:pPr>
      <w:r w:rsidRPr="0004189D">
        <w:rPr>
          <w:rFonts w:cs="Arial"/>
          <w:b/>
          <w:color w:val="00B0F0"/>
          <w:sz w:val="20"/>
        </w:rPr>
        <w:t>###</w:t>
      </w:r>
      <w:r w:rsidRPr="0004189D">
        <w:rPr>
          <w:rFonts w:cs="Arial"/>
          <w:b/>
          <w:sz w:val="20"/>
        </w:rPr>
        <w:t xml:space="preserve"> </w:t>
      </w:r>
      <w:r w:rsidR="00F67EA9" w:rsidRPr="0004189D">
        <w:rPr>
          <w:rFonts w:cs="Arial"/>
          <w:b/>
          <w:sz w:val="20"/>
        </w:rPr>
        <w:t>SOMENTE PARA QUEM RESPONDEU CÓD. 1 NA C1_1</w:t>
      </w:r>
      <w:r w:rsidRPr="0004189D">
        <w:rPr>
          <w:rFonts w:cs="Arial"/>
          <w:b/>
          <w:sz w:val="20"/>
        </w:rPr>
        <w:t xml:space="preserve"> </w:t>
      </w:r>
      <w:r w:rsidRPr="0004189D">
        <w:rPr>
          <w:rFonts w:cs="Arial"/>
          <w:b/>
          <w:color w:val="00B0F0"/>
          <w:sz w:val="20"/>
        </w:rPr>
        <w:t>###</w:t>
      </w:r>
    </w:p>
    <w:p w14:paraId="35EC4686" w14:textId="77777777" w:rsidR="00ED38E1" w:rsidRPr="0004189D" w:rsidRDefault="00ED38E1" w:rsidP="00F0148C">
      <w:pPr>
        <w:jc w:val="both"/>
        <w:rPr>
          <w:rFonts w:cs="Arial"/>
          <w:b/>
          <w:sz w:val="20"/>
        </w:rPr>
      </w:pPr>
    </w:p>
    <w:p w14:paraId="445A53AD" w14:textId="7E42C632" w:rsidR="00F67EA9" w:rsidRPr="0004189D" w:rsidRDefault="00C90445" w:rsidP="000362AC">
      <w:pPr>
        <w:jc w:val="both"/>
        <w:rPr>
          <w:rFonts w:cs="Arial"/>
          <w:sz w:val="20"/>
        </w:rPr>
      </w:pPr>
      <w:r w:rsidRPr="0004189D">
        <w:rPr>
          <w:rFonts w:cs="Arial"/>
          <w:b/>
          <w:sz w:val="20"/>
        </w:rPr>
        <w:t>G3</w:t>
      </w:r>
      <w:r w:rsidR="004D0511" w:rsidRPr="0004189D">
        <w:rPr>
          <w:rFonts w:cs="Arial"/>
          <w:b/>
          <w:sz w:val="20"/>
        </w:rPr>
        <w:t xml:space="preserve">) </w:t>
      </w:r>
      <w:r w:rsidR="00DC240C">
        <w:rPr>
          <w:rFonts w:cs="Arial"/>
          <w:sz w:val="20"/>
        </w:rPr>
        <w:t>Para finalizar, v</w:t>
      </w:r>
      <w:r w:rsidR="000B3448" w:rsidRPr="0004189D">
        <w:rPr>
          <w:rFonts w:cs="Arial"/>
          <w:sz w:val="20"/>
        </w:rPr>
        <w:t xml:space="preserve">ou ler </w:t>
      </w:r>
      <w:r w:rsidR="00F67EA9" w:rsidRPr="0004189D">
        <w:rPr>
          <w:rFonts w:cs="Arial"/>
          <w:sz w:val="20"/>
        </w:rPr>
        <w:t xml:space="preserve">algumas </w:t>
      </w:r>
      <w:r w:rsidR="00E45645" w:rsidRPr="0004189D">
        <w:rPr>
          <w:rFonts w:cs="Arial"/>
          <w:sz w:val="20"/>
        </w:rPr>
        <w:t>frases sobre o uso de sistemas eletrônicos neste estabelecimento</w:t>
      </w:r>
      <w:r w:rsidR="000B3448" w:rsidRPr="0004189D">
        <w:rPr>
          <w:rFonts w:cs="Arial"/>
          <w:sz w:val="20"/>
        </w:rPr>
        <w:t xml:space="preserve"> e gostaria que o</w:t>
      </w:r>
      <w:r w:rsidR="0050710E" w:rsidRPr="0004189D">
        <w:rPr>
          <w:rFonts w:cs="Arial"/>
          <w:sz w:val="20"/>
        </w:rPr>
        <w:t>(a)</w:t>
      </w:r>
      <w:r w:rsidR="000B3448" w:rsidRPr="0004189D">
        <w:rPr>
          <w:rFonts w:cs="Arial"/>
          <w:sz w:val="20"/>
        </w:rPr>
        <w:t xml:space="preserve"> </w:t>
      </w:r>
      <w:r w:rsidR="00722584" w:rsidRPr="0004189D">
        <w:rPr>
          <w:rFonts w:cs="Arial"/>
          <w:sz w:val="20"/>
        </w:rPr>
        <w:t>S</w:t>
      </w:r>
      <w:r w:rsidR="000B3448" w:rsidRPr="0004189D">
        <w:rPr>
          <w:rFonts w:cs="Arial"/>
          <w:sz w:val="20"/>
        </w:rPr>
        <w:t>r.(a) me dissesse</w:t>
      </w:r>
      <w:r w:rsidR="00500F4D" w:rsidRPr="0004189D">
        <w:rPr>
          <w:rFonts w:cs="Arial"/>
          <w:sz w:val="20"/>
        </w:rPr>
        <w:t xml:space="preserve"> o quanto </w:t>
      </w:r>
      <w:r w:rsidR="00F67EA9" w:rsidRPr="0004189D">
        <w:rPr>
          <w:rFonts w:cs="Arial"/>
          <w:sz w:val="20"/>
        </w:rPr>
        <w:t>concorda</w:t>
      </w:r>
      <w:r w:rsidR="00144F31" w:rsidRPr="0004189D">
        <w:rPr>
          <w:rFonts w:cs="Arial"/>
          <w:sz w:val="20"/>
        </w:rPr>
        <w:t xml:space="preserve"> ou discorda</w:t>
      </w:r>
      <w:r w:rsidR="00500F4D" w:rsidRPr="0004189D">
        <w:rPr>
          <w:rFonts w:cs="Arial"/>
          <w:sz w:val="20"/>
        </w:rPr>
        <w:t xml:space="preserve"> </w:t>
      </w:r>
      <w:r w:rsidR="00144F31" w:rsidRPr="0004189D">
        <w:rPr>
          <w:rFonts w:cs="Arial"/>
          <w:sz w:val="20"/>
        </w:rPr>
        <w:t>de</w:t>
      </w:r>
      <w:r w:rsidR="00500F4D" w:rsidRPr="0004189D">
        <w:rPr>
          <w:rFonts w:cs="Arial"/>
          <w:sz w:val="20"/>
        </w:rPr>
        <w:t xml:space="preserve"> cada uma delas</w:t>
      </w:r>
      <w:r w:rsidR="00722584" w:rsidRPr="0004189D">
        <w:rPr>
          <w:rFonts w:cs="Arial"/>
          <w:sz w:val="20"/>
        </w:rPr>
        <w:t>.</w:t>
      </w:r>
      <w:r w:rsidR="0050710E" w:rsidRPr="0004189D">
        <w:rPr>
          <w:rFonts w:cs="Arial"/>
          <w:sz w:val="20"/>
        </w:rPr>
        <w:t xml:space="preserve"> </w:t>
      </w:r>
    </w:p>
    <w:p w14:paraId="5848FB3F" w14:textId="77777777" w:rsidR="00F67EA9" w:rsidRPr="0004189D" w:rsidRDefault="00F67EA9" w:rsidP="000362AC">
      <w:pPr>
        <w:jc w:val="both"/>
        <w:rPr>
          <w:rFonts w:cs="Arial"/>
          <w:sz w:val="20"/>
        </w:rPr>
      </w:pPr>
    </w:p>
    <w:p w14:paraId="02DB9335" w14:textId="63634A0D" w:rsidR="00144F31" w:rsidRPr="0004189D" w:rsidRDefault="00144F31" w:rsidP="000362AC">
      <w:pPr>
        <w:jc w:val="both"/>
        <w:rPr>
          <w:rFonts w:cs="Arial"/>
          <w:sz w:val="20"/>
        </w:rPr>
      </w:pPr>
      <w:r w:rsidRPr="0004189D">
        <w:rPr>
          <w:rFonts w:cs="Arial"/>
          <w:sz w:val="20"/>
        </w:rPr>
        <w:t xml:space="preserve">Considerando uma escala de 1 a 5, onde </w:t>
      </w:r>
      <w:r w:rsidR="00E45645" w:rsidRPr="0004189D">
        <w:rPr>
          <w:rFonts w:cs="Arial"/>
          <w:sz w:val="20"/>
        </w:rPr>
        <w:t>5</w:t>
      </w:r>
      <w:r w:rsidRPr="0004189D">
        <w:rPr>
          <w:rFonts w:cs="Arial"/>
          <w:sz w:val="20"/>
        </w:rPr>
        <w:t xml:space="preserve"> significa “</w:t>
      </w:r>
      <w:r w:rsidR="00E45645" w:rsidRPr="0004189D">
        <w:rPr>
          <w:rFonts w:cs="Arial"/>
          <w:sz w:val="20"/>
        </w:rPr>
        <w:t>Concordo</w:t>
      </w:r>
      <w:r w:rsidRPr="0004189D">
        <w:rPr>
          <w:rFonts w:cs="Arial"/>
          <w:sz w:val="20"/>
        </w:rPr>
        <w:t xml:space="preserve"> totalmente” e </w:t>
      </w:r>
      <w:r w:rsidR="00E45645" w:rsidRPr="0004189D">
        <w:rPr>
          <w:rFonts w:cs="Arial"/>
          <w:sz w:val="20"/>
        </w:rPr>
        <w:t>1 significa</w:t>
      </w:r>
      <w:r w:rsidRPr="0004189D">
        <w:rPr>
          <w:rFonts w:cs="Arial"/>
          <w:sz w:val="20"/>
        </w:rPr>
        <w:t xml:space="preserve"> “</w:t>
      </w:r>
      <w:r w:rsidR="00E45645" w:rsidRPr="0004189D">
        <w:rPr>
          <w:rFonts w:cs="Arial"/>
          <w:sz w:val="20"/>
        </w:rPr>
        <w:t>Discordo</w:t>
      </w:r>
      <w:r w:rsidRPr="0004189D">
        <w:rPr>
          <w:rFonts w:cs="Arial"/>
          <w:sz w:val="20"/>
        </w:rPr>
        <w:t xml:space="preserve"> totalmente”, o quanto o(a) </w:t>
      </w:r>
      <w:r w:rsidR="007C0C9B" w:rsidRPr="0004189D">
        <w:rPr>
          <w:rFonts w:cs="Arial"/>
          <w:sz w:val="20"/>
        </w:rPr>
        <w:t>sr. (</w:t>
      </w:r>
      <w:r w:rsidRPr="0004189D">
        <w:rPr>
          <w:rFonts w:cs="Arial"/>
          <w:sz w:val="20"/>
        </w:rPr>
        <w:t xml:space="preserve">a) concorda ou discorda que _______ </w:t>
      </w:r>
      <w:r w:rsidRPr="0004189D">
        <w:rPr>
          <w:rFonts w:cs="Arial"/>
          <w:b/>
          <w:sz w:val="20"/>
        </w:rPr>
        <w:t>(LER ITENS – RU POR LINHA –</w:t>
      </w:r>
      <w:r w:rsidR="00722584" w:rsidRPr="0004189D">
        <w:rPr>
          <w:rFonts w:cs="Arial"/>
          <w:b/>
          <w:sz w:val="20"/>
        </w:rPr>
        <w:t xml:space="preserve"> REPETIR O ENUNCIADO A CADA 3 ITENS – </w:t>
      </w:r>
      <w:r w:rsidRPr="0004189D">
        <w:rPr>
          <w:rFonts w:cs="Arial"/>
          <w:b/>
          <w:sz w:val="20"/>
        </w:rPr>
        <w:t>RODIZIAR ITENS)</w:t>
      </w:r>
      <w:r w:rsidRPr="0004189D">
        <w:rPr>
          <w:rFonts w:cs="Arial"/>
          <w:sz w:val="20"/>
        </w:rPr>
        <w:t>:</w:t>
      </w:r>
    </w:p>
    <w:p w14:paraId="3CAAFA46" w14:textId="77777777" w:rsidR="004D0511" w:rsidRPr="0004189D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23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3407"/>
        <w:gridCol w:w="1125"/>
        <w:gridCol w:w="427"/>
        <w:gridCol w:w="436"/>
        <w:gridCol w:w="414"/>
        <w:gridCol w:w="1136"/>
        <w:gridCol w:w="1814"/>
        <w:gridCol w:w="843"/>
        <w:gridCol w:w="1136"/>
      </w:tblGrid>
      <w:tr w:rsidR="00CC3449" w:rsidRPr="0004189D" w14:paraId="48A40CE9" w14:textId="77777777" w:rsidTr="00387A0A">
        <w:trPr>
          <w:cantSplit/>
          <w:tblHeader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77777777" w:rsidR="00500F4D" w:rsidRPr="0004189D" w:rsidRDefault="00500F4D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Discorda totalmente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Concorda totalmente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se aplica nesse estabelecimento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BAF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</w:tr>
      <w:tr w:rsidR="00CC3449" w:rsidRPr="0004189D" w14:paraId="362E6DD2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0F4D" w:rsidRPr="0004189D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500F4D" w:rsidRPr="0004189D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C893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3C26A131" w14:textId="77777777" w:rsidTr="009B5DF0">
        <w:trPr>
          <w:cantSplit/>
          <w:trHeight w:val="3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0F4D" w:rsidRPr="0004189D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500F4D" w:rsidRPr="0004189D" w:rsidRDefault="00500F4D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0F4D" w:rsidRPr="0004189D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2F06" w14:textId="77777777" w:rsidR="00500F4D" w:rsidRPr="0004189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54EAB3C0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0F4D" w:rsidRPr="0004189D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500F4D" w:rsidRPr="0004189D" w:rsidRDefault="00500F4D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72A3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445E03CC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0F4D" w:rsidRPr="0004189D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0F4D" w:rsidRPr="0004189D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0F4D" w:rsidRPr="0004189D" w:rsidRDefault="005D0336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B7CD" w14:textId="77777777" w:rsidR="00500F4D" w:rsidRPr="0004189D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0AEFAFB4" w14:textId="77777777" w:rsidTr="009B5DF0">
        <w:trPr>
          <w:cantSplit/>
          <w:trHeight w:val="332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0F4D" w:rsidRPr="0004189D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equipamentos de TI disponíveis no seu estabelecimento são novos e atualizados</w:t>
            </w:r>
            <w:r w:rsidR="005D138D"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88D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11374BD3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lastRenderedPageBreak/>
              <w:t>F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0F4D" w:rsidRPr="0004189D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A conexão de </w:t>
            </w:r>
            <w:r w:rsidR="00DE4F1A" w:rsidRPr="0004189D">
              <w:rPr>
                <w:rFonts w:cs="Arial"/>
                <w:sz w:val="20"/>
              </w:rPr>
              <w:t>I</w:t>
            </w:r>
            <w:r w:rsidRPr="0004189D">
              <w:rPr>
                <w:rFonts w:cs="Arial"/>
                <w:sz w:val="20"/>
              </w:rPr>
              <w:t xml:space="preserve">nternet é adequada às necessidades do seu estabelecimento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EF11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6C269790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0F4D" w:rsidRPr="0004189D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04189D" w:rsidDel="008F1067">
              <w:rPr>
                <w:rFonts w:cs="Arial"/>
                <w:sz w:val="20"/>
              </w:rPr>
              <w:t xml:space="preserve"> </w:t>
            </w:r>
            <w:r w:rsidRPr="0004189D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E04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139B1FBE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0F4D" w:rsidRPr="0004189D" w:rsidDel="00C13404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I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0F4D" w:rsidRPr="0004189D" w:rsidDel="009111D8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4438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42371DF5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J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0F4D" w:rsidRPr="0004189D" w:rsidRDefault="00500F4D" w:rsidP="00BB0D9E">
            <w:pPr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44B2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CC3449" w:rsidRPr="0004189D" w14:paraId="1516851E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0F4D" w:rsidRPr="0004189D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K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500F4D" w:rsidRPr="0004189D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0F4D" w:rsidRPr="0004189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4569" w14:textId="77777777" w:rsidR="00500F4D" w:rsidRPr="0004189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847C31" w:rsidRPr="0004189D" w14:paraId="393E33F4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847C31" w:rsidRPr="0004189D" w:rsidRDefault="00847C31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L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847C31" w:rsidRPr="0004189D" w:rsidRDefault="00847C31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27B6" w14:textId="77777777" w:rsidR="00847C31" w:rsidRPr="0004189D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1BFD9DAD" w14:textId="00477D25" w:rsidR="005B671F" w:rsidRDefault="005B671F" w:rsidP="00204AC7">
      <w:pPr>
        <w:rPr>
          <w:rFonts w:cs="Arial"/>
          <w:b/>
          <w:sz w:val="20"/>
        </w:rPr>
      </w:pPr>
    </w:p>
    <w:p w14:paraId="39FDF4A3" w14:textId="77777777" w:rsidR="00360834" w:rsidRPr="00EC0D4B" w:rsidRDefault="00360834" w:rsidP="00360834">
      <w:pPr>
        <w:jc w:val="both"/>
        <w:rPr>
          <w:rFonts w:cs="Arial"/>
          <w:b/>
          <w:sz w:val="22"/>
          <w:szCs w:val="22"/>
        </w:rPr>
      </w:pPr>
      <w:r w:rsidRPr="00EC0D4B">
        <w:rPr>
          <w:rFonts w:cs="Arial"/>
          <w:b/>
          <w:sz w:val="20"/>
          <w:szCs w:val="22"/>
        </w:rPr>
        <w:t>### ENCERRAR A ENTREVISTA ###</w:t>
      </w:r>
    </w:p>
    <w:p w14:paraId="5198AF69" w14:textId="77777777" w:rsidR="00360834" w:rsidRPr="0004189D" w:rsidRDefault="00360834" w:rsidP="00204AC7">
      <w:pPr>
        <w:rPr>
          <w:rFonts w:cs="Arial"/>
          <w:b/>
          <w:sz w:val="20"/>
        </w:rPr>
      </w:pPr>
    </w:p>
    <w:p w14:paraId="703E36C9" w14:textId="4DA046AD" w:rsidR="00E03249" w:rsidRPr="00D8047D" w:rsidRDefault="00E03249" w:rsidP="00755FAD">
      <w:pPr>
        <w:jc w:val="both"/>
        <w:rPr>
          <w:rFonts w:cs="Arial"/>
          <w:sz w:val="20"/>
        </w:rPr>
      </w:pPr>
    </w:p>
    <w:p w14:paraId="6CAC3BEB" w14:textId="77777777" w:rsidR="003C6661" w:rsidRPr="00054043" w:rsidRDefault="003C6661" w:rsidP="003C6661">
      <w:pPr>
        <w:jc w:val="both"/>
        <w:rPr>
          <w:rFonts w:cs="Arial"/>
          <w:b/>
          <w:sz w:val="20"/>
        </w:rPr>
      </w:pPr>
    </w:p>
    <w:sectPr w:rsidR="003C6661" w:rsidRPr="00054043" w:rsidSect="00255A90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97AF" w14:textId="77777777" w:rsidR="00181A0E" w:rsidRDefault="00181A0E">
      <w:r>
        <w:separator/>
      </w:r>
    </w:p>
  </w:endnote>
  <w:endnote w:type="continuationSeparator" w:id="0">
    <w:p w14:paraId="33722A20" w14:textId="77777777" w:rsidR="00181A0E" w:rsidRDefault="0018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4D67" w14:textId="77777777" w:rsidR="00181A0E" w:rsidRDefault="00181A0E">
      <w:r>
        <w:separator/>
      </w:r>
    </w:p>
  </w:footnote>
  <w:footnote w:type="continuationSeparator" w:id="0">
    <w:p w14:paraId="2C4D1959" w14:textId="77777777" w:rsidR="00181A0E" w:rsidRDefault="0018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689" w14:textId="0431848E" w:rsidR="00D8709D" w:rsidRDefault="00D8709D" w:rsidP="00C12809">
    <w:pPr>
      <w:spacing w:after="120"/>
      <w:jc w:val="right"/>
    </w:pPr>
    <w:r>
      <w:rPr>
        <w:rStyle w:val="Nmerodepgina"/>
      </w:rPr>
      <w:t>TIC Saúde 202</w:t>
    </w:r>
    <w:r w:rsidR="00655CA2">
      <w:rPr>
        <w:rStyle w:val="Nmerodepgina"/>
      </w:rPr>
      <w:t>3</w:t>
    </w:r>
    <w:r>
      <w:rPr>
        <w:rStyle w:val="Nmerodepgina"/>
      </w:rPr>
      <w:t xml:space="preserve"> 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15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4C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65E"/>
    <w:multiLevelType w:val="hybridMultilevel"/>
    <w:tmpl w:val="55B6A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0CD"/>
    <w:multiLevelType w:val="hybridMultilevel"/>
    <w:tmpl w:val="6A802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6228"/>
    <w:multiLevelType w:val="hybridMultilevel"/>
    <w:tmpl w:val="AB1AB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27C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625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16283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535E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8AE71C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4F87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3F5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172B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7593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26225"/>
    <w:multiLevelType w:val="hybridMultilevel"/>
    <w:tmpl w:val="91468E0A"/>
    <w:lvl w:ilvl="0" w:tplc="9286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3B91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272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5E75"/>
    <w:multiLevelType w:val="hybridMultilevel"/>
    <w:tmpl w:val="DC542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3F26"/>
    <w:multiLevelType w:val="hybridMultilevel"/>
    <w:tmpl w:val="C88C1854"/>
    <w:lvl w:ilvl="0" w:tplc="BC5A7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D7204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A7887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464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967FE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441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E71C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75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3494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838D8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1B8F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2206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70E5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6DC9139F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566C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E487B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D24EB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74F7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6CA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F779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659FC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2B51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57791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B2A2A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D4ED6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150829">
    <w:abstractNumId w:val="9"/>
  </w:num>
  <w:num w:numId="2" w16cid:durableId="1226263075">
    <w:abstractNumId w:val="33"/>
  </w:num>
  <w:num w:numId="3" w16cid:durableId="109513176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6561884">
    <w:abstractNumId w:val="3"/>
  </w:num>
  <w:num w:numId="5" w16cid:durableId="1808738833">
    <w:abstractNumId w:val="4"/>
  </w:num>
  <w:num w:numId="6" w16cid:durableId="740912463">
    <w:abstractNumId w:val="14"/>
  </w:num>
  <w:num w:numId="7" w16cid:durableId="702361268">
    <w:abstractNumId w:val="13"/>
  </w:num>
  <w:num w:numId="8" w16cid:durableId="1709065328">
    <w:abstractNumId w:val="38"/>
  </w:num>
  <w:num w:numId="9" w16cid:durableId="1489907692">
    <w:abstractNumId w:val="15"/>
  </w:num>
  <w:num w:numId="10" w16cid:durableId="872695306">
    <w:abstractNumId w:val="41"/>
  </w:num>
  <w:num w:numId="11" w16cid:durableId="464546406">
    <w:abstractNumId w:val="23"/>
  </w:num>
  <w:num w:numId="12" w16cid:durableId="1677879436">
    <w:abstractNumId w:val="10"/>
  </w:num>
  <w:num w:numId="13" w16cid:durableId="286551397">
    <w:abstractNumId w:val="6"/>
  </w:num>
  <w:num w:numId="14" w16cid:durableId="1826697979">
    <w:abstractNumId w:val="19"/>
  </w:num>
  <w:num w:numId="15" w16cid:durableId="474838864">
    <w:abstractNumId w:val="45"/>
  </w:num>
  <w:num w:numId="16" w16cid:durableId="1506481801">
    <w:abstractNumId w:val="24"/>
  </w:num>
  <w:num w:numId="17" w16cid:durableId="5641401">
    <w:abstractNumId w:val="18"/>
  </w:num>
  <w:num w:numId="18" w16cid:durableId="2034261882">
    <w:abstractNumId w:val="40"/>
  </w:num>
  <w:num w:numId="19" w16cid:durableId="604728381">
    <w:abstractNumId w:val="36"/>
  </w:num>
  <w:num w:numId="20" w16cid:durableId="1844395162">
    <w:abstractNumId w:val="25"/>
  </w:num>
  <w:num w:numId="21" w16cid:durableId="1995838201">
    <w:abstractNumId w:val="1"/>
  </w:num>
  <w:num w:numId="22" w16cid:durableId="959066916">
    <w:abstractNumId w:val="30"/>
  </w:num>
  <w:num w:numId="23" w16cid:durableId="1164668742">
    <w:abstractNumId w:val="0"/>
  </w:num>
  <w:num w:numId="24" w16cid:durableId="1284071231">
    <w:abstractNumId w:val="39"/>
  </w:num>
  <w:num w:numId="25" w16cid:durableId="63456682">
    <w:abstractNumId w:val="34"/>
  </w:num>
  <w:num w:numId="26" w16cid:durableId="2130857735">
    <w:abstractNumId w:val="37"/>
  </w:num>
  <w:num w:numId="27" w16cid:durableId="1407606504">
    <w:abstractNumId w:val="29"/>
  </w:num>
  <w:num w:numId="28" w16cid:durableId="935208960">
    <w:abstractNumId w:val="22"/>
  </w:num>
  <w:num w:numId="29" w16cid:durableId="1609847216">
    <w:abstractNumId w:val="35"/>
  </w:num>
  <w:num w:numId="30" w16cid:durableId="866599781">
    <w:abstractNumId w:val="32"/>
  </w:num>
  <w:num w:numId="31" w16cid:durableId="1199204848">
    <w:abstractNumId w:val="28"/>
  </w:num>
  <w:num w:numId="32" w16cid:durableId="486092234">
    <w:abstractNumId w:val="5"/>
  </w:num>
  <w:num w:numId="33" w16cid:durableId="1027482620">
    <w:abstractNumId w:val="7"/>
  </w:num>
  <w:num w:numId="34" w16cid:durableId="1882860105">
    <w:abstractNumId w:val="17"/>
  </w:num>
  <w:num w:numId="35" w16cid:durableId="1627200872">
    <w:abstractNumId w:val="21"/>
  </w:num>
  <w:num w:numId="36" w16cid:durableId="1518537515">
    <w:abstractNumId w:val="43"/>
  </w:num>
  <w:num w:numId="37" w16cid:durableId="660544798">
    <w:abstractNumId w:val="42"/>
  </w:num>
  <w:num w:numId="38" w16cid:durableId="1195079716">
    <w:abstractNumId w:val="31"/>
  </w:num>
  <w:num w:numId="39" w16cid:durableId="1143230550">
    <w:abstractNumId w:val="12"/>
  </w:num>
  <w:num w:numId="40" w16cid:durableId="778839618">
    <w:abstractNumId w:val="27"/>
  </w:num>
  <w:num w:numId="41" w16cid:durableId="1928077062">
    <w:abstractNumId w:val="26"/>
  </w:num>
  <w:num w:numId="42" w16cid:durableId="133695">
    <w:abstractNumId w:val="8"/>
  </w:num>
  <w:num w:numId="43" w16cid:durableId="371808854">
    <w:abstractNumId w:val="44"/>
  </w:num>
  <w:num w:numId="44" w16cid:durableId="282738983">
    <w:abstractNumId w:val="20"/>
  </w:num>
  <w:num w:numId="45" w16cid:durableId="1193345890">
    <w:abstractNumId w:val="16"/>
  </w:num>
  <w:num w:numId="46" w16cid:durableId="113275196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2"/>
    <w:rsid w:val="00002392"/>
    <w:rsid w:val="000029B4"/>
    <w:rsid w:val="00006C0C"/>
    <w:rsid w:val="00007664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16AA7"/>
    <w:rsid w:val="00020A9E"/>
    <w:rsid w:val="00020B6B"/>
    <w:rsid w:val="00020E7F"/>
    <w:rsid w:val="00021375"/>
    <w:rsid w:val="00021562"/>
    <w:rsid w:val="00021EA7"/>
    <w:rsid w:val="00022EB9"/>
    <w:rsid w:val="0002357F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0C4"/>
    <w:rsid w:val="00026A48"/>
    <w:rsid w:val="0002702B"/>
    <w:rsid w:val="000270EE"/>
    <w:rsid w:val="00030478"/>
    <w:rsid w:val="00030E3C"/>
    <w:rsid w:val="00031279"/>
    <w:rsid w:val="00031918"/>
    <w:rsid w:val="00031A70"/>
    <w:rsid w:val="0003259F"/>
    <w:rsid w:val="000325D7"/>
    <w:rsid w:val="000329E5"/>
    <w:rsid w:val="00033197"/>
    <w:rsid w:val="0003459B"/>
    <w:rsid w:val="000358BB"/>
    <w:rsid w:val="00036186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6FA"/>
    <w:rsid w:val="00047C3A"/>
    <w:rsid w:val="00050350"/>
    <w:rsid w:val="00050ACA"/>
    <w:rsid w:val="00051F80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57A6F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6C6"/>
    <w:rsid w:val="00084B5F"/>
    <w:rsid w:val="00084DBC"/>
    <w:rsid w:val="00085DD5"/>
    <w:rsid w:val="00086036"/>
    <w:rsid w:val="00086216"/>
    <w:rsid w:val="000862D6"/>
    <w:rsid w:val="00086575"/>
    <w:rsid w:val="00086A12"/>
    <w:rsid w:val="00086FED"/>
    <w:rsid w:val="000877D0"/>
    <w:rsid w:val="00087F5D"/>
    <w:rsid w:val="00090AC0"/>
    <w:rsid w:val="0009105C"/>
    <w:rsid w:val="00092530"/>
    <w:rsid w:val="000935BD"/>
    <w:rsid w:val="00093BEA"/>
    <w:rsid w:val="00093CDA"/>
    <w:rsid w:val="00093F73"/>
    <w:rsid w:val="000952E2"/>
    <w:rsid w:val="0009609F"/>
    <w:rsid w:val="00096C2A"/>
    <w:rsid w:val="00096F2C"/>
    <w:rsid w:val="000977B1"/>
    <w:rsid w:val="000977EA"/>
    <w:rsid w:val="00097E75"/>
    <w:rsid w:val="000A00A6"/>
    <w:rsid w:val="000A0A17"/>
    <w:rsid w:val="000A0D44"/>
    <w:rsid w:val="000A1139"/>
    <w:rsid w:val="000A13C1"/>
    <w:rsid w:val="000A1588"/>
    <w:rsid w:val="000A1CCC"/>
    <w:rsid w:val="000A2059"/>
    <w:rsid w:val="000A2D06"/>
    <w:rsid w:val="000A3026"/>
    <w:rsid w:val="000A388C"/>
    <w:rsid w:val="000A3B8D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205"/>
    <w:rsid w:val="000B26BD"/>
    <w:rsid w:val="000B2915"/>
    <w:rsid w:val="000B2C4C"/>
    <w:rsid w:val="000B3448"/>
    <w:rsid w:val="000B347E"/>
    <w:rsid w:val="000B45BB"/>
    <w:rsid w:val="000B4FD2"/>
    <w:rsid w:val="000B524C"/>
    <w:rsid w:val="000B5565"/>
    <w:rsid w:val="000B688A"/>
    <w:rsid w:val="000B6D4E"/>
    <w:rsid w:val="000B7637"/>
    <w:rsid w:val="000B7702"/>
    <w:rsid w:val="000B7F31"/>
    <w:rsid w:val="000C0B6C"/>
    <w:rsid w:val="000C308A"/>
    <w:rsid w:val="000C308E"/>
    <w:rsid w:val="000C353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639"/>
    <w:rsid w:val="000D2B2C"/>
    <w:rsid w:val="000D3795"/>
    <w:rsid w:val="000D39C6"/>
    <w:rsid w:val="000D4AE9"/>
    <w:rsid w:val="000D5195"/>
    <w:rsid w:val="000D5998"/>
    <w:rsid w:val="000D69EF"/>
    <w:rsid w:val="000E02DF"/>
    <w:rsid w:val="000E0A87"/>
    <w:rsid w:val="000E0DE8"/>
    <w:rsid w:val="000E2414"/>
    <w:rsid w:val="000E3ADA"/>
    <w:rsid w:val="000E44CA"/>
    <w:rsid w:val="000E4F9F"/>
    <w:rsid w:val="000E5D9A"/>
    <w:rsid w:val="000E6D63"/>
    <w:rsid w:val="000E7DA2"/>
    <w:rsid w:val="000F01D9"/>
    <w:rsid w:val="000F0394"/>
    <w:rsid w:val="000F060C"/>
    <w:rsid w:val="000F1204"/>
    <w:rsid w:val="000F15E4"/>
    <w:rsid w:val="000F239A"/>
    <w:rsid w:val="000F34A2"/>
    <w:rsid w:val="000F3890"/>
    <w:rsid w:val="000F5289"/>
    <w:rsid w:val="000F6316"/>
    <w:rsid w:val="000F6864"/>
    <w:rsid w:val="000F6F01"/>
    <w:rsid w:val="00100021"/>
    <w:rsid w:val="001006C4"/>
    <w:rsid w:val="001007E7"/>
    <w:rsid w:val="00100DCD"/>
    <w:rsid w:val="00101601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12E6"/>
    <w:rsid w:val="00111705"/>
    <w:rsid w:val="00111B11"/>
    <w:rsid w:val="001129BD"/>
    <w:rsid w:val="001129F6"/>
    <w:rsid w:val="00112B4C"/>
    <w:rsid w:val="00112CC5"/>
    <w:rsid w:val="0011314F"/>
    <w:rsid w:val="00113249"/>
    <w:rsid w:val="00116618"/>
    <w:rsid w:val="00116DCF"/>
    <w:rsid w:val="00117531"/>
    <w:rsid w:val="00117686"/>
    <w:rsid w:val="00121043"/>
    <w:rsid w:val="00121336"/>
    <w:rsid w:val="00122734"/>
    <w:rsid w:val="00123DFC"/>
    <w:rsid w:val="00124A3F"/>
    <w:rsid w:val="00125C3E"/>
    <w:rsid w:val="00125F29"/>
    <w:rsid w:val="001260AC"/>
    <w:rsid w:val="001264CE"/>
    <w:rsid w:val="00126A39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C89"/>
    <w:rsid w:val="00135D36"/>
    <w:rsid w:val="001360E2"/>
    <w:rsid w:val="0013678F"/>
    <w:rsid w:val="00136990"/>
    <w:rsid w:val="00136B26"/>
    <w:rsid w:val="0013775F"/>
    <w:rsid w:val="001379F0"/>
    <w:rsid w:val="00140505"/>
    <w:rsid w:val="0014105B"/>
    <w:rsid w:val="00141216"/>
    <w:rsid w:val="001413FB"/>
    <w:rsid w:val="001431D1"/>
    <w:rsid w:val="00143636"/>
    <w:rsid w:val="00143E00"/>
    <w:rsid w:val="001448BB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41EC"/>
    <w:rsid w:val="00154641"/>
    <w:rsid w:val="0015649C"/>
    <w:rsid w:val="00156FC8"/>
    <w:rsid w:val="00157504"/>
    <w:rsid w:val="001607C5"/>
    <w:rsid w:val="001607ED"/>
    <w:rsid w:val="001610A7"/>
    <w:rsid w:val="00161231"/>
    <w:rsid w:val="0016161E"/>
    <w:rsid w:val="0016212A"/>
    <w:rsid w:val="00162726"/>
    <w:rsid w:val="0016283E"/>
    <w:rsid w:val="00163001"/>
    <w:rsid w:val="00163414"/>
    <w:rsid w:val="001636DF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0DD"/>
    <w:rsid w:val="00172F0E"/>
    <w:rsid w:val="001732A8"/>
    <w:rsid w:val="00173CBD"/>
    <w:rsid w:val="00173D9A"/>
    <w:rsid w:val="00173ECB"/>
    <w:rsid w:val="001760E0"/>
    <w:rsid w:val="00176B99"/>
    <w:rsid w:val="0017745B"/>
    <w:rsid w:val="00180286"/>
    <w:rsid w:val="00180E64"/>
    <w:rsid w:val="00181A0E"/>
    <w:rsid w:val="0018361E"/>
    <w:rsid w:val="00183622"/>
    <w:rsid w:val="00183732"/>
    <w:rsid w:val="001837EC"/>
    <w:rsid w:val="001842B5"/>
    <w:rsid w:val="00185034"/>
    <w:rsid w:val="00185FE6"/>
    <w:rsid w:val="001863AA"/>
    <w:rsid w:val="00186AF2"/>
    <w:rsid w:val="00186CB9"/>
    <w:rsid w:val="001870DC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4EC8"/>
    <w:rsid w:val="001A5049"/>
    <w:rsid w:val="001A5352"/>
    <w:rsid w:val="001A57F5"/>
    <w:rsid w:val="001A5891"/>
    <w:rsid w:val="001A624B"/>
    <w:rsid w:val="001A63A4"/>
    <w:rsid w:val="001A6A70"/>
    <w:rsid w:val="001A78DF"/>
    <w:rsid w:val="001B08EF"/>
    <w:rsid w:val="001B0A60"/>
    <w:rsid w:val="001B1390"/>
    <w:rsid w:val="001B2474"/>
    <w:rsid w:val="001B3C52"/>
    <w:rsid w:val="001B40F7"/>
    <w:rsid w:val="001B5344"/>
    <w:rsid w:val="001B58F9"/>
    <w:rsid w:val="001B59F5"/>
    <w:rsid w:val="001B7077"/>
    <w:rsid w:val="001B7A7B"/>
    <w:rsid w:val="001C036A"/>
    <w:rsid w:val="001C2562"/>
    <w:rsid w:val="001C26DE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730"/>
    <w:rsid w:val="001D090E"/>
    <w:rsid w:val="001D0E20"/>
    <w:rsid w:val="001D2D00"/>
    <w:rsid w:val="001D37E8"/>
    <w:rsid w:val="001D3A9E"/>
    <w:rsid w:val="001D3C9A"/>
    <w:rsid w:val="001D5BA2"/>
    <w:rsid w:val="001D5BCB"/>
    <w:rsid w:val="001D6355"/>
    <w:rsid w:val="001D69BD"/>
    <w:rsid w:val="001D6C04"/>
    <w:rsid w:val="001D6C30"/>
    <w:rsid w:val="001E0381"/>
    <w:rsid w:val="001E13AD"/>
    <w:rsid w:val="001E1851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2C0C"/>
    <w:rsid w:val="0020304F"/>
    <w:rsid w:val="00204226"/>
    <w:rsid w:val="00204AC7"/>
    <w:rsid w:val="00205E4C"/>
    <w:rsid w:val="00207D47"/>
    <w:rsid w:val="002104D7"/>
    <w:rsid w:val="00211B08"/>
    <w:rsid w:val="00212343"/>
    <w:rsid w:val="002130C3"/>
    <w:rsid w:val="00214515"/>
    <w:rsid w:val="0021478C"/>
    <w:rsid w:val="00214EC7"/>
    <w:rsid w:val="002160FF"/>
    <w:rsid w:val="002200E1"/>
    <w:rsid w:val="00221B5E"/>
    <w:rsid w:val="00222B9C"/>
    <w:rsid w:val="00222C52"/>
    <w:rsid w:val="00222D63"/>
    <w:rsid w:val="00223180"/>
    <w:rsid w:val="002232DE"/>
    <w:rsid w:val="002236FD"/>
    <w:rsid w:val="0022479D"/>
    <w:rsid w:val="00224BC8"/>
    <w:rsid w:val="00225AC8"/>
    <w:rsid w:val="00225EB7"/>
    <w:rsid w:val="002264FD"/>
    <w:rsid w:val="00227C59"/>
    <w:rsid w:val="00230ADC"/>
    <w:rsid w:val="00231236"/>
    <w:rsid w:val="00232478"/>
    <w:rsid w:val="0023370A"/>
    <w:rsid w:val="0023440B"/>
    <w:rsid w:val="0023481F"/>
    <w:rsid w:val="0023484A"/>
    <w:rsid w:val="00236734"/>
    <w:rsid w:val="00236C42"/>
    <w:rsid w:val="00236E92"/>
    <w:rsid w:val="002372E3"/>
    <w:rsid w:val="00237608"/>
    <w:rsid w:val="00237D84"/>
    <w:rsid w:val="002406C8"/>
    <w:rsid w:val="00240987"/>
    <w:rsid w:val="00240EE0"/>
    <w:rsid w:val="0024154C"/>
    <w:rsid w:val="0024195D"/>
    <w:rsid w:val="00242B2A"/>
    <w:rsid w:val="00243721"/>
    <w:rsid w:val="00243D69"/>
    <w:rsid w:val="00244CCD"/>
    <w:rsid w:val="00244D4D"/>
    <w:rsid w:val="00245111"/>
    <w:rsid w:val="00245667"/>
    <w:rsid w:val="00245D74"/>
    <w:rsid w:val="002463A2"/>
    <w:rsid w:val="002472C7"/>
    <w:rsid w:val="00247792"/>
    <w:rsid w:val="002501B3"/>
    <w:rsid w:val="0025097E"/>
    <w:rsid w:val="00251BCF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018E"/>
    <w:rsid w:val="002602E2"/>
    <w:rsid w:val="0026192A"/>
    <w:rsid w:val="002619A0"/>
    <w:rsid w:val="00261C2B"/>
    <w:rsid w:val="002628D5"/>
    <w:rsid w:val="00262E41"/>
    <w:rsid w:val="002664CB"/>
    <w:rsid w:val="00266523"/>
    <w:rsid w:val="00266710"/>
    <w:rsid w:val="00267560"/>
    <w:rsid w:val="0026789E"/>
    <w:rsid w:val="00270DA2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0F1"/>
    <w:rsid w:val="00277145"/>
    <w:rsid w:val="00277562"/>
    <w:rsid w:val="00277725"/>
    <w:rsid w:val="00277A98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6108"/>
    <w:rsid w:val="00287CD7"/>
    <w:rsid w:val="00287FE8"/>
    <w:rsid w:val="002914E5"/>
    <w:rsid w:val="002924B8"/>
    <w:rsid w:val="002928A2"/>
    <w:rsid w:val="00292D78"/>
    <w:rsid w:val="0029384A"/>
    <w:rsid w:val="00294F7A"/>
    <w:rsid w:val="00295056"/>
    <w:rsid w:val="00295262"/>
    <w:rsid w:val="00295A72"/>
    <w:rsid w:val="00295C95"/>
    <w:rsid w:val="00296AC7"/>
    <w:rsid w:val="00297C79"/>
    <w:rsid w:val="002A0768"/>
    <w:rsid w:val="002A276F"/>
    <w:rsid w:val="002A3447"/>
    <w:rsid w:val="002A3507"/>
    <w:rsid w:val="002A402F"/>
    <w:rsid w:val="002A47ED"/>
    <w:rsid w:val="002A54C7"/>
    <w:rsid w:val="002A634E"/>
    <w:rsid w:val="002A72B3"/>
    <w:rsid w:val="002B069C"/>
    <w:rsid w:val="002B07F3"/>
    <w:rsid w:val="002B132A"/>
    <w:rsid w:val="002B1573"/>
    <w:rsid w:val="002B2363"/>
    <w:rsid w:val="002B2CD1"/>
    <w:rsid w:val="002B311E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BA6"/>
    <w:rsid w:val="002C3F8E"/>
    <w:rsid w:val="002C457C"/>
    <w:rsid w:val="002C52E9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0D25"/>
    <w:rsid w:val="002D156F"/>
    <w:rsid w:val="002D20E6"/>
    <w:rsid w:val="002D2561"/>
    <w:rsid w:val="002D2CD8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D7E03"/>
    <w:rsid w:val="002E04C2"/>
    <w:rsid w:val="002E08DE"/>
    <w:rsid w:val="002E0CA6"/>
    <w:rsid w:val="002E0DAF"/>
    <w:rsid w:val="002E16ED"/>
    <w:rsid w:val="002E2665"/>
    <w:rsid w:val="002E31FD"/>
    <w:rsid w:val="002E348D"/>
    <w:rsid w:val="002E3C0D"/>
    <w:rsid w:val="002E4D1D"/>
    <w:rsid w:val="002E6086"/>
    <w:rsid w:val="002E639E"/>
    <w:rsid w:val="002E6492"/>
    <w:rsid w:val="002E651E"/>
    <w:rsid w:val="002E6BCA"/>
    <w:rsid w:val="002E6EB3"/>
    <w:rsid w:val="002E78AA"/>
    <w:rsid w:val="002F060F"/>
    <w:rsid w:val="002F07D8"/>
    <w:rsid w:val="002F1549"/>
    <w:rsid w:val="002F191C"/>
    <w:rsid w:val="002F1B5E"/>
    <w:rsid w:val="002F21FA"/>
    <w:rsid w:val="002F2440"/>
    <w:rsid w:val="002F2779"/>
    <w:rsid w:val="002F2DD2"/>
    <w:rsid w:val="002F3A33"/>
    <w:rsid w:val="002F3AEF"/>
    <w:rsid w:val="002F3D8B"/>
    <w:rsid w:val="002F42F1"/>
    <w:rsid w:val="002F459E"/>
    <w:rsid w:val="002F581C"/>
    <w:rsid w:val="002F59A7"/>
    <w:rsid w:val="002F65FD"/>
    <w:rsid w:val="002F6638"/>
    <w:rsid w:val="002F6DE1"/>
    <w:rsid w:val="002F76CB"/>
    <w:rsid w:val="00300A07"/>
    <w:rsid w:val="00300CFB"/>
    <w:rsid w:val="00301764"/>
    <w:rsid w:val="00301C5A"/>
    <w:rsid w:val="0030337B"/>
    <w:rsid w:val="003037F7"/>
    <w:rsid w:val="003043CF"/>
    <w:rsid w:val="003048D0"/>
    <w:rsid w:val="00304F5C"/>
    <w:rsid w:val="003058FF"/>
    <w:rsid w:val="0030595B"/>
    <w:rsid w:val="00306E9D"/>
    <w:rsid w:val="003077BD"/>
    <w:rsid w:val="003078F4"/>
    <w:rsid w:val="0031009F"/>
    <w:rsid w:val="00310F22"/>
    <w:rsid w:val="003110D2"/>
    <w:rsid w:val="00312A34"/>
    <w:rsid w:val="003136BF"/>
    <w:rsid w:val="00314B1B"/>
    <w:rsid w:val="00314CDF"/>
    <w:rsid w:val="00315044"/>
    <w:rsid w:val="00317F5F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26D1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702E"/>
    <w:rsid w:val="00337B1F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4A2"/>
    <w:rsid w:val="00347509"/>
    <w:rsid w:val="00347899"/>
    <w:rsid w:val="00350F0F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5805"/>
    <w:rsid w:val="00355DD0"/>
    <w:rsid w:val="00355E36"/>
    <w:rsid w:val="003562BC"/>
    <w:rsid w:val="00357719"/>
    <w:rsid w:val="00357AA0"/>
    <w:rsid w:val="00357BFA"/>
    <w:rsid w:val="00360537"/>
    <w:rsid w:val="00360834"/>
    <w:rsid w:val="0036098F"/>
    <w:rsid w:val="003635F6"/>
    <w:rsid w:val="00363DB9"/>
    <w:rsid w:val="0036458C"/>
    <w:rsid w:val="00364B9D"/>
    <w:rsid w:val="00365047"/>
    <w:rsid w:val="0036559E"/>
    <w:rsid w:val="003656BA"/>
    <w:rsid w:val="00365ECE"/>
    <w:rsid w:val="0036621F"/>
    <w:rsid w:val="0036653F"/>
    <w:rsid w:val="00366BDF"/>
    <w:rsid w:val="003679DF"/>
    <w:rsid w:val="00367BB3"/>
    <w:rsid w:val="00371095"/>
    <w:rsid w:val="00371537"/>
    <w:rsid w:val="00371EB7"/>
    <w:rsid w:val="00372BCB"/>
    <w:rsid w:val="00373321"/>
    <w:rsid w:val="003737B5"/>
    <w:rsid w:val="00373EE3"/>
    <w:rsid w:val="003740BB"/>
    <w:rsid w:val="00374527"/>
    <w:rsid w:val="0037568C"/>
    <w:rsid w:val="00376736"/>
    <w:rsid w:val="00376A5E"/>
    <w:rsid w:val="003771AE"/>
    <w:rsid w:val="003776C6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6DB0"/>
    <w:rsid w:val="00387337"/>
    <w:rsid w:val="003877C7"/>
    <w:rsid w:val="00387A0A"/>
    <w:rsid w:val="00387AEF"/>
    <w:rsid w:val="00390097"/>
    <w:rsid w:val="00390CB4"/>
    <w:rsid w:val="0039103C"/>
    <w:rsid w:val="00391BD8"/>
    <w:rsid w:val="00391CC2"/>
    <w:rsid w:val="00391F3B"/>
    <w:rsid w:val="003925AD"/>
    <w:rsid w:val="00392719"/>
    <w:rsid w:val="00392A91"/>
    <w:rsid w:val="00392ECA"/>
    <w:rsid w:val="00393A12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BEC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12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2F71"/>
    <w:rsid w:val="003C3432"/>
    <w:rsid w:val="003C3460"/>
    <w:rsid w:val="003C4971"/>
    <w:rsid w:val="003C557A"/>
    <w:rsid w:val="003C6661"/>
    <w:rsid w:val="003C691C"/>
    <w:rsid w:val="003C6FC0"/>
    <w:rsid w:val="003C7D7A"/>
    <w:rsid w:val="003D022F"/>
    <w:rsid w:val="003D02F7"/>
    <w:rsid w:val="003D039E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62AA"/>
    <w:rsid w:val="003D7777"/>
    <w:rsid w:val="003D7D8F"/>
    <w:rsid w:val="003E02A1"/>
    <w:rsid w:val="003E0708"/>
    <w:rsid w:val="003E0756"/>
    <w:rsid w:val="003E08E4"/>
    <w:rsid w:val="003E0992"/>
    <w:rsid w:val="003E168E"/>
    <w:rsid w:val="003E1798"/>
    <w:rsid w:val="003E18F8"/>
    <w:rsid w:val="003E2831"/>
    <w:rsid w:val="003E3604"/>
    <w:rsid w:val="003E53CF"/>
    <w:rsid w:val="003E5C71"/>
    <w:rsid w:val="003E6BD3"/>
    <w:rsid w:val="003E6E30"/>
    <w:rsid w:val="003E7049"/>
    <w:rsid w:val="003E7CAF"/>
    <w:rsid w:val="003E7F51"/>
    <w:rsid w:val="003F12F1"/>
    <w:rsid w:val="003F1E13"/>
    <w:rsid w:val="003F27A3"/>
    <w:rsid w:val="003F5188"/>
    <w:rsid w:val="003F5BCB"/>
    <w:rsid w:val="003F67E6"/>
    <w:rsid w:val="003F7249"/>
    <w:rsid w:val="0040072C"/>
    <w:rsid w:val="004008D2"/>
    <w:rsid w:val="00400F3F"/>
    <w:rsid w:val="00402F21"/>
    <w:rsid w:val="00403ED4"/>
    <w:rsid w:val="00403FA4"/>
    <w:rsid w:val="004053F5"/>
    <w:rsid w:val="00405ED2"/>
    <w:rsid w:val="00406173"/>
    <w:rsid w:val="00406F3E"/>
    <w:rsid w:val="00406FB2"/>
    <w:rsid w:val="00407265"/>
    <w:rsid w:val="00407544"/>
    <w:rsid w:val="00407E92"/>
    <w:rsid w:val="0041005E"/>
    <w:rsid w:val="0041178D"/>
    <w:rsid w:val="00412D7B"/>
    <w:rsid w:val="0041306C"/>
    <w:rsid w:val="00414E1D"/>
    <w:rsid w:val="0041586F"/>
    <w:rsid w:val="004173E1"/>
    <w:rsid w:val="00417EBB"/>
    <w:rsid w:val="004211DB"/>
    <w:rsid w:val="00421291"/>
    <w:rsid w:val="00421E95"/>
    <w:rsid w:val="00422897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3D76"/>
    <w:rsid w:val="004344D7"/>
    <w:rsid w:val="0043471F"/>
    <w:rsid w:val="00435EEA"/>
    <w:rsid w:val="00436112"/>
    <w:rsid w:val="0043638B"/>
    <w:rsid w:val="00436BBA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325B"/>
    <w:rsid w:val="004541A7"/>
    <w:rsid w:val="00454670"/>
    <w:rsid w:val="00454688"/>
    <w:rsid w:val="0045742D"/>
    <w:rsid w:val="0046026B"/>
    <w:rsid w:val="00460935"/>
    <w:rsid w:val="00460AC8"/>
    <w:rsid w:val="00461C72"/>
    <w:rsid w:val="004622AA"/>
    <w:rsid w:val="004624FA"/>
    <w:rsid w:val="004627CD"/>
    <w:rsid w:val="00462A34"/>
    <w:rsid w:val="00463EE1"/>
    <w:rsid w:val="0046492B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6C3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909"/>
    <w:rsid w:val="00490D6F"/>
    <w:rsid w:val="00491010"/>
    <w:rsid w:val="00491112"/>
    <w:rsid w:val="00491235"/>
    <w:rsid w:val="00491654"/>
    <w:rsid w:val="00491A29"/>
    <w:rsid w:val="004926E1"/>
    <w:rsid w:val="00493AC3"/>
    <w:rsid w:val="00494293"/>
    <w:rsid w:val="00494BF5"/>
    <w:rsid w:val="00495BC0"/>
    <w:rsid w:val="004963A7"/>
    <w:rsid w:val="00497C80"/>
    <w:rsid w:val="004A1304"/>
    <w:rsid w:val="004A139D"/>
    <w:rsid w:val="004A18F5"/>
    <w:rsid w:val="004A22E1"/>
    <w:rsid w:val="004A3113"/>
    <w:rsid w:val="004A33C0"/>
    <w:rsid w:val="004A3DE6"/>
    <w:rsid w:val="004A4EE5"/>
    <w:rsid w:val="004A6946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06FE"/>
    <w:rsid w:val="004C1CB2"/>
    <w:rsid w:val="004C245B"/>
    <w:rsid w:val="004C3642"/>
    <w:rsid w:val="004C3E6E"/>
    <w:rsid w:val="004C4467"/>
    <w:rsid w:val="004C4989"/>
    <w:rsid w:val="004C52FC"/>
    <w:rsid w:val="004C5B60"/>
    <w:rsid w:val="004C6370"/>
    <w:rsid w:val="004C6B46"/>
    <w:rsid w:val="004C75DD"/>
    <w:rsid w:val="004C7A08"/>
    <w:rsid w:val="004C7B59"/>
    <w:rsid w:val="004D0511"/>
    <w:rsid w:val="004D0D07"/>
    <w:rsid w:val="004D196A"/>
    <w:rsid w:val="004D1BD6"/>
    <w:rsid w:val="004D2925"/>
    <w:rsid w:val="004D30E6"/>
    <w:rsid w:val="004D409E"/>
    <w:rsid w:val="004D436C"/>
    <w:rsid w:val="004D530F"/>
    <w:rsid w:val="004D561B"/>
    <w:rsid w:val="004D65F2"/>
    <w:rsid w:val="004D6656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2F1"/>
    <w:rsid w:val="004E795F"/>
    <w:rsid w:val="004E7F9E"/>
    <w:rsid w:val="004F0DF2"/>
    <w:rsid w:val="004F16C7"/>
    <w:rsid w:val="004F34F0"/>
    <w:rsid w:val="004F3EE6"/>
    <w:rsid w:val="004F43CA"/>
    <w:rsid w:val="004F516D"/>
    <w:rsid w:val="004F544F"/>
    <w:rsid w:val="004F5C94"/>
    <w:rsid w:val="004F63F7"/>
    <w:rsid w:val="004F702D"/>
    <w:rsid w:val="00500F4D"/>
    <w:rsid w:val="00501049"/>
    <w:rsid w:val="005026AB"/>
    <w:rsid w:val="00502AC4"/>
    <w:rsid w:val="00502CC1"/>
    <w:rsid w:val="00502E27"/>
    <w:rsid w:val="00503181"/>
    <w:rsid w:val="005042B5"/>
    <w:rsid w:val="0050492B"/>
    <w:rsid w:val="005052C7"/>
    <w:rsid w:val="00505EFF"/>
    <w:rsid w:val="00506EA9"/>
    <w:rsid w:val="0050700A"/>
    <w:rsid w:val="0050710E"/>
    <w:rsid w:val="0050711A"/>
    <w:rsid w:val="005072C9"/>
    <w:rsid w:val="00507E37"/>
    <w:rsid w:val="00510371"/>
    <w:rsid w:val="0051226B"/>
    <w:rsid w:val="00512A7E"/>
    <w:rsid w:val="0051341F"/>
    <w:rsid w:val="0051492F"/>
    <w:rsid w:val="00515024"/>
    <w:rsid w:val="0051574C"/>
    <w:rsid w:val="005157F3"/>
    <w:rsid w:val="00515E6D"/>
    <w:rsid w:val="00520EEF"/>
    <w:rsid w:val="005215D3"/>
    <w:rsid w:val="00522543"/>
    <w:rsid w:val="005235F4"/>
    <w:rsid w:val="00523BCC"/>
    <w:rsid w:val="00523BF1"/>
    <w:rsid w:val="0052483F"/>
    <w:rsid w:val="005248DE"/>
    <w:rsid w:val="00524B54"/>
    <w:rsid w:val="00524D90"/>
    <w:rsid w:val="00525452"/>
    <w:rsid w:val="00525A6B"/>
    <w:rsid w:val="00526DD5"/>
    <w:rsid w:val="00530A17"/>
    <w:rsid w:val="005324B5"/>
    <w:rsid w:val="00532EFF"/>
    <w:rsid w:val="00533183"/>
    <w:rsid w:val="00534C8B"/>
    <w:rsid w:val="00535514"/>
    <w:rsid w:val="00540016"/>
    <w:rsid w:val="00540199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31F"/>
    <w:rsid w:val="00553C7B"/>
    <w:rsid w:val="00553DE4"/>
    <w:rsid w:val="00554389"/>
    <w:rsid w:val="00554766"/>
    <w:rsid w:val="00554CB8"/>
    <w:rsid w:val="00554F2E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1DD7"/>
    <w:rsid w:val="005620DD"/>
    <w:rsid w:val="005632BD"/>
    <w:rsid w:val="00564693"/>
    <w:rsid w:val="0056575C"/>
    <w:rsid w:val="00565B7D"/>
    <w:rsid w:val="005663C8"/>
    <w:rsid w:val="0056645D"/>
    <w:rsid w:val="00566D99"/>
    <w:rsid w:val="005676A3"/>
    <w:rsid w:val="00567797"/>
    <w:rsid w:val="00567E37"/>
    <w:rsid w:val="00570038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95B"/>
    <w:rsid w:val="00581B48"/>
    <w:rsid w:val="00581E60"/>
    <w:rsid w:val="0058221A"/>
    <w:rsid w:val="00582555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2EFE"/>
    <w:rsid w:val="00593F8C"/>
    <w:rsid w:val="005945C8"/>
    <w:rsid w:val="00594D2A"/>
    <w:rsid w:val="00596031"/>
    <w:rsid w:val="00596437"/>
    <w:rsid w:val="00596B10"/>
    <w:rsid w:val="0059711B"/>
    <w:rsid w:val="005A07BD"/>
    <w:rsid w:val="005A0AAF"/>
    <w:rsid w:val="005A1ED0"/>
    <w:rsid w:val="005A1F0A"/>
    <w:rsid w:val="005A2B3A"/>
    <w:rsid w:val="005A479C"/>
    <w:rsid w:val="005A55CE"/>
    <w:rsid w:val="005A5992"/>
    <w:rsid w:val="005A6A46"/>
    <w:rsid w:val="005A6AA1"/>
    <w:rsid w:val="005A7363"/>
    <w:rsid w:val="005A784A"/>
    <w:rsid w:val="005B04D4"/>
    <w:rsid w:val="005B1D70"/>
    <w:rsid w:val="005B1F36"/>
    <w:rsid w:val="005B21C7"/>
    <w:rsid w:val="005B24C4"/>
    <w:rsid w:val="005B2C91"/>
    <w:rsid w:val="005B2EC2"/>
    <w:rsid w:val="005B335E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023"/>
    <w:rsid w:val="005C09B8"/>
    <w:rsid w:val="005C1C05"/>
    <w:rsid w:val="005C1E82"/>
    <w:rsid w:val="005C222C"/>
    <w:rsid w:val="005C2B44"/>
    <w:rsid w:val="005C2C91"/>
    <w:rsid w:val="005C2F41"/>
    <w:rsid w:val="005C3E94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5D3"/>
    <w:rsid w:val="005D0A0B"/>
    <w:rsid w:val="005D0F4C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1AC"/>
    <w:rsid w:val="005E07D5"/>
    <w:rsid w:val="005E127A"/>
    <w:rsid w:val="005E4B03"/>
    <w:rsid w:val="005E523D"/>
    <w:rsid w:val="005E555E"/>
    <w:rsid w:val="005E5EBE"/>
    <w:rsid w:val="005E62CD"/>
    <w:rsid w:val="005E738D"/>
    <w:rsid w:val="005F0348"/>
    <w:rsid w:val="005F0B9E"/>
    <w:rsid w:val="005F15FC"/>
    <w:rsid w:val="005F1B50"/>
    <w:rsid w:val="005F2303"/>
    <w:rsid w:val="005F29C3"/>
    <w:rsid w:val="005F3194"/>
    <w:rsid w:val="005F31F7"/>
    <w:rsid w:val="005F3EE5"/>
    <w:rsid w:val="005F44E3"/>
    <w:rsid w:val="005F6565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6D8A"/>
    <w:rsid w:val="00607999"/>
    <w:rsid w:val="00611DFE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3B8A"/>
    <w:rsid w:val="006441B0"/>
    <w:rsid w:val="00644A2E"/>
    <w:rsid w:val="006457DB"/>
    <w:rsid w:val="006461A4"/>
    <w:rsid w:val="006475A2"/>
    <w:rsid w:val="00647E66"/>
    <w:rsid w:val="00654239"/>
    <w:rsid w:val="0065469F"/>
    <w:rsid w:val="006548D9"/>
    <w:rsid w:val="00654DE6"/>
    <w:rsid w:val="00654F6A"/>
    <w:rsid w:val="006558C8"/>
    <w:rsid w:val="00655CA2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2C12"/>
    <w:rsid w:val="0066317E"/>
    <w:rsid w:val="00663507"/>
    <w:rsid w:val="006638D6"/>
    <w:rsid w:val="00664124"/>
    <w:rsid w:val="006644B5"/>
    <w:rsid w:val="00664A5C"/>
    <w:rsid w:val="006651D2"/>
    <w:rsid w:val="00666D04"/>
    <w:rsid w:val="006676B7"/>
    <w:rsid w:val="00667BFB"/>
    <w:rsid w:val="006712AA"/>
    <w:rsid w:val="00671D8E"/>
    <w:rsid w:val="006720E3"/>
    <w:rsid w:val="00673053"/>
    <w:rsid w:val="00675616"/>
    <w:rsid w:val="00676519"/>
    <w:rsid w:val="00676580"/>
    <w:rsid w:val="0067679A"/>
    <w:rsid w:val="00676B87"/>
    <w:rsid w:val="00676D51"/>
    <w:rsid w:val="00677BFD"/>
    <w:rsid w:val="00681945"/>
    <w:rsid w:val="00681FCD"/>
    <w:rsid w:val="00683631"/>
    <w:rsid w:val="00683E22"/>
    <w:rsid w:val="00685EFE"/>
    <w:rsid w:val="00686137"/>
    <w:rsid w:val="00686192"/>
    <w:rsid w:val="0068664E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B90"/>
    <w:rsid w:val="00696D27"/>
    <w:rsid w:val="00696FC1"/>
    <w:rsid w:val="006970A1"/>
    <w:rsid w:val="0069768F"/>
    <w:rsid w:val="00697690"/>
    <w:rsid w:val="00697F14"/>
    <w:rsid w:val="006A03AF"/>
    <w:rsid w:val="006A0744"/>
    <w:rsid w:val="006A135C"/>
    <w:rsid w:val="006A1635"/>
    <w:rsid w:val="006A1840"/>
    <w:rsid w:val="006A2186"/>
    <w:rsid w:val="006A30D8"/>
    <w:rsid w:val="006A40F2"/>
    <w:rsid w:val="006A4ACA"/>
    <w:rsid w:val="006A5778"/>
    <w:rsid w:val="006A66DC"/>
    <w:rsid w:val="006A6734"/>
    <w:rsid w:val="006A70A8"/>
    <w:rsid w:val="006A756C"/>
    <w:rsid w:val="006B040E"/>
    <w:rsid w:val="006B0542"/>
    <w:rsid w:val="006B0967"/>
    <w:rsid w:val="006B1BF2"/>
    <w:rsid w:val="006B2A8D"/>
    <w:rsid w:val="006B2F58"/>
    <w:rsid w:val="006B34C2"/>
    <w:rsid w:val="006B3FEE"/>
    <w:rsid w:val="006B479E"/>
    <w:rsid w:val="006B5712"/>
    <w:rsid w:val="006B666A"/>
    <w:rsid w:val="006B72D8"/>
    <w:rsid w:val="006B768E"/>
    <w:rsid w:val="006C1615"/>
    <w:rsid w:val="006C2370"/>
    <w:rsid w:val="006C3275"/>
    <w:rsid w:val="006C4621"/>
    <w:rsid w:val="006C4A85"/>
    <w:rsid w:val="006C4C8D"/>
    <w:rsid w:val="006C4EAB"/>
    <w:rsid w:val="006C52BA"/>
    <w:rsid w:val="006C53ED"/>
    <w:rsid w:val="006C61B4"/>
    <w:rsid w:val="006C6807"/>
    <w:rsid w:val="006C7103"/>
    <w:rsid w:val="006C7AB8"/>
    <w:rsid w:val="006D016F"/>
    <w:rsid w:val="006D0558"/>
    <w:rsid w:val="006D1219"/>
    <w:rsid w:val="006D13D4"/>
    <w:rsid w:val="006D1E9E"/>
    <w:rsid w:val="006D2F81"/>
    <w:rsid w:val="006D574A"/>
    <w:rsid w:val="006D5AF4"/>
    <w:rsid w:val="006D649F"/>
    <w:rsid w:val="006D650C"/>
    <w:rsid w:val="006D6536"/>
    <w:rsid w:val="006D6BD1"/>
    <w:rsid w:val="006D7213"/>
    <w:rsid w:val="006D73C4"/>
    <w:rsid w:val="006D75B0"/>
    <w:rsid w:val="006E05CC"/>
    <w:rsid w:val="006E0AAE"/>
    <w:rsid w:val="006E23AF"/>
    <w:rsid w:val="006E24B5"/>
    <w:rsid w:val="006E3138"/>
    <w:rsid w:val="006E4012"/>
    <w:rsid w:val="006E4BE3"/>
    <w:rsid w:val="006F01DE"/>
    <w:rsid w:val="006F02E0"/>
    <w:rsid w:val="006F05A7"/>
    <w:rsid w:val="006F0A26"/>
    <w:rsid w:val="006F13D2"/>
    <w:rsid w:val="006F1C1F"/>
    <w:rsid w:val="006F2348"/>
    <w:rsid w:val="006F32D6"/>
    <w:rsid w:val="006F5261"/>
    <w:rsid w:val="006F61ED"/>
    <w:rsid w:val="006F6EAD"/>
    <w:rsid w:val="006F6ED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4E31"/>
    <w:rsid w:val="00704F0D"/>
    <w:rsid w:val="007054DE"/>
    <w:rsid w:val="00705535"/>
    <w:rsid w:val="00705CB9"/>
    <w:rsid w:val="007068EE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3DD"/>
    <w:rsid w:val="00714D9E"/>
    <w:rsid w:val="00714E3E"/>
    <w:rsid w:val="00714E9B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27DB7"/>
    <w:rsid w:val="007304F3"/>
    <w:rsid w:val="00730E88"/>
    <w:rsid w:val="0073117C"/>
    <w:rsid w:val="007315CB"/>
    <w:rsid w:val="00731B3E"/>
    <w:rsid w:val="007332C1"/>
    <w:rsid w:val="00733674"/>
    <w:rsid w:val="0073439F"/>
    <w:rsid w:val="00735142"/>
    <w:rsid w:val="00735472"/>
    <w:rsid w:val="00736180"/>
    <w:rsid w:val="007366AB"/>
    <w:rsid w:val="00736758"/>
    <w:rsid w:val="00741BD9"/>
    <w:rsid w:val="00741E86"/>
    <w:rsid w:val="00743909"/>
    <w:rsid w:val="007446F8"/>
    <w:rsid w:val="00744728"/>
    <w:rsid w:val="00744A62"/>
    <w:rsid w:val="00746153"/>
    <w:rsid w:val="007462CC"/>
    <w:rsid w:val="0074736A"/>
    <w:rsid w:val="00747E06"/>
    <w:rsid w:val="00750582"/>
    <w:rsid w:val="00750764"/>
    <w:rsid w:val="00750EAC"/>
    <w:rsid w:val="007521A8"/>
    <w:rsid w:val="00752C7F"/>
    <w:rsid w:val="00753374"/>
    <w:rsid w:val="00753BAA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AC5"/>
    <w:rsid w:val="00773F42"/>
    <w:rsid w:val="00774933"/>
    <w:rsid w:val="00774A3B"/>
    <w:rsid w:val="007756E9"/>
    <w:rsid w:val="00775A4A"/>
    <w:rsid w:val="00775C57"/>
    <w:rsid w:val="00775DC9"/>
    <w:rsid w:val="00776558"/>
    <w:rsid w:val="00776DF2"/>
    <w:rsid w:val="0077760C"/>
    <w:rsid w:val="00777B6F"/>
    <w:rsid w:val="0078053D"/>
    <w:rsid w:val="00780C23"/>
    <w:rsid w:val="00781875"/>
    <w:rsid w:val="00781880"/>
    <w:rsid w:val="00782161"/>
    <w:rsid w:val="00782449"/>
    <w:rsid w:val="00782721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186"/>
    <w:rsid w:val="007873BF"/>
    <w:rsid w:val="00787EE2"/>
    <w:rsid w:val="0079086E"/>
    <w:rsid w:val="00790FDB"/>
    <w:rsid w:val="007917A6"/>
    <w:rsid w:val="00791E18"/>
    <w:rsid w:val="00791F4E"/>
    <w:rsid w:val="00792DF0"/>
    <w:rsid w:val="00794EBC"/>
    <w:rsid w:val="0079628F"/>
    <w:rsid w:val="007964D5"/>
    <w:rsid w:val="007966DE"/>
    <w:rsid w:val="00796D8B"/>
    <w:rsid w:val="0079704B"/>
    <w:rsid w:val="00797880"/>
    <w:rsid w:val="00797AD0"/>
    <w:rsid w:val="00797F98"/>
    <w:rsid w:val="007A1352"/>
    <w:rsid w:val="007A1B30"/>
    <w:rsid w:val="007A2804"/>
    <w:rsid w:val="007A2CE6"/>
    <w:rsid w:val="007A3657"/>
    <w:rsid w:val="007A4E45"/>
    <w:rsid w:val="007A55AC"/>
    <w:rsid w:val="007A6731"/>
    <w:rsid w:val="007B03D0"/>
    <w:rsid w:val="007B1900"/>
    <w:rsid w:val="007B36F9"/>
    <w:rsid w:val="007B52A0"/>
    <w:rsid w:val="007B5C38"/>
    <w:rsid w:val="007B5CBF"/>
    <w:rsid w:val="007B6855"/>
    <w:rsid w:val="007B720E"/>
    <w:rsid w:val="007B7C52"/>
    <w:rsid w:val="007B7D5E"/>
    <w:rsid w:val="007C058D"/>
    <w:rsid w:val="007C069B"/>
    <w:rsid w:val="007C0A84"/>
    <w:rsid w:val="007C0C9B"/>
    <w:rsid w:val="007C3D3E"/>
    <w:rsid w:val="007C4C58"/>
    <w:rsid w:val="007C5307"/>
    <w:rsid w:val="007C53E1"/>
    <w:rsid w:val="007C5A3F"/>
    <w:rsid w:val="007C5E4E"/>
    <w:rsid w:val="007C6897"/>
    <w:rsid w:val="007C744B"/>
    <w:rsid w:val="007C75CD"/>
    <w:rsid w:val="007D150C"/>
    <w:rsid w:val="007D1BB7"/>
    <w:rsid w:val="007D3753"/>
    <w:rsid w:val="007D4A23"/>
    <w:rsid w:val="007D4D83"/>
    <w:rsid w:val="007D51ED"/>
    <w:rsid w:val="007D550E"/>
    <w:rsid w:val="007D6AA6"/>
    <w:rsid w:val="007D7510"/>
    <w:rsid w:val="007E0454"/>
    <w:rsid w:val="007E0E40"/>
    <w:rsid w:val="007E0EF1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67D"/>
    <w:rsid w:val="007F68B5"/>
    <w:rsid w:val="007F6951"/>
    <w:rsid w:val="007F6D84"/>
    <w:rsid w:val="007F6EF7"/>
    <w:rsid w:val="007F6F9E"/>
    <w:rsid w:val="007F7E7D"/>
    <w:rsid w:val="00801321"/>
    <w:rsid w:val="00801D96"/>
    <w:rsid w:val="00802E83"/>
    <w:rsid w:val="00803E3A"/>
    <w:rsid w:val="00805668"/>
    <w:rsid w:val="00805816"/>
    <w:rsid w:val="00805D7C"/>
    <w:rsid w:val="00805E52"/>
    <w:rsid w:val="0080613A"/>
    <w:rsid w:val="0080634C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4B4"/>
    <w:rsid w:val="008207EC"/>
    <w:rsid w:val="008213CE"/>
    <w:rsid w:val="00821D59"/>
    <w:rsid w:val="008224AC"/>
    <w:rsid w:val="0082251E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6774"/>
    <w:rsid w:val="00827008"/>
    <w:rsid w:val="00827798"/>
    <w:rsid w:val="00827EEC"/>
    <w:rsid w:val="00830DC9"/>
    <w:rsid w:val="00831F1B"/>
    <w:rsid w:val="008322DE"/>
    <w:rsid w:val="00832ECA"/>
    <w:rsid w:val="00833287"/>
    <w:rsid w:val="00833BD3"/>
    <w:rsid w:val="00833E3A"/>
    <w:rsid w:val="0083482A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3EC8"/>
    <w:rsid w:val="00844C5F"/>
    <w:rsid w:val="00845193"/>
    <w:rsid w:val="00845977"/>
    <w:rsid w:val="00845ACD"/>
    <w:rsid w:val="00845D94"/>
    <w:rsid w:val="008464EF"/>
    <w:rsid w:val="00846982"/>
    <w:rsid w:val="00846B64"/>
    <w:rsid w:val="00847C31"/>
    <w:rsid w:val="00850CB3"/>
    <w:rsid w:val="0085163A"/>
    <w:rsid w:val="0085336D"/>
    <w:rsid w:val="00854309"/>
    <w:rsid w:val="008543C1"/>
    <w:rsid w:val="00854B99"/>
    <w:rsid w:val="0085572F"/>
    <w:rsid w:val="00855E12"/>
    <w:rsid w:val="0085617F"/>
    <w:rsid w:val="00857168"/>
    <w:rsid w:val="00857DA7"/>
    <w:rsid w:val="008608E1"/>
    <w:rsid w:val="00861969"/>
    <w:rsid w:val="008624F5"/>
    <w:rsid w:val="00862B21"/>
    <w:rsid w:val="00863FD1"/>
    <w:rsid w:val="008643A3"/>
    <w:rsid w:val="008652A6"/>
    <w:rsid w:val="008654CC"/>
    <w:rsid w:val="00866D9B"/>
    <w:rsid w:val="008670AE"/>
    <w:rsid w:val="00870489"/>
    <w:rsid w:val="0087170B"/>
    <w:rsid w:val="00873BA8"/>
    <w:rsid w:val="008755A7"/>
    <w:rsid w:val="00875681"/>
    <w:rsid w:val="008761FE"/>
    <w:rsid w:val="00877368"/>
    <w:rsid w:val="00877871"/>
    <w:rsid w:val="00880D61"/>
    <w:rsid w:val="00881184"/>
    <w:rsid w:val="00881300"/>
    <w:rsid w:val="008815D4"/>
    <w:rsid w:val="00881C14"/>
    <w:rsid w:val="008827FF"/>
    <w:rsid w:val="00884345"/>
    <w:rsid w:val="008853B4"/>
    <w:rsid w:val="00885B52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4A6B"/>
    <w:rsid w:val="008952E4"/>
    <w:rsid w:val="00895B88"/>
    <w:rsid w:val="008967E6"/>
    <w:rsid w:val="00896EE0"/>
    <w:rsid w:val="00897B33"/>
    <w:rsid w:val="008A0D2C"/>
    <w:rsid w:val="008A101F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2FDF"/>
    <w:rsid w:val="008B312A"/>
    <w:rsid w:val="008B3543"/>
    <w:rsid w:val="008B380B"/>
    <w:rsid w:val="008B4510"/>
    <w:rsid w:val="008B6A14"/>
    <w:rsid w:val="008C05D9"/>
    <w:rsid w:val="008C1C10"/>
    <w:rsid w:val="008C1EEF"/>
    <w:rsid w:val="008C2A39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C770F"/>
    <w:rsid w:val="008D0453"/>
    <w:rsid w:val="008D0641"/>
    <w:rsid w:val="008D1A4F"/>
    <w:rsid w:val="008D21C8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091E"/>
    <w:rsid w:val="008E384E"/>
    <w:rsid w:val="008E4BB7"/>
    <w:rsid w:val="008E4D29"/>
    <w:rsid w:val="008E4FAF"/>
    <w:rsid w:val="008E63D5"/>
    <w:rsid w:val="008E6F0B"/>
    <w:rsid w:val="008E7EFA"/>
    <w:rsid w:val="008F3373"/>
    <w:rsid w:val="008F45A7"/>
    <w:rsid w:val="008F6464"/>
    <w:rsid w:val="008F71E1"/>
    <w:rsid w:val="008F78B4"/>
    <w:rsid w:val="008F7FEB"/>
    <w:rsid w:val="009003BD"/>
    <w:rsid w:val="00901107"/>
    <w:rsid w:val="0090191A"/>
    <w:rsid w:val="00901C7B"/>
    <w:rsid w:val="009021DC"/>
    <w:rsid w:val="00902279"/>
    <w:rsid w:val="00902D0F"/>
    <w:rsid w:val="00903B14"/>
    <w:rsid w:val="00903D33"/>
    <w:rsid w:val="00903F22"/>
    <w:rsid w:val="00903F9F"/>
    <w:rsid w:val="00904241"/>
    <w:rsid w:val="009048C5"/>
    <w:rsid w:val="00904D3E"/>
    <w:rsid w:val="00904EAD"/>
    <w:rsid w:val="009052B8"/>
    <w:rsid w:val="00905C85"/>
    <w:rsid w:val="009066D2"/>
    <w:rsid w:val="00907523"/>
    <w:rsid w:val="00907A5E"/>
    <w:rsid w:val="009111D8"/>
    <w:rsid w:val="00911550"/>
    <w:rsid w:val="00911919"/>
    <w:rsid w:val="009135A8"/>
    <w:rsid w:val="00914230"/>
    <w:rsid w:val="00915D56"/>
    <w:rsid w:val="00915F64"/>
    <w:rsid w:val="009163E0"/>
    <w:rsid w:val="00916459"/>
    <w:rsid w:val="00916E7B"/>
    <w:rsid w:val="0091722F"/>
    <w:rsid w:val="0092009D"/>
    <w:rsid w:val="00921486"/>
    <w:rsid w:val="009233DB"/>
    <w:rsid w:val="009240D3"/>
    <w:rsid w:val="0092459E"/>
    <w:rsid w:val="0092469B"/>
    <w:rsid w:val="00924A84"/>
    <w:rsid w:val="00925427"/>
    <w:rsid w:val="009260EE"/>
    <w:rsid w:val="0092659B"/>
    <w:rsid w:val="00926B56"/>
    <w:rsid w:val="00927285"/>
    <w:rsid w:val="00927B95"/>
    <w:rsid w:val="00927DE5"/>
    <w:rsid w:val="00930843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1964"/>
    <w:rsid w:val="00942075"/>
    <w:rsid w:val="0094207E"/>
    <w:rsid w:val="00942B11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56FB9"/>
    <w:rsid w:val="00961F55"/>
    <w:rsid w:val="009623EC"/>
    <w:rsid w:val="00962775"/>
    <w:rsid w:val="009627F4"/>
    <w:rsid w:val="00962AC0"/>
    <w:rsid w:val="00963195"/>
    <w:rsid w:val="00963650"/>
    <w:rsid w:val="00963B50"/>
    <w:rsid w:val="00963BC4"/>
    <w:rsid w:val="009644EA"/>
    <w:rsid w:val="0096471E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8E3"/>
    <w:rsid w:val="00972F8B"/>
    <w:rsid w:val="00973F0C"/>
    <w:rsid w:val="00973F47"/>
    <w:rsid w:val="00976729"/>
    <w:rsid w:val="00976CFB"/>
    <w:rsid w:val="00976D3A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0AC"/>
    <w:rsid w:val="00986325"/>
    <w:rsid w:val="00986636"/>
    <w:rsid w:val="009871B1"/>
    <w:rsid w:val="00987914"/>
    <w:rsid w:val="009908B7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2F20"/>
    <w:rsid w:val="009A3EF9"/>
    <w:rsid w:val="009A4FEC"/>
    <w:rsid w:val="009A58F3"/>
    <w:rsid w:val="009A5FAC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DF0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2F86"/>
    <w:rsid w:val="009C3B69"/>
    <w:rsid w:val="009C3EB9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5AC"/>
    <w:rsid w:val="009D46CA"/>
    <w:rsid w:val="009D49FE"/>
    <w:rsid w:val="009D5F4E"/>
    <w:rsid w:val="009D6C6C"/>
    <w:rsid w:val="009D6F10"/>
    <w:rsid w:val="009D7AB6"/>
    <w:rsid w:val="009D7D0A"/>
    <w:rsid w:val="009E0503"/>
    <w:rsid w:val="009E0AF1"/>
    <w:rsid w:val="009E2679"/>
    <w:rsid w:val="009E3681"/>
    <w:rsid w:val="009E3E69"/>
    <w:rsid w:val="009E461F"/>
    <w:rsid w:val="009E4993"/>
    <w:rsid w:val="009E51C2"/>
    <w:rsid w:val="009E535D"/>
    <w:rsid w:val="009E54B2"/>
    <w:rsid w:val="009E62BF"/>
    <w:rsid w:val="009E6ECB"/>
    <w:rsid w:val="009E6FE7"/>
    <w:rsid w:val="009E73BD"/>
    <w:rsid w:val="009E7B5E"/>
    <w:rsid w:val="009F0818"/>
    <w:rsid w:val="009F15E1"/>
    <w:rsid w:val="009F18C8"/>
    <w:rsid w:val="009F29F0"/>
    <w:rsid w:val="009F2D1F"/>
    <w:rsid w:val="009F3145"/>
    <w:rsid w:val="009F396A"/>
    <w:rsid w:val="009F4435"/>
    <w:rsid w:val="009F5B0D"/>
    <w:rsid w:val="009F5BAE"/>
    <w:rsid w:val="009F66BB"/>
    <w:rsid w:val="009F715E"/>
    <w:rsid w:val="009F7E81"/>
    <w:rsid w:val="00A019A6"/>
    <w:rsid w:val="00A01B4B"/>
    <w:rsid w:val="00A03FD0"/>
    <w:rsid w:val="00A03FFC"/>
    <w:rsid w:val="00A04681"/>
    <w:rsid w:val="00A0659B"/>
    <w:rsid w:val="00A06D5C"/>
    <w:rsid w:val="00A06FA7"/>
    <w:rsid w:val="00A07028"/>
    <w:rsid w:val="00A07C7E"/>
    <w:rsid w:val="00A07E8B"/>
    <w:rsid w:val="00A105DA"/>
    <w:rsid w:val="00A106FB"/>
    <w:rsid w:val="00A10CC1"/>
    <w:rsid w:val="00A1265E"/>
    <w:rsid w:val="00A12B17"/>
    <w:rsid w:val="00A12BFD"/>
    <w:rsid w:val="00A132BC"/>
    <w:rsid w:val="00A13C02"/>
    <w:rsid w:val="00A156C9"/>
    <w:rsid w:val="00A16837"/>
    <w:rsid w:val="00A1699E"/>
    <w:rsid w:val="00A176A5"/>
    <w:rsid w:val="00A179BE"/>
    <w:rsid w:val="00A20118"/>
    <w:rsid w:val="00A206B0"/>
    <w:rsid w:val="00A20976"/>
    <w:rsid w:val="00A21AF1"/>
    <w:rsid w:val="00A21CC5"/>
    <w:rsid w:val="00A2319A"/>
    <w:rsid w:val="00A243C6"/>
    <w:rsid w:val="00A24830"/>
    <w:rsid w:val="00A24C03"/>
    <w:rsid w:val="00A2533F"/>
    <w:rsid w:val="00A25B50"/>
    <w:rsid w:val="00A260B0"/>
    <w:rsid w:val="00A26C83"/>
    <w:rsid w:val="00A26EE8"/>
    <w:rsid w:val="00A2715D"/>
    <w:rsid w:val="00A30102"/>
    <w:rsid w:val="00A309BE"/>
    <w:rsid w:val="00A30B02"/>
    <w:rsid w:val="00A310F7"/>
    <w:rsid w:val="00A31BCA"/>
    <w:rsid w:val="00A31C8D"/>
    <w:rsid w:val="00A31F3A"/>
    <w:rsid w:val="00A3275E"/>
    <w:rsid w:val="00A33098"/>
    <w:rsid w:val="00A33468"/>
    <w:rsid w:val="00A34B54"/>
    <w:rsid w:val="00A369F6"/>
    <w:rsid w:val="00A36B7A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460"/>
    <w:rsid w:val="00A4674E"/>
    <w:rsid w:val="00A50D94"/>
    <w:rsid w:val="00A52851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59EB"/>
    <w:rsid w:val="00A6608C"/>
    <w:rsid w:val="00A678CA"/>
    <w:rsid w:val="00A67E37"/>
    <w:rsid w:val="00A70059"/>
    <w:rsid w:val="00A70127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66EC"/>
    <w:rsid w:val="00A77488"/>
    <w:rsid w:val="00A777A0"/>
    <w:rsid w:val="00A77BDA"/>
    <w:rsid w:val="00A800A7"/>
    <w:rsid w:val="00A812EE"/>
    <w:rsid w:val="00A82098"/>
    <w:rsid w:val="00A826BA"/>
    <w:rsid w:val="00A84D3D"/>
    <w:rsid w:val="00A8640A"/>
    <w:rsid w:val="00A865FC"/>
    <w:rsid w:val="00A86AFD"/>
    <w:rsid w:val="00A8752F"/>
    <w:rsid w:val="00A87543"/>
    <w:rsid w:val="00A90983"/>
    <w:rsid w:val="00A90B49"/>
    <w:rsid w:val="00A91014"/>
    <w:rsid w:val="00A910E7"/>
    <w:rsid w:val="00A9153B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97CB5"/>
    <w:rsid w:val="00AA070C"/>
    <w:rsid w:val="00AA11D0"/>
    <w:rsid w:val="00AA1B57"/>
    <w:rsid w:val="00AA1EEF"/>
    <w:rsid w:val="00AA26AB"/>
    <w:rsid w:val="00AA28F5"/>
    <w:rsid w:val="00AA291F"/>
    <w:rsid w:val="00AA418F"/>
    <w:rsid w:val="00AA4FE3"/>
    <w:rsid w:val="00AA547C"/>
    <w:rsid w:val="00AA5924"/>
    <w:rsid w:val="00AA6DB4"/>
    <w:rsid w:val="00AA7283"/>
    <w:rsid w:val="00AA7FB4"/>
    <w:rsid w:val="00AB11C1"/>
    <w:rsid w:val="00AB211D"/>
    <w:rsid w:val="00AB240E"/>
    <w:rsid w:val="00AB2C2E"/>
    <w:rsid w:val="00AB2D80"/>
    <w:rsid w:val="00AB31F8"/>
    <w:rsid w:val="00AB35FC"/>
    <w:rsid w:val="00AB6336"/>
    <w:rsid w:val="00AB6998"/>
    <w:rsid w:val="00AB724B"/>
    <w:rsid w:val="00AB7642"/>
    <w:rsid w:val="00AB7865"/>
    <w:rsid w:val="00AC02CC"/>
    <w:rsid w:val="00AC0CDA"/>
    <w:rsid w:val="00AC0EE9"/>
    <w:rsid w:val="00AC13DF"/>
    <w:rsid w:val="00AC20E0"/>
    <w:rsid w:val="00AC2511"/>
    <w:rsid w:val="00AC33FF"/>
    <w:rsid w:val="00AC34F1"/>
    <w:rsid w:val="00AC3716"/>
    <w:rsid w:val="00AC37A0"/>
    <w:rsid w:val="00AC3892"/>
    <w:rsid w:val="00AC3D26"/>
    <w:rsid w:val="00AC41A3"/>
    <w:rsid w:val="00AC4836"/>
    <w:rsid w:val="00AC504B"/>
    <w:rsid w:val="00AC5218"/>
    <w:rsid w:val="00AC5CA4"/>
    <w:rsid w:val="00AC67A8"/>
    <w:rsid w:val="00AC6B63"/>
    <w:rsid w:val="00AC6F55"/>
    <w:rsid w:val="00AC783E"/>
    <w:rsid w:val="00AC7B1F"/>
    <w:rsid w:val="00AD00BF"/>
    <w:rsid w:val="00AD0385"/>
    <w:rsid w:val="00AD15BE"/>
    <w:rsid w:val="00AD15CA"/>
    <w:rsid w:val="00AD2703"/>
    <w:rsid w:val="00AD28FC"/>
    <w:rsid w:val="00AD2EBA"/>
    <w:rsid w:val="00AD3541"/>
    <w:rsid w:val="00AD375D"/>
    <w:rsid w:val="00AD3BB4"/>
    <w:rsid w:val="00AD55D2"/>
    <w:rsid w:val="00AD58C2"/>
    <w:rsid w:val="00AD5961"/>
    <w:rsid w:val="00AD646A"/>
    <w:rsid w:val="00AD6818"/>
    <w:rsid w:val="00AE007A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5A50"/>
    <w:rsid w:val="00AE5F91"/>
    <w:rsid w:val="00AE62E2"/>
    <w:rsid w:val="00AE66A9"/>
    <w:rsid w:val="00AE6C0C"/>
    <w:rsid w:val="00AE70D9"/>
    <w:rsid w:val="00AE73A3"/>
    <w:rsid w:val="00AE758A"/>
    <w:rsid w:val="00AE7830"/>
    <w:rsid w:val="00AF04F5"/>
    <w:rsid w:val="00AF098E"/>
    <w:rsid w:val="00AF174A"/>
    <w:rsid w:val="00AF17B3"/>
    <w:rsid w:val="00AF17D6"/>
    <w:rsid w:val="00AF2C28"/>
    <w:rsid w:val="00AF3723"/>
    <w:rsid w:val="00AF46CE"/>
    <w:rsid w:val="00AF4EDA"/>
    <w:rsid w:val="00AF50AC"/>
    <w:rsid w:val="00AF5B4A"/>
    <w:rsid w:val="00AF6241"/>
    <w:rsid w:val="00AF6421"/>
    <w:rsid w:val="00AF74AC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1E96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10226"/>
    <w:rsid w:val="00B1025D"/>
    <w:rsid w:val="00B11086"/>
    <w:rsid w:val="00B11C7D"/>
    <w:rsid w:val="00B12394"/>
    <w:rsid w:val="00B12951"/>
    <w:rsid w:val="00B13A30"/>
    <w:rsid w:val="00B14290"/>
    <w:rsid w:val="00B1546D"/>
    <w:rsid w:val="00B162F5"/>
    <w:rsid w:val="00B16C29"/>
    <w:rsid w:val="00B17C68"/>
    <w:rsid w:val="00B17F00"/>
    <w:rsid w:val="00B224BA"/>
    <w:rsid w:val="00B22842"/>
    <w:rsid w:val="00B2316B"/>
    <w:rsid w:val="00B235CF"/>
    <w:rsid w:val="00B24EC5"/>
    <w:rsid w:val="00B25247"/>
    <w:rsid w:val="00B25278"/>
    <w:rsid w:val="00B25E65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074"/>
    <w:rsid w:val="00B35495"/>
    <w:rsid w:val="00B35C71"/>
    <w:rsid w:val="00B372DC"/>
    <w:rsid w:val="00B37BDB"/>
    <w:rsid w:val="00B37FC2"/>
    <w:rsid w:val="00B40D0E"/>
    <w:rsid w:val="00B429DE"/>
    <w:rsid w:val="00B42DD3"/>
    <w:rsid w:val="00B42F47"/>
    <w:rsid w:val="00B437A6"/>
    <w:rsid w:val="00B44ED3"/>
    <w:rsid w:val="00B44F73"/>
    <w:rsid w:val="00B453AE"/>
    <w:rsid w:val="00B4580E"/>
    <w:rsid w:val="00B45950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7B0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67F9C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1ACA"/>
    <w:rsid w:val="00B82CA7"/>
    <w:rsid w:val="00B83976"/>
    <w:rsid w:val="00B839B0"/>
    <w:rsid w:val="00B83C4F"/>
    <w:rsid w:val="00B852CC"/>
    <w:rsid w:val="00B857BA"/>
    <w:rsid w:val="00B85BC7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93B"/>
    <w:rsid w:val="00B95B16"/>
    <w:rsid w:val="00B95FE1"/>
    <w:rsid w:val="00B96AE1"/>
    <w:rsid w:val="00B96CA3"/>
    <w:rsid w:val="00B96DB6"/>
    <w:rsid w:val="00B97497"/>
    <w:rsid w:val="00BA00B1"/>
    <w:rsid w:val="00BA19E8"/>
    <w:rsid w:val="00BA1CBB"/>
    <w:rsid w:val="00BA28EB"/>
    <w:rsid w:val="00BA304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6742"/>
    <w:rsid w:val="00BB7536"/>
    <w:rsid w:val="00BC0192"/>
    <w:rsid w:val="00BC03EB"/>
    <w:rsid w:val="00BC0E22"/>
    <w:rsid w:val="00BC14EB"/>
    <w:rsid w:val="00BC2861"/>
    <w:rsid w:val="00BC3C8A"/>
    <w:rsid w:val="00BC3ED2"/>
    <w:rsid w:val="00BC3F72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4A7C"/>
    <w:rsid w:val="00BD5735"/>
    <w:rsid w:val="00BD5E8D"/>
    <w:rsid w:val="00BD68F6"/>
    <w:rsid w:val="00BD7408"/>
    <w:rsid w:val="00BE0288"/>
    <w:rsid w:val="00BE037E"/>
    <w:rsid w:val="00BE1830"/>
    <w:rsid w:val="00BE1A12"/>
    <w:rsid w:val="00BE20A9"/>
    <w:rsid w:val="00BE4D9B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323"/>
    <w:rsid w:val="00C0456F"/>
    <w:rsid w:val="00C04BD1"/>
    <w:rsid w:val="00C04F51"/>
    <w:rsid w:val="00C05E97"/>
    <w:rsid w:val="00C06052"/>
    <w:rsid w:val="00C0675C"/>
    <w:rsid w:val="00C06BAA"/>
    <w:rsid w:val="00C06E49"/>
    <w:rsid w:val="00C07655"/>
    <w:rsid w:val="00C10784"/>
    <w:rsid w:val="00C10C6C"/>
    <w:rsid w:val="00C1169A"/>
    <w:rsid w:val="00C1179F"/>
    <w:rsid w:val="00C127FA"/>
    <w:rsid w:val="00C12809"/>
    <w:rsid w:val="00C13404"/>
    <w:rsid w:val="00C137DA"/>
    <w:rsid w:val="00C13EFC"/>
    <w:rsid w:val="00C14A1A"/>
    <w:rsid w:val="00C14E2A"/>
    <w:rsid w:val="00C159A8"/>
    <w:rsid w:val="00C15F8F"/>
    <w:rsid w:val="00C16172"/>
    <w:rsid w:val="00C16440"/>
    <w:rsid w:val="00C16781"/>
    <w:rsid w:val="00C16B33"/>
    <w:rsid w:val="00C17060"/>
    <w:rsid w:val="00C17759"/>
    <w:rsid w:val="00C1790D"/>
    <w:rsid w:val="00C17BED"/>
    <w:rsid w:val="00C216B0"/>
    <w:rsid w:val="00C220F9"/>
    <w:rsid w:val="00C23506"/>
    <w:rsid w:val="00C23512"/>
    <w:rsid w:val="00C238F7"/>
    <w:rsid w:val="00C266B7"/>
    <w:rsid w:val="00C27110"/>
    <w:rsid w:val="00C2773B"/>
    <w:rsid w:val="00C27902"/>
    <w:rsid w:val="00C27E0A"/>
    <w:rsid w:val="00C3040E"/>
    <w:rsid w:val="00C30DBE"/>
    <w:rsid w:val="00C3146A"/>
    <w:rsid w:val="00C31565"/>
    <w:rsid w:val="00C3183D"/>
    <w:rsid w:val="00C3260D"/>
    <w:rsid w:val="00C32C64"/>
    <w:rsid w:val="00C3469E"/>
    <w:rsid w:val="00C352A7"/>
    <w:rsid w:val="00C36129"/>
    <w:rsid w:val="00C41B9A"/>
    <w:rsid w:val="00C41C3D"/>
    <w:rsid w:val="00C4260E"/>
    <w:rsid w:val="00C440AA"/>
    <w:rsid w:val="00C44BC4"/>
    <w:rsid w:val="00C44C63"/>
    <w:rsid w:val="00C4657F"/>
    <w:rsid w:val="00C52A4B"/>
    <w:rsid w:val="00C532BE"/>
    <w:rsid w:val="00C5347A"/>
    <w:rsid w:val="00C5374F"/>
    <w:rsid w:val="00C53FDC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5EEB"/>
    <w:rsid w:val="00C66550"/>
    <w:rsid w:val="00C70345"/>
    <w:rsid w:val="00C70799"/>
    <w:rsid w:val="00C70C04"/>
    <w:rsid w:val="00C70F48"/>
    <w:rsid w:val="00C7162D"/>
    <w:rsid w:val="00C718B6"/>
    <w:rsid w:val="00C71CBB"/>
    <w:rsid w:val="00C72237"/>
    <w:rsid w:val="00C7283F"/>
    <w:rsid w:val="00C72942"/>
    <w:rsid w:val="00C73324"/>
    <w:rsid w:val="00C737CA"/>
    <w:rsid w:val="00C73DC8"/>
    <w:rsid w:val="00C73ECF"/>
    <w:rsid w:val="00C74A60"/>
    <w:rsid w:val="00C75F63"/>
    <w:rsid w:val="00C7616A"/>
    <w:rsid w:val="00C77089"/>
    <w:rsid w:val="00C770E2"/>
    <w:rsid w:val="00C77461"/>
    <w:rsid w:val="00C775C0"/>
    <w:rsid w:val="00C77644"/>
    <w:rsid w:val="00C7773D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FB4"/>
    <w:rsid w:val="00C90445"/>
    <w:rsid w:val="00C9262A"/>
    <w:rsid w:val="00C92E03"/>
    <w:rsid w:val="00C9316C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241"/>
    <w:rsid w:val="00CA5340"/>
    <w:rsid w:val="00CA5989"/>
    <w:rsid w:val="00CA678E"/>
    <w:rsid w:val="00CA7DA8"/>
    <w:rsid w:val="00CB0730"/>
    <w:rsid w:val="00CB0CAB"/>
    <w:rsid w:val="00CB0CEF"/>
    <w:rsid w:val="00CB0D7A"/>
    <w:rsid w:val="00CB1599"/>
    <w:rsid w:val="00CB169D"/>
    <w:rsid w:val="00CB19C8"/>
    <w:rsid w:val="00CB1F82"/>
    <w:rsid w:val="00CB4416"/>
    <w:rsid w:val="00CB5079"/>
    <w:rsid w:val="00CB5A21"/>
    <w:rsid w:val="00CB5E01"/>
    <w:rsid w:val="00CB6621"/>
    <w:rsid w:val="00CB6863"/>
    <w:rsid w:val="00CB6E9E"/>
    <w:rsid w:val="00CB7EF0"/>
    <w:rsid w:val="00CC00C2"/>
    <w:rsid w:val="00CC096C"/>
    <w:rsid w:val="00CC26AA"/>
    <w:rsid w:val="00CC2D51"/>
    <w:rsid w:val="00CC3415"/>
    <w:rsid w:val="00CC3449"/>
    <w:rsid w:val="00CC3814"/>
    <w:rsid w:val="00CC45D5"/>
    <w:rsid w:val="00CC4802"/>
    <w:rsid w:val="00CC6A1C"/>
    <w:rsid w:val="00CC7863"/>
    <w:rsid w:val="00CC7936"/>
    <w:rsid w:val="00CD0575"/>
    <w:rsid w:val="00CD0E62"/>
    <w:rsid w:val="00CD24E0"/>
    <w:rsid w:val="00CD28A7"/>
    <w:rsid w:val="00CD2A69"/>
    <w:rsid w:val="00CD2E68"/>
    <w:rsid w:val="00CD2F14"/>
    <w:rsid w:val="00CD4CB5"/>
    <w:rsid w:val="00CD4EAF"/>
    <w:rsid w:val="00CD68B6"/>
    <w:rsid w:val="00CD6D73"/>
    <w:rsid w:val="00CE092D"/>
    <w:rsid w:val="00CE1500"/>
    <w:rsid w:val="00CE1E2A"/>
    <w:rsid w:val="00CE26B1"/>
    <w:rsid w:val="00CE3D5F"/>
    <w:rsid w:val="00CE4269"/>
    <w:rsid w:val="00CE456B"/>
    <w:rsid w:val="00CE49AE"/>
    <w:rsid w:val="00CE4F61"/>
    <w:rsid w:val="00CE574A"/>
    <w:rsid w:val="00CE6D7A"/>
    <w:rsid w:val="00CE797F"/>
    <w:rsid w:val="00CF08E1"/>
    <w:rsid w:val="00CF223A"/>
    <w:rsid w:val="00CF2372"/>
    <w:rsid w:val="00CF2FAF"/>
    <w:rsid w:val="00CF3AB4"/>
    <w:rsid w:val="00CF3B06"/>
    <w:rsid w:val="00CF4237"/>
    <w:rsid w:val="00CF467C"/>
    <w:rsid w:val="00CF4ADE"/>
    <w:rsid w:val="00CF5157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0B5"/>
    <w:rsid w:val="00D051EC"/>
    <w:rsid w:val="00D07379"/>
    <w:rsid w:val="00D078A0"/>
    <w:rsid w:val="00D07A81"/>
    <w:rsid w:val="00D102E2"/>
    <w:rsid w:val="00D10937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4F3D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5C9"/>
    <w:rsid w:val="00D227DC"/>
    <w:rsid w:val="00D229CA"/>
    <w:rsid w:val="00D229DC"/>
    <w:rsid w:val="00D22A9C"/>
    <w:rsid w:val="00D23974"/>
    <w:rsid w:val="00D239FF"/>
    <w:rsid w:val="00D23B00"/>
    <w:rsid w:val="00D23EBD"/>
    <w:rsid w:val="00D24658"/>
    <w:rsid w:val="00D26321"/>
    <w:rsid w:val="00D26819"/>
    <w:rsid w:val="00D27013"/>
    <w:rsid w:val="00D27E1A"/>
    <w:rsid w:val="00D27FCF"/>
    <w:rsid w:val="00D30394"/>
    <w:rsid w:val="00D3039F"/>
    <w:rsid w:val="00D303D0"/>
    <w:rsid w:val="00D30819"/>
    <w:rsid w:val="00D30AEB"/>
    <w:rsid w:val="00D30CB4"/>
    <w:rsid w:val="00D3179D"/>
    <w:rsid w:val="00D31947"/>
    <w:rsid w:val="00D31BFA"/>
    <w:rsid w:val="00D32292"/>
    <w:rsid w:val="00D32B95"/>
    <w:rsid w:val="00D33C34"/>
    <w:rsid w:val="00D33DEB"/>
    <w:rsid w:val="00D33E55"/>
    <w:rsid w:val="00D34449"/>
    <w:rsid w:val="00D3454D"/>
    <w:rsid w:val="00D346A9"/>
    <w:rsid w:val="00D34746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596A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29A4"/>
    <w:rsid w:val="00D53C23"/>
    <w:rsid w:val="00D54095"/>
    <w:rsid w:val="00D55AF8"/>
    <w:rsid w:val="00D55D99"/>
    <w:rsid w:val="00D569F5"/>
    <w:rsid w:val="00D56B89"/>
    <w:rsid w:val="00D56D02"/>
    <w:rsid w:val="00D57C84"/>
    <w:rsid w:val="00D61A7B"/>
    <w:rsid w:val="00D61DD2"/>
    <w:rsid w:val="00D62D4A"/>
    <w:rsid w:val="00D64573"/>
    <w:rsid w:val="00D6491E"/>
    <w:rsid w:val="00D64CE3"/>
    <w:rsid w:val="00D665A0"/>
    <w:rsid w:val="00D66F13"/>
    <w:rsid w:val="00D67850"/>
    <w:rsid w:val="00D67CFF"/>
    <w:rsid w:val="00D67E88"/>
    <w:rsid w:val="00D707A8"/>
    <w:rsid w:val="00D70C21"/>
    <w:rsid w:val="00D71917"/>
    <w:rsid w:val="00D7239E"/>
    <w:rsid w:val="00D723B9"/>
    <w:rsid w:val="00D74013"/>
    <w:rsid w:val="00D75297"/>
    <w:rsid w:val="00D76A04"/>
    <w:rsid w:val="00D774B4"/>
    <w:rsid w:val="00D8047D"/>
    <w:rsid w:val="00D805F5"/>
    <w:rsid w:val="00D8065D"/>
    <w:rsid w:val="00D80740"/>
    <w:rsid w:val="00D80F89"/>
    <w:rsid w:val="00D81942"/>
    <w:rsid w:val="00D82746"/>
    <w:rsid w:val="00D83D43"/>
    <w:rsid w:val="00D83E89"/>
    <w:rsid w:val="00D84A65"/>
    <w:rsid w:val="00D86495"/>
    <w:rsid w:val="00D8709D"/>
    <w:rsid w:val="00D90373"/>
    <w:rsid w:val="00D90709"/>
    <w:rsid w:val="00D9190B"/>
    <w:rsid w:val="00D91F60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16EA"/>
    <w:rsid w:val="00DA2D5C"/>
    <w:rsid w:val="00DA3616"/>
    <w:rsid w:val="00DA47F5"/>
    <w:rsid w:val="00DA4EDD"/>
    <w:rsid w:val="00DA4FD4"/>
    <w:rsid w:val="00DA60F3"/>
    <w:rsid w:val="00DA69CC"/>
    <w:rsid w:val="00DA713E"/>
    <w:rsid w:val="00DB0572"/>
    <w:rsid w:val="00DB0C87"/>
    <w:rsid w:val="00DB1246"/>
    <w:rsid w:val="00DB1A73"/>
    <w:rsid w:val="00DB2F34"/>
    <w:rsid w:val="00DB36BE"/>
    <w:rsid w:val="00DB4807"/>
    <w:rsid w:val="00DB536F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40C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C90"/>
    <w:rsid w:val="00DD1F95"/>
    <w:rsid w:val="00DD1FAA"/>
    <w:rsid w:val="00DD27DC"/>
    <w:rsid w:val="00DD2CCF"/>
    <w:rsid w:val="00DD32E3"/>
    <w:rsid w:val="00DD446E"/>
    <w:rsid w:val="00DD48F9"/>
    <w:rsid w:val="00DD54EB"/>
    <w:rsid w:val="00DD5EDD"/>
    <w:rsid w:val="00DD7153"/>
    <w:rsid w:val="00DD717F"/>
    <w:rsid w:val="00DE0BE8"/>
    <w:rsid w:val="00DE0E9F"/>
    <w:rsid w:val="00DE1697"/>
    <w:rsid w:val="00DE2A75"/>
    <w:rsid w:val="00DE44AE"/>
    <w:rsid w:val="00DE4926"/>
    <w:rsid w:val="00DE4B84"/>
    <w:rsid w:val="00DE4C1F"/>
    <w:rsid w:val="00DE4F1A"/>
    <w:rsid w:val="00DF19F4"/>
    <w:rsid w:val="00DF1F98"/>
    <w:rsid w:val="00DF27B0"/>
    <w:rsid w:val="00DF2B25"/>
    <w:rsid w:val="00DF2DDF"/>
    <w:rsid w:val="00DF308C"/>
    <w:rsid w:val="00DF3E08"/>
    <w:rsid w:val="00DF4D19"/>
    <w:rsid w:val="00DF4DC4"/>
    <w:rsid w:val="00DF59EA"/>
    <w:rsid w:val="00DF6499"/>
    <w:rsid w:val="00DF6CA9"/>
    <w:rsid w:val="00DF7290"/>
    <w:rsid w:val="00DF771A"/>
    <w:rsid w:val="00DF7DDF"/>
    <w:rsid w:val="00E019D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180"/>
    <w:rsid w:val="00E0673E"/>
    <w:rsid w:val="00E07003"/>
    <w:rsid w:val="00E07189"/>
    <w:rsid w:val="00E07519"/>
    <w:rsid w:val="00E07EAD"/>
    <w:rsid w:val="00E100C5"/>
    <w:rsid w:val="00E1044D"/>
    <w:rsid w:val="00E1059E"/>
    <w:rsid w:val="00E124B1"/>
    <w:rsid w:val="00E1254C"/>
    <w:rsid w:val="00E1347F"/>
    <w:rsid w:val="00E13501"/>
    <w:rsid w:val="00E1360E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248"/>
    <w:rsid w:val="00E255F5"/>
    <w:rsid w:val="00E27968"/>
    <w:rsid w:val="00E27CCF"/>
    <w:rsid w:val="00E30597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4CD3"/>
    <w:rsid w:val="00E34FF5"/>
    <w:rsid w:val="00E3649C"/>
    <w:rsid w:val="00E36867"/>
    <w:rsid w:val="00E36CA0"/>
    <w:rsid w:val="00E3700B"/>
    <w:rsid w:val="00E408E1"/>
    <w:rsid w:val="00E4094D"/>
    <w:rsid w:val="00E42509"/>
    <w:rsid w:val="00E42882"/>
    <w:rsid w:val="00E42E98"/>
    <w:rsid w:val="00E4441D"/>
    <w:rsid w:val="00E44856"/>
    <w:rsid w:val="00E4521B"/>
    <w:rsid w:val="00E45470"/>
    <w:rsid w:val="00E45645"/>
    <w:rsid w:val="00E460D4"/>
    <w:rsid w:val="00E4765E"/>
    <w:rsid w:val="00E47E4C"/>
    <w:rsid w:val="00E502D8"/>
    <w:rsid w:val="00E50853"/>
    <w:rsid w:val="00E51006"/>
    <w:rsid w:val="00E51B4D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1FE"/>
    <w:rsid w:val="00E63DAF"/>
    <w:rsid w:val="00E648BC"/>
    <w:rsid w:val="00E65B43"/>
    <w:rsid w:val="00E66892"/>
    <w:rsid w:val="00E668FB"/>
    <w:rsid w:val="00E66968"/>
    <w:rsid w:val="00E66A5E"/>
    <w:rsid w:val="00E66B2F"/>
    <w:rsid w:val="00E673EB"/>
    <w:rsid w:val="00E67503"/>
    <w:rsid w:val="00E70A25"/>
    <w:rsid w:val="00E70DA8"/>
    <w:rsid w:val="00E71F0D"/>
    <w:rsid w:val="00E71F6B"/>
    <w:rsid w:val="00E72659"/>
    <w:rsid w:val="00E72DF3"/>
    <w:rsid w:val="00E734F4"/>
    <w:rsid w:val="00E736F8"/>
    <w:rsid w:val="00E743ED"/>
    <w:rsid w:val="00E744D2"/>
    <w:rsid w:val="00E75D9C"/>
    <w:rsid w:val="00E7659C"/>
    <w:rsid w:val="00E77AC2"/>
    <w:rsid w:val="00E77F47"/>
    <w:rsid w:val="00E77F7C"/>
    <w:rsid w:val="00E80ECA"/>
    <w:rsid w:val="00E81757"/>
    <w:rsid w:val="00E81D0B"/>
    <w:rsid w:val="00E81F6B"/>
    <w:rsid w:val="00E8251C"/>
    <w:rsid w:val="00E82551"/>
    <w:rsid w:val="00E835AE"/>
    <w:rsid w:val="00E83C2E"/>
    <w:rsid w:val="00E84A55"/>
    <w:rsid w:val="00E859D8"/>
    <w:rsid w:val="00E86864"/>
    <w:rsid w:val="00E87223"/>
    <w:rsid w:val="00E877F0"/>
    <w:rsid w:val="00E87910"/>
    <w:rsid w:val="00E90ACB"/>
    <w:rsid w:val="00E915B0"/>
    <w:rsid w:val="00E91EB0"/>
    <w:rsid w:val="00E92013"/>
    <w:rsid w:val="00E92241"/>
    <w:rsid w:val="00E92985"/>
    <w:rsid w:val="00E92C99"/>
    <w:rsid w:val="00E93673"/>
    <w:rsid w:val="00E95CA6"/>
    <w:rsid w:val="00E95E34"/>
    <w:rsid w:val="00E960BA"/>
    <w:rsid w:val="00E96E65"/>
    <w:rsid w:val="00E96F02"/>
    <w:rsid w:val="00E97A3C"/>
    <w:rsid w:val="00EA162C"/>
    <w:rsid w:val="00EA34F3"/>
    <w:rsid w:val="00EA3847"/>
    <w:rsid w:val="00EA4FCC"/>
    <w:rsid w:val="00EA531A"/>
    <w:rsid w:val="00EA5AC2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1AC"/>
    <w:rsid w:val="00EB6D30"/>
    <w:rsid w:val="00EB7311"/>
    <w:rsid w:val="00EB788F"/>
    <w:rsid w:val="00EB7F43"/>
    <w:rsid w:val="00EC0482"/>
    <w:rsid w:val="00EC097D"/>
    <w:rsid w:val="00EC0E9D"/>
    <w:rsid w:val="00EC1C94"/>
    <w:rsid w:val="00EC2A98"/>
    <w:rsid w:val="00EC2D71"/>
    <w:rsid w:val="00EC36FE"/>
    <w:rsid w:val="00EC38FB"/>
    <w:rsid w:val="00EC40E9"/>
    <w:rsid w:val="00EC44D2"/>
    <w:rsid w:val="00EC4831"/>
    <w:rsid w:val="00EC49C5"/>
    <w:rsid w:val="00EC54D3"/>
    <w:rsid w:val="00EC6353"/>
    <w:rsid w:val="00EC63C8"/>
    <w:rsid w:val="00EC694B"/>
    <w:rsid w:val="00EC71F4"/>
    <w:rsid w:val="00ED00C5"/>
    <w:rsid w:val="00ED0827"/>
    <w:rsid w:val="00ED0E24"/>
    <w:rsid w:val="00ED1BB1"/>
    <w:rsid w:val="00ED38E1"/>
    <w:rsid w:val="00ED48DF"/>
    <w:rsid w:val="00ED4CA9"/>
    <w:rsid w:val="00ED4DAD"/>
    <w:rsid w:val="00ED70CC"/>
    <w:rsid w:val="00ED7510"/>
    <w:rsid w:val="00EE0110"/>
    <w:rsid w:val="00EE0377"/>
    <w:rsid w:val="00EE0D87"/>
    <w:rsid w:val="00EE13CB"/>
    <w:rsid w:val="00EE3A2E"/>
    <w:rsid w:val="00EE3A91"/>
    <w:rsid w:val="00EE4733"/>
    <w:rsid w:val="00EE571B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3837"/>
    <w:rsid w:val="00EF4473"/>
    <w:rsid w:val="00EF51C3"/>
    <w:rsid w:val="00EF52D9"/>
    <w:rsid w:val="00EF6A63"/>
    <w:rsid w:val="00EF7260"/>
    <w:rsid w:val="00EF7724"/>
    <w:rsid w:val="00EF7CC7"/>
    <w:rsid w:val="00F004C5"/>
    <w:rsid w:val="00F0148C"/>
    <w:rsid w:val="00F01A25"/>
    <w:rsid w:val="00F01F9B"/>
    <w:rsid w:val="00F022C9"/>
    <w:rsid w:val="00F026B2"/>
    <w:rsid w:val="00F0313F"/>
    <w:rsid w:val="00F03915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0B5E"/>
    <w:rsid w:val="00F21F3E"/>
    <w:rsid w:val="00F21F43"/>
    <w:rsid w:val="00F21F84"/>
    <w:rsid w:val="00F22701"/>
    <w:rsid w:val="00F22C48"/>
    <w:rsid w:val="00F23A15"/>
    <w:rsid w:val="00F247BE"/>
    <w:rsid w:val="00F248F1"/>
    <w:rsid w:val="00F249B9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5BC"/>
    <w:rsid w:val="00F43B21"/>
    <w:rsid w:val="00F45C84"/>
    <w:rsid w:val="00F46662"/>
    <w:rsid w:val="00F467E6"/>
    <w:rsid w:val="00F46D12"/>
    <w:rsid w:val="00F47F4E"/>
    <w:rsid w:val="00F503D7"/>
    <w:rsid w:val="00F5093F"/>
    <w:rsid w:val="00F50949"/>
    <w:rsid w:val="00F523CA"/>
    <w:rsid w:val="00F53E73"/>
    <w:rsid w:val="00F5422D"/>
    <w:rsid w:val="00F54660"/>
    <w:rsid w:val="00F54DF6"/>
    <w:rsid w:val="00F5520A"/>
    <w:rsid w:val="00F55FDA"/>
    <w:rsid w:val="00F56FBA"/>
    <w:rsid w:val="00F574A0"/>
    <w:rsid w:val="00F601DA"/>
    <w:rsid w:val="00F6307D"/>
    <w:rsid w:val="00F63292"/>
    <w:rsid w:val="00F63537"/>
    <w:rsid w:val="00F64E42"/>
    <w:rsid w:val="00F65075"/>
    <w:rsid w:val="00F651F4"/>
    <w:rsid w:val="00F65266"/>
    <w:rsid w:val="00F66A1E"/>
    <w:rsid w:val="00F679B9"/>
    <w:rsid w:val="00F67EA9"/>
    <w:rsid w:val="00F71E11"/>
    <w:rsid w:val="00F71FB3"/>
    <w:rsid w:val="00F72765"/>
    <w:rsid w:val="00F72AF6"/>
    <w:rsid w:val="00F735EF"/>
    <w:rsid w:val="00F73C4A"/>
    <w:rsid w:val="00F73D49"/>
    <w:rsid w:val="00F73E65"/>
    <w:rsid w:val="00F744A2"/>
    <w:rsid w:val="00F74E72"/>
    <w:rsid w:val="00F7593C"/>
    <w:rsid w:val="00F75AAE"/>
    <w:rsid w:val="00F76327"/>
    <w:rsid w:val="00F76E3C"/>
    <w:rsid w:val="00F77718"/>
    <w:rsid w:val="00F77E97"/>
    <w:rsid w:val="00F82EEB"/>
    <w:rsid w:val="00F83F29"/>
    <w:rsid w:val="00F845AA"/>
    <w:rsid w:val="00F85139"/>
    <w:rsid w:val="00F85E6B"/>
    <w:rsid w:val="00F86203"/>
    <w:rsid w:val="00F87221"/>
    <w:rsid w:val="00F87269"/>
    <w:rsid w:val="00F90308"/>
    <w:rsid w:val="00F9163B"/>
    <w:rsid w:val="00F91F9A"/>
    <w:rsid w:val="00F92767"/>
    <w:rsid w:val="00F92AE2"/>
    <w:rsid w:val="00F92CC6"/>
    <w:rsid w:val="00F93253"/>
    <w:rsid w:val="00F9397C"/>
    <w:rsid w:val="00F93E8D"/>
    <w:rsid w:val="00F953D7"/>
    <w:rsid w:val="00F955FB"/>
    <w:rsid w:val="00F95AA9"/>
    <w:rsid w:val="00F96055"/>
    <w:rsid w:val="00F97350"/>
    <w:rsid w:val="00FA00EE"/>
    <w:rsid w:val="00FA0E0D"/>
    <w:rsid w:val="00FA0ECE"/>
    <w:rsid w:val="00FA17DD"/>
    <w:rsid w:val="00FA19D0"/>
    <w:rsid w:val="00FA28C4"/>
    <w:rsid w:val="00FA3655"/>
    <w:rsid w:val="00FA385A"/>
    <w:rsid w:val="00FA38A2"/>
    <w:rsid w:val="00FA394F"/>
    <w:rsid w:val="00FA3B8D"/>
    <w:rsid w:val="00FA4BA2"/>
    <w:rsid w:val="00FA56C7"/>
    <w:rsid w:val="00FA635C"/>
    <w:rsid w:val="00FA7083"/>
    <w:rsid w:val="00FB001C"/>
    <w:rsid w:val="00FB01F1"/>
    <w:rsid w:val="00FB033E"/>
    <w:rsid w:val="00FB0C99"/>
    <w:rsid w:val="00FB1F06"/>
    <w:rsid w:val="00FB3B42"/>
    <w:rsid w:val="00FB431D"/>
    <w:rsid w:val="00FB4507"/>
    <w:rsid w:val="00FB4DA7"/>
    <w:rsid w:val="00FC0B93"/>
    <w:rsid w:val="00FC174E"/>
    <w:rsid w:val="00FC1EC2"/>
    <w:rsid w:val="00FC2277"/>
    <w:rsid w:val="00FC45A6"/>
    <w:rsid w:val="00FC5091"/>
    <w:rsid w:val="00FC54AD"/>
    <w:rsid w:val="00FC5A61"/>
    <w:rsid w:val="00FC64D4"/>
    <w:rsid w:val="00FC6EFA"/>
    <w:rsid w:val="00FD02E0"/>
    <w:rsid w:val="00FD07BC"/>
    <w:rsid w:val="00FD0D66"/>
    <w:rsid w:val="00FD1422"/>
    <w:rsid w:val="00FD14FC"/>
    <w:rsid w:val="00FD2F68"/>
    <w:rsid w:val="00FD485B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988"/>
    <w:rsid w:val="00FE6D4E"/>
    <w:rsid w:val="00FE7C05"/>
    <w:rsid w:val="00FE7EEE"/>
    <w:rsid w:val="00FF0156"/>
    <w:rsid w:val="00FF0B9D"/>
    <w:rsid w:val="00FF115E"/>
    <w:rsid w:val="00FF2BFD"/>
    <w:rsid w:val="00FF3546"/>
    <w:rsid w:val="00FF53B4"/>
    <w:rsid w:val="00FF6199"/>
    <w:rsid w:val="00FF63A4"/>
    <w:rsid w:val="00FF6DC2"/>
    <w:rsid w:val="00FF7382"/>
    <w:rsid w:val="00FF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  <w15:docId w15:val="{A3A02BD9-974F-4D00-A7E0-890A364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29" w:qFormat="1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rsid w:val="00262E41"/>
    <w:rPr>
      <w:color w:val="0000FF"/>
      <w:u w:val="single"/>
    </w:rPr>
  </w:style>
  <w:style w:type="character" w:styleId="Refdecomentrio">
    <w:name w:val="annotation reference"/>
    <w:uiPriority w:val="99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1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uiPriority w:val="99"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72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  <w:style w:type="paragraph" w:customStyle="1" w:styleId="CORPOOOO">
    <w:name w:val="CORPOOOO"/>
    <w:basedOn w:val="Normal"/>
    <w:link w:val="CORPOOOOChar"/>
    <w:qFormat/>
    <w:rsid w:val="00E34FF5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E34FF5"/>
    <w:rPr>
      <w:bCs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66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64E"/>
  </w:style>
  <w:style w:type="character" w:styleId="Refdenotaderodap">
    <w:name w:val="footnote reference"/>
    <w:basedOn w:val="Fontepargpadro"/>
    <w:uiPriority w:val="99"/>
    <w:semiHidden/>
    <w:unhideWhenUsed/>
    <w:rsid w:val="0068664E"/>
    <w:rPr>
      <w:vertAlign w:val="superscri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64E"/>
    <w:rPr>
      <w:rFonts w:ascii="Arial" w:hAnsi="Arial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6621F"/>
    <w:rPr>
      <w:color w:val="605E5C"/>
      <w:shd w:val="clear" w:color="auto" w:fill="E1DFDD"/>
    </w:rPr>
  </w:style>
  <w:style w:type="character" w:customStyle="1" w:styleId="hgkelc">
    <w:name w:val="hgkelc"/>
    <w:basedOn w:val="Fontepargpadro"/>
    <w:rsid w:val="00AC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53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09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4843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2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1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407-C817-463E-8CC9-53A4A5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13</TotalTime>
  <Pages>16</Pages>
  <Words>4090</Words>
  <Characters>22499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26536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subject/>
  <dc:creator>alisson</dc:creator>
  <cp:keywords/>
  <dc:description/>
  <cp:lastModifiedBy>Luciana Portilho da Silva</cp:lastModifiedBy>
  <cp:revision>6</cp:revision>
  <cp:lastPrinted>2017-07-12T12:50:00Z</cp:lastPrinted>
  <dcterms:created xsi:type="dcterms:W3CDTF">2023-03-17T13:29:00Z</dcterms:created>
  <dcterms:modified xsi:type="dcterms:W3CDTF">2023-03-23T21:45:00Z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