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5816" w14:textId="77777777" w:rsidR="000F6864" w:rsidRPr="0004189D" w:rsidRDefault="000F6864" w:rsidP="0008109B">
      <w:pPr>
        <w:ind w:left="720" w:hanging="720"/>
        <w:rPr>
          <w:rFonts w:cs="Arial"/>
          <w:b/>
          <w:color w:val="00B0F0"/>
          <w:sz w:val="20"/>
        </w:rPr>
      </w:pPr>
    </w:p>
    <w:p w14:paraId="47F2F6C1" w14:textId="77777777" w:rsidR="00121DA0" w:rsidRPr="00F364A2" w:rsidRDefault="00121DA0" w:rsidP="00121DA0">
      <w:pPr>
        <w:rPr>
          <w:rFonts w:cs="Arial"/>
          <w:b/>
          <w:sz w:val="20"/>
        </w:rPr>
      </w:pPr>
    </w:p>
    <w:tbl>
      <w:tblPr>
        <w:tblW w:w="11298" w:type="dxa"/>
        <w:tblInd w:w="-3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6"/>
        <w:gridCol w:w="7562"/>
      </w:tblGrid>
      <w:tr w:rsidR="00121DA0" w:rsidRPr="00F364A2" w14:paraId="7617A69E" w14:textId="77777777" w:rsidTr="005D6FC7">
        <w:trPr>
          <w:cantSplit/>
          <w:trHeight w:val="1689"/>
        </w:trPr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F121DB" w14:textId="77777777" w:rsidR="00121DA0" w:rsidRPr="00F364A2" w:rsidRDefault="00121DA0" w:rsidP="005D6FC7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sz w:val="16"/>
              </w:rPr>
            </w:pPr>
            <w:r w:rsidRPr="00F364A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F649DA" wp14:editId="457C0C0F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2" name="Imagem 2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C9CF0" w14:textId="77777777" w:rsidR="00121DA0" w:rsidRPr="00F364A2" w:rsidRDefault="00121DA0" w:rsidP="005D6FC7">
            <w:pPr>
              <w:jc w:val="center"/>
              <w:rPr>
                <w:rFonts w:cs="Arial"/>
                <w:bCs/>
                <w:sz w:val="28"/>
                <w:szCs w:val="28"/>
              </w:rPr>
            </w:pPr>
          </w:p>
          <w:p w14:paraId="600D5683" w14:textId="56330B20" w:rsidR="00121DA0" w:rsidRPr="00F364A2" w:rsidRDefault="00121DA0" w:rsidP="005D6FC7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364A2">
              <w:rPr>
                <w:b/>
                <w:sz w:val="28"/>
              </w:rPr>
              <w:t>TIC SAÚDE 202</w:t>
            </w:r>
            <w:r w:rsidR="00092B0E">
              <w:rPr>
                <w:b/>
                <w:sz w:val="28"/>
              </w:rPr>
              <w:t>3</w:t>
            </w:r>
          </w:p>
          <w:p w14:paraId="7ABCC9AF" w14:textId="77777777" w:rsidR="00121DA0" w:rsidRPr="00F364A2" w:rsidRDefault="00121DA0" w:rsidP="005D6FC7">
            <w:pPr>
              <w:jc w:val="center"/>
              <w:rPr>
                <w:rFonts w:cs="Arial"/>
                <w:bCs/>
                <w:szCs w:val="18"/>
              </w:rPr>
            </w:pPr>
          </w:p>
          <w:p w14:paraId="37924692" w14:textId="77777777" w:rsidR="00121DA0" w:rsidRPr="00F364A2" w:rsidRDefault="00121DA0" w:rsidP="005D6FC7">
            <w:pPr>
              <w:jc w:val="center"/>
              <w:rPr>
                <w:rFonts w:cs="Arial"/>
                <w:b/>
                <w:bCs/>
              </w:rPr>
            </w:pPr>
            <w:r w:rsidRPr="00F364A2">
              <w:rPr>
                <w:rFonts w:cs="Arial"/>
                <w:b/>
                <w:bCs/>
              </w:rPr>
              <w:t>PESQUISA SOBRE O USO DAS TECNOLOGIAS DE INFORMAÇÃO E COMUNICAÇÃO NOS ESTABELECIMENTOS DE SAÚDE BRASILEIROS</w:t>
            </w:r>
          </w:p>
          <w:p w14:paraId="01AA1C98" w14:textId="77777777" w:rsidR="00121DA0" w:rsidRPr="00F364A2" w:rsidRDefault="00121DA0" w:rsidP="005D6FC7">
            <w:pPr>
              <w:spacing w:line="240" w:lineRule="exact"/>
              <w:ind w:left="547" w:hanging="547"/>
              <w:jc w:val="center"/>
              <w:rPr>
                <w:b/>
                <w:sz w:val="16"/>
              </w:rPr>
            </w:pPr>
          </w:p>
        </w:tc>
      </w:tr>
    </w:tbl>
    <w:p w14:paraId="045FEC78" w14:textId="77777777" w:rsidR="00121DA0" w:rsidRPr="00F364A2" w:rsidRDefault="00121DA0" w:rsidP="00121DA0"/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121DA0" w:rsidRPr="00F364A2" w14:paraId="5A05C8D4" w14:textId="77777777" w:rsidTr="005D6FC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6EFF7A5A" w14:textId="77777777" w:rsidR="00121DA0" w:rsidRPr="00F364A2" w:rsidRDefault="00121DA0" w:rsidP="005D6FC7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F364A2">
              <w:rPr>
                <w:rFonts w:cs="Arial"/>
                <w:b/>
              </w:rPr>
              <w:br w:type="page"/>
            </w:r>
            <w:r w:rsidRPr="00F364A2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A</w:t>
            </w:r>
            <w:r w:rsidRPr="00F364A2">
              <w:rPr>
                <w:rFonts w:eastAsia="Calibri"/>
                <w:b/>
                <w:sz w:val="32"/>
                <w:shd w:val="clear" w:color="auto" w:fill="FFFFFF"/>
              </w:rPr>
              <w:t>: PERFIL DO ESTABELECIMENTO / RESPONDENTE</w:t>
            </w:r>
          </w:p>
        </w:tc>
      </w:tr>
    </w:tbl>
    <w:p w14:paraId="12741C46" w14:textId="77777777" w:rsidR="00121DA0" w:rsidRDefault="00121DA0" w:rsidP="0008109B">
      <w:pPr>
        <w:ind w:left="720" w:hanging="720"/>
        <w:rPr>
          <w:rFonts w:cs="Arial"/>
          <w:b/>
          <w:color w:val="00B0F0"/>
          <w:sz w:val="20"/>
        </w:rPr>
      </w:pPr>
    </w:p>
    <w:p w14:paraId="64CA6342" w14:textId="1FA7ABAE" w:rsidR="00DF3E08" w:rsidRPr="0004189D" w:rsidRDefault="00DF3E08" w:rsidP="00092B0E">
      <w:pPr>
        <w:rPr>
          <w:rFonts w:cs="Arial"/>
          <w:b/>
          <w:color w:val="00B0F0"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PARA TODOS </w:t>
      </w:r>
      <w:r w:rsidRPr="0004189D">
        <w:rPr>
          <w:rFonts w:cs="Arial"/>
          <w:b/>
          <w:color w:val="00B0F0"/>
          <w:sz w:val="20"/>
        </w:rPr>
        <w:t>###</w:t>
      </w:r>
    </w:p>
    <w:p w14:paraId="434EB6D7" w14:textId="77777777" w:rsidR="00763C98" w:rsidRPr="0004189D" w:rsidRDefault="00763C98" w:rsidP="0008109B">
      <w:pPr>
        <w:ind w:left="720" w:hanging="720"/>
        <w:rPr>
          <w:rFonts w:cs="Arial"/>
          <w:b/>
          <w:sz w:val="20"/>
        </w:rPr>
      </w:pPr>
    </w:p>
    <w:p w14:paraId="3DC9241B" w14:textId="6AF87A4E" w:rsidR="0033313E" w:rsidRPr="0004189D" w:rsidRDefault="0033313E" w:rsidP="00855E12">
      <w:pPr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 xml:space="preserve">NOME) </w:t>
      </w:r>
      <w:r w:rsidRPr="0004189D">
        <w:rPr>
          <w:rFonts w:cs="Arial"/>
          <w:sz w:val="20"/>
        </w:rPr>
        <w:t>Qual é o seu nome</w:t>
      </w:r>
      <w:r w:rsidR="00786BDB" w:rsidRPr="0004189D">
        <w:rPr>
          <w:rFonts w:cs="Arial"/>
          <w:sz w:val="20"/>
        </w:rPr>
        <w:t xml:space="preserve"> completo</w:t>
      </w:r>
      <w:r w:rsidRPr="0004189D">
        <w:rPr>
          <w:rFonts w:cs="Arial"/>
          <w:sz w:val="20"/>
        </w:rPr>
        <w:t>?</w:t>
      </w:r>
      <w:r w:rsidRPr="0004189D">
        <w:rPr>
          <w:rFonts w:cs="Arial"/>
          <w:b/>
          <w:sz w:val="20"/>
        </w:rPr>
        <w:t xml:space="preserve"> __________________________________</w:t>
      </w:r>
      <w:r w:rsidR="00176B99" w:rsidRPr="0004189D">
        <w:rPr>
          <w:rFonts w:cs="Arial"/>
          <w:b/>
          <w:sz w:val="20"/>
        </w:rPr>
        <w:t xml:space="preserve"> </w:t>
      </w:r>
    </w:p>
    <w:p w14:paraId="687AFD04" w14:textId="77777777" w:rsidR="0033313E" w:rsidRPr="0004189D" w:rsidRDefault="0033313E" w:rsidP="0008109B">
      <w:pPr>
        <w:ind w:left="720" w:hanging="720"/>
        <w:rPr>
          <w:rFonts w:cs="Arial"/>
          <w:b/>
          <w:sz w:val="20"/>
        </w:rPr>
      </w:pPr>
    </w:p>
    <w:p w14:paraId="51498128" w14:textId="7AC87C23" w:rsidR="00502E27" w:rsidRPr="0004189D" w:rsidRDefault="007F0314" w:rsidP="0008109B">
      <w:pPr>
        <w:ind w:left="720" w:hanging="720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A1</w:t>
      </w:r>
      <w:r w:rsidR="00502E27" w:rsidRPr="0004189D">
        <w:rPr>
          <w:rFonts w:cs="Arial"/>
          <w:b/>
          <w:sz w:val="20"/>
        </w:rPr>
        <w:t xml:space="preserve">) </w:t>
      </w:r>
      <w:r w:rsidR="00502E27" w:rsidRPr="0004189D">
        <w:rPr>
          <w:rFonts w:cs="Arial"/>
          <w:sz w:val="20"/>
        </w:rPr>
        <w:t>Sexo</w:t>
      </w:r>
      <w:r w:rsidR="00A231DC">
        <w:rPr>
          <w:rFonts w:cs="Arial"/>
          <w:b/>
          <w:sz w:val="20"/>
        </w:rPr>
        <w:t>:</w:t>
      </w:r>
    </w:p>
    <w:p w14:paraId="0BECBB4B" w14:textId="77777777" w:rsidR="00043702" w:rsidRPr="0004189D" w:rsidRDefault="00043702" w:rsidP="0008109B">
      <w:pPr>
        <w:ind w:left="720" w:hanging="720"/>
        <w:rPr>
          <w:rFonts w:cs="Arial"/>
          <w:b/>
          <w:sz w:val="20"/>
        </w:rPr>
      </w:pPr>
    </w:p>
    <w:tbl>
      <w:tblPr>
        <w:tblW w:w="114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</w:tblGrid>
      <w:tr w:rsidR="00502E27" w:rsidRPr="0004189D" w14:paraId="7558BE79" w14:textId="77777777" w:rsidTr="00204AC7">
        <w:trPr>
          <w:cantSplit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9E4F8" w14:textId="77777777" w:rsidR="00502E27" w:rsidRPr="0004189D" w:rsidRDefault="00502E2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1C4D4" w14:textId="77777777" w:rsidR="00502E27" w:rsidRPr="0004189D" w:rsidRDefault="00502E2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Masculino</w:t>
            </w:r>
          </w:p>
        </w:tc>
      </w:tr>
      <w:tr w:rsidR="00502E27" w:rsidRPr="0004189D" w14:paraId="1315FA78" w14:textId="77777777" w:rsidTr="00204AC7">
        <w:trPr>
          <w:cantSplit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01068" w14:textId="77777777" w:rsidR="00502E27" w:rsidRPr="0004189D" w:rsidRDefault="00502E2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3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247B6" w14:textId="77777777" w:rsidR="00502E27" w:rsidRPr="0004189D" w:rsidRDefault="00502E2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Feminino</w:t>
            </w:r>
          </w:p>
        </w:tc>
      </w:tr>
    </w:tbl>
    <w:p w14:paraId="1AA002D2" w14:textId="0C4889B4" w:rsidR="007804B6" w:rsidRDefault="007804B6">
      <w:pPr>
        <w:rPr>
          <w:b/>
          <w:sz w:val="20"/>
        </w:rPr>
      </w:pPr>
    </w:p>
    <w:p w14:paraId="28C55295" w14:textId="131EAB58" w:rsidR="00261DF9" w:rsidRDefault="00FF0156" w:rsidP="00C25836">
      <w:pPr>
        <w:jc w:val="both"/>
        <w:rPr>
          <w:sz w:val="20"/>
        </w:rPr>
      </w:pPr>
      <w:r w:rsidRPr="00436112">
        <w:rPr>
          <w:b/>
          <w:sz w:val="20"/>
        </w:rPr>
        <w:t>A</w:t>
      </w:r>
      <w:r w:rsidR="007F0314" w:rsidRPr="00436112">
        <w:rPr>
          <w:b/>
          <w:sz w:val="20"/>
        </w:rPr>
        <w:t>2</w:t>
      </w:r>
      <w:r w:rsidR="003E1798" w:rsidRPr="00436112">
        <w:rPr>
          <w:b/>
          <w:sz w:val="20"/>
        </w:rPr>
        <w:t>a</w:t>
      </w:r>
      <w:r w:rsidRPr="00436112">
        <w:rPr>
          <w:b/>
          <w:sz w:val="20"/>
        </w:rPr>
        <w:t>)</w:t>
      </w:r>
      <w:r w:rsidRPr="00436112">
        <w:rPr>
          <w:sz w:val="20"/>
        </w:rPr>
        <w:t xml:space="preserve"> </w:t>
      </w:r>
      <w:r w:rsidR="00BC4596" w:rsidRPr="00436112">
        <w:rPr>
          <w:sz w:val="20"/>
        </w:rPr>
        <w:t>Qual o seu cargo atual</w:t>
      </w:r>
      <w:r w:rsidR="00397D81" w:rsidRPr="00436112">
        <w:rPr>
          <w:sz w:val="20"/>
        </w:rPr>
        <w:t xml:space="preserve"> neste estabelecimento</w:t>
      </w:r>
      <w:r w:rsidR="00BC4596" w:rsidRPr="00436112">
        <w:rPr>
          <w:sz w:val="20"/>
        </w:rPr>
        <w:t xml:space="preserve">? </w:t>
      </w:r>
    </w:p>
    <w:p w14:paraId="74AA1B7F" w14:textId="4DC20EF9" w:rsidR="00C25836" w:rsidRDefault="00C25836" w:rsidP="00C25836">
      <w:pPr>
        <w:jc w:val="both"/>
        <w:rPr>
          <w:rFonts w:cs="Arial"/>
          <w:b/>
          <w:bCs/>
          <w:sz w:val="20"/>
        </w:rPr>
      </w:pPr>
      <w:r>
        <w:rPr>
          <w:rFonts w:cs="Arial"/>
          <w:b/>
          <w:i/>
          <w:sz w:val="20"/>
        </w:rPr>
        <w:t>Nesta pergunta é possível assinalar somente uma alternativa.</w:t>
      </w:r>
    </w:p>
    <w:p w14:paraId="454BD583" w14:textId="77777777" w:rsidR="00A260B0" w:rsidRPr="0004189D" w:rsidRDefault="00A260B0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5"/>
        <w:gridCol w:w="1125"/>
      </w:tblGrid>
      <w:tr w:rsidR="00554F4E" w:rsidRPr="0004189D" w14:paraId="15FD5066" w14:textId="77777777" w:rsidTr="00D96806">
        <w:trPr>
          <w:trHeight w:val="545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94ACF3F" w14:textId="77777777" w:rsidR="00554F4E" w:rsidRPr="0004189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Outras áreas</w:t>
            </w:r>
          </w:p>
        </w:tc>
      </w:tr>
      <w:tr w:rsidR="00554F4E" w:rsidRPr="0004189D" w14:paraId="5B4E758F" w14:textId="77777777" w:rsidTr="00D96806">
        <w:tc>
          <w:tcPr>
            <w:tcW w:w="9356" w:type="dxa"/>
            <w:shd w:val="clear" w:color="auto" w:fill="auto"/>
          </w:tcPr>
          <w:p w14:paraId="3202087C" w14:textId="77777777" w:rsidR="00554F4E" w:rsidRPr="0004189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Gestor geral, Diretor, Administrador, gerente</w:t>
            </w:r>
          </w:p>
        </w:tc>
        <w:tc>
          <w:tcPr>
            <w:tcW w:w="1134" w:type="dxa"/>
            <w:shd w:val="clear" w:color="auto" w:fill="auto"/>
          </w:tcPr>
          <w:p w14:paraId="130C5611" w14:textId="77777777" w:rsidR="00554F4E" w:rsidRPr="0004189D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</w:tr>
      <w:tr w:rsidR="00554F4E" w:rsidRPr="0004189D" w14:paraId="71535209" w14:textId="77777777" w:rsidTr="00D96806">
        <w:tc>
          <w:tcPr>
            <w:tcW w:w="9356" w:type="dxa"/>
            <w:shd w:val="clear" w:color="auto" w:fill="auto"/>
          </w:tcPr>
          <w:p w14:paraId="6C00CF4E" w14:textId="77777777" w:rsidR="00554F4E" w:rsidRPr="0004189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Proprietário / Sócio</w:t>
            </w:r>
          </w:p>
        </w:tc>
        <w:tc>
          <w:tcPr>
            <w:tcW w:w="1134" w:type="dxa"/>
            <w:shd w:val="clear" w:color="auto" w:fill="auto"/>
          </w:tcPr>
          <w:p w14:paraId="761DD3CD" w14:textId="77777777" w:rsidR="00554F4E" w:rsidRPr="0004189D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</w:tr>
      <w:tr w:rsidR="00554F4E" w:rsidRPr="0004189D" w14:paraId="3D2C86D6" w14:textId="77777777" w:rsidTr="00D96806">
        <w:tc>
          <w:tcPr>
            <w:tcW w:w="9356" w:type="dxa"/>
            <w:shd w:val="clear" w:color="auto" w:fill="auto"/>
          </w:tcPr>
          <w:p w14:paraId="247F1922" w14:textId="77777777" w:rsidR="00554F4E" w:rsidRPr="0004189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Diretor Clínico</w:t>
            </w:r>
          </w:p>
        </w:tc>
        <w:tc>
          <w:tcPr>
            <w:tcW w:w="1134" w:type="dxa"/>
            <w:shd w:val="clear" w:color="auto" w:fill="auto"/>
          </w:tcPr>
          <w:p w14:paraId="3AF3FC8D" w14:textId="77777777" w:rsidR="00554F4E" w:rsidRPr="0004189D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</w:tr>
      <w:tr w:rsidR="00554F4E" w:rsidRPr="0004189D" w14:paraId="59DB6E74" w14:textId="77777777" w:rsidTr="00D96806">
        <w:tc>
          <w:tcPr>
            <w:tcW w:w="9356" w:type="dxa"/>
            <w:shd w:val="clear" w:color="auto" w:fill="auto"/>
          </w:tcPr>
          <w:p w14:paraId="703DA2DF" w14:textId="0ACC8663" w:rsidR="00554F4E" w:rsidRPr="0004189D" w:rsidRDefault="00554F4E" w:rsidP="00087F5D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Chefe/ Encarregado/ Coordenador de enfermagem</w:t>
            </w:r>
          </w:p>
        </w:tc>
        <w:tc>
          <w:tcPr>
            <w:tcW w:w="1134" w:type="dxa"/>
            <w:shd w:val="clear" w:color="auto" w:fill="auto"/>
          </w:tcPr>
          <w:p w14:paraId="079E2AC5" w14:textId="77777777" w:rsidR="00554F4E" w:rsidRPr="0004189D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</w:tr>
      <w:tr w:rsidR="00C737CA" w:rsidRPr="0004189D" w14:paraId="539398C0" w14:textId="77777777" w:rsidTr="00D96806">
        <w:trPr>
          <w:trHeight w:val="355"/>
        </w:trPr>
        <w:tc>
          <w:tcPr>
            <w:tcW w:w="9356" w:type="dxa"/>
            <w:shd w:val="clear" w:color="auto" w:fill="auto"/>
          </w:tcPr>
          <w:p w14:paraId="52293C65" w14:textId="77777777" w:rsidR="00C737CA" w:rsidRPr="0004189D" w:rsidRDefault="00C737CA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Coordenador/ Supervisor/ Chefe/ Encarregado administrativo</w:t>
            </w:r>
          </w:p>
        </w:tc>
        <w:tc>
          <w:tcPr>
            <w:tcW w:w="1134" w:type="dxa"/>
            <w:shd w:val="clear" w:color="auto" w:fill="auto"/>
          </w:tcPr>
          <w:p w14:paraId="12FEC9E2" w14:textId="77777777" w:rsidR="00C737CA" w:rsidRPr="0004189D" w:rsidRDefault="00C737CA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</w:tr>
      <w:tr w:rsidR="00554F4E" w:rsidRPr="0004189D" w14:paraId="3153E25F" w14:textId="77777777" w:rsidTr="00D96806">
        <w:trPr>
          <w:trHeight w:val="355"/>
        </w:trPr>
        <w:tc>
          <w:tcPr>
            <w:tcW w:w="9356" w:type="dxa"/>
            <w:shd w:val="clear" w:color="auto" w:fill="auto"/>
          </w:tcPr>
          <w:p w14:paraId="6057D9AF" w14:textId="296F9665" w:rsidR="00554F4E" w:rsidRPr="0004189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Outro profissional</w:t>
            </w:r>
            <w:r w:rsidR="006E43C3">
              <w:rPr>
                <w:rFonts w:cs="Arial"/>
                <w:sz w:val="20"/>
              </w:rPr>
              <w:t>.</w:t>
            </w:r>
            <w:r w:rsidR="00283AAA" w:rsidRPr="0004189D">
              <w:rPr>
                <w:rFonts w:cs="Arial"/>
                <w:sz w:val="20"/>
              </w:rPr>
              <w:t xml:space="preserve"> </w:t>
            </w:r>
            <w:r w:rsidR="00B429DE" w:rsidRPr="0004189D">
              <w:rPr>
                <w:rFonts w:cs="Arial"/>
                <w:sz w:val="20"/>
              </w:rPr>
              <w:t>Qual?</w:t>
            </w:r>
            <w:r w:rsidRPr="0004189D">
              <w:rPr>
                <w:rFonts w:cs="Arial"/>
                <w:sz w:val="20"/>
              </w:rPr>
              <w:t xml:space="preserve"> </w:t>
            </w:r>
            <w:r w:rsidR="00283AAA" w:rsidRPr="0004189D">
              <w:rPr>
                <w:rFonts w:cs="Arial"/>
                <w:b/>
                <w:sz w:val="20"/>
              </w:rPr>
              <w:t>ANOTAR:</w:t>
            </w:r>
            <w:r w:rsidRPr="0004189D">
              <w:rPr>
                <w:rFonts w:cs="Arial"/>
                <w:sz w:val="20"/>
              </w:rPr>
              <w:t xml:space="preserve"> 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254709E8" w14:textId="77777777" w:rsidR="00554F4E" w:rsidRPr="0004189D" w:rsidRDefault="00C737CA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</w:tr>
    </w:tbl>
    <w:p w14:paraId="7A202F39" w14:textId="77777777" w:rsidR="00554F4E" w:rsidRPr="0004189D" w:rsidRDefault="00554F4E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134"/>
      </w:tblGrid>
      <w:tr w:rsidR="00BC4596" w:rsidRPr="0004189D" w14:paraId="5BD2C140" w14:textId="77777777" w:rsidTr="00D96806">
        <w:trPr>
          <w:trHeight w:val="545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3FC0A04F" w14:textId="7777777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Área de TI</w:t>
            </w:r>
          </w:p>
        </w:tc>
      </w:tr>
      <w:tr w:rsidR="00BC4596" w:rsidRPr="0004189D" w14:paraId="0D2534EF" w14:textId="77777777" w:rsidTr="00D96806">
        <w:tc>
          <w:tcPr>
            <w:tcW w:w="9356" w:type="dxa"/>
            <w:shd w:val="clear" w:color="auto" w:fill="auto"/>
          </w:tcPr>
          <w:p w14:paraId="3F4CAA30" w14:textId="7777777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Diretor de TI</w:t>
            </w:r>
          </w:p>
        </w:tc>
        <w:tc>
          <w:tcPr>
            <w:tcW w:w="1134" w:type="dxa"/>
            <w:shd w:val="clear" w:color="auto" w:fill="auto"/>
          </w:tcPr>
          <w:p w14:paraId="7B29C987" w14:textId="77777777" w:rsidR="00BC4596" w:rsidRPr="0004189D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7</w:t>
            </w:r>
          </w:p>
        </w:tc>
      </w:tr>
      <w:tr w:rsidR="00BC4596" w:rsidRPr="0004189D" w14:paraId="28026637" w14:textId="77777777" w:rsidTr="00D96806">
        <w:tc>
          <w:tcPr>
            <w:tcW w:w="9356" w:type="dxa"/>
            <w:shd w:val="clear" w:color="auto" w:fill="auto"/>
          </w:tcPr>
          <w:p w14:paraId="676C7616" w14:textId="7777777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Gerente de TI</w:t>
            </w:r>
          </w:p>
        </w:tc>
        <w:tc>
          <w:tcPr>
            <w:tcW w:w="1134" w:type="dxa"/>
            <w:shd w:val="clear" w:color="auto" w:fill="auto"/>
          </w:tcPr>
          <w:p w14:paraId="46FB0BD9" w14:textId="77777777" w:rsidR="00BC4596" w:rsidRPr="0004189D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8</w:t>
            </w:r>
          </w:p>
        </w:tc>
      </w:tr>
      <w:tr w:rsidR="00BC4596" w:rsidRPr="0004189D" w14:paraId="34272727" w14:textId="77777777" w:rsidTr="00D96806">
        <w:tc>
          <w:tcPr>
            <w:tcW w:w="9356" w:type="dxa"/>
            <w:shd w:val="clear" w:color="auto" w:fill="auto"/>
          </w:tcPr>
          <w:p w14:paraId="7F181269" w14:textId="7777777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Supervisor / Chefe/ Coordenador de TI</w:t>
            </w:r>
          </w:p>
        </w:tc>
        <w:tc>
          <w:tcPr>
            <w:tcW w:w="1134" w:type="dxa"/>
            <w:shd w:val="clear" w:color="auto" w:fill="auto"/>
          </w:tcPr>
          <w:p w14:paraId="59873C74" w14:textId="77777777" w:rsidR="00BC4596" w:rsidRPr="0004189D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</w:t>
            </w:r>
          </w:p>
        </w:tc>
      </w:tr>
      <w:tr w:rsidR="00BC4596" w:rsidRPr="0004189D" w14:paraId="0D0FCFDB" w14:textId="77777777" w:rsidTr="00D96806">
        <w:tc>
          <w:tcPr>
            <w:tcW w:w="9356" w:type="dxa"/>
            <w:shd w:val="clear" w:color="auto" w:fill="auto"/>
          </w:tcPr>
          <w:p w14:paraId="5D15C40E" w14:textId="7777777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Consultor/ Influenciador de TI</w:t>
            </w:r>
          </w:p>
        </w:tc>
        <w:tc>
          <w:tcPr>
            <w:tcW w:w="1134" w:type="dxa"/>
            <w:shd w:val="clear" w:color="auto" w:fill="auto"/>
          </w:tcPr>
          <w:p w14:paraId="270F3277" w14:textId="77777777" w:rsidR="00BC4596" w:rsidRPr="0004189D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10</w:t>
            </w:r>
          </w:p>
        </w:tc>
      </w:tr>
      <w:tr w:rsidR="00BC4596" w:rsidRPr="0004189D" w14:paraId="253E0003" w14:textId="77777777" w:rsidTr="00D96806">
        <w:tc>
          <w:tcPr>
            <w:tcW w:w="9356" w:type="dxa"/>
            <w:shd w:val="clear" w:color="auto" w:fill="auto"/>
          </w:tcPr>
          <w:p w14:paraId="32A5C91E" w14:textId="7777777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Analista/ Técnico de TI</w:t>
            </w:r>
          </w:p>
        </w:tc>
        <w:tc>
          <w:tcPr>
            <w:tcW w:w="1134" w:type="dxa"/>
            <w:shd w:val="clear" w:color="auto" w:fill="auto"/>
          </w:tcPr>
          <w:p w14:paraId="1D216575" w14:textId="77777777" w:rsidR="00BC4596" w:rsidRPr="0004189D" w:rsidRDefault="00C737CA" w:rsidP="00C737CA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11</w:t>
            </w:r>
          </w:p>
        </w:tc>
      </w:tr>
      <w:tr w:rsidR="00BC4596" w:rsidRPr="0004189D" w14:paraId="4E1F8801" w14:textId="77777777" w:rsidTr="00D96806">
        <w:trPr>
          <w:trHeight w:val="321"/>
        </w:trPr>
        <w:tc>
          <w:tcPr>
            <w:tcW w:w="9356" w:type="dxa"/>
            <w:shd w:val="clear" w:color="auto" w:fill="auto"/>
          </w:tcPr>
          <w:p w14:paraId="56934A01" w14:textId="338ADE3C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Outro profissional da área</w:t>
            </w:r>
            <w:r w:rsidR="00D80F89" w:rsidRPr="0004189D">
              <w:rPr>
                <w:rFonts w:cs="Arial"/>
                <w:b/>
                <w:sz w:val="20"/>
              </w:rPr>
              <w:t>.</w:t>
            </w:r>
            <w:r w:rsidR="00B429DE" w:rsidRPr="0004189D">
              <w:rPr>
                <w:rFonts w:cs="Arial"/>
                <w:sz w:val="20"/>
              </w:rPr>
              <w:t xml:space="preserve"> Qual?</w:t>
            </w:r>
            <w:r w:rsidRPr="0004189D">
              <w:rPr>
                <w:rFonts w:cs="Arial"/>
                <w:sz w:val="20"/>
              </w:rPr>
              <w:t xml:space="preserve"> </w:t>
            </w:r>
            <w:r w:rsidR="00283AAA" w:rsidRPr="0004189D">
              <w:rPr>
                <w:rFonts w:cs="Arial"/>
                <w:b/>
                <w:sz w:val="20"/>
              </w:rPr>
              <w:t>ANOTAR:</w:t>
            </w:r>
            <w:r w:rsidRPr="0004189D">
              <w:rPr>
                <w:rFonts w:cs="Arial"/>
                <w:sz w:val="20"/>
              </w:rPr>
              <w:t xml:space="preserve"> ___________________________</w:t>
            </w:r>
          </w:p>
        </w:tc>
        <w:tc>
          <w:tcPr>
            <w:tcW w:w="1134" w:type="dxa"/>
            <w:shd w:val="clear" w:color="auto" w:fill="auto"/>
          </w:tcPr>
          <w:p w14:paraId="6B8AFD2D" w14:textId="77777777" w:rsidR="00BC4596" w:rsidRPr="0004189D" w:rsidRDefault="00C737CA" w:rsidP="00C737CA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12</w:t>
            </w:r>
          </w:p>
        </w:tc>
      </w:tr>
    </w:tbl>
    <w:p w14:paraId="0C3A9246" w14:textId="6617D3C3" w:rsidR="0003622E" w:rsidRPr="0004189D" w:rsidRDefault="0003622E">
      <w:pPr>
        <w:rPr>
          <w:rFonts w:eastAsia="Calibri" w:cs="Arial"/>
          <w:b/>
          <w:sz w:val="20"/>
        </w:rPr>
      </w:pPr>
    </w:p>
    <w:p w14:paraId="6E6B8730" w14:textId="2E2E3FF0" w:rsidR="00491F29" w:rsidRDefault="003975A9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04189D">
        <w:rPr>
          <w:rFonts w:ascii="Arial" w:hAnsi="Arial" w:cs="Arial"/>
          <w:b/>
          <w:sz w:val="20"/>
          <w:szCs w:val="20"/>
        </w:rPr>
        <w:t>A2_1)</w:t>
      </w:r>
      <w:r w:rsidRPr="0004189D">
        <w:rPr>
          <w:rFonts w:ascii="Arial" w:hAnsi="Arial" w:cs="Arial"/>
          <w:sz w:val="20"/>
          <w:szCs w:val="20"/>
        </w:rPr>
        <w:t xml:space="preserve"> </w:t>
      </w:r>
      <w:r w:rsidR="003D572B" w:rsidRPr="0004189D">
        <w:rPr>
          <w:rFonts w:ascii="Arial" w:hAnsi="Arial" w:cs="Arial"/>
          <w:sz w:val="20"/>
          <w:szCs w:val="20"/>
          <w:lang w:eastAsia="en-US"/>
        </w:rPr>
        <w:t>Q</w:t>
      </w:r>
      <w:r w:rsidRPr="0004189D">
        <w:rPr>
          <w:rFonts w:ascii="Arial" w:hAnsi="Arial" w:cs="Arial"/>
          <w:sz w:val="20"/>
          <w:szCs w:val="20"/>
          <w:lang w:eastAsia="en-US"/>
        </w:rPr>
        <w:t>ual o seu nível máximo de escolaridade?</w:t>
      </w:r>
    </w:p>
    <w:p w14:paraId="60383BA1" w14:textId="77777777" w:rsidR="00491F29" w:rsidRDefault="00491F29" w:rsidP="00491F29">
      <w:pPr>
        <w:jc w:val="both"/>
        <w:rPr>
          <w:rFonts w:cs="Arial"/>
          <w:b/>
          <w:bCs/>
          <w:sz w:val="20"/>
        </w:rPr>
      </w:pPr>
      <w:r>
        <w:rPr>
          <w:rFonts w:cs="Arial"/>
          <w:b/>
          <w:i/>
          <w:sz w:val="20"/>
        </w:rPr>
        <w:t>Nesta pergunta é possível assinalar somente uma alternativa.</w:t>
      </w:r>
    </w:p>
    <w:p w14:paraId="3CF597C5" w14:textId="77777777" w:rsidR="00DF3E08" w:rsidRPr="0004189D" w:rsidRDefault="00DF3E08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4985" w:type="pct"/>
        <w:tblInd w:w="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7448"/>
        <w:gridCol w:w="2419"/>
      </w:tblGrid>
      <w:tr w:rsidR="00935284" w:rsidRPr="0004189D" w14:paraId="6B6BDEDB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45F2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258A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Ensino Médio incompleto ou menos</w:t>
            </w:r>
          </w:p>
        </w:tc>
        <w:tc>
          <w:tcPr>
            <w:tcW w:w="11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0E3B2" w14:textId="77777777" w:rsidR="00935284" w:rsidRPr="0004189D" w:rsidRDefault="00935284" w:rsidP="00935284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IR PARA A3</w:t>
            </w:r>
          </w:p>
        </w:tc>
      </w:tr>
      <w:tr w:rsidR="00935284" w:rsidRPr="0004189D" w14:paraId="76961287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1646F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BDE1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Ensino Médio completo </w:t>
            </w:r>
          </w:p>
        </w:tc>
        <w:tc>
          <w:tcPr>
            <w:tcW w:w="11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2F4C7D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935284" w:rsidRPr="0004189D" w14:paraId="092D3689" w14:textId="77777777" w:rsidTr="007804B6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1AAF1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7E0F4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Ensino Superior incompleto</w:t>
            </w:r>
          </w:p>
        </w:tc>
        <w:tc>
          <w:tcPr>
            <w:tcW w:w="115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DBECA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935284" w:rsidRPr="0004189D" w14:paraId="5EEBF778" w14:textId="77777777" w:rsidTr="007804B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CF82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7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685F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Ensino Superior completo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DC8E" w14:textId="77777777" w:rsidR="00935284" w:rsidRPr="0004189D" w:rsidRDefault="00935284" w:rsidP="00935284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 NA A2_2</w:t>
            </w:r>
          </w:p>
        </w:tc>
      </w:tr>
      <w:tr w:rsidR="00935284" w:rsidRPr="0004189D" w14:paraId="1E7BA093" w14:textId="77777777" w:rsidTr="007804B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A62A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8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5E7F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Pós-graduação (Mestrado, Doutorado, Pós-Doutorado, Especialização, MBA etc.)</w:t>
            </w:r>
          </w:p>
        </w:tc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B53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935284" w:rsidRPr="0004189D" w14:paraId="05D627A6" w14:textId="77777777" w:rsidTr="007804B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DB55" w14:textId="77777777" w:rsidR="00935284" w:rsidRPr="00A3318A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A3318A">
              <w:rPr>
                <w:rFonts w:cs="Arial"/>
                <w:sz w:val="20"/>
              </w:rPr>
              <w:t>98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11A3" w14:textId="4A1B968B" w:rsidR="00935284" w:rsidRPr="00A3318A" w:rsidRDefault="00935284" w:rsidP="00C0675C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A3318A">
              <w:rPr>
                <w:rFonts w:cs="Arial"/>
                <w:sz w:val="20"/>
              </w:rPr>
              <w:t>Não s</w:t>
            </w:r>
            <w:r w:rsidR="00D10FBA" w:rsidRPr="00A3318A">
              <w:rPr>
                <w:rFonts w:cs="Arial"/>
                <w:sz w:val="20"/>
              </w:rPr>
              <w:t>ei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782D" w14:textId="60ED1DD8" w:rsidR="00935284" w:rsidRPr="0004189D" w:rsidRDefault="00935284" w:rsidP="00935284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IR PARA A3</w:t>
            </w:r>
          </w:p>
        </w:tc>
      </w:tr>
    </w:tbl>
    <w:p w14:paraId="4320061C" w14:textId="77777777" w:rsidR="00550B41" w:rsidRPr="0004189D" w:rsidRDefault="00550B41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3E972B53" w14:textId="77777777" w:rsidR="00204AC7" w:rsidRPr="0004189D" w:rsidRDefault="00204AC7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4189D">
        <w:rPr>
          <w:rFonts w:ascii="Arial" w:hAnsi="Arial" w:cs="Arial"/>
          <w:b/>
          <w:color w:val="00B0F0"/>
          <w:sz w:val="20"/>
          <w:szCs w:val="20"/>
        </w:rPr>
        <w:lastRenderedPageBreak/>
        <w:t>###</w:t>
      </w:r>
      <w:r w:rsidRPr="0004189D">
        <w:rPr>
          <w:rFonts w:ascii="Arial" w:hAnsi="Arial" w:cs="Arial"/>
          <w:b/>
          <w:sz w:val="20"/>
          <w:szCs w:val="20"/>
        </w:rPr>
        <w:t xml:space="preserve"> SOMENTE PARA QUEM RESPONDEU CÓD. 7 </w:t>
      </w:r>
      <w:r w:rsidRPr="0004189D">
        <w:rPr>
          <w:rFonts w:ascii="Arial" w:hAnsi="Arial" w:cs="Arial"/>
          <w:b/>
          <w:sz w:val="20"/>
          <w:szCs w:val="20"/>
          <w:u w:val="single"/>
        </w:rPr>
        <w:t>OU</w:t>
      </w:r>
      <w:r w:rsidR="00B14290" w:rsidRPr="0004189D">
        <w:rPr>
          <w:rFonts w:ascii="Arial" w:hAnsi="Arial" w:cs="Arial"/>
          <w:b/>
          <w:sz w:val="20"/>
          <w:szCs w:val="20"/>
        </w:rPr>
        <w:t xml:space="preserve"> CÓD.</w:t>
      </w:r>
      <w:r w:rsidRPr="0004189D">
        <w:rPr>
          <w:rFonts w:ascii="Arial" w:hAnsi="Arial" w:cs="Arial"/>
          <w:b/>
          <w:sz w:val="20"/>
          <w:szCs w:val="20"/>
        </w:rPr>
        <w:t xml:space="preserve"> 8 NA </w:t>
      </w:r>
      <w:r w:rsidR="00B14290" w:rsidRPr="0004189D">
        <w:rPr>
          <w:rFonts w:ascii="Arial" w:hAnsi="Arial" w:cs="Arial"/>
          <w:b/>
          <w:sz w:val="20"/>
          <w:szCs w:val="20"/>
        </w:rPr>
        <w:t xml:space="preserve">PERGUNTA </w:t>
      </w:r>
      <w:r w:rsidRPr="0004189D">
        <w:rPr>
          <w:rFonts w:ascii="Arial" w:hAnsi="Arial" w:cs="Arial"/>
          <w:b/>
          <w:sz w:val="20"/>
          <w:szCs w:val="20"/>
        </w:rPr>
        <w:t>A2_1</w:t>
      </w:r>
      <w:r w:rsidR="00935284" w:rsidRPr="0004189D">
        <w:rPr>
          <w:rFonts w:ascii="Arial" w:hAnsi="Arial" w:cs="Arial"/>
          <w:b/>
          <w:sz w:val="20"/>
          <w:szCs w:val="20"/>
        </w:rPr>
        <w:t>. RESTANTE DOS CÓDIGOS, IR PARA A3</w:t>
      </w:r>
      <w:r w:rsidRPr="0004189D">
        <w:rPr>
          <w:rFonts w:ascii="Arial" w:hAnsi="Arial" w:cs="Arial"/>
          <w:b/>
          <w:sz w:val="20"/>
          <w:szCs w:val="20"/>
        </w:rPr>
        <w:t xml:space="preserve"> </w:t>
      </w:r>
      <w:r w:rsidRPr="0004189D">
        <w:rPr>
          <w:rFonts w:ascii="Arial" w:hAnsi="Arial" w:cs="Arial"/>
          <w:b/>
          <w:color w:val="00B0F0"/>
          <w:sz w:val="20"/>
          <w:szCs w:val="20"/>
        </w:rPr>
        <w:t>###</w:t>
      </w:r>
    </w:p>
    <w:p w14:paraId="4865F01C" w14:textId="77777777" w:rsidR="00DF3E08" w:rsidRPr="0004189D" w:rsidRDefault="00DF3E08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7B311D28" w14:textId="71952892" w:rsidR="00491F29" w:rsidRPr="00C25836" w:rsidRDefault="00AF7C7A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C25836">
        <w:rPr>
          <w:rFonts w:ascii="Arial" w:hAnsi="Arial" w:cs="Arial"/>
          <w:b/>
          <w:sz w:val="20"/>
          <w:szCs w:val="20"/>
        </w:rPr>
        <w:t>A</w:t>
      </w:r>
      <w:r w:rsidR="007F0314" w:rsidRPr="00C25836">
        <w:rPr>
          <w:rFonts w:ascii="Arial" w:hAnsi="Arial" w:cs="Arial"/>
          <w:b/>
          <w:sz w:val="20"/>
          <w:szCs w:val="20"/>
        </w:rPr>
        <w:t>2</w:t>
      </w:r>
      <w:r w:rsidRPr="00C25836">
        <w:rPr>
          <w:rFonts w:ascii="Arial" w:hAnsi="Arial" w:cs="Arial"/>
          <w:b/>
          <w:sz w:val="20"/>
          <w:szCs w:val="20"/>
        </w:rPr>
        <w:t>_</w:t>
      </w:r>
      <w:r w:rsidR="00FF0156" w:rsidRPr="00C25836">
        <w:rPr>
          <w:rFonts w:ascii="Arial" w:hAnsi="Arial" w:cs="Arial"/>
          <w:b/>
          <w:sz w:val="20"/>
          <w:szCs w:val="20"/>
        </w:rPr>
        <w:t>2</w:t>
      </w:r>
      <w:r w:rsidRPr="00C25836">
        <w:rPr>
          <w:rFonts w:ascii="Arial" w:hAnsi="Arial" w:cs="Arial"/>
          <w:b/>
          <w:sz w:val="20"/>
          <w:szCs w:val="20"/>
        </w:rPr>
        <w:t>)</w:t>
      </w:r>
      <w:r w:rsidRPr="00C25836">
        <w:rPr>
          <w:rFonts w:ascii="Arial" w:hAnsi="Arial" w:cs="Arial"/>
          <w:sz w:val="20"/>
          <w:szCs w:val="20"/>
        </w:rPr>
        <w:t xml:space="preserve"> </w:t>
      </w:r>
      <w:r w:rsidRPr="00C25836">
        <w:rPr>
          <w:rFonts w:ascii="Arial" w:hAnsi="Arial" w:cs="Arial"/>
          <w:sz w:val="20"/>
          <w:szCs w:val="20"/>
          <w:lang w:eastAsia="en-US"/>
        </w:rPr>
        <w:t xml:space="preserve">O(a) </w:t>
      </w:r>
      <w:proofErr w:type="gramStart"/>
      <w:r w:rsidR="00204AC7" w:rsidRPr="00C25836">
        <w:rPr>
          <w:rFonts w:ascii="Arial" w:hAnsi="Arial" w:cs="Arial"/>
          <w:sz w:val="20"/>
          <w:szCs w:val="20"/>
          <w:lang w:eastAsia="en-US"/>
        </w:rPr>
        <w:t>s</w:t>
      </w:r>
      <w:r w:rsidRPr="00C25836">
        <w:rPr>
          <w:rFonts w:ascii="Arial" w:hAnsi="Arial" w:cs="Arial"/>
          <w:sz w:val="20"/>
          <w:szCs w:val="20"/>
          <w:lang w:eastAsia="en-US"/>
        </w:rPr>
        <w:t>r.</w:t>
      </w:r>
      <w:r w:rsidR="00344D76" w:rsidRPr="00C25836">
        <w:rPr>
          <w:rFonts w:ascii="Arial" w:hAnsi="Arial" w:cs="Arial"/>
          <w:sz w:val="20"/>
          <w:szCs w:val="20"/>
          <w:lang w:eastAsia="en-US"/>
        </w:rPr>
        <w:t>(</w:t>
      </w:r>
      <w:proofErr w:type="gramEnd"/>
      <w:r w:rsidR="00344D76" w:rsidRPr="00C25836">
        <w:rPr>
          <w:rFonts w:ascii="Arial" w:hAnsi="Arial" w:cs="Arial"/>
          <w:sz w:val="20"/>
          <w:szCs w:val="20"/>
          <w:lang w:eastAsia="en-US"/>
        </w:rPr>
        <w:t>a)</w:t>
      </w:r>
      <w:r w:rsidR="00C3469E" w:rsidRPr="00C2583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3469E" w:rsidRPr="00C25836">
        <w:rPr>
          <w:rFonts w:ascii="Arial" w:hAnsi="Arial" w:cs="Arial"/>
          <w:sz w:val="20"/>
          <w:szCs w:val="20"/>
          <w:u w:val="single"/>
          <w:lang w:eastAsia="en-US"/>
        </w:rPr>
        <w:t>c</w:t>
      </w:r>
      <w:r w:rsidRPr="00C25836">
        <w:rPr>
          <w:rFonts w:ascii="Arial" w:hAnsi="Arial" w:cs="Arial"/>
          <w:sz w:val="20"/>
          <w:szCs w:val="20"/>
          <w:u w:val="single"/>
          <w:lang w:eastAsia="en-US"/>
        </w:rPr>
        <w:t xml:space="preserve">oncluiu </w:t>
      </w:r>
      <w:r w:rsidRPr="00C25836">
        <w:rPr>
          <w:rFonts w:ascii="Arial" w:hAnsi="Arial" w:cs="Arial"/>
          <w:sz w:val="20"/>
          <w:szCs w:val="20"/>
          <w:lang w:eastAsia="en-US"/>
        </w:rPr>
        <w:t xml:space="preserve">curso de </w:t>
      </w:r>
      <w:r w:rsidRPr="00C25836">
        <w:rPr>
          <w:rFonts w:ascii="Arial" w:hAnsi="Arial" w:cs="Arial"/>
          <w:sz w:val="20"/>
          <w:szCs w:val="20"/>
          <w:u w:val="single"/>
          <w:lang w:eastAsia="en-US"/>
        </w:rPr>
        <w:t>graduação</w:t>
      </w:r>
      <w:r w:rsidRPr="00C25836">
        <w:rPr>
          <w:rFonts w:ascii="Arial" w:hAnsi="Arial" w:cs="Arial"/>
          <w:sz w:val="20"/>
          <w:szCs w:val="20"/>
          <w:lang w:eastAsia="en-US"/>
        </w:rPr>
        <w:t xml:space="preserve"> em</w:t>
      </w:r>
      <w:r w:rsidR="00C70C04" w:rsidRPr="00C25836">
        <w:rPr>
          <w:rFonts w:ascii="Arial" w:hAnsi="Arial" w:cs="Arial"/>
          <w:sz w:val="20"/>
          <w:szCs w:val="20"/>
          <w:lang w:eastAsia="en-US"/>
        </w:rPr>
        <w:t xml:space="preserve"> ___________________</w:t>
      </w:r>
    </w:p>
    <w:p w14:paraId="61434E79" w14:textId="164AC529" w:rsidR="00491F29" w:rsidRPr="00C25836" w:rsidRDefault="00491F29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C25836">
        <w:rPr>
          <w:rFonts w:ascii="Arial" w:hAnsi="Arial" w:cs="Arial"/>
          <w:b/>
          <w:i/>
          <w:sz w:val="20"/>
          <w:szCs w:val="20"/>
        </w:rPr>
        <w:t>Nesta pergunta é possível assinalar somente uma alternativa por item</w:t>
      </w:r>
    </w:p>
    <w:p w14:paraId="09B93DAA" w14:textId="42C81604" w:rsidR="00DF3E08" w:rsidRPr="0004189D" w:rsidRDefault="00DF3E08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27F4DEB" w14:textId="77777777" w:rsidR="00AF7C7A" w:rsidRPr="0004189D" w:rsidRDefault="00AF7C7A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4283" w:type="pct"/>
        <w:tblInd w:w="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094"/>
        <w:gridCol w:w="990"/>
        <w:gridCol w:w="997"/>
        <w:gridCol w:w="1356"/>
      </w:tblGrid>
      <w:tr w:rsidR="00D10FBA" w:rsidRPr="0004189D" w14:paraId="2832C9DD" w14:textId="77777777" w:rsidTr="007B680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CFBD4" w14:textId="77777777" w:rsidR="00D10FBA" w:rsidRPr="0004189D" w:rsidRDefault="00D10FBA" w:rsidP="001048B5">
            <w:pPr>
              <w:spacing w:line="260" w:lineRule="atLea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A41F" w14:textId="77777777" w:rsidR="00D10FBA" w:rsidRPr="0004189D" w:rsidRDefault="00D10FBA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0443" w14:textId="77777777" w:rsidR="00D10FBA" w:rsidRPr="0004189D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E77BA" w14:textId="77777777" w:rsidR="00D10FBA" w:rsidRPr="0004189D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D7F0" w14:textId="0155658C" w:rsidR="00D10FBA" w:rsidRPr="0004189D" w:rsidRDefault="00D10FBA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>
              <w:rPr>
                <w:rFonts w:cs="Arial"/>
                <w:sz w:val="20"/>
              </w:rPr>
              <w:t>ei</w:t>
            </w:r>
            <w:r w:rsidRPr="0004189D">
              <w:rPr>
                <w:rFonts w:cs="Arial"/>
                <w:sz w:val="20"/>
              </w:rPr>
              <w:t xml:space="preserve"> </w:t>
            </w:r>
          </w:p>
        </w:tc>
      </w:tr>
      <w:tr w:rsidR="00D10FBA" w:rsidRPr="0004189D" w14:paraId="1E70E92F" w14:textId="77777777" w:rsidTr="007B680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6FC9A" w14:textId="77777777" w:rsidR="00D10FBA" w:rsidRPr="0004189D" w:rsidRDefault="00D10FBA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2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6734" w14:textId="77777777" w:rsidR="00D10FBA" w:rsidRPr="0004189D" w:rsidRDefault="00D10FBA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Ciências da saúde ou Ciências Biológicas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05C3" w14:textId="77777777" w:rsidR="00D10FBA" w:rsidRPr="0004189D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FBCF" w14:textId="77777777" w:rsidR="00D10FBA" w:rsidRPr="0004189D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F250" w14:textId="77777777" w:rsidR="00D10FBA" w:rsidRPr="0004189D" w:rsidRDefault="00D10FBA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D10FBA" w:rsidRPr="0004189D" w14:paraId="32AE291F" w14:textId="77777777" w:rsidTr="007B680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E66C5" w14:textId="77777777" w:rsidR="00D10FBA" w:rsidRPr="0004189D" w:rsidRDefault="00D10FBA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2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8455" w14:textId="77777777" w:rsidR="00D10FBA" w:rsidRPr="0004189D" w:rsidRDefault="00D10FBA" w:rsidP="00C0675C">
            <w:pPr>
              <w:spacing w:line="260" w:lineRule="atLeast"/>
              <w:rPr>
                <w:rFonts w:cs="Arial"/>
                <w:color w:val="000000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Administração, Contabilidade ou Economia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698F4" w14:textId="77777777" w:rsidR="00D10FBA" w:rsidRPr="0004189D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AE04" w14:textId="77777777" w:rsidR="00D10FBA" w:rsidRPr="0004189D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EC685" w14:textId="77777777" w:rsidR="00D10FBA" w:rsidRPr="0004189D" w:rsidRDefault="00D10FBA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D10FBA" w:rsidRPr="0004189D" w14:paraId="5B4E255D" w14:textId="77777777" w:rsidTr="007B680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C5F87" w14:textId="77777777" w:rsidR="00D10FBA" w:rsidRPr="0004189D" w:rsidRDefault="00D10FBA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2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B301" w14:textId="77777777" w:rsidR="00D10FBA" w:rsidRPr="0004189D" w:rsidRDefault="00D10FBA" w:rsidP="00C0675C">
            <w:pPr>
              <w:spacing w:line="260" w:lineRule="atLeas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Ciências Exatas ou da Computação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51BF5" w14:textId="77777777" w:rsidR="00D10FBA" w:rsidRPr="0004189D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63BD" w14:textId="77777777" w:rsidR="00D10FBA" w:rsidRPr="0004189D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52C6B" w14:textId="77777777" w:rsidR="00D10FBA" w:rsidRPr="0004189D" w:rsidRDefault="00D10FBA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D10FBA" w:rsidRPr="0004189D" w14:paraId="5260B6C0" w14:textId="77777777" w:rsidTr="007B680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353A" w14:textId="77777777" w:rsidR="00D10FBA" w:rsidRPr="0004189D" w:rsidRDefault="00D10FBA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2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E71B" w14:textId="77777777" w:rsidR="00D10FBA" w:rsidRPr="0004189D" w:rsidRDefault="00D10FBA" w:rsidP="00C0675C">
            <w:pPr>
              <w:spacing w:line="260" w:lineRule="atLeas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Ciências Humanas e Sociais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EC5F" w14:textId="77777777" w:rsidR="00D10FBA" w:rsidRPr="0004189D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0D221" w14:textId="77777777" w:rsidR="00D10FBA" w:rsidRPr="0004189D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9F8C1" w14:textId="77777777" w:rsidR="00D10FBA" w:rsidRPr="0004189D" w:rsidRDefault="00D10FBA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D10FBA" w:rsidRPr="0004189D" w14:paraId="634AF4BB" w14:textId="77777777" w:rsidTr="007B680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FBA11" w14:textId="77777777" w:rsidR="00D10FBA" w:rsidRPr="0004189D" w:rsidRDefault="00D10FBA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2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019C" w14:textId="2B342A0F" w:rsidR="00D10FBA" w:rsidRPr="0004189D" w:rsidRDefault="00D10FBA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Outra área</w:t>
            </w:r>
            <w:r w:rsidRPr="0004189D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sz w:val="20"/>
              </w:rPr>
              <w:t xml:space="preserve"> Qual? </w:t>
            </w:r>
            <w:r w:rsidRPr="0004189D">
              <w:rPr>
                <w:rFonts w:cs="Arial"/>
                <w:b/>
                <w:sz w:val="20"/>
              </w:rPr>
              <w:t>ANOTAR:</w:t>
            </w:r>
            <w:r w:rsidRPr="0004189D">
              <w:rPr>
                <w:rFonts w:cs="Arial"/>
                <w:sz w:val="20"/>
              </w:rPr>
              <w:t xml:space="preserve"> _____________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7292" w14:textId="77777777" w:rsidR="00D10FBA" w:rsidRPr="0004189D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C2E05" w14:textId="77777777" w:rsidR="00D10FBA" w:rsidRPr="0004189D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4DA2" w14:textId="77777777" w:rsidR="00D10FBA" w:rsidRPr="0004189D" w:rsidRDefault="00D10FBA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</w:tbl>
    <w:p w14:paraId="4D9B9468" w14:textId="77777777" w:rsidR="00BC4596" w:rsidRPr="0004189D" w:rsidRDefault="00BC4596" w:rsidP="00DF3E08">
      <w:pPr>
        <w:rPr>
          <w:rFonts w:cs="Arial"/>
          <w:sz w:val="20"/>
        </w:rPr>
      </w:pPr>
    </w:p>
    <w:p w14:paraId="228E74A8" w14:textId="6C453702" w:rsidR="00AB11C1" w:rsidRDefault="00AB11C1" w:rsidP="00092B0E">
      <w:pPr>
        <w:jc w:val="both"/>
        <w:rPr>
          <w:rFonts w:cs="Arial"/>
          <w:b/>
          <w:bCs/>
          <w:color w:val="00B0F0"/>
          <w:sz w:val="20"/>
        </w:rPr>
      </w:pPr>
      <w:r w:rsidRPr="00E54D45">
        <w:rPr>
          <w:rFonts w:cs="Arial"/>
          <w:b/>
          <w:bCs/>
          <w:color w:val="00B0F0"/>
          <w:sz w:val="20"/>
        </w:rPr>
        <w:t xml:space="preserve">### </w:t>
      </w:r>
      <w:r w:rsidR="00121DA0">
        <w:rPr>
          <w:rFonts w:cs="Arial"/>
          <w:b/>
          <w:sz w:val="20"/>
        </w:rPr>
        <w:t xml:space="preserve">SOMENTE </w:t>
      </w:r>
      <w:r w:rsidR="00E84A55">
        <w:rPr>
          <w:rFonts w:cs="Arial"/>
          <w:b/>
          <w:sz w:val="20"/>
        </w:rPr>
        <w:t xml:space="preserve">PARA QUEM RESPONDEU </w:t>
      </w:r>
      <w:r w:rsidR="00317F5F">
        <w:rPr>
          <w:rFonts w:cs="Arial"/>
          <w:b/>
          <w:sz w:val="20"/>
        </w:rPr>
        <w:t xml:space="preserve">CÓD. 4, CÓD 5 E CÓD. 6 NA PERGUNTA A2_1, APRESENTAR APENAS OS ITENS F e </w:t>
      </w:r>
      <w:proofErr w:type="spellStart"/>
      <w:r w:rsidR="00317F5F">
        <w:rPr>
          <w:rFonts w:cs="Arial"/>
          <w:b/>
          <w:sz w:val="20"/>
        </w:rPr>
        <w:t>E</w:t>
      </w:r>
      <w:proofErr w:type="spellEnd"/>
      <w:r w:rsidR="00317F5F">
        <w:rPr>
          <w:rFonts w:cs="Arial"/>
          <w:b/>
          <w:sz w:val="20"/>
        </w:rPr>
        <w:t xml:space="preserve"> DA PERGUNTA G0 </w:t>
      </w:r>
      <w:r w:rsidRPr="00E54D45">
        <w:rPr>
          <w:rFonts w:cs="Arial"/>
          <w:b/>
          <w:bCs/>
          <w:color w:val="00B0F0"/>
          <w:sz w:val="20"/>
        </w:rPr>
        <w:t>###</w:t>
      </w:r>
    </w:p>
    <w:p w14:paraId="47FD3759" w14:textId="3A06FA0A" w:rsidR="00317F5F" w:rsidRDefault="00317F5F" w:rsidP="00317F5F">
      <w:pPr>
        <w:ind w:left="426" w:hanging="426"/>
        <w:jc w:val="both"/>
        <w:rPr>
          <w:rFonts w:cs="Arial"/>
          <w:b/>
          <w:bCs/>
          <w:color w:val="00B0F0"/>
          <w:sz w:val="20"/>
        </w:rPr>
      </w:pPr>
    </w:p>
    <w:p w14:paraId="341D9CEC" w14:textId="5C6FC9A1" w:rsidR="00317F5F" w:rsidRDefault="00317F5F" w:rsidP="00317F5F">
      <w:pPr>
        <w:ind w:left="426" w:hanging="426"/>
        <w:jc w:val="both"/>
        <w:rPr>
          <w:rFonts w:cs="Arial"/>
          <w:b/>
          <w:sz w:val="20"/>
        </w:rPr>
      </w:pPr>
      <w:r w:rsidRPr="00E54D45">
        <w:rPr>
          <w:rFonts w:cs="Arial"/>
          <w:b/>
          <w:bCs/>
          <w:color w:val="00B0F0"/>
          <w:sz w:val="20"/>
        </w:rPr>
        <w:t xml:space="preserve">### </w:t>
      </w:r>
      <w:r w:rsidR="00121DA0">
        <w:rPr>
          <w:rFonts w:cs="Arial"/>
          <w:b/>
          <w:sz w:val="20"/>
        </w:rPr>
        <w:t xml:space="preserve">SOMENTE </w:t>
      </w:r>
      <w:r>
        <w:rPr>
          <w:rFonts w:cs="Arial"/>
          <w:b/>
          <w:sz w:val="20"/>
        </w:rPr>
        <w:t xml:space="preserve">PARA QUEM RESPONDEU CÓD. 7 E CÓD. 8 NA PERGUNTA A2_1, APRESENTAR TODOS OS ITENS DA PERGUNTA G0 </w:t>
      </w:r>
      <w:r w:rsidRPr="00E54D45">
        <w:rPr>
          <w:rFonts w:cs="Arial"/>
          <w:b/>
          <w:bCs/>
          <w:color w:val="00B0F0"/>
          <w:sz w:val="20"/>
        </w:rPr>
        <w:t>###</w:t>
      </w:r>
    </w:p>
    <w:p w14:paraId="38B3257A" w14:textId="77777777" w:rsidR="00317F5F" w:rsidRDefault="00317F5F" w:rsidP="00AB11C1">
      <w:pPr>
        <w:ind w:left="426" w:hanging="426"/>
        <w:rPr>
          <w:rFonts w:cs="Arial"/>
          <w:b/>
          <w:sz w:val="20"/>
        </w:rPr>
      </w:pPr>
    </w:p>
    <w:p w14:paraId="478B6242" w14:textId="45969775" w:rsidR="00C25836" w:rsidRPr="00C25836" w:rsidRDefault="00AB11C1" w:rsidP="00C25836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C25836">
        <w:rPr>
          <w:rFonts w:ascii="Arial" w:hAnsi="Arial" w:cs="Arial"/>
          <w:b/>
          <w:sz w:val="20"/>
          <w:szCs w:val="20"/>
        </w:rPr>
        <w:t xml:space="preserve">G0) </w:t>
      </w:r>
      <w:r w:rsidRPr="00C25836">
        <w:rPr>
          <w:rFonts w:ascii="Arial" w:hAnsi="Arial" w:cs="Arial"/>
          <w:sz w:val="20"/>
          <w:szCs w:val="20"/>
        </w:rPr>
        <w:t xml:space="preserve">O(a) </w:t>
      </w:r>
      <w:proofErr w:type="gramStart"/>
      <w:r w:rsidRPr="00C25836">
        <w:rPr>
          <w:rFonts w:ascii="Arial" w:hAnsi="Arial" w:cs="Arial"/>
          <w:sz w:val="20"/>
          <w:szCs w:val="20"/>
        </w:rPr>
        <w:t>sr.(</w:t>
      </w:r>
      <w:proofErr w:type="gramEnd"/>
      <w:r w:rsidRPr="00C25836">
        <w:rPr>
          <w:rFonts w:ascii="Arial" w:hAnsi="Arial" w:cs="Arial"/>
          <w:sz w:val="20"/>
          <w:szCs w:val="20"/>
        </w:rPr>
        <w:t>a) participou, nos últimos 12 meses, de_______________</w:t>
      </w:r>
    </w:p>
    <w:p w14:paraId="72D6076B" w14:textId="2B6E7501" w:rsidR="00AB11C1" w:rsidRPr="00C25836" w:rsidRDefault="00C25836" w:rsidP="00C25836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C25836">
        <w:rPr>
          <w:rFonts w:ascii="Arial" w:hAnsi="Arial" w:cs="Arial"/>
          <w:b/>
          <w:i/>
          <w:sz w:val="20"/>
          <w:szCs w:val="20"/>
        </w:rPr>
        <w:t>Nesta pergunta é possível assinalar somente uma alternativa por item</w:t>
      </w:r>
      <w:r w:rsidR="00AB11C1" w:rsidRPr="00C25836" w:rsidDel="00A552A7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10" w:tblpY="17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953"/>
        <w:gridCol w:w="709"/>
        <w:gridCol w:w="992"/>
        <w:gridCol w:w="1134"/>
      </w:tblGrid>
      <w:tr w:rsidR="00D10FBA" w:rsidRPr="00810173" w14:paraId="0234A62C" w14:textId="77777777" w:rsidTr="007B6804">
        <w:trPr>
          <w:trHeight w:val="1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D68" w14:textId="77777777" w:rsidR="00D10FBA" w:rsidRPr="00810173" w:rsidRDefault="00D10FBA" w:rsidP="004E3AF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9A3C" w14:textId="77777777" w:rsidR="00D10FBA" w:rsidRPr="00810173" w:rsidRDefault="00D10FBA" w:rsidP="004E3AF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C644" w14:textId="77777777" w:rsidR="00D10FBA" w:rsidRPr="00810173" w:rsidRDefault="00D10FBA" w:rsidP="004E3AF1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E9B4" w14:textId="77777777" w:rsidR="00D10FBA" w:rsidRPr="00810173" w:rsidRDefault="00D10FBA" w:rsidP="004E3AF1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97C6" w14:textId="3E3F9798" w:rsidR="00D10FBA" w:rsidRPr="00F8192A" w:rsidRDefault="00D10FBA" w:rsidP="004E3AF1">
            <w:pPr>
              <w:jc w:val="center"/>
              <w:rPr>
                <w:rFonts w:cs="Arial"/>
                <w:bCs/>
                <w:sz w:val="20"/>
              </w:rPr>
            </w:pPr>
            <w:r w:rsidRPr="00F8192A">
              <w:rPr>
                <w:rFonts w:cs="Arial"/>
                <w:bCs/>
                <w:sz w:val="20"/>
              </w:rPr>
              <w:t>Não sei</w:t>
            </w:r>
          </w:p>
        </w:tc>
      </w:tr>
      <w:tr w:rsidR="00D10FBA" w:rsidRPr="00810173" w14:paraId="7CCF9BFC" w14:textId="77777777" w:rsidTr="007B6804">
        <w:trPr>
          <w:trHeight w:val="1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21E" w14:textId="77777777" w:rsidR="00D10FBA" w:rsidRPr="00810173" w:rsidRDefault="00D10FBA" w:rsidP="004E3AF1">
            <w:pPr>
              <w:jc w:val="both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F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6237" w14:textId="77777777" w:rsidR="00D10FBA" w:rsidRPr="00810173" w:rsidRDefault="00D10FBA" w:rsidP="004E3AF1">
            <w:pPr>
              <w:jc w:val="both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Treinamento ou capacitação em informática em saúde.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B63E" w14:textId="77777777" w:rsidR="00D10FBA" w:rsidRPr="00810173" w:rsidRDefault="00D10FBA" w:rsidP="004E3AF1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F55" w14:textId="77777777" w:rsidR="00D10FBA" w:rsidRPr="00810173" w:rsidRDefault="00D10FBA" w:rsidP="004E3AF1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9C4E" w14:textId="77777777" w:rsidR="00D10FBA" w:rsidRPr="00810173" w:rsidRDefault="00D10FBA" w:rsidP="004E3AF1">
            <w:pPr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97</w:t>
            </w:r>
          </w:p>
        </w:tc>
      </w:tr>
      <w:tr w:rsidR="00D10FBA" w:rsidRPr="00810173" w14:paraId="61444D90" w14:textId="77777777" w:rsidTr="007B6804">
        <w:trPr>
          <w:trHeight w:val="1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7C5" w14:textId="77777777" w:rsidR="00D10FBA" w:rsidRPr="00810173" w:rsidRDefault="00D10FBA" w:rsidP="004E3AF1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B8E7" w14:textId="77777777" w:rsidR="00D10FBA" w:rsidRPr="00810173" w:rsidRDefault="00D10FBA" w:rsidP="004E3AF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810173">
              <w:rPr>
                <w:rFonts w:cs="Arial"/>
                <w:sz w:val="20"/>
              </w:rPr>
              <w:t>specialização em informática em 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7C0A" w14:textId="77777777" w:rsidR="00D10FBA" w:rsidRPr="00810173" w:rsidRDefault="00D10FBA" w:rsidP="004E3AF1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6ADD" w14:textId="77777777" w:rsidR="00D10FBA" w:rsidRPr="00810173" w:rsidRDefault="00D10FBA" w:rsidP="004E3AF1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9B51" w14:textId="77777777" w:rsidR="00D10FBA" w:rsidRPr="00810173" w:rsidRDefault="00D10FBA" w:rsidP="004E3AF1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97</w:t>
            </w:r>
          </w:p>
        </w:tc>
      </w:tr>
      <w:tr w:rsidR="00D10FBA" w:rsidRPr="00810173" w14:paraId="6D48CD0E" w14:textId="77777777" w:rsidTr="007B6804">
        <w:trPr>
          <w:trHeight w:val="2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680E" w14:textId="77777777" w:rsidR="00D10FBA" w:rsidRPr="00810173" w:rsidRDefault="00D10FBA" w:rsidP="004E3AF1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934A" w14:textId="77777777" w:rsidR="00D10FBA" w:rsidRPr="00810173" w:rsidRDefault="00D10FBA" w:rsidP="004E3AF1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Mestrado em informática em 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4C2E" w14:textId="77777777" w:rsidR="00D10FBA" w:rsidRPr="00810173" w:rsidRDefault="00D10FBA" w:rsidP="004E3AF1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79CC" w14:textId="77777777" w:rsidR="00D10FBA" w:rsidRPr="00810173" w:rsidRDefault="00D10FBA" w:rsidP="004E3AF1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4EF6" w14:textId="77777777" w:rsidR="00D10FBA" w:rsidRPr="00810173" w:rsidRDefault="00D10FBA" w:rsidP="004E3AF1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97</w:t>
            </w:r>
          </w:p>
        </w:tc>
      </w:tr>
      <w:tr w:rsidR="00D10FBA" w:rsidRPr="00810173" w14:paraId="19870808" w14:textId="77777777" w:rsidTr="007B6804">
        <w:trPr>
          <w:trHeight w:val="2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780" w14:textId="77777777" w:rsidR="00D10FBA" w:rsidRPr="00810173" w:rsidRDefault="00D10FBA" w:rsidP="004E3AF1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0541" w14:textId="77777777" w:rsidR="00D10FBA" w:rsidRPr="00810173" w:rsidRDefault="00D10FBA" w:rsidP="004E3AF1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Doutorado em informática em 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5A96" w14:textId="77777777" w:rsidR="00D10FBA" w:rsidRPr="00810173" w:rsidRDefault="00D10FBA" w:rsidP="004E3AF1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3BD" w14:textId="77777777" w:rsidR="00D10FBA" w:rsidRPr="00810173" w:rsidRDefault="00D10FBA" w:rsidP="004E3AF1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AE41" w14:textId="77777777" w:rsidR="00D10FBA" w:rsidRPr="00810173" w:rsidRDefault="00D10FBA" w:rsidP="004E3AF1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97</w:t>
            </w:r>
          </w:p>
        </w:tc>
      </w:tr>
      <w:tr w:rsidR="00D10FBA" w:rsidRPr="004E4FA0" w14:paraId="0C08C824" w14:textId="77777777" w:rsidTr="007B6804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CEE7" w14:textId="77777777" w:rsidR="00D10FBA" w:rsidRPr="00810173" w:rsidRDefault="00D10FBA" w:rsidP="004E3AF1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765F" w14:textId="77777777" w:rsidR="00D10FBA" w:rsidRPr="00810173" w:rsidRDefault="00D10FBA" w:rsidP="004E3AF1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Outro curso, treinamento ou capacitação em informática em saúde. Qual? 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D721" w14:textId="77777777" w:rsidR="00D10FBA" w:rsidRPr="00810173" w:rsidRDefault="00D10FBA" w:rsidP="004E3AF1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4CD" w14:textId="77777777" w:rsidR="00D10FBA" w:rsidRPr="00810173" w:rsidRDefault="00D10FBA" w:rsidP="004E3AF1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882E" w14:textId="77777777" w:rsidR="00D10FBA" w:rsidRPr="00810173" w:rsidRDefault="00D10FBA" w:rsidP="004E3AF1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97</w:t>
            </w:r>
          </w:p>
        </w:tc>
      </w:tr>
    </w:tbl>
    <w:p w14:paraId="5A228543" w14:textId="77777777" w:rsidR="00AB11C1" w:rsidRPr="0004189D" w:rsidRDefault="00AB11C1" w:rsidP="00C0675C">
      <w:pPr>
        <w:rPr>
          <w:rFonts w:cs="Arial"/>
          <w:b/>
          <w:color w:val="00B0F0"/>
          <w:sz w:val="20"/>
        </w:rPr>
      </w:pPr>
    </w:p>
    <w:p w14:paraId="1D6F36CE" w14:textId="77777777" w:rsidR="00D10FBA" w:rsidRDefault="00D10FBA" w:rsidP="00C0675C">
      <w:pPr>
        <w:rPr>
          <w:rFonts w:cs="Arial"/>
          <w:b/>
          <w:color w:val="00B0F0"/>
          <w:sz w:val="20"/>
        </w:rPr>
      </w:pPr>
    </w:p>
    <w:p w14:paraId="0104A0F6" w14:textId="77777777" w:rsidR="00D10FBA" w:rsidRDefault="00D10FBA" w:rsidP="00C0675C">
      <w:pPr>
        <w:rPr>
          <w:rFonts w:cs="Arial"/>
          <w:b/>
          <w:color w:val="00B0F0"/>
          <w:sz w:val="20"/>
        </w:rPr>
      </w:pPr>
    </w:p>
    <w:p w14:paraId="09ACB6E4" w14:textId="77777777" w:rsidR="00D10FBA" w:rsidRDefault="00D10FBA" w:rsidP="00C0675C">
      <w:pPr>
        <w:rPr>
          <w:rFonts w:cs="Arial"/>
          <w:b/>
          <w:color w:val="00B0F0"/>
          <w:sz w:val="20"/>
        </w:rPr>
      </w:pPr>
    </w:p>
    <w:p w14:paraId="039BECC4" w14:textId="77777777" w:rsidR="00D10FBA" w:rsidRDefault="00D10FBA" w:rsidP="00C0675C">
      <w:pPr>
        <w:rPr>
          <w:rFonts w:cs="Arial"/>
          <w:b/>
          <w:color w:val="00B0F0"/>
          <w:sz w:val="20"/>
        </w:rPr>
      </w:pPr>
    </w:p>
    <w:p w14:paraId="52B4E602" w14:textId="77777777" w:rsidR="00D10FBA" w:rsidRDefault="00D10FBA" w:rsidP="00C0675C">
      <w:pPr>
        <w:rPr>
          <w:rFonts w:cs="Arial"/>
          <w:b/>
          <w:color w:val="00B0F0"/>
          <w:sz w:val="20"/>
        </w:rPr>
      </w:pPr>
    </w:p>
    <w:p w14:paraId="0CD33258" w14:textId="77777777" w:rsidR="00D10FBA" w:rsidRDefault="00D10FBA" w:rsidP="00C0675C">
      <w:pPr>
        <w:rPr>
          <w:rFonts w:cs="Arial"/>
          <w:b/>
          <w:color w:val="00B0F0"/>
          <w:sz w:val="20"/>
        </w:rPr>
      </w:pPr>
    </w:p>
    <w:p w14:paraId="7F65C64F" w14:textId="77777777" w:rsidR="00D10FBA" w:rsidRDefault="00D10FBA" w:rsidP="00C0675C">
      <w:pPr>
        <w:rPr>
          <w:rFonts w:cs="Arial"/>
          <w:b/>
          <w:color w:val="00B0F0"/>
          <w:sz w:val="20"/>
        </w:rPr>
      </w:pPr>
    </w:p>
    <w:p w14:paraId="06DFA3D9" w14:textId="77777777" w:rsidR="00D10FBA" w:rsidRDefault="00D10FBA" w:rsidP="00C0675C">
      <w:pPr>
        <w:rPr>
          <w:rFonts w:cs="Arial"/>
          <w:b/>
          <w:color w:val="00B0F0"/>
          <w:sz w:val="20"/>
        </w:rPr>
      </w:pPr>
    </w:p>
    <w:p w14:paraId="5D329AFB" w14:textId="611F3FCE" w:rsidR="00B429DE" w:rsidRPr="0004189D" w:rsidRDefault="00204AC7" w:rsidP="00C0675C">
      <w:pPr>
        <w:rPr>
          <w:rFonts w:cs="Arial"/>
          <w:b/>
          <w:color w:val="00B0F0"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PARA TODOS </w:t>
      </w:r>
      <w:r w:rsidRPr="0004189D">
        <w:rPr>
          <w:rFonts w:cs="Arial"/>
          <w:b/>
          <w:color w:val="00B0F0"/>
          <w:sz w:val="20"/>
        </w:rPr>
        <w:t>###</w:t>
      </w:r>
    </w:p>
    <w:p w14:paraId="63BB52C4" w14:textId="77777777" w:rsidR="00AB11C1" w:rsidRPr="0004189D" w:rsidRDefault="00AB11C1" w:rsidP="00F845AA">
      <w:pPr>
        <w:rPr>
          <w:rFonts w:cs="Arial"/>
          <w:b/>
          <w:sz w:val="20"/>
        </w:rPr>
      </w:pPr>
    </w:p>
    <w:p w14:paraId="37579258" w14:textId="25E4781B" w:rsidR="003D572B" w:rsidRPr="0004189D" w:rsidRDefault="003D572B" w:rsidP="00D9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rFonts w:cs="Arial"/>
          <w:sz w:val="20"/>
        </w:rPr>
      </w:pPr>
      <w:r w:rsidRPr="0004189D">
        <w:rPr>
          <w:rFonts w:cs="Arial"/>
          <w:sz w:val="20"/>
        </w:rPr>
        <w:t xml:space="preserve">Agora </w:t>
      </w:r>
      <w:r w:rsidR="00261DF9">
        <w:rPr>
          <w:rFonts w:cs="Arial"/>
          <w:sz w:val="20"/>
        </w:rPr>
        <w:t>vamos falar</w:t>
      </w:r>
      <w:r w:rsidRPr="0004189D">
        <w:rPr>
          <w:rFonts w:cs="Arial"/>
          <w:sz w:val="20"/>
        </w:rPr>
        <w:t xml:space="preserve"> sobre o(a) ____</w:t>
      </w:r>
      <w:r w:rsidR="00B429DE" w:rsidRPr="0004189D">
        <w:rPr>
          <w:rFonts w:cs="Arial"/>
          <w:sz w:val="20"/>
        </w:rPr>
        <w:t>_____</w:t>
      </w:r>
      <w:proofErr w:type="gramStart"/>
      <w:r w:rsidRPr="0004189D">
        <w:rPr>
          <w:rFonts w:cs="Arial"/>
          <w:sz w:val="20"/>
        </w:rPr>
        <w:t>_</w:t>
      </w:r>
      <w:r w:rsidR="00B71C6B" w:rsidRPr="0004189D">
        <w:rPr>
          <w:rFonts w:cs="Arial"/>
          <w:b/>
          <w:sz w:val="20"/>
        </w:rPr>
        <w:t>[</w:t>
      </w:r>
      <w:proofErr w:type="gramEnd"/>
      <w:r w:rsidRPr="0004189D">
        <w:rPr>
          <w:rFonts w:cs="Arial"/>
          <w:b/>
          <w:sz w:val="20"/>
        </w:rPr>
        <w:t>NOME FANTASIA DO ESTABELECIMENTO</w:t>
      </w:r>
      <w:r w:rsidR="00B71C6B" w:rsidRPr="0004189D">
        <w:rPr>
          <w:rFonts w:cs="Arial"/>
          <w:b/>
          <w:sz w:val="20"/>
        </w:rPr>
        <w:t>]</w:t>
      </w:r>
      <w:r w:rsidRPr="0004189D">
        <w:rPr>
          <w:rFonts w:cs="Arial"/>
          <w:sz w:val="20"/>
        </w:rPr>
        <w:t>.</w:t>
      </w:r>
    </w:p>
    <w:p w14:paraId="660B67DC" w14:textId="77777777" w:rsidR="00903F9F" w:rsidRPr="0004189D" w:rsidRDefault="00903F9F" w:rsidP="00903F9F"/>
    <w:p w14:paraId="106ED403" w14:textId="4C675430" w:rsidR="00491F29" w:rsidRPr="00261DF9" w:rsidRDefault="007F0314" w:rsidP="00491F29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261DF9">
        <w:rPr>
          <w:rFonts w:ascii="Arial" w:hAnsi="Arial" w:cs="Arial"/>
          <w:b/>
          <w:sz w:val="20"/>
          <w:szCs w:val="20"/>
        </w:rPr>
        <w:t>A3</w:t>
      </w:r>
      <w:r w:rsidR="00AB724B" w:rsidRPr="00261DF9">
        <w:rPr>
          <w:rFonts w:ascii="Arial" w:hAnsi="Arial" w:cs="Arial"/>
          <w:b/>
          <w:sz w:val="20"/>
          <w:szCs w:val="20"/>
        </w:rPr>
        <w:t>)</w:t>
      </w:r>
      <w:r w:rsidR="00AB724B" w:rsidRPr="00261DF9">
        <w:rPr>
          <w:rFonts w:ascii="Arial" w:hAnsi="Arial" w:cs="Arial"/>
          <w:sz w:val="20"/>
          <w:szCs w:val="20"/>
        </w:rPr>
        <w:t xml:space="preserve"> </w:t>
      </w:r>
      <w:r w:rsidR="00491F29" w:rsidRPr="00261DF9">
        <w:rPr>
          <w:rFonts w:ascii="Arial" w:hAnsi="Arial" w:cs="Arial"/>
          <w:sz w:val="20"/>
          <w:szCs w:val="20"/>
        </w:rPr>
        <w:t>O</w:t>
      </w:r>
      <w:r w:rsidR="00491F29" w:rsidRPr="00261DF9">
        <w:rPr>
          <w:rFonts w:ascii="Arial" w:hAnsi="Arial" w:cs="Arial"/>
          <w:sz w:val="20"/>
          <w:szCs w:val="20"/>
          <w:lang w:eastAsia="en-US"/>
        </w:rPr>
        <w:t xml:space="preserve"> estabelecimento de saúde é um(a) ______________</w:t>
      </w:r>
    </w:p>
    <w:p w14:paraId="06C82B05" w14:textId="77777777" w:rsidR="00491F29" w:rsidRPr="00261DF9" w:rsidRDefault="00491F29" w:rsidP="00491F29">
      <w:pPr>
        <w:jc w:val="both"/>
        <w:rPr>
          <w:rFonts w:cs="Arial"/>
          <w:b/>
          <w:bCs/>
          <w:sz w:val="20"/>
        </w:rPr>
      </w:pPr>
      <w:r w:rsidRPr="00261DF9">
        <w:rPr>
          <w:rFonts w:cs="Arial"/>
          <w:b/>
          <w:i/>
          <w:sz w:val="20"/>
        </w:rPr>
        <w:t>Nesta pergunta é possível assinalar somente uma alternativa.</w:t>
      </w:r>
    </w:p>
    <w:p w14:paraId="452BB968" w14:textId="77777777" w:rsidR="009368F3" w:rsidRPr="0004189D" w:rsidRDefault="009368F3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51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7298"/>
        <w:gridCol w:w="3110"/>
      </w:tblGrid>
      <w:tr w:rsidR="00935284" w:rsidRPr="0004189D" w14:paraId="17F75004" w14:textId="77777777" w:rsidTr="002E3563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B268" w14:textId="77777777" w:rsidR="00935284" w:rsidRPr="0004189D" w:rsidRDefault="00935284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21A3" w14:textId="77777777" w:rsidR="00935284" w:rsidRPr="0004189D" w:rsidRDefault="00935284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Hospital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4C99" w14:textId="77777777" w:rsidR="00935284" w:rsidRPr="0004189D" w:rsidRDefault="006052ED" w:rsidP="006052E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 NA A3_1</w:t>
            </w:r>
          </w:p>
        </w:tc>
      </w:tr>
      <w:tr w:rsidR="006052ED" w:rsidRPr="0004189D" w14:paraId="4913094D" w14:textId="77777777" w:rsidTr="002E3563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7968" w14:textId="77777777" w:rsidR="006052ED" w:rsidRPr="0004189D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6FE" w14:textId="77777777" w:rsidR="006052ED" w:rsidRPr="0004189D" w:rsidRDefault="006052ED" w:rsidP="009368F3">
            <w:pPr>
              <w:spacing w:line="260" w:lineRule="atLeast"/>
              <w:rPr>
                <w:rFonts w:cs="Arial"/>
                <w:color w:val="000000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Clínica especializada ou ambulatório especializado 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6832" w14:textId="77777777" w:rsidR="006052ED" w:rsidRPr="0004189D" w:rsidRDefault="006052ED" w:rsidP="006052ED">
            <w:pPr>
              <w:spacing w:line="260" w:lineRule="atLeast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IR PARA A7</w:t>
            </w:r>
          </w:p>
        </w:tc>
      </w:tr>
      <w:tr w:rsidR="006052ED" w:rsidRPr="0004189D" w14:paraId="3B18AD73" w14:textId="77777777" w:rsidTr="002E3563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9F38" w14:textId="77777777" w:rsidR="006052ED" w:rsidRPr="0004189D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115CA" w14:textId="1DD8D9D9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Unidade Básica de Saúde (UBS) ou </w:t>
            </w:r>
            <w:r w:rsidR="008B2FDF">
              <w:rPr>
                <w:rFonts w:cs="Arial"/>
                <w:sz w:val="20"/>
              </w:rPr>
              <w:t>Unidade de saúde da família</w:t>
            </w: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B655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4189D" w14:paraId="00444621" w14:textId="77777777" w:rsidTr="002E3563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2F510" w14:textId="77777777" w:rsidR="006052ED" w:rsidRPr="0004189D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029F3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Serviço de apoio a diagnóstico, como laboratório</w:t>
            </w: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1F87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4189D" w14:paraId="53FC80EC" w14:textId="77777777" w:rsidTr="002E3563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3096C" w14:textId="77777777" w:rsidR="006052ED" w:rsidRPr="0004189D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D5F3B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Serviço de apoio à terapia, como hemoterapia, radioterapia ou quimioterapia</w:t>
            </w: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159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4189D" w14:paraId="6D702982" w14:textId="77777777" w:rsidTr="002E3563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AC36A" w14:textId="77777777" w:rsidR="006052ED" w:rsidRPr="0004189D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577FA5" w14:textId="7FA5648D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Outro tipo. Qual? ________________________________</w:t>
            </w: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9105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4189D" w14:paraId="5BB02047" w14:textId="77777777" w:rsidTr="002E3563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4A84" w14:textId="77777777" w:rsidR="006052ED" w:rsidRPr="00A3318A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A3318A">
              <w:rPr>
                <w:rFonts w:cs="Arial"/>
                <w:sz w:val="20"/>
              </w:rPr>
              <w:t>98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386393" w14:textId="787FF81A" w:rsidR="006052ED" w:rsidRPr="00A3318A" w:rsidRDefault="006052ED" w:rsidP="009368F3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A3318A">
              <w:rPr>
                <w:rFonts w:cs="Arial"/>
                <w:sz w:val="20"/>
              </w:rPr>
              <w:t>Não s</w:t>
            </w:r>
            <w:r w:rsidR="00D10FBA" w:rsidRPr="00A3318A">
              <w:rPr>
                <w:rFonts w:cs="Arial"/>
                <w:sz w:val="20"/>
              </w:rPr>
              <w:t>ei</w:t>
            </w: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C07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</w:tbl>
    <w:p w14:paraId="590C6966" w14:textId="77777777" w:rsidR="00A60119" w:rsidRPr="0004189D" w:rsidRDefault="00A60119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4C346172" w14:textId="6F801A47" w:rsidR="009368F3" w:rsidRPr="0004189D" w:rsidRDefault="00204AC7" w:rsidP="00C0675C">
      <w:pPr>
        <w:rPr>
          <w:rFonts w:cs="Arial"/>
          <w:sz w:val="20"/>
        </w:rPr>
      </w:pPr>
      <w:r w:rsidRPr="0004189D">
        <w:rPr>
          <w:rFonts w:cs="Arial"/>
          <w:b/>
          <w:color w:val="00B0F0"/>
          <w:sz w:val="20"/>
        </w:rPr>
        <w:t xml:space="preserve">### </w:t>
      </w:r>
      <w:r w:rsidRPr="0004189D">
        <w:rPr>
          <w:rFonts w:cs="Arial"/>
          <w:b/>
          <w:sz w:val="20"/>
        </w:rPr>
        <w:t xml:space="preserve">SOMENTE PARA QUEM RESPONDEU </w:t>
      </w:r>
      <w:r w:rsidR="00A2533F" w:rsidRPr="0004189D">
        <w:rPr>
          <w:rFonts w:cs="Arial"/>
          <w:b/>
          <w:sz w:val="20"/>
        </w:rPr>
        <w:t xml:space="preserve">APENAS </w:t>
      </w:r>
      <w:r w:rsidRPr="0004189D">
        <w:rPr>
          <w:rFonts w:cs="Arial"/>
          <w:b/>
          <w:sz w:val="20"/>
        </w:rPr>
        <w:t xml:space="preserve">CÓD. 1 NA </w:t>
      </w:r>
      <w:r w:rsidR="00B14290" w:rsidRPr="0004189D">
        <w:rPr>
          <w:rFonts w:cs="Arial"/>
          <w:b/>
          <w:sz w:val="20"/>
        </w:rPr>
        <w:t xml:space="preserve">PERGUNTA </w:t>
      </w:r>
      <w:r w:rsidRPr="0004189D">
        <w:rPr>
          <w:rFonts w:cs="Arial"/>
          <w:b/>
          <w:sz w:val="20"/>
        </w:rPr>
        <w:t>A3</w:t>
      </w:r>
      <w:r w:rsidR="006052ED" w:rsidRPr="0004189D">
        <w:rPr>
          <w:rFonts w:cs="Arial"/>
          <w:b/>
          <w:sz w:val="20"/>
        </w:rPr>
        <w:t>. RESTANTE DOS CÓDIGOS, IR PARA A7</w:t>
      </w:r>
      <w:r w:rsidRPr="0004189D">
        <w:rPr>
          <w:rFonts w:cs="Arial"/>
          <w:b/>
          <w:color w:val="00B0F0"/>
          <w:sz w:val="20"/>
        </w:rPr>
        <w:t xml:space="preserve"> ###</w:t>
      </w:r>
      <w:r w:rsidRPr="0004189D">
        <w:rPr>
          <w:rFonts w:cs="Arial"/>
          <w:sz w:val="20"/>
        </w:rPr>
        <w:t xml:space="preserve"> </w:t>
      </w:r>
    </w:p>
    <w:p w14:paraId="0364D265" w14:textId="77777777" w:rsidR="002E639E" w:rsidRPr="0004189D" w:rsidRDefault="002E639E" w:rsidP="00C0675C">
      <w:pPr>
        <w:rPr>
          <w:rFonts w:cs="Arial"/>
          <w:sz w:val="20"/>
        </w:rPr>
      </w:pPr>
    </w:p>
    <w:p w14:paraId="7D735937" w14:textId="39CDEBD1" w:rsidR="00491F29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04189D">
        <w:rPr>
          <w:rFonts w:ascii="Arial" w:hAnsi="Arial" w:cs="Arial"/>
          <w:b/>
          <w:sz w:val="20"/>
          <w:szCs w:val="20"/>
        </w:rPr>
        <w:t>A3</w:t>
      </w:r>
      <w:r w:rsidR="00633037" w:rsidRPr="0004189D">
        <w:rPr>
          <w:rFonts w:ascii="Arial" w:hAnsi="Arial" w:cs="Arial"/>
          <w:b/>
          <w:sz w:val="20"/>
          <w:szCs w:val="20"/>
        </w:rPr>
        <w:t>_1)</w:t>
      </w:r>
      <w:r w:rsidR="00633037" w:rsidRPr="0004189D">
        <w:rPr>
          <w:rFonts w:ascii="Arial" w:hAnsi="Arial" w:cs="Arial"/>
          <w:sz w:val="20"/>
          <w:szCs w:val="20"/>
        </w:rPr>
        <w:t xml:space="preserve"> </w:t>
      </w:r>
      <w:r w:rsidR="004F16C7" w:rsidRPr="0004189D">
        <w:rPr>
          <w:rFonts w:ascii="Arial" w:hAnsi="Arial" w:cs="Arial"/>
          <w:sz w:val="20"/>
          <w:szCs w:val="20"/>
          <w:lang w:eastAsia="en-US"/>
        </w:rPr>
        <w:t xml:space="preserve">E </w:t>
      </w:r>
      <w:r w:rsidR="00261DF9">
        <w:rPr>
          <w:rFonts w:ascii="Arial" w:hAnsi="Arial" w:cs="Arial"/>
          <w:sz w:val="20"/>
          <w:szCs w:val="20"/>
          <w:lang w:eastAsia="en-US"/>
        </w:rPr>
        <w:t>o</w:t>
      </w:r>
      <w:r w:rsidR="00261DF9" w:rsidRPr="0004189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F16C7" w:rsidRPr="0004189D">
        <w:rPr>
          <w:rFonts w:ascii="Arial" w:hAnsi="Arial" w:cs="Arial"/>
          <w:sz w:val="20"/>
          <w:szCs w:val="20"/>
          <w:lang w:eastAsia="en-US"/>
        </w:rPr>
        <w:t>hospital é um ________________</w:t>
      </w:r>
    </w:p>
    <w:p w14:paraId="1290D4F4" w14:textId="77777777" w:rsidR="00491F29" w:rsidRDefault="00491F29" w:rsidP="00491F29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2542E67B" w14:textId="77777777" w:rsidR="00491F29" w:rsidRDefault="00491F29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14:paraId="305CF6C1" w14:textId="77777777" w:rsidR="00903F9F" w:rsidRPr="0004189D" w:rsidRDefault="00903F9F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5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827"/>
      </w:tblGrid>
      <w:tr w:rsidR="00633037" w:rsidRPr="0004189D" w14:paraId="1B4F047C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B1D64" w14:textId="77777777" w:rsidR="00633037" w:rsidRPr="0004189D" w:rsidRDefault="00633037" w:rsidP="0069333A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6038" w14:textId="77777777" w:rsidR="00633037" w:rsidRPr="0004189D" w:rsidRDefault="00633037" w:rsidP="004B6FE8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Hospital geral</w:t>
            </w:r>
          </w:p>
        </w:tc>
      </w:tr>
      <w:tr w:rsidR="00633037" w:rsidRPr="0004189D" w14:paraId="57CB14F8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CF1B" w14:textId="77777777" w:rsidR="00633037" w:rsidRPr="0004189D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1247" w14:textId="77777777" w:rsidR="00633037" w:rsidRPr="0004189D" w:rsidRDefault="00633037" w:rsidP="00C0675C">
            <w:pPr>
              <w:spacing w:line="260" w:lineRule="atLeast"/>
              <w:rPr>
                <w:rFonts w:cs="Arial"/>
                <w:color w:val="000000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Hospital especializado </w:t>
            </w:r>
          </w:p>
        </w:tc>
      </w:tr>
      <w:tr w:rsidR="00633037" w:rsidRPr="0004189D" w14:paraId="58B0B5DB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04C81" w14:textId="77777777" w:rsidR="00633037" w:rsidRPr="0004189D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C59C" w14:textId="77777777" w:rsidR="00633037" w:rsidRPr="0004189D" w:rsidRDefault="00633037" w:rsidP="00C0675C">
            <w:pPr>
              <w:spacing w:line="260" w:lineRule="atLeas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Hospital Dia</w:t>
            </w:r>
          </w:p>
        </w:tc>
      </w:tr>
      <w:tr w:rsidR="00633037" w:rsidRPr="0004189D" w14:paraId="5872028F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77A4" w14:textId="77777777" w:rsidR="00633037" w:rsidRPr="0004189D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8353" w14:textId="7E43D50B" w:rsidR="00633037" w:rsidRPr="0004189D" w:rsidRDefault="00633037" w:rsidP="00C0675C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 w:rsidR="00D10FBA">
              <w:rPr>
                <w:rFonts w:cs="Arial"/>
                <w:sz w:val="20"/>
              </w:rPr>
              <w:t>ei</w:t>
            </w:r>
          </w:p>
        </w:tc>
      </w:tr>
    </w:tbl>
    <w:p w14:paraId="7D9CDE3C" w14:textId="2553BDA9" w:rsidR="00204AC7" w:rsidRPr="0004189D" w:rsidRDefault="00204AC7" w:rsidP="00AB11C1">
      <w:pPr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lastRenderedPageBreak/>
        <w:t>###</w:t>
      </w:r>
      <w:r w:rsidRPr="0004189D">
        <w:rPr>
          <w:rFonts w:cs="Arial"/>
          <w:b/>
          <w:sz w:val="20"/>
        </w:rPr>
        <w:t xml:space="preserve"> PARA TODOS </w:t>
      </w:r>
      <w:r w:rsidRPr="0004189D">
        <w:rPr>
          <w:rFonts w:cs="Arial"/>
          <w:b/>
          <w:color w:val="00B0F0"/>
          <w:sz w:val="20"/>
        </w:rPr>
        <w:t>###</w:t>
      </w:r>
    </w:p>
    <w:p w14:paraId="0606A640" w14:textId="77777777" w:rsidR="009368F3" w:rsidRPr="0004189D" w:rsidRDefault="009368F3" w:rsidP="000362AC">
      <w:pPr>
        <w:jc w:val="both"/>
        <w:rPr>
          <w:rFonts w:cs="Arial"/>
          <w:b/>
          <w:sz w:val="20"/>
        </w:rPr>
      </w:pPr>
    </w:p>
    <w:p w14:paraId="26084138" w14:textId="77777777" w:rsidR="00491F29" w:rsidRDefault="00476B8B" w:rsidP="000362AC">
      <w:pPr>
        <w:jc w:val="both"/>
        <w:rPr>
          <w:rFonts w:cs="Arial"/>
          <w:sz w:val="20"/>
        </w:rPr>
      </w:pPr>
      <w:r w:rsidRPr="0004189D">
        <w:rPr>
          <w:rFonts w:cs="Arial"/>
          <w:b/>
          <w:sz w:val="20"/>
        </w:rPr>
        <w:t>A7)</w:t>
      </w:r>
      <w:r w:rsidRPr="0004189D">
        <w:rPr>
          <w:rFonts w:cs="Arial"/>
          <w:sz w:val="20"/>
        </w:rPr>
        <w:t xml:space="preserve"> Quais dos seguintes tipos de atendimento são prestados neste estabelecimento? </w:t>
      </w:r>
    </w:p>
    <w:p w14:paraId="4824A1DE" w14:textId="50EEA005" w:rsidR="00476B8B" w:rsidRPr="00092B0E" w:rsidRDefault="00491F29" w:rsidP="000362AC">
      <w:pPr>
        <w:jc w:val="both"/>
        <w:rPr>
          <w:rFonts w:cs="Arial"/>
          <w:sz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40629977" w14:textId="77777777" w:rsidR="009368F3" w:rsidRPr="0004189D" w:rsidRDefault="009368F3" w:rsidP="009368F3">
      <w:pPr>
        <w:jc w:val="both"/>
        <w:rPr>
          <w:rFonts w:cs="Arial"/>
          <w:sz w:val="20"/>
        </w:rPr>
      </w:pPr>
    </w:p>
    <w:tbl>
      <w:tblPr>
        <w:tblW w:w="471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7354"/>
        <w:gridCol w:w="565"/>
        <w:gridCol w:w="565"/>
        <w:gridCol w:w="998"/>
      </w:tblGrid>
      <w:tr w:rsidR="00D10FBA" w:rsidRPr="0004189D" w14:paraId="274C412C" w14:textId="77777777" w:rsidTr="002E3563">
        <w:trPr>
          <w:cantSplit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63F93" w14:textId="77777777" w:rsidR="00D10FBA" w:rsidRPr="0004189D" w:rsidRDefault="00D10FBA" w:rsidP="001048B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1BFF9" w14:textId="77777777" w:rsidR="00D10FBA" w:rsidRPr="0004189D" w:rsidRDefault="00D10FBA" w:rsidP="00C0675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7791" w14:textId="77777777" w:rsidR="00D10FBA" w:rsidRPr="0004189D" w:rsidRDefault="00D10FBA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D3CB" w14:textId="77777777" w:rsidR="00D10FBA" w:rsidRPr="0004189D" w:rsidRDefault="00D10FBA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2BC42" w14:textId="41548C3A" w:rsidR="00D10FBA" w:rsidRPr="0004189D" w:rsidRDefault="00D10FBA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A3318A">
              <w:rPr>
                <w:rFonts w:cs="Arial"/>
                <w:sz w:val="20"/>
              </w:rPr>
              <w:t>Não sei</w:t>
            </w:r>
          </w:p>
        </w:tc>
      </w:tr>
      <w:tr w:rsidR="00D10FBA" w:rsidRPr="0004189D" w14:paraId="13790B7C" w14:textId="77777777" w:rsidTr="002E3563">
        <w:trPr>
          <w:cantSplit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CF7BF" w14:textId="77777777" w:rsidR="00D10FBA" w:rsidRPr="0004189D" w:rsidRDefault="00D10FBA" w:rsidP="001048B5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2E27" w14:textId="77777777" w:rsidR="00D10FBA" w:rsidRPr="0004189D" w:rsidRDefault="00D10FBA" w:rsidP="00C0675C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Atendimento Ambulatorial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9138" w14:textId="77777777" w:rsidR="00D10FBA" w:rsidRPr="0004189D" w:rsidRDefault="00D10FBA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DF58" w14:textId="77777777" w:rsidR="00D10FBA" w:rsidRPr="0004189D" w:rsidRDefault="00D10FBA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4102F" w14:textId="77777777" w:rsidR="00D10FBA" w:rsidRPr="0004189D" w:rsidRDefault="00D10FBA" w:rsidP="0069333A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D10FBA" w:rsidRPr="0004189D" w14:paraId="50B7BF6C" w14:textId="77777777" w:rsidTr="002E3563">
        <w:trPr>
          <w:cantSplit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4CC5" w14:textId="77777777" w:rsidR="00D10FBA" w:rsidRPr="0004189D" w:rsidRDefault="00D10FBA" w:rsidP="001048B5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FE84C" w14:textId="77777777" w:rsidR="00D10FBA" w:rsidRPr="0004189D" w:rsidRDefault="00D10FBA" w:rsidP="00C0675C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Atendimento de Internação, </w:t>
            </w:r>
            <w:proofErr w:type="gramStart"/>
            <w:r w:rsidRPr="0004189D">
              <w:rPr>
                <w:rFonts w:cs="Arial"/>
                <w:sz w:val="20"/>
              </w:rPr>
              <w:t>Hospitalar</w:t>
            </w:r>
            <w:proofErr w:type="gramEnd"/>
            <w:r w:rsidRPr="0004189D" w:rsidDel="00853BFE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sz w:val="20"/>
              </w:rPr>
              <w:t>ou em Enfermaria</w:t>
            </w:r>
            <w:r w:rsidRPr="0004189D" w:rsidDel="00853BF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976F" w14:textId="77777777" w:rsidR="00D10FBA" w:rsidRPr="0004189D" w:rsidRDefault="00D10FBA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13F7D" w14:textId="77777777" w:rsidR="00D10FBA" w:rsidRPr="0004189D" w:rsidRDefault="00D10FBA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60CB" w14:textId="77777777" w:rsidR="00D10FBA" w:rsidRPr="0004189D" w:rsidRDefault="00D10FBA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D10FBA" w:rsidRPr="0004189D" w14:paraId="2E2F2BDA" w14:textId="77777777" w:rsidTr="002E3563">
        <w:trPr>
          <w:cantSplit/>
          <w:trHeight w:val="204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76555" w14:textId="77777777" w:rsidR="00D10FBA" w:rsidRPr="0004189D" w:rsidRDefault="00D10FBA" w:rsidP="001048B5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C1</w:t>
            </w: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3237" w14:textId="77777777" w:rsidR="00D10FBA" w:rsidRPr="0004189D" w:rsidRDefault="00D10FBA" w:rsidP="00C0675C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Coleta ou análise de exames laboratoriais ou de imagens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34A1" w14:textId="77777777" w:rsidR="00D10FBA" w:rsidRPr="0004189D" w:rsidRDefault="00D10FBA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5FDB8" w14:textId="77777777" w:rsidR="00D10FBA" w:rsidRPr="0004189D" w:rsidRDefault="00D10FBA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7827" w14:textId="77777777" w:rsidR="00D10FBA" w:rsidRPr="0004189D" w:rsidRDefault="00D10FBA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D10FBA" w:rsidRPr="0004189D" w14:paraId="7F213764" w14:textId="77777777" w:rsidTr="002E3563">
        <w:trPr>
          <w:cantSplit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2272E" w14:textId="77777777" w:rsidR="00D10FBA" w:rsidRPr="0004189D" w:rsidRDefault="00D10FBA" w:rsidP="001048B5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C2</w:t>
            </w: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F982" w14:textId="77777777" w:rsidR="00D10FBA" w:rsidRPr="0004189D" w:rsidRDefault="00D10FBA" w:rsidP="00C0675C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Tratamentos complementares, como, por exemplo, hemoterapia, radioterapia</w:t>
            </w:r>
            <w:r w:rsidRPr="0004189D" w:rsidDel="009C789D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sz w:val="20"/>
              </w:rPr>
              <w:t>ou quimioterapia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DC58" w14:textId="77777777" w:rsidR="00D10FBA" w:rsidRPr="0004189D" w:rsidRDefault="00D10FBA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204B" w14:textId="77777777" w:rsidR="00D10FBA" w:rsidRPr="0004189D" w:rsidRDefault="00D10FBA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6AEB1" w14:textId="77777777" w:rsidR="00D10FBA" w:rsidRPr="0004189D" w:rsidRDefault="00D10FBA" w:rsidP="0069333A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D10FBA" w:rsidRPr="0004189D" w14:paraId="3C3BF594" w14:textId="77777777" w:rsidTr="002E3563">
        <w:trPr>
          <w:cantSplit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E852" w14:textId="77777777" w:rsidR="00D10FBA" w:rsidRPr="0004189D" w:rsidRDefault="00D10FBA" w:rsidP="001048B5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6854" w14:textId="77777777" w:rsidR="00D10FBA" w:rsidRPr="0004189D" w:rsidRDefault="00D10FBA" w:rsidP="00C0675C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Atendimento de Urgência, Emergência ou Pronto Atendimento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56DA" w14:textId="77777777" w:rsidR="00D10FBA" w:rsidRPr="0004189D" w:rsidRDefault="00D10FBA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6B83F" w14:textId="77777777" w:rsidR="00D10FBA" w:rsidRPr="0004189D" w:rsidRDefault="00D10FBA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71490" w14:textId="77777777" w:rsidR="00D10FBA" w:rsidRPr="0004189D" w:rsidRDefault="00D10FBA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</w:tbl>
    <w:p w14:paraId="564FFC1D" w14:textId="77777777" w:rsidR="002E639E" w:rsidRPr="0004189D" w:rsidRDefault="002E639E" w:rsidP="002E639E">
      <w:pPr>
        <w:rPr>
          <w:rFonts w:cs="Arial"/>
          <w:b/>
          <w:color w:val="00B0F0"/>
          <w:sz w:val="20"/>
        </w:rPr>
      </w:pPr>
    </w:p>
    <w:p w14:paraId="03017DD0" w14:textId="7B08EF49" w:rsidR="006A6734" w:rsidRPr="0004189D" w:rsidRDefault="006A6734" w:rsidP="006052ED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SOMENTE PARA QUEM RESPONDEU COD. 1 N</w:t>
      </w:r>
      <w:r w:rsidR="00566D99" w:rsidRPr="0004189D">
        <w:rPr>
          <w:rFonts w:cs="Arial"/>
          <w:b/>
          <w:sz w:val="20"/>
        </w:rPr>
        <w:t>O ITEM B DA</w:t>
      </w:r>
      <w:r w:rsidRPr="0004189D">
        <w:rPr>
          <w:rFonts w:cs="Arial"/>
          <w:b/>
          <w:sz w:val="20"/>
        </w:rPr>
        <w:t xml:space="preserve"> </w:t>
      </w:r>
      <w:r w:rsidR="00B14290" w:rsidRPr="0004189D">
        <w:rPr>
          <w:rFonts w:cs="Arial"/>
          <w:b/>
          <w:sz w:val="20"/>
        </w:rPr>
        <w:t xml:space="preserve">PERGUNTA </w:t>
      </w:r>
      <w:r w:rsidRPr="0004189D">
        <w:rPr>
          <w:rFonts w:cs="Arial"/>
          <w:b/>
          <w:sz w:val="20"/>
        </w:rPr>
        <w:t>A7</w:t>
      </w:r>
      <w:r w:rsidR="006052ED" w:rsidRPr="0004189D">
        <w:rPr>
          <w:rFonts w:cs="Arial"/>
          <w:b/>
          <w:sz w:val="20"/>
        </w:rPr>
        <w:t>. RESTANTE DOS CÓDIGOS, IR PARA A</w:t>
      </w:r>
      <w:r w:rsidR="00D04C56" w:rsidRPr="0004189D">
        <w:rPr>
          <w:rFonts w:cs="Arial"/>
          <w:b/>
          <w:sz w:val="20"/>
        </w:rPr>
        <w:t>6</w:t>
      </w:r>
      <w:r w:rsidRPr="0004189D">
        <w:rPr>
          <w:rFonts w:cs="Arial"/>
          <w:b/>
          <w:color w:val="00B0F0"/>
          <w:sz w:val="20"/>
        </w:rPr>
        <w:t xml:space="preserve"> ###</w:t>
      </w:r>
    </w:p>
    <w:p w14:paraId="6B444DE1" w14:textId="77777777" w:rsidR="00042C35" w:rsidRPr="0004189D" w:rsidRDefault="00042C35" w:rsidP="000362AC">
      <w:pPr>
        <w:jc w:val="both"/>
        <w:rPr>
          <w:rFonts w:cs="Arial"/>
          <w:b/>
          <w:sz w:val="20"/>
        </w:rPr>
      </w:pPr>
    </w:p>
    <w:p w14:paraId="6BAC459E" w14:textId="77777777" w:rsidR="00B11E48" w:rsidRDefault="00EB788F" w:rsidP="00EE0D87">
      <w:pPr>
        <w:rPr>
          <w:rFonts w:cs="Arial"/>
          <w:sz w:val="20"/>
        </w:rPr>
      </w:pPr>
      <w:r w:rsidRPr="0004189D">
        <w:rPr>
          <w:rFonts w:cs="Arial"/>
          <w:b/>
          <w:sz w:val="20"/>
        </w:rPr>
        <w:t>A8)</w:t>
      </w:r>
      <w:r w:rsidRPr="0004189D">
        <w:rPr>
          <w:rFonts w:cs="Arial"/>
          <w:sz w:val="20"/>
        </w:rPr>
        <w:t xml:space="preserve"> </w:t>
      </w:r>
      <w:r w:rsidR="002E0CA6" w:rsidRPr="0004189D">
        <w:rPr>
          <w:rFonts w:cs="Arial"/>
          <w:sz w:val="20"/>
        </w:rPr>
        <w:t>Este estabelecimento possui q</w:t>
      </w:r>
      <w:r w:rsidRPr="0004189D">
        <w:rPr>
          <w:rFonts w:cs="Arial"/>
          <w:sz w:val="20"/>
        </w:rPr>
        <w:t xml:space="preserve">uantos leitos de internação em que o paciente pode permanecer </w:t>
      </w:r>
      <w:r w:rsidR="0081444D" w:rsidRPr="0004189D">
        <w:rPr>
          <w:rFonts w:cs="Arial"/>
          <w:sz w:val="20"/>
        </w:rPr>
        <w:t xml:space="preserve">por </w:t>
      </w:r>
      <w:r w:rsidRPr="0004189D">
        <w:rPr>
          <w:rFonts w:cs="Arial"/>
          <w:sz w:val="20"/>
        </w:rPr>
        <w:t xml:space="preserve">24 horas ou mais? </w:t>
      </w:r>
    </w:p>
    <w:p w14:paraId="72DADAF8" w14:textId="77777777" w:rsidR="00B11E48" w:rsidRDefault="00B11E48" w:rsidP="00B11E48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028AD947" w14:textId="77777777" w:rsidR="009368F3" w:rsidRPr="0004189D" w:rsidRDefault="009368F3" w:rsidP="009368F3">
      <w:pPr>
        <w:jc w:val="both"/>
        <w:rPr>
          <w:rFonts w:cs="Arial"/>
          <w:sz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826"/>
      </w:tblGrid>
      <w:tr w:rsidR="00EB788F" w:rsidRPr="0004189D" w14:paraId="583EF66B" w14:textId="77777777" w:rsidTr="00D96806">
        <w:trPr>
          <w:cantSplit/>
          <w:trHeight w:val="374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E3BC8" w14:textId="77777777" w:rsidR="00EB788F" w:rsidRPr="0004189D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829F8" w14:textId="77777777" w:rsidR="00EB788F" w:rsidRPr="0004189D" w:rsidRDefault="00EB788F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(ANOTAR)</w:t>
            </w:r>
            <w:r w:rsidRPr="0004189D">
              <w:rPr>
                <w:rFonts w:cs="Arial"/>
                <w:bCs/>
                <w:sz w:val="20"/>
              </w:rPr>
              <w:t xml:space="preserve"> </w:t>
            </w:r>
            <w:r w:rsidR="00C3469E" w:rsidRPr="0004189D">
              <w:rPr>
                <w:rFonts w:cs="Arial"/>
                <w:bCs/>
                <w:sz w:val="20"/>
              </w:rPr>
              <w:t>|_|_|_|_|</w:t>
            </w:r>
          </w:p>
        </w:tc>
      </w:tr>
      <w:tr w:rsidR="00195CB2" w:rsidRPr="0004189D" w14:paraId="3807E4C5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05339" w14:textId="77777777" w:rsidR="00195CB2" w:rsidRPr="0004189D" w:rsidRDefault="00195CB2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97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57D9" w14:textId="503F7EAD" w:rsidR="00195CB2" w:rsidRPr="0004189D" w:rsidRDefault="00195CB2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Nenhum </w:t>
            </w:r>
          </w:p>
        </w:tc>
      </w:tr>
      <w:tr w:rsidR="00EB788F" w:rsidRPr="0004189D" w14:paraId="286D0FD3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283E" w14:textId="77777777" w:rsidR="00EB788F" w:rsidRPr="0004189D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A1B9" w14:textId="200FC922" w:rsidR="00EB788F" w:rsidRPr="0004189D" w:rsidRDefault="00EB788F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 w:rsidR="00D10FBA">
              <w:rPr>
                <w:rFonts w:cs="Arial"/>
                <w:sz w:val="20"/>
              </w:rPr>
              <w:t>ei</w:t>
            </w:r>
          </w:p>
        </w:tc>
      </w:tr>
    </w:tbl>
    <w:p w14:paraId="67535D6C" w14:textId="7F73D3E1" w:rsidR="00831746" w:rsidRDefault="00831746">
      <w:pPr>
        <w:rPr>
          <w:rFonts w:cs="Arial"/>
          <w:b/>
          <w:bCs/>
          <w:color w:val="00B0F0"/>
          <w:sz w:val="20"/>
        </w:rPr>
      </w:pPr>
    </w:p>
    <w:p w14:paraId="599EC22E" w14:textId="1F99B8CD" w:rsidR="00172F0E" w:rsidRPr="0004189D" w:rsidRDefault="006A6734" w:rsidP="001048B5">
      <w:pPr>
        <w:jc w:val="both"/>
        <w:rPr>
          <w:rFonts w:cs="Arial"/>
          <w:b/>
          <w:bCs/>
          <w:sz w:val="20"/>
        </w:rPr>
      </w:pPr>
      <w:r w:rsidRPr="0004189D">
        <w:rPr>
          <w:rFonts w:cs="Arial"/>
          <w:b/>
          <w:bCs/>
          <w:color w:val="00B0F0"/>
          <w:sz w:val="20"/>
        </w:rPr>
        <w:t>###</w:t>
      </w:r>
      <w:r w:rsidRPr="0004189D">
        <w:rPr>
          <w:rFonts w:cs="Arial"/>
          <w:b/>
          <w:bCs/>
          <w:sz w:val="20"/>
        </w:rPr>
        <w:t xml:space="preserve"> </w:t>
      </w:r>
      <w:r w:rsidR="00172F0E" w:rsidRPr="0004189D">
        <w:rPr>
          <w:rFonts w:cs="Arial"/>
          <w:b/>
          <w:bCs/>
          <w:sz w:val="20"/>
        </w:rPr>
        <w:t xml:space="preserve">SE </w:t>
      </w:r>
      <w:r w:rsidRPr="0004189D">
        <w:rPr>
          <w:rFonts w:cs="Arial"/>
          <w:b/>
          <w:bCs/>
          <w:sz w:val="20"/>
        </w:rPr>
        <w:t xml:space="preserve">RESPOSTAS </w:t>
      </w:r>
      <w:r w:rsidR="00F845AA" w:rsidRPr="0004189D">
        <w:rPr>
          <w:rFonts w:cs="Arial"/>
          <w:b/>
          <w:bCs/>
          <w:sz w:val="20"/>
        </w:rPr>
        <w:t>97 (NENHUM)</w:t>
      </w:r>
      <w:r w:rsidR="00F8192A">
        <w:rPr>
          <w:rFonts w:cs="Arial"/>
          <w:b/>
          <w:bCs/>
          <w:sz w:val="20"/>
        </w:rPr>
        <w:t xml:space="preserve"> OU</w:t>
      </w:r>
      <w:r w:rsidR="00172F0E" w:rsidRPr="0004189D">
        <w:rPr>
          <w:rFonts w:cs="Arial"/>
          <w:b/>
          <w:bCs/>
          <w:sz w:val="20"/>
        </w:rPr>
        <w:t xml:space="preserve"> </w:t>
      </w:r>
      <w:r w:rsidRPr="0004189D">
        <w:rPr>
          <w:rFonts w:cs="Arial"/>
          <w:b/>
          <w:bCs/>
          <w:sz w:val="20"/>
        </w:rPr>
        <w:t>98 (</w:t>
      </w:r>
      <w:r w:rsidR="00172F0E" w:rsidRPr="0004189D">
        <w:rPr>
          <w:rFonts w:cs="Arial"/>
          <w:b/>
          <w:bCs/>
          <w:sz w:val="20"/>
        </w:rPr>
        <w:t>NÃO S</w:t>
      </w:r>
      <w:r w:rsidR="00F8192A">
        <w:rPr>
          <w:rFonts w:cs="Arial"/>
          <w:b/>
          <w:bCs/>
          <w:sz w:val="20"/>
        </w:rPr>
        <w:t>EI</w:t>
      </w:r>
      <w:r w:rsidRPr="0004189D">
        <w:rPr>
          <w:rFonts w:cs="Arial"/>
          <w:b/>
          <w:bCs/>
          <w:sz w:val="20"/>
        </w:rPr>
        <w:t>)</w:t>
      </w:r>
      <w:r w:rsidR="00172F0E" w:rsidRPr="0004189D">
        <w:rPr>
          <w:rFonts w:cs="Arial"/>
          <w:b/>
          <w:bCs/>
          <w:sz w:val="20"/>
        </w:rPr>
        <w:t xml:space="preserve"> </w:t>
      </w:r>
      <w:r w:rsidR="007A1B30" w:rsidRPr="0004189D">
        <w:rPr>
          <w:rFonts w:cs="Arial"/>
          <w:b/>
          <w:bCs/>
          <w:sz w:val="20"/>
        </w:rPr>
        <w:t>NA A8</w:t>
      </w:r>
      <w:r w:rsidR="00172F0E" w:rsidRPr="0004189D">
        <w:rPr>
          <w:rFonts w:cs="Arial"/>
          <w:b/>
          <w:bCs/>
          <w:sz w:val="20"/>
        </w:rPr>
        <w:t xml:space="preserve">, PROSSEGUIR </w:t>
      </w:r>
      <w:r w:rsidR="007A1B30" w:rsidRPr="0004189D">
        <w:rPr>
          <w:rFonts w:cs="Arial"/>
          <w:b/>
          <w:bCs/>
          <w:sz w:val="20"/>
        </w:rPr>
        <w:t xml:space="preserve">PARA </w:t>
      </w:r>
      <w:r w:rsidR="00B14290" w:rsidRPr="0004189D">
        <w:rPr>
          <w:rFonts w:cs="Arial"/>
          <w:b/>
          <w:bCs/>
          <w:sz w:val="20"/>
        </w:rPr>
        <w:t xml:space="preserve">PERGUNTA </w:t>
      </w:r>
      <w:r w:rsidR="00172F0E" w:rsidRPr="0004189D">
        <w:rPr>
          <w:rFonts w:cs="Arial"/>
          <w:b/>
          <w:bCs/>
          <w:sz w:val="20"/>
        </w:rPr>
        <w:t>A8_</w:t>
      </w:r>
      <w:r w:rsidR="00B14290" w:rsidRPr="0004189D">
        <w:rPr>
          <w:rFonts w:cs="Arial"/>
          <w:b/>
          <w:bCs/>
          <w:sz w:val="20"/>
        </w:rPr>
        <w:t>a</w:t>
      </w:r>
      <w:r w:rsidR="00172F0E" w:rsidRPr="0004189D">
        <w:rPr>
          <w:rFonts w:cs="Arial"/>
          <w:b/>
          <w:bCs/>
          <w:sz w:val="20"/>
        </w:rPr>
        <w:t xml:space="preserve">. </w:t>
      </w:r>
      <w:r w:rsidR="00B14290" w:rsidRPr="0004189D">
        <w:rPr>
          <w:rFonts w:cs="Arial"/>
          <w:b/>
          <w:bCs/>
          <w:sz w:val="20"/>
        </w:rPr>
        <w:t>SE</w:t>
      </w:r>
      <w:r w:rsidR="00172F0E" w:rsidRPr="0004189D">
        <w:rPr>
          <w:rFonts w:cs="Arial"/>
          <w:b/>
          <w:bCs/>
          <w:sz w:val="20"/>
        </w:rPr>
        <w:t xml:space="preserve"> RESPOSTA </w:t>
      </w:r>
      <w:r w:rsidR="00B14290" w:rsidRPr="0004189D">
        <w:rPr>
          <w:rFonts w:cs="Arial"/>
          <w:b/>
          <w:bCs/>
          <w:sz w:val="20"/>
        </w:rPr>
        <w:t>FOR</w:t>
      </w:r>
      <w:r w:rsidR="00172F0E" w:rsidRPr="0004189D">
        <w:rPr>
          <w:rFonts w:cs="Arial"/>
          <w:b/>
          <w:bCs/>
          <w:sz w:val="20"/>
        </w:rPr>
        <w:t xml:space="preserve"> QUALQUER NÚMERO DIFERENTE DE 0 (ZERO), IR PARA</w:t>
      </w:r>
      <w:r w:rsidR="00B14290" w:rsidRPr="0004189D">
        <w:rPr>
          <w:rFonts w:cs="Arial"/>
          <w:b/>
          <w:bCs/>
          <w:sz w:val="20"/>
        </w:rPr>
        <w:t xml:space="preserve"> PERGUNTA</w:t>
      </w:r>
      <w:r w:rsidR="00172F0E" w:rsidRPr="0004189D">
        <w:rPr>
          <w:rFonts w:cs="Arial"/>
          <w:b/>
          <w:bCs/>
          <w:sz w:val="20"/>
        </w:rPr>
        <w:t xml:space="preserve"> A</w:t>
      </w:r>
      <w:r w:rsidR="00D04C56" w:rsidRPr="0004189D">
        <w:rPr>
          <w:rFonts w:cs="Arial"/>
          <w:b/>
          <w:bCs/>
          <w:sz w:val="20"/>
        </w:rPr>
        <w:t>6</w:t>
      </w:r>
      <w:r w:rsidRPr="0004189D">
        <w:rPr>
          <w:rFonts w:cs="Arial"/>
          <w:b/>
          <w:bCs/>
          <w:sz w:val="20"/>
        </w:rPr>
        <w:t xml:space="preserve"> </w:t>
      </w:r>
      <w:r w:rsidRPr="0004189D">
        <w:rPr>
          <w:rFonts w:cs="Arial"/>
          <w:b/>
          <w:bCs/>
          <w:color w:val="00B0F0"/>
          <w:sz w:val="20"/>
        </w:rPr>
        <w:t>###</w:t>
      </w:r>
    </w:p>
    <w:p w14:paraId="3A8C31A8" w14:textId="77777777" w:rsidR="00172F0E" w:rsidRPr="0004189D" w:rsidRDefault="00172F0E" w:rsidP="000F6864">
      <w:pPr>
        <w:jc w:val="both"/>
        <w:rPr>
          <w:rFonts w:cs="Arial"/>
          <w:b/>
          <w:bCs/>
          <w:sz w:val="20"/>
        </w:rPr>
      </w:pPr>
    </w:p>
    <w:p w14:paraId="4F8BAE08" w14:textId="77777777" w:rsidR="00B11E48" w:rsidRDefault="00172F0E" w:rsidP="000362AC">
      <w:pPr>
        <w:jc w:val="both"/>
        <w:rPr>
          <w:rFonts w:cs="Arial"/>
          <w:sz w:val="20"/>
        </w:rPr>
      </w:pPr>
      <w:r w:rsidRPr="0004189D">
        <w:rPr>
          <w:rFonts w:cs="Arial"/>
          <w:b/>
          <w:sz w:val="20"/>
        </w:rPr>
        <w:t>A8_a)</w:t>
      </w:r>
      <w:r w:rsidRPr="0004189D">
        <w:rPr>
          <w:rFonts w:cs="Arial"/>
          <w:sz w:val="20"/>
        </w:rPr>
        <w:t xml:space="preserve"> E este estabelecimento possui quantos leitos de internação em que o paciente pode permanecer por menos de 24 horas?</w:t>
      </w:r>
    </w:p>
    <w:p w14:paraId="15BC43C7" w14:textId="77777777" w:rsidR="00B11E48" w:rsidRDefault="00B11E48" w:rsidP="00B11E48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2491FEA4" w14:textId="6D7DB2AF" w:rsidR="009368F3" w:rsidRDefault="009368F3" w:rsidP="009368F3">
      <w:pPr>
        <w:jc w:val="both"/>
        <w:rPr>
          <w:rFonts w:cs="Arial"/>
          <w:b/>
          <w:sz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826"/>
      </w:tblGrid>
      <w:tr w:rsidR="00172F0E" w:rsidRPr="0004189D" w14:paraId="42C9D026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ABB4" w14:textId="77777777" w:rsidR="00172F0E" w:rsidRPr="0004189D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1CEDE" w14:textId="77777777" w:rsidR="00172F0E" w:rsidRPr="0004189D" w:rsidRDefault="00172F0E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(ANOTAR)</w:t>
            </w:r>
            <w:r w:rsidRPr="0004189D">
              <w:rPr>
                <w:rFonts w:cs="Arial"/>
                <w:bCs/>
                <w:sz w:val="20"/>
              </w:rPr>
              <w:t xml:space="preserve"> |_|_|_|_|</w:t>
            </w:r>
          </w:p>
        </w:tc>
      </w:tr>
      <w:tr w:rsidR="00F845AA" w:rsidRPr="0004189D" w14:paraId="0A93B7B4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0FCE" w14:textId="77777777" w:rsidR="00F845AA" w:rsidRPr="0004189D" w:rsidRDefault="00F845AA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97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2F0C" w14:textId="79E15098" w:rsidR="00F845AA" w:rsidRPr="0004189D" w:rsidRDefault="00F845AA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Nenhum </w:t>
            </w:r>
          </w:p>
        </w:tc>
      </w:tr>
      <w:tr w:rsidR="00172F0E" w:rsidRPr="0004189D" w14:paraId="3AD26D8B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2DC9" w14:textId="77777777" w:rsidR="00172F0E" w:rsidRPr="0004189D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8571B" w14:textId="01B7CF50" w:rsidR="00172F0E" w:rsidRPr="0004189D" w:rsidRDefault="00172F0E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 w:rsidR="00D10FBA">
              <w:rPr>
                <w:rFonts w:cs="Arial"/>
                <w:sz w:val="20"/>
              </w:rPr>
              <w:t>ei</w:t>
            </w:r>
          </w:p>
        </w:tc>
      </w:tr>
    </w:tbl>
    <w:p w14:paraId="07581960" w14:textId="6E84F769" w:rsidR="00172F0E" w:rsidRPr="0004189D" w:rsidRDefault="00172F0E" w:rsidP="00436112">
      <w:pPr>
        <w:rPr>
          <w:rFonts w:cs="Arial"/>
          <w:b/>
          <w:bCs/>
          <w:sz w:val="20"/>
        </w:rPr>
      </w:pPr>
    </w:p>
    <w:p w14:paraId="4DC11927" w14:textId="19945AE6" w:rsidR="006A6734" w:rsidRPr="00261DF9" w:rsidRDefault="006A6734" w:rsidP="00EE0D87">
      <w:pPr>
        <w:rPr>
          <w:rFonts w:cs="Arial"/>
          <w:b/>
          <w:color w:val="00B0F0"/>
          <w:sz w:val="20"/>
        </w:rPr>
      </w:pPr>
      <w:r w:rsidRPr="0004189D">
        <w:rPr>
          <w:rFonts w:cs="Arial"/>
          <w:b/>
          <w:color w:val="00B0F0"/>
          <w:sz w:val="20"/>
        </w:rPr>
        <w:t xml:space="preserve">### </w:t>
      </w:r>
      <w:r w:rsidRPr="0004189D">
        <w:rPr>
          <w:rFonts w:cs="Arial"/>
          <w:b/>
          <w:sz w:val="20"/>
        </w:rPr>
        <w:t xml:space="preserve">PARA TODOS </w:t>
      </w:r>
      <w:r w:rsidRPr="0004189D">
        <w:rPr>
          <w:rFonts w:cs="Arial"/>
          <w:b/>
          <w:color w:val="00B0F0"/>
          <w:sz w:val="20"/>
        </w:rPr>
        <w:t>###</w:t>
      </w:r>
    </w:p>
    <w:p w14:paraId="0923968C" w14:textId="77777777" w:rsidR="00831746" w:rsidRDefault="00831746" w:rsidP="00831746">
      <w:pPr>
        <w:rPr>
          <w:rFonts w:cs="Arial"/>
          <w:b/>
          <w:bCs/>
          <w:sz w:val="20"/>
        </w:rPr>
      </w:pPr>
    </w:p>
    <w:p w14:paraId="276C4288" w14:textId="2E86EC4A" w:rsidR="00B11E48" w:rsidRPr="00831746" w:rsidRDefault="00AE2648" w:rsidP="00831746">
      <w:pPr>
        <w:rPr>
          <w:rFonts w:eastAsia="Calibri" w:cs="Arial"/>
          <w:b/>
          <w:sz w:val="20"/>
        </w:rPr>
      </w:pPr>
      <w:r w:rsidRPr="0004189D">
        <w:rPr>
          <w:rFonts w:cs="Arial"/>
          <w:b/>
          <w:sz w:val="20"/>
        </w:rPr>
        <w:t>A6)</w:t>
      </w:r>
      <w:r w:rsidRPr="0004189D">
        <w:rPr>
          <w:rFonts w:cs="Arial"/>
          <w:sz w:val="20"/>
        </w:rPr>
        <w:t xml:space="preserve"> Qual a quantidade aproximada de</w:t>
      </w:r>
      <w:r w:rsidR="00B429DE" w:rsidRPr="0004189D">
        <w:rPr>
          <w:rFonts w:cs="Arial"/>
          <w:sz w:val="20"/>
        </w:rPr>
        <w:t xml:space="preserve"> _________</w:t>
      </w:r>
      <w:r w:rsidRPr="0004189D">
        <w:rPr>
          <w:rFonts w:cs="Arial"/>
          <w:sz w:val="20"/>
        </w:rPr>
        <w:t xml:space="preserve"> </w:t>
      </w:r>
      <w:r w:rsidR="008A419A" w:rsidRPr="0004189D">
        <w:rPr>
          <w:rFonts w:cs="Arial"/>
          <w:sz w:val="20"/>
        </w:rPr>
        <w:t>que trabalham</w:t>
      </w:r>
      <w:r w:rsidRPr="0004189D">
        <w:rPr>
          <w:rFonts w:cs="Arial"/>
          <w:sz w:val="20"/>
        </w:rPr>
        <w:t xml:space="preserve"> </w:t>
      </w:r>
      <w:r w:rsidR="008A419A" w:rsidRPr="0004189D">
        <w:rPr>
          <w:rFonts w:cs="Arial"/>
          <w:sz w:val="20"/>
        </w:rPr>
        <w:t>no</w:t>
      </w:r>
      <w:r w:rsidRPr="0004189D">
        <w:rPr>
          <w:rFonts w:cs="Arial"/>
          <w:sz w:val="20"/>
        </w:rPr>
        <w:t xml:space="preserve"> estabelecimento?</w:t>
      </w:r>
    </w:p>
    <w:p w14:paraId="13A2B372" w14:textId="35532D29" w:rsidR="00AE2648" w:rsidRPr="00831746" w:rsidRDefault="00B11E48" w:rsidP="00831746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28BA4231" w14:textId="77777777" w:rsidR="00855E12" w:rsidRPr="0004189D" w:rsidRDefault="00855E12" w:rsidP="009368F3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6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6367"/>
        <w:gridCol w:w="1201"/>
        <w:gridCol w:w="822"/>
        <w:gridCol w:w="968"/>
      </w:tblGrid>
      <w:tr w:rsidR="00D10FBA" w:rsidRPr="0004189D" w14:paraId="30EBDDEE" w14:textId="77777777" w:rsidTr="007B6804">
        <w:trPr>
          <w:cantSplit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AE120" w14:textId="77777777" w:rsidR="00D10FBA" w:rsidRPr="0004189D" w:rsidRDefault="00D10FBA" w:rsidP="001048B5">
            <w:pPr>
              <w:spacing w:line="300" w:lineRule="atLea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B68C1" w14:textId="77777777" w:rsidR="00D10FBA" w:rsidRPr="0004189D" w:rsidRDefault="00D10FBA" w:rsidP="00C0675C">
            <w:pPr>
              <w:spacing w:line="300" w:lineRule="atLeast"/>
              <w:rPr>
                <w:rFonts w:cs="Arial"/>
                <w:sz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B60B" w14:textId="77777777" w:rsidR="00D10FBA" w:rsidRPr="0004189D" w:rsidRDefault="00D10FBA" w:rsidP="000362AC">
            <w:pPr>
              <w:pStyle w:val="Ttulo2"/>
              <w:spacing w:line="300" w:lineRule="atLeast"/>
              <w:rPr>
                <w:rFonts w:cs="Arial"/>
                <w:b w:val="0"/>
                <w:sz w:val="20"/>
              </w:rPr>
            </w:pPr>
            <w:r w:rsidRPr="0004189D">
              <w:rPr>
                <w:rFonts w:cs="Arial"/>
                <w:b w:val="0"/>
                <w:sz w:val="20"/>
              </w:rPr>
              <w:t>Quantidade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7645" w14:textId="14E75FA3" w:rsidR="00D10FBA" w:rsidRPr="0004189D" w:rsidRDefault="00D10FBA" w:rsidP="00F845AA">
            <w:pPr>
              <w:pStyle w:val="Ttulo2"/>
              <w:spacing w:line="300" w:lineRule="atLeast"/>
              <w:rPr>
                <w:rFonts w:cs="Arial"/>
                <w:b w:val="0"/>
                <w:sz w:val="20"/>
              </w:rPr>
            </w:pPr>
            <w:r w:rsidRPr="0004189D">
              <w:rPr>
                <w:rFonts w:cs="Arial"/>
                <w:b w:val="0"/>
                <w:sz w:val="20"/>
              </w:rPr>
              <w:t xml:space="preserve">Nenhum 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111C7" w14:textId="16FCA5CB" w:rsidR="00D10FBA" w:rsidRPr="0004189D" w:rsidRDefault="00D10FBA" w:rsidP="00773631">
            <w:pPr>
              <w:pStyle w:val="Ttulo2"/>
              <w:spacing w:line="300" w:lineRule="atLeast"/>
              <w:rPr>
                <w:rFonts w:cs="Arial"/>
                <w:sz w:val="20"/>
              </w:rPr>
            </w:pPr>
            <w:r w:rsidRPr="0004189D">
              <w:rPr>
                <w:rFonts w:cs="Arial"/>
                <w:b w:val="0"/>
                <w:sz w:val="20"/>
              </w:rPr>
              <w:t>Não s</w:t>
            </w:r>
            <w:r>
              <w:rPr>
                <w:rFonts w:cs="Arial"/>
                <w:b w:val="0"/>
                <w:sz w:val="20"/>
              </w:rPr>
              <w:t>ei</w:t>
            </w:r>
          </w:p>
        </w:tc>
      </w:tr>
      <w:tr w:rsidR="00D10FBA" w:rsidRPr="0004189D" w14:paraId="532F66FB" w14:textId="77777777" w:rsidTr="007B6804">
        <w:trPr>
          <w:cantSplit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DAF54" w14:textId="77777777" w:rsidR="00D10FBA" w:rsidRPr="0004189D" w:rsidRDefault="00D10FB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C0861" w14:textId="77777777" w:rsidR="00D10FBA" w:rsidRPr="0004189D" w:rsidRDefault="00D10FBA" w:rsidP="00C0675C">
            <w:pPr>
              <w:spacing w:line="300" w:lineRule="atLeas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Médicos (as)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2311" w14:textId="77777777" w:rsidR="00D10FBA" w:rsidRPr="0004189D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14FF" w14:textId="77777777" w:rsidR="00D10FBA" w:rsidRPr="0004189D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0000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61F7" w14:textId="77777777" w:rsidR="00D10FBA" w:rsidRPr="0004189D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9999</w:t>
            </w:r>
          </w:p>
        </w:tc>
      </w:tr>
      <w:tr w:rsidR="00D10FBA" w:rsidRPr="0004189D" w14:paraId="5A1A33B6" w14:textId="77777777" w:rsidTr="007B6804">
        <w:trPr>
          <w:cantSplit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967B" w14:textId="77777777" w:rsidR="00D10FBA" w:rsidRPr="0004189D" w:rsidRDefault="00D10FB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FCAB7" w14:textId="77777777" w:rsidR="00D10FBA" w:rsidRPr="0004189D" w:rsidRDefault="00D10FBA" w:rsidP="00C0675C">
            <w:pPr>
              <w:spacing w:line="300" w:lineRule="atLeas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Enfermeiros (as) com graduação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CD1B" w14:textId="77777777" w:rsidR="00D10FBA" w:rsidRPr="0004189D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83F6" w14:textId="77777777" w:rsidR="00D10FBA" w:rsidRPr="0004189D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0000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857A6" w14:textId="77777777" w:rsidR="00D10FBA" w:rsidRPr="0004189D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9999</w:t>
            </w:r>
          </w:p>
        </w:tc>
      </w:tr>
      <w:tr w:rsidR="00D10FBA" w:rsidRPr="0004189D" w14:paraId="72E1A074" w14:textId="77777777" w:rsidTr="007B6804">
        <w:trPr>
          <w:cantSplit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EA42F" w14:textId="77777777" w:rsidR="00D10FBA" w:rsidRPr="0004189D" w:rsidRDefault="00D10FB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D7B77" w14:textId="77777777" w:rsidR="00D10FBA" w:rsidRPr="0004189D" w:rsidRDefault="00D10FBA" w:rsidP="00C0675C">
            <w:pPr>
              <w:spacing w:line="300" w:lineRule="atLeast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Profissionais com outras ocupações de nível superior em saúde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3648" w14:textId="77777777" w:rsidR="00D10FBA" w:rsidRPr="0004189D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I_I_I_I_I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4EE3" w14:textId="77777777" w:rsidR="00D10FBA" w:rsidRPr="0004189D" w:rsidRDefault="00D10FBA" w:rsidP="00F845A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0000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80F11" w14:textId="77777777" w:rsidR="00D10FBA" w:rsidRPr="0004189D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9999</w:t>
            </w:r>
          </w:p>
        </w:tc>
      </w:tr>
      <w:tr w:rsidR="00D10FBA" w:rsidRPr="0004189D" w14:paraId="18367978" w14:textId="77777777" w:rsidTr="007B6804">
        <w:trPr>
          <w:cantSplit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7C59" w14:textId="77777777" w:rsidR="00D10FBA" w:rsidRPr="0004189D" w:rsidRDefault="00D10FB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4610" w14:textId="77777777" w:rsidR="00D10FBA" w:rsidRPr="0004189D" w:rsidRDefault="00D10FBA" w:rsidP="00C0675C">
            <w:pPr>
              <w:spacing w:line="300" w:lineRule="atLeast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Profissionais com ocupações de nível técnico ou auxiliar em saúde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A497" w14:textId="77777777" w:rsidR="00D10FBA" w:rsidRPr="0004189D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E0FD" w14:textId="77777777" w:rsidR="00D10FBA" w:rsidRPr="0004189D" w:rsidRDefault="00D10FBA" w:rsidP="00F845A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0000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2339" w14:textId="77777777" w:rsidR="00D10FBA" w:rsidRPr="0004189D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9999</w:t>
            </w:r>
          </w:p>
        </w:tc>
      </w:tr>
      <w:tr w:rsidR="00D10FBA" w:rsidRPr="0004189D" w14:paraId="7A6EB2D2" w14:textId="77777777" w:rsidTr="007B6804">
        <w:trPr>
          <w:cantSplit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E9CCC" w14:textId="77777777" w:rsidR="00D10FBA" w:rsidRPr="0004189D" w:rsidRDefault="00D10FB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44C2" w14:textId="77777777" w:rsidR="00D10FBA" w:rsidRPr="0004189D" w:rsidRDefault="00D10FBA" w:rsidP="00C0675C">
            <w:pPr>
              <w:spacing w:line="300" w:lineRule="atLeas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Profissionais com outras ocupações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89B0" w14:textId="77777777" w:rsidR="00D10FBA" w:rsidRPr="0004189D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FC29" w14:textId="77777777" w:rsidR="00D10FBA" w:rsidRPr="0004189D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0000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657E" w14:textId="77777777" w:rsidR="00D10FBA" w:rsidRPr="0004189D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9999</w:t>
            </w:r>
          </w:p>
        </w:tc>
      </w:tr>
    </w:tbl>
    <w:p w14:paraId="03CF1C80" w14:textId="77777777" w:rsidR="008A0D2C" w:rsidRPr="0004189D" w:rsidRDefault="008A0D2C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56ED8E5" w14:textId="77777777" w:rsidR="00092B0E" w:rsidRDefault="00092B0E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3B8517DE" w14:textId="5C5FE206" w:rsidR="00064A6D" w:rsidRPr="0004189D" w:rsidRDefault="00064A6D" w:rsidP="00064A6D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lastRenderedPageBreak/>
        <w:t xml:space="preserve">### </w:t>
      </w:r>
      <w:r w:rsidR="00BE1830" w:rsidRPr="0004189D">
        <w:rPr>
          <w:rFonts w:cs="Arial"/>
          <w:b/>
          <w:sz w:val="20"/>
        </w:rPr>
        <w:t>APENAS PARA QUEM RESPONDEU “NÃO S</w:t>
      </w:r>
      <w:r w:rsidR="00F8192A">
        <w:rPr>
          <w:rFonts w:cs="Arial"/>
          <w:b/>
          <w:sz w:val="20"/>
        </w:rPr>
        <w:t>EI</w:t>
      </w:r>
      <w:r w:rsidR="00BE1830" w:rsidRPr="0004189D">
        <w:rPr>
          <w:rFonts w:cs="Arial"/>
          <w:b/>
          <w:sz w:val="20"/>
        </w:rPr>
        <w:t xml:space="preserve">” (CÓD. 9999 NA A6_A) </w:t>
      </w:r>
      <w:r w:rsidRPr="0004189D">
        <w:rPr>
          <w:rFonts w:cs="Arial"/>
          <w:b/>
          <w:color w:val="00B0F0"/>
          <w:sz w:val="20"/>
        </w:rPr>
        <w:t>###</w:t>
      </w:r>
    </w:p>
    <w:p w14:paraId="7BF1706B" w14:textId="77777777" w:rsidR="00064A6D" w:rsidRPr="0004189D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D14318F" w14:textId="77777777" w:rsidR="00B11E48" w:rsidRDefault="00064A6D" w:rsidP="00064A6D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4189D">
        <w:rPr>
          <w:rFonts w:ascii="Arial" w:eastAsia="Times New Roman" w:hAnsi="Arial" w:cs="Arial"/>
          <w:b/>
          <w:sz w:val="20"/>
          <w:szCs w:val="20"/>
        </w:rPr>
        <w:t xml:space="preserve">A6_A1) </w:t>
      </w:r>
      <w:r w:rsidR="002D2561" w:rsidRPr="0004189D">
        <w:rPr>
          <w:rFonts w:ascii="Arial" w:eastAsia="Times New Roman" w:hAnsi="Arial" w:cs="Arial"/>
          <w:sz w:val="20"/>
          <w:szCs w:val="20"/>
        </w:rPr>
        <w:t xml:space="preserve">O(a) </w:t>
      </w:r>
      <w:proofErr w:type="gramStart"/>
      <w:r w:rsidR="002D2561" w:rsidRPr="0004189D">
        <w:rPr>
          <w:rFonts w:ascii="Arial" w:eastAsia="Times New Roman" w:hAnsi="Arial" w:cs="Arial"/>
          <w:sz w:val="20"/>
          <w:szCs w:val="20"/>
        </w:rPr>
        <w:t>sr</w:t>
      </w:r>
      <w:r w:rsidR="00D80F89" w:rsidRPr="0004189D">
        <w:rPr>
          <w:rFonts w:ascii="Arial" w:eastAsia="Times New Roman" w:hAnsi="Arial" w:cs="Arial"/>
          <w:sz w:val="20"/>
          <w:szCs w:val="20"/>
        </w:rPr>
        <w:t>.</w:t>
      </w:r>
      <w:r w:rsidR="002D2561" w:rsidRPr="0004189D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="002D2561" w:rsidRPr="0004189D">
        <w:rPr>
          <w:rFonts w:ascii="Arial" w:eastAsia="Times New Roman" w:hAnsi="Arial" w:cs="Arial"/>
          <w:sz w:val="20"/>
          <w:szCs w:val="20"/>
        </w:rPr>
        <w:t>a) saberia me dizer qual destas faixas</w:t>
      </w:r>
      <w:r w:rsidRPr="0004189D">
        <w:rPr>
          <w:rFonts w:ascii="Arial" w:eastAsia="Times New Roman" w:hAnsi="Arial" w:cs="Arial"/>
          <w:sz w:val="20"/>
          <w:szCs w:val="20"/>
        </w:rPr>
        <w:t xml:space="preserve"> </w:t>
      </w:r>
      <w:r w:rsidR="002D2561" w:rsidRPr="0004189D">
        <w:rPr>
          <w:rFonts w:ascii="Arial" w:eastAsia="Times New Roman" w:hAnsi="Arial" w:cs="Arial"/>
          <w:sz w:val="20"/>
          <w:szCs w:val="20"/>
        </w:rPr>
        <w:t xml:space="preserve">que vou ler mais se aproxima da quantidade de médicos(as) </w:t>
      </w:r>
      <w:r w:rsidRPr="0004189D">
        <w:rPr>
          <w:rFonts w:ascii="Arial" w:eastAsia="Times New Roman" w:hAnsi="Arial" w:cs="Arial"/>
          <w:sz w:val="20"/>
          <w:szCs w:val="20"/>
        </w:rPr>
        <w:t>contratados</w:t>
      </w:r>
      <w:r w:rsidR="002D2561" w:rsidRPr="0004189D">
        <w:rPr>
          <w:rFonts w:ascii="Arial" w:eastAsia="Times New Roman" w:hAnsi="Arial" w:cs="Arial"/>
          <w:sz w:val="20"/>
          <w:szCs w:val="20"/>
        </w:rPr>
        <w:t>(as)</w:t>
      </w:r>
      <w:r w:rsidRPr="0004189D">
        <w:rPr>
          <w:rFonts w:ascii="Arial" w:eastAsia="Times New Roman" w:hAnsi="Arial" w:cs="Arial"/>
          <w:sz w:val="20"/>
          <w:szCs w:val="20"/>
        </w:rPr>
        <w:t xml:space="preserve"> pelo estabelecimento?</w:t>
      </w:r>
    </w:p>
    <w:p w14:paraId="7A838BCA" w14:textId="5799E44B" w:rsidR="00B11E48" w:rsidRDefault="00465F4E" w:rsidP="00064A6D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63192C52" w14:textId="766E024A" w:rsidR="00064A6D" w:rsidRPr="002E3563" w:rsidRDefault="00064A6D" w:rsidP="002E3563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4189D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17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967"/>
      </w:tblGrid>
      <w:tr w:rsidR="00064A6D" w:rsidRPr="0004189D" w14:paraId="7A545423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63A74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D46DC" w14:textId="77777777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Até 20 médicos</w:t>
            </w:r>
            <w:r w:rsidR="002D2561" w:rsidRPr="0004189D">
              <w:rPr>
                <w:rFonts w:cs="Arial"/>
                <w:sz w:val="20"/>
              </w:rPr>
              <w:t>(as)</w:t>
            </w:r>
          </w:p>
        </w:tc>
      </w:tr>
      <w:tr w:rsidR="00064A6D" w:rsidRPr="0004189D" w14:paraId="3E76C94E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CCA57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1664" w14:textId="77777777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Entre 21 e 200 médicos</w:t>
            </w:r>
            <w:r w:rsidR="002D2561" w:rsidRPr="0004189D">
              <w:rPr>
                <w:rFonts w:cs="Arial"/>
                <w:sz w:val="20"/>
              </w:rPr>
              <w:t>(as)</w:t>
            </w:r>
          </w:p>
        </w:tc>
      </w:tr>
      <w:tr w:rsidR="00064A6D" w:rsidRPr="0004189D" w14:paraId="69788B09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7A0B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7E77D" w14:textId="77777777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201 médicos</w:t>
            </w:r>
            <w:r w:rsidR="002D2561" w:rsidRPr="0004189D">
              <w:rPr>
                <w:rFonts w:cs="Arial"/>
                <w:sz w:val="20"/>
              </w:rPr>
              <w:t>(as)</w:t>
            </w:r>
            <w:r w:rsidRPr="0004189D">
              <w:rPr>
                <w:rFonts w:cs="Arial"/>
                <w:sz w:val="20"/>
              </w:rPr>
              <w:t xml:space="preserve"> ou mais</w:t>
            </w:r>
          </w:p>
        </w:tc>
      </w:tr>
      <w:tr w:rsidR="00064A6D" w:rsidRPr="0004189D" w14:paraId="1966DA0D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AD64C" w14:textId="77777777" w:rsidR="00064A6D" w:rsidRPr="0004189D" w:rsidRDefault="002D2561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0F62" w14:textId="77777777" w:rsidR="00064A6D" w:rsidRPr="0004189D" w:rsidRDefault="00064A6D" w:rsidP="002D256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Nenhum</w:t>
            </w:r>
            <w:r w:rsidR="002D2561" w:rsidRPr="0004189D">
              <w:rPr>
                <w:rFonts w:cs="Arial"/>
                <w:sz w:val="20"/>
              </w:rPr>
              <w:t>(a)</w:t>
            </w:r>
            <w:r w:rsidRPr="0004189D">
              <w:rPr>
                <w:rFonts w:cs="Arial"/>
                <w:sz w:val="20"/>
              </w:rPr>
              <w:t xml:space="preserve"> médico</w:t>
            </w:r>
            <w:r w:rsidR="002D2561" w:rsidRPr="0004189D">
              <w:rPr>
                <w:rFonts w:cs="Arial"/>
                <w:sz w:val="20"/>
              </w:rPr>
              <w:t>(a)</w:t>
            </w:r>
          </w:p>
        </w:tc>
      </w:tr>
      <w:tr w:rsidR="00064A6D" w:rsidRPr="0004189D" w14:paraId="3DB7A4BD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7E816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F52C9" w14:textId="73E83F68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 w:rsidR="00D10FBA">
              <w:rPr>
                <w:rFonts w:cs="Arial"/>
                <w:sz w:val="20"/>
              </w:rPr>
              <w:t>ei</w:t>
            </w:r>
          </w:p>
        </w:tc>
      </w:tr>
    </w:tbl>
    <w:p w14:paraId="73AEB61E" w14:textId="77777777" w:rsidR="00064A6D" w:rsidRPr="0004189D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08D9A08" w14:textId="695C827E" w:rsidR="002D2561" w:rsidRPr="008967E6" w:rsidRDefault="002D2561" w:rsidP="008967E6">
      <w:pPr>
        <w:rPr>
          <w:rFonts w:cs="Arial"/>
          <w:b/>
          <w:color w:val="00B0F0"/>
          <w:sz w:val="20"/>
        </w:rPr>
      </w:pPr>
      <w:r w:rsidRPr="0004189D">
        <w:rPr>
          <w:rFonts w:cs="Arial"/>
          <w:b/>
          <w:color w:val="00B0F0"/>
          <w:sz w:val="20"/>
        </w:rPr>
        <w:t xml:space="preserve">### </w:t>
      </w:r>
      <w:r w:rsidRPr="0004189D">
        <w:rPr>
          <w:rFonts w:cs="Arial"/>
          <w:b/>
          <w:sz w:val="20"/>
        </w:rPr>
        <w:t>APENAS PARA QUEM RESPONDEU “NÃO S</w:t>
      </w:r>
      <w:r w:rsidR="00F8192A">
        <w:rPr>
          <w:rFonts w:cs="Arial"/>
          <w:b/>
          <w:sz w:val="20"/>
        </w:rPr>
        <w:t>EI</w:t>
      </w:r>
      <w:r w:rsidRPr="0004189D">
        <w:rPr>
          <w:rFonts w:cs="Arial"/>
          <w:b/>
          <w:sz w:val="20"/>
        </w:rPr>
        <w:t xml:space="preserve">” (CÓD. 9999) </w:t>
      </w:r>
      <w:r w:rsidRPr="0004189D">
        <w:rPr>
          <w:rFonts w:cs="Arial"/>
          <w:b/>
          <w:color w:val="00B0F0"/>
          <w:sz w:val="20"/>
        </w:rPr>
        <w:t>###</w:t>
      </w:r>
    </w:p>
    <w:p w14:paraId="235AE592" w14:textId="77777777" w:rsidR="00064A6D" w:rsidRPr="0004189D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3F0284E" w14:textId="77777777" w:rsidR="00465F4E" w:rsidRDefault="00064A6D" w:rsidP="00064A6D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4189D">
        <w:rPr>
          <w:rFonts w:ascii="Arial" w:eastAsia="Times New Roman" w:hAnsi="Arial" w:cs="Arial"/>
          <w:b/>
          <w:sz w:val="20"/>
          <w:szCs w:val="20"/>
        </w:rPr>
        <w:t xml:space="preserve">A6_B1) </w:t>
      </w:r>
      <w:r w:rsidR="002D2561" w:rsidRPr="0004189D">
        <w:rPr>
          <w:rFonts w:ascii="Arial" w:eastAsia="Times New Roman" w:hAnsi="Arial" w:cs="Arial"/>
          <w:sz w:val="20"/>
          <w:szCs w:val="20"/>
        </w:rPr>
        <w:t>E o(a) sr</w:t>
      </w:r>
      <w:r w:rsidR="00D80F89" w:rsidRPr="0004189D">
        <w:rPr>
          <w:rFonts w:ascii="Arial" w:eastAsia="Times New Roman" w:hAnsi="Arial" w:cs="Arial"/>
          <w:sz w:val="20"/>
          <w:szCs w:val="20"/>
        </w:rPr>
        <w:t>.</w:t>
      </w:r>
      <w:r w:rsidR="00B527F9" w:rsidRPr="0004189D">
        <w:rPr>
          <w:rFonts w:ascii="Arial" w:eastAsia="Times New Roman" w:hAnsi="Arial" w:cs="Arial"/>
          <w:sz w:val="20"/>
          <w:szCs w:val="20"/>
        </w:rPr>
        <w:t>(a)</w:t>
      </w:r>
      <w:r w:rsidR="002D2561" w:rsidRPr="0004189D">
        <w:rPr>
          <w:rFonts w:ascii="Arial" w:eastAsia="Times New Roman" w:hAnsi="Arial" w:cs="Arial"/>
          <w:sz w:val="20"/>
          <w:szCs w:val="20"/>
        </w:rPr>
        <w:t xml:space="preserve"> saberia me dizer qual destas faixas que vou ler mais se aproxima da quantidade de enfermeiros(as) com graduação contratados(as) pelo estabelecimento?</w:t>
      </w:r>
    </w:p>
    <w:p w14:paraId="503B8BF0" w14:textId="29A88CA3" w:rsidR="00465F4E" w:rsidRDefault="00465F4E" w:rsidP="00064A6D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556F9893" w14:textId="77777777" w:rsidR="00064A6D" w:rsidRPr="0004189D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7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967"/>
      </w:tblGrid>
      <w:tr w:rsidR="00064A6D" w:rsidRPr="0004189D" w14:paraId="788EA927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D2947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55586" w14:textId="77777777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Até 10 enfermeiros</w:t>
            </w:r>
            <w:r w:rsidR="002D2561" w:rsidRPr="0004189D">
              <w:rPr>
                <w:rFonts w:cs="Arial"/>
                <w:sz w:val="20"/>
              </w:rPr>
              <w:t>(as)</w:t>
            </w:r>
          </w:p>
        </w:tc>
      </w:tr>
      <w:tr w:rsidR="00064A6D" w:rsidRPr="0004189D" w14:paraId="711B891F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3535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E56E" w14:textId="77777777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Entre 11 e 50 enfermeiros</w:t>
            </w:r>
            <w:r w:rsidR="002D2561" w:rsidRPr="0004189D">
              <w:rPr>
                <w:rFonts w:cs="Arial"/>
                <w:sz w:val="20"/>
              </w:rPr>
              <w:t>(as)</w:t>
            </w:r>
          </w:p>
        </w:tc>
      </w:tr>
      <w:tr w:rsidR="00064A6D" w:rsidRPr="0004189D" w14:paraId="2A3E9BC3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85423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8F84" w14:textId="77777777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51 enfermeiros</w:t>
            </w:r>
            <w:r w:rsidR="002D2561" w:rsidRPr="0004189D">
              <w:rPr>
                <w:rFonts w:cs="Arial"/>
                <w:sz w:val="20"/>
              </w:rPr>
              <w:t>(as)</w:t>
            </w:r>
            <w:r w:rsidRPr="0004189D">
              <w:rPr>
                <w:rFonts w:cs="Arial"/>
                <w:sz w:val="20"/>
              </w:rPr>
              <w:t xml:space="preserve"> ou mais</w:t>
            </w:r>
          </w:p>
        </w:tc>
      </w:tr>
      <w:tr w:rsidR="00064A6D" w:rsidRPr="0004189D" w14:paraId="67AEDE6C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5564" w14:textId="77777777" w:rsidR="00064A6D" w:rsidRPr="0004189D" w:rsidRDefault="002D2561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AB718" w14:textId="77777777" w:rsidR="00064A6D" w:rsidRPr="0004189D" w:rsidRDefault="00064A6D" w:rsidP="002D256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Nenhum</w:t>
            </w:r>
            <w:r w:rsidR="002D2561" w:rsidRPr="0004189D">
              <w:rPr>
                <w:rFonts w:cs="Arial"/>
                <w:sz w:val="20"/>
              </w:rPr>
              <w:t>(a)</w:t>
            </w:r>
            <w:r w:rsidRPr="0004189D">
              <w:rPr>
                <w:rFonts w:cs="Arial"/>
                <w:sz w:val="20"/>
              </w:rPr>
              <w:t xml:space="preserve"> enfermeiro</w:t>
            </w:r>
            <w:r w:rsidR="002D2561" w:rsidRPr="0004189D">
              <w:rPr>
                <w:rFonts w:cs="Arial"/>
                <w:sz w:val="20"/>
              </w:rPr>
              <w:t>(a)</w:t>
            </w:r>
          </w:p>
        </w:tc>
      </w:tr>
      <w:tr w:rsidR="00064A6D" w:rsidRPr="0004189D" w14:paraId="6CD54E6F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B2BF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173C" w14:textId="1F5ADD22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 w:rsidR="00D10FBA">
              <w:rPr>
                <w:rFonts w:cs="Arial"/>
                <w:sz w:val="20"/>
              </w:rPr>
              <w:t>ei</w:t>
            </w:r>
          </w:p>
        </w:tc>
      </w:tr>
    </w:tbl>
    <w:p w14:paraId="7ECCDF31" w14:textId="77777777" w:rsidR="00D04368" w:rsidRPr="0004189D" w:rsidRDefault="00D04368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3D0AEB9" w14:textId="3D628EDF" w:rsidR="00EF26EE" w:rsidRPr="00831746" w:rsidRDefault="00EF26EE" w:rsidP="00831746">
      <w:pPr>
        <w:rPr>
          <w:rFonts w:cs="Arial"/>
          <w:b/>
          <w:color w:val="00B0F0"/>
          <w:sz w:val="20"/>
        </w:rPr>
      </w:pPr>
      <w:r w:rsidRPr="0004189D">
        <w:rPr>
          <w:rFonts w:cs="Arial"/>
          <w:b/>
          <w:color w:val="00B0F0"/>
          <w:sz w:val="20"/>
        </w:rPr>
        <w:t xml:space="preserve">### </w:t>
      </w:r>
      <w:r w:rsidRPr="0004189D">
        <w:rPr>
          <w:rFonts w:cs="Arial"/>
          <w:b/>
          <w:sz w:val="20"/>
        </w:rPr>
        <w:t xml:space="preserve">PARA TODOS </w:t>
      </w:r>
      <w:r w:rsidRPr="0004189D">
        <w:rPr>
          <w:rFonts w:cs="Arial"/>
          <w:b/>
          <w:color w:val="00B0F0"/>
          <w:sz w:val="20"/>
        </w:rPr>
        <w:t>###</w:t>
      </w:r>
    </w:p>
    <w:p w14:paraId="37CBB6D7" w14:textId="77777777" w:rsidR="008C1C10" w:rsidRPr="0004189D" w:rsidRDefault="008C1C10" w:rsidP="009368F3">
      <w:pPr>
        <w:jc w:val="both"/>
        <w:rPr>
          <w:rFonts w:cs="Arial"/>
          <w:b/>
          <w:sz w:val="20"/>
        </w:rPr>
      </w:pPr>
    </w:p>
    <w:p w14:paraId="526EE15B" w14:textId="77777777" w:rsidR="00BA4AA5" w:rsidRDefault="00953329" w:rsidP="009368F3">
      <w:pPr>
        <w:jc w:val="both"/>
        <w:rPr>
          <w:rFonts w:cs="Arial"/>
          <w:sz w:val="20"/>
        </w:rPr>
      </w:pPr>
      <w:r w:rsidRPr="0004189D">
        <w:rPr>
          <w:rFonts w:cs="Arial"/>
          <w:b/>
          <w:sz w:val="20"/>
        </w:rPr>
        <w:t>A9_0)</w:t>
      </w:r>
      <w:r w:rsidRPr="0004189D">
        <w:rPr>
          <w:rFonts w:cs="Arial"/>
          <w:sz w:val="20"/>
        </w:rPr>
        <w:t xml:space="preserve"> </w:t>
      </w:r>
      <w:r w:rsidR="00A1699E" w:rsidRPr="0004189D">
        <w:rPr>
          <w:rFonts w:cs="Arial"/>
          <w:sz w:val="20"/>
        </w:rPr>
        <w:t>No orçamento des</w:t>
      </w:r>
      <w:r w:rsidR="00CD0575" w:rsidRPr="0004189D">
        <w:rPr>
          <w:rFonts w:cs="Arial"/>
          <w:sz w:val="20"/>
        </w:rPr>
        <w:t>s</w:t>
      </w:r>
      <w:r w:rsidR="00A1699E" w:rsidRPr="0004189D">
        <w:rPr>
          <w:rFonts w:cs="Arial"/>
          <w:sz w:val="20"/>
        </w:rPr>
        <w:t xml:space="preserve">e </w:t>
      </w:r>
      <w:r w:rsidRPr="0004189D">
        <w:rPr>
          <w:rFonts w:cs="Arial"/>
          <w:sz w:val="20"/>
        </w:rPr>
        <w:t>estabelecimento</w:t>
      </w:r>
      <w:r w:rsidR="00A1699E" w:rsidRPr="0004189D">
        <w:rPr>
          <w:rFonts w:cs="Arial"/>
          <w:sz w:val="20"/>
        </w:rPr>
        <w:t>,</w:t>
      </w:r>
      <w:r w:rsidRPr="0004189D">
        <w:rPr>
          <w:rFonts w:cs="Arial"/>
          <w:sz w:val="20"/>
        </w:rPr>
        <w:t xml:space="preserve"> </w:t>
      </w:r>
      <w:r w:rsidR="00CD0575" w:rsidRPr="0004189D">
        <w:rPr>
          <w:rFonts w:cs="Arial"/>
          <w:sz w:val="20"/>
        </w:rPr>
        <w:t xml:space="preserve">estão previstos </w:t>
      </w:r>
      <w:r w:rsidR="00A1699E" w:rsidRPr="0004189D">
        <w:rPr>
          <w:rFonts w:cs="Arial"/>
          <w:sz w:val="20"/>
        </w:rPr>
        <w:t xml:space="preserve">recursos </w:t>
      </w:r>
      <w:r w:rsidR="00277725" w:rsidRPr="0004189D">
        <w:rPr>
          <w:rFonts w:cs="Arial"/>
          <w:sz w:val="20"/>
        </w:rPr>
        <w:t>destinado</w:t>
      </w:r>
      <w:r w:rsidR="00A1699E" w:rsidRPr="0004189D">
        <w:rPr>
          <w:rFonts w:cs="Arial"/>
          <w:sz w:val="20"/>
        </w:rPr>
        <w:t>s</w:t>
      </w:r>
      <w:r w:rsidR="00277725" w:rsidRPr="0004189D">
        <w:rPr>
          <w:rFonts w:cs="Arial"/>
          <w:sz w:val="20"/>
        </w:rPr>
        <w:t xml:space="preserve"> a</w:t>
      </w:r>
      <w:r w:rsidR="00A1699E" w:rsidRPr="0004189D">
        <w:rPr>
          <w:rFonts w:cs="Arial"/>
          <w:sz w:val="20"/>
        </w:rPr>
        <w:t xml:space="preserve"> gastos e</w:t>
      </w:r>
      <w:r w:rsidR="00277725" w:rsidRPr="0004189D">
        <w:rPr>
          <w:rFonts w:cs="Arial"/>
          <w:sz w:val="20"/>
        </w:rPr>
        <w:t xml:space="preserve"> investimento</w:t>
      </w:r>
      <w:r w:rsidR="00CD0575" w:rsidRPr="0004189D">
        <w:rPr>
          <w:rFonts w:cs="Arial"/>
          <w:sz w:val="20"/>
        </w:rPr>
        <w:t>s</w:t>
      </w:r>
      <w:r w:rsidR="00277725" w:rsidRPr="0004189D">
        <w:rPr>
          <w:rFonts w:cs="Arial"/>
          <w:sz w:val="20"/>
        </w:rPr>
        <w:t xml:space="preserve"> em</w:t>
      </w:r>
      <w:r w:rsidRPr="0004189D">
        <w:rPr>
          <w:rFonts w:cs="Arial"/>
          <w:sz w:val="20"/>
        </w:rPr>
        <w:t xml:space="preserve"> </w:t>
      </w:r>
      <w:r w:rsidR="008761FE" w:rsidRPr="0004189D">
        <w:rPr>
          <w:rFonts w:cs="Arial"/>
          <w:sz w:val="20"/>
        </w:rPr>
        <w:t>t</w:t>
      </w:r>
      <w:r w:rsidR="00A1699E" w:rsidRPr="0004189D">
        <w:rPr>
          <w:rFonts w:cs="Arial"/>
          <w:sz w:val="20"/>
        </w:rPr>
        <w:t xml:space="preserve">ecnologia da </w:t>
      </w:r>
      <w:r w:rsidR="008761FE" w:rsidRPr="0004189D">
        <w:rPr>
          <w:rFonts w:cs="Arial"/>
          <w:sz w:val="20"/>
        </w:rPr>
        <w:t>i</w:t>
      </w:r>
      <w:r w:rsidR="00A1699E" w:rsidRPr="0004189D">
        <w:rPr>
          <w:rFonts w:cs="Arial"/>
          <w:sz w:val="20"/>
        </w:rPr>
        <w:t>nformação</w:t>
      </w:r>
      <w:r w:rsidRPr="0004189D">
        <w:rPr>
          <w:rFonts w:cs="Arial"/>
          <w:sz w:val="20"/>
        </w:rPr>
        <w:t>?</w:t>
      </w:r>
      <w:r w:rsidR="009A58F3" w:rsidRPr="0004189D">
        <w:rPr>
          <w:rFonts w:cs="Arial"/>
          <w:sz w:val="20"/>
        </w:rPr>
        <w:t xml:space="preserve"> </w:t>
      </w:r>
    </w:p>
    <w:p w14:paraId="30D541B7" w14:textId="77777777" w:rsidR="00BA4AA5" w:rsidRDefault="00BA4AA5" w:rsidP="00BA4AA5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2760BFDE" w14:textId="77777777" w:rsidR="009368F3" w:rsidRPr="0004189D" w:rsidRDefault="009368F3" w:rsidP="009368F3">
      <w:pPr>
        <w:jc w:val="both"/>
        <w:rPr>
          <w:rFonts w:cs="Arial"/>
          <w:sz w:val="20"/>
        </w:rPr>
      </w:pPr>
    </w:p>
    <w:tbl>
      <w:tblPr>
        <w:tblW w:w="27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971"/>
        <w:gridCol w:w="2260"/>
      </w:tblGrid>
      <w:tr w:rsidR="00FE4425" w:rsidRPr="0004189D" w14:paraId="609D04E2" w14:textId="77777777" w:rsidTr="002E3563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D6790" w14:textId="77777777" w:rsidR="00FE4425" w:rsidRPr="0004189D" w:rsidRDefault="00FE4425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AD6D5" w14:textId="77777777" w:rsidR="00FE4425" w:rsidRPr="0004189D" w:rsidRDefault="00FE4425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Sim 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62DA" w14:textId="77777777" w:rsidR="00FE4425" w:rsidRPr="0004189D" w:rsidRDefault="00FE4425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</w:t>
            </w:r>
          </w:p>
        </w:tc>
      </w:tr>
      <w:tr w:rsidR="009368F3" w:rsidRPr="0004189D" w14:paraId="6C71BF44" w14:textId="77777777" w:rsidTr="002E3563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3B15" w14:textId="77777777" w:rsidR="009368F3" w:rsidRPr="0004189D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341A" w14:textId="77777777" w:rsidR="009368F3" w:rsidRPr="0004189D" w:rsidRDefault="009368F3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194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F8802" w14:textId="6B6136A4" w:rsidR="009368F3" w:rsidRPr="0004189D" w:rsidRDefault="00B7086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IR</w:t>
            </w:r>
            <w:r w:rsidR="009368F3" w:rsidRPr="0004189D">
              <w:rPr>
                <w:rFonts w:cs="Arial"/>
                <w:b/>
                <w:sz w:val="20"/>
              </w:rPr>
              <w:t xml:space="preserve"> PARA B1</w:t>
            </w:r>
            <w:r w:rsidR="0017745B">
              <w:rPr>
                <w:rFonts w:cs="Arial"/>
                <w:b/>
                <w:sz w:val="20"/>
              </w:rPr>
              <w:t>_A</w:t>
            </w:r>
          </w:p>
        </w:tc>
      </w:tr>
      <w:tr w:rsidR="009368F3" w:rsidRPr="0004189D" w14:paraId="51FB9A05" w14:textId="77777777" w:rsidTr="002E3563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38E5C" w14:textId="77777777" w:rsidR="009368F3" w:rsidRPr="0004189D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9469A" w14:textId="7C77F2A0" w:rsidR="009368F3" w:rsidRPr="0004189D" w:rsidRDefault="009368F3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 w:rsidR="003C59CA">
              <w:rPr>
                <w:rFonts w:cs="Arial"/>
                <w:sz w:val="20"/>
              </w:rPr>
              <w:t>ei</w:t>
            </w:r>
            <w:r w:rsidRPr="0004189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9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639FE" w14:textId="77777777" w:rsidR="009368F3" w:rsidRPr="0004189D" w:rsidRDefault="009368F3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4698EF5E" w14:textId="77777777" w:rsidR="0063010E" w:rsidRPr="0004189D" w:rsidRDefault="0063010E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16E04F16" w14:textId="5DF48D40" w:rsidR="00283AAA" w:rsidRPr="0004189D" w:rsidRDefault="00283AAA" w:rsidP="00D96806">
      <w:pPr>
        <w:jc w:val="both"/>
        <w:rPr>
          <w:rFonts w:cs="Arial"/>
          <w:b/>
          <w:color w:val="00B0F0"/>
          <w:sz w:val="20"/>
        </w:rPr>
      </w:pPr>
      <w:r w:rsidRPr="0004189D">
        <w:rPr>
          <w:rFonts w:cs="Arial"/>
          <w:b/>
          <w:color w:val="00B0F0"/>
          <w:sz w:val="20"/>
        </w:rPr>
        <w:t xml:space="preserve">### </w:t>
      </w:r>
      <w:r w:rsidRPr="0004189D">
        <w:rPr>
          <w:rFonts w:cs="Arial"/>
          <w:b/>
          <w:sz w:val="20"/>
        </w:rPr>
        <w:t xml:space="preserve">SOMENTE PARA QUEM RESPONDEU CÓD. 1 NA </w:t>
      </w:r>
      <w:r w:rsidR="00B14290" w:rsidRPr="0004189D">
        <w:rPr>
          <w:rFonts w:cs="Arial"/>
          <w:b/>
          <w:sz w:val="20"/>
        </w:rPr>
        <w:t xml:space="preserve">PERGUNTA </w:t>
      </w:r>
      <w:r w:rsidRPr="0004189D">
        <w:rPr>
          <w:rFonts w:cs="Arial"/>
          <w:b/>
          <w:sz w:val="20"/>
        </w:rPr>
        <w:t>A9_</w:t>
      </w:r>
      <w:r w:rsidR="00B557B0">
        <w:rPr>
          <w:rFonts w:cs="Arial"/>
          <w:b/>
          <w:sz w:val="20"/>
        </w:rPr>
        <w:t>0</w:t>
      </w:r>
      <w:r w:rsidR="00B557B0"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b/>
          <w:color w:val="00B0F0"/>
          <w:sz w:val="20"/>
        </w:rPr>
        <w:t>###</w:t>
      </w:r>
    </w:p>
    <w:p w14:paraId="3646BDEF" w14:textId="77777777" w:rsidR="00283AAA" w:rsidRPr="0004189D" w:rsidRDefault="00283AAA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52A0CF6B" w14:textId="56AA11D0" w:rsidR="00BA4AA5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04189D">
        <w:rPr>
          <w:rFonts w:ascii="Arial" w:hAnsi="Arial" w:cs="Arial"/>
          <w:b/>
          <w:sz w:val="20"/>
          <w:szCs w:val="20"/>
        </w:rPr>
        <w:t>A9</w:t>
      </w:r>
      <w:r w:rsidR="00B85BC7" w:rsidRPr="0004189D">
        <w:rPr>
          <w:rFonts w:ascii="Arial" w:hAnsi="Arial" w:cs="Arial"/>
          <w:b/>
          <w:sz w:val="20"/>
          <w:szCs w:val="20"/>
        </w:rPr>
        <w:t>_1</w:t>
      </w:r>
      <w:r w:rsidR="00B85BC7" w:rsidRPr="00942B11">
        <w:rPr>
          <w:rFonts w:ascii="Arial" w:hAnsi="Arial" w:cs="Arial"/>
          <w:b/>
          <w:sz w:val="20"/>
          <w:szCs w:val="20"/>
        </w:rPr>
        <w:t>)</w:t>
      </w:r>
      <w:r w:rsidR="00B85BC7" w:rsidRPr="00942B11">
        <w:rPr>
          <w:rFonts w:ascii="Arial" w:hAnsi="Arial" w:cs="Arial"/>
          <w:sz w:val="20"/>
          <w:szCs w:val="20"/>
        </w:rPr>
        <w:t xml:space="preserve"> </w:t>
      </w:r>
      <w:r w:rsidR="0005011E" w:rsidRPr="00942B11">
        <w:rPr>
          <w:rFonts w:ascii="Arial" w:hAnsi="Arial" w:cs="Arial"/>
          <w:sz w:val="20"/>
          <w:szCs w:val="20"/>
        </w:rPr>
        <w:t>Qual percentual do orçamento deste estabelecimento foi gasto ou investido em tecnologia da informação nos últimos 12 meses?</w:t>
      </w:r>
    </w:p>
    <w:p w14:paraId="7BD3EDF0" w14:textId="77777777" w:rsidR="00BA4AA5" w:rsidRDefault="00BA4AA5" w:rsidP="00BA4AA5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0CB68E5E" w14:textId="03636FD7" w:rsidR="009368F3" w:rsidRPr="0004189D" w:rsidRDefault="009368F3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69"/>
      </w:tblGrid>
      <w:tr w:rsidR="00B85BC7" w:rsidRPr="0004189D" w14:paraId="128D4AC9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066F7" w14:textId="77777777" w:rsidR="00B85BC7" w:rsidRPr="0004189D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B0220" w14:textId="77777777" w:rsidR="00B85BC7" w:rsidRPr="0004189D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Até 1,5%</w:t>
            </w:r>
          </w:p>
        </w:tc>
      </w:tr>
      <w:tr w:rsidR="00B85BC7" w:rsidRPr="0004189D" w14:paraId="5A5398F6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ACD98" w14:textId="77777777" w:rsidR="00B85BC7" w:rsidRPr="0004189D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E327B" w14:textId="77777777" w:rsidR="00B85BC7" w:rsidRPr="0004189D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Entre 1,</w:t>
            </w:r>
            <w:r w:rsidR="00DB4807" w:rsidRPr="0004189D">
              <w:rPr>
                <w:rFonts w:cs="Arial"/>
                <w:sz w:val="20"/>
              </w:rPr>
              <w:t>6</w:t>
            </w:r>
            <w:r w:rsidRPr="0004189D">
              <w:rPr>
                <w:rFonts w:cs="Arial"/>
                <w:sz w:val="20"/>
              </w:rPr>
              <w:t>% e 3%</w:t>
            </w:r>
          </w:p>
        </w:tc>
      </w:tr>
      <w:tr w:rsidR="00B85BC7" w:rsidRPr="0004189D" w14:paraId="13A5E03D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EE02" w14:textId="77777777" w:rsidR="00B85BC7" w:rsidRPr="0004189D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A97FE" w14:textId="4014A368" w:rsidR="00B85BC7" w:rsidRPr="0004189D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De 3</w:t>
            </w:r>
            <w:r w:rsidR="00DB4807" w:rsidRPr="0004189D">
              <w:rPr>
                <w:rFonts w:cs="Arial"/>
                <w:sz w:val="20"/>
              </w:rPr>
              <w:t>,1</w:t>
            </w:r>
            <w:r w:rsidR="00CA1D76" w:rsidRPr="0004189D">
              <w:rPr>
                <w:rFonts w:cs="Arial"/>
                <w:sz w:val="20"/>
              </w:rPr>
              <w:t>%</w:t>
            </w:r>
            <w:r w:rsidRPr="0004189D">
              <w:rPr>
                <w:rFonts w:cs="Arial"/>
                <w:sz w:val="20"/>
              </w:rPr>
              <w:t xml:space="preserve"> a 6%</w:t>
            </w:r>
          </w:p>
        </w:tc>
      </w:tr>
      <w:tr w:rsidR="00B85BC7" w:rsidRPr="0004189D" w14:paraId="37392692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4C64" w14:textId="77777777" w:rsidR="00B85BC7" w:rsidRPr="0004189D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77610" w14:textId="77777777" w:rsidR="00B85BC7" w:rsidRPr="0004189D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Acima de 6%</w:t>
            </w:r>
          </w:p>
        </w:tc>
      </w:tr>
      <w:tr w:rsidR="00B85BC7" w:rsidRPr="0004189D" w14:paraId="56938FFD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71F4" w14:textId="77777777" w:rsidR="00B85BC7" w:rsidRPr="0004189D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58FD" w14:textId="4135A8B0" w:rsidR="00B85BC7" w:rsidRPr="0004189D" w:rsidRDefault="00B85BC7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 w:rsidR="003C59CA">
              <w:rPr>
                <w:rFonts w:cs="Arial"/>
                <w:sz w:val="20"/>
              </w:rPr>
              <w:t>ei</w:t>
            </w:r>
          </w:p>
        </w:tc>
      </w:tr>
    </w:tbl>
    <w:p w14:paraId="5F184A13" w14:textId="613FB13E" w:rsidR="00092B0E" w:rsidRDefault="00092B0E" w:rsidP="00092B0E">
      <w:pPr>
        <w:rPr>
          <w:rFonts w:cs="Arial"/>
          <w:b/>
          <w:color w:val="E36C0A"/>
          <w:sz w:val="20"/>
        </w:rPr>
      </w:pPr>
    </w:p>
    <w:p w14:paraId="637F8C09" w14:textId="77777777" w:rsidR="00092B0E" w:rsidRDefault="00092B0E">
      <w:pPr>
        <w:rPr>
          <w:rFonts w:cs="Arial"/>
          <w:b/>
          <w:color w:val="E36C0A"/>
          <w:sz w:val="20"/>
        </w:rPr>
      </w:pPr>
      <w:r>
        <w:rPr>
          <w:rFonts w:cs="Arial"/>
          <w:b/>
          <w:color w:val="E36C0A"/>
          <w:sz w:val="20"/>
        </w:rPr>
        <w:br w:type="page"/>
      </w:r>
    </w:p>
    <w:p w14:paraId="2851B2A8" w14:textId="77777777" w:rsidR="00A57435" w:rsidRDefault="00A57435" w:rsidP="00092B0E">
      <w:pPr>
        <w:rPr>
          <w:rFonts w:cs="Arial"/>
          <w:b/>
          <w:color w:val="E36C0A"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121DA0" w:rsidRPr="0009678B" w14:paraId="638B05F7" w14:textId="77777777" w:rsidTr="005D6FC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7FCFD77E" w14:textId="77777777" w:rsidR="00121DA0" w:rsidRPr="0009678B" w:rsidRDefault="00121DA0" w:rsidP="005D6FC7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09678B">
              <w:rPr>
                <w:rFonts w:cs="Arial"/>
                <w:b/>
              </w:rPr>
              <w:br w:type="page"/>
            </w:r>
            <w:r w:rsidRPr="0009678B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B</w:t>
            </w:r>
            <w:r w:rsidRPr="0009678B">
              <w:rPr>
                <w:rFonts w:eastAsia="Calibri"/>
                <w:b/>
                <w:sz w:val="32"/>
                <w:shd w:val="clear" w:color="auto" w:fill="FFFFFF"/>
              </w:rPr>
              <w:t>: INFRAESTRUTURA DE TIC NO ESTABELECIMENTO</w:t>
            </w:r>
          </w:p>
        </w:tc>
      </w:tr>
    </w:tbl>
    <w:p w14:paraId="395B4D4D" w14:textId="77777777" w:rsidR="00121DA0" w:rsidRPr="0004189D" w:rsidRDefault="00121DA0" w:rsidP="00092B0E">
      <w:pPr>
        <w:rPr>
          <w:rFonts w:cs="Arial"/>
          <w:b/>
          <w:color w:val="E36C0A"/>
          <w:sz w:val="20"/>
        </w:rPr>
      </w:pPr>
    </w:p>
    <w:p w14:paraId="41DE9557" w14:textId="2ED23C40" w:rsidR="00FE331B" w:rsidRPr="0004189D" w:rsidRDefault="001643FC" w:rsidP="00F84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jc w:val="both"/>
        <w:rPr>
          <w:rFonts w:cs="Arial"/>
          <w:i/>
          <w:sz w:val="20"/>
        </w:rPr>
      </w:pPr>
      <w:r w:rsidRPr="0004189D">
        <w:rPr>
          <w:rFonts w:cs="Arial"/>
          <w:b/>
          <w:i/>
          <w:sz w:val="20"/>
        </w:rPr>
        <w:t xml:space="preserve">Agora </w:t>
      </w:r>
      <w:r w:rsidR="00BA4AA5">
        <w:rPr>
          <w:rFonts w:cs="Arial"/>
          <w:b/>
          <w:i/>
          <w:sz w:val="20"/>
        </w:rPr>
        <w:t xml:space="preserve">vamos falar </w:t>
      </w:r>
      <w:r w:rsidRPr="0004189D">
        <w:rPr>
          <w:rFonts w:cs="Arial"/>
          <w:b/>
          <w:i/>
          <w:sz w:val="20"/>
        </w:rPr>
        <w:t>sobre o uso de tecnologias</w:t>
      </w:r>
      <w:r w:rsidR="005A7363" w:rsidRPr="0004189D">
        <w:rPr>
          <w:rFonts w:cs="Arial"/>
          <w:b/>
          <w:i/>
          <w:sz w:val="20"/>
        </w:rPr>
        <w:t xml:space="preserve"> </w:t>
      </w:r>
      <w:r w:rsidR="00FE331B" w:rsidRPr="0004189D">
        <w:rPr>
          <w:rFonts w:cs="Arial"/>
          <w:b/>
          <w:i/>
          <w:sz w:val="20"/>
        </w:rPr>
        <w:t>no</w:t>
      </w:r>
      <w:r w:rsidR="0023370A" w:rsidRPr="0004189D">
        <w:rPr>
          <w:rFonts w:cs="Arial"/>
          <w:b/>
          <w:i/>
          <w:sz w:val="20"/>
        </w:rPr>
        <w:t>(a)</w:t>
      </w:r>
      <w:r w:rsidR="00B429DE" w:rsidRPr="0004189D">
        <w:rPr>
          <w:rFonts w:cs="Arial"/>
          <w:b/>
          <w:sz w:val="20"/>
        </w:rPr>
        <w:t xml:space="preserve"> _______________</w:t>
      </w:r>
      <w:r w:rsidR="00FE331B" w:rsidRPr="0004189D">
        <w:rPr>
          <w:rFonts w:cs="Arial"/>
          <w:b/>
          <w:sz w:val="20"/>
        </w:rPr>
        <w:t xml:space="preserve"> </w:t>
      </w:r>
      <w:r w:rsidR="007716E1" w:rsidRPr="0004189D">
        <w:rPr>
          <w:rFonts w:cs="Arial"/>
          <w:b/>
          <w:sz w:val="20"/>
        </w:rPr>
        <w:t>[NOME FANTASIA DO ESTABELECIMENTO]</w:t>
      </w:r>
      <w:r w:rsidR="00FE331B" w:rsidRPr="0004189D">
        <w:rPr>
          <w:rFonts w:cs="Arial"/>
          <w:i/>
          <w:sz w:val="20"/>
        </w:rPr>
        <w:t>.</w:t>
      </w:r>
    </w:p>
    <w:p w14:paraId="13140DAA" w14:textId="77777777" w:rsidR="001643FC" w:rsidRPr="0004189D" w:rsidRDefault="001643FC" w:rsidP="009368F3">
      <w:pPr>
        <w:rPr>
          <w:rFonts w:cs="Arial"/>
          <w:sz w:val="20"/>
        </w:rPr>
      </w:pPr>
    </w:p>
    <w:p w14:paraId="4CFE4FF3" w14:textId="2D827AA6" w:rsidR="00FE4425" w:rsidRDefault="00E42882" w:rsidP="008967E6">
      <w:pPr>
        <w:jc w:val="both"/>
        <w:rPr>
          <w:rFonts w:eastAsia="Calibri"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softHyphen/>
      </w:r>
      <w:r w:rsidR="00FE4425" w:rsidRPr="0004189D">
        <w:rPr>
          <w:rFonts w:eastAsia="Calibri" w:cs="Arial"/>
          <w:b/>
          <w:color w:val="00B0F0"/>
          <w:sz w:val="20"/>
        </w:rPr>
        <w:t>###</w:t>
      </w:r>
      <w:r w:rsidR="00FE4425" w:rsidRPr="0004189D">
        <w:rPr>
          <w:rFonts w:cs="Arial"/>
          <w:b/>
          <w:sz w:val="20"/>
        </w:rPr>
        <w:t xml:space="preserve"> </w:t>
      </w:r>
      <w:r w:rsidR="004C06FE">
        <w:rPr>
          <w:rFonts w:cs="Arial"/>
          <w:b/>
          <w:sz w:val="20"/>
        </w:rPr>
        <w:t>PARA TODOS</w:t>
      </w:r>
      <w:r w:rsidR="00FE4425" w:rsidRPr="0004189D">
        <w:rPr>
          <w:rFonts w:eastAsia="Calibri" w:cs="Arial"/>
          <w:b/>
          <w:color w:val="00B0F0"/>
          <w:sz w:val="20"/>
        </w:rPr>
        <w:t xml:space="preserve"> ###</w:t>
      </w:r>
    </w:p>
    <w:p w14:paraId="2D8FF4E1" w14:textId="77777777" w:rsidR="00E42882" w:rsidRDefault="00E42882" w:rsidP="00CB169D">
      <w:pPr>
        <w:rPr>
          <w:rFonts w:eastAsia="Calibri" w:cs="Arial"/>
          <w:b/>
          <w:color w:val="00B0F0"/>
          <w:sz w:val="20"/>
        </w:rPr>
      </w:pPr>
    </w:p>
    <w:p w14:paraId="48E9416B" w14:textId="77777777" w:rsidR="00BA4AA5" w:rsidRDefault="00E42882" w:rsidP="00E42882">
      <w:pPr>
        <w:autoSpaceDE w:val="0"/>
        <w:autoSpaceDN w:val="0"/>
        <w:spacing w:before="40" w:after="40"/>
        <w:jc w:val="both"/>
        <w:rPr>
          <w:rFonts w:cs="Arial"/>
          <w:sz w:val="20"/>
        </w:rPr>
      </w:pPr>
      <w:r w:rsidRPr="00930843">
        <w:rPr>
          <w:rFonts w:cs="Arial"/>
          <w:b/>
          <w:bCs/>
          <w:sz w:val="20"/>
        </w:rPr>
        <w:t>B1_A)</w:t>
      </w:r>
      <w:r w:rsidRPr="00930843">
        <w:rPr>
          <w:rFonts w:cs="Arial"/>
          <w:sz w:val="20"/>
        </w:rPr>
        <w:t> </w:t>
      </w:r>
      <w:r>
        <w:rPr>
          <w:rFonts w:cs="Arial"/>
          <w:sz w:val="20"/>
        </w:rPr>
        <w:t>N</w:t>
      </w:r>
      <w:r w:rsidRPr="00930843">
        <w:rPr>
          <w:rFonts w:cs="Arial"/>
          <w:sz w:val="20"/>
        </w:rPr>
        <w:t>os últimos 12 meses</w:t>
      </w:r>
      <w:r>
        <w:rPr>
          <w:rFonts w:cs="Arial"/>
          <w:sz w:val="20"/>
        </w:rPr>
        <w:t>,</w:t>
      </w:r>
      <w:r w:rsidRPr="00930843">
        <w:rPr>
          <w:rFonts w:cs="Arial"/>
          <w:sz w:val="20"/>
        </w:rPr>
        <w:t xml:space="preserve"> o</w:t>
      </w:r>
      <w:r>
        <w:rPr>
          <w:rFonts w:cs="Arial"/>
          <w:sz w:val="20"/>
        </w:rPr>
        <w:t xml:space="preserve"> seu</w:t>
      </w:r>
      <w:r w:rsidRPr="00930843">
        <w:rPr>
          <w:rFonts w:cs="Arial"/>
          <w:sz w:val="20"/>
        </w:rPr>
        <w:t xml:space="preserve"> estabelecimento</w:t>
      </w:r>
      <w:r>
        <w:rPr>
          <w:rFonts w:cs="Arial"/>
          <w:sz w:val="20"/>
        </w:rPr>
        <w:t xml:space="preserve"> de saúde</w:t>
      </w:r>
      <w:r w:rsidRPr="00930843">
        <w:rPr>
          <w:rFonts w:cs="Arial"/>
          <w:sz w:val="20"/>
        </w:rPr>
        <w:t xml:space="preserve"> usou ___________ </w:t>
      </w:r>
    </w:p>
    <w:p w14:paraId="6AD72375" w14:textId="77777777" w:rsidR="00BA4AA5" w:rsidRDefault="00BA4AA5" w:rsidP="00BA4AA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0AD297D5" w14:textId="18C62B41" w:rsidR="00E42882" w:rsidRPr="007F667D" w:rsidRDefault="00E42882" w:rsidP="00E42882">
      <w:pPr>
        <w:autoSpaceDE w:val="0"/>
        <w:autoSpaceDN w:val="0"/>
        <w:spacing w:before="40" w:after="40"/>
        <w:jc w:val="both"/>
        <w:rPr>
          <w:rFonts w:cs="Aria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297"/>
        <w:gridCol w:w="992"/>
        <w:gridCol w:w="1134"/>
        <w:gridCol w:w="1701"/>
      </w:tblGrid>
      <w:tr w:rsidR="003C59CA" w:rsidRPr="00E42882" w14:paraId="21CC0979" w14:textId="77777777" w:rsidTr="00930843"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176F97" w14:textId="77777777" w:rsidR="003C59CA" w:rsidRPr="00930843" w:rsidRDefault="003C59CA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20C9F3" w14:textId="77777777" w:rsidR="003C59CA" w:rsidRPr="00930843" w:rsidRDefault="003C59CA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03DCE" w14:textId="77777777" w:rsidR="003C59CA" w:rsidRPr="00930843" w:rsidRDefault="003C59CA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Sim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FC91A" w14:textId="77777777" w:rsidR="003C59CA" w:rsidRPr="00930843" w:rsidRDefault="003C59CA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Não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2A5F0" w14:textId="329EB33D" w:rsidR="003C59CA" w:rsidRPr="00930843" w:rsidRDefault="003C59CA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ão sei</w:t>
            </w:r>
          </w:p>
        </w:tc>
      </w:tr>
      <w:tr w:rsidR="003C59CA" w:rsidRPr="00E42882" w14:paraId="16CEC1E0" w14:textId="77777777" w:rsidTr="00930843"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436E8" w14:textId="77777777" w:rsidR="003C59CA" w:rsidRPr="00930843" w:rsidRDefault="003C59CA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B34DA" w14:textId="77777777" w:rsidR="003C59CA" w:rsidRPr="00930843" w:rsidRDefault="003C59CA">
            <w:pPr>
              <w:autoSpaceDE w:val="0"/>
              <w:autoSpaceDN w:val="0"/>
              <w:spacing w:before="100" w:after="100"/>
              <w:ind w:right="113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Computador de Mesa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76F7A" w14:textId="77777777" w:rsidR="003C59CA" w:rsidRPr="00930843" w:rsidRDefault="003C59CA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C84E5" w14:textId="77777777" w:rsidR="003C59CA" w:rsidRPr="00930843" w:rsidRDefault="003C59CA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31C7C" w14:textId="793A1007" w:rsidR="003C59CA" w:rsidRPr="00930843" w:rsidRDefault="003C59CA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98</w:t>
            </w:r>
          </w:p>
        </w:tc>
      </w:tr>
      <w:tr w:rsidR="003C59CA" w:rsidRPr="00E42882" w14:paraId="7D38136A" w14:textId="77777777" w:rsidTr="00930843"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06FDE" w14:textId="77777777" w:rsidR="003C59CA" w:rsidRPr="00930843" w:rsidRDefault="003C59CA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B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041AE" w14:textId="0D4EF1E5" w:rsidR="003C59CA" w:rsidRPr="00930843" w:rsidRDefault="003C59CA">
            <w:pPr>
              <w:autoSpaceDE w:val="0"/>
              <w:autoSpaceDN w:val="0"/>
              <w:spacing w:before="100" w:after="100"/>
              <w:ind w:right="113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Notebook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4AC98" w14:textId="77777777" w:rsidR="003C59CA" w:rsidRPr="00930843" w:rsidRDefault="003C59CA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E0AC6" w14:textId="77777777" w:rsidR="003C59CA" w:rsidRPr="00930843" w:rsidRDefault="003C59CA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039AD" w14:textId="4385D328" w:rsidR="003C59CA" w:rsidRPr="00930843" w:rsidRDefault="003C59CA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98</w:t>
            </w:r>
          </w:p>
        </w:tc>
      </w:tr>
      <w:tr w:rsidR="003C59CA" w:rsidRPr="00E42882" w14:paraId="0ABD8B8D" w14:textId="77777777" w:rsidTr="00930843"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DCAE8" w14:textId="77777777" w:rsidR="003C59CA" w:rsidRPr="00930843" w:rsidRDefault="003C59CA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C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E1ACC" w14:textId="28A2A3A7" w:rsidR="003C59CA" w:rsidRPr="00930843" w:rsidRDefault="003C59CA">
            <w:pPr>
              <w:autoSpaceDE w:val="0"/>
              <w:autoSpaceDN w:val="0"/>
              <w:spacing w:before="100" w:after="100"/>
              <w:ind w:right="113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Tablet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6C8F7" w14:textId="77777777" w:rsidR="003C59CA" w:rsidRPr="00930843" w:rsidRDefault="003C59CA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8A92A" w14:textId="77777777" w:rsidR="003C59CA" w:rsidRPr="00930843" w:rsidRDefault="003C59CA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E666F" w14:textId="00026DB1" w:rsidR="003C59CA" w:rsidRPr="00930843" w:rsidRDefault="003C59CA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98</w:t>
            </w:r>
          </w:p>
        </w:tc>
      </w:tr>
    </w:tbl>
    <w:p w14:paraId="5699CAE6" w14:textId="18747AFA" w:rsidR="00E42882" w:rsidRPr="0004189D" w:rsidRDefault="00E42882" w:rsidP="00C04323">
      <w:pPr>
        <w:autoSpaceDE w:val="0"/>
        <w:autoSpaceDN w:val="0"/>
        <w:rPr>
          <w:rFonts w:cs="Arial"/>
          <w:b/>
          <w:sz w:val="20"/>
        </w:rPr>
      </w:pPr>
      <w:r>
        <w:rPr>
          <w:sz w:val="20"/>
        </w:rPr>
        <w:t> </w:t>
      </w:r>
    </w:p>
    <w:p w14:paraId="1E9BB051" w14:textId="7FE49375" w:rsidR="00775A4A" w:rsidRPr="008967E6" w:rsidRDefault="00E42882" w:rsidP="008967E6">
      <w:r>
        <w:rPr>
          <w:rFonts w:cs="Arial"/>
          <w:b/>
          <w:sz w:val="20"/>
        </w:rPr>
        <w:softHyphen/>
      </w:r>
      <w:r w:rsidR="00B14290" w:rsidRPr="0004189D">
        <w:rPr>
          <w:rFonts w:cs="Arial"/>
          <w:b/>
          <w:color w:val="00B0F0"/>
          <w:sz w:val="20"/>
        </w:rPr>
        <w:t>###</w:t>
      </w:r>
      <w:r w:rsidR="00B14290" w:rsidRPr="0004189D">
        <w:rPr>
          <w:rFonts w:cs="Arial"/>
          <w:b/>
          <w:sz w:val="20"/>
        </w:rPr>
        <w:t xml:space="preserve"> </w:t>
      </w:r>
      <w:r w:rsidR="004C06FE">
        <w:rPr>
          <w:rFonts w:cs="Arial"/>
          <w:b/>
          <w:sz w:val="20"/>
        </w:rPr>
        <w:t>PARA TODOS</w:t>
      </w:r>
      <w:r w:rsidR="00775A4A" w:rsidRPr="0004189D">
        <w:rPr>
          <w:rFonts w:cs="Arial"/>
          <w:b/>
          <w:sz w:val="20"/>
        </w:rPr>
        <w:t xml:space="preserve"> </w:t>
      </w:r>
      <w:r w:rsidR="00775A4A" w:rsidRPr="0004189D">
        <w:rPr>
          <w:rFonts w:cs="Arial"/>
          <w:b/>
          <w:color w:val="00B0F0"/>
          <w:sz w:val="20"/>
        </w:rPr>
        <w:t>###</w:t>
      </w:r>
    </w:p>
    <w:p w14:paraId="55C7D762" w14:textId="77777777" w:rsidR="00775A4A" w:rsidRPr="0004189D" w:rsidRDefault="00775A4A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6D7AA6FA" w14:textId="2A9C70E5" w:rsidR="00BA4AA5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04189D">
        <w:rPr>
          <w:rFonts w:ascii="Arial" w:hAnsi="Arial" w:cs="Arial"/>
          <w:b/>
          <w:sz w:val="20"/>
          <w:szCs w:val="20"/>
        </w:rPr>
        <w:t>B2</w:t>
      </w:r>
      <w:r w:rsidR="00A156C9" w:rsidRPr="0004189D">
        <w:rPr>
          <w:rFonts w:ascii="Arial" w:hAnsi="Arial" w:cs="Arial"/>
          <w:b/>
          <w:sz w:val="20"/>
          <w:szCs w:val="20"/>
        </w:rPr>
        <w:t>)</w:t>
      </w:r>
      <w:r w:rsidR="00A156C9" w:rsidRPr="0004189D">
        <w:rPr>
          <w:rFonts w:ascii="Arial" w:hAnsi="Arial" w:cs="Arial"/>
          <w:sz w:val="20"/>
          <w:szCs w:val="20"/>
        </w:rPr>
        <w:t xml:space="preserve"> </w:t>
      </w:r>
      <w:r w:rsidR="00BA4AA5">
        <w:rPr>
          <w:rFonts w:ascii="Arial" w:hAnsi="Arial" w:cs="Arial"/>
          <w:bCs/>
          <w:sz w:val="20"/>
          <w:szCs w:val="20"/>
          <w:lang w:eastAsia="en-US"/>
        </w:rPr>
        <w:t>O</w:t>
      </w:r>
      <w:r w:rsidR="00BA4AA5" w:rsidRPr="0004189D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A156C9" w:rsidRPr="0004189D">
        <w:rPr>
          <w:rFonts w:ascii="Arial" w:hAnsi="Arial" w:cs="Arial"/>
          <w:bCs/>
          <w:sz w:val="20"/>
          <w:szCs w:val="20"/>
          <w:lang w:eastAsia="en-US"/>
        </w:rPr>
        <w:t xml:space="preserve">estabelecimento usou a Internet nos últimos 12 meses? </w:t>
      </w:r>
    </w:p>
    <w:p w14:paraId="5405628F" w14:textId="05150B64" w:rsidR="00BA4AA5" w:rsidRDefault="00BA4AA5" w:rsidP="00BA4AA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5B644331" w14:textId="77777777" w:rsidR="00775A4A" w:rsidRPr="0004189D" w:rsidRDefault="00775A4A" w:rsidP="00283AAA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3022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313"/>
        <w:gridCol w:w="2541"/>
      </w:tblGrid>
      <w:tr w:rsidR="00FE33A6" w:rsidRPr="0004189D" w14:paraId="111596FE" w14:textId="77777777" w:rsidTr="002E3563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82CC" w14:textId="77777777" w:rsidR="00FE33A6" w:rsidRPr="0004189D" w:rsidRDefault="00FE33A6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9757" w14:textId="77777777" w:rsidR="00FE33A6" w:rsidRPr="0004189D" w:rsidRDefault="00FE33A6" w:rsidP="00C0675C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8AA62A" w14:textId="77777777" w:rsidR="00FE33A6" w:rsidRPr="0004189D" w:rsidRDefault="00775A4A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</w:t>
            </w:r>
          </w:p>
        </w:tc>
      </w:tr>
      <w:tr w:rsidR="00B429DE" w:rsidRPr="0004189D" w14:paraId="6951EF43" w14:textId="77777777" w:rsidTr="002E3563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39F6" w14:textId="77777777" w:rsidR="00B429DE" w:rsidRPr="0004189D" w:rsidRDefault="00B429DE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241DF" w14:textId="77777777" w:rsidR="00B429DE" w:rsidRPr="0004189D" w:rsidRDefault="00B429D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1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E7FE" w14:textId="77777777" w:rsidR="00B429DE" w:rsidRPr="0004189D" w:rsidRDefault="00B70866" w:rsidP="00EE660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IR</w:t>
            </w:r>
            <w:r w:rsidR="00B429DE" w:rsidRPr="0004189D">
              <w:rPr>
                <w:rFonts w:cs="Arial"/>
                <w:b/>
                <w:sz w:val="20"/>
              </w:rPr>
              <w:t xml:space="preserve"> PARA </w:t>
            </w:r>
            <w:r w:rsidR="00775A4A" w:rsidRPr="0004189D">
              <w:rPr>
                <w:rFonts w:cs="Arial"/>
                <w:b/>
                <w:sz w:val="20"/>
              </w:rPr>
              <w:t xml:space="preserve">QUESTÃO </w:t>
            </w:r>
            <w:r w:rsidR="00EE660A" w:rsidRPr="0004189D">
              <w:rPr>
                <w:rFonts w:cs="Arial"/>
                <w:b/>
                <w:sz w:val="20"/>
              </w:rPr>
              <w:t xml:space="preserve">B8 </w:t>
            </w:r>
          </w:p>
        </w:tc>
      </w:tr>
      <w:tr w:rsidR="00B429DE" w:rsidRPr="0004189D" w14:paraId="7C479226" w14:textId="77777777" w:rsidTr="002E3563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4BE13" w14:textId="77777777" w:rsidR="00B429DE" w:rsidRPr="0004189D" w:rsidRDefault="00B429DE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0CA57C" w14:textId="65F31119" w:rsidR="00B429DE" w:rsidRPr="0004189D" w:rsidRDefault="00B429DE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 w:rsidR="003C59CA">
              <w:rPr>
                <w:rFonts w:cs="Arial"/>
                <w:sz w:val="20"/>
              </w:rPr>
              <w:t>ei</w:t>
            </w:r>
            <w:r w:rsidRPr="0004189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63EE" w14:textId="77777777" w:rsidR="00B429DE" w:rsidRPr="0004189D" w:rsidRDefault="00B429DE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69AED858" w14:textId="2F2C206B" w:rsidR="00C23C7E" w:rsidRDefault="00C23C7E">
      <w:pPr>
        <w:rPr>
          <w:rFonts w:cs="Arial"/>
          <w:b/>
          <w:color w:val="E36C0A"/>
          <w:sz w:val="20"/>
        </w:rPr>
      </w:pPr>
    </w:p>
    <w:p w14:paraId="265DC7F5" w14:textId="726BF6C0" w:rsidR="0017745B" w:rsidRPr="00831746" w:rsidRDefault="00121DA0" w:rsidP="00831746">
      <w:pPr>
        <w:rPr>
          <w:rFonts w:cs="Arial"/>
          <w:b/>
          <w:color w:val="E36C0A"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>
        <w:rPr>
          <w:rFonts w:cs="Arial"/>
          <w:b/>
          <w:color w:val="00B0F0"/>
          <w:sz w:val="20"/>
        </w:rPr>
        <w:t xml:space="preserve"> </w:t>
      </w:r>
      <w:r w:rsidR="0017745B" w:rsidRPr="003737B5">
        <w:rPr>
          <w:rFonts w:cs="Arial"/>
          <w:b/>
          <w:sz w:val="20"/>
        </w:rPr>
        <w:t>PARA QUEM RESPONDEU CÓD. 2 (NÃO) NA B1_A E CÓD. 2 (NÃO) NA B2, IR PARA TELA DADOS</w:t>
      </w:r>
      <w:r>
        <w:rPr>
          <w:rFonts w:cs="Arial"/>
          <w:b/>
          <w:sz w:val="20"/>
        </w:rPr>
        <w:t xml:space="preserve"> </w:t>
      </w:r>
      <w:r w:rsidRPr="0004189D">
        <w:rPr>
          <w:rFonts w:cs="Arial"/>
          <w:b/>
          <w:color w:val="00B0F0"/>
          <w:sz w:val="20"/>
        </w:rPr>
        <w:t>###</w:t>
      </w:r>
    </w:p>
    <w:p w14:paraId="01EE3A66" w14:textId="77777777" w:rsidR="0017745B" w:rsidRPr="0004189D" w:rsidRDefault="0017745B" w:rsidP="00112CC5">
      <w:pPr>
        <w:jc w:val="both"/>
        <w:rPr>
          <w:rFonts w:cs="Arial"/>
          <w:b/>
          <w:color w:val="00B0F0"/>
          <w:sz w:val="20"/>
        </w:rPr>
      </w:pPr>
    </w:p>
    <w:p w14:paraId="7857693E" w14:textId="09B7C36B" w:rsidR="00365ECE" w:rsidRPr="0004189D" w:rsidRDefault="00775A4A" w:rsidP="00112CC5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</w:t>
      </w:r>
      <w:r w:rsidR="006E24B5" w:rsidRPr="0004189D">
        <w:rPr>
          <w:rFonts w:cs="Arial"/>
          <w:b/>
          <w:sz w:val="20"/>
        </w:rPr>
        <w:t>APLICAR B</w:t>
      </w:r>
      <w:r w:rsidR="001F35FC" w:rsidRPr="0004189D">
        <w:rPr>
          <w:rFonts w:cs="Arial"/>
          <w:b/>
          <w:sz w:val="20"/>
        </w:rPr>
        <w:t>3, B5, B6 E B6_1</w:t>
      </w:r>
      <w:r w:rsidR="006E24B5" w:rsidRPr="0004189D">
        <w:rPr>
          <w:rFonts w:cs="Arial"/>
          <w:b/>
          <w:sz w:val="20"/>
        </w:rPr>
        <w:t xml:space="preserve"> A</w:t>
      </w:r>
      <w:r w:rsidR="00F37B70" w:rsidRPr="0004189D">
        <w:rPr>
          <w:rFonts w:cs="Arial"/>
          <w:b/>
          <w:sz w:val="20"/>
        </w:rPr>
        <w:t>PENAS PARA QUEM RESPONDEU</w:t>
      </w:r>
      <w:r w:rsidRPr="0004189D">
        <w:rPr>
          <w:rFonts w:cs="Arial"/>
          <w:b/>
          <w:sz w:val="20"/>
        </w:rPr>
        <w:t xml:space="preserve"> CÓD.</w:t>
      </w:r>
      <w:r w:rsidR="00F37B70"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b/>
          <w:sz w:val="20"/>
        </w:rPr>
        <w:t>1</w:t>
      </w:r>
      <w:r w:rsidR="00B14290" w:rsidRPr="0004189D">
        <w:rPr>
          <w:rFonts w:cs="Arial"/>
          <w:b/>
          <w:sz w:val="20"/>
        </w:rPr>
        <w:t xml:space="preserve"> NA PERGUNTA</w:t>
      </w:r>
      <w:r w:rsidRPr="0004189D">
        <w:rPr>
          <w:rFonts w:cs="Arial"/>
          <w:b/>
          <w:sz w:val="20"/>
        </w:rPr>
        <w:t xml:space="preserve"> B2 </w:t>
      </w:r>
      <w:r w:rsidRPr="0004189D">
        <w:rPr>
          <w:rFonts w:cs="Arial"/>
          <w:b/>
          <w:color w:val="00B0F0"/>
          <w:sz w:val="20"/>
        </w:rPr>
        <w:t>###</w:t>
      </w:r>
    </w:p>
    <w:p w14:paraId="4C6D562D" w14:textId="77777777" w:rsidR="00775A4A" w:rsidRPr="0004189D" w:rsidRDefault="00775A4A" w:rsidP="00C0675C">
      <w:pPr>
        <w:rPr>
          <w:rFonts w:cs="Arial"/>
          <w:b/>
          <w:sz w:val="20"/>
        </w:rPr>
      </w:pPr>
    </w:p>
    <w:p w14:paraId="0DF78679" w14:textId="6E5CE91E" w:rsidR="00BA4AA5" w:rsidRDefault="00AD0385" w:rsidP="000362AC">
      <w:pPr>
        <w:jc w:val="both"/>
        <w:rPr>
          <w:rFonts w:cs="Arial"/>
          <w:sz w:val="20"/>
        </w:rPr>
      </w:pPr>
      <w:r w:rsidRPr="0004189D">
        <w:rPr>
          <w:rFonts w:cs="Arial"/>
          <w:b/>
          <w:sz w:val="20"/>
        </w:rPr>
        <w:t>B3)</w:t>
      </w:r>
      <w:r w:rsidRPr="0004189D">
        <w:rPr>
          <w:rFonts w:cs="Arial"/>
          <w:sz w:val="20"/>
        </w:rPr>
        <w:t xml:space="preserve"> </w:t>
      </w:r>
      <w:r w:rsidR="00BA4AA5">
        <w:rPr>
          <w:rFonts w:cs="Arial"/>
          <w:sz w:val="20"/>
        </w:rPr>
        <w:t>O</w:t>
      </w:r>
      <w:r w:rsidR="00BA4AA5" w:rsidRPr="0004189D">
        <w:rPr>
          <w:rFonts w:cs="Arial"/>
          <w:sz w:val="20"/>
        </w:rPr>
        <w:t xml:space="preserve"> </w:t>
      </w:r>
      <w:r w:rsidRPr="0004189D">
        <w:rPr>
          <w:rFonts w:cs="Arial"/>
          <w:sz w:val="20"/>
        </w:rPr>
        <w:t>estabelecimento utilizou quais dos seguintes tipos de conexão à Internet nos últimos 12 meses?</w:t>
      </w:r>
      <w:r w:rsidR="008761FE" w:rsidRPr="0004189D">
        <w:rPr>
          <w:rFonts w:cs="Arial"/>
          <w:sz w:val="20"/>
        </w:rPr>
        <w:t xml:space="preserve"> </w:t>
      </w:r>
    </w:p>
    <w:p w14:paraId="3D3E4AF0" w14:textId="4AE478F8" w:rsidR="00775A4A" w:rsidRPr="00092B0E" w:rsidRDefault="00C06F21" w:rsidP="000362AC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6F14A28D" w14:textId="6AD20CA8" w:rsidR="00775A4A" w:rsidRPr="002E3563" w:rsidRDefault="00775A4A" w:rsidP="00775A4A">
      <w:pPr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7527"/>
        <w:gridCol w:w="853"/>
        <w:gridCol w:w="707"/>
        <w:gridCol w:w="1027"/>
      </w:tblGrid>
      <w:tr w:rsidR="002E3563" w:rsidRPr="0004189D" w14:paraId="63010B8B" w14:textId="77777777" w:rsidTr="002E3563">
        <w:trPr>
          <w:cantSplit/>
        </w:trPr>
        <w:tc>
          <w:tcPr>
            <w:tcW w:w="3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E733" w14:textId="77777777" w:rsidR="002E3563" w:rsidRPr="0004189D" w:rsidRDefault="002E3563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3943" w14:textId="77777777" w:rsidR="002E3563" w:rsidRPr="0004189D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9FD8" w14:textId="77777777" w:rsidR="002E3563" w:rsidRPr="0004189D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1FDF" w14:textId="21679AC8" w:rsidR="002E3563" w:rsidRPr="0004189D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>
              <w:rPr>
                <w:rFonts w:cs="Arial"/>
                <w:sz w:val="20"/>
              </w:rPr>
              <w:t>ei</w:t>
            </w:r>
          </w:p>
        </w:tc>
      </w:tr>
      <w:tr w:rsidR="002E3563" w:rsidRPr="0004189D" w14:paraId="2E21BA40" w14:textId="77777777" w:rsidTr="002E3563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4BF18" w14:textId="77777777" w:rsidR="002E3563" w:rsidRPr="0004189D" w:rsidRDefault="002E3563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3CF44" w14:textId="77777777" w:rsidR="002E3563" w:rsidRPr="0004189D" w:rsidRDefault="002E3563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Conexão discada, que deixa a linha de telefone ocupada durante o uso</w:t>
            </w:r>
            <w:r w:rsidRPr="0004189D" w:rsidDel="00FF115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2B7C" w14:textId="77777777" w:rsidR="002E3563" w:rsidRPr="0004189D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80E57" w14:textId="77777777" w:rsidR="002E3563" w:rsidRPr="0004189D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CE5C" w14:textId="77777777" w:rsidR="002E3563" w:rsidRPr="0004189D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2E3563" w:rsidRPr="0004189D" w14:paraId="046B8BFC" w14:textId="77777777" w:rsidTr="002E3563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063C" w14:textId="77777777" w:rsidR="002E3563" w:rsidRPr="0004189D" w:rsidRDefault="002E3563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1599" w14:textId="77777777" w:rsidR="002E3563" w:rsidRPr="0004189D" w:rsidRDefault="002E3563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Conexão DSL, via linha telefônica, que não deixa a linha ocupada durante o uso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05458" w14:textId="77777777" w:rsidR="002E3563" w:rsidRPr="0004189D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6B91" w14:textId="77777777" w:rsidR="002E3563" w:rsidRPr="0004189D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6AFA" w14:textId="77777777" w:rsidR="002E3563" w:rsidRPr="0004189D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2E3563" w:rsidRPr="0004189D" w14:paraId="17070DEF" w14:textId="77777777" w:rsidTr="002E3563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5E610" w14:textId="77777777" w:rsidR="002E3563" w:rsidRPr="0004189D" w:rsidRDefault="002E3563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3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7D167" w14:textId="77777777" w:rsidR="002E3563" w:rsidRPr="0004189D" w:rsidRDefault="002E3563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Conexão via cabo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0AE0" w14:textId="77777777" w:rsidR="002E3563" w:rsidRPr="0004189D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2FE88" w14:textId="77777777" w:rsidR="002E3563" w:rsidRPr="0004189D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6201" w14:textId="77777777" w:rsidR="002E3563" w:rsidRPr="0004189D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2E3563" w:rsidRPr="0004189D" w14:paraId="4196C631" w14:textId="77777777" w:rsidTr="002E3563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5548" w14:textId="77777777" w:rsidR="002E3563" w:rsidRPr="0004189D" w:rsidRDefault="002E3563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3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5B43" w14:textId="77777777" w:rsidR="002E3563" w:rsidRPr="0004189D" w:rsidRDefault="002E3563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Conexão via fibra ótica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E458" w14:textId="77777777" w:rsidR="002E3563" w:rsidRPr="0004189D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3D6FD" w14:textId="77777777" w:rsidR="002E3563" w:rsidRPr="0004189D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8BA3" w14:textId="77777777" w:rsidR="002E3563" w:rsidRPr="0004189D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2E3563" w:rsidRPr="0004189D" w14:paraId="331B287A" w14:textId="77777777" w:rsidTr="002E3563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E1F1D" w14:textId="77777777" w:rsidR="002E3563" w:rsidRPr="0004189D" w:rsidRDefault="002E3563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3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8927" w14:textId="77777777" w:rsidR="002E3563" w:rsidRPr="0004189D" w:rsidRDefault="002E3563" w:rsidP="0008109B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Conexão via satélite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9367" w14:textId="77777777" w:rsidR="002E3563" w:rsidRPr="0004189D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C889" w14:textId="77777777" w:rsidR="002E3563" w:rsidRPr="0004189D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6FBD3" w14:textId="77777777" w:rsidR="002E3563" w:rsidRPr="0004189D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2E3563" w:rsidRPr="0004189D" w14:paraId="165BAE60" w14:textId="77777777" w:rsidTr="002E3563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A657" w14:textId="77777777" w:rsidR="002E3563" w:rsidRPr="0004189D" w:rsidRDefault="002E3563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3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61F2A" w14:textId="77777777" w:rsidR="002E3563" w:rsidRPr="0004189D" w:rsidRDefault="002E3563" w:rsidP="0008109B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Conexão via rádio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653A5" w14:textId="77777777" w:rsidR="002E3563" w:rsidRPr="0004189D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39C0F" w14:textId="77777777" w:rsidR="002E3563" w:rsidRPr="0004189D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D15B" w14:textId="77777777" w:rsidR="002E3563" w:rsidRPr="0004189D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2E3563" w:rsidRPr="0004189D" w14:paraId="7E570647" w14:textId="77777777" w:rsidTr="002E3563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D56B1" w14:textId="77777777" w:rsidR="002E3563" w:rsidRPr="0004189D" w:rsidRDefault="002E3563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3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39886" w14:textId="237AF31B" w:rsidR="002E3563" w:rsidRPr="0004189D" w:rsidRDefault="002E3563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Conexão móvel ou modem 3G ou 4G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0672" w14:textId="77777777" w:rsidR="002E3563" w:rsidRPr="0004189D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4557" w14:textId="77777777" w:rsidR="002E3563" w:rsidRPr="0004189D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BF33E" w14:textId="77777777" w:rsidR="002E3563" w:rsidRPr="0004189D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</w:tbl>
    <w:p w14:paraId="2B1AEF2E" w14:textId="73AE9C7B" w:rsidR="00831746" w:rsidRDefault="00831746">
      <w:pPr>
        <w:rPr>
          <w:rFonts w:eastAsia="Calibri" w:cs="Arial"/>
          <w:b/>
          <w:sz w:val="20"/>
        </w:rPr>
      </w:pPr>
    </w:p>
    <w:p w14:paraId="53D9F602" w14:textId="72B1D3E5" w:rsidR="00C06F21" w:rsidRDefault="007F0314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04189D">
        <w:rPr>
          <w:rFonts w:ascii="Arial" w:hAnsi="Arial" w:cs="Arial"/>
          <w:b/>
          <w:sz w:val="20"/>
          <w:szCs w:val="20"/>
        </w:rPr>
        <w:t>B5</w:t>
      </w:r>
      <w:r w:rsidR="00A156C9" w:rsidRPr="0004189D">
        <w:rPr>
          <w:rFonts w:ascii="Arial" w:hAnsi="Arial" w:cs="Arial"/>
          <w:b/>
          <w:sz w:val="20"/>
          <w:szCs w:val="20"/>
        </w:rPr>
        <w:t>)</w:t>
      </w:r>
      <w:r w:rsidR="00A156C9" w:rsidRPr="0004189D">
        <w:rPr>
          <w:rFonts w:ascii="Arial" w:hAnsi="Arial" w:cs="Arial"/>
          <w:sz w:val="20"/>
          <w:szCs w:val="20"/>
        </w:rPr>
        <w:t xml:space="preserve"> </w:t>
      </w:r>
      <w:r w:rsidR="00E33285" w:rsidRPr="0004189D">
        <w:rPr>
          <w:rFonts w:ascii="Arial" w:hAnsi="Arial" w:cs="Arial"/>
          <w:sz w:val="20"/>
          <w:szCs w:val="20"/>
        </w:rPr>
        <w:t>Pensando na conexão mais utilizada no seu estabelecimento, e</w:t>
      </w:r>
      <w:r w:rsidR="004D66BA" w:rsidRPr="0004189D">
        <w:rPr>
          <w:rFonts w:ascii="Arial" w:hAnsi="Arial" w:cs="Arial"/>
          <w:sz w:val="20"/>
          <w:szCs w:val="20"/>
        </w:rPr>
        <w:t xml:space="preserve">m qual das faixas de velocidade está a velocidade </w:t>
      </w:r>
      <w:r w:rsidR="00E33285" w:rsidRPr="0004189D">
        <w:rPr>
          <w:rFonts w:ascii="Arial" w:hAnsi="Arial" w:cs="Arial"/>
          <w:sz w:val="20"/>
          <w:szCs w:val="20"/>
        </w:rPr>
        <w:t>de</w:t>
      </w:r>
      <w:r w:rsidR="004D66BA" w:rsidRPr="0004189D">
        <w:rPr>
          <w:rFonts w:ascii="Arial" w:hAnsi="Arial" w:cs="Arial"/>
          <w:sz w:val="20"/>
          <w:szCs w:val="20"/>
        </w:rPr>
        <w:t xml:space="preserve"> download contratada nos últimos 12 meses?</w:t>
      </w:r>
    </w:p>
    <w:p w14:paraId="2FBD4449" w14:textId="5167E858" w:rsidR="00C06F21" w:rsidRDefault="00C06F21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1EEAB649" w14:textId="77777777" w:rsidR="00775A4A" w:rsidRPr="0004189D" w:rsidRDefault="00775A4A" w:rsidP="0008109B">
      <w:pPr>
        <w:pStyle w:val="SombreamentoMdio1-nfase11"/>
        <w:tabs>
          <w:tab w:val="left" w:pos="0"/>
        </w:tabs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799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27"/>
      </w:tblGrid>
      <w:tr w:rsidR="00A156C9" w:rsidRPr="0004189D" w14:paraId="25203E25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FCD9C" w14:textId="77777777" w:rsidR="00A156C9" w:rsidRPr="0004189D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FB143" w14:textId="3068B5E5" w:rsidR="00A156C9" w:rsidRPr="0004189D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color w:val="000000"/>
                <w:sz w:val="20"/>
              </w:rPr>
              <w:t>Até 256 Kbps</w:t>
            </w:r>
            <w:r w:rsidR="009D1135" w:rsidRPr="0004189D">
              <w:rPr>
                <w:rFonts w:cs="Arial"/>
                <w:color w:val="000000"/>
                <w:sz w:val="20"/>
              </w:rPr>
              <w:t xml:space="preserve"> </w:t>
            </w:r>
          </w:p>
        </w:tc>
      </w:tr>
      <w:tr w:rsidR="00A156C9" w:rsidRPr="0004189D" w14:paraId="21B65494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CCD02" w14:textId="77777777" w:rsidR="00A156C9" w:rsidRPr="0004189D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AF13" w14:textId="77777777" w:rsidR="00A156C9" w:rsidRPr="0004189D" w:rsidRDefault="00F16253" w:rsidP="0069333A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</w:t>
            </w:r>
            <w:r w:rsidR="00A156C9" w:rsidRPr="0004189D">
              <w:rPr>
                <w:rFonts w:cs="Arial"/>
                <w:sz w:val="20"/>
              </w:rPr>
              <w:t xml:space="preserve">Acima de 256 Kbps a 1 </w:t>
            </w:r>
            <w:r w:rsidR="00133567" w:rsidRPr="0004189D">
              <w:rPr>
                <w:rFonts w:cs="Arial"/>
                <w:sz w:val="20"/>
              </w:rPr>
              <w:t>MEGA</w:t>
            </w:r>
          </w:p>
        </w:tc>
      </w:tr>
      <w:tr w:rsidR="00A156C9" w:rsidRPr="0004189D" w14:paraId="55D91088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8216" w14:textId="77777777" w:rsidR="00A156C9" w:rsidRPr="0004189D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7B67" w14:textId="77777777" w:rsidR="00A156C9" w:rsidRPr="0004189D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Acima de 1 </w:t>
            </w:r>
            <w:r w:rsidR="00133567" w:rsidRPr="0004189D">
              <w:rPr>
                <w:rFonts w:cs="Arial"/>
                <w:sz w:val="20"/>
              </w:rPr>
              <w:t xml:space="preserve">MEGA </w:t>
            </w:r>
            <w:r w:rsidRPr="0004189D">
              <w:rPr>
                <w:rFonts w:cs="Arial"/>
                <w:sz w:val="20"/>
              </w:rPr>
              <w:t xml:space="preserve">a 10 </w:t>
            </w:r>
            <w:r w:rsidR="00133567" w:rsidRPr="0004189D">
              <w:rPr>
                <w:rFonts w:cs="Arial"/>
                <w:sz w:val="20"/>
              </w:rPr>
              <w:t>MEGA</w:t>
            </w:r>
            <w:r w:rsidR="00344821" w:rsidRPr="0004189D">
              <w:rPr>
                <w:rFonts w:cs="Arial"/>
                <w:sz w:val="20"/>
              </w:rPr>
              <w:t>S</w:t>
            </w:r>
          </w:p>
        </w:tc>
      </w:tr>
      <w:tr w:rsidR="00A156C9" w:rsidRPr="0004189D" w14:paraId="68592695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C23C0" w14:textId="77777777" w:rsidR="00A156C9" w:rsidRPr="0004189D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3746" w14:textId="72CD9F20" w:rsidR="00A156C9" w:rsidRPr="0004189D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Acima de 10 </w:t>
            </w:r>
            <w:r w:rsidR="00133567" w:rsidRPr="0004189D">
              <w:rPr>
                <w:rFonts w:cs="Arial"/>
                <w:sz w:val="20"/>
              </w:rPr>
              <w:t>MEGA</w:t>
            </w:r>
            <w:r w:rsidR="00CA1D76" w:rsidRPr="0004189D">
              <w:rPr>
                <w:rFonts w:cs="Arial"/>
                <w:sz w:val="20"/>
              </w:rPr>
              <w:t>S</w:t>
            </w:r>
            <w:r w:rsidR="00133567" w:rsidRPr="0004189D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sz w:val="20"/>
              </w:rPr>
              <w:t xml:space="preserve">a 100 </w:t>
            </w:r>
            <w:r w:rsidR="00133567" w:rsidRPr="0004189D">
              <w:rPr>
                <w:rFonts w:cs="Arial"/>
                <w:sz w:val="20"/>
              </w:rPr>
              <w:t>MEGA</w:t>
            </w:r>
            <w:r w:rsidR="00344821" w:rsidRPr="0004189D">
              <w:rPr>
                <w:rFonts w:cs="Arial"/>
                <w:sz w:val="20"/>
              </w:rPr>
              <w:t>S</w:t>
            </w:r>
          </w:p>
        </w:tc>
      </w:tr>
      <w:tr w:rsidR="00A156C9" w:rsidRPr="0004189D" w14:paraId="31FDE4F3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1E23" w14:textId="77777777" w:rsidR="00A156C9" w:rsidRPr="0004189D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FB42" w14:textId="77777777" w:rsidR="00A156C9" w:rsidRPr="0004189D" w:rsidRDefault="00A156C9" w:rsidP="0069333A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Acima de 100 </w:t>
            </w:r>
            <w:r w:rsidR="00133567" w:rsidRPr="0004189D">
              <w:rPr>
                <w:rFonts w:cs="Arial"/>
                <w:sz w:val="20"/>
              </w:rPr>
              <w:t>MEGA</w:t>
            </w:r>
            <w:r w:rsidR="00344821" w:rsidRPr="0004189D">
              <w:rPr>
                <w:rFonts w:cs="Arial"/>
                <w:sz w:val="20"/>
              </w:rPr>
              <w:t>S</w:t>
            </w:r>
          </w:p>
        </w:tc>
      </w:tr>
      <w:tr w:rsidR="00A156C9" w:rsidRPr="0004189D" w14:paraId="531C3E64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50D2D" w14:textId="77777777" w:rsidR="00A156C9" w:rsidRPr="0004189D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5B74" w14:textId="64765F61" w:rsidR="00A156C9" w:rsidRPr="0004189D" w:rsidRDefault="00A156C9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 w:rsidR="002E3563">
              <w:rPr>
                <w:rFonts w:cs="Arial"/>
                <w:sz w:val="20"/>
              </w:rPr>
              <w:t>ei</w:t>
            </w:r>
          </w:p>
        </w:tc>
      </w:tr>
    </w:tbl>
    <w:p w14:paraId="67EE0C91" w14:textId="77777777" w:rsidR="00775A4A" w:rsidRPr="0004189D" w:rsidRDefault="00775A4A" w:rsidP="00DE1697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409EF297" w14:textId="112C798D" w:rsidR="00406286" w:rsidRDefault="00A16837" w:rsidP="0069333A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04189D">
        <w:rPr>
          <w:rFonts w:ascii="Arial" w:hAnsi="Arial" w:cs="Arial"/>
          <w:b/>
          <w:sz w:val="20"/>
          <w:szCs w:val="20"/>
        </w:rPr>
        <w:lastRenderedPageBreak/>
        <w:t>B6)</w:t>
      </w:r>
      <w:r w:rsidRPr="0004189D">
        <w:rPr>
          <w:rFonts w:ascii="Arial" w:hAnsi="Arial" w:cs="Arial"/>
          <w:sz w:val="20"/>
          <w:szCs w:val="20"/>
        </w:rPr>
        <w:t xml:space="preserve"> </w:t>
      </w:r>
      <w:r w:rsidR="00406286">
        <w:rPr>
          <w:rFonts w:ascii="Arial" w:hAnsi="Arial" w:cs="Arial"/>
          <w:sz w:val="20"/>
          <w:szCs w:val="20"/>
        </w:rPr>
        <w:t>O</w:t>
      </w:r>
      <w:r w:rsidR="00406286" w:rsidRPr="0004189D">
        <w:rPr>
          <w:rFonts w:ascii="Arial" w:hAnsi="Arial" w:cs="Arial"/>
          <w:sz w:val="20"/>
          <w:szCs w:val="20"/>
        </w:rPr>
        <w:t xml:space="preserve"> </w:t>
      </w:r>
      <w:r w:rsidRPr="0004189D">
        <w:rPr>
          <w:rFonts w:ascii="Arial" w:hAnsi="Arial" w:cs="Arial"/>
          <w:sz w:val="20"/>
          <w:szCs w:val="20"/>
        </w:rPr>
        <w:t xml:space="preserve">estabelecimento possui um website ou página na Internet? </w:t>
      </w:r>
    </w:p>
    <w:p w14:paraId="308D5E13" w14:textId="77777777" w:rsidR="00406286" w:rsidRDefault="00406286" w:rsidP="00406286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6AE0CAC5" w14:textId="77777777" w:rsidR="00560C7E" w:rsidRPr="0004189D" w:rsidRDefault="00560C7E" w:rsidP="002E3563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58"/>
      </w:tblGrid>
      <w:tr w:rsidR="00736758" w:rsidRPr="0004189D" w14:paraId="295D83AB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DF60" w14:textId="77777777" w:rsidR="00736758" w:rsidRPr="0004189D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950CC" w14:textId="77777777" w:rsidR="00736758" w:rsidRPr="0004189D" w:rsidRDefault="00736758" w:rsidP="0069333A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Sim </w:t>
            </w:r>
          </w:p>
        </w:tc>
      </w:tr>
      <w:tr w:rsidR="00736758" w:rsidRPr="0004189D" w14:paraId="0ED3C43C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FDA2" w14:textId="77777777" w:rsidR="00736758" w:rsidRPr="0004189D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EE067" w14:textId="77777777" w:rsidR="00736758" w:rsidRPr="0004189D" w:rsidRDefault="00736758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</w:t>
            </w:r>
          </w:p>
        </w:tc>
      </w:tr>
      <w:tr w:rsidR="00736758" w:rsidRPr="0004189D" w14:paraId="27884CED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EC2A" w14:textId="77777777" w:rsidR="00736758" w:rsidRPr="0004189D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F434" w14:textId="2DBC2151" w:rsidR="00736758" w:rsidRPr="0004189D" w:rsidRDefault="00736758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 w:rsidR="002E3563">
              <w:rPr>
                <w:rFonts w:cs="Arial"/>
                <w:sz w:val="20"/>
              </w:rPr>
              <w:t>ei</w:t>
            </w:r>
          </w:p>
        </w:tc>
      </w:tr>
    </w:tbl>
    <w:p w14:paraId="2BEA0908" w14:textId="77777777" w:rsidR="00560C7E" w:rsidRPr="0004189D" w:rsidRDefault="00560C7E" w:rsidP="00DE1697">
      <w:pPr>
        <w:pStyle w:val="SombreamentoMdio1-nfase11"/>
        <w:jc w:val="both"/>
        <w:rPr>
          <w:rFonts w:ascii="Arial" w:hAnsi="Arial" w:cs="Arial"/>
          <w:b/>
          <w:sz w:val="20"/>
          <w:szCs w:val="20"/>
        </w:rPr>
      </w:pPr>
    </w:p>
    <w:p w14:paraId="40E683E8" w14:textId="7B258F04" w:rsidR="00406286" w:rsidRDefault="001007E7" w:rsidP="008967E6">
      <w:pPr>
        <w:rPr>
          <w:rFonts w:cs="Arial"/>
          <w:sz w:val="20"/>
        </w:rPr>
      </w:pPr>
      <w:r w:rsidRPr="0004189D">
        <w:rPr>
          <w:rFonts w:cs="Arial"/>
          <w:b/>
          <w:sz w:val="20"/>
        </w:rPr>
        <w:t xml:space="preserve">B6_1) </w:t>
      </w:r>
      <w:r w:rsidR="00406286">
        <w:rPr>
          <w:rFonts w:cs="Arial"/>
          <w:sz w:val="20"/>
        </w:rPr>
        <w:t>O</w:t>
      </w:r>
      <w:r w:rsidR="00406286" w:rsidRPr="0004189D">
        <w:rPr>
          <w:rFonts w:cs="Arial"/>
          <w:sz w:val="20"/>
        </w:rPr>
        <w:t xml:space="preserve"> </w:t>
      </w:r>
      <w:r w:rsidRPr="0004189D">
        <w:rPr>
          <w:rFonts w:cs="Arial"/>
          <w:sz w:val="20"/>
        </w:rPr>
        <w:t>estabelecimento possui perfil ou conta próprios em alguma rede social online, como Facebook</w:t>
      </w:r>
      <w:r w:rsidR="002E3563">
        <w:rPr>
          <w:rFonts w:cs="Arial"/>
          <w:sz w:val="20"/>
        </w:rPr>
        <w:t>,</w:t>
      </w:r>
      <w:r w:rsidRPr="0004189D">
        <w:rPr>
          <w:rFonts w:cs="Arial"/>
          <w:sz w:val="20"/>
        </w:rPr>
        <w:t xml:space="preserve"> </w:t>
      </w:r>
      <w:r w:rsidR="00C23C7E">
        <w:rPr>
          <w:rFonts w:cs="Arial"/>
          <w:sz w:val="20"/>
        </w:rPr>
        <w:t>Instagram</w:t>
      </w:r>
      <w:r w:rsidR="002E3563">
        <w:rPr>
          <w:rFonts w:cs="Arial"/>
          <w:sz w:val="20"/>
        </w:rPr>
        <w:t>,</w:t>
      </w:r>
      <w:r w:rsidRPr="0004189D">
        <w:rPr>
          <w:rFonts w:cs="Arial"/>
          <w:sz w:val="20"/>
        </w:rPr>
        <w:t xml:space="preserve"> Twitter ou outras?</w:t>
      </w:r>
    </w:p>
    <w:p w14:paraId="5BEADF74" w14:textId="77777777" w:rsidR="00406286" w:rsidRDefault="00406286" w:rsidP="00406286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7CEB1B27" w14:textId="77777777" w:rsidR="00560C7E" w:rsidRPr="0004189D" w:rsidRDefault="00560C7E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58"/>
      </w:tblGrid>
      <w:tr w:rsidR="00F37B70" w:rsidRPr="0004189D" w14:paraId="0E369A9C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AD70" w14:textId="77777777" w:rsidR="00F37B70" w:rsidRPr="0004189D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8EB6" w14:textId="77777777" w:rsidR="00F37B70" w:rsidRPr="0004189D" w:rsidRDefault="00F37B70" w:rsidP="0069333A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Sim </w:t>
            </w:r>
          </w:p>
        </w:tc>
      </w:tr>
      <w:tr w:rsidR="00F37B70" w:rsidRPr="0004189D" w14:paraId="1C86D761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618E1" w14:textId="77777777" w:rsidR="00F37B70" w:rsidRPr="0004189D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5125" w14:textId="77777777" w:rsidR="00F37B70" w:rsidRPr="0004189D" w:rsidRDefault="00F37B70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</w:tr>
      <w:tr w:rsidR="00F37B70" w:rsidRPr="0004189D" w14:paraId="4AB4E4DE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5D08" w14:textId="77777777" w:rsidR="00F37B70" w:rsidRPr="0004189D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EFF8" w14:textId="233F9287" w:rsidR="00F37B70" w:rsidRPr="0004189D" w:rsidRDefault="00F37B70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 w:rsidR="002E3563">
              <w:rPr>
                <w:rFonts w:cs="Arial"/>
                <w:sz w:val="20"/>
              </w:rPr>
              <w:t>ei</w:t>
            </w:r>
          </w:p>
        </w:tc>
      </w:tr>
    </w:tbl>
    <w:p w14:paraId="3E0A8CA1" w14:textId="3A01A29A" w:rsidR="00C23C7E" w:rsidRDefault="00C23C7E">
      <w:pPr>
        <w:rPr>
          <w:rFonts w:cs="Arial"/>
          <w:b/>
          <w:color w:val="00B0F0"/>
          <w:sz w:val="20"/>
        </w:rPr>
      </w:pPr>
    </w:p>
    <w:p w14:paraId="345D10DE" w14:textId="0CB605D6" w:rsidR="001F35FC" w:rsidRPr="00831746" w:rsidRDefault="001F35FC" w:rsidP="00831746">
      <w:pPr>
        <w:rPr>
          <w:rFonts w:cs="Arial"/>
          <w:b/>
          <w:color w:val="00B0F0"/>
          <w:sz w:val="20"/>
        </w:rPr>
      </w:pPr>
      <w:r w:rsidRPr="0004189D">
        <w:rPr>
          <w:rFonts w:cs="Arial"/>
          <w:b/>
          <w:color w:val="00B0F0"/>
          <w:sz w:val="20"/>
        </w:rPr>
        <w:t xml:space="preserve">### </w:t>
      </w:r>
      <w:r w:rsidRPr="0004189D">
        <w:rPr>
          <w:rFonts w:cs="Arial"/>
          <w:b/>
          <w:sz w:val="20"/>
        </w:rPr>
        <w:t>SOMENTE PARA QUEM RESPONDEU CÓD. 1 NA PERGUNTA B1</w:t>
      </w:r>
      <w:r w:rsidR="00D569F5">
        <w:rPr>
          <w:rFonts w:cs="Arial"/>
          <w:b/>
          <w:sz w:val="20"/>
        </w:rPr>
        <w:t>_A</w:t>
      </w:r>
      <w:r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b/>
          <w:color w:val="00B0F0"/>
          <w:sz w:val="20"/>
        </w:rPr>
        <w:t>###</w:t>
      </w:r>
    </w:p>
    <w:p w14:paraId="715CD250" w14:textId="77777777" w:rsidR="001F35FC" w:rsidRPr="0004189D" w:rsidRDefault="001F35FC" w:rsidP="0073439F">
      <w:pPr>
        <w:pStyle w:val="SombreamentoMdio1-nfase11"/>
        <w:jc w:val="both"/>
        <w:rPr>
          <w:rFonts w:ascii="Arial" w:hAnsi="Arial" w:cs="Arial"/>
          <w:b/>
          <w:sz w:val="20"/>
          <w:szCs w:val="20"/>
        </w:rPr>
      </w:pPr>
    </w:p>
    <w:p w14:paraId="433081D1" w14:textId="445C0590" w:rsidR="006D7776" w:rsidRDefault="007F0314" w:rsidP="00560C7E">
      <w:pPr>
        <w:pStyle w:val="SombreamentoMdio1-nfase11"/>
        <w:jc w:val="both"/>
        <w:rPr>
          <w:rFonts w:ascii="Arial" w:hAnsi="Arial" w:cs="Arial"/>
          <w:sz w:val="20"/>
          <w:szCs w:val="20"/>
          <w:lang w:eastAsia="en-US"/>
        </w:rPr>
      </w:pPr>
      <w:r w:rsidRPr="0004189D">
        <w:rPr>
          <w:rFonts w:ascii="Arial" w:hAnsi="Arial" w:cs="Arial"/>
          <w:b/>
          <w:sz w:val="20"/>
          <w:szCs w:val="20"/>
        </w:rPr>
        <w:t>B8</w:t>
      </w:r>
      <w:r w:rsidR="00755AF2" w:rsidRPr="0004189D">
        <w:rPr>
          <w:rFonts w:ascii="Arial" w:hAnsi="Arial" w:cs="Arial"/>
          <w:b/>
          <w:sz w:val="20"/>
          <w:szCs w:val="20"/>
        </w:rPr>
        <w:t>)</w:t>
      </w:r>
      <w:r w:rsidR="00DB603F" w:rsidRPr="0004189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D7776" w:rsidRPr="0004189D">
        <w:rPr>
          <w:rFonts w:ascii="Arial" w:hAnsi="Arial" w:cs="Arial"/>
          <w:sz w:val="20"/>
          <w:szCs w:val="20"/>
          <w:lang w:eastAsia="en-US"/>
        </w:rPr>
        <w:t>N</w:t>
      </w:r>
      <w:r w:rsidR="006D7776">
        <w:rPr>
          <w:rFonts w:ascii="Arial" w:hAnsi="Arial" w:cs="Arial"/>
          <w:sz w:val="20"/>
          <w:szCs w:val="20"/>
          <w:lang w:eastAsia="en-US"/>
        </w:rPr>
        <w:t>o</w:t>
      </w:r>
      <w:r w:rsidR="006D7776" w:rsidRPr="0004189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55AF2" w:rsidRPr="0004189D">
        <w:rPr>
          <w:rFonts w:ascii="Arial" w:hAnsi="Arial" w:cs="Arial"/>
          <w:sz w:val="20"/>
          <w:szCs w:val="20"/>
          <w:lang w:eastAsia="en-US"/>
        </w:rPr>
        <w:t xml:space="preserve">estabelecimento </w:t>
      </w:r>
      <w:r w:rsidR="00BB54C7" w:rsidRPr="0004189D">
        <w:rPr>
          <w:rFonts w:ascii="Arial" w:hAnsi="Arial" w:cs="Arial"/>
          <w:sz w:val="20"/>
          <w:szCs w:val="20"/>
          <w:lang w:eastAsia="en-US"/>
        </w:rPr>
        <w:t xml:space="preserve">existe </w:t>
      </w:r>
      <w:r w:rsidR="00755AF2" w:rsidRPr="0004189D">
        <w:rPr>
          <w:rFonts w:ascii="Arial" w:hAnsi="Arial" w:cs="Arial"/>
          <w:sz w:val="20"/>
          <w:szCs w:val="20"/>
          <w:lang w:eastAsia="en-US"/>
        </w:rPr>
        <w:t>uma área</w:t>
      </w:r>
      <w:r w:rsidR="00BB54C7" w:rsidRPr="0004189D">
        <w:rPr>
          <w:rFonts w:ascii="Arial" w:hAnsi="Arial" w:cs="Arial"/>
          <w:sz w:val="20"/>
          <w:szCs w:val="20"/>
          <w:lang w:eastAsia="en-US"/>
        </w:rPr>
        <w:t>, setor ou departamento</w:t>
      </w:r>
      <w:r w:rsidR="00755AF2" w:rsidRPr="0004189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167D3" w:rsidRPr="0004189D">
        <w:rPr>
          <w:rFonts w:ascii="Arial" w:hAnsi="Arial" w:cs="Arial"/>
          <w:sz w:val="20"/>
          <w:szCs w:val="20"/>
          <w:lang w:eastAsia="en-US"/>
        </w:rPr>
        <w:t>de tecnologia da informação ou informática</w:t>
      </w:r>
      <w:r w:rsidR="00755AF2" w:rsidRPr="0004189D">
        <w:rPr>
          <w:rFonts w:ascii="Arial" w:hAnsi="Arial" w:cs="Arial"/>
          <w:sz w:val="20"/>
          <w:szCs w:val="20"/>
          <w:lang w:eastAsia="en-US"/>
        </w:rPr>
        <w:t xml:space="preserve">? </w:t>
      </w:r>
    </w:p>
    <w:p w14:paraId="36F0FCDA" w14:textId="77777777" w:rsidR="006D7776" w:rsidRDefault="006D7776" w:rsidP="006D7776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42D4D16E" w14:textId="77777777" w:rsidR="00773631" w:rsidRPr="0004189D" w:rsidRDefault="00773631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2963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407"/>
      </w:tblGrid>
      <w:tr w:rsidR="00B453AE" w:rsidRPr="0004189D" w14:paraId="15E4E650" w14:textId="77777777" w:rsidTr="002E3563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8F47" w14:textId="77777777" w:rsidR="00B453AE" w:rsidRPr="0004189D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67F8B" w14:textId="77777777" w:rsidR="00B453AE" w:rsidRPr="0004189D" w:rsidRDefault="00B453AE" w:rsidP="00DE1697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7CEC9" w14:textId="77777777" w:rsidR="00B453AE" w:rsidRPr="0004189D" w:rsidRDefault="00560C7E" w:rsidP="0069333A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</w:t>
            </w:r>
          </w:p>
        </w:tc>
      </w:tr>
      <w:tr w:rsidR="00B453AE" w:rsidRPr="0004189D" w14:paraId="138306CE" w14:textId="77777777" w:rsidTr="002E3563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4571E" w14:textId="77777777" w:rsidR="00B453AE" w:rsidRPr="0004189D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EDB62" w14:textId="77777777" w:rsidR="00B453AE" w:rsidRPr="0004189D" w:rsidRDefault="00B453AE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355D" w14:textId="469A8442" w:rsidR="00B453AE" w:rsidRPr="0004189D" w:rsidRDefault="00B70866" w:rsidP="00F2028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IR</w:t>
            </w:r>
            <w:r w:rsidR="00B453AE" w:rsidRPr="0004189D">
              <w:rPr>
                <w:rFonts w:cs="Arial"/>
                <w:b/>
                <w:sz w:val="20"/>
              </w:rPr>
              <w:t xml:space="preserve"> PARA </w:t>
            </w:r>
            <w:r w:rsidR="00F2028C" w:rsidRPr="0004189D">
              <w:rPr>
                <w:rFonts w:cs="Arial"/>
                <w:b/>
                <w:sz w:val="20"/>
              </w:rPr>
              <w:t>B8_4</w:t>
            </w:r>
          </w:p>
        </w:tc>
      </w:tr>
      <w:tr w:rsidR="00B453AE" w:rsidRPr="0004189D" w14:paraId="198B7395" w14:textId="77777777" w:rsidTr="002E3563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D465" w14:textId="77777777" w:rsidR="00B453AE" w:rsidRPr="0004189D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8EC12" w14:textId="14CF662F" w:rsidR="00B453AE" w:rsidRPr="0004189D" w:rsidRDefault="00B453AE" w:rsidP="00DE1697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 w:rsidR="002E3563">
              <w:rPr>
                <w:rFonts w:cs="Arial"/>
                <w:sz w:val="20"/>
              </w:rPr>
              <w:t>ei</w:t>
            </w:r>
          </w:p>
        </w:tc>
        <w:tc>
          <w:tcPr>
            <w:tcW w:w="1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663" w14:textId="77777777" w:rsidR="00B453AE" w:rsidRPr="0004189D" w:rsidRDefault="00B453AE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33EBCB34" w14:textId="77777777" w:rsidR="003D022F" w:rsidRPr="0004189D" w:rsidRDefault="003D022F" w:rsidP="000362AC">
      <w:pPr>
        <w:spacing w:line="260" w:lineRule="exact"/>
        <w:jc w:val="both"/>
        <w:rPr>
          <w:rFonts w:cs="Arial"/>
          <w:b/>
          <w:sz w:val="20"/>
        </w:rPr>
      </w:pPr>
    </w:p>
    <w:p w14:paraId="77DF5F15" w14:textId="77777777" w:rsidR="00560C7E" w:rsidRPr="0004189D" w:rsidRDefault="00560C7E" w:rsidP="00560C7E">
      <w:pPr>
        <w:spacing w:line="260" w:lineRule="exact"/>
        <w:jc w:val="both"/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 xml:space="preserve">### </w:t>
      </w:r>
      <w:r w:rsidRPr="0004189D">
        <w:rPr>
          <w:rFonts w:cs="Arial"/>
          <w:b/>
          <w:sz w:val="20"/>
        </w:rPr>
        <w:t xml:space="preserve">SOMENTE </w:t>
      </w:r>
      <w:r w:rsidR="00112CC5" w:rsidRPr="0004189D">
        <w:rPr>
          <w:rFonts w:cs="Arial"/>
          <w:b/>
          <w:sz w:val="20"/>
        </w:rPr>
        <w:t>PARA QUEM RESPONDEU</w:t>
      </w:r>
      <w:r w:rsidRPr="0004189D">
        <w:rPr>
          <w:rFonts w:cs="Arial"/>
          <w:b/>
          <w:sz w:val="20"/>
        </w:rPr>
        <w:t xml:space="preserve"> CÓD. 1 NA</w:t>
      </w:r>
      <w:r w:rsidR="00B14290" w:rsidRPr="0004189D">
        <w:rPr>
          <w:rFonts w:cs="Arial"/>
          <w:b/>
          <w:sz w:val="20"/>
        </w:rPr>
        <w:t xml:space="preserve"> PERGUNTA</w:t>
      </w:r>
      <w:r w:rsidRPr="0004189D">
        <w:rPr>
          <w:rFonts w:cs="Arial"/>
          <w:b/>
          <w:sz w:val="20"/>
        </w:rPr>
        <w:t xml:space="preserve"> B8 </w:t>
      </w:r>
      <w:r w:rsidRPr="0004189D">
        <w:rPr>
          <w:rFonts w:cs="Arial"/>
          <w:b/>
          <w:color w:val="00B0F0"/>
          <w:sz w:val="20"/>
        </w:rPr>
        <w:t>###</w:t>
      </w:r>
    </w:p>
    <w:p w14:paraId="4F4FADA0" w14:textId="77777777" w:rsidR="00560C7E" w:rsidRPr="0004189D" w:rsidRDefault="00560C7E" w:rsidP="00560C7E">
      <w:pPr>
        <w:spacing w:line="260" w:lineRule="exact"/>
        <w:jc w:val="both"/>
        <w:rPr>
          <w:rFonts w:cs="Arial"/>
          <w:b/>
          <w:sz w:val="20"/>
        </w:rPr>
      </w:pPr>
    </w:p>
    <w:p w14:paraId="1AAE6C04" w14:textId="0ADFBB75" w:rsidR="00AD017D" w:rsidRDefault="007F0314" w:rsidP="00D346A9">
      <w:pPr>
        <w:rPr>
          <w:rFonts w:cs="Arial"/>
          <w:sz w:val="20"/>
        </w:rPr>
      </w:pPr>
      <w:r w:rsidRPr="0004189D">
        <w:rPr>
          <w:rFonts w:cs="Arial"/>
          <w:b/>
          <w:sz w:val="20"/>
        </w:rPr>
        <w:t>B8</w:t>
      </w:r>
      <w:r w:rsidR="0046612E" w:rsidRPr="0004189D">
        <w:rPr>
          <w:rFonts w:cs="Arial"/>
          <w:b/>
          <w:sz w:val="20"/>
        </w:rPr>
        <w:t>_1</w:t>
      </w:r>
      <w:r w:rsidR="008C4C4B" w:rsidRPr="0004189D">
        <w:rPr>
          <w:rFonts w:cs="Arial"/>
          <w:b/>
          <w:sz w:val="20"/>
        </w:rPr>
        <w:t>)</w:t>
      </w:r>
      <w:r w:rsidR="0046612E" w:rsidRPr="0004189D">
        <w:rPr>
          <w:rFonts w:cs="Arial"/>
          <w:b/>
          <w:sz w:val="20"/>
        </w:rPr>
        <w:t xml:space="preserve"> </w:t>
      </w:r>
      <w:r w:rsidR="0046612E" w:rsidRPr="0004189D">
        <w:rPr>
          <w:rFonts w:cs="Arial"/>
          <w:sz w:val="20"/>
        </w:rPr>
        <w:t xml:space="preserve">Quantas pessoas trabalham na </w:t>
      </w:r>
      <w:r w:rsidR="00657D52" w:rsidRPr="0004189D">
        <w:rPr>
          <w:rFonts w:cs="Arial"/>
          <w:sz w:val="20"/>
        </w:rPr>
        <w:t>área</w:t>
      </w:r>
      <w:r w:rsidR="00041C7A" w:rsidRPr="0004189D">
        <w:rPr>
          <w:rFonts w:cs="Arial"/>
          <w:sz w:val="20"/>
        </w:rPr>
        <w:t>, setor ou departamento</w:t>
      </w:r>
      <w:r w:rsidR="0046612E" w:rsidRPr="0004189D">
        <w:rPr>
          <w:rFonts w:cs="Arial"/>
          <w:sz w:val="20"/>
        </w:rPr>
        <w:t xml:space="preserve"> de </w:t>
      </w:r>
      <w:r w:rsidR="00141216" w:rsidRPr="0004189D">
        <w:rPr>
          <w:rFonts w:cs="Arial"/>
          <w:sz w:val="20"/>
          <w:lang w:eastAsia="en-US"/>
        </w:rPr>
        <w:t>tecnologia da informação ou informática</w:t>
      </w:r>
      <w:r w:rsidR="00CA409C" w:rsidRPr="0004189D">
        <w:rPr>
          <w:rFonts w:cs="Arial"/>
          <w:sz w:val="20"/>
          <w:lang w:eastAsia="en-US"/>
        </w:rPr>
        <w:t xml:space="preserve"> </w:t>
      </w:r>
      <w:r w:rsidR="00AD017D">
        <w:rPr>
          <w:rFonts w:cs="Arial"/>
          <w:sz w:val="20"/>
          <w:lang w:eastAsia="en-US"/>
        </w:rPr>
        <w:t xml:space="preserve">do </w:t>
      </w:r>
      <w:r w:rsidR="00CA409C" w:rsidRPr="0004189D">
        <w:rPr>
          <w:rFonts w:cs="Arial"/>
          <w:sz w:val="20"/>
          <w:lang w:eastAsia="en-US"/>
        </w:rPr>
        <w:t>estabelecimento</w:t>
      </w:r>
      <w:r w:rsidR="0046612E" w:rsidRPr="0004189D">
        <w:rPr>
          <w:rFonts w:cs="Arial"/>
          <w:sz w:val="20"/>
        </w:rPr>
        <w:t>?</w:t>
      </w:r>
    </w:p>
    <w:p w14:paraId="206F0B81" w14:textId="77777777" w:rsidR="00AD017D" w:rsidRDefault="00AD017D" w:rsidP="00AD017D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1C8DB5FD" w14:textId="77777777" w:rsidR="00560C7E" w:rsidRPr="0004189D" w:rsidRDefault="00560C7E" w:rsidP="00560C7E">
      <w:pPr>
        <w:spacing w:line="260" w:lineRule="exact"/>
        <w:jc w:val="both"/>
        <w:rPr>
          <w:rFonts w:cs="Arial"/>
          <w:sz w:val="20"/>
        </w:rPr>
      </w:pPr>
    </w:p>
    <w:tbl>
      <w:tblPr>
        <w:tblW w:w="2963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407"/>
      </w:tblGrid>
      <w:tr w:rsidR="00F37B70" w:rsidRPr="0004189D" w14:paraId="2406E1D7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B66A2" w14:textId="77777777" w:rsidR="00F37B70" w:rsidRPr="0004189D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CFF6A" w14:textId="77777777" w:rsidR="00F37B70" w:rsidRPr="0004189D" w:rsidRDefault="00F37B70" w:rsidP="0073439F">
            <w:pPr>
              <w:spacing w:before="120" w:after="12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bCs/>
                <w:sz w:val="20"/>
              </w:rPr>
              <w:t xml:space="preserve">I_I_I_I_I pessoas 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F3F94" w14:textId="77777777" w:rsidR="00F37B70" w:rsidRPr="0004189D" w:rsidRDefault="00F37B70" w:rsidP="00C0675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IR PARA B8_2</w:t>
            </w:r>
          </w:p>
        </w:tc>
      </w:tr>
      <w:tr w:rsidR="00F37B70" w:rsidRPr="0004189D" w14:paraId="73BBC611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2BD1D" w14:textId="77777777" w:rsidR="00F37B70" w:rsidRPr="0004189D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CA5D" w14:textId="2DD8254E" w:rsidR="00F37B70" w:rsidRPr="0004189D" w:rsidRDefault="00F37B70" w:rsidP="0073439F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 w:rsidR="002E3563">
              <w:rPr>
                <w:rFonts w:cs="Arial"/>
                <w:sz w:val="20"/>
              </w:rPr>
              <w:t>ei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940E8" w14:textId="77777777" w:rsidR="00F37B70" w:rsidRPr="0004189D" w:rsidRDefault="00F37B70" w:rsidP="00C0675C">
            <w:pPr>
              <w:spacing w:before="120" w:after="120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</w:t>
            </w:r>
          </w:p>
        </w:tc>
      </w:tr>
    </w:tbl>
    <w:p w14:paraId="0C8BC6F1" w14:textId="77777777" w:rsidR="00560C7E" w:rsidRPr="0004189D" w:rsidRDefault="00560C7E" w:rsidP="0073439F">
      <w:pPr>
        <w:jc w:val="both"/>
        <w:rPr>
          <w:rFonts w:cs="Arial"/>
          <w:b/>
          <w:sz w:val="20"/>
        </w:rPr>
      </w:pPr>
    </w:p>
    <w:p w14:paraId="695BCF0F" w14:textId="6BB71B91" w:rsidR="005C7B23" w:rsidRPr="0004189D" w:rsidRDefault="00560C7E" w:rsidP="00CB169D">
      <w:pPr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SOMENTE </w:t>
      </w:r>
      <w:r w:rsidR="00112CC5" w:rsidRPr="0004189D">
        <w:rPr>
          <w:rFonts w:cs="Arial"/>
          <w:b/>
          <w:sz w:val="20"/>
        </w:rPr>
        <w:t>PARA QUEM RESPONDEU</w:t>
      </w:r>
      <w:r w:rsidRPr="0004189D">
        <w:rPr>
          <w:rFonts w:cs="Arial"/>
          <w:b/>
          <w:sz w:val="20"/>
        </w:rPr>
        <w:t xml:space="preserve"> CÓD. 98 NA</w:t>
      </w:r>
      <w:r w:rsidR="00B14290" w:rsidRPr="0004189D">
        <w:rPr>
          <w:rFonts w:cs="Arial"/>
          <w:b/>
          <w:sz w:val="20"/>
        </w:rPr>
        <w:t xml:space="preserve"> PERGUNTA</w:t>
      </w:r>
      <w:r w:rsidRPr="0004189D">
        <w:rPr>
          <w:rFonts w:cs="Arial"/>
          <w:b/>
          <w:sz w:val="20"/>
        </w:rPr>
        <w:t xml:space="preserve"> B8_1</w:t>
      </w:r>
      <w:r w:rsidRPr="0004189D">
        <w:rPr>
          <w:rFonts w:cs="Arial"/>
          <w:b/>
          <w:color w:val="00B0F0"/>
          <w:sz w:val="20"/>
        </w:rPr>
        <w:t xml:space="preserve"> ###</w:t>
      </w:r>
    </w:p>
    <w:p w14:paraId="0223658B" w14:textId="77777777" w:rsidR="00B70866" w:rsidRPr="0004189D" w:rsidRDefault="00B70866" w:rsidP="000362AC">
      <w:pPr>
        <w:jc w:val="both"/>
        <w:rPr>
          <w:rFonts w:cs="Arial"/>
          <w:sz w:val="20"/>
        </w:rPr>
      </w:pPr>
    </w:p>
    <w:p w14:paraId="70D7A3E4" w14:textId="2E6C2810" w:rsidR="00484D70" w:rsidRDefault="00223180" w:rsidP="00DE1697">
      <w:pPr>
        <w:jc w:val="both"/>
        <w:rPr>
          <w:rFonts w:cs="Arial"/>
          <w:sz w:val="20"/>
          <w:lang w:eastAsia="en-US"/>
        </w:rPr>
      </w:pPr>
      <w:r w:rsidRPr="0004189D">
        <w:rPr>
          <w:rFonts w:cs="Arial"/>
          <w:b/>
          <w:sz w:val="20"/>
        </w:rPr>
        <w:t xml:space="preserve">B8_3) </w:t>
      </w:r>
      <w:r w:rsidRPr="0004189D">
        <w:rPr>
          <w:rFonts w:cs="Arial"/>
          <w:sz w:val="20"/>
        </w:rPr>
        <w:t xml:space="preserve">E se considerarmos algumas faixas, o(a) </w:t>
      </w:r>
      <w:r w:rsidR="008761FE" w:rsidRPr="0004189D">
        <w:rPr>
          <w:rFonts w:cs="Arial"/>
          <w:sz w:val="20"/>
        </w:rPr>
        <w:t>s</w:t>
      </w:r>
      <w:r w:rsidRPr="0004189D">
        <w:rPr>
          <w:rFonts w:cs="Arial"/>
          <w:sz w:val="20"/>
        </w:rPr>
        <w:t>enhor</w:t>
      </w:r>
      <w:r w:rsidR="008761FE" w:rsidRPr="0004189D">
        <w:rPr>
          <w:rFonts w:cs="Arial"/>
          <w:sz w:val="20"/>
        </w:rPr>
        <w:t>(a)</w:t>
      </w:r>
      <w:r w:rsidRPr="0004189D">
        <w:rPr>
          <w:rFonts w:cs="Arial"/>
          <w:sz w:val="20"/>
        </w:rPr>
        <w:t xml:space="preserve"> diria que trabalham na área de </w:t>
      </w:r>
      <w:r w:rsidRPr="0004189D">
        <w:rPr>
          <w:rFonts w:cs="Arial"/>
          <w:sz w:val="20"/>
          <w:lang w:eastAsia="en-US"/>
        </w:rPr>
        <w:t xml:space="preserve">tecnologia da informação ou informática </w:t>
      </w:r>
      <w:r w:rsidR="00560C7E" w:rsidRPr="0004189D">
        <w:rPr>
          <w:rFonts w:cs="Arial"/>
          <w:sz w:val="20"/>
          <w:lang w:eastAsia="en-US"/>
        </w:rPr>
        <w:t>____</w:t>
      </w:r>
      <w:r w:rsidR="004B6827" w:rsidRPr="0004189D">
        <w:rPr>
          <w:rFonts w:cs="Arial"/>
          <w:sz w:val="20"/>
          <w:lang w:eastAsia="en-US"/>
        </w:rPr>
        <w:t>____</w:t>
      </w:r>
      <w:r w:rsidR="00896EE0" w:rsidRPr="0004189D">
        <w:rPr>
          <w:rFonts w:cs="Arial"/>
          <w:sz w:val="20"/>
          <w:lang w:eastAsia="en-US"/>
        </w:rPr>
        <w:t>_</w:t>
      </w:r>
    </w:p>
    <w:p w14:paraId="6BDCB375" w14:textId="77777777" w:rsidR="00484D70" w:rsidRDefault="00484D70" w:rsidP="00484D70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1AC57A22" w14:textId="77777777" w:rsidR="00560C7E" w:rsidRPr="0004189D" w:rsidRDefault="00560C7E" w:rsidP="00560C7E">
      <w:pPr>
        <w:jc w:val="both"/>
        <w:rPr>
          <w:rFonts w:cs="Arial"/>
          <w:b/>
          <w:sz w:val="20"/>
        </w:rPr>
      </w:pPr>
    </w:p>
    <w:tbl>
      <w:tblPr>
        <w:tblW w:w="28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685"/>
        <w:gridCol w:w="2685"/>
      </w:tblGrid>
      <w:tr w:rsidR="00B70866" w:rsidRPr="0004189D" w14:paraId="2488BDED" w14:textId="77777777" w:rsidTr="00B70866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B3462" w14:textId="77777777" w:rsidR="00B70866" w:rsidRPr="0004189D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558C2" w14:textId="77777777" w:rsidR="00B70866" w:rsidRPr="0004189D" w:rsidRDefault="00B70866" w:rsidP="00C0675C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 1 a 3 pessoas</w:t>
            </w:r>
          </w:p>
        </w:tc>
        <w:tc>
          <w:tcPr>
            <w:tcW w:w="22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AFD6A" w14:textId="77777777" w:rsidR="00B70866" w:rsidRPr="0004189D" w:rsidRDefault="00B70866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 xml:space="preserve">PROSSIGA </w:t>
            </w:r>
            <w:r w:rsidR="009677B8" w:rsidRPr="0004189D">
              <w:rPr>
                <w:rFonts w:cs="Arial"/>
                <w:b/>
                <w:sz w:val="20"/>
              </w:rPr>
              <w:t>PARA</w:t>
            </w:r>
            <w:r w:rsidRPr="0004189D">
              <w:rPr>
                <w:rFonts w:cs="Arial"/>
                <w:b/>
                <w:sz w:val="20"/>
              </w:rPr>
              <w:t xml:space="preserve"> B8_2</w:t>
            </w:r>
          </w:p>
        </w:tc>
      </w:tr>
      <w:tr w:rsidR="00B70866" w:rsidRPr="0004189D" w14:paraId="1F6A5C98" w14:textId="77777777" w:rsidTr="00C8676D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AEEA9" w14:textId="77777777" w:rsidR="00B70866" w:rsidRPr="0004189D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2A0C3" w14:textId="77777777" w:rsidR="00B70866" w:rsidRPr="0004189D" w:rsidRDefault="00B70866" w:rsidP="00C0675C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4 a 10 pessoas</w:t>
            </w:r>
          </w:p>
        </w:tc>
        <w:tc>
          <w:tcPr>
            <w:tcW w:w="22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6E2ABC" w14:textId="77777777" w:rsidR="00B70866" w:rsidRPr="0004189D" w:rsidRDefault="00B70866" w:rsidP="001D0E20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B70866" w:rsidRPr="0004189D" w14:paraId="7884F401" w14:textId="77777777" w:rsidTr="00C8676D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F515" w14:textId="77777777" w:rsidR="00B70866" w:rsidRPr="0004189D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F382" w14:textId="77777777" w:rsidR="00B70866" w:rsidRPr="0004189D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Mais de 10 pessoas</w:t>
            </w:r>
          </w:p>
        </w:tc>
        <w:tc>
          <w:tcPr>
            <w:tcW w:w="22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D683A4" w14:textId="77777777" w:rsidR="00B70866" w:rsidRPr="0004189D" w:rsidRDefault="00B70866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B70866" w:rsidRPr="0004189D" w14:paraId="17422323" w14:textId="77777777" w:rsidTr="00C8676D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CADE" w14:textId="77777777" w:rsidR="00B70866" w:rsidRPr="0004189D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</w:t>
            </w:r>
            <w:r w:rsidR="0073439F" w:rsidRPr="0004189D">
              <w:rPr>
                <w:rFonts w:cs="Arial"/>
                <w:sz w:val="20"/>
              </w:rPr>
              <w:t>8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6DE8" w14:textId="3379F167" w:rsidR="00B70866" w:rsidRPr="0004189D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 w:rsidR="002E3563">
              <w:rPr>
                <w:rFonts w:cs="Arial"/>
                <w:sz w:val="20"/>
              </w:rPr>
              <w:t>ei</w:t>
            </w:r>
          </w:p>
        </w:tc>
        <w:tc>
          <w:tcPr>
            <w:tcW w:w="22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2D27" w14:textId="77777777" w:rsidR="00B70866" w:rsidRPr="0004189D" w:rsidRDefault="00B70866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5F4AB3D4" w14:textId="77777777" w:rsidR="00894A55" w:rsidRPr="0004189D" w:rsidRDefault="00894A55" w:rsidP="0073439F">
      <w:pPr>
        <w:tabs>
          <w:tab w:val="left" w:pos="4301"/>
        </w:tabs>
        <w:jc w:val="both"/>
        <w:rPr>
          <w:rFonts w:cs="Arial"/>
          <w:b/>
          <w:sz w:val="20"/>
        </w:rPr>
      </w:pPr>
    </w:p>
    <w:p w14:paraId="6A033ECB" w14:textId="77777777" w:rsidR="00092B0E" w:rsidRDefault="00092B0E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4FE1BC1C" w14:textId="6BC7C5FC" w:rsidR="00560C7E" w:rsidRPr="0004189D" w:rsidRDefault="00B14290" w:rsidP="00C0675C">
      <w:pPr>
        <w:spacing w:line="260" w:lineRule="exact"/>
        <w:jc w:val="both"/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lastRenderedPageBreak/>
        <w:t>###</w:t>
      </w:r>
      <w:r w:rsidRPr="0004189D">
        <w:rPr>
          <w:rFonts w:cs="Arial"/>
          <w:b/>
          <w:sz w:val="20"/>
        </w:rPr>
        <w:t xml:space="preserve"> SOMENTE PARA QUEM RESPONDEU</w:t>
      </w:r>
      <w:r w:rsidR="00560C7E" w:rsidRPr="0004189D">
        <w:rPr>
          <w:rFonts w:cs="Arial"/>
          <w:b/>
          <w:sz w:val="20"/>
        </w:rPr>
        <w:t xml:space="preserve"> CÓD. 1 NA</w:t>
      </w:r>
      <w:r w:rsidRPr="0004189D">
        <w:rPr>
          <w:rFonts w:cs="Arial"/>
          <w:b/>
          <w:sz w:val="20"/>
        </w:rPr>
        <w:t xml:space="preserve"> PERGUNTA</w:t>
      </w:r>
      <w:r w:rsidR="00560C7E" w:rsidRPr="0004189D">
        <w:rPr>
          <w:rFonts w:cs="Arial"/>
          <w:b/>
          <w:sz w:val="20"/>
        </w:rPr>
        <w:t xml:space="preserve"> B8 </w:t>
      </w:r>
      <w:r w:rsidR="00560C7E" w:rsidRPr="0004189D">
        <w:rPr>
          <w:rFonts w:cs="Arial"/>
          <w:b/>
          <w:color w:val="00B0F0"/>
          <w:sz w:val="20"/>
        </w:rPr>
        <w:t>###</w:t>
      </w:r>
    </w:p>
    <w:p w14:paraId="21FA4DD3" w14:textId="77777777" w:rsidR="00560C7E" w:rsidRPr="0004189D" w:rsidRDefault="00560C7E" w:rsidP="000362AC">
      <w:pPr>
        <w:tabs>
          <w:tab w:val="left" w:pos="4301"/>
        </w:tabs>
        <w:jc w:val="both"/>
        <w:rPr>
          <w:rFonts w:cs="Arial"/>
          <w:b/>
          <w:sz w:val="20"/>
        </w:rPr>
      </w:pPr>
    </w:p>
    <w:p w14:paraId="26D9D2CD" w14:textId="77777777" w:rsidR="00484D70" w:rsidRDefault="007F0314" w:rsidP="00DE1697">
      <w:pPr>
        <w:tabs>
          <w:tab w:val="left" w:pos="4301"/>
        </w:tabs>
        <w:jc w:val="both"/>
        <w:rPr>
          <w:rFonts w:cs="Arial"/>
          <w:sz w:val="20"/>
        </w:rPr>
      </w:pPr>
      <w:r w:rsidRPr="0004189D">
        <w:rPr>
          <w:rFonts w:cs="Arial"/>
          <w:b/>
          <w:sz w:val="20"/>
        </w:rPr>
        <w:t>B8</w:t>
      </w:r>
      <w:r w:rsidR="0046612E" w:rsidRPr="0004189D">
        <w:rPr>
          <w:rFonts w:cs="Arial"/>
          <w:b/>
          <w:sz w:val="20"/>
        </w:rPr>
        <w:t>_2</w:t>
      </w:r>
      <w:r w:rsidR="008C4C4B" w:rsidRPr="0004189D">
        <w:rPr>
          <w:rFonts w:cs="Arial"/>
          <w:b/>
          <w:sz w:val="20"/>
        </w:rPr>
        <w:t>)</w:t>
      </w:r>
      <w:r w:rsidR="0046612E" w:rsidRPr="0004189D">
        <w:rPr>
          <w:rFonts w:cs="Arial"/>
          <w:b/>
          <w:sz w:val="20"/>
        </w:rPr>
        <w:t xml:space="preserve"> </w:t>
      </w:r>
      <w:r w:rsidR="0046612E" w:rsidRPr="0004189D">
        <w:rPr>
          <w:rFonts w:cs="Arial"/>
          <w:sz w:val="20"/>
        </w:rPr>
        <w:t xml:space="preserve">Quantas </w:t>
      </w:r>
      <w:r w:rsidR="006562FB" w:rsidRPr="0004189D">
        <w:rPr>
          <w:rFonts w:cs="Arial"/>
          <w:sz w:val="20"/>
        </w:rPr>
        <w:t xml:space="preserve">das </w:t>
      </w:r>
      <w:r w:rsidR="0046612E" w:rsidRPr="0004189D">
        <w:rPr>
          <w:rFonts w:cs="Arial"/>
          <w:sz w:val="20"/>
        </w:rPr>
        <w:t xml:space="preserve">pessoas </w:t>
      </w:r>
      <w:r w:rsidR="006562FB" w:rsidRPr="0004189D">
        <w:rPr>
          <w:rFonts w:cs="Arial"/>
          <w:sz w:val="20"/>
        </w:rPr>
        <w:t xml:space="preserve">que </w:t>
      </w:r>
      <w:r w:rsidR="0046612E" w:rsidRPr="0004189D">
        <w:rPr>
          <w:rFonts w:cs="Arial"/>
          <w:sz w:val="20"/>
        </w:rPr>
        <w:t xml:space="preserve">trabalham na </w:t>
      </w:r>
      <w:r w:rsidR="00657D52" w:rsidRPr="0004189D">
        <w:rPr>
          <w:rFonts w:cs="Arial"/>
          <w:sz w:val="20"/>
        </w:rPr>
        <w:t>área</w:t>
      </w:r>
      <w:r w:rsidR="0046612E" w:rsidRPr="0004189D">
        <w:rPr>
          <w:rFonts w:cs="Arial"/>
          <w:sz w:val="20"/>
        </w:rPr>
        <w:t xml:space="preserve"> de </w:t>
      </w:r>
      <w:r w:rsidR="006562FB" w:rsidRPr="0004189D">
        <w:rPr>
          <w:rFonts w:cs="Arial"/>
          <w:sz w:val="20"/>
          <w:lang w:eastAsia="en-US"/>
        </w:rPr>
        <w:t>tecnologia da informação ou informática</w:t>
      </w:r>
      <w:r w:rsidR="0046612E" w:rsidRPr="0004189D">
        <w:rPr>
          <w:rFonts w:cs="Arial"/>
          <w:sz w:val="20"/>
        </w:rPr>
        <w:t xml:space="preserve"> </w:t>
      </w:r>
      <w:r w:rsidR="006562FB" w:rsidRPr="0004189D">
        <w:rPr>
          <w:rFonts w:cs="Arial"/>
          <w:sz w:val="20"/>
        </w:rPr>
        <w:t xml:space="preserve">possuem </w:t>
      </w:r>
      <w:r w:rsidR="0046612E" w:rsidRPr="0004189D">
        <w:rPr>
          <w:rFonts w:cs="Arial"/>
          <w:sz w:val="20"/>
        </w:rPr>
        <w:t>formação</w:t>
      </w:r>
      <w:r w:rsidR="00041C7A" w:rsidRPr="0004189D">
        <w:rPr>
          <w:rFonts w:cs="Arial"/>
          <w:sz w:val="20"/>
        </w:rPr>
        <w:t xml:space="preserve"> superior</w:t>
      </w:r>
      <w:r w:rsidR="0046612E" w:rsidRPr="0004189D">
        <w:rPr>
          <w:rFonts w:cs="Arial"/>
          <w:sz w:val="20"/>
        </w:rPr>
        <w:t xml:space="preserve"> em</w:t>
      </w:r>
      <w:r w:rsidR="004B6827" w:rsidRPr="0004189D">
        <w:rPr>
          <w:rFonts w:cs="Arial"/>
          <w:sz w:val="20"/>
        </w:rPr>
        <w:t xml:space="preserve"> __________?</w:t>
      </w:r>
      <w:r w:rsidR="0045260D" w:rsidRPr="0004189D">
        <w:rPr>
          <w:rFonts w:cs="Arial"/>
          <w:sz w:val="20"/>
        </w:rPr>
        <w:t xml:space="preserve"> Por favor, considere somente as pessoas que trabalham na área de TI.</w:t>
      </w:r>
      <w:r w:rsidR="00CD28A7" w:rsidRPr="0004189D">
        <w:rPr>
          <w:rFonts w:cs="Arial"/>
          <w:sz w:val="20"/>
        </w:rPr>
        <w:t xml:space="preserve"> </w:t>
      </w:r>
    </w:p>
    <w:p w14:paraId="0DF89140" w14:textId="77777777" w:rsidR="00484D70" w:rsidRDefault="00484D70" w:rsidP="00484D70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4566A5EF" w14:textId="77777777" w:rsidR="00484D70" w:rsidRDefault="00484D70" w:rsidP="00DE1697">
      <w:pPr>
        <w:tabs>
          <w:tab w:val="left" w:pos="4301"/>
        </w:tabs>
        <w:jc w:val="both"/>
        <w:rPr>
          <w:rFonts w:cs="Arial"/>
          <w:b/>
          <w:sz w:val="20"/>
        </w:rPr>
      </w:pPr>
    </w:p>
    <w:p w14:paraId="7A329D19" w14:textId="77777777" w:rsidR="00560C7E" w:rsidRPr="0004189D" w:rsidRDefault="00560C7E" w:rsidP="00560C7E">
      <w:pPr>
        <w:tabs>
          <w:tab w:val="left" w:pos="4301"/>
        </w:tabs>
        <w:jc w:val="both"/>
        <w:rPr>
          <w:rFonts w:cs="Arial"/>
          <w:b/>
          <w:sz w:val="20"/>
        </w:rPr>
      </w:pPr>
    </w:p>
    <w:tbl>
      <w:tblPr>
        <w:tblW w:w="41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4436"/>
        <w:gridCol w:w="1768"/>
        <w:gridCol w:w="1768"/>
      </w:tblGrid>
      <w:tr w:rsidR="002E3563" w:rsidRPr="0004189D" w14:paraId="743F3A83" w14:textId="77777777" w:rsidTr="002E3563">
        <w:trPr>
          <w:cantSplit/>
          <w:trHeight w:val="679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1B016" w14:textId="77777777" w:rsidR="002E3563" w:rsidRPr="0004189D" w:rsidRDefault="002E3563" w:rsidP="0073439F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CF3F6" w14:textId="77777777" w:rsidR="002E3563" w:rsidRPr="0004189D" w:rsidRDefault="002E3563" w:rsidP="00C0675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81882" w14:textId="77777777" w:rsidR="002E3563" w:rsidRPr="0004189D" w:rsidRDefault="002E3563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Nenhum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0ED69" w14:textId="3431FA56" w:rsidR="002E3563" w:rsidRPr="0004189D" w:rsidRDefault="002E3563" w:rsidP="002E3563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>
              <w:rPr>
                <w:rFonts w:cs="Arial"/>
                <w:sz w:val="20"/>
              </w:rPr>
              <w:t>ei</w:t>
            </w:r>
          </w:p>
        </w:tc>
      </w:tr>
      <w:tr w:rsidR="002E3563" w:rsidRPr="0004189D" w14:paraId="41A602A0" w14:textId="77777777" w:rsidTr="002E3563">
        <w:trPr>
          <w:cantSplit/>
          <w:trHeight w:val="453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49DEA" w14:textId="77777777" w:rsidR="002E3563" w:rsidRPr="0004189D" w:rsidRDefault="002E3563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AEA43" w14:textId="77777777" w:rsidR="002E3563" w:rsidRPr="0004189D" w:rsidRDefault="002E3563" w:rsidP="00C0675C">
            <w:pPr>
              <w:spacing w:before="120" w:after="12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Medicina </w:t>
            </w:r>
            <w:r w:rsidRPr="0004189D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AE0F" w14:textId="77777777" w:rsidR="002E3563" w:rsidRPr="0004189D" w:rsidRDefault="002E3563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00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7453F" w14:textId="77777777" w:rsidR="002E3563" w:rsidRPr="0004189D" w:rsidRDefault="002E3563" w:rsidP="00DE169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2E3563" w:rsidRPr="0004189D" w14:paraId="37BA0BF6" w14:textId="77777777" w:rsidTr="002E3563">
        <w:trPr>
          <w:cantSplit/>
          <w:trHeight w:val="472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9CF4" w14:textId="77777777" w:rsidR="002E3563" w:rsidRPr="0004189D" w:rsidRDefault="002E3563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4F48A" w14:textId="77777777" w:rsidR="002E3563" w:rsidRPr="0004189D" w:rsidRDefault="002E3563" w:rsidP="00C0675C">
            <w:pPr>
              <w:spacing w:before="120" w:after="12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Enfermagem </w:t>
            </w:r>
            <w:r w:rsidRPr="0004189D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18F1" w14:textId="77777777" w:rsidR="002E3563" w:rsidRPr="0004189D" w:rsidRDefault="002E3563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00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7A1FB" w14:textId="77777777" w:rsidR="002E3563" w:rsidRPr="0004189D" w:rsidRDefault="002E3563" w:rsidP="00DE169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2E3563" w:rsidRPr="0004189D" w14:paraId="1610EABA" w14:textId="77777777" w:rsidTr="002E3563">
        <w:trPr>
          <w:cantSplit/>
          <w:trHeight w:val="472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9B468" w14:textId="77777777" w:rsidR="002E3563" w:rsidRPr="0004189D" w:rsidRDefault="002E3563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E408" w14:textId="77777777" w:rsidR="002E3563" w:rsidRPr="0004189D" w:rsidRDefault="002E3563" w:rsidP="00C0675C">
            <w:pPr>
              <w:spacing w:before="120" w:after="12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Outros cursos na área da saúde </w:t>
            </w:r>
            <w:r w:rsidRPr="0004189D">
              <w:rPr>
                <w:rFonts w:cs="Arial"/>
                <w:bCs/>
                <w:sz w:val="20"/>
              </w:rPr>
              <w:t>I_I_I_I_I</w:t>
            </w:r>
            <w:r w:rsidRPr="0004189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D043" w14:textId="77777777" w:rsidR="002E3563" w:rsidRPr="0004189D" w:rsidRDefault="002E3563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00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6D83" w14:textId="77777777" w:rsidR="002E3563" w:rsidRPr="0004189D" w:rsidRDefault="002E3563" w:rsidP="00DE169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</w:tbl>
    <w:p w14:paraId="0F4D213F" w14:textId="198CE178" w:rsidR="00C23C7E" w:rsidRDefault="00C23C7E">
      <w:pPr>
        <w:rPr>
          <w:rFonts w:cs="Arial"/>
          <w:b/>
          <w:color w:val="00B0F0"/>
          <w:sz w:val="20"/>
        </w:rPr>
      </w:pPr>
    </w:p>
    <w:p w14:paraId="63AACA69" w14:textId="6AEC88E8" w:rsidR="00D30AEB" w:rsidRPr="00831746" w:rsidRDefault="00D30AEB" w:rsidP="007C0C9B">
      <w:pPr>
        <w:rPr>
          <w:rFonts w:cs="Arial"/>
          <w:b/>
          <w:color w:val="00B0F0"/>
          <w:sz w:val="20"/>
        </w:rPr>
      </w:pPr>
      <w:r w:rsidRPr="0004189D">
        <w:rPr>
          <w:rFonts w:cs="Arial"/>
          <w:b/>
          <w:color w:val="00B0F0"/>
          <w:sz w:val="20"/>
        </w:rPr>
        <w:t xml:space="preserve">### </w:t>
      </w:r>
      <w:r w:rsidRPr="0004189D">
        <w:rPr>
          <w:rFonts w:cs="Arial"/>
          <w:b/>
          <w:sz w:val="20"/>
        </w:rPr>
        <w:t xml:space="preserve">SOMENTE PARA QUEM RESPONDEU CÓD. 2, 98 OU 99 NA PERGUNTA B8 </w:t>
      </w:r>
      <w:r w:rsidRPr="0004189D">
        <w:rPr>
          <w:rFonts w:cs="Arial"/>
          <w:b/>
          <w:color w:val="00B0F0"/>
          <w:sz w:val="20"/>
        </w:rPr>
        <w:t>###</w:t>
      </w:r>
    </w:p>
    <w:p w14:paraId="2A2408EB" w14:textId="77777777" w:rsidR="00D30AEB" w:rsidRPr="0004189D" w:rsidRDefault="00D30AEB" w:rsidP="00D30AEB">
      <w:pPr>
        <w:spacing w:line="260" w:lineRule="exact"/>
        <w:jc w:val="both"/>
        <w:rPr>
          <w:rFonts w:cs="Arial"/>
          <w:b/>
          <w:sz w:val="20"/>
        </w:rPr>
      </w:pPr>
    </w:p>
    <w:p w14:paraId="157F0A73" w14:textId="6C6BC1A0" w:rsidR="00484D70" w:rsidRDefault="00D30AEB" w:rsidP="00D30AEB">
      <w:pPr>
        <w:spacing w:line="260" w:lineRule="exact"/>
        <w:jc w:val="both"/>
        <w:rPr>
          <w:rFonts w:cs="Arial"/>
          <w:sz w:val="20"/>
        </w:rPr>
      </w:pPr>
      <w:r w:rsidRPr="0004189D">
        <w:rPr>
          <w:rFonts w:cs="Arial"/>
          <w:b/>
          <w:sz w:val="20"/>
        </w:rPr>
        <w:t xml:space="preserve">B8_4) </w:t>
      </w:r>
      <w:r w:rsidR="00065322" w:rsidRPr="0004189D">
        <w:rPr>
          <w:rFonts w:cs="Arial"/>
          <w:sz w:val="20"/>
        </w:rPr>
        <w:t xml:space="preserve">Dentre as opções </w:t>
      </w:r>
      <w:r w:rsidR="00484D70">
        <w:rPr>
          <w:rFonts w:cs="Arial"/>
          <w:sz w:val="20"/>
        </w:rPr>
        <w:t>a seguir</w:t>
      </w:r>
      <w:r w:rsidR="00065322" w:rsidRPr="0004189D">
        <w:rPr>
          <w:rFonts w:cs="Arial"/>
          <w:sz w:val="20"/>
        </w:rPr>
        <w:t>,</w:t>
      </w:r>
      <w:r w:rsidR="00065322"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sz w:val="20"/>
        </w:rPr>
        <w:t xml:space="preserve">quem é o responsável pela tecnologia da informação </w:t>
      </w:r>
      <w:r w:rsidR="00065322" w:rsidRPr="0004189D">
        <w:rPr>
          <w:rFonts w:cs="Arial"/>
          <w:sz w:val="20"/>
        </w:rPr>
        <w:t xml:space="preserve">ou </w:t>
      </w:r>
      <w:r w:rsidRPr="0004189D">
        <w:rPr>
          <w:rFonts w:cs="Arial"/>
          <w:sz w:val="20"/>
        </w:rPr>
        <w:t xml:space="preserve">informática </w:t>
      </w:r>
      <w:r w:rsidR="002E3563">
        <w:rPr>
          <w:rFonts w:cs="Arial"/>
          <w:sz w:val="20"/>
        </w:rPr>
        <w:t xml:space="preserve">no </w:t>
      </w:r>
      <w:r w:rsidR="002E3563" w:rsidRPr="0004189D">
        <w:rPr>
          <w:rFonts w:cs="Arial"/>
          <w:sz w:val="20"/>
        </w:rPr>
        <w:t>estabelecimento</w:t>
      </w:r>
      <w:r w:rsidRPr="0004189D">
        <w:rPr>
          <w:rFonts w:cs="Arial"/>
          <w:sz w:val="20"/>
        </w:rPr>
        <w:t xml:space="preserve">? </w:t>
      </w:r>
    </w:p>
    <w:p w14:paraId="5DDCC919" w14:textId="77777777" w:rsidR="00484D70" w:rsidRDefault="00484D70" w:rsidP="00484D70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4554C906" w14:textId="77777777" w:rsidR="00D30AEB" w:rsidRPr="0004189D" w:rsidRDefault="00D30AEB" w:rsidP="00D30AEB">
      <w:pPr>
        <w:spacing w:line="260" w:lineRule="exact"/>
        <w:jc w:val="both"/>
        <w:rPr>
          <w:rFonts w:cs="Arial"/>
          <w:sz w:val="20"/>
        </w:rPr>
      </w:pPr>
    </w:p>
    <w:tbl>
      <w:tblPr>
        <w:tblW w:w="47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9186"/>
      </w:tblGrid>
      <w:tr w:rsidR="00D30AEB" w:rsidRPr="0004189D" w14:paraId="3E54AA28" w14:textId="77777777" w:rsidTr="00773631">
        <w:trPr>
          <w:cantSplit/>
          <w:trHeight w:val="156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0C158" w14:textId="77777777" w:rsidR="00D30AEB" w:rsidRPr="0004189D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648D2" w14:textId="77777777" w:rsidR="00D30AEB" w:rsidRPr="0004189D" w:rsidRDefault="00D30AEB" w:rsidP="00D30AEB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Algum profissional do estabelecimento</w:t>
            </w:r>
          </w:p>
        </w:tc>
      </w:tr>
      <w:tr w:rsidR="00D30AEB" w:rsidRPr="0004189D" w14:paraId="04853839" w14:textId="77777777" w:rsidTr="00773631">
        <w:trPr>
          <w:cantSplit/>
          <w:trHeight w:val="156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0A2C3" w14:textId="77777777" w:rsidR="00D30AEB" w:rsidRPr="0004189D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0F1B4" w14:textId="59030811" w:rsidR="00675616" w:rsidRPr="0004189D" w:rsidRDefault="00D30AEB" w:rsidP="00CA44A7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</w:t>
            </w:r>
            <w:r w:rsidR="00CA44A7" w:rsidRPr="0004189D">
              <w:rPr>
                <w:rFonts w:cs="Arial"/>
                <w:sz w:val="20"/>
              </w:rPr>
              <w:t>Prestador de serviço contratado pelo estabelecimento</w:t>
            </w:r>
            <w:r w:rsidR="00CA44A7" w:rsidRPr="0004189D" w:rsidDel="00CA44A7">
              <w:rPr>
                <w:rFonts w:cs="Arial"/>
                <w:sz w:val="20"/>
              </w:rPr>
              <w:t xml:space="preserve"> </w:t>
            </w:r>
          </w:p>
        </w:tc>
      </w:tr>
      <w:tr w:rsidR="00675616" w:rsidRPr="0004189D" w14:paraId="5367E879" w14:textId="77777777" w:rsidTr="00773631">
        <w:trPr>
          <w:cantSplit/>
          <w:trHeight w:val="156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A8E2B" w14:textId="77777777" w:rsidR="00675616" w:rsidRPr="0004189D" w:rsidRDefault="00675616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CC895" w14:textId="6459579B" w:rsidR="00675616" w:rsidRPr="0004189D" w:rsidRDefault="00CA44A7" w:rsidP="00675616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</w:t>
            </w:r>
            <w:r w:rsidR="00065322" w:rsidRPr="0004189D">
              <w:rPr>
                <w:rFonts w:cs="Arial"/>
                <w:sz w:val="20"/>
              </w:rPr>
              <w:t>Prestador de serviço contratado</w:t>
            </w:r>
            <w:r w:rsidRPr="0004189D">
              <w:rPr>
                <w:rFonts w:cs="Arial"/>
                <w:sz w:val="20"/>
              </w:rPr>
              <w:t xml:space="preserve"> pela Secretaria de Saúde</w:t>
            </w:r>
          </w:p>
        </w:tc>
      </w:tr>
      <w:tr w:rsidR="00D30AEB" w:rsidRPr="0004189D" w14:paraId="40678B87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E5CD2" w14:textId="0A8DEF73" w:rsidR="00D30AEB" w:rsidRPr="0004189D" w:rsidRDefault="00675616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BCF96" w14:textId="7ABCB404" w:rsidR="00D30AEB" w:rsidRPr="0004189D" w:rsidRDefault="00D30AEB" w:rsidP="00CA44A7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</w:t>
            </w:r>
            <w:r w:rsidR="00CA44A7" w:rsidRPr="0004189D">
              <w:rPr>
                <w:rFonts w:cs="Arial"/>
                <w:sz w:val="20"/>
              </w:rPr>
              <w:t>Prestado</w:t>
            </w:r>
            <w:r w:rsidR="00065322" w:rsidRPr="0004189D">
              <w:rPr>
                <w:rFonts w:cs="Arial"/>
                <w:sz w:val="20"/>
              </w:rPr>
              <w:t>r</w:t>
            </w:r>
            <w:r w:rsidR="00CA44A7" w:rsidRPr="0004189D">
              <w:rPr>
                <w:rFonts w:cs="Arial"/>
                <w:sz w:val="20"/>
              </w:rPr>
              <w:t xml:space="preserve"> de serviço contratado por outra instituição </w:t>
            </w:r>
          </w:p>
        </w:tc>
      </w:tr>
      <w:tr w:rsidR="00D30AEB" w:rsidRPr="0004189D" w14:paraId="0B975833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C1AC1" w14:textId="3452FBA2" w:rsidR="00D30AEB" w:rsidRPr="0004189D" w:rsidRDefault="00CA44A7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B4D74" w14:textId="77777777" w:rsidR="00D30AEB" w:rsidRPr="0004189D" w:rsidRDefault="00D30AEB" w:rsidP="000329E5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Outras organizações. Quais? </w:t>
            </w:r>
            <w:r w:rsidRPr="0004189D">
              <w:rPr>
                <w:rFonts w:cs="Arial"/>
                <w:b/>
                <w:sz w:val="20"/>
              </w:rPr>
              <w:t>(ANOTAR)</w:t>
            </w:r>
            <w:r w:rsidRPr="0004189D">
              <w:rPr>
                <w:rFonts w:cs="Arial"/>
                <w:sz w:val="20"/>
              </w:rPr>
              <w:t xml:space="preserve"> _________________</w:t>
            </w:r>
          </w:p>
        </w:tc>
      </w:tr>
      <w:tr w:rsidR="00D30AEB" w:rsidRPr="0004189D" w14:paraId="1CC805B2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F5626" w14:textId="77777777" w:rsidR="00D30AEB" w:rsidRPr="0004189D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BD6D" w14:textId="6A397633" w:rsidR="00D30AEB" w:rsidRPr="0004189D" w:rsidRDefault="00D30AEB" w:rsidP="000329E5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 w:rsidR="002E3563">
              <w:rPr>
                <w:rFonts w:cs="Arial"/>
                <w:sz w:val="20"/>
              </w:rPr>
              <w:t>ei</w:t>
            </w:r>
          </w:p>
        </w:tc>
      </w:tr>
    </w:tbl>
    <w:p w14:paraId="36974442" w14:textId="77777777" w:rsidR="003D022F" w:rsidRPr="0004189D" w:rsidRDefault="003D022F" w:rsidP="0073439F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p w14:paraId="157D8ED9" w14:textId="64B47B43" w:rsidR="00F03915" w:rsidRDefault="00F03915" w:rsidP="00F03915">
      <w:pPr>
        <w:rPr>
          <w:rFonts w:cs="Arial"/>
          <w:b/>
          <w:sz w:val="20"/>
        </w:rPr>
      </w:pPr>
      <w:r w:rsidRPr="00F03915">
        <w:rPr>
          <w:rFonts w:cs="Arial"/>
          <w:b/>
          <w:color w:val="00B0F0"/>
          <w:sz w:val="20"/>
        </w:rPr>
        <w:t>###</w:t>
      </w:r>
      <w:r w:rsidRPr="00F03915">
        <w:rPr>
          <w:rFonts w:cs="Arial"/>
          <w:b/>
          <w:sz w:val="20"/>
        </w:rPr>
        <w:t xml:space="preserve"> SOMENTE PARA QUEM RESPONDEU CÓD. 1 NA PERGUNTA B1_A </w:t>
      </w:r>
      <w:r w:rsidRPr="00F03915">
        <w:rPr>
          <w:rFonts w:cs="Arial"/>
          <w:b/>
          <w:color w:val="00B0F0"/>
          <w:sz w:val="20"/>
        </w:rPr>
        <w:t>###</w:t>
      </w:r>
    </w:p>
    <w:p w14:paraId="0CDDDC19" w14:textId="77777777" w:rsidR="00F03915" w:rsidRDefault="00F03915" w:rsidP="00935284">
      <w:pPr>
        <w:jc w:val="both"/>
        <w:rPr>
          <w:rFonts w:cs="Arial"/>
          <w:b/>
          <w:sz w:val="20"/>
        </w:rPr>
      </w:pPr>
    </w:p>
    <w:p w14:paraId="157DD174" w14:textId="77777777" w:rsidR="00484D70" w:rsidRDefault="00A4245B" w:rsidP="00935284">
      <w:pPr>
        <w:jc w:val="both"/>
        <w:rPr>
          <w:rFonts w:cs="Arial"/>
          <w:sz w:val="20"/>
        </w:rPr>
      </w:pPr>
      <w:r w:rsidRPr="0004189D">
        <w:rPr>
          <w:rFonts w:cs="Arial"/>
          <w:b/>
          <w:sz w:val="20"/>
        </w:rPr>
        <w:t>C8a)</w:t>
      </w:r>
      <w:r w:rsidRPr="0004189D">
        <w:rPr>
          <w:rFonts w:cs="Arial"/>
          <w:sz w:val="20"/>
        </w:rPr>
        <w:t xml:space="preserve"> O estabelecimento possui algum documento que define uma política de segurança da informação? </w:t>
      </w:r>
    </w:p>
    <w:p w14:paraId="6B6EDF2D" w14:textId="77777777" w:rsidR="00484D70" w:rsidRDefault="00484D70" w:rsidP="00484D70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44ADCCD4" w14:textId="77777777" w:rsidR="00093CDA" w:rsidRPr="0004189D" w:rsidRDefault="00093CDA" w:rsidP="00B7395E">
      <w:pPr>
        <w:jc w:val="both"/>
        <w:rPr>
          <w:rFonts w:cs="Arial"/>
          <w:b/>
          <w:sz w:val="20"/>
        </w:rPr>
      </w:pPr>
    </w:p>
    <w:tbl>
      <w:tblPr>
        <w:tblW w:w="16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685"/>
      </w:tblGrid>
      <w:tr w:rsidR="00A4245B" w:rsidRPr="0004189D" w14:paraId="261DD135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7C63E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D2194" w14:textId="77777777" w:rsidR="00A4245B" w:rsidRPr="0004189D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</w:tr>
      <w:tr w:rsidR="00A4245B" w:rsidRPr="0004189D" w14:paraId="419E7F88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F98B2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1D894" w14:textId="77777777" w:rsidR="00A4245B" w:rsidRPr="0004189D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</w:tr>
      <w:tr w:rsidR="00A4245B" w:rsidRPr="0004189D" w14:paraId="5F6B816C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F4F1B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C2AF" w14:textId="2455C249" w:rsidR="00A4245B" w:rsidRPr="0004189D" w:rsidRDefault="00A4245B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 w:rsidR="00B7395E">
              <w:rPr>
                <w:rFonts w:cs="Arial"/>
                <w:sz w:val="20"/>
              </w:rPr>
              <w:t>ei</w:t>
            </w:r>
          </w:p>
        </w:tc>
      </w:tr>
    </w:tbl>
    <w:p w14:paraId="30C8071D" w14:textId="1D013632" w:rsidR="00831746" w:rsidRDefault="00831746">
      <w:pPr>
        <w:rPr>
          <w:rFonts w:cs="Arial"/>
          <w:b/>
          <w:color w:val="00B0F0"/>
          <w:sz w:val="20"/>
        </w:rPr>
      </w:pPr>
    </w:p>
    <w:p w14:paraId="7E7212A4" w14:textId="4441F104" w:rsidR="00805668" w:rsidRPr="0004189D" w:rsidRDefault="00805668" w:rsidP="00805668">
      <w:pPr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 xml:space="preserve">### </w:t>
      </w:r>
      <w:r w:rsidRPr="0004189D">
        <w:rPr>
          <w:rFonts w:cs="Arial"/>
          <w:b/>
          <w:sz w:val="20"/>
        </w:rPr>
        <w:t xml:space="preserve">SOMENTE PARA QUEM RESPONDEU CÓD. 1 NA PERGUNTA C8a </w:t>
      </w:r>
      <w:r w:rsidRPr="0004189D">
        <w:rPr>
          <w:rFonts w:cs="Arial"/>
          <w:b/>
          <w:color w:val="00B0F0"/>
          <w:sz w:val="20"/>
        </w:rPr>
        <w:t>###</w:t>
      </w:r>
    </w:p>
    <w:p w14:paraId="418DF80E" w14:textId="5F349792" w:rsidR="00805668" w:rsidRPr="0004189D" w:rsidRDefault="00805668" w:rsidP="00DE1697">
      <w:pPr>
        <w:jc w:val="both"/>
        <w:rPr>
          <w:rFonts w:cs="Arial"/>
          <w:b/>
          <w:sz w:val="20"/>
        </w:rPr>
      </w:pPr>
    </w:p>
    <w:p w14:paraId="5403EA56" w14:textId="77777777" w:rsidR="00484D70" w:rsidRDefault="00805668" w:rsidP="00805668">
      <w:pPr>
        <w:jc w:val="both"/>
        <w:rPr>
          <w:rFonts w:cs="Arial"/>
          <w:sz w:val="20"/>
        </w:rPr>
      </w:pPr>
      <w:r w:rsidRPr="0004189D">
        <w:rPr>
          <w:rFonts w:cs="Arial"/>
          <w:b/>
          <w:sz w:val="20"/>
        </w:rPr>
        <w:t>C8b)</w:t>
      </w:r>
      <w:r w:rsidRPr="0004189D">
        <w:rPr>
          <w:rFonts w:cs="Arial"/>
          <w:sz w:val="20"/>
        </w:rPr>
        <w:t xml:space="preserve"> E os profissionais do estabelecimento receberam treinamento em segurança da informação? </w:t>
      </w:r>
    </w:p>
    <w:p w14:paraId="6AA812F7" w14:textId="77777777" w:rsidR="00484D70" w:rsidRDefault="00484D70" w:rsidP="00484D70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39221B2F" w14:textId="77777777" w:rsidR="00805668" w:rsidRPr="0004189D" w:rsidRDefault="00805668" w:rsidP="00B7395E">
      <w:pPr>
        <w:jc w:val="both"/>
        <w:rPr>
          <w:rFonts w:cs="Arial"/>
          <w:b/>
          <w:sz w:val="20"/>
        </w:rPr>
      </w:pPr>
    </w:p>
    <w:tbl>
      <w:tblPr>
        <w:tblW w:w="16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685"/>
      </w:tblGrid>
      <w:tr w:rsidR="00805668" w:rsidRPr="0004189D" w14:paraId="175135C8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9AA3F" w14:textId="77777777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51A5E" w14:textId="77777777" w:rsidR="00805668" w:rsidRPr="0004189D" w:rsidRDefault="00805668" w:rsidP="00805668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</w:tr>
      <w:tr w:rsidR="00805668" w:rsidRPr="0004189D" w14:paraId="64F7F5E8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904E3" w14:textId="77777777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D3A08" w14:textId="77777777" w:rsidR="00805668" w:rsidRPr="0004189D" w:rsidRDefault="00805668" w:rsidP="00805668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</w:tr>
      <w:tr w:rsidR="00805668" w:rsidRPr="0004189D" w14:paraId="6D014ED2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BD8B" w14:textId="77777777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456E" w14:textId="16BE6BA7" w:rsidR="00805668" w:rsidRPr="0004189D" w:rsidRDefault="00805668" w:rsidP="00805668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 w:rsidR="00B7395E">
              <w:rPr>
                <w:rFonts w:cs="Arial"/>
                <w:sz w:val="20"/>
              </w:rPr>
              <w:t>ei</w:t>
            </w:r>
          </w:p>
        </w:tc>
      </w:tr>
    </w:tbl>
    <w:p w14:paraId="7FA7937A" w14:textId="77777777" w:rsidR="00805668" w:rsidRPr="0004189D" w:rsidRDefault="00805668" w:rsidP="00DE1697">
      <w:pPr>
        <w:jc w:val="both"/>
        <w:rPr>
          <w:rFonts w:cs="Arial"/>
          <w:b/>
          <w:sz w:val="20"/>
        </w:rPr>
      </w:pPr>
    </w:p>
    <w:p w14:paraId="72E8EBB8" w14:textId="77777777" w:rsidR="00092B0E" w:rsidRDefault="00092B0E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7DA6A073" w14:textId="4CB26567" w:rsidR="00F03915" w:rsidRDefault="00F03915" w:rsidP="00F03915">
      <w:pPr>
        <w:rPr>
          <w:rFonts w:cs="Arial"/>
          <w:b/>
          <w:color w:val="00B0F0"/>
          <w:sz w:val="20"/>
        </w:rPr>
      </w:pPr>
      <w:r w:rsidRPr="00F03915">
        <w:rPr>
          <w:rFonts w:cs="Arial"/>
          <w:b/>
          <w:color w:val="00B0F0"/>
          <w:sz w:val="20"/>
        </w:rPr>
        <w:lastRenderedPageBreak/>
        <w:t>###</w:t>
      </w:r>
      <w:r w:rsidRPr="00F03915">
        <w:rPr>
          <w:rFonts w:cs="Arial"/>
          <w:b/>
          <w:sz w:val="20"/>
        </w:rPr>
        <w:t xml:space="preserve"> SOMENTE PARA QUEM RESPONDEU CÓD. 1 NA PERGUNTA B1_A </w:t>
      </w:r>
      <w:r w:rsidRPr="00F03915">
        <w:rPr>
          <w:rFonts w:cs="Arial"/>
          <w:b/>
          <w:color w:val="00B0F0"/>
          <w:sz w:val="20"/>
        </w:rPr>
        <w:t>###</w:t>
      </w:r>
    </w:p>
    <w:p w14:paraId="41B6ED4B" w14:textId="77777777" w:rsidR="008967E6" w:rsidRPr="0004189D" w:rsidRDefault="008967E6" w:rsidP="00F03915">
      <w:pPr>
        <w:rPr>
          <w:rFonts w:cs="Arial"/>
          <w:b/>
          <w:sz w:val="20"/>
        </w:rPr>
      </w:pPr>
    </w:p>
    <w:p w14:paraId="77E9E71B" w14:textId="1C7E293E" w:rsidR="00A4245B" w:rsidRDefault="00A4245B" w:rsidP="00DE1697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C9a)</w:t>
      </w:r>
      <w:r w:rsidRPr="0004189D">
        <w:rPr>
          <w:rFonts w:cs="Arial"/>
          <w:sz w:val="20"/>
        </w:rPr>
        <w:t xml:space="preserve"> Quais dessas ferramentas de segurança da informação o estabelecimento utiliza?</w:t>
      </w:r>
      <w:r w:rsidR="008761FE" w:rsidRPr="0004189D">
        <w:rPr>
          <w:rFonts w:cs="Arial"/>
          <w:sz w:val="20"/>
        </w:rPr>
        <w:t xml:space="preserve"> </w:t>
      </w:r>
    </w:p>
    <w:p w14:paraId="3B8799F5" w14:textId="08FE98A3" w:rsidR="000902C5" w:rsidRDefault="000902C5" w:rsidP="000902C5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</w:t>
      </w:r>
    </w:p>
    <w:p w14:paraId="6353DF08" w14:textId="77777777" w:rsidR="00093CDA" w:rsidRPr="0004189D" w:rsidRDefault="00093CDA" w:rsidP="00093CDA">
      <w:pPr>
        <w:rPr>
          <w:rFonts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7513"/>
        <w:gridCol w:w="852"/>
        <w:gridCol w:w="709"/>
        <w:gridCol w:w="1031"/>
      </w:tblGrid>
      <w:tr w:rsidR="00B7395E" w:rsidRPr="0004189D" w14:paraId="0D09F66B" w14:textId="77777777" w:rsidTr="00B7395E">
        <w:trPr>
          <w:cantSplit/>
          <w:trHeight w:val="358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02939" w14:textId="77777777" w:rsidR="00B7395E" w:rsidRPr="0004189D" w:rsidRDefault="00B7395E" w:rsidP="0073439F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3816" w14:textId="77777777" w:rsidR="00B7395E" w:rsidRPr="0004189D" w:rsidRDefault="00B7395E" w:rsidP="00C0675C">
            <w:pPr>
              <w:spacing w:line="260" w:lineRule="exact"/>
              <w:rPr>
                <w:rFonts w:cs="Arial"/>
                <w:bCs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68FA9" w14:textId="77777777" w:rsidR="00B7395E" w:rsidRPr="0004189D" w:rsidRDefault="00B7395E" w:rsidP="000362AC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24745" w14:textId="77777777" w:rsidR="00B7395E" w:rsidRPr="0004189D" w:rsidRDefault="00B7395E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50C17" w14:textId="037E059D" w:rsidR="00B7395E" w:rsidRPr="0004189D" w:rsidRDefault="00B7395E" w:rsidP="00F845A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Não s</w:t>
            </w:r>
            <w:r>
              <w:rPr>
                <w:rFonts w:cs="Arial"/>
                <w:bCs/>
                <w:sz w:val="20"/>
              </w:rPr>
              <w:t>ei</w:t>
            </w:r>
          </w:p>
        </w:tc>
      </w:tr>
      <w:tr w:rsidR="00B7395E" w:rsidRPr="0004189D" w14:paraId="7C9B9BA4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F12EE" w14:textId="77777777" w:rsidR="00B7395E" w:rsidRPr="0004189D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606CE" w14:textId="77777777" w:rsidR="00B7395E" w:rsidRPr="0004189D" w:rsidRDefault="00B7395E" w:rsidP="00C0675C">
            <w:pPr>
              <w:spacing w:line="260" w:lineRule="exact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 xml:space="preserve"> Assinatura eletrônica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FE94" w14:textId="77777777" w:rsidR="00B7395E" w:rsidRPr="0004189D" w:rsidRDefault="00B7395E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4343" w14:textId="77777777" w:rsidR="00B7395E" w:rsidRPr="0004189D" w:rsidRDefault="00B7395E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56D3" w14:textId="77777777" w:rsidR="00B7395E" w:rsidRPr="0004189D" w:rsidRDefault="00B7395E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</w:tr>
      <w:tr w:rsidR="00B7395E" w:rsidRPr="0004189D" w14:paraId="18945FFE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EEE51" w14:textId="77777777" w:rsidR="00B7395E" w:rsidRPr="0004189D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907C" w14:textId="77777777" w:rsidR="00B7395E" w:rsidRPr="0004189D" w:rsidRDefault="00B7395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Arquivos e e-mails criptografados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8D704" w14:textId="77777777" w:rsidR="00B7395E" w:rsidRPr="0004189D" w:rsidRDefault="00B7395E" w:rsidP="000362AC">
            <w:pPr>
              <w:spacing w:line="260" w:lineRule="exact"/>
              <w:ind w:right="4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D727F" w14:textId="77777777" w:rsidR="00B7395E" w:rsidRPr="0004189D" w:rsidRDefault="00B7395E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34E5" w14:textId="77777777" w:rsidR="00B7395E" w:rsidRPr="0004189D" w:rsidRDefault="00B7395E" w:rsidP="0069333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0E41352B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348C7" w14:textId="77777777" w:rsidR="00B7395E" w:rsidRPr="0004189D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A1EE" w14:textId="77777777" w:rsidR="00B7395E" w:rsidRPr="0004189D" w:rsidRDefault="00B7395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Proteção por senha de arquivos enviados ou recebidos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004AC" w14:textId="77777777" w:rsidR="00B7395E" w:rsidRPr="0004189D" w:rsidRDefault="00B7395E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12D3" w14:textId="77777777" w:rsidR="00B7395E" w:rsidRPr="0004189D" w:rsidRDefault="00B7395E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F086A" w14:textId="77777777" w:rsidR="00B7395E" w:rsidRPr="0004189D" w:rsidRDefault="00B7395E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</w:tr>
      <w:tr w:rsidR="00B7395E" w:rsidRPr="0004189D" w14:paraId="4C3D247F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7814" w14:textId="77777777" w:rsidR="00B7395E" w:rsidRPr="0004189D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7FB8" w14:textId="77777777" w:rsidR="00B7395E" w:rsidRPr="0004189D" w:rsidRDefault="00B7395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Proteção por senha do acesso ao sistema eletrônico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8716A" w14:textId="77777777" w:rsidR="00B7395E" w:rsidRPr="0004189D" w:rsidRDefault="00B7395E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3B27F" w14:textId="77777777" w:rsidR="00B7395E" w:rsidRPr="0004189D" w:rsidRDefault="00B7395E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7473" w14:textId="77777777" w:rsidR="00B7395E" w:rsidRPr="0004189D" w:rsidRDefault="00B7395E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</w:tr>
      <w:tr w:rsidR="00B7395E" w:rsidRPr="0004189D" w14:paraId="193B5078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E7D0" w14:textId="77777777" w:rsidR="00B7395E" w:rsidRPr="0004189D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01F0" w14:textId="77777777" w:rsidR="00B7395E" w:rsidRPr="0004189D" w:rsidRDefault="00B7395E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Antivírus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12D4" w14:textId="77777777" w:rsidR="00B7395E" w:rsidRPr="0004189D" w:rsidRDefault="00B7395E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52329" w14:textId="77777777" w:rsidR="00B7395E" w:rsidRPr="0004189D" w:rsidRDefault="00B7395E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B50F" w14:textId="77777777" w:rsidR="00B7395E" w:rsidRPr="0004189D" w:rsidRDefault="00B7395E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</w:tr>
      <w:tr w:rsidR="00B7395E" w:rsidRPr="0004189D" w14:paraId="6D456110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D673" w14:textId="77777777" w:rsidR="00B7395E" w:rsidRPr="0004189D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1BEDC" w14:textId="2F00F210" w:rsidR="00B7395E" w:rsidRPr="0004189D" w:rsidRDefault="00B7395E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 xml:space="preserve">Firewall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E9E4" w14:textId="77777777" w:rsidR="00B7395E" w:rsidRPr="0004189D" w:rsidRDefault="00B7395E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0C636" w14:textId="77777777" w:rsidR="00B7395E" w:rsidRPr="0004189D" w:rsidRDefault="00B7395E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0586" w14:textId="77777777" w:rsidR="00B7395E" w:rsidRPr="0004189D" w:rsidRDefault="00B7395E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</w:tr>
      <w:tr w:rsidR="00B7395E" w:rsidRPr="0004189D" w14:paraId="16ACD305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91C9" w14:textId="77777777" w:rsidR="00B7395E" w:rsidRPr="0004189D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A7FF3" w14:textId="77777777" w:rsidR="00B7395E" w:rsidRPr="0004189D" w:rsidRDefault="00B7395E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Criptografia da base de dados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3C08" w14:textId="77777777" w:rsidR="00B7395E" w:rsidRPr="0004189D" w:rsidRDefault="00B7395E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AE5EE" w14:textId="77777777" w:rsidR="00B7395E" w:rsidRPr="0004189D" w:rsidRDefault="00B7395E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D24D" w14:textId="77777777" w:rsidR="00B7395E" w:rsidRPr="0004189D" w:rsidRDefault="00B7395E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</w:tr>
      <w:tr w:rsidR="00B7395E" w:rsidRPr="0004189D" w14:paraId="52AA11A6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2C92" w14:textId="77777777" w:rsidR="00B7395E" w:rsidRPr="0004189D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E15D" w14:textId="77777777" w:rsidR="00B7395E" w:rsidRPr="0004189D" w:rsidRDefault="00B7395E" w:rsidP="00F67EA9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Certificado digital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7E3B" w14:textId="77777777" w:rsidR="00B7395E" w:rsidRPr="0004189D" w:rsidRDefault="00B7395E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38847" w14:textId="77777777" w:rsidR="00B7395E" w:rsidRPr="0004189D" w:rsidRDefault="00B7395E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00CE5" w14:textId="77777777" w:rsidR="00B7395E" w:rsidRPr="0004189D" w:rsidRDefault="00B7395E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</w:tr>
      <w:tr w:rsidR="00B7395E" w:rsidRPr="0004189D" w14:paraId="462C9426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DC0D" w14:textId="77777777" w:rsidR="00B7395E" w:rsidRPr="0004189D" w:rsidRDefault="00B7395E" w:rsidP="00DC321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I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DDB41" w14:textId="77777777" w:rsidR="00B7395E" w:rsidRPr="0004189D" w:rsidRDefault="00B7395E" w:rsidP="00DC3210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Biometria para acesso ao sistema eletrônico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221B" w14:textId="77777777" w:rsidR="00B7395E" w:rsidRPr="0004189D" w:rsidRDefault="00B7395E" w:rsidP="00DC3210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64951" w14:textId="77777777" w:rsidR="00B7395E" w:rsidRPr="0004189D" w:rsidRDefault="00B7395E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644B" w14:textId="77777777" w:rsidR="00B7395E" w:rsidRPr="0004189D" w:rsidRDefault="00B7395E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</w:tr>
      <w:tr w:rsidR="00B7395E" w:rsidRPr="0004189D" w14:paraId="5A190FA5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F8C5" w14:textId="6FE5382A" w:rsidR="00B7395E" w:rsidRPr="0004189D" w:rsidRDefault="00B7395E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J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94B3" w14:textId="157C1C89" w:rsidR="00B7395E" w:rsidRPr="0004189D" w:rsidRDefault="00B7395E" w:rsidP="00805668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Duplo-fator de autenticação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900A" w14:textId="06647CD1" w:rsidR="00B7395E" w:rsidRPr="0004189D" w:rsidRDefault="00B7395E" w:rsidP="00805668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909A" w14:textId="5814FFA4" w:rsidR="00B7395E" w:rsidRPr="0004189D" w:rsidRDefault="00B7395E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F0391" w14:textId="38A02CBE" w:rsidR="00B7395E" w:rsidRPr="0004189D" w:rsidRDefault="00B7395E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</w:tr>
    </w:tbl>
    <w:p w14:paraId="6733657F" w14:textId="6CA7E0BC" w:rsidR="00C23C7E" w:rsidRDefault="00C23C7E">
      <w:pPr>
        <w:rPr>
          <w:rFonts w:cs="Arial"/>
          <w:b/>
          <w:color w:val="00B0F0"/>
          <w:sz w:val="20"/>
        </w:rPr>
      </w:pPr>
    </w:p>
    <w:p w14:paraId="7C665216" w14:textId="5288DA81" w:rsidR="00F03915" w:rsidRPr="0004189D" w:rsidRDefault="00F03915" w:rsidP="00F03915">
      <w:pPr>
        <w:rPr>
          <w:rFonts w:cs="Arial"/>
          <w:b/>
          <w:sz w:val="20"/>
        </w:rPr>
      </w:pPr>
      <w:r w:rsidRPr="00F03915">
        <w:rPr>
          <w:rFonts w:cs="Arial"/>
          <w:b/>
          <w:color w:val="00B0F0"/>
          <w:sz w:val="20"/>
        </w:rPr>
        <w:t>###</w:t>
      </w:r>
      <w:r w:rsidRPr="00F03915">
        <w:rPr>
          <w:rFonts w:cs="Arial"/>
          <w:b/>
          <w:sz w:val="20"/>
        </w:rPr>
        <w:t xml:space="preserve"> SOMENTE PARA QUEM RESPONDEU CÓD. 1 NA PERGUNTA B1_A </w:t>
      </w:r>
      <w:r w:rsidRPr="00F03915">
        <w:rPr>
          <w:rFonts w:cs="Arial"/>
          <w:b/>
          <w:color w:val="00B0F0"/>
          <w:sz w:val="20"/>
        </w:rPr>
        <w:t>###</w:t>
      </w:r>
    </w:p>
    <w:p w14:paraId="395EA517" w14:textId="69559502" w:rsidR="00086A12" w:rsidRDefault="00086A12" w:rsidP="00093CDA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p w14:paraId="518532F2" w14:textId="1C1127A2" w:rsidR="00BC0032" w:rsidRDefault="00930843" w:rsidP="009F715E">
      <w:p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C10</w:t>
      </w:r>
      <w:r w:rsidR="009F715E" w:rsidRPr="0004189D">
        <w:rPr>
          <w:rFonts w:cs="Arial"/>
          <w:b/>
          <w:sz w:val="20"/>
        </w:rPr>
        <w:t>)</w:t>
      </w:r>
      <w:r w:rsidR="009F715E" w:rsidRPr="0004189D">
        <w:rPr>
          <w:rFonts w:cs="Arial"/>
          <w:sz w:val="20"/>
        </w:rPr>
        <w:t xml:space="preserve"> </w:t>
      </w:r>
      <w:r w:rsidR="009F715E">
        <w:rPr>
          <w:rFonts w:cs="Arial"/>
          <w:sz w:val="20"/>
        </w:rPr>
        <w:t xml:space="preserve">Em relação a Lei Geral de Proteção de Dados </w:t>
      </w:r>
      <w:r w:rsidR="0082251E">
        <w:rPr>
          <w:rFonts w:cs="Arial"/>
          <w:sz w:val="20"/>
        </w:rPr>
        <w:t xml:space="preserve">Pessoais </w:t>
      </w:r>
      <w:r w:rsidR="000A388C">
        <w:rPr>
          <w:rFonts w:cs="Arial"/>
          <w:sz w:val="20"/>
        </w:rPr>
        <w:t xml:space="preserve">(LGPD), </w:t>
      </w:r>
      <w:r w:rsidR="000B63D6">
        <w:rPr>
          <w:rFonts w:cs="Arial"/>
          <w:sz w:val="20"/>
        </w:rPr>
        <w:t>o</w:t>
      </w:r>
      <w:r w:rsidR="000B63D6" w:rsidRPr="0004189D">
        <w:rPr>
          <w:rFonts w:cs="Arial"/>
          <w:sz w:val="20"/>
        </w:rPr>
        <w:t xml:space="preserve"> </w:t>
      </w:r>
      <w:r w:rsidR="009F715E" w:rsidRPr="0004189D">
        <w:rPr>
          <w:rFonts w:cs="Arial"/>
          <w:sz w:val="20"/>
        </w:rPr>
        <w:t>estabelecimento</w:t>
      </w:r>
      <w:r w:rsidR="00B7395E">
        <w:rPr>
          <w:rFonts w:cs="Arial"/>
          <w:sz w:val="20"/>
        </w:rPr>
        <w:t xml:space="preserve"> </w:t>
      </w:r>
      <w:r w:rsidR="00BC0032">
        <w:rPr>
          <w:rFonts w:cs="Arial"/>
          <w:sz w:val="20"/>
        </w:rPr>
        <w:t>tomou quais providências?</w:t>
      </w:r>
    </w:p>
    <w:p w14:paraId="0FF1BA18" w14:textId="4783BC40" w:rsidR="00BC0032" w:rsidRDefault="00BC0032" w:rsidP="00BC0032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</w:t>
      </w:r>
    </w:p>
    <w:p w14:paraId="13426085" w14:textId="77777777" w:rsidR="009F715E" w:rsidRDefault="009F715E" w:rsidP="00093CDA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5187" w:type="pct"/>
        <w:tblInd w:w="-4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8089"/>
        <w:gridCol w:w="851"/>
        <w:gridCol w:w="710"/>
        <w:gridCol w:w="991"/>
      </w:tblGrid>
      <w:tr w:rsidR="00B7395E" w:rsidRPr="0004189D" w14:paraId="2E28C5E6" w14:textId="77777777" w:rsidTr="00B7395E">
        <w:trPr>
          <w:cantSplit/>
          <w:trHeight w:val="358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03A93" w14:textId="77777777" w:rsidR="00B7395E" w:rsidRPr="0004189D" w:rsidRDefault="00B7395E" w:rsidP="00733674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3D2DF" w14:textId="77777777" w:rsidR="00B7395E" w:rsidRPr="0004189D" w:rsidRDefault="00B7395E" w:rsidP="00733674">
            <w:pPr>
              <w:spacing w:line="260" w:lineRule="exact"/>
              <w:rPr>
                <w:rFonts w:cs="Arial"/>
                <w:bCs/>
                <w:sz w:val="20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D9B10" w14:textId="77777777" w:rsidR="00B7395E" w:rsidRPr="0004189D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9DC9" w14:textId="77777777" w:rsidR="00B7395E" w:rsidRPr="0004189D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C1437" w14:textId="5989F60A" w:rsidR="00B7395E" w:rsidRPr="0004189D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 xml:space="preserve">Não </w:t>
            </w:r>
            <w:r>
              <w:rPr>
                <w:rFonts w:cs="Arial"/>
                <w:bCs/>
                <w:sz w:val="20"/>
              </w:rPr>
              <w:t>sei</w:t>
            </w:r>
          </w:p>
        </w:tc>
      </w:tr>
      <w:tr w:rsidR="00B7395E" w:rsidRPr="0004189D" w14:paraId="1C4AA965" w14:textId="77777777" w:rsidTr="00B7395E">
        <w:trPr>
          <w:cantSplit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CC685" w14:textId="77777777" w:rsidR="00B7395E" w:rsidRPr="0004189D" w:rsidRDefault="00B7395E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8BE79" w14:textId="3667A18B" w:rsidR="00B7395E" w:rsidRPr="0004189D" w:rsidRDefault="00B7395E" w:rsidP="00930843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Nomeou</w:t>
            </w:r>
            <w:r w:rsidRPr="002D7E03">
              <w:rPr>
                <w:rFonts w:cs="Arial"/>
                <w:sz w:val="20"/>
              </w:rPr>
              <w:t xml:space="preserve"> o Encarregado de </w:t>
            </w:r>
            <w:r>
              <w:rPr>
                <w:rFonts w:cs="Arial"/>
                <w:sz w:val="20"/>
              </w:rPr>
              <w:t>D</w:t>
            </w:r>
            <w:r w:rsidRPr="002D7E03">
              <w:rPr>
                <w:rFonts w:cs="Arial"/>
                <w:sz w:val="20"/>
              </w:rPr>
              <w:t xml:space="preserve">ados </w:t>
            </w:r>
            <w:r>
              <w:rPr>
                <w:rFonts w:cs="Arial"/>
                <w:sz w:val="20"/>
              </w:rPr>
              <w:t>Pessoais ou DPO do estabelecimento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0000" w14:textId="77777777" w:rsidR="00B7395E" w:rsidRPr="0004189D" w:rsidRDefault="00B7395E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CC3E3" w14:textId="77777777" w:rsidR="00B7395E" w:rsidRPr="0004189D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3A4AD" w14:textId="77777777" w:rsidR="00B7395E" w:rsidRPr="0004189D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</w:tr>
      <w:tr w:rsidR="00B7395E" w:rsidRPr="0004189D" w14:paraId="0EC1C0D2" w14:textId="77777777" w:rsidTr="00B7395E">
        <w:trPr>
          <w:cantSplit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36C3" w14:textId="77777777" w:rsidR="00B7395E" w:rsidRPr="0004189D" w:rsidRDefault="00B7395E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ED1E0" w14:textId="42FCAA6F" w:rsidR="00B7395E" w:rsidRPr="0004189D" w:rsidRDefault="00B7395E" w:rsidP="006B479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433D76">
              <w:rPr>
                <w:rFonts w:cs="Arial"/>
                <w:sz w:val="20"/>
              </w:rPr>
              <w:t>Disponibiliz</w:t>
            </w:r>
            <w:r>
              <w:rPr>
                <w:rFonts w:cs="Arial"/>
                <w:sz w:val="20"/>
              </w:rPr>
              <w:t>ou</w:t>
            </w:r>
            <w:r w:rsidRPr="00433D76">
              <w:rPr>
                <w:rFonts w:cs="Arial"/>
                <w:sz w:val="20"/>
              </w:rPr>
              <w:t xml:space="preserve"> canais de atendimento </w:t>
            </w:r>
            <w:r>
              <w:rPr>
                <w:rFonts w:cs="Arial"/>
                <w:sz w:val="20"/>
              </w:rPr>
              <w:t xml:space="preserve">pela Internet para os </w:t>
            </w:r>
            <w:r w:rsidRPr="00433D76">
              <w:rPr>
                <w:rFonts w:cs="Arial"/>
                <w:sz w:val="20"/>
              </w:rPr>
              <w:t xml:space="preserve">titulares </w:t>
            </w:r>
            <w:r>
              <w:rPr>
                <w:rFonts w:cs="Arial"/>
                <w:sz w:val="20"/>
              </w:rPr>
              <w:t xml:space="preserve">dos dados </w:t>
            </w:r>
            <w:r w:rsidRPr="00C44480">
              <w:rPr>
                <w:rFonts w:cs="Arial"/>
                <w:sz w:val="20"/>
              </w:rPr>
              <w:t>enviarem mensagens sobre o uso de seus dados pessoais</w:t>
            </w:r>
            <w:r w:rsidRPr="00433D7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pelo estabelecimento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63BBE" w14:textId="77777777" w:rsidR="00B7395E" w:rsidRPr="0004189D" w:rsidRDefault="00B7395E" w:rsidP="00733674">
            <w:pPr>
              <w:spacing w:line="260" w:lineRule="exact"/>
              <w:ind w:right="4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B8CD" w14:textId="77777777" w:rsidR="00B7395E" w:rsidRPr="0004189D" w:rsidRDefault="00B7395E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4539C" w14:textId="77777777" w:rsidR="00B7395E" w:rsidRPr="0004189D" w:rsidRDefault="00B7395E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135B8D79" w14:textId="77777777" w:rsidTr="00B7395E">
        <w:trPr>
          <w:cantSplit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E1BA" w14:textId="77777777" w:rsidR="00B7395E" w:rsidRPr="0004189D" w:rsidRDefault="00B7395E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66134" w14:textId="1CB6FABD" w:rsidR="00B7395E" w:rsidRPr="0004189D" w:rsidRDefault="00B7395E" w:rsidP="006B479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433D76">
              <w:rPr>
                <w:rFonts w:cs="Arial"/>
                <w:bCs/>
                <w:sz w:val="20"/>
              </w:rPr>
              <w:t>Public</w:t>
            </w:r>
            <w:r>
              <w:rPr>
                <w:rFonts w:cs="Arial"/>
                <w:bCs/>
                <w:sz w:val="20"/>
              </w:rPr>
              <w:t>ou</w:t>
            </w:r>
            <w:r w:rsidRPr="00433D76">
              <w:rPr>
                <w:rFonts w:cs="Arial"/>
                <w:bCs/>
                <w:sz w:val="20"/>
              </w:rPr>
              <w:t xml:space="preserve"> a Política de Privacidade no website</w:t>
            </w:r>
            <w:r>
              <w:rPr>
                <w:rFonts w:cs="Arial"/>
                <w:bCs/>
                <w:sz w:val="20"/>
              </w:rPr>
              <w:t xml:space="preserve"> do estabelecimento ou no website da secretaria de saúde</w:t>
            </w:r>
            <w:r w:rsidRPr="00433D76">
              <w:rPr>
                <w:rFonts w:cs="Arial"/>
                <w:bCs/>
                <w:sz w:val="20"/>
              </w:rPr>
              <w:t xml:space="preserve">, </w:t>
            </w:r>
            <w:r w:rsidRPr="00C44480">
              <w:rPr>
                <w:rFonts w:cstheme="minorHAnsi"/>
                <w:sz w:val="20"/>
              </w:rPr>
              <w:t xml:space="preserve">com as </w:t>
            </w:r>
            <w:r>
              <w:rPr>
                <w:rFonts w:cstheme="minorHAnsi"/>
                <w:sz w:val="20"/>
              </w:rPr>
              <w:t>possibilidades</w:t>
            </w:r>
            <w:r w:rsidRPr="00C44480">
              <w:rPr>
                <w:rFonts w:cstheme="minorHAnsi"/>
                <w:sz w:val="20"/>
              </w:rPr>
              <w:t xml:space="preserve"> para tratamento de dados pessoais</w:t>
            </w:r>
            <w:r w:rsidRPr="00433D76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BF06A" w14:textId="77777777" w:rsidR="00B7395E" w:rsidRPr="0004189D" w:rsidRDefault="00B7395E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FB41" w14:textId="77777777" w:rsidR="00B7395E" w:rsidRPr="0004189D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DEA6B" w14:textId="77777777" w:rsidR="00B7395E" w:rsidRPr="0004189D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</w:tr>
      <w:tr w:rsidR="00B7395E" w:rsidRPr="0004189D" w14:paraId="36748054" w14:textId="77777777" w:rsidTr="00B7395E">
        <w:trPr>
          <w:cantSplit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0AF5D" w14:textId="5524189B" w:rsidR="00B7395E" w:rsidRPr="0004189D" w:rsidRDefault="00B7395E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45669" w14:textId="6AE7AEA6" w:rsidR="00B7395E" w:rsidRPr="0004189D" w:rsidRDefault="00B7395E" w:rsidP="006B479E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433D76">
              <w:rPr>
                <w:rFonts w:cs="Arial"/>
                <w:bCs/>
                <w:sz w:val="20"/>
              </w:rPr>
              <w:t>Realiz</w:t>
            </w:r>
            <w:r>
              <w:rPr>
                <w:rFonts w:cs="Arial"/>
                <w:bCs/>
                <w:sz w:val="20"/>
              </w:rPr>
              <w:t>ou</w:t>
            </w:r>
            <w:r w:rsidRPr="00433D76">
              <w:rPr>
                <w:rFonts w:cs="Arial"/>
                <w:bCs/>
                <w:sz w:val="20"/>
              </w:rPr>
              <w:t xml:space="preserve"> campanha de conscientização interna</w:t>
            </w:r>
            <w:r>
              <w:rPr>
                <w:rFonts w:cs="Arial"/>
                <w:bCs/>
                <w:sz w:val="20"/>
              </w:rPr>
              <w:t xml:space="preserve"> sobre a Lei Geral de Proteção de Dados com </w:t>
            </w:r>
            <w:r w:rsidRPr="00433D76">
              <w:rPr>
                <w:rFonts w:cs="Arial"/>
                <w:bCs/>
                <w:sz w:val="20"/>
              </w:rPr>
              <w:t>mais de 50% dos funcionários.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3A288" w14:textId="6C66E9E3" w:rsidR="00B7395E" w:rsidRPr="0004189D" w:rsidRDefault="00B7395E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1193" w14:textId="7A38B439" w:rsidR="00B7395E" w:rsidRPr="0004189D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220E7" w14:textId="3F63FEF4" w:rsidR="00B7395E" w:rsidRPr="0004189D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</w:tr>
      <w:tr w:rsidR="00B7395E" w:rsidRPr="0004189D" w14:paraId="0D06C3D4" w14:textId="77777777" w:rsidTr="00B7395E">
        <w:trPr>
          <w:cantSplit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F54D" w14:textId="77777777" w:rsidR="00B7395E" w:rsidRPr="0004189D" w:rsidRDefault="00B7395E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5C31" w14:textId="10FA5388" w:rsidR="00B7395E" w:rsidRPr="0004189D" w:rsidRDefault="00B7395E" w:rsidP="00733674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433D76">
              <w:rPr>
                <w:rFonts w:cs="Arial"/>
                <w:bCs/>
                <w:sz w:val="20"/>
              </w:rPr>
              <w:t>Implement</w:t>
            </w:r>
            <w:r>
              <w:rPr>
                <w:rFonts w:cs="Arial"/>
                <w:bCs/>
                <w:sz w:val="20"/>
              </w:rPr>
              <w:t>ou</w:t>
            </w:r>
            <w:r w:rsidRPr="00433D76">
              <w:rPr>
                <w:rFonts w:cs="Arial"/>
                <w:bCs/>
                <w:sz w:val="20"/>
              </w:rPr>
              <w:t xml:space="preserve"> um plano de resposta a incidentes de segurança</w:t>
            </w:r>
            <w:r>
              <w:rPr>
                <w:rFonts w:cs="Arial"/>
                <w:bCs/>
                <w:sz w:val="20"/>
              </w:rPr>
              <w:t xml:space="preserve"> da informação relacionado a dados pessoais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3C01C" w14:textId="77777777" w:rsidR="00B7395E" w:rsidRPr="0004189D" w:rsidRDefault="00B7395E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DB2D6" w14:textId="77777777" w:rsidR="00B7395E" w:rsidRPr="0004189D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28C37" w14:textId="77777777" w:rsidR="00B7395E" w:rsidRPr="0004189D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</w:tr>
    </w:tbl>
    <w:p w14:paraId="1AF50D72" w14:textId="7F6585E7" w:rsidR="00831746" w:rsidRDefault="00831746">
      <w:pPr>
        <w:rPr>
          <w:rFonts w:eastAsia="Calibri" w:cs="Arial"/>
          <w:sz w:val="20"/>
        </w:rPr>
      </w:pPr>
    </w:p>
    <w:p w14:paraId="74CEE7A0" w14:textId="77777777" w:rsidR="00092B0E" w:rsidRDefault="00092B0E">
      <w:pPr>
        <w:rPr>
          <w:rFonts w:eastAsia="Calibri" w:cs="Arial"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121DA0" w:rsidRPr="001A2B4E" w14:paraId="2944CA19" w14:textId="77777777" w:rsidTr="005D6FC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5F4BEB3" w14:textId="77777777" w:rsidR="00121DA0" w:rsidRDefault="00121DA0" w:rsidP="005D6FC7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C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REGISTRO ELETRÔNICO EM SAÚDE E INTERCAMBIO DE INFORMAÇÕES</w:t>
            </w:r>
          </w:p>
        </w:tc>
      </w:tr>
    </w:tbl>
    <w:p w14:paraId="57556478" w14:textId="77777777" w:rsidR="00121DA0" w:rsidRDefault="00121DA0" w:rsidP="00F022C9">
      <w:pPr>
        <w:rPr>
          <w:rFonts w:cs="Arial"/>
          <w:b/>
          <w:color w:val="00B0F0"/>
          <w:sz w:val="20"/>
        </w:rPr>
      </w:pPr>
    </w:p>
    <w:p w14:paraId="1D3C8438" w14:textId="5F5B7BEC" w:rsidR="00F022C9" w:rsidRPr="0004189D" w:rsidRDefault="00093CDA" w:rsidP="00F022C9">
      <w:pPr>
        <w:rPr>
          <w:rFonts w:cs="Arial"/>
          <w:b/>
          <w:color w:val="00B0F0"/>
          <w:sz w:val="20"/>
        </w:rPr>
      </w:pPr>
      <w:r w:rsidRPr="00F03915">
        <w:rPr>
          <w:rFonts w:cs="Arial"/>
          <w:b/>
          <w:color w:val="00B0F0"/>
          <w:sz w:val="20"/>
        </w:rPr>
        <w:t xml:space="preserve">### </w:t>
      </w:r>
      <w:r w:rsidRPr="00F03915">
        <w:rPr>
          <w:rFonts w:cs="Arial"/>
          <w:b/>
          <w:sz w:val="20"/>
        </w:rPr>
        <w:t>MÓDULO C APENAS PARA QUEM RESPONDEU</w:t>
      </w:r>
      <w:r w:rsidR="00B14290" w:rsidRPr="00F03915">
        <w:rPr>
          <w:rFonts w:cs="Arial"/>
          <w:b/>
          <w:sz w:val="20"/>
        </w:rPr>
        <w:t xml:space="preserve"> CÓD.1 NA PERGUNTA</w:t>
      </w:r>
      <w:r w:rsidR="000152BD" w:rsidRPr="00F03915">
        <w:rPr>
          <w:rFonts w:cs="Arial"/>
          <w:b/>
          <w:sz w:val="20"/>
        </w:rPr>
        <w:t xml:space="preserve"> B</w:t>
      </w:r>
      <w:r w:rsidR="008940AE" w:rsidRPr="00F03915">
        <w:rPr>
          <w:rFonts w:cs="Arial"/>
          <w:b/>
          <w:sz w:val="20"/>
        </w:rPr>
        <w:t>1</w:t>
      </w:r>
      <w:r w:rsidR="00D569F5" w:rsidRPr="00F03915">
        <w:rPr>
          <w:rFonts w:cs="Arial"/>
          <w:b/>
          <w:sz w:val="20"/>
        </w:rPr>
        <w:t>_A</w:t>
      </w:r>
      <w:r w:rsidRPr="00F03915">
        <w:rPr>
          <w:rFonts w:cs="Arial"/>
          <w:b/>
          <w:color w:val="00B0F0"/>
          <w:sz w:val="20"/>
        </w:rPr>
        <w:t xml:space="preserve"> ###</w:t>
      </w:r>
    </w:p>
    <w:p w14:paraId="664EA402" w14:textId="77777777" w:rsidR="006E43C3" w:rsidRDefault="006E43C3" w:rsidP="006E43C3">
      <w:pPr>
        <w:rPr>
          <w:rFonts w:cs="Arial"/>
          <w:b/>
          <w:color w:val="E36C0A"/>
          <w:sz w:val="20"/>
        </w:rPr>
      </w:pPr>
    </w:p>
    <w:p w14:paraId="63A12B7C" w14:textId="77777777" w:rsidR="00F022C9" w:rsidRPr="0004189D" w:rsidRDefault="00F022C9" w:rsidP="00F022C9">
      <w:pPr>
        <w:rPr>
          <w:rFonts w:cs="Arial"/>
          <w:sz w:val="20"/>
        </w:rPr>
      </w:pPr>
    </w:p>
    <w:p w14:paraId="390E20B2" w14:textId="352E0314" w:rsidR="005A7363" w:rsidRPr="0004189D" w:rsidRDefault="005A7363" w:rsidP="0076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</w:rPr>
      </w:pPr>
      <w:r w:rsidRPr="0004189D">
        <w:rPr>
          <w:rFonts w:cs="Arial"/>
          <w:sz w:val="20"/>
        </w:rPr>
        <w:t xml:space="preserve">Agora </w:t>
      </w:r>
      <w:r w:rsidR="00BC0032">
        <w:rPr>
          <w:rFonts w:cs="Arial"/>
          <w:sz w:val="20"/>
        </w:rPr>
        <w:t>faremos</w:t>
      </w:r>
      <w:r w:rsidRPr="0004189D">
        <w:rPr>
          <w:rFonts w:cs="Arial"/>
          <w:sz w:val="20"/>
        </w:rPr>
        <w:t xml:space="preserve"> algumas perguntas sobre o uso de tecnologias no</w:t>
      </w:r>
      <w:r w:rsidR="00093CDA" w:rsidRPr="0004189D">
        <w:rPr>
          <w:rFonts w:cs="Arial"/>
          <w:sz w:val="20"/>
        </w:rPr>
        <w:t xml:space="preserve"> ________</w:t>
      </w:r>
      <w:r w:rsidRPr="0004189D">
        <w:rPr>
          <w:rFonts w:cs="Arial"/>
          <w:sz w:val="20"/>
        </w:rPr>
        <w:t xml:space="preserve"> </w:t>
      </w:r>
      <w:r w:rsidR="00B71C6B" w:rsidRPr="0004189D">
        <w:rPr>
          <w:rFonts w:cs="Arial"/>
          <w:b/>
          <w:sz w:val="20"/>
        </w:rPr>
        <w:t>[</w:t>
      </w:r>
      <w:r w:rsidR="00E0353B" w:rsidRPr="0004189D">
        <w:rPr>
          <w:rFonts w:cs="Arial"/>
          <w:b/>
          <w:sz w:val="20"/>
        </w:rPr>
        <w:t>NOME FANTASIA DO ESTABELECIMENTO</w:t>
      </w:r>
      <w:r w:rsidR="00B71C6B" w:rsidRPr="0004189D">
        <w:rPr>
          <w:rFonts w:cs="Arial"/>
          <w:b/>
          <w:sz w:val="20"/>
        </w:rPr>
        <w:t>]</w:t>
      </w:r>
      <w:r w:rsidRPr="0004189D">
        <w:rPr>
          <w:rFonts w:cs="Arial"/>
          <w:sz w:val="20"/>
        </w:rPr>
        <w:t>.</w:t>
      </w:r>
    </w:p>
    <w:p w14:paraId="6E090EAC" w14:textId="77777777" w:rsidR="00093CDA" w:rsidRPr="0004189D" w:rsidRDefault="00093CDA" w:rsidP="00476F63">
      <w:pPr>
        <w:jc w:val="both"/>
        <w:rPr>
          <w:rFonts w:cs="Arial"/>
          <w:sz w:val="20"/>
        </w:rPr>
      </w:pPr>
    </w:p>
    <w:p w14:paraId="4E45D02A" w14:textId="05F4EF80" w:rsidR="00BC0032" w:rsidRDefault="00497C80" w:rsidP="007C6897">
      <w:pPr>
        <w:rPr>
          <w:rFonts w:cs="Arial"/>
          <w:sz w:val="20"/>
        </w:rPr>
      </w:pPr>
      <w:r w:rsidRPr="0004189D">
        <w:rPr>
          <w:rFonts w:cs="Arial"/>
          <w:b/>
          <w:sz w:val="20"/>
        </w:rPr>
        <w:t>C1</w:t>
      </w:r>
      <w:r w:rsidR="004D530F" w:rsidRPr="0004189D">
        <w:rPr>
          <w:rFonts w:cs="Arial"/>
          <w:b/>
          <w:sz w:val="20"/>
        </w:rPr>
        <w:t>_1</w:t>
      </w:r>
      <w:r w:rsidRPr="0004189D">
        <w:rPr>
          <w:rFonts w:cs="Arial"/>
          <w:b/>
          <w:sz w:val="20"/>
        </w:rPr>
        <w:t>)</w:t>
      </w:r>
      <w:r w:rsidRPr="0004189D">
        <w:rPr>
          <w:rFonts w:cs="Arial"/>
          <w:sz w:val="20"/>
        </w:rPr>
        <w:t xml:space="preserve"> </w:t>
      </w:r>
      <w:r w:rsidR="00BC0032" w:rsidRPr="0004189D">
        <w:rPr>
          <w:rFonts w:cs="Arial"/>
          <w:sz w:val="20"/>
        </w:rPr>
        <w:t>N</w:t>
      </w:r>
      <w:r w:rsidR="00BC0032">
        <w:rPr>
          <w:rFonts w:cs="Arial"/>
          <w:sz w:val="20"/>
        </w:rPr>
        <w:t>o</w:t>
      </w:r>
      <w:r w:rsidR="00BC0032" w:rsidRPr="0004189D">
        <w:rPr>
          <w:rFonts w:cs="Arial"/>
          <w:sz w:val="20"/>
        </w:rPr>
        <w:t xml:space="preserve"> </w:t>
      </w:r>
      <w:r w:rsidRPr="0004189D">
        <w:rPr>
          <w:rFonts w:cs="Arial"/>
          <w:sz w:val="20"/>
        </w:rPr>
        <w:t>estabelecimento</w:t>
      </w:r>
      <w:r w:rsidR="009825FE" w:rsidRPr="0004189D">
        <w:rPr>
          <w:rFonts w:cs="Arial"/>
          <w:sz w:val="20"/>
        </w:rPr>
        <w:t>, existe</w:t>
      </w:r>
      <w:r w:rsidRPr="0004189D">
        <w:rPr>
          <w:rFonts w:cs="Arial"/>
          <w:sz w:val="20"/>
        </w:rPr>
        <w:t xml:space="preserve"> um sistema eletrônico </w:t>
      </w:r>
      <w:r w:rsidR="009825FE" w:rsidRPr="0004189D">
        <w:rPr>
          <w:rFonts w:cs="Arial"/>
          <w:sz w:val="20"/>
        </w:rPr>
        <w:t>para registro</w:t>
      </w:r>
      <w:r w:rsidRPr="0004189D">
        <w:rPr>
          <w:rFonts w:cs="Arial"/>
          <w:sz w:val="20"/>
        </w:rPr>
        <w:t xml:space="preserve"> das informações </w:t>
      </w:r>
      <w:r w:rsidR="00F65266" w:rsidRPr="0004189D">
        <w:rPr>
          <w:rFonts w:cs="Arial"/>
          <w:sz w:val="20"/>
        </w:rPr>
        <w:t>dos</w:t>
      </w:r>
      <w:r w:rsidRPr="0004189D">
        <w:rPr>
          <w:rFonts w:cs="Arial"/>
          <w:sz w:val="20"/>
        </w:rPr>
        <w:t xml:space="preserve"> pacientes?</w:t>
      </w:r>
    </w:p>
    <w:p w14:paraId="722D8AE2" w14:textId="77777777" w:rsidR="00BC0032" w:rsidRDefault="00BC0032" w:rsidP="00BC0032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40387BEE" w14:textId="77777777" w:rsidR="00093CDA" w:rsidRPr="0004189D" w:rsidRDefault="00093CDA" w:rsidP="00B7395E">
      <w:pPr>
        <w:pStyle w:val="SombreamentoMdio1-nfase11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48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401"/>
      </w:tblGrid>
      <w:tr w:rsidR="00497C80" w:rsidRPr="0004189D" w14:paraId="6008A412" w14:textId="77777777" w:rsidTr="00B7395E">
        <w:trPr>
          <w:cantSplit/>
        </w:trPr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23B7" w14:textId="77777777" w:rsidR="00497C80" w:rsidRPr="0004189D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FD8C" w14:textId="77777777" w:rsidR="00497C80" w:rsidRPr="0004189D" w:rsidRDefault="00497C80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Sim</w:t>
            </w:r>
          </w:p>
        </w:tc>
      </w:tr>
      <w:tr w:rsidR="00497C80" w:rsidRPr="0004189D" w14:paraId="6122A2C0" w14:textId="77777777" w:rsidTr="00B7395E">
        <w:trPr>
          <w:cantSplit/>
        </w:trPr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B39EE" w14:textId="77777777" w:rsidR="00497C80" w:rsidRPr="0004189D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2ECF" w14:textId="77777777" w:rsidR="00497C80" w:rsidRPr="0004189D" w:rsidRDefault="00497C80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</w:tr>
      <w:tr w:rsidR="00497C80" w:rsidRPr="0004189D" w14:paraId="6B1549E6" w14:textId="77777777" w:rsidTr="00B7395E">
        <w:trPr>
          <w:cantSplit/>
        </w:trPr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A7AA4" w14:textId="77777777" w:rsidR="00497C80" w:rsidRPr="0004189D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FA5B7" w14:textId="5725FEC9" w:rsidR="00497C80" w:rsidRPr="0004189D" w:rsidRDefault="00497C80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 w:rsidR="00B7395E">
              <w:rPr>
                <w:rFonts w:cs="Arial"/>
                <w:sz w:val="20"/>
              </w:rPr>
              <w:t>ei</w:t>
            </w:r>
          </w:p>
        </w:tc>
      </w:tr>
    </w:tbl>
    <w:p w14:paraId="2185EDF0" w14:textId="77777777" w:rsidR="009909E2" w:rsidRPr="0004189D" w:rsidRDefault="009909E2" w:rsidP="0073439F">
      <w:pPr>
        <w:ind w:left="425" w:hanging="425"/>
        <w:jc w:val="both"/>
        <w:rPr>
          <w:rFonts w:cs="Arial"/>
          <w:b/>
          <w:sz w:val="20"/>
        </w:rPr>
      </w:pPr>
    </w:p>
    <w:p w14:paraId="427AB218" w14:textId="77777777" w:rsidR="00092B0E" w:rsidRDefault="00092B0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073A6EC7" w14:textId="4098D6F1" w:rsidR="00BC0032" w:rsidRPr="00831746" w:rsidRDefault="000A1588" w:rsidP="00831746">
      <w:pPr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lastRenderedPageBreak/>
        <w:t>C1</w:t>
      </w:r>
      <w:r w:rsidR="005676A3" w:rsidRPr="0004189D">
        <w:rPr>
          <w:rFonts w:cs="Arial"/>
          <w:b/>
          <w:sz w:val="20"/>
        </w:rPr>
        <w:t>)</w:t>
      </w:r>
      <w:r w:rsidR="005676A3" w:rsidRPr="0004189D">
        <w:rPr>
          <w:rFonts w:cs="Arial"/>
          <w:sz w:val="20"/>
        </w:rPr>
        <w:t xml:space="preserve"> </w:t>
      </w:r>
      <w:r w:rsidR="00B83976" w:rsidRPr="0004189D">
        <w:rPr>
          <w:rFonts w:cs="Arial"/>
          <w:sz w:val="20"/>
        </w:rPr>
        <w:t xml:space="preserve">Agora, vamos falar dos prontuários dos pacientes. </w:t>
      </w:r>
      <w:r w:rsidR="00BC0032" w:rsidRPr="0004189D">
        <w:rPr>
          <w:rFonts w:cs="Arial"/>
          <w:sz w:val="20"/>
        </w:rPr>
        <w:t>N</w:t>
      </w:r>
      <w:r w:rsidR="00BC0032">
        <w:rPr>
          <w:rFonts w:cs="Arial"/>
          <w:sz w:val="20"/>
        </w:rPr>
        <w:t>o</w:t>
      </w:r>
      <w:r w:rsidR="00BC0032" w:rsidRPr="0004189D">
        <w:rPr>
          <w:rFonts w:cs="Arial"/>
          <w:sz w:val="20"/>
        </w:rPr>
        <w:t xml:space="preserve"> </w:t>
      </w:r>
      <w:r w:rsidR="00254B3F" w:rsidRPr="0004189D">
        <w:rPr>
          <w:rFonts w:cs="Arial"/>
          <w:sz w:val="20"/>
        </w:rPr>
        <w:t xml:space="preserve">estabelecimento de saúde, </w:t>
      </w:r>
      <w:r w:rsidR="00BC0032">
        <w:rPr>
          <w:rFonts w:cs="Arial"/>
          <w:sz w:val="20"/>
        </w:rPr>
        <w:t xml:space="preserve">de que maneira </w:t>
      </w:r>
      <w:r w:rsidR="007B36F9" w:rsidRPr="0004189D">
        <w:rPr>
          <w:rFonts w:cs="Arial"/>
          <w:sz w:val="20"/>
        </w:rPr>
        <w:t xml:space="preserve">as informações clínicas e </w:t>
      </w:r>
      <w:r w:rsidR="002D5EC8" w:rsidRPr="0004189D">
        <w:rPr>
          <w:rFonts w:cs="Arial"/>
          <w:sz w:val="20"/>
        </w:rPr>
        <w:t>cadastrais</w:t>
      </w:r>
      <w:r w:rsidR="007B36F9" w:rsidRPr="0004189D">
        <w:rPr>
          <w:rFonts w:cs="Arial"/>
          <w:sz w:val="20"/>
        </w:rPr>
        <w:t xml:space="preserve"> n</w:t>
      </w:r>
      <w:r w:rsidRPr="0004189D">
        <w:rPr>
          <w:rFonts w:cs="Arial"/>
          <w:sz w:val="20"/>
        </w:rPr>
        <w:t xml:space="preserve">os </w:t>
      </w:r>
      <w:r w:rsidR="00084B5F" w:rsidRPr="0004189D">
        <w:rPr>
          <w:rFonts w:cs="Arial"/>
          <w:sz w:val="20"/>
        </w:rPr>
        <w:t>prontuários</w:t>
      </w:r>
      <w:r w:rsidRPr="0004189D">
        <w:rPr>
          <w:rFonts w:cs="Arial"/>
          <w:sz w:val="20"/>
        </w:rPr>
        <w:t xml:space="preserve"> d</w:t>
      </w:r>
      <w:r w:rsidR="00735472" w:rsidRPr="0004189D">
        <w:rPr>
          <w:rFonts w:cs="Arial"/>
          <w:sz w:val="20"/>
        </w:rPr>
        <w:t>os</w:t>
      </w:r>
      <w:r w:rsidRPr="0004189D">
        <w:rPr>
          <w:rFonts w:cs="Arial"/>
          <w:sz w:val="20"/>
        </w:rPr>
        <w:t xml:space="preserve"> pacientes </w:t>
      </w:r>
      <w:r w:rsidR="00064A6D" w:rsidRPr="0004189D">
        <w:rPr>
          <w:rFonts w:cs="Arial"/>
          <w:sz w:val="20"/>
        </w:rPr>
        <w:t xml:space="preserve">costumam ser </w:t>
      </w:r>
      <w:r w:rsidR="004B6827" w:rsidRPr="0004189D">
        <w:rPr>
          <w:rFonts w:cs="Arial"/>
          <w:sz w:val="20"/>
        </w:rPr>
        <w:t>mantidas</w:t>
      </w:r>
      <w:r w:rsidR="00254B3F" w:rsidRPr="0004189D">
        <w:rPr>
          <w:rFonts w:cs="Arial"/>
          <w:sz w:val="20"/>
        </w:rPr>
        <w:t>?</w:t>
      </w:r>
      <w:r w:rsidRPr="0004189D">
        <w:rPr>
          <w:rFonts w:cs="Arial"/>
          <w:sz w:val="20"/>
        </w:rPr>
        <w:t xml:space="preserve"> </w:t>
      </w:r>
    </w:p>
    <w:p w14:paraId="24767C54" w14:textId="77777777" w:rsidR="00BC0032" w:rsidRDefault="00BC0032" w:rsidP="00BC0032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3CCDE44C" w14:textId="73A7BCFC" w:rsidR="009909E2" w:rsidRPr="0004189D" w:rsidRDefault="009909E2" w:rsidP="00B7395E">
      <w:pPr>
        <w:jc w:val="both"/>
        <w:rPr>
          <w:rFonts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6833"/>
        <w:gridCol w:w="3165"/>
      </w:tblGrid>
      <w:tr w:rsidR="00B70866" w:rsidRPr="0004189D" w14:paraId="0D01D697" w14:textId="0346421C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C0FE0" w14:textId="0509FD2C" w:rsidR="00B70866" w:rsidRPr="0004189D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9DD2A" w14:textId="6B422A91" w:rsidR="00B70866" w:rsidRPr="0004189D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Apenas em formato eletrônico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7778" w14:textId="6467F59C" w:rsidR="00B70866" w:rsidRPr="0004189D" w:rsidRDefault="00B7086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</w:t>
            </w:r>
          </w:p>
        </w:tc>
      </w:tr>
      <w:tr w:rsidR="00B70866" w:rsidRPr="0004189D" w14:paraId="43F6E974" w14:textId="4410E4E5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27D7" w14:textId="1FDA641D" w:rsidR="00B70866" w:rsidRPr="0004189D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136E" w14:textId="183F6602" w:rsidR="00B70866" w:rsidRPr="0004189D" w:rsidRDefault="00B70866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Apenas em papel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9693D" w14:textId="7F88F44B" w:rsidR="00B70866" w:rsidRPr="0004189D" w:rsidRDefault="004B6827" w:rsidP="000362AC">
            <w:pPr>
              <w:spacing w:line="260" w:lineRule="exact"/>
              <w:ind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 xml:space="preserve">IR </w:t>
            </w:r>
            <w:r w:rsidR="00B70866" w:rsidRPr="0004189D">
              <w:rPr>
                <w:rFonts w:cs="Arial"/>
                <w:b/>
                <w:sz w:val="20"/>
              </w:rPr>
              <w:t xml:space="preserve">PARA </w:t>
            </w:r>
            <w:r w:rsidRPr="0004189D">
              <w:rPr>
                <w:rFonts w:cs="Arial"/>
                <w:b/>
                <w:sz w:val="20"/>
              </w:rPr>
              <w:t>C2a</w:t>
            </w:r>
          </w:p>
        </w:tc>
      </w:tr>
      <w:tr w:rsidR="00B70866" w:rsidRPr="0004189D" w14:paraId="71C1CF65" w14:textId="36F8BEC9" w:rsidTr="00B7395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6EBFE" w14:textId="01FE5E03" w:rsidR="00B70866" w:rsidRPr="0004189D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8674E" w14:textId="16694E11" w:rsidR="00B70866" w:rsidRPr="0004189D" w:rsidRDefault="00B70866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Parte das informações é mantida em papel e parte em formato eletrônico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201B3D" w14:textId="3EB8148A" w:rsidR="00B70866" w:rsidRPr="0004189D" w:rsidRDefault="004B6827" w:rsidP="000362AC">
            <w:pPr>
              <w:spacing w:line="260" w:lineRule="exact"/>
              <w:ind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</w:t>
            </w:r>
          </w:p>
        </w:tc>
      </w:tr>
      <w:tr w:rsidR="004B6827" w:rsidRPr="0004189D" w14:paraId="49AF6B70" w14:textId="7BB210E1" w:rsidTr="00B7395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4689" w14:textId="7FBBF7E3" w:rsidR="004B6827" w:rsidRPr="0004189D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4BE86" w14:textId="08A40492" w:rsidR="004B6827" w:rsidRPr="0004189D" w:rsidRDefault="004B6827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 w:rsidR="00B7395E">
              <w:rPr>
                <w:rFonts w:cs="Arial"/>
                <w:sz w:val="20"/>
              </w:rPr>
              <w:t>ei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02D4" w14:textId="6092D2E9" w:rsidR="004B6827" w:rsidRPr="0004189D" w:rsidRDefault="004B6827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IR PARA C2a</w:t>
            </w:r>
          </w:p>
        </w:tc>
      </w:tr>
    </w:tbl>
    <w:p w14:paraId="7CDCDC9F" w14:textId="08B2EC95" w:rsidR="00C3469E" w:rsidRPr="0004189D" w:rsidRDefault="00C3469E" w:rsidP="0073439F">
      <w:pPr>
        <w:jc w:val="both"/>
        <w:rPr>
          <w:rFonts w:cs="Arial"/>
          <w:b/>
          <w:sz w:val="20"/>
        </w:rPr>
      </w:pPr>
    </w:p>
    <w:p w14:paraId="4008ABCF" w14:textId="5DC1BAD9" w:rsidR="009909E2" w:rsidRPr="0004189D" w:rsidRDefault="001320CE" w:rsidP="009D45AC">
      <w:pPr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 xml:space="preserve">### </w:t>
      </w:r>
      <w:r w:rsidRPr="0004189D">
        <w:rPr>
          <w:rFonts w:cs="Arial"/>
          <w:b/>
          <w:sz w:val="20"/>
        </w:rPr>
        <w:t>SOMENTE PARA QUEM RESPONDEU</w:t>
      </w:r>
      <w:r w:rsidR="009909E2" w:rsidRPr="0004189D">
        <w:rPr>
          <w:rFonts w:cs="Arial"/>
          <w:b/>
          <w:sz w:val="20"/>
        </w:rPr>
        <w:t xml:space="preserve"> CÓD. 1 OU </w:t>
      </w:r>
      <w:r w:rsidR="004B6827" w:rsidRPr="0004189D">
        <w:rPr>
          <w:rFonts w:cs="Arial"/>
          <w:b/>
          <w:sz w:val="20"/>
        </w:rPr>
        <w:t>3</w:t>
      </w:r>
      <w:r w:rsidR="009909E2" w:rsidRPr="0004189D">
        <w:rPr>
          <w:rFonts w:cs="Arial"/>
          <w:b/>
          <w:sz w:val="20"/>
        </w:rPr>
        <w:t xml:space="preserve"> NA </w:t>
      </w:r>
      <w:r w:rsidRPr="0004189D">
        <w:rPr>
          <w:rFonts w:cs="Arial"/>
          <w:b/>
          <w:sz w:val="20"/>
        </w:rPr>
        <w:t xml:space="preserve">PERGUNTA </w:t>
      </w:r>
      <w:r w:rsidR="009909E2" w:rsidRPr="0004189D">
        <w:rPr>
          <w:rFonts w:cs="Arial"/>
          <w:b/>
          <w:sz w:val="20"/>
        </w:rPr>
        <w:t xml:space="preserve">C1 </w:t>
      </w:r>
      <w:r w:rsidR="009909E2" w:rsidRPr="0004189D">
        <w:rPr>
          <w:rFonts w:cs="Arial"/>
          <w:b/>
          <w:color w:val="00B0F0"/>
          <w:sz w:val="20"/>
        </w:rPr>
        <w:t>###</w:t>
      </w:r>
    </w:p>
    <w:p w14:paraId="27B3FB58" w14:textId="6C2A1229" w:rsidR="009909E2" w:rsidRPr="0004189D" w:rsidRDefault="009909E2" w:rsidP="000362AC">
      <w:pPr>
        <w:jc w:val="both"/>
        <w:rPr>
          <w:rFonts w:cs="Arial"/>
          <w:b/>
          <w:sz w:val="20"/>
        </w:rPr>
      </w:pPr>
    </w:p>
    <w:p w14:paraId="3467AB0F" w14:textId="77777777" w:rsidR="00BC0032" w:rsidRDefault="009651DA" w:rsidP="00DE1697">
      <w:pPr>
        <w:jc w:val="both"/>
        <w:rPr>
          <w:rFonts w:cs="Arial"/>
          <w:sz w:val="20"/>
        </w:rPr>
      </w:pPr>
      <w:r w:rsidRPr="0004189D">
        <w:rPr>
          <w:rFonts w:cs="Arial"/>
          <w:b/>
          <w:sz w:val="20"/>
        </w:rPr>
        <w:t>C1_3</w:t>
      </w:r>
      <w:r w:rsidR="00B70866" w:rsidRPr="0004189D">
        <w:rPr>
          <w:rFonts w:cs="Arial"/>
          <w:b/>
          <w:sz w:val="20"/>
        </w:rPr>
        <w:t xml:space="preserve">) </w:t>
      </w:r>
      <w:r w:rsidRPr="0004189D">
        <w:rPr>
          <w:rFonts w:cs="Arial"/>
          <w:sz w:val="20"/>
        </w:rPr>
        <w:t xml:space="preserve">Os prontuários eletrônicos </w:t>
      </w:r>
      <w:r w:rsidR="00064A6D" w:rsidRPr="0004189D">
        <w:rPr>
          <w:rFonts w:cs="Arial"/>
          <w:sz w:val="20"/>
        </w:rPr>
        <w:t xml:space="preserve">costumam ser </w:t>
      </w:r>
      <w:r w:rsidRPr="0004189D">
        <w:rPr>
          <w:rFonts w:cs="Arial"/>
          <w:sz w:val="20"/>
        </w:rPr>
        <w:t>impressos?</w:t>
      </w:r>
      <w:r w:rsidR="004D196A" w:rsidRPr="0004189D">
        <w:rPr>
          <w:rFonts w:cs="Arial"/>
          <w:sz w:val="20"/>
        </w:rPr>
        <w:t xml:space="preserve"> </w:t>
      </w:r>
    </w:p>
    <w:p w14:paraId="65DA3A9C" w14:textId="77777777" w:rsidR="00BC0032" w:rsidRDefault="00BC0032" w:rsidP="00BC0032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1E4380AA" w14:textId="74F85BC7" w:rsidR="009909E2" w:rsidRPr="0004189D" w:rsidRDefault="009909E2" w:rsidP="009909E2">
      <w:pPr>
        <w:jc w:val="both"/>
        <w:rPr>
          <w:rFonts w:cs="Arial"/>
          <w:b/>
          <w:sz w:val="20"/>
        </w:rPr>
      </w:pPr>
    </w:p>
    <w:tbl>
      <w:tblPr>
        <w:tblW w:w="275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545"/>
        <w:gridCol w:w="2543"/>
      </w:tblGrid>
      <w:tr w:rsidR="00ED38E1" w:rsidRPr="0004189D" w14:paraId="6F15F1A9" w14:textId="18722E3D" w:rsidTr="00B7395E">
        <w:trPr>
          <w:cantSplit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BBA80" w14:textId="76E5C94A" w:rsidR="00ED38E1" w:rsidRPr="0004189D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E7194" w14:textId="7DB6C1FA" w:rsidR="00ED38E1" w:rsidRPr="0004189D" w:rsidRDefault="00ED38E1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13A1" w14:textId="673C8975" w:rsidR="00ED38E1" w:rsidRPr="0004189D" w:rsidRDefault="00ED38E1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</w:t>
            </w:r>
          </w:p>
        </w:tc>
      </w:tr>
      <w:tr w:rsidR="00ED38E1" w:rsidRPr="0004189D" w14:paraId="785176B7" w14:textId="3C2B1B5D" w:rsidTr="00B7395E">
        <w:trPr>
          <w:cantSplit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C8FF" w14:textId="6F64A0BD" w:rsidR="00ED38E1" w:rsidRPr="0004189D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FFA7FD" w14:textId="027776EA" w:rsidR="00ED38E1" w:rsidRPr="0004189D" w:rsidRDefault="00ED38E1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2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8E72" w14:textId="3C19930D" w:rsidR="00ED38E1" w:rsidRPr="0004189D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ED38E1" w:rsidRPr="0004189D" w14:paraId="023C0A2F" w14:textId="00F44CD3" w:rsidTr="00B7395E">
        <w:trPr>
          <w:cantSplit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395F" w14:textId="5CC58DC2" w:rsidR="00ED38E1" w:rsidRPr="0004189D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59EB1F" w14:textId="7C7A2E66" w:rsidR="00ED38E1" w:rsidRPr="0004189D" w:rsidRDefault="00ED38E1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</w:t>
            </w:r>
            <w:r w:rsidR="00B7395E">
              <w:rPr>
                <w:rFonts w:cs="Arial"/>
                <w:sz w:val="20"/>
              </w:rPr>
              <w:t>sei</w:t>
            </w:r>
          </w:p>
        </w:tc>
        <w:tc>
          <w:tcPr>
            <w:tcW w:w="2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689" w14:textId="72ECC952" w:rsidR="00ED38E1" w:rsidRPr="0004189D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752ACC17" w14:textId="780F14B0" w:rsidR="00C23C7E" w:rsidRDefault="00C23C7E">
      <w:pPr>
        <w:rPr>
          <w:rFonts w:cs="Arial"/>
          <w:b/>
          <w:color w:val="00B0F0"/>
          <w:sz w:val="20"/>
        </w:rPr>
      </w:pPr>
    </w:p>
    <w:p w14:paraId="6CC2608D" w14:textId="0776D735" w:rsidR="0070264B" w:rsidRPr="0004189D" w:rsidRDefault="0070264B" w:rsidP="0073439F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="006A6734" w:rsidRPr="0004189D">
        <w:rPr>
          <w:rFonts w:cs="Arial"/>
          <w:b/>
          <w:color w:val="00B0F0"/>
          <w:sz w:val="20"/>
        </w:rPr>
        <w:t xml:space="preserve"> </w:t>
      </w:r>
      <w:r w:rsidRPr="0004189D">
        <w:rPr>
          <w:rFonts w:cs="Arial"/>
          <w:b/>
          <w:sz w:val="20"/>
        </w:rPr>
        <w:t xml:space="preserve">SOMENTE </w:t>
      </w:r>
      <w:r w:rsidR="001320CE" w:rsidRPr="0004189D">
        <w:rPr>
          <w:rFonts w:cs="Arial"/>
          <w:b/>
          <w:sz w:val="20"/>
        </w:rPr>
        <w:t>PARA QUEM RESPONDEU</w:t>
      </w:r>
      <w:r w:rsidR="00ED38E1"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b/>
          <w:sz w:val="20"/>
        </w:rPr>
        <w:t>CÓD</w:t>
      </w:r>
      <w:r w:rsidR="00ED38E1" w:rsidRPr="0004189D">
        <w:rPr>
          <w:rFonts w:cs="Arial"/>
          <w:b/>
          <w:sz w:val="20"/>
        </w:rPr>
        <w:t xml:space="preserve">IGOS </w:t>
      </w:r>
      <w:r w:rsidRPr="0004189D">
        <w:rPr>
          <w:rFonts w:cs="Arial"/>
          <w:b/>
          <w:sz w:val="20"/>
        </w:rPr>
        <w:t xml:space="preserve">1 </w:t>
      </w:r>
      <w:r w:rsidR="00ED38E1" w:rsidRPr="0004189D">
        <w:rPr>
          <w:rFonts w:cs="Arial"/>
          <w:b/>
          <w:sz w:val="20"/>
        </w:rPr>
        <w:t>OU 3</w:t>
      </w:r>
      <w:r w:rsidRPr="0004189D">
        <w:rPr>
          <w:rFonts w:cs="Arial"/>
          <w:b/>
          <w:sz w:val="20"/>
        </w:rPr>
        <w:t xml:space="preserve"> </w:t>
      </w:r>
      <w:r w:rsidR="00ED38E1" w:rsidRPr="0004189D">
        <w:rPr>
          <w:rFonts w:cs="Arial"/>
          <w:b/>
          <w:sz w:val="20"/>
        </w:rPr>
        <w:t>NA</w:t>
      </w:r>
      <w:r w:rsidR="001320CE" w:rsidRPr="0004189D">
        <w:rPr>
          <w:rFonts w:cs="Arial"/>
          <w:b/>
          <w:sz w:val="20"/>
        </w:rPr>
        <w:t xml:space="preserve"> PERGUNTA</w:t>
      </w:r>
      <w:r w:rsidR="00ED38E1"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b/>
          <w:sz w:val="20"/>
        </w:rPr>
        <w:t>C1</w:t>
      </w:r>
      <w:r w:rsidR="006A6734"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b/>
          <w:color w:val="00B0F0"/>
          <w:sz w:val="20"/>
        </w:rPr>
        <w:t>###</w:t>
      </w:r>
    </w:p>
    <w:p w14:paraId="77FEFF79" w14:textId="39EF9C7C" w:rsidR="009909E2" w:rsidRPr="0004189D" w:rsidRDefault="009909E2" w:rsidP="00C0675C">
      <w:pPr>
        <w:jc w:val="both"/>
        <w:rPr>
          <w:rFonts w:cs="Arial"/>
          <w:b/>
          <w:sz w:val="20"/>
        </w:rPr>
      </w:pPr>
    </w:p>
    <w:p w14:paraId="7AC13D8B" w14:textId="30586950" w:rsidR="00E35AE5" w:rsidRDefault="0070264B" w:rsidP="00DE1697">
      <w:pPr>
        <w:jc w:val="both"/>
        <w:rPr>
          <w:rFonts w:cs="Arial"/>
          <w:sz w:val="20"/>
        </w:rPr>
      </w:pPr>
      <w:r w:rsidRPr="0004189D">
        <w:rPr>
          <w:rFonts w:cs="Arial"/>
          <w:b/>
          <w:sz w:val="20"/>
        </w:rPr>
        <w:t>C4a)</w:t>
      </w:r>
      <w:r w:rsidRPr="0004189D">
        <w:rPr>
          <w:rFonts w:cs="Arial"/>
          <w:sz w:val="20"/>
        </w:rPr>
        <w:t xml:space="preserve"> </w:t>
      </w:r>
      <w:r w:rsidR="00BC0032" w:rsidRPr="0004189D">
        <w:rPr>
          <w:rFonts w:cs="Arial"/>
          <w:sz w:val="20"/>
        </w:rPr>
        <w:t>N</w:t>
      </w:r>
      <w:r w:rsidR="00BC0032">
        <w:rPr>
          <w:rFonts w:cs="Arial"/>
          <w:sz w:val="20"/>
        </w:rPr>
        <w:t>o</w:t>
      </w:r>
      <w:r w:rsidR="00BC0032" w:rsidRPr="0004189D">
        <w:rPr>
          <w:rFonts w:cs="Arial"/>
          <w:sz w:val="20"/>
        </w:rPr>
        <w:t xml:space="preserve"> </w:t>
      </w:r>
      <w:r w:rsidRPr="0004189D">
        <w:rPr>
          <w:rFonts w:cs="Arial"/>
          <w:sz w:val="20"/>
        </w:rPr>
        <w:t xml:space="preserve">estabelecimento, </w:t>
      </w:r>
      <w:r w:rsidR="00BC0032">
        <w:rPr>
          <w:rFonts w:cs="Arial"/>
          <w:sz w:val="20"/>
        </w:rPr>
        <w:t xml:space="preserve">de que maneira </w:t>
      </w:r>
      <w:r w:rsidRPr="0004189D">
        <w:rPr>
          <w:rFonts w:cs="Arial"/>
          <w:sz w:val="20"/>
        </w:rPr>
        <w:t>o prontuário eletrônico do paciente pode ser consultado</w:t>
      </w:r>
      <w:r w:rsidR="00935284" w:rsidRPr="0004189D">
        <w:rPr>
          <w:rFonts w:cs="Arial"/>
          <w:sz w:val="20"/>
        </w:rPr>
        <w:t>?</w:t>
      </w:r>
      <w:r w:rsidRPr="0004189D">
        <w:rPr>
          <w:rFonts w:cs="Arial"/>
          <w:sz w:val="20"/>
        </w:rPr>
        <w:t xml:space="preserve"> </w:t>
      </w:r>
    </w:p>
    <w:p w14:paraId="0C9BC7B6" w14:textId="66B31458" w:rsidR="009909E2" w:rsidRPr="00B7395E" w:rsidRDefault="00E35AE5" w:rsidP="00B7395E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4F49433E" w14:textId="3D9CB706" w:rsidR="00935284" w:rsidRPr="0004189D" w:rsidRDefault="00935284" w:rsidP="00DE1697">
      <w:pPr>
        <w:jc w:val="both"/>
        <w:rPr>
          <w:rFonts w:cs="Arial"/>
          <w:sz w:val="20"/>
        </w:rPr>
      </w:pPr>
    </w:p>
    <w:tbl>
      <w:tblPr>
        <w:tblW w:w="44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6697"/>
        <w:gridCol w:w="708"/>
        <w:gridCol w:w="567"/>
        <w:gridCol w:w="1054"/>
      </w:tblGrid>
      <w:tr w:rsidR="00B7395E" w:rsidRPr="0004189D" w14:paraId="54038D42" w14:textId="76D37CDB" w:rsidTr="00B7395E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58F38" w14:textId="40262A9C" w:rsidR="00B7395E" w:rsidRPr="0004189D" w:rsidRDefault="00B7395E" w:rsidP="0069333A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2E30" w14:textId="133D7CD0" w:rsidR="00B7395E" w:rsidRPr="0004189D" w:rsidRDefault="00B7395E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CAEEC" w14:textId="03DEAE4C" w:rsidR="00B7395E" w:rsidRPr="0004189D" w:rsidRDefault="00B7395E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F5225" w14:textId="4703081F" w:rsidR="00B7395E" w:rsidRPr="0004189D" w:rsidRDefault="00B7395E" w:rsidP="00476F63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F6169" w14:textId="1A4AA3E5" w:rsidR="00B7395E" w:rsidRPr="00B7395E" w:rsidRDefault="00B7395E" w:rsidP="00B7395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</w:t>
            </w:r>
            <w:r>
              <w:rPr>
                <w:rFonts w:cs="Arial"/>
                <w:sz w:val="20"/>
              </w:rPr>
              <w:t>sei</w:t>
            </w:r>
          </w:p>
        </w:tc>
      </w:tr>
      <w:tr w:rsidR="00B7395E" w:rsidRPr="0004189D" w14:paraId="2D3884E2" w14:textId="5A662FE3" w:rsidTr="00B7395E">
        <w:trPr>
          <w:cantSplit/>
          <w:trHeight w:val="365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EFFA9" w14:textId="2A69CC61" w:rsidR="00B7395E" w:rsidRPr="0004189D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2B257" w14:textId="3C55A342" w:rsidR="00B7395E" w:rsidRPr="0004189D" w:rsidRDefault="00B7395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Em computadores fixos distribuídos pelo estabelecimento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07313" w14:textId="3C64F27E" w:rsidR="00B7395E" w:rsidRPr="0004189D" w:rsidRDefault="00B7395E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B4D9D" w14:textId="07B7AB9C" w:rsidR="00B7395E" w:rsidRPr="0004189D" w:rsidRDefault="00B7395E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D2BDE" w14:textId="2C3F3F5D" w:rsidR="00B7395E" w:rsidRPr="0004189D" w:rsidRDefault="00B7395E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60E9EDB1" w14:textId="27F1564F" w:rsidTr="00B7395E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A08D" w14:textId="1D47FC65" w:rsidR="00B7395E" w:rsidRPr="0004189D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221E2" w14:textId="243DA61D" w:rsidR="00B7395E" w:rsidRPr="0004189D" w:rsidRDefault="00B7395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Em uma rede interna que pode ser acessada em qualquer local do estabelecimento por um computador portátil, Tablet ou celular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9ADD" w14:textId="7FCBC948" w:rsidR="00B7395E" w:rsidRPr="0004189D" w:rsidRDefault="00B7395E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003A" w14:textId="47F5C505" w:rsidR="00B7395E" w:rsidRPr="0004189D" w:rsidRDefault="00B7395E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9994C" w14:textId="3A942004" w:rsidR="00B7395E" w:rsidRPr="0004189D" w:rsidRDefault="00B7395E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4938BE35" w14:textId="1FB85492" w:rsidTr="00B7395E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08AFA" w14:textId="7088D416" w:rsidR="00B7395E" w:rsidRPr="0004189D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0586F" w14:textId="4C3D4375" w:rsidR="00B7395E" w:rsidRPr="0004189D" w:rsidRDefault="00B7395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Fora do estabelecimento, pela Internet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D7C55" w14:textId="6551B5E5" w:rsidR="00B7395E" w:rsidRPr="0004189D" w:rsidRDefault="00B7395E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792D5" w14:textId="0ABBFC98" w:rsidR="00B7395E" w:rsidRPr="0004189D" w:rsidRDefault="00B7395E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D9EF" w14:textId="68D603FF" w:rsidR="00B7395E" w:rsidRPr="0004189D" w:rsidRDefault="00B7395E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</w:tbl>
    <w:p w14:paraId="07289B58" w14:textId="05E48545" w:rsidR="00831746" w:rsidRDefault="00831746">
      <w:pPr>
        <w:rPr>
          <w:rFonts w:cs="Arial"/>
          <w:b/>
          <w:color w:val="00B0F0"/>
          <w:sz w:val="20"/>
        </w:rPr>
      </w:pPr>
    </w:p>
    <w:p w14:paraId="3F145A54" w14:textId="7E1BAF7F" w:rsidR="00F03915" w:rsidRPr="008967E6" w:rsidRDefault="00F03915" w:rsidP="00F03915">
      <w:pPr>
        <w:rPr>
          <w:rFonts w:cs="Arial"/>
          <w:b/>
          <w:sz w:val="20"/>
        </w:rPr>
      </w:pPr>
      <w:r w:rsidRPr="00F03915">
        <w:rPr>
          <w:rFonts w:cs="Arial"/>
          <w:b/>
          <w:color w:val="00B0F0"/>
          <w:sz w:val="20"/>
        </w:rPr>
        <w:t xml:space="preserve">### </w:t>
      </w:r>
      <w:r w:rsidRPr="00F03915">
        <w:rPr>
          <w:rFonts w:cs="Arial"/>
          <w:b/>
          <w:sz w:val="20"/>
        </w:rPr>
        <w:t>APENAS PARA QUEM RESPONDEU CÓD.1 NA PERGUNTA B1_A</w:t>
      </w:r>
      <w:r w:rsidRPr="00F03915">
        <w:rPr>
          <w:rFonts w:cs="Arial"/>
          <w:b/>
          <w:color w:val="00B0F0"/>
          <w:sz w:val="20"/>
        </w:rPr>
        <w:t xml:space="preserve"> ###</w:t>
      </w:r>
    </w:p>
    <w:p w14:paraId="585DD9DB" w14:textId="77777777" w:rsidR="00D8709D" w:rsidRDefault="00D8709D" w:rsidP="00F953D7">
      <w:pPr>
        <w:rPr>
          <w:rFonts w:cs="Arial"/>
          <w:b/>
          <w:sz w:val="20"/>
        </w:rPr>
      </w:pPr>
    </w:p>
    <w:p w14:paraId="4DC92B47" w14:textId="3880156E" w:rsidR="00E35AE5" w:rsidRDefault="000A1588" w:rsidP="00F953D7">
      <w:pPr>
        <w:rPr>
          <w:rFonts w:cs="Arial"/>
          <w:sz w:val="20"/>
        </w:rPr>
      </w:pPr>
      <w:r w:rsidRPr="0004189D">
        <w:rPr>
          <w:rFonts w:cs="Arial"/>
          <w:b/>
          <w:sz w:val="20"/>
        </w:rPr>
        <w:t>C2</w:t>
      </w:r>
      <w:r w:rsidR="001D5BCB" w:rsidRPr="0004189D">
        <w:rPr>
          <w:rFonts w:cs="Arial"/>
          <w:b/>
          <w:sz w:val="20"/>
        </w:rPr>
        <w:t>a</w:t>
      </w:r>
      <w:r w:rsidRPr="0004189D">
        <w:rPr>
          <w:rFonts w:cs="Arial"/>
          <w:b/>
          <w:sz w:val="20"/>
        </w:rPr>
        <w:t>)</w:t>
      </w:r>
      <w:r w:rsidRPr="0004189D">
        <w:rPr>
          <w:rFonts w:cs="Arial"/>
          <w:sz w:val="20"/>
        </w:rPr>
        <w:t xml:space="preserve"> </w:t>
      </w:r>
      <w:r w:rsidR="00E35AE5" w:rsidRPr="0004189D">
        <w:rPr>
          <w:rFonts w:cs="Arial"/>
          <w:sz w:val="20"/>
        </w:rPr>
        <w:t>N</w:t>
      </w:r>
      <w:r w:rsidR="00E35AE5">
        <w:rPr>
          <w:rFonts w:cs="Arial"/>
          <w:sz w:val="20"/>
        </w:rPr>
        <w:t>o</w:t>
      </w:r>
      <w:r w:rsidR="00E35AE5" w:rsidRPr="0004189D">
        <w:rPr>
          <w:rFonts w:cs="Arial"/>
          <w:sz w:val="20"/>
        </w:rPr>
        <w:t xml:space="preserve"> </w:t>
      </w:r>
      <w:r w:rsidR="005248DE" w:rsidRPr="0004189D">
        <w:rPr>
          <w:rFonts w:cs="Arial"/>
          <w:sz w:val="20"/>
        </w:rPr>
        <w:t>estabelecimento</w:t>
      </w:r>
      <w:r w:rsidR="00C23506" w:rsidRPr="0004189D">
        <w:rPr>
          <w:rFonts w:cs="Arial"/>
          <w:sz w:val="20"/>
        </w:rPr>
        <w:t>,</w:t>
      </w:r>
      <w:r w:rsidR="00D74013" w:rsidRPr="0004189D">
        <w:rPr>
          <w:rFonts w:cs="Arial"/>
          <w:sz w:val="20"/>
        </w:rPr>
        <w:t xml:space="preserve"> estão disponíveis eletronicamente</w:t>
      </w:r>
      <w:r w:rsidR="005D6F55" w:rsidRPr="0004189D">
        <w:rPr>
          <w:rFonts w:cs="Arial"/>
          <w:sz w:val="20"/>
        </w:rPr>
        <w:t xml:space="preserve"> ________________</w:t>
      </w:r>
    </w:p>
    <w:p w14:paraId="30D762A5" w14:textId="101DC307" w:rsidR="00E35AE5" w:rsidRDefault="00E35AE5" w:rsidP="00E35AE5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</w:t>
      </w:r>
    </w:p>
    <w:p w14:paraId="6128B3BB" w14:textId="77777777" w:rsidR="00C8676D" w:rsidRPr="0004189D" w:rsidRDefault="00C8676D" w:rsidP="0073439F">
      <w:pPr>
        <w:jc w:val="both"/>
        <w:rPr>
          <w:rFonts w:cs="Arial"/>
          <w:b/>
          <w:sz w:val="20"/>
        </w:rPr>
      </w:pPr>
    </w:p>
    <w:tbl>
      <w:tblPr>
        <w:tblW w:w="477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7229"/>
        <w:gridCol w:w="710"/>
        <w:gridCol w:w="706"/>
        <w:gridCol w:w="994"/>
      </w:tblGrid>
      <w:tr w:rsidR="00B7395E" w:rsidRPr="0004189D" w14:paraId="3CA6FCF1" w14:textId="77777777" w:rsidTr="00B7395E">
        <w:trPr>
          <w:cantSplit/>
        </w:trPr>
        <w:tc>
          <w:tcPr>
            <w:tcW w:w="38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3FB00" w14:textId="4BCECB70" w:rsidR="00B7395E" w:rsidRPr="0004189D" w:rsidRDefault="00B7395E" w:rsidP="0008109B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128AE" w14:textId="77777777" w:rsidR="00B7395E" w:rsidRPr="0004189D" w:rsidRDefault="00B7395E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29AD1" w14:textId="77777777" w:rsidR="00B7395E" w:rsidRPr="0004189D" w:rsidRDefault="00B7395E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044B" w14:textId="5FF8E93F" w:rsidR="00B7395E" w:rsidRPr="0004189D" w:rsidRDefault="00B7395E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>
              <w:rPr>
                <w:rFonts w:cs="Arial"/>
                <w:sz w:val="20"/>
              </w:rPr>
              <w:t>ei</w:t>
            </w:r>
          </w:p>
        </w:tc>
      </w:tr>
      <w:tr w:rsidR="00B7395E" w:rsidRPr="0004189D" w14:paraId="7CCC831B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26B7C" w14:textId="77777777" w:rsidR="00B7395E" w:rsidRPr="0004189D" w:rsidRDefault="00B7395E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26E42" w14:textId="42891B9A" w:rsidR="00B7395E" w:rsidRPr="0004189D" w:rsidRDefault="00B7395E" w:rsidP="0008109B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Dados cadastrais do paciente, por exemplo, nome, endereço, telefone e data de nascimento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C9758" w14:textId="77777777" w:rsidR="00B7395E" w:rsidRPr="0004189D" w:rsidRDefault="00B7395E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6DBBE" w14:textId="77777777" w:rsidR="00B7395E" w:rsidRPr="0004189D" w:rsidRDefault="00B7395E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DA85" w14:textId="77777777" w:rsidR="00B7395E" w:rsidRPr="0004189D" w:rsidRDefault="00B7395E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440714CF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990C" w14:textId="77777777" w:rsidR="00B7395E" w:rsidRPr="0004189D" w:rsidRDefault="00B7395E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22D1D" w14:textId="7D23FCD7" w:rsidR="00B7395E" w:rsidRPr="0004189D" w:rsidRDefault="00B7395E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Admissão, transferência e alta do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97D84" w14:textId="77777777" w:rsidR="00B7395E" w:rsidRPr="0004189D" w:rsidRDefault="00B7395E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0EB78" w14:textId="77777777" w:rsidR="00B7395E" w:rsidRPr="0004189D" w:rsidRDefault="00B7395E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6557A" w14:textId="77777777" w:rsidR="00B7395E" w:rsidRPr="0004189D" w:rsidRDefault="00B7395E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2552419B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C6E2" w14:textId="6855C5B8" w:rsidR="00B7395E" w:rsidRPr="0004189D" w:rsidRDefault="00B7395E" w:rsidP="00FE3FF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D6F17" w14:textId="3D8F0806" w:rsidR="00B7395E" w:rsidRPr="0004189D" w:rsidRDefault="00B7395E" w:rsidP="00FE3FF5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Principais motivos que levaram o paciente ao atendimento ou consulta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BBEE4" w14:textId="3333A266" w:rsidR="00B7395E" w:rsidRPr="0004189D" w:rsidRDefault="00B7395E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6FC21" w14:textId="5EEA0330" w:rsidR="00B7395E" w:rsidRPr="0004189D" w:rsidRDefault="00B7395E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36CE2" w14:textId="52892400" w:rsidR="00B7395E" w:rsidRPr="0004189D" w:rsidRDefault="00B7395E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34D703B5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74E6" w14:textId="13F9EDD9" w:rsidR="00B7395E" w:rsidRPr="0004189D" w:rsidRDefault="00B7395E" w:rsidP="00FE3FF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J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7A0B" w14:textId="76264F95" w:rsidR="00B7395E" w:rsidRPr="0004189D" w:rsidRDefault="00B7395E" w:rsidP="00FE3FF5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Sinais vitais do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4AD59" w14:textId="3F516160" w:rsidR="00B7395E" w:rsidRPr="0004189D" w:rsidRDefault="00B7395E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AEF65" w14:textId="30116F00" w:rsidR="00B7395E" w:rsidRPr="0004189D" w:rsidRDefault="00B7395E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EDB25" w14:textId="27DC25A6" w:rsidR="00B7395E" w:rsidRPr="0004189D" w:rsidRDefault="00B7395E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5C8BC945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7292" w14:textId="61F301AF" w:rsidR="00B7395E" w:rsidRPr="0004189D" w:rsidRDefault="00B7395E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32D0" w14:textId="429475E2" w:rsidR="00B7395E" w:rsidRPr="0004189D" w:rsidRDefault="00B7395E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Diagnóstico, Problemas ou Condições de saúde do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7456F" w14:textId="547B3ABD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F6E11" w14:textId="1689441F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E6B9A" w14:textId="2B071C79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0A701489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62330" w14:textId="15A2AE9C" w:rsidR="00B7395E" w:rsidRPr="0004189D" w:rsidRDefault="00B7395E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0C80D" w14:textId="24B9D0D1" w:rsidR="00B7395E" w:rsidRPr="0004189D" w:rsidRDefault="00B7395E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Alergias do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74581" w14:textId="77777777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25B33" w14:textId="77777777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19E9A" w14:textId="77777777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4DF3E0EB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7D13" w14:textId="005E5308" w:rsidR="00B7395E" w:rsidRPr="0004189D" w:rsidRDefault="00B7395E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M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B094F" w14:textId="3DA402BE" w:rsidR="00B7395E" w:rsidRPr="0004189D" w:rsidRDefault="00B7395E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Vacinas administradas ao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0F982" w14:textId="580A0CA3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0D9F3" w14:textId="1493BABC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6246E" w14:textId="026F78E5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6B74716D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6C865" w14:textId="6BEE7F94" w:rsidR="00B7395E" w:rsidRPr="0004189D" w:rsidRDefault="00B7395E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K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2C427" w14:textId="37A148E0" w:rsidR="00B7395E" w:rsidRPr="0004189D" w:rsidRDefault="00B7395E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Histórico ou anotações clínicas sobre o atendimento ao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BD080" w14:textId="417599CF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AB184" w14:textId="579A6B45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8E7D3" w14:textId="5A12246F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008EB6AF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C80C" w14:textId="11771EA5" w:rsidR="00B7395E" w:rsidRPr="0004189D" w:rsidRDefault="00B7395E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C20CA" w14:textId="21DF5CB6" w:rsidR="00B7395E" w:rsidRPr="0004189D" w:rsidRDefault="00B7395E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Anotações de enfermagem sobre o paciente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2DA91" w14:textId="10F47D03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7F02C" w14:textId="0E6C917B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5BFCB" w14:textId="7615CC0C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704D6E40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431A6" w14:textId="24C0F5F9" w:rsidR="00B7395E" w:rsidRPr="0004189D" w:rsidRDefault="00B7395E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17F0E" w14:textId="19A91053" w:rsidR="00B7395E" w:rsidRPr="0004189D" w:rsidRDefault="00B7395E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Resultados de exames laboratoriais do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3F614" w14:textId="05E402D8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44DBC" w14:textId="174DBEE9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6F180" w14:textId="1CA1AB17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0987D242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906A" w14:textId="68BA5816" w:rsidR="00B7395E" w:rsidRPr="0004189D" w:rsidRDefault="00B7395E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6E11D" w14:textId="4FD2356F" w:rsidR="00B7395E" w:rsidRPr="0004189D" w:rsidRDefault="00B7395E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Laudos de exames radiológicos do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6EEA0" w14:textId="4E58BD50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D48D6" w14:textId="3D6385AC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03C58" w14:textId="2E0BE8A2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159647C8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DCF3B" w14:textId="25D79DC8" w:rsidR="00B7395E" w:rsidRPr="0004189D" w:rsidRDefault="00B7395E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40923" w14:textId="5BCCC22B" w:rsidR="00B7395E" w:rsidRPr="0004189D" w:rsidRDefault="00B7395E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Imagens de exames radiológicos do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F637A" w14:textId="5941D485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7F80B" w14:textId="4D82D78B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384BB" w14:textId="2F93D88C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0C512C73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D160E" w14:textId="799E3097" w:rsidR="00B7395E" w:rsidRPr="0004189D" w:rsidRDefault="00B7395E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I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F019" w14:textId="44BB1A3D" w:rsidR="00B7395E" w:rsidRPr="0004189D" w:rsidRDefault="00B7395E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Listas de medicamentos prescritos ao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EE731" w14:textId="58EA5E51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82329" w14:textId="32312032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9A5FF" w14:textId="21ACDEAE" w:rsidR="00B7395E" w:rsidRPr="0004189D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</w:tbl>
    <w:p w14:paraId="22D4773D" w14:textId="77777777" w:rsidR="005C7B23" w:rsidRPr="0004189D" w:rsidRDefault="005C7B23" w:rsidP="00C8676D">
      <w:pPr>
        <w:jc w:val="both"/>
        <w:rPr>
          <w:rFonts w:cs="Arial"/>
          <w:b/>
          <w:sz w:val="20"/>
        </w:rPr>
      </w:pPr>
    </w:p>
    <w:p w14:paraId="20971DB5" w14:textId="77777777" w:rsidR="00092B0E" w:rsidRDefault="00092B0E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16BE8231" w14:textId="75999933" w:rsidR="00F03915" w:rsidRPr="0004189D" w:rsidRDefault="00F03915" w:rsidP="00F03915">
      <w:pPr>
        <w:rPr>
          <w:rFonts w:cs="Arial"/>
          <w:b/>
          <w:color w:val="00B0F0"/>
          <w:sz w:val="20"/>
        </w:rPr>
      </w:pPr>
      <w:r w:rsidRPr="00F03915">
        <w:rPr>
          <w:rFonts w:cs="Arial"/>
          <w:b/>
          <w:color w:val="00B0F0"/>
          <w:sz w:val="20"/>
        </w:rPr>
        <w:lastRenderedPageBreak/>
        <w:t xml:space="preserve">### </w:t>
      </w:r>
      <w:r w:rsidRPr="00F03915">
        <w:rPr>
          <w:rFonts w:cs="Arial"/>
          <w:b/>
          <w:sz w:val="20"/>
        </w:rPr>
        <w:t>APENAS PARA QUEM RESPONDEU CÓD.1 NA PERGUNTA B1_A</w:t>
      </w:r>
      <w:r w:rsidRPr="00F03915">
        <w:rPr>
          <w:rFonts w:cs="Arial"/>
          <w:b/>
          <w:color w:val="00B0F0"/>
          <w:sz w:val="20"/>
        </w:rPr>
        <w:t xml:space="preserve"> ###</w:t>
      </w:r>
    </w:p>
    <w:p w14:paraId="572CD5DE" w14:textId="77777777" w:rsidR="00D8709D" w:rsidRDefault="00D8709D" w:rsidP="007C0C9B">
      <w:pPr>
        <w:rPr>
          <w:rFonts w:cs="Arial"/>
          <w:b/>
          <w:sz w:val="20"/>
        </w:rPr>
      </w:pPr>
    </w:p>
    <w:p w14:paraId="04ED5406" w14:textId="11CA6622" w:rsidR="00E35AE5" w:rsidRDefault="005676A3" w:rsidP="007C0C9B">
      <w:pPr>
        <w:rPr>
          <w:rFonts w:cs="Arial"/>
          <w:sz w:val="20"/>
        </w:rPr>
      </w:pPr>
      <w:r w:rsidRPr="0004189D">
        <w:rPr>
          <w:rFonts w:cs="Arial"/>
          <w:b/>
          <w:sz w:val="20"/>
        </w:rPr>
        <w:t>C3</w:t>
      </w:r>
      <w:r w:rsidR="009E6FE7" w:rsidRPr="0004189D">
        <w:rPr>
          <w:rFonts w:cs="Arial"/>
          <w:b/>
          <w:sz w:val="20"/>
        </w:rPr>
        <w:t>)</w:t>
      </w:r>
      <w:r w:rsidR="009E6FE7" w:rsidRPr="0004189D">
        <w:rPr>
          <w:rFonts w:cs="Arial"/>
          <w:sz w:val="20"/>
        </w:rPr>
        <w:t xml:space="preserve"> </w:t>
      </w:r>
      <w:r w:rsidR="00E35AE5" w:rsidRPr="0004189D">
        <w:rPr>
          <w:rFonts w:cs="Arial"/>
          <w:sz w:val="20"/>
        </w:rPr>
        <w:t>N</w:t>
      </w:r>
      <w:r w:rsidR="00E35AE5">
        <w:rPr>
          <w:rFonts w:cs="Arial"/>
          <w:sz w:val="20"/>
        </w:rPr>
        <w:t>o</w:t>
      </w:r>
      <w:r w:rsidR="00E35AE5" w:rsidRPr="0004189D">
        <w:rPr>
          <w:rFonts w:cs="Arial"/>
          <w:sz w:val="20"/>
        </w:rPr>
        <w:t xml:space="preserve"> </w:t>
      </w:r>
      <w:r w:rsidR="00B95FE1" w:rsidRPr="0004189D">
        <w:rPr>
          <w:rFonts w:cs="Arial"/>
          <w:sz w:val="20"/>
        </w:rPr>
        <w:t>estabelecimento, há algum</w:t>
      </w:r>
      <w:r w:rsidR="0084369B" w:rsidRPr="0004189D">
        <w:rPr>
          <w:rFonts w:cs="Arial"/>
          <w:sz w:val="20"/>
        </w:rPr>
        <w:t xml:space="preserve"> </w:t>
      </w:r>
      <w:r w:rsidRPr="0004189D">
        <w:rPr>
          <w:rFonts w:cs="Arial"/>
          <w:sz w:val="20"/>
        </w:rPr>
        <w:t xml:space="preserve">sistema eletrônico </w:t>
      </w:r>
      <w:r w:rsidR="00B95FE1" w:rsidRPr="0004189D">
        <w:rPr>
          <w:rFonts w:cs="Arial"/>
          <w:sz w:val="20"/>
        </w:rPr>
        <w:t>que</w:t>
      </w:r>
      <w:r w:rsidRPr="0004189D">
        <w:rPr>
          <w:rFonts w:cs="Arial"/>
          <w:sz w:val="20"/>
        </w:rPr>
        <w:t xml:space="preserve"> permite</w:t>
      </w:r>
      <w:r w:rsidR="00F022C9" w:rsidRPr="0004189D">
        <w:rPr>
          <w:rFonts w:cs="Arial"/>
          <w:sz w:val="20"/>
        </w:rPr>
        <w:t xml:space="preserve"> ________</w:t>
      </w:r>
      <w:r w:rsidR="00D55AF8" w:rsidRPr="0004189D">
        <w:rPr>
          <w:rFonts w:cs="Arial"/>
          <w:sz w:val="20"/>
        </w:rPr>
        <w:t xml:space="preserve"> </w:t>
      </w:r>
    </w:p>
    <w:p w14:paraId="565A8EA7" w14:textId="0AB171D1" w:rsidR="00E35AE5" w:rsidRDefault="00E35AE5" w:rsidP="00E35AE5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3281B126" w14:textId="77777777" w:rsidR="00C8676D" w:rsidRPr="0004189D" w:rsidRDefault="00C8676D" w:rsidP="00C8676D">
      <w:pPr>
        <w:jc w:val="both"/>
        <w:rPr>
          <w:rFonts w:cs="Arial"/>
          <w:sz w:val="20"/>
        </w:rPr>
      </w:pPr>
    </w:p>
    <w:tbl>
      <w:tblPr>
        <w:tblW w:w="477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7372"/>
        <w:gridCol w:w="708"/>
        <w:gridCol w:w="565"/>
        <w:gridCol w:w="994"/>
      </w:tblGrid>
      <w:tr w:rsidR="00B7395E" w:rsidRPr="0004189D" w14:paraId="273123A3" w14:textId="77777777" w:rsidTr="00B7395E">
        <w:trPr>
          <w:cantSplit/>
        </w:trPr>
        <w:tc>
          <w:tcPr>
            <w:tcW w:w="38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CCBB" w14:textId="77777777" w:rsidR="00B7395E" w:rsidRPr="0004189D" w:rsidRDefault="00B7395E" w:rsidP="00064A6D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RODIZIAR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BF82E" w14:textId="77777777" w:rsidR="00B7395E" w:rsidRPr="0004189D" w:rsidRDefault="00B7395E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B2CF" w14:textId="77777777" w:rsidR="00B7395E" w:rsidRPr="0004189D" w:rsidRDefault="00B7395E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48E96" w14:textId="4CC623E1" w:rsidR="00B7395E" w:rsidRPr="0004189D" w:rsidRDefault="00B7395E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>
              <w:rPr>
                <w:rFonts w:cs="Arial"/>
                <w:sz w:val="20"/>
              </w:rPr>
              <w:t>ei</w:t>
            </w:r>
          </w:p>
        </w:tc>
      </w:tr>
      <w:tr w:rsidR="00B7395E" w:rsidRPr="0004189D" w14:paraId="443A49D0" w14:textId="77777777" w:rsidTr="00B7395E">
        <w:trPr>
          <w:cantSplit/>
          <w:trHeight w:val="25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0E7CD" w14:textId="77777777" w:rsidR="00B7395E" w:rsidRPr="0004189D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772B" w14:textId="77777777" w:rsidR="00B7395E" w:rsidRPr="0004189D" w:rsidRDefault="00B7395E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Listar todos os pacientes por tipo de diagnóstico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D8258" w14:textId="77777777" w:rsidR="00B7395E" w:rsidRPr="0004189D" w:rsidRDefault="00B7395E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15A8" w14:textId="77777777" w:rsidR="00B7395E" w:rsidRPr="0004189D" w:rsidRDefault="00B7395E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7D88" w14:textId="77777777" w:rsidR="00B7395E" w:rsidRPr="0004189D" w:rsidRDefault="00B7395E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6F9A82C4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E9844" w14:textId="77777777" w:rsidR="00B7395E" w:rsidRPr="0004189D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2B2B" w14:textId="77777777" w:rsidR="00B7395E" w:rsidRPr="0004189D" w:rsidRDefault="00B7395E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Listar todos os pacientes pelos resultados dos exames laboratoriais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8C884" w14:textId="77777777" w:rsidR="00B7395E" w:rsidRPr="0004189D" w:rsidRDefault="00B7395E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15D20" w14:textId="77777777" w:rsidR="00B7395E" w:rsidRPr="0004189D" w:rsidRDefault="00B7395E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E6120" w14:textId="77777777" w:rsidR="00B7395E" w:rsidRPr="0004189D" w:rsidRDefault="00B7395E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38AD63A0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797E9" w14:textId="77777777" w:rsidR="00B7395E" w:rsidRPr="0004189D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B7F1D" w14:textId="77777777" w:rsidR="00B7395E" w:rsidRPr="0004189D" w:rsidRDefault="00B7395E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Listar todos os pacientes que fazem uso de determinada medicação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86197" w14:textId="77777777" w:rsidR="00B7395E" w:rsidRPr="0004189D" w:rsidRDefault="00B7395E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4A09E" w14:textId="77777777" w:rsidR="00B7395E" w:rsidRPr="0004189D" w:rsidRDefault="00B7395E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2A12B" w14:textId="77777777" w:rsidR="00B7395E" w:rsidRPr="0004189D" w:rsidRDefault="00B7395E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</w:tbl>
    <w:p w14:paraId="6ED3C75D" w14:textId="77777777" w:rsidR="008A0D2C" w:rsidRPr="0004189D" w:rsidRDefault="008A0D2C" w:rsidP="00F0148C">
      <w:pPr>
        <w:jc w:val="both"/>
        <w:rPr>
          <w:rFonts w:cs="Arial"/>
          <w:b/>
          <w:sz w:val="20"/>
        </w:rPr>
      </w:pPr>
    </w:p>
    <w:p w14:paraId="259549D9" w14:textId="77777777" w:rsidR="00F03915" w:rsidRPr="0004189D" w:rsidRDefault="00F03915" w:rsidP="00F03915">
      <w:pPr>
        <w:rPr>
          <w:rFonts w:cs="Arial"/>
          <w:b/>
          <w:color w:val="00B0F0"/>
          <w:sz w:val="20"/>
        </w:rPr>
      </w:pPr>
      <w:r w:rsidRPr="00F03915">
        <w:rPr>
          <w:rFonts w:cs="Arial"/>
          <w:b/>
          <w:color w:val="00B0F0"/>
          <w:sz w:val="20"/>
        </w:rPr>
        <w:t xml:space="preserve">### </w:t>
      </w:r>
      <w:r w:rsidRPr="00F03915">
        <w:rPr>
          <w:rFonts w:cs="Arial"/>
          <w:b/>
          <w:sz w:val="20"/>
        </w:rPr>
        <w:t>APENAS PARA QUEM RESPONDEU CÓD.1 NA PERGUNTA B1_A</w:t>
      </w:r>
      <w:r w:rsidRPr="00F03915">
        <w:rPr>
          <w:rFonts w:cs="Arial"/>
          <w:b/>
          <w:color w:val="00B0F0"/>
          <w:sz w:val="20"/>
        </w:rPr>
        <w:t xml:space="preserve"> ###</w:t>
      </w:r>
    </w:p>
    <w:p w14:paraId="4BEDB761" w14:textId="77777777" w:rsidR="00D8709D" w:rsidRDefault="00D8709D" w:rsidP="00593F8C">
      <w:pPr>
        <w:rPr>
          <w:rFonts w:cs="Arial"/>
          <w:b/>
          <w:sz w:val="20"/>
        </w:rPr>
      </w:pPr>
    </w:p>
    <w:p w14:paraId="10A1FA64" w14:textId="2AD965BC" w:rsidR="00E35AE5" w:rsidRDefault="00593F8C" w:rsidP="00593F8C">
      <w:pPr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C3_2)</w:t>
      </w:r>
      <w:r w:rsidRPr="0004189D">
        <w:rPr>
          <w:rFonts w:cs="Arial"/>
          <w:sz w:val="20"/>
        </w:rPr>
        <w:t xml:space="preserve"> N</w:t>
      </w:r>
      <w:r w:rsidR="00E35AE5">
        <w:rPr>
          <w:rFonts w:cs="Arial"/>
          <w:sz w:val="20"/>
        </w:rPr>
        <w:t>o</w:t>
      </w:r>
      <w:r w:rsidRPr="0004189D">
        <w:rPr>
          <w:rFonts w:cs="Arial"/>
          <w:sz w:val="20"/>
        </w:rPr>
        <w:t xml:space="preserve"> estabelecimento, há algum sistema eletrônico que permite ________ </w:t>
      </w:r>
    </w:p>
    <w:p w14:paraId="151A4B51" w14:textId="5478A4A0" w:rsidR="00E35AE5" w:rsidRDefault="00E35AE5" w:rsidP="00E35AE5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07AB280C" w14:textId="77777777" w:rsidR="00593F8C" w:rsidRPr="0004189D" w:rsidRDefault="00593F8C" w:rsidP="00593F8C">
      <w:pPr>
        <w:jc w:val="both"/>
        <w:rPr>
          <w:rFonts w:cs="Arial"/>
          <w:b/>
          <w:sz w:val="20"/>
        </w:rPr>
      </w:pPr>
    </w:p>
    <w:tbl>
      <w:tblPr>
        <w:tblW w:w="484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7371"/>
        <w:gridCol w:w="708"/>
        <w:gridCol w:w="710"/>
        <w:gridCol w:w="991"/>
      </w:tblGrid>
      <w:tr w:rsidR="00B7395E" w:rsidRPr="0004189D" w14:paraId="4ADF8C64" w14:textId="77777777" w:rsidTr="00B7395E">
        <w:trPr>
          <w:cantSplit/>
        </w:trPr>
        <w:tc>
          <w:tcPr>
            <w:tcW w:w="3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C0FA1" w14:textId="77777777" w:rsidR="00B7395E" w:rsidRPr="0004189D" w:rsidRDefault="00B7395E" w:rsidP="00AE5A50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RODIZIAR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60F7" w14:textId="77777777" w:rsidR="00B7395E" w:rsidRPr="0004189D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4B686" w14:textId="77777777" w:rsidR="00B7395E" w:rsidRPr="0004189D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B27DF" w14:textId="10768E2F" w:rsidR="00B7395E" w:rsidRPr="0004189D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>
              <w:rPr>
                <w:rFonts w:cs="Arial"/>
                <w:sz w:val="20"/>
              </w:rPr>
              <w:t>ei</w:t>
            </w:r>
          </w:p>
        </w:tc>
      </w:tr>
      <w:tr w:rsidR="00B7395E" w:rsidRPr="0004189D" w14:paraId="054ED317" w14:textId="77777777" w:rsidTr="00B7395E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9BC34" w14:textId="77777777" w:rsidR="00B7395E" w:rsidRPr="0004189D" w:rsidRDefault="00B7395E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3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61BF6" w14:textId="77777777" w:rsidR="00B7395E" w:rsidRPr="0004189D" w:rsidRDefault="00B7395E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Fornecer resumos de alta dos pacientes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9CFD" w14:textId="77777777" w:rsidR="00B7395E" w:rsidRPr="0004189D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2499C" w14:textId="77777777" w:rsidR="00B7395E" w:rsidRPr="0004189D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ECC3F" w14:textId="77777777" w:rsidR="00B7395E" w:rsidRPr="0004189D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51629B35" w14:textId="77777777" w:rsidTr="00B7395E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4DD77" w14:textId="77777777" w:rsidR="00B7395E" w:rsidRPr="0004189D" w:rsidRDefault="00B7395E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3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0FC58" w14:textId="77777777" w:rsidR="00B7395E" w:rsidRPr="0004189D" w:rsidRDefault="00B7395E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Listar todos os medicamentos que um paciente específico está fazendo uso, incluindo aqueles prescritos em outros estabelecimentos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74D7" w14:textId="77777777" w:rsidR="00B7395E" w:rsidRPr="0004189D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830C6" w14:textId="77777777" w:rsidR="00B7395E" w:rsidRPr="0004189D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3FF82" w14:textId="77777777" w:rsidR="00B7395E" w:rsidRPr="0004189D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566C0978" w14:textId="77777777" w:rsidTr="00B7395E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914B3" w14:textId="77777777" w:rsidR="00B7395E" w:rsidRPr="0004189D" w:rsidRDefault="00B7395E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3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BE5B3" w14:textId="77777777" w:rsidR="00B7395E" w:rsidRPr="0004189D" w:rsidRDefault="00B7395E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Listar todos os resultados de exames laboratoriais de um paciente específico 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F997" w14:textId="77777777" w:rsidR="00B7395E" w:rsidRPr="0004189D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EEF79" w14:textId="77777777" w:rsidR="00B7395E" w:rsidRPr="0004189D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5B1BA" w14:textId="77777777" w:rsidR="00B7395E" w:rsidRPr="0004189D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B7395E" w:rsidRPr="0004189D" w14:paraId="0ABF85D4" w14:textId="77777777" w:rsidTr="00B7395E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416EA" w14:textId="77777777" w:rsidR="00B7395E" w:rsidRPr="0004189D" w:rsidRDefault="00B7395E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3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CC13" w14:textId="77777777" w:rsidR="00B7395E" w:rsidRPr="0004189D" w:rsidRDefault="00B7395E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Listar todos os resultados de exames radiológicos incluindo laudos e imagens de um paciente específico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4D02B" w14:textId="77777777" w:rsidR="00B7395E" w:rsidRPr="0004189D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2BE3E" w14:textId="77777777" w:rsidR="00B7395E" w:rsidRPr="0004189D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901FA" w14:textId="77777777" w:rsidR="00B7395E" w:rsidRPr="0004189D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</w:tbl>
    <w:p w14:paraId="10A771EE" w14:textId="7120A394" w:rsidR="00831746" w:rsidRDefault="00831746">
      <w:pPr>
        <w:rPr>
          <w:rFonts w:cs="Arial"/>
          <w:b/>
          <w:color w:val="00B0F0"/>
          <w:sz w:val="20"/>
        </w:rPr>
      </w:pPr>
    </w:p>
    <w:p w14:paraId="6B3EDE93" w14:textId="3E4FA631" w:rsidR="00F03915" w:rsidRPr="00D8709D" w:rsidRDefault="00F03915" w:rsidP="00F03915">
      <w:pPr>
        <w:rPr>
          <w:rFonts w:cs="Arial"/>
          <w:b/>
          <w:sz w:val="20"/>
        </w:rPr>
      </w:pPr>
      <w:r w:rsidRPr="00F03915">
        <w:rPr>
          <w:rFonts w:cs="Arial"/>
          <w:b/>
          <w:color w:val="00B0F0"/>
          <w:sz w:val="20"/>
        </w:rPr>
        <w:t xml:space="preserve">### </w:t>
      </w:r>
      <w:r w:rsidRPr="00F03915">
        <w:rPr>
          <w:rFonts w:cs="Arial"/>
          <w:b/>
          <w:sz w:val="20"/>
        </w:rPr>
        <w:t>APENAS PARA QUEM RESPONDEU CÓD.1 NA PERGUNTA B1_A</w:t>
      </w:r>
      <w:r w:rsidRPr="00F03915">
        <w:rPr>
          <w:rFonts w:cs="Arial"/>
          <w:b/>
          <w:color w:val="00B0F0"/>
          <w:sz w:val="20"/>
        </w:rPr>
        <w:t xml:space="preserve"> ###</w:t>
      </w:r>
    </w:p>
    <w:p w14:paraId="6C93C81D" w14:textId="77777777" w:rsidR="00D8709D" w:rsidRDefault="00D8709D" w:rsidP="0073439F">
      <w:pPr>
        <w:jc w:val="both"/>
        <w:rPr>
          <w:rFonts w:cs="Arial"/>
          <w:b/>
          <w:sz w:val="20"/>
        </w:rPr>
      </w:pPr>
    </w:p>
    <w:p w14:paraId="4D2D9802" w14:textId="2B4B9898" w:rsidR="00E35AE5" w:rsidRDefault="00CF3B06" w:rsidP="0073439F">
      <w:pPr>
        <w:jc w:val="both"/>
        <w:rPr>
          <w:rFonts w:cs="Arial"/>
          <w:sz w:val="20"/>
        </w:rPr>
      </w:pPr>
      <w:r w:rsidRPr="0004189D">
        <w:rPr>
          <w:rFonts w:cs="Arial"/>
          <w:b/>
          <w:sz w:val="20"/>
        </w:rPr>
        <w:t>C3</w:t>
      </w:r>
      <w:r w:rsidR="00667BFB" w:rsidRPr="0004189D">
        <w:rPr>
          <w:rFonts w:cs="Arial"/>
          <w:b/>
          <w:sz w:val="20"/>
        </w:rPr>
        <w:t>_3</w:t>
      </w:r>
      <w:r w:rsidRPr="0004189D">
        <w:rPr>
          <w:rFonts w:cs="Arial"/>
          <w:b/>
          <w:sz w:val="20"/>
        </w:rPr>
        <w:t>)</w:t>
      </w:r>
      <w:r w:rsidRPr="0004189D">
        <w:rPr>
          <w:rFonts w:cs="Arial"/>
          <w:sz w:val="20"/>
        </w:rPr>
        <w:t xml:space="preserve"> </w:t>
      </w:r>
      <w:r w:rsidR="00E35AE5">
        <w:rPr>
          <w:rFonts w:cs="Arial"/>
          <w:sz w:val="20"/>
        </w:rPr>
        <w:t>H</w:t>
      </w:r>
      <w:r w:rsidR="00B95FE1" w:rsidRPr="0004189D">
        <w:rPr>
          <w:rFonts w:cs="Arial"/>
          <w:sz w:val="20"/>
        </w:rPr>
        <w:t xml:space="preserve">á algum </w:t>
      </w:r>
      <w:r w:rsidRPr="0004189D">
        <w:rPr>
          <w:rFonts w:cs="Arial"/>
          <w:sz w:val="20"/>
        </w:rPr>
        <w:t xml:space="preserve">sistema eletrônico </w:t>
      </w:r>
      <w:r w:rsidR="00B95FE1" w:rsidRPr="0004189D">
        <w:rPr>
          <w:rFonts w:cs="Arial"/>
          <w:sz w:val="20"/>
        </w:rPr>
        <w:t>que</w:t>
      </w:r>
      <w:r w:rsidRPr="0004189D">
        <w:rPr>
          <w:rFonts w:cs="Arial"/>
          <w:sz w:val="20"/>
        </w:rPr>
        <w:t xml:space="preserve"> permite</w:t>
      </w:r>
      <w:r w:rsidR="00B95FE1" w:rsidRPr="0004189D">
        <w:rPr>
          <w:rFonts w:cs="Arial"/>
          <w:sz w:val="20"/>
        </w:rPr>
        <w:t xml:space="preserve"> </w:t>
      </w:r>
      <w:r w:rsidR="00A4245B" w:rsidRPr="0004189D">
        <w:rPr>
          <w:rFonts w:cs="Arial"/>
          <w:sz w:val="20"/>
        </w:rPr>
        <w:t>à equipe</w:t>
      </w:r>
      <w:r w:rsidR="00F022C9" w:rsidRPr="0004189D">
        <w:rPr>
          <w:rFonts w:cs="Arial"/>
          <w:sz w:val="20"/>
        </w:rPr>
        <w:t xml:space="preserve"> </w:t>
      </w:r>
      <w:r w:rsidR="00340534" w:rsidRPr="0004189D">
        <w:rPr>
          <w:rFonts w:cs="Arial"/>
          <w:sz w:val="20"/>
        </w:rPr>
        <w:t xml:space="preserve">do estabelecimento </w:t>
      </w:r>
      <w:r w:rsidR="00F022C9" w:rsidRPr="0004189D">
        <w:rPr>
          <w:rFonts w:cs="Arial"/>
          <w:sz w:val="20"/>
        </w:rPr>
        <w:t xml:space="preserve">________ </w:t>
      </w:r>
    </w:p>
    <w:p w14:paraId="13EA6E27" w14:textId="5AD812C9" w:rsidR="00C8676D" w:rsidRPr="00B7395E" w:rsidRDefault="00E35AE5" w:rsidP="00B7395E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23909221" w14:textId="77777777" w:rsidR="00C8676D" w:rsidRPr="0004189D" w:rsidRDefault="00C8676D" w:rsidP="00C8676D">
      <w:pPr>
        <w:jc w:val="both"/>
        <w:rPr>
          <w:rFonts w:cs="Arial"/>
          <w:b/>
          <w:sz w:val="20"/>
        </w:rPr>
      </w:pPr>
    </w:p>
    <w:tbl>
      <w:tblPr>
        <w:tblW w:w="477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7229"/>
        <w:gridCol w:w="710"/>
        <w:gridCol w:w="706"/>
        <w:gridCol w:w="994"/>
      </w:tblGrid>
      <w:tr w:rsidR="001A7AEB" w:rsidRPr="0004189D" w14:paraId="2E20339E" w14:textId="77777777" w:rsidTr="001A7AEB">
        <w:trPr>
          <w:cantSplit/>
        </w:trPr>
        <w:tc>
          <w:tcPr>
            <w:tcW w:w="38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2CC28" w14:textId="77777777" w:rsidR="001A7AEB" w:rsidRPr="0004189D" w:rsidRDefault="001A7AEB" w:rsidP="00F0148C">
            <w:pPr>
              <w:spacing w:line="260" w:lineRule="exact"/>
              <w:ind w:left="138" w:right="113" w:hanging="138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RODIZIAR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285F" w14:textId="77777777" w:rsidR="001A7AEB" w:rsidRPr="0004189D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C9881" w14:textId="77777777" w:rsidR="001A7AEB" w:rsidRPr="0004189D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7E73" w14:textId="4ED04494" w:rsidR="001A7AEB" w:rsidRPr="0004189D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>
              <w:rPr>
                <w:rFonts w:cs="Arial"/>
                <w:sz w:val="20"/>
              </w:rPr>
              <w:t>ei</w:t>
            </w:r>
          </w:p>
        </w:tc>
      </w:tr>
      <w:tr w:rsidR="001A7AEB" w:rsidRPr="0004189D" w14:paraId="574A3A32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0D44" w14:textId="77777777" w:rsidR="001A7AEB" w:rsidRPr="0004189D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AD83" w14:textId="1F1219E3" w:rsidR="001A7AEB" w:rsidRPr="0004189D" w:rsidRDefault="001A7AEB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Agendar consultas, exames ou cirurgias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6331" w14:textId="77777777" w:rsidR="001A7AEB" w:rsidRPr="0004189D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11829" w14:textId="77777777" w:rsidR="001A7AEB" w:rsidRPr="0004189D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889B3" w14:textId="77777777" w:rsidR="001A7AEB" w:rsidRPr="0004189D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1EB024E7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6369" w14:textId="77777777" w:rsidR="001A7AEB" w:rsidRPr="0004189D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I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856B" w14:textId="77777777" w:rsidR="001A7AEB" w:rsidRPr="0004189D" w:rsidRDefault="001A7AEB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Pedir exames laboratoriais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1E47" w14:textId="77777777" w:rsidR="001A7AEB" w:rsidRPr="0004189D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A83C7" w14:textId="77777777" w:rsidR="001A7AEB" w:rsidRPr="0004189D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380A" w14:textId="77777777" w:rsidR="001A7AEB" w:rsidRPr="0004189D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5D246FC3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7CFE" w14:textId="77777777" w:rsidR="001A7AEB" w:rsidRPr="0004189D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J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1CA1" w14:textId="77777777" w:rsidR="001A7AEB" w:rsidRPr="0004189D" w:rsidRDefault="001A7AEB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Pedir exames de imagem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05BB" w14:textId="77777777" w:rsidR="001A7AEB" w:rsidRPr="0004189D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FCE72" w14:textId="77777777" w:rsidR="001A7AEB" w:rsidRPr="0004189D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BA64" w14:textId="77777777" w:rsidR="001A7AEB" w:rsidRPr="0004189D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7C6C6C7A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7078" w14:textId="77777777" w:rsidR="001A7AEB" w:rsidRPr="0004189D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K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8343" w14:textId="77777777" w:rsidR="001A7AEB" w:rsidRPr="0004189D" w:rsidRDefault="001A7AEB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Pedir medicamentos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368BF" w14:textId="77777777" w:rsidR="001A7AEB" w:rsidRPr="0004189D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64533" w14:textId="77777777" w:rsidR="001A7AEB" w:rsidRPr="0004189D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78E3" w14:textId="77777777" w:rsidR="001A7AEB" w:rsidRPr="0004189D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25FF86F4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7B9B" w14:textId="77777777" w:rsidR="001A7AEB" w:rsidRPr="0004189D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M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C9BD" w14:textId="77777777" w:rsidR="001A7AEB" w:rsidRPr="0004189D" w:rsidRDefault="001A7AEB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Realizar prescrição médica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4F18" w14:textId="77777777" w:rsidR="001A7AEB" w:rsidRPr="0004189D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33A18" w14:textId="77777777" w:rsidR="001A7AEB" w:rsidRPr="0004189D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84D2F" w14:textId="77777777" w:rsidR="001A7AEB" w:rsidRPr="0004189D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5AFB337B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04B3" w14:textId="77777777" w:rsidR="001A7AEB" w:rsidRPr="0004189D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1A7F" w14:textId="77777777" w:rsidR="001A7AEB" w:rsidRPr="0004189D" w:rsidRDefault="001A7AEB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Gerar pedidos de materiais e suprimentos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36151" w14:textId="77777777" w:rsidR="001A7AEB" w:rsidRPr="0004189D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91879" w14:textId="77777777" w:rsidR="001A7AEB" w:rsidRPr="0004189D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CAEB3" w14:textId="77777777" w:rsidR="001A7AEB" w:rsidRPr="0004189D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</w:tbl>
    <w:p w14:paraId="62C81737" w14:textId="7CD58A9A" w:rsidR="009D45AC" w:rsidRPr="0004189D" w:rsidRDefault="009D45AC" w:rsidP="007C0C9B">
      <w:pPr>
        <w:rPr>
          <w:rFonts w:cs="Arial"/>
          <w:b/>
          <w:sz w:val="20"/>
        </w:rPr>
      </w:pPr>
    </w:p>
    <w:p w14:paraId="65ED97F3" w14:textId="7E3164FD" w:rsidR="00F03915" w:rsidRPr="0004189D" w:rsidRDefault="00F03915" w:rsidP="00F03915">
      <w:pPr>
        <w:rPr>
          <w:rFonts w:cs="Arial"/>
          <w:b/>
          <w:color w:val="00B0F0"/>
          <w:sz w:val="20"/>
        </w:rPr>
      </w:pPr>
      <w:r w:rsidRPr="00F03915">
        <w:rPr>
          <w:rFonts w:cs="Arial"/>
          <w:b/>
          <w:color w:val="00B0F0"/>
          <w:sz w:val="20"/>
        </w:rPr>
        <w:t xml:space="preserve">### </w:t>
      </w:r>
      <w:r w:rsidRPr="00F03915">
        <w:rPr>
          <w:rFonts w:cs="Arial"/>
          <w:b/>
          <w:sz w:val="20"/>
        </w:rPr>
        <w:t>APENAS PARA QUEM RESPONDEU CÓD.1 NA PERGUNTA B1_A</w:t>
      </w:r>
      <w:r w:rsidRPr="00F03915">
        <w:rPr>
          <w:rFonts w:cs="Arial"/>
          <w:b/>
          <w:color w:val="00B0F0"/>
          <w:sz w:val="20"/>
        </w:rPr>
        <w:t xml:space="preserve"> ###</w:t>
      </w:r>
    </w:p>
    <w:p w14:paraId="06183FF1" w14:textId="77777777" w:rsidR="00D8709D" w:rsidRDefault="00D8709D" w:rsidP="007C0C9B">
      <w:pPr>
        <w:rPr>
          <w:rFonts w:cs="Arial"/>
          <w:b/>
          <w:sz w:val="20"/>
        </w:rPr>
      </w:pPr>
    </w:p>
    <w:p w14:paraId="294ADB5B" w14:textId="1B26649F" w:rsidR="00F00009" w:rsidRDefault="005676A3" w:rsidP="007C0C9B">
      <w:pPr>
        <w:rPr>
          <w:rFonts w:cs="Arial"/>
          <w:sz w:val="20"/>
        </w:rPr>
      </w:pPr>
      <w:r w:rsidRPr="0004189D">
        <w:rPr>
          <w:rFonts w:cs="Arial"/>
          <w:b/>
          <w:sz w:val="20"/>
        </w:rPr>
        <w:t>C5</w:t>
      </w:r>
      <w:r w:rsidR="006B666A" w:rsidRPr="0004189D">
        <w:rPr>
          <w:rFonts w:cs="Arial"/>
          <w:b/>
          <w:sz w:val="20"/>
        </w:rPr>
        <w:t>)</w:t>
      </w:r>
      <w:r w:rsidR="007B6855" w:rsidRPr="0004189D">
        <w:rPr>
          <w:rFonts w:cs="Arial"/>
          <w:b/>
          <w:sz w:val="20"/>
        </w:rPr>
        <w:t xml:space="preserve"> </w:t>
      </w:r>
      <w:r w:rsidR="00F00009">
        <w:rPr>
          <w:rFonts w:cs="Arial"/>
          <w:sz w:val="20"/>
        </w:rPr>
        <w:t>H</w:t>
      </w:r>
      <w:r w:rsidR="00B95FE1" w:rsidRPr="0004189D">
        <w:rPr>
          <w:rFonts w:cs="Arial"/>
          <w:sz w:val="20"/>
        </w:rPr>
        <w:t xml:space="preserve">á algum </w:t>
      </w:r>
      <w:r w:rsidR="006B666A" w:rsidRPr="0004189D">
        <w:rPr>
          <w:rFonts w:cs="Arial"/>
          <w:sz w:val="20"/>
        </w:rPr>
        <w:t xml:space="preserve">sistema eletrônico </w:t>
      </w:r>
      <w:r w:rsidR="00B95FE1" w:rsidRPr="0004189D">
        <w:rPr>
          <w:rFonts w:cs="Arial"/>
          <w:sz w:val="20"/>
        </w:rPr>
        <w:t>que</w:t>
      </w:r>
      <w:r w:rsidR="006B666A" w:rsidRPr="0004189D">
        <w:rPr>
          <w:rFonts w:cs="Arial"/>
          <w:sz w:val="20"/>
        </w:rPr>
        <w:t xml:space="preserve"> </w:t>
      </w:r>
      <w:r w:rsidRPr="0004189D">
        <w:rPr>
          <w:rFonts w:cs="Arial"/>
          <w:sz w:val="20"/>
        </w:rPr>
        <w:t>oferece</w:t>
      </w:r>
      <w:r w:rsidR="00F022C9" w:rsidRPr="0004189D">
        <w:rPr>
          <w:rFonts w:cs="Arial"/>
          <w:sz w:val="20"/>
        </w:rPr>
        <w:t xml:space="preserve"> ________ </w:t>
      </w:r>
    </w:p>
    <w:p w14:paraId="67B2D44D" w14:textId="38087017" w:rsidR="00F00009" w:rsidRDefault="00F00009" w:rsidP="00F00009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5656734D" w14:textId="77777777" w:rsidR="00C8676D" w:rsidRPr="0004189D" w:rsidRDefault="00C8676D" w:rsidP="00C8676D">
      <w:pPr>
        <w:jc w:val="both"/>
        <w:rPr>
          <w:rFonts w:cs="Arial"/>
          <w:b/>
          <w:sz w:val="20"/>
        </w:rPr>
      </w:pPr>
    </w:p>
    <w:tbl>
      <w:tblPr>
        <w:tblW w:w="477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7229"/>
        <w:gridCol w:w="710"/>
        <w:gridCol w:w="706"/>
        <w:gridCol w:w="994"/>
      </w:tblGrid>
      <w:tr w:rsidR="001A7AEB" w:rsidRPr="0004189D" w14:paraId="6FAE5A6A" w14:textId="77777777" w:rsidTr="001A7AEB">
        <w:trPr>
          <w:cantSplit/>
        </w:trPr>
        <w:tc>
          <w:tcPr>
            <w:tcW w:w="38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22C89" w14:textId="77777777" w:rsidR="001A7AEB" w:rsidRPr="0004189D" w:rsidRDefault="001A7AEB" w:rsidP="00064A6D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RODIZIAR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5C42" w14:textId="77777777" w:rsidR="001A7AEB" w:rsidRPr="0004189D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73DAD" w14:textId="77777777" w:rsidR="001A7AEB" w:rsidRPr="0004189D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5C653" w14:textId="15CD7455" w:rsidR="001A7AEB" w:rsidRPr="0004189D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>
              <w:rPr>
                <w:rFonts w:cs="Arial"/>
                <w:sz w:val="20"/>
              </w:rPr>
              <w:t>ei</w:t>
            </w:r>
          </w:p>
        </w:tc>
      </w:tr>
      <w:tr w:rsidR="001A7AEB" w:rsidRPr="0004189D" w14:paraId="63B3F72F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F7A1D" w14:textId="77777777" w:rsidR="001A7AEB" w:rsidRPr="0004189D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69B3" w14:textId="77777777" w:rsidR="001A7AEB" w:rsidRPr="0004189D" w:rsidRDefault="001A7AEB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Diretrizes clínicas ou práticas recomendadas ou protocolos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D696" w14:textId="77777777" w:rsidR="001A7AEB" w:rsidRPr="0004189D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81B2C" w14:textId="77777777" w:rsidR="001A7AEB" w:rsidRPr="0004189D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7494B" w14:textId="77777777" w:rsidR="001A7AEB" w:rsidRPr="0004189D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368C856D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BEA3" w14:textId="77777777" w:rsidR="001A7AEB" w:rsidRPr="0004189D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30A8" w14:textId="77777777" w:rsidR="001A7AEB" w:rsidRPr="0004189D" w:rsidRDefault="001A7AEB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Alertas e lembretes no sistema sobre interação medicamentosa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74C5" w14:textId="77777777" w:rsidR="001A7AEB" w:rsidRPr="0004189D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B9E4F" w14:textId="77777777" w:rsidR="001A7AEB" w:rsidRPr="0004189D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4F007" w14:textId="77777777" w:rsidR="001A7AEB" w:rsidRPr="0004189D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6F99B9C5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77413" w14:textId="77777777" w:rsidR="001A7AEB" w:rsidRPr="0004189D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CFB3" w14:textId="77777777" w:rsidR="001A7AEB" w:rsidRPr="0004189D" w:rsidRDefault="001A7AEB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Alertas e lembretes no sistema sobre dosagem de medicamentos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D4DB" w14:textId="77777777" w:rsidR="001A7AEB" w:rsidRPr="0004189D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A8C56" w14:textId="77777777" w:rsidR="001A7AEB" w:rsidRPr="0004189D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66A3F" w14:textId="77777777" w:rsidR="001A7AEB" w:rsidRPr="0004189D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3BA0145E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8B227" w14:textId="77777777" w:rsidR="001A7AEB" w:rsidRPr="0004189D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6F30" w14:textId="77777777" w:rsidR="001A7AEB" w:rsidRPr="0004189D" w:rsidRDefault="001A7AEB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Alertas e lembretes no sistema sobre alergia a medicamentos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1695D" w14:textId="77777777" w:rsidR="001A7AEB" w:rsidRPr="0004189D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40866" w14:textId="77777777" w:rsidR="001A7AEB" w:rsidRPr="0004189D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1562" w14:textId="77777777" w:rsidR="001A7AEB" w:rsidRPr="0004189D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21F23135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368A" w14:textId="77777777" w:rsidR="001A7AEB" w:rsidRPr="0004189D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FE2F" w14:textId="77777777" w:rsidR="001A7AEB" w:rsidRPr="0004189D" w:rsidRDefault="001A7AEB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Alertas e lembretes no sistema sobre alergia a alimentos ou esparadrapos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37CD" w14:textId="77777777" w:rsidR="001A7AEB" w:rsidRPr="0004189D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78E70" w14:textId="77777777" w:rsidR="001A7AEB" w:rsidRPr="0004189D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25CC" w14:textId="77777777" w:rsidR="001A7AEB" w:rsidRPr="0004189D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2C8627E6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7B9E" w14:textId="77777777" w:rsidR="001A7AEB" w:rsidRPr="0004189D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38A" w14:textId="77777777" w:rsidR="001A7AEB" w:rsidRPr="0004189D" w:rsidRDefault="001A7AEB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Alertas e lembretes no sistema sobre interferência de medicamentos em exames laboratoriais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E8145" w14:textId="77777777" w:rsidR="001A7AEB" w:rsidRPr="0004189D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1E706" w14:textId="77777777" w:rsidR="001A7AEB" w:rsidRPr="0004189D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87214" w14:textId="77777777" w:rsidR="001A7AEB" w:rsidRPr="0004189D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341984F6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560AC" w14:textId="77777777" w:rsidR="001A7AEB" w:rsidRPr="0004189D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7037" w14:textId="77777777" w:rsidR="001A7AEB" w:rsidRPr="0004189D" w:rsidRDefault="001A7AEB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Alertas e lembretes no sistema sobre contraindicação, como por exemplo contraindicações por idade, por gênero ou para gestantes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FBDA1" w14:textId="77777777" w:rsidR="001A7AEB" w:rsidRPr="0004189D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AA68D" w14:textId="77777777" w:rsidR="001A7AEB" w:rsidRPr="0004189D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39A0" w14:textId="77777777" w:rsidR="001A7AEB" w:rsidRPr="0004189D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</w:tbl>
    <w:p w14:paraId="520E9F24" w14:textId="099A669A" w:rsidR="00E44856" w:rsidRPr="0004189D" w:rsidRDefault="00E44856" w:rsidP="000362AC">
      <w:pPr>
        <w:jc w:val="both"/>
        <w:rPr>
          <w:rFonts w:cs="Arial"/>
          <w:b/>
          <w:sz w:val="20"/>
        </w:rPr>
      </w:pPr>
    </w:p>
    <w:p w14:paraId="30D91C76" w14:textId="77777777" w:rsidR="00092B0E" w:rsidRDefault="00092B0E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66EB2A81" w14:textId="605B7D0C" w:rsidR="00F03915" w:rsidRPr="0004189D" w:rsidRDefault="00F03915" w:rsidP="00F03915">
      <w:pPr>
        <w:rPr>
          <w:rFonts w:cs="Arial"/>
          <w:b/>
          <w:color w:val="00B0F0"/>
          <w:sz w:val="20"/>
        </w:rPr>
      </w:pPr>
      <w:r w:rsidRPr="00F03915">
        <w:rPr>
          <w:rFonts w:cs="Arial"/>
          <w:b/>
          <w:color w:val="00B0F0"/>
          <w:sz w:val="20"/>
        </w:rPr>
        <w:lastRenderedPageBreak/>
        <w:t xml:space="preserve">### </w:t>
      </w:r>
      <w:r w:rsidRPr="00F03915">
        <w:rPr>
          <w:rFonts w:cs="Arial"/>
          <w:b/>
          <w:sz w:val="20"/>
        </w:rPr>
        <w:t>APENAS PARA QUEM RESPONDEU CÓD.1 NA PERGUNTA B1_A</w:t>
      </w:r>
      <w:r w:rsidRPr="00F03915">
        <w:rPr>
          <w:rFonts w:cs="Arial"/>
          <w:b/>
          <w:color w:val="00B0F0"/>
          <w:sz w:val="20"/>
        </w:rPr>
        <w:t xml:space="preserve"> ###</w:t>
      </w:r>
    </w:p>
    <w:p w14:paraId="68E0FECB" w14:textId="77777777" w:rsidR="00D8709D" w:rsidRDefault="00D8709D" w:rsidP="00593F8C">
      <w:pPr>
        <w:rPr>
          <w:rFonts w:cs="Arial"/>
          <w:b/>
          <w:sz w:val="20"/>
        </w:rPr>
      </w:pPr>
    </w:p>
    <w:p w14:paraId="461FF1A7" w14:textId="72CF3631" w:rsidR="00F00009" w:rsidRDefault="00593F8C" w:rsidP="00593F8C">
      <w:pPr>
        <w:rPr>
          <w:rFonts w:cs="Arial"/>
          <w:sz w:val="20"/>
        </w:rPr>
      </w:pPr>
      <w:r w:rsidRPr="0004189D">
        <w:rPr>
          <w:rFonts w:cs="Arial"/>
          <w:b/>
          <w:sz w:val="20"/>
        </w:rPr>
        <w:t>C7)</w:t>
      </w:r>
      <w:r w:rsidRPr="0004189D">
        <w:rPr>
          <w:rFonts w:cs="Arial"/>
          <w:sz w:val="20"/>
        </w:rPr>
        <w:t xml:space="preserve"> </w:t>
      </w:r>
      <w:r w:rsidR="00F00009" w:rsidRPr="0004189D">
        <w:rPr>
          <w:rFonts w:cs="Arial"/>
          <w:sz w:val="20"/>
        </w:rPr>
        <w:t>N</w:t>
      </w:r>
      <w:r w:rsidR="00F00009">
        <w:rPr>
          <w:rFonts w:cs="Arial"/>
          <w:sz w:val="20"/>
        </w:rPr>
        <w:t>o</w:t>
      </w:r>
      <w:r w:rsidR="001A7AEB">
        <w:rPr>
          <w:rFonts w:cs="Arial"/>
          <w:sz w:val="20"/>
        </w:rPr>
        <w:t xml:space="preserve"> </w:t>
      </w:r>
      <w:r w:rsidRPr="0004189D">
        <w:rPr>
          <w:rFonts w:cs="Arial"/>
          <w:sz w:val="20"/>
        </w:rPr>
        <w:t xml:space="preserve">estabelecimento, há algum sistema eletrônico que permite enviar ou receber________ </w:t>
      </w:r>
    </w:p>
    <w:p w14:paraId="71956D12" w14:textId="49AFA80F" w:rsidR="00593F8C" w:rsidRPr="001A7AEB" w:rsidRDefault="00F00009" w:rsidP="001A7AEB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tbl>
      <w:tblPr>
        <w:tblpPr w:leftFromText="141" w:rightFromText="141" w:vertAnchor="text" w:horzAnchor="margin" w:tblpY="442"/>
        <w:tblW w:w="477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7372"/>
        <w:gridCol w:w="708"/>
        <w:gridCol w:w="565"/>
        <w:gridCol w:w="994"/>
      </w:tblGrid>
      <w:tr w:rsidR="001A7AEB" w:rsidRPr="0004189D" w14:paraId="49F03960" w14:textId="77777777" w:rsidTr="001A7AEB">
        <w:trPr>
          <w:cantSplit/>
        </w:trPr>
        <w:tc>
          <w:tcPr>
            <w:tcW w:w="38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43A7" w14:textId="77777777" w:rsidR="001A7AEB" w:rsidRPr="0004189D" w:rsidRDefault="001A7AEB" w:rsidP="00AE5A50">
            <w:pPr>
              <w:spacing w:line="260" w:lineRule="exact"/>
              <w:ind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RODIZIAR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E17BE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17EBD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7BA4D" w14:textId="7CBAED94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>
              <w:rPr>
                <w:rFonts w:cs="Arial"/>
                <w:sz w:val="20"/>
              </w:rPr>
              <w:t>ei</w:t>
            </w:r>
          </w:p>
        </w:tc>
      </w:tr>
      <w:tr w:rsidR="001A7AEB" w:rsidRPr="0004189D" w14:paraId="46F11A82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60007" w14:textId="28D31485" w:rsidR="001A7AEB" w:rsidRPr="0004189D" w:rsidRDefault="001A7AEB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BD273" w14:textId="77777777" w:rsidR="001A7AEB" w:rsidRPr="0004189D" w:rsidRDefault="001A7AEB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Informações clínicas para profissionais de saúde de outros estabelecimentos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571AC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C2E7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F5A7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093E1921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2CEEF" w14:textId="77777777" w:rsidR="001A7AEB" w:rsidRPr="0004189D" w:rsidRDefault="001A7AEB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7B44" w14:textId="77777777" w:rsidR="001A7AEB" w:rsidRPr="0004189D" w:rsidRDefault="001A7AEB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Encaminhamentos de pacientes para outros estabelecimentos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AD4BE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04C3A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90053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7E642763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6ADBA" w14:textId="77777777" w:rsidR="001A7AEB" w:rsidRPr="0004189D" w:rsidRDefault="001A7AEB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8EE3" w14:textId="77777777" w:rsidR="001A7AEB" w:rsidRPr="0004189D" w:rsidRDefault="001A7AEB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Relatório sobre a assistência prestada ao paciente no momento em que teve alta ou foi encaminhado a outro estabelecimento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7DE4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39575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6646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2555CE30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FDA5" w14:textId="77777777" w:rsidR="001A7AEB" w:rsidRPr="0004189D" w:rsidRDefault="001A7AEB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A865F" w14:textId="77777777" w:rsidR="001A7AEB" w:rsidRPr="0004189D" w:rsidRDefault="001A7AEB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Lista de todos os medicamentos prescritos ao paciente para outros estabelecimentos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1C5C6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D1FE8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0576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26EF0B63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3CB8C" w14:textId="77777777" w:rsidR="001A7AEB" w:rsidRPr="0004189D" w:rsidRDefault="001A7AEB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497F8" w14:textId="77777777" w:rsidR="001A7AEB" w:rsidRPr="0004189D" w:rsidRDefault="001A7AEB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Resultados de exames laboratoriais do paciente para outros estabelecimentos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E454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23F30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ED1A8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19BDF3ED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AD88" w14:textId="77777777" w:rsidR="001A7AEB" w:rsidRPr="0004189D" w:rsidRDefault="001A7AEB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08B5" w14:textId="77777777" w:rsidR="001A7AEB" w:rsidRPr="0004189D" w:rsidRDefault="001A7AEB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Resultados de exames de imagem do paciente para outros estabelecimentos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4DA7B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E422E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D999B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21A6E99C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88C4" w14:textId="77777777" w:rsidR="001A7AEB" w:rsidRPr="0004189D" w:rsidRDefault="001A7AEB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8D7C" w14:textId="77777777" w:rsidR="001A7AEB" w:rsidRPr="0004189D" w:rsidRDefault="001A7AEB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Plano de cuidados da enfermagem para outros estabelecimentos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AB66C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5280C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33E5" w14:textId="77777777" w:rsidR="001A7AEB" w:rsidRPr="0004189D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</w:tbl>
    <w:p w14:paraId="493F10B3" w14:textId="77777777" w:rsidR="00D8709D" w:rsidRDefault="00D8709D" w:rsidP="00593F8C">
      <w:pPr>
        <w:rPr>
          <w:rFonts w:cs="Arial"/>
          <w:b/>
          <w:sz w:val="20"/>
        </w:rPr>
      </w:pPr>
    </w:p>
    <w:p w14:paraId="551892B4" w14:textId="77777777" w:rsidR="001A7AEB" w:rsidRDefault="001A7AEB" w:rsidP="00593F8C">
      <w:pPr>
        <w:rPr>
          <w:rFonts w:cs="Arial"/>
          <w:b/>
          <w:color w:val="00B0F0"/>
          <w:sz w:val="20"/>
        </w:rPr>
      </w:pPr>
    </w:p>
    <w:p w14:paraId="1736D7BE" w14:textId="1E4EEE4C" w:rsidR="00593F8C" w:rsidRPr="0004189D" w:rsidRDefault="00593F8C" w:rsidP="00593F8C">
      <w:pPr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PERGUNTA C8 APENAS PARA QUEM RESPONDEU SIM (CÓD. 1) NA PERGUNTA C1_1. </w:t>
      </w:r>
      <w:r w:rsidRPr="0004189D">
        <w:rPr>
          <w:rFonts w:cs="Arial"/>
          <w:b/>
          <w:color w:val="00B0F0"/>
          <w:sz w:val="20"/>
        </w:rPr>
        <w:t xml:space="preserve">### </w:t>
      </w:r>
    </w:p>
    <w:p w14:paraId="2DFF4255" w14:textId="77777777" w:rsidR="00593F8C" w:rsidRPr="0004189D" w:rsidRDefault="00593F8C" w:rsidP="00593F8C">
      <w:pPr>
        <w:rPr>
          <w:rFonts w:cs="Arial"/>
          <w:b/>
          <w:sz w:val="20"/>
        </w:rPr>
      </w:pPr>
    </w:p>
    <w:p w14:paraId="261ECA40" w14:textId="4571CDFE" w:rsidR="00F00009" w:rsidRDefault="00593F8C" w:rsidP="00593F8C">
      <w:pPr>
        <w:rPr>
          <w:rFonts w:cs="Arial"/>
          <w:sz w:val="20"/>
        </w:rPr>
      </w:pPr>
      <w:r w:rsidRPr="0004189D">
        <w:rPr>
          <w:rFonts w:cs="Arial"/>
          <w:b/>
          <w:sz w:val="20"/>
        </w:rPr>
        <w:t xml:space="preserve">C8) </w:t>
      </w:r>
      <w:r w:rsidRPr="0004189D">
        <w:rPr>
          <w:rFonts w:cs="Arial"/>
          <w:sz w:val="20"/>
        </w:rPr>
        <w:t xml:space="preserve">O sistema eletrônico </w:t>
      </w:r>
      <w:r w:rsidRPr="0004189D">
        <w:rPr>
          <w:sz w:val="20"/>
        </w:rPr>
        <w:t>de registro das informações dos pacientes</w:t>
      </w:r>
      <w:r w:rsidRPr="0004189D">
        <w:t xml:space="preserve"> </w:t>
      </w:r>
      <w:r w:rsidR="00F00009" w:rsidRPr="0004189D">
        <w:rPr>
          <w:rFonts w:cs="Arial"/>
          <w:sz w:val="20"/>
        </w:rPr>
        <w:t>d</w:t>
      </w:r>
      <w:r w:rsidR="00F00009">
        <w:rPr>
          <w:rFonts w:cs="Arial"/>
          <w:sz w:val="20"/>
        </w:rPr>
        <w:t>o</w:t>
      </w:r>
      <w:r w:rsidR="00F00009" w:rsidRPr="0004189D">
        <w:rPr>
          <w:rFonts w:cs="Arial"/>
          <w:sz w:val="20"/>
        </w:rPr>
        <w:t xml:space="preserve"> </w:t>
      </w:r>
      <w:r w:rsidRPr="0004189D">
        <w:rPr>
          <w:rFonts w:cs="Arial"/>
          <w:sz w:val="20"/>
        </w:rPr>
        <w:t xml:space="preserve">estabelecimento recebe ou envia informações diretamente para outros sistemas eletrônicos da rede de atenção à saúde básica, especializada ou hospitalar? </w:t>
      </w:r>
    </w:p>
    <w:p w14:paraId="58A40B7E" w14:textId="77777777" w:rsidR="00F00009" w:rsidRDefault="00F00009" w:rsidP="00F00009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0A92A5EC" w14:textId="77777777" w:rsidR="00593F8C" w:rsidRPr="0004189D" w:rsidRDefault="00593F8C" w:rsidP="00593F8C">
      <w:pPr>
        <w:rPr>
          <w:rFonts w:cs="Arial"/>
          <w:b/>
          <w:sz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58"/>
      </w:tblGrid>
      <w:tr w:rsidR="00593F8C" w:rsidRPr="0004189D" w14:paraId="00A31DF7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4031C" w14:textId="77777777" w:rsidR="00593F8C" w:rsidRPr="0004189D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821BD" w14:textId="77777777" w:rsidR="00593F8C" w:rsidRPr="0004189D" w:rsidRDefault="00593F8C" w:rsidP="00AE5A50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Sim </w:t>
            </w:r>
          </w:p>
        </w:tc>
      </w:tr>
      <w:tr w:rsidR="00593F8C" w:rsidRPr="0004189D" w14:paraId="0A60D761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3917" w14:textId="77777777" w:rsidR="00593F8C" w:rsidRPr="0004189D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7EF36" w14:textId="77777777" w:rsidR="00593F8C" w:rsidRPr="0004189D" w:rsidRDefault="00593F8C" w:rsidP="00AE5A50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</w:t>
            </w:r>
          </w:p>
        </w:tc>
      </w:tr>
      <w:tr w:rsidR="00593F8C" w:rsidRPr="0004189D" w14:paraId="43E3CA07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35D8F" w14:textId="77777777" w:rsidR="00593F8C" w:rsidRPr="0004189D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90F11" w14:textId="3672A5DB" w:rsidR="00593F8C" w:rsidRPr="0004189D" w:rsidRDefault="00593F8C" w:rsidP="00AE5A50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 w:rsidR="009D401F">
              <w:rPr>
                <w:rFonts w:cs="Arial"/>
                <w:sz w:val="20"/>
              </w:rPr>
              <w:t>ei</w:t>
            </w:r>
          </w:p>
        </w:tc>
      </w:tr>
    </w:tbl>
    <w:p w14:paraId="48796155" w14:textId="77777777" w:rsidR="009D45AC" w:rsidRPr="0004189D" w:rsidRDefault="009D45AC" w:rsidP="009D45AC">
      <w:pPr>
        <w:rPr>
          <w:rFonts w:cs="Arial"/>
          <w:b/>
          <w:color w:val="00B0F0"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121DA0" w:rsidRPr="001A2B4E" w14:paraId="7FA1153F" w14:textId="77777777" w:rsidTr="005D6FC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284524CA" w14:textId="77777777" w:rsidR="00121DA0" w:rsidRDefault="00121DA0" w:rsidP="005D6FC7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D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REGISTRO PESSOAL DE SAÚDE E TELEMEDICINA</w:t>
            </w:r>
          </w:p>
        </w:tc>
      </w:tr>
    </w:tbl>
    <w:p w14:paraId="0A06ABFD" w14:textId="77777777" w:rsidR="00121DA0" w:rsidRDefault="00121DA0" w:rsidP="009D45AC">
      <w:pPr>
        <w:rPr>
          <w:rFonts w:cs="Arial"/>
          <w:b/>
          <w:color w:val="00B0F0"/>
          <w:sz w:val="20"/>
        </w:rPr>
      </w:pPr>
    </w:p>
    <w:p w14:paraId="7397D31E" w14:textId="64180F0F" w:rsidR="009D45AC" w:rsidRPr="0004189D" w:rsidRDefault="009D45AC" w:rsidP="009D45AC">
      <w:pPr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MÓDULO D APENAS PARA QUEM RESPONDEU CÓD. 1 NA PERGUNTA B2 </w:t>
      </w:r>
      <w:r w:rsidRPr="0004189D">
        <w:rPr>
          <w:rFonts w:cs="Arial"/>
          <w:b/>
          <w:color w:val="00B0F0"/>
          <w:sz w:val="20"/>
        </w:rPr>
        <w:t>###</w:t>
      </w:r>
    </w:p>
    <w:p w14:paraId="228B0C8D" w14:textId="0335645E" w:rsidR="009D45AC" w:rsidRPr="0004189D" w:rsidRDefault="009D45AC" w:rsidP="009D45AC">
      <w:pPr>
        <w:rPr>
          <w:rFonts w:cs="Arial"/>
          <w:b/>
          <w:sz w:val="20"/>
        </w:rPr>
      </w:pPr>
    </w:p>
    <w:p w14:paraId="174194B9" w14:textId="5A54BB84" w:rsidR="00F00009" w:rsidRDefault="009D45AC" w:rsidP="009D45AC">
      <w:pPr>
        <w:jc w:val="both"/>
        <w:rPr>
          <w:rFonts w:cs="Arial"/>
          <w:sz w:val="20"/>
        </w:rPr>
      </w:pPr>
      <w:r w:rsidRPr="0004189D">
        <w:rPr>
          <w:rFonts w:cs="Arial"/>
          <w:b/>
          <w:sz w:val="20"/>
        </w:rPr>
        <w:t>D1)</w:t>
      </w:r>
      <w:r w:rsidRPr="0004189D">
        <w:rPr>
          <w:rFonts w:cs="Arial"/>
          <w:sz w:val="20"/>
        </w:rPr>
        <w:t xml:space="preserve"> O estabelecimento oferece </w:t>
      </w:r>
      <w:r w:rsidRPr="0004189D">
        <w:rPr>
          <w:rFonts w:cs="Arial"/>
          <w:sz w:val="20"/>
          <w:u w:val="single"/>
        </w:rPr>
        <w:t>AO PACIENTE</w:t>
      </w:r>
      <w:r w:rsidRPr="0004189D">
        <w:rPr>
          <w:rFonts w:cs="Arial"/>
          <w:sz w:val="20"/>
        </w:rPr>
        <w:t xml:space="preserve"> a possibilidade de realizar </w:t>
      </w:r>
      <w:r w:rsidRPr="0004189D">
        <w:rPr>
          <w:rFonts w:cs="Arial"/>
          <w:sz w:val="20"/>
          <w:u w:val="single"/>
        </w:rPr>
        <w:t xml:space="preserve">via </w:t>
      </w:r>
      <w:r w:rsidR="00A50D94">
        <w:rPr>
          <w:rFonts w:cs="Arial"/>
          <w:sz w:val="20"/>
          <w:u w:val="single"/>
        </w:rPr>
        <w:t>website</w:t>
      </w:r>
      <w:r w:rsidR="00A50D94" w:rsidRPr="0004189D">
        <w:rPr>
          <w:rFonts w:cs="Arial"/>
          <w:sz w:val="20"/>
        </w:rPr>
        <w:t xml:space="preserve"> </w:t>
      </w:r>
      <w:r w:rsidR="00854B99">
        <w:rPr>
          <w:rFonts w:cs="Arial"/>
          <w:sz w:val="20"/>
        </w:rPr>
        <w:t xml:space="preserve">ou </w:t>
      </w:r>
      <w:r w:rsidR="00854B99" w:rsidRPr="00930843">
        <w:rPr>
          <w:rFonts w:cs="Arial"/>
          <w:sz w:val="20"/>
          <w:u w:val="single"/>
        </w:rPr>
        <w:t>aplicativo</w:t>
      </w:r>
      <w:r w:rsidRPr="0004189D">
        <w:rPr>
          <w:rFonts w:cs="Arial"/>
          <w:sz w:val="20"/>
        </w:rPr>
        <w:t>___________</w:t>
      </w:r>
    </w:p>
    <w:p w14:paraId="6C99D89A" w14:textId="0E3C023A" w:rsidR="00F00009" w:rsidRDefault="00F00009" w:rsidP="00F00009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15CCCB24" w14:textId="77777777" w:rsidR="00F00009" w:rsidRDefault="00F00009" w:rsidP="009D45AC">
      <w:pPr>
        <w:jc w:val="both"/>
        <w:rPr>
          <w:rFonts w:cs="Arial"/>
          <w:sz w:val="20"/>
        </w:rPr>
      </w:pPr>
    </w:p>
    <w:p w14:paraId="3BD75C50" w14:textId="77777777" w:rsidR="009D45AC" w:rsidRPr="0004189D" w:rsidRDefault="009D45AC" w:rsidP="009D45AC">
      <w:pPr>
        <w:jc w:val="both"/>
        <w:rPr>
          <w:rFonts w:cs="Arial"/>
          <w:b/>
          <w:sz w:val="20"/>
        </w:rPr>
      </w:pPr>
    </w:p>
    <w:tbl>
      <w:tblPr>
        <w:tblW w:w="43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5930"/>
        <w:gridCol w:w="704"/>
        <w:gridCol w:w="706"/>
        <w:gridCol w:w="1131"/>
      </w:tblGrid>
      <w:tr w:rsidR="001A7AEB" w:rsidRPr="0004189D" w14:paraId="183FCCDB" w14:textId="77777777" w:rsidTr="001A7AEB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D48BF" w14:textId="77777777" w:rsidR="001A7AEB" w:rsidRPr="0004189D" w:rsidRDefault="001A7AEB" w:rsidP="009E2679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9F81" w14:textId="77777777" w:rsidR="001A7AEB" w:rsidRPr="0004189D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FE2B8" w14:textId="77777777" w:rsidR="001A7AEB" w:rsidRPr="0004189D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71EE" w14:textId="77777777" w:rsidR="001A7AEB" w:rsidRPr="0004189D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47D12" w14:textId="5EA683E2" w:rsidR="001A7AEB" w:rsidRPr="0004189D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>
              <w:rPr>
                <w:rFonts w:cs="Arial"/>
                <w:sz w:val="20"/>
              </w:rPr>
              <w:t>ei</w:t>
            </w:r>
          </w:p>
        </w:tc>
      </w:tr>
      <w:tr w:rsidR="001A7AEB" w:rsidRPr="0004189D" w14:paraId="2DBC56EA" w14:textId="77777777" w:rsidTr="001A7AEB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A35B" w14:textId="77777777" w:rsidR="001A7AEB" w:rsidRPr="0004189D" w:rsidRDefault="001A7AEB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C3EF" w14:textId="77777777" w:rsidR="001A7AEB" w:rsidRPr="0004189D" w:rsidRDefault="001A7AEB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Agendamento de consultas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748E" w14:textId="77777777" w:rsidR="001A7AEB" w:rsidRPr="0004189D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21F0F" w14:textId="77777777" w:rsidR="001A7AEB" w:rsidRPr="0004189D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7A7C" w14:textId="77777777" w:rsidR="001A7AEB" w:rsidRPr="0004189D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2CD11859" w14:textId="77777777" w:rsidTr="001A7AEB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F1AC3" w14:textId="77777777" w:rsidR="001A7AEB" w:rsidRPr="0004189D" w:rsidRDefault="001A7AEB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276D1" w14:textId="77777777" w:rsidR="001A7AEB" w:rsidRPr="0004189D" w:rsidRDefault="001A7AEB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Agendamento de exames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510CE" w14:textId="77777777" w:rsidR="001A7AEB" w:rsidRPr="0004189D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A9B7" w14:textId="77777777" w:rsidR="001A7AEB" w:rsidRPr="0004189D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5CD7C" w14:textId="77777777" w:rsidR="001A7AEB" w:rsidRPr="0004189D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0C18E61E" w14:textId="77777777" w:rsidTr="001A7AEB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FCA7F" w14:textId="77777777" w:rsidR="001A7AEB" w:rsidRPr="0004189D" w:rsidRDefault="001A7AEB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64DE" w14:textId="77777777" w:rsidR="001A7AEB" w:rsidRPr="0004189D" w:rsidRDefault="001A7AEB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Visualização de resultados de exames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286DF" w14:textId="77777777" w:rsidR="001A7AEB" w:rsidRPr="0004189D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CD3E8" w14:textId="77777777" w:rsidR="001A7AEB" w:rsidRPr="0004189D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3C46" w14:textId="77777777" w:rsidR="001A7AEB" w:rsidRPr="0004189D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45F13CB7" w14:textId="77777777" w:rsidTr="001A7AEB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0D548" w14:textId="77777777" w:rsidR="001A7AEB" w:rsidRPr="0004189D" w:rsidRDefault="001A7AEB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2F076" w14:textId="77777777" w:rsidR="001A7AEB" w:rsidRPr="0004189D" w:rsidRDefault="001A7AEB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Visualização de seu prontuário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DFBF" w14:textId="77777777" w:rsidR="001A7AEB" w:rsidRPr="0004189D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7660D" w14:textId="77777777" w:rsidR="001A7AEB" w:rsidRPr="0004189D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B506" w14:textId="77777777" w:rsidR="001A7AEB" w:rsidRPr="0004189D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06B179D1" w14:textId="77777777" w:rsidTr="001A7AEB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30AD3" w14:textId="77777777" w:rsidR="001A7AEB" w:rsidRPr="0004189D" w:rsidRDefault="001A7AEB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3265" w14:textId="77777777" w:rsidR="001A7AEB" w:rsidRPr="0004189D" w:rsidRDefault="001A7AEB" w:rsidP="009E2679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Interação com a equipe médica pela Internet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1C31" w14:textId="77777777" w:rsidR="001A7AEB" w:rsidRPr="0004189D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352EE" w14:textId="77777777" w:rsidR="001A7AEB" w:rsidRPr="0004189D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20BE" w14:textId="77777777" w:rsidR="001A7AEB" w:rsidRPr="0004189D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</w:tbl>
    <w:p w14:paraId="180F9C9B" w14:textId="77777777" w:rsidR="00243D69" w:rsidRDefault="00243D69" w:rsidP="001D2D00">
      <w:pPr>
        <w:rPr>
          <w:rFonts w:cs="Arial"/>
          <w:b/>
          <w:sz w:val="20"/>
        </w:rPr>
      </w:pPr>
    </w:p>
    <w:p w14:paraId="2209E4AB" w14:textId="68E79A19" w:rsidR="001D2D00" w:rsidRPr="0004189D" w:rsidRDefault="001D2D00" w:rsidP="001D2D00">
      <w:pPr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S</w:t>
      </w:r>
      <w:r>
        <w:rPr>
          <w:rFonts w:cs="Arial"/>
          <w:b/>
          <w:sz w:val="20"/>
        </w:rPr>
        <w:t>OMENTE</w:t>
      </w:r>
      <w:r w:rsidRPr="0004189D">
        <w:rPr>
          <w:rFonts w:cs="Arial"/>
          <w:b/>
          <w:sz w:val="20"/>
        </w:rPr>
        <w:t xml:space="preserve"> PARA QUEM RESPONDEU CÓD. 1 NA PERGUNTA B2 </w:t>
      </w:r>
      <w:r w:rsidRPr="0004189D">
        <w:rPr>
          <w:rFonts w:cs="Arial"/>
          <w:b/>
          <w:color w:val="00B0F0"/>
          <w:sz w:val="20"/>
        </w:rPr>
        <w:t>###</w:t>
      </w:r>
    </w:p>
    <w:p w14:paraId="0195F207" w14:textId="77777777" w:rsidR="00FA3655" w:rsidRDefault="00FA3655" w:rsidP="0004189D">
      <w:pPr>
        <w:rPr>
          <w:rFonts w:cs="Arial"/>
          <w:b/>
          <w:sz w:val="20"/>
        </w:rPr>
      </w:pPr>
    </w:p>
    <w:p w14:paraId="44410F48" w14:textId="7FAAAC23" w:rsidR="00123983" w:rsidRDefault="009D45AC" w:rsidP="0004189D">
      <w:pPr>
        <w:rPr>
          <w:rFonts w:cs="Arial"/>
          <w:sz w:val="20"/>
        </w:rPr>
      </w:pPr>
      <w:r w:rsidRPr="0004189D">
        <w:rPr>
          <w:rFonts w:cs="Arial"/>
          <w:b/>
          <w:sz w:val="20"/>
        </w:rPr>
        <w:t>D2</w:t>
      </w:r>
      <w:r w:rsidR="00E34CD3">
        <w:rPr>
          <w:rFonts w:cs="Arial"/>
          <w:b/>
          <w:sz w:val="20"/>
        </w:rPr>
        <w:t>A</w:t>
      </w:r>
      <w:r w:rsidR="00FA56C7">
        <w:rPr>
          <w:rFonts w:cs="Arial"/>
          <w:b/>
          <w:sz w:val="20"/>
        </w:rPr>
        <w:t>)</w:t>
      </w:r>
      <w:r w:rsidRPr="0004189D">
        <w:rPr>
          <w:rFonts w:cs="Arial"/>
          <w:b/>
          <w:sz w:val="20"/>
        </w:rPr>
        <w:t xml:space="preserve"> </w:t>
      </w:r>
      <w:r w:rsidR="00123983" w:rsidRPr="0004189D">
        <w:rPr>
          <w:rFonts w:cs="Arial"/>
          <w:sz w:val="20"/>
        </w:rPr>
        <w:t>N</w:t>
      </w:r>
      <w:r w:rsidR="00123983">
        <w:rPr>
          <w:rFonts w:cs="Arial"/>
          <w:sz w:val="20"/>
        </w:rPr>
        <w:t>o</w:t>
      </w:r>
      <w:r w:rsidR="00123983" w:rsidRPr="0004189D">
        <w:rPr>
          <w:rFonts w:cs="Arial"/>
          <w:sz w:val="20"/>
        </w:rPr>
        <w:t xml:space="preserve"> </w:t>
      </w:r>
      <w:r w:rsidRPr="0004189D">
        <w:rPr>
          <w:rFonts w:cs="Arial"/>
          <w:sz w:val="20"/>
        </w:rPr>
        <w:t>estabelecimento, estão disponíveis serviços de __________</w:t>
      </w:r>
    </w:p>
    <w:p w14:paraId="3EEDD538" w14:textId="77777777" w:rsidR="00123983" w:rsidRDefault="00123983" w:rsidP="00123983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1E1D456D" w14:textId="44C5E628" w:rsidR="009D45AC" w:rsidRPr="0004189D" w:rsidRDefault="009D45AC" w:rsidP="001A7AEB">
      <w:pPr>
        <w:rPr>
          <w:rFonts w:cs="Arial"/>
          <w:b/>
          <w:sz w:val="20"/>
        </w:rPr>
      </w:pPr>
    </w:p>
    <w:tbl>
      <w:tblPr>
        <w:tblW w:w="43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6379"/>
        <w:gridCol w:w="702"/>
        <w:gridCol w:w="706"/>
        <w:gridCol w:w="1131"/>
      </w:tblGrid>
      <w:tr w:rsidR="001A7AEB" w:rsidRPr="0004189D" w14:paraId="6B19B945" w14:textId="77777777" w:rsidTr="001A7AEB">
        <w:trPr>
          <w:cantSplit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2623" w14:textId="77777777" w:rsidR="001A7AEB" w:rsidRPr="0004189D" w:rsidRDefault="001A7AEB" w:rsidP="009E267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CE7C2" w14:textId="77777777" w:rsidR="001A7AEB" w:rsidRPr="0004189D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3A530" w14:textId="77777777" w:rsidR="001A7AEB" w:rsidRPr="0004189D" w:rsidRDefault="001A7AEB" w:rsidP="009E2679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069E" w14:textId="77777777" w:rsidR="001A7AEB" w:rsidRPr="0004189D" w:rsidRDefault="001A7AEB" w:rsidP="009E2679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C69F" w14:textId="3193F7B1" w:rsidR="001A7AEB" w:rsidRPr="0004189D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>
              <w:rPr>
                <w:rFonts w:cs="Arial"/>
                <w:sz w:val="20"/>
              </w:rPr>
              <w:t>ei</w:t>
            </w:r>
          </w:p>
        </w:tc>
      </w:tr>
      <w:tr w:rsidR="001A7AEB" w:rsidRPr="0004189D" w14:paraId="08758277" w14:textId="572F8B6E" w:rsidTr="001A7AEB">
        <w:trPr>
          <w:cantSplit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586B9" w14:textId="4601B791" w:rsidR="001A7AEB" w:rsidRPr="0004189D" w:rsidRDefault="001A7AEB" w:rsidP="009E2679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4E63" w14:textId="5BFF796D" w:rsidR="001A7AEB" w:rsidRPr="0004189D" w:rsidRDefault="001A7AEB" w:rsidP="009E2679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Educação à distância em saúde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E404" w14:textId="6C31A51A" w:rsidR="001A7AEB" w:rsidRPr="0004189D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51BD6" w14:textId="257A426B" w:rsidR="001A7AEB" w:rsidRPr="0004189D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9A4EE" w14:textId="289A09F1" w:rsidR="001A7AEB" w:rsidRPr="0004189D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127EF1E9" w14:textId="31C9E49C" w:rsidTr="001A7AEB">
        <w:trPr>
          <w:cantSplit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ABDEA" w14:textId="5604D819" w:rsidR="001A7AEB" w:rsidRPr="0004189D" w:rsidRDefault="001A7AEB" w:rsidP="009E2679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73B3" w14:textId="5C9A5486" w:rsidR="001A7AEB" w:rsidRPr="0004189D" w:rsidRDefault="001A7AEB" w:rsidP="009E2679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Atividades de pesquisa à distância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94FC" w14:textId="2E0502AD" w:rsidR="001A7AEB" w:rsidRPr="0004189D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B6428" w14:textId="08329DD8" w:rsidR="001A7AEB" w:rsidRPr="0004189D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3FDA" w14:textId="1A2A19B2" w:rsidR="001A7AEB" w:rsidRPr="0004189D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1CD234BF" w14:textId="58A4C9C9" w:rsidTr="001A7AEB">
        <w:trPr>
          <w:cantSplit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3012" w14:textId="29540825" w:rsidR="001A7AEB" w:rsidRPr="0004189D" w:rsidRDefault="001A7AEB" w:rsidP="009E2679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E467" w14:textId="1CE68007" w:rsidR="001A7AEB" w:rsidRPr="0004189D" w:rsidRDefault="001A7AEB" w:rsidP="009E2679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Monitoramento remoto de pacientes à distância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104C" w14:textId="56435A48" w:rsidR="001A7AEB" w:rsidRPr="0004189D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7F506" w14:textId="10FE15EA" w:rsidR="001A7AEB" w:rsidRPr="0004189D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B09D" w14:textId="29D91FFF" w:rsidR="001A7AEB" w:rsidRPr="0004189D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4B79A000" w14:textId="77777777" w:rsidTr="001A7AEB">
        <w:trPr>
          <w:cantSplit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E4C4B" w14:textId="3530189E" w:rsidR="001A7AEB" w:rsidRPr="0004189D" w:rsidRDefault="001A7AEB" w:rsidP="002809F0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1A8F8" w14:textId="686AA440" w:rsidR="001A7AEB" w:rsidRPr="0004189D" w:rsidRDefault="001A7AEB" w:rsidP="004A139D">
            <w:pPr>
              <w:ind w:left="57" w:right="113"/>
              <w:rPr>
                <w:rFonts w:cs="Arial"/>
                <w:sz w:val="20"/>
              </w:rPr>
            </w:pPr>
            <w:proofErr w:type="spellStart"/>
            <w:r w:rsidRPr="0004189D">
              <w:rPr>
                <w:rFonts w:cs="Arial"/>
                <w:sz w:val="20"/>
              </w:rPr>
              <w:t>Teleconsultoria</w:t>
            </w:r>
            <w:proofErr w:type="spellEnd"/>
            <w:r>
              <w:rPr>
                <w:rFonts w:cs="Arial"/>
                <w:sz w:val="20"/>
              </w:rPr>
              <w:t>, o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u seja, a troca de informações e opiniões exclusivamente entre médicos, para auxílio diagnóstico.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1620" w14:textId="07AC875B" w:rsidR="001A7AEB" w:rsidRPr="0004189D" w:rsidRDefault="001A7AEB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98FE9" w14:textId="01576006" w:rsidR="001A7AEB" w:rsidRPr="0004189D" w:rsidRDefault="001A7AEB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29FA8" w14:textId="69F2A78E" w:rsidR="001A7AEB" w:rsidRPr="0004189D" w:rsidRDefault="001A7AEB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08DCE6CF" w14:textId="77777777" w:rsidTr="001A7AEB">
        <w:trPr>
          <w:cantSplit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6465" w14:textId="7791017D" w:rsidR="001A7AEB" w:rsidRPr="0004189D" w:rsidRDefault="001A7AEB" w:rsidP="002809F0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5F2E" w14:textId="1261892B" w:rsidR="001A7AEB" w:rsidRPr="0004189D" w:rsidRDefault="001A7AEB" w:rsidP="00016AA7">
            <w:pPr>
              <w:ind w:right="113"/>
              <w:rPr>
                <w:rFonts w:cs="Arial"/>
                <w:sz w:val="20"/>
              </w:rPr>
            </w:pPr>
            <w:r w:rsidRPr="00B01E96">
              <w:rPr>
                <w:rFonts w:cs="Arial"/>
                <w:sz w:val="20"/>
              </w:rPr>
              <w:t>Telediagnóstico</w:t>
            </w:r>
            <w:r>
              <w:rPr>
                <w:rFonts w:cs="Arial"/>
                <w:sz w:val="20"/>
              </w:rPr>
              <w:t xml:space="preserve">, isto é, </w:t>
            </w:r>
            <w:r w:rsidRPr="00810173">
              <w:rPr>
                <w:rFonts w:cs="Arial"/>
                <w:sz w:val="20"/>
              </w:rPr>
              <w:t xml:space="preserve">emissão </w:t>
            </w:r>
            <w:r>
              <w:rPr>
                <w:rFonts w:cs="Arial"/>
                <w:sz w:val="20"/>
              </w:rPr>
              <w:t>a</w:t>
            </w:r>
            <w:r w:rsidRPr="00810173">
              <w:rPr>
                <w:rFonts w:cs="Arial"/>
                <w:sz w:val="20"/>
              </w:rPr>
              <w:t xml:space="preserve"> distância de laudos de exames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39D6" w14:textId="073DA6B6" w:rsidR="001A7AEB" w:rsidRPr="0004189D" w:rsidRDefault="001A7AEB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97D37" w14:textId="371DA487" w:rsidR="001A7AEB" w:rsidRPr="0004189D" w:rsidRDefault="001A7AEB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582D7" w14:textId="0CD7351F" w:rsidR="001A7AEB" w:rsidRPr="0004189D" w:rsidRDefault="001A7AEB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1A7AEB" w:rsidRPr="0004189D" w14:paraId="273019F7" w14:textId="77777777" w:rsidTr="001A7AEB">
        <w:trPr>
          <w:cantSplit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26CED" w14:textId="0B9F0819" w:rsidR="001A7AEB" w:rsidRPr="0004189D" w:rsidRDefault="001A7AEB" w:rsidP="00B3507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9BA28" w14:textId="7E57E200" w:rsidR="001A7AEB" w:rsidRPr="0004189D" w:rsidRDefault="001A7AEB" w:rsidP="00B35074">
            <w:pPr>
              <w:ind w:left="57" w:right="113"/>
              <w:rPr>
                <w:rFonts w:cs="Arial"/>
                <w:sz w:val="20"/>
              </w:rPr>
            </w:pPr>
            <w:proofErr w:type="spellStart"/>
            <w:r w:rsidRPr="009908B7">
              <w:rPr>
                <w:rFonts w:cs="Arial"/>
                <w:sz w:val="20"/>
              </w:rPr>
              <w:t>Teleconsulta</w:t>
            </w:r>
            <w:proofErr w:type="spellEnd"/>
            <w:r>
              <w:rPr>
                <w:rFonts w:cs="Arial"/>
                <w:sz w:val="20"/>
              </w:rPr>
              <w:t>: ou seja, consulta feita pela Internet envolvendo a relação direta entre profissional de saúde e o paciente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663F" w14:textId="336ED6D8" w:rsidR="001A7AEB" w:rsidRPr="0004189D" w:rsidRDefault="001A7AEB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A774C" w14:textId="16D02063" w:rsidR="001A7AEB" w:rsidRPr="0004189D" w:rsidRDefault="001A7AEB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F747A" w14:textId="49773534" w:rsidR="001A7AEB" w:rsidRPr="0004189D" w:rsidRDefault="001A7AEB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</w:tbl>
    <w:p w14:paraId="06F4A212" w14:textId="77777777" w:rsidR="009D45AC" w:rsidRPr="0004189D" w:rsidRDefault="009D45AC" w:rsidP="00C7283F">
      <w:pPr>
        <w:rPr>
          <w:rFonts w:cs="Arial"/>
          <w:b/>
          <w:sz w:val="20"/>
        </w:rPr>
      </w:pPr>
    </w:p>
    <w:p w14:paraId="2675A6C6" w14:textId="0A8BC191" w:rsidR="00530A17" w:rsidRDefault="00530A17">
      <w:pPr>
        <w:rPr>
          <w:rFonts w:cs="Arial"/>
          <w:b/>
          <w:color w:val="00B0F0"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121DA0" w:rsidRPr="001A2B4E" w14:paraId="3E2D7093" w14:textId="77777777" w:rsidTr="005D6FC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22B61417" w14:textId="77777777" w:rsidR="00121DA0" w:rsidRDefault="00121DA0" w:rsidP="005D6FC7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H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NOVAS TECNOLOGIAS</w:t>
            </w:r>
          </w:p>
        </w:tc>
      </w:tr>
    </w:tbl>
    <w:p w14:paraId="34BC1174" w14:textId="77777777" w:rsidR="00121DA0" w:rsidRDefault="00121DA0" w:rsidP="00FA56C7">
      <w:pPr>
        <w:rPr>
          <w:rFonts w:cs="Arial"/>
          <w:b/>
          <w:color w:val="00B0F0"/>
          <w:sz w:val="20"/>
        </w:rPr>
      </w:pPr>
    </w:p>
    <w:p w14:paraId="0922C4F1" w14:textId="259087F2" w:rsidR="00236C42" w:rsidRPr="00FA56C7" w:rsidRDefault="00236C42" w:rsidP="00FA56C7">
      <w:pPr>
        <w:rPr>
          <w:rFonts w:cs="Arial"/>
          <w:b/>
          <w:color w:val="00B0F0"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</w:t>
      </w:r>
      <w:r w:rsidR="004A4EE5">
        <w:rPr>
          <w:rFonts w:cs="Arial"/>
          <w:b/>
          <w:sz w:val="20"/>
        </w:rPr>
        <w:t>MÓDULO H APENAS</w:t>
      </w:r>
      <w:r w:rsidRPr="0004189D">
        <w:rPr>
          <w:rFonts w:cs="Arial"/>
          <w:b/>
          <w:sz w:val="20"/>
        </w:rPr>
        <w:t xml:space="preserve"> PARA QUEM RESPONDEU CÓD. 1 NA </w:t>
      </w:r>
      <w:r w:rsidR="001D2D00">
        <w:rPr>
          <w:rFonts w:cs="Arial"/>
          <w:b/>
          <w:sz w:val="20"/>
        </w:rPr>
        <w:t>B8</w:t>
      </w:r>
      <w:r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b/>
          <w:color w:val="00B0F0"/>
          <w:sz w:val="20"/>
        </w:rPr>
        <w:t>###</w:t>
      </w:r>
    </w:p>
    <w:p w14:paraId="32D81B82" w14:textId="29526E0D" w:rsidR="00123983" w:rsidRDefault="00E34FF5" w:rsidP="00E34FF5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F0818">
        <w:rPr>
          <w:rFonts w:ascii="Arial" w:hAnsi="Arial" w:cs="Arial"/>
          <w:b/>
          <w:color w:val="auto"/>
          <w:sz w:val="20"/>
          <w:szCs w:val="20"/>
        </w:rPr>
        <w:t>B18)</w:t>
      </w:r>
      <w:r w:rsidRPr="009F0818">
        <w:rPr>
          <w:rFonts w:ascii="Arial" w:hAnsi="Arial" w:cs="Arial"/>
          <w:color w:val="auto"/>
          <w:sz w:val="20"/>
          <w:szCs w:val="20"/>
        </w:rPr>
        <w:t xml:space="preserve"> Nos últimos 12 meses, </w:t>
      </w:r>
      <w:r w:rsidR="00123983">
        <w:rPr>
          <w:rFonts w:ascii="Arial" w:hAnsi="Arial" w:cs="Arial"/>
          <w:color w:val="auto"/>
          <w:sz w:val="20"/>
          <w:szCs w:val="20"/>
        </w:rPr>
        <w:t>o</w:t>
      </w:r>
      <w:r w:rsidR="00123983" w:rsidRPr="00727DB7">
        <w:rPr>
          <w:rFonts w:ascii="Arial" w:hAnsi="Arial" w:cs="Arial"/>
          <w:color w:val="auto"/>
          <w:sz w:val="20"/>
          <w:szCs w:val="20"/>
        </w:rPr>
        <w:t xml:space="preserve"> </w:t>
      </w:r>
      <w:r w:rsidRPr="00727DB7">
        <w:rPr>
          <w:rFonts w:ascii="Arial" w:hAnsi="Arial" w:cs="Arial"/>
          <w:color w:val="auto"/>
          <w:sz w:val="20"/>
          <w:szCs w:val="20"/>
        </w:rPr>
        <w:t xml:space="preserve">estabelecimento de saúde </w:t>
      </w:r>
      <w:r w:rsidR="004A139D">
        <w:rPr>
          <w:rFonts w:ascii="Arial" w:hAnsi="Arial" w:cs="Arial"/>
          <w:color w:val="auto"/>
          <w:sz w:val="20"/>
          <w:szCs w:val="20"/>
        </w:rPr>
        <w:t>utiliz</w:t>
      </w:r>
      <w:r w:rsidR="001112E6">
        <w:rPr>
          <w:rFonts w:ascii="Arial" w:hAnsi="Arial" w:cs="Arial"/>
          <w:color w:val="auto"/>
          <w:sz w:val="20"/>
          <w:szCs w:val="20"/>
        </w:rPr>
        <w:t xml:space="preserve">ou </w:t>
      </w:r>
      <w:r w:rsidRPr="00727DB7">
        <w:rPr>
          <w:rFonts w:ascii="Arial" w:hAnsi="Arial" w:cs="Arial"/>
          <w:color w:val="auto"/>
          <w:sz w:val="20"/>
          <w:szCs w:val="20"/>
        </w:rPr>
        <w:t>serviços de</w:t>
      </w:r>
      <w:r w:rsidR="00CD01F6">
        <w:rPr>
          <w:rFonts w:ascii="Arial" w:hAnsi="Arial" w:cs="Arial"/>
          <w:color w:val="auto"/>
          <w:sz w:val="20"/>
          <w:szCs w:val="20"/>
        </w:rPr>
        <w:t>_______</w:t>
      </w:r>
    </w:p>
    <w:p w14:paraId="3E748C19" w14:textId="18CD1730" w:rsidR="00E34FF5" w:rsidRPr="0050452A" w:rsidRDefault="00123983" w:rsidP="0050452A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tbl>
      <w:tblPr>
        <w:tblStyle w:val="Tabelacomgrade"/>
        <w:tblW w:w="96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6663"/>
        <w:gridCol w:w="850"/>
        <w:gridCol w:w="851"/>
        <w:gridCol w:w="1035"/>
        <w:gridCol w:w="7"/>
      </w:tblGrid>
      <w:tr w:rsidR="001A7AEB" w:rsidRPr="00727DB7" w14:paraId="49DDDC0F" w14:textId="77777777" w:rsidTr="00CD01F6">
        <w:tc>
          <w:tcPr>
            <w:tcW w:w="6947" w:type="dxa"/>
            <w:gridSpan w:val="2"/>
            <w:tcBorders>
              <w:top w:val="nil"/>
              <w:left w:val="nil"/>
            </w:tcBorders>
          </w:tcPr>
          <w:p w14:paraId="182F712D" w14:textId="77777777" w:rsidR="001A7AEB" w:rsidRPr="001A7AEB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1599DF" w14:textId="77777777" w:rsidR="001A7AEB" w:rsidRPr="001A7AEB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1A7AEB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BCE7A4" w14:textId="77777777" w:rsidR="001A7AEB" w:rsidRPr="001A7AEB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1A7AEB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C0F3A26" w14:textId="49BD2FD7" w:rsidR="001A7AEB" w:rsidRPr="001A7AEB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1A7AEB">
              <w:rPr>
                <w:rFonts w:cs="Arial"/>
                <w:bCs/>
                <w:sz w:val="20"/>
              </w:rPr>
              <w:t>Não sei</w:t>
            </w:r>
          </w:p>
        </w:tc>
      </w:tr>
      <w:tr w:rsidR="001A7AEB" w:rsidRPr="00727DB7" w14:paraId="155CC2C0" w14:textId="77777777" w:rsidTr="001A7AEB">
        <w:trPr>
          <w:gridAfter w:val="1"/>
          <w:wAfter w:w="7" w:type="dxa"/>
        </w:trPr>
        <w:tc>
          <w:tcPr>
            <w:tcW w:w="284" w:type="dxa"/>
          </w:tcPr>
          <w:p w14:paraId="5F4FFBC5" w14:textId="77777777" w:rsidR="001A7AEB" w:rsidRPr="00727DB7" w:rsidRDefault="001A7AEB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727DB7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6663" w:type="dxa"/>
          </w:tcPr>
          <w:p w14:paraId="1A7AA9FB" w14:textId="77777777" w:rsidR="001A7AEB" w:rsidRPr="00727DB7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 xml:space="preserve">E-mail em nuvem </w:t>
            </w:r>
          </w:p>
        </w:tc>
        <w:tc>
          <w:tcPr>
            <w:tcW w:w="850" w:type="dxa"/>
            <w:vAlign w:val="center"/>
          </w:tcPr>
          <w:p w14:paraId="6ED7CDDC" w14:textId="77777777" w:rsidR="001A7AEB" w:rsidRPr="001A7AEB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1A7AE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68015C4B" w14:textId="77777777" w:rsidR="001A7AEB" w:rsidRPr="001A7AEB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1A7AEB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173E8E54" w14:textId="2F0A2A53" w:rsidR="001A7AEB" w:rsidRPr="001A7AEB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1A7AEB">
              <w:rPr>
                <w:rFonts w:cs="Arial"/>
                <w:bCs/>
                <w:sz w:val="20"/>
              </w:rPr>
              <w:t>98</w:t>
            </w:r>
          </w:p>
        </w:tc>
      </w:tr>
      <w:tr w:rsidR="001A7AEB" w:rsidRPr="00727DB7" w14:paraId="00BAF57A" w14:textId="77777777" w:rsidTr="001A7AEB">
        <w:trPr>
          <w:gridAfter w:val="1"/>
          <w:wAfter w:w="7" w:type="dxa"/>
        </w:trPr>
        <w:tc>
          <w:tcPr>
            <w:tcW w:w="284" w:type="dxa"/>
          </w:tcPr>
          <w:p w14:paraId="22A7F972" w14:textId="77777777" w:rsidR="001A7AEB" w:rsidRPr="00727DB7" w:rsidRDefault="001A7AEB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727DB7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6663" w:type="dxa"/>
          </w:tcPr>
          <w:p w14:paraId="21195F03" w14:textId="072C44F4" w:rsidR="001A7AEB" w:rsidRPr="00727DB7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bookmarkStart w:id="0" w:name="_Hlk59029493"/>
            <w:r w:rsidRPr="00727DB7">
              <w:rPr>
                <w:rFonts w:cs="Arial"/>
                <w:sz w:val="20"/>
              </w:rPr>
              <w:t>Software</w:t>
            </w:r>
            <w:r w:rsidRPr="00727DB7">
              <w:rPr>
                <w:rFonts w:cs="Arial"/>
                <w:b/>
                <w:sz w:val="20"/>
              </w:rPr>
              <w:t xml:space="preserve"> </w:t>
            </w:r>
            <w:bookmarkEnd w:id="0"/>
            <w:r w:rsidRPr="00727DB7">
              <w:rPr>
                <w:rFonts w:cs="Arial"/>
                <w:sz w:val="20"/>
              </w:rPr>
              <w:t>de escritório em nuvem</w:t>
            </w:r>
          </w:p>
        </w:tc>
        <w:tc>
          <w:tcPr>
            <w:tcW w:w="850" w:type="dxa"/>
            <w:vAlign w:val="center"/>
          </w:tcPr>
          <w:p w14:paraId="655EAC56" w14:textId="77777777" w:rsidR="001A7AEB" w:rsidRPr="001A7AEB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1A7AE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C064C8F" w14:textId="77777777" w:rsidR="001A7AEB" w:rsidRPr="001A7AEB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1A7AEB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18B40AAE" w14:textId="7780A01C" w:rsidR="001A7AEB" w:rsidRPr="001A7AEB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1A7AEB">
              <w:rPr>
                <w:rFonts w:cs="Arial"/>
                <w:bCs/>
                <w:sz w:val="20"/>
              </w:rPr>
              <w:t>98</w:t>
            </w:r>
          </w:p>
        </w:tc>
      </w:tr>
      <w:tr w:rsidR="001A7AEB" w:rsidRPr="00727DB7" w14:paraId="4A1B7016" w14:textId="77777777" w:rsidTr="001A7AEB">
        <w:trPr>
          <w:gridAfter w:val="1"/>
          <w:wAfter w:w="7" w:type="dxa"/>
        </w:trPr>
        <w:tc>
          <w:tcPr>
            <w:tcW w:w="284" w:type="dxa"/>
          </w:tcPr>
          <w:p w14:paraId="1F67EB91" w14:textId="77777777" w:rsidR="001A7AEB" w:rsidRPr="00727DB7" w:rsidRDefault="001A7AEB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727DB7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6663" w:type="dxa"/>
          </w:tcPr>
          <w:p w14:paraId="70C4CD86" w14:textId="77777777" w:rsidR="001A7AEB" w:rsidRPr="00727DB7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Armazenamento de arquivos ou banco de dados em nuvem</w:t>
            </w:r>
          </w:p>
        </w:tc>
        <w:tc>
          <w:tcPr>
            <w:tcW w:w="850" w:type="dxa"/>
            <w:vAlign w:val="center"/>
          </w:tcPr>
          <w:p w14:paraId="490D8DB2" w14:textId="77777777" w:rsidR="001A7AEB" w:rsidRPr="001A7AEB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1A7AE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2801B936" w14:textId="77777777" w:rsidR="001A7AEB" w:rsidRPr="001A7AEB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1A7AEB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652B1466" w14:textId="272EE6B2" w:rsidR="001A7AEB" w:rsidRPr="001A7AEB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1A7AEB">
              <w:rPr>
                <w:rFonts w:cs="Arial"/>
                <w:bCs/>
                <w:sz w:val="20"/>
              </w:rPr>
              <w:t>98</w:t>
            </w:r>
          </w:p>
        </w:tc>
      </w:tr>
      <w:tr w:rsidR="001A7AEB" w:rsidRPr="00727DB7" w14:paraId="7CE3F519" w14:textId="77777777" w:rsidTr="001A7AEB">
        <w:trPr>
          <w:gridAfter w:val="1"/>
          <w:wAfter w:w="7" w:type="dxa"/>
        </w:trPr>
        <w:tc>
          <w:tcPr>
            <w:tcW w:w="284" w:type="dxa"/>
          </w:tcPr>
          <w:p w14:paraId="19A7E305" w14:textId="77777777" w:rsidR="001A7AEB" w:rsidRPr="00727DB7" w:rsidRDefault="001A7AEB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727DB7">
              <w:rPr>
                <w:rFonts w:cs="Arial"/>
                <w:bCs/>
                <w:sz w:val="20"/>
              </w:rPr>
              <w:t>D</w:t>
            </w:r>
          </w:p>
        </w:tc>
        <w:tc>
          <w:tcPr>
            <w:tcW w:w="6663" w:type="dxa"/>
          </w:tcPr>
          <w:p w14:paraId="58BD074A" w14:textId="77777777" w:rsidR="001A7AEB" w:rsidRPr="00727DB7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Capacidade de processamento em nuvem</w:t>
            </w:r>
          </w:p>
        </w:tc>
        <w:tc>
          <w:tcPr>
            <w:tcW w:w="850" w:type="dxa"/>
            <w:vAlign w:val="center"/>
          </w:tcPr>
          <w:p w14:paraId="66CD7EDE" w14:textId="77777777" w:rsidR="001A7AEB" w:rsidRPr="001A7AEB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1A7AE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488F472" w14:textId="77777777" w:rsidR="001A7AEB" w:rsidRPr="001A7AEB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1A7AEB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4516A589" w14:textId="52991AB3" w:rsidR="001A7AEB" w:rsidRPr="001A7AEB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1A7AEB">
              <w:rPr>
                <w:rFonts w:cs="Arial"/>
                <w:bCs/>
                <w:sz w:val="20"/>
              </w:rPr>
              <w:t>98</w:t>
            </w:r>
          </w:p>
        </w:tc>
      </w:tr>
    </w:tbl>
    <w:p w14:paraId="06AF8098" w14:textId="77777777" w:rsidR="00E34FF5" w:rsidRPr="009F0818" w:rsidRDefault="00E34FF5" w:rsidP="00E34FF5">
      <w:pPr>
        <w:rPr>
          <w:rFonts w:cs="Arial"/>
          <w:b/>
          <w:sz w:val="20"/>
        </w:rPr>
      </w:pPr>
    </w:p>
    <w:p w14:paraId="0617561A" w14:textId="7470E858" w:rsidR="00123983" w:rsidRDefault="00E34FF5" w:rsidP="00E34FF5">
      <w:pPr>
        <w:rPr>
          <w:rFonts w:cs="Arial"/>
          <w:i/>
          <w:sz w:val="20"/>
        </w:rPr>
      </w:pPr>
      <w:r w:rsidRPr="009F0818">
        <w:rPr>
          <w:rFonts w:cs="Arial"/>
          <w:b/>
          <w:sz w:val="20"/>
        </w:rPr>
        <w:t xml:space="preserve">H1) </w:t>
      </w:r>
      <w:r w:rsidRPr="009F0818">
        <w:rPr>
          <w:rFonts w:cs="Arial"/>
          <w:sz w:val="20"/>
        </w:rPr>
        <w:t xml:space="preserve">Nos últimos 12 meses, </w:t>
      </w:r>
      <w:r w:rsidR="00123983">
        <w:rPr>
          <w:rFonts w:cs="Arial"/>
          <w:sz w:val="20"/>
        </w:rPr>
        <w:t>o</w:t>
      </w:r>
      <w:r w:rsidR="00123983" w:rsidRPr="009F0818">
        <w:rPr>
          <w:rFonts w:cs="Arial"/>
          <w:sz w:val="20"/>
        </w:rPr>
        <w:t xml:space="preserve"> </w:t>
      </w:r>
      <w:r w:rsidR="009066D2" w:rsidRPr="009F0818">
        <w:rPr>
          <w:rFonts w:cs="Arial"/>
          <w:sz w:val="20"/>
        </w:rPr>
        <w:t>estabelecimento de saúde</w:t>
      </w:r>
      <w:r w:rsidRPr="009F0818">
        <w:rPr>
          <w:rFonts w:cs="Arial"/>
          <w:sz w:val="20"/>
        </w:rPr>
        <w:t xml:space="preserve"> fez análises de </w:t>
      </w:r>
      <w:r w:rsidRPr="009F0818">
        <w:rPr>
          <w:rFonts w:cs="Arial"/>
          <w:i/>
          <w:sz w:val="20"/>
        </w:rPr>
        <w:t>big data</w:t>
      </w:r>
      <w:r w:rsidR="00123983">
        <w:rPr>
          <w:rFonts w:cs="Arial"/>
          <w:i/>
          <w:sz w:val="20"/>
        </w:rPr>
        <w:t>?</w:t>
      </w:r>
    </w:p>
    <w:p w14:paraId="75F39E4E" w14:textId="77777777" w:rsidR="00123983" w:rsidRDefault="00123983" w:rsidP="00123983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3318A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0F0D3256" w14:textId="5A053E97" w:rsidR="00E34FF5" w:rsidRPr="001A7AEB" w:rsidRDefault="00E34FF5" w:rsidP="00E34FF5">
      <w:pPr>
        <w:rPr>
          <w:rFonts w:cs="Arial"/>
          <w:b/>
          <w:iCs/>
          <w:color w:val="00B0F0"/>
          <w:sz w:val="20"/>
        </w:rPr>
      </w:pPr>
    </w:p>
    <w:tbl>
      <w:tblPr>
        <w:tblW w:w="2762" w:type="pct"/>
        <w:tblInd w:w="5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00"/>
        <w:gridCol w:w="2686"/>
      </w:tblGrid>
      <w:tr w:rsidR="00EC54D3" w:rsidRPr="0004189D" w14:paraId="34891FD1" w14:textId="5DF1E2D7" w:rsidTr="00EC54D3">
        <w:trPr>
          <w:cantSplit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D1FAF" w14:textId="77777777" w:rsidR="00EC54D3" w:rsidRPr="0004189D" w:rsidRDefault="00EC54D3" w:rsidP="00EC54D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5610F" w14:textId="77777777" w:rsidR="00EC54D3" w:rsidRPr="0004189D" w:rsidRDefault="00EC54D3" w:rsidP="00EC54D3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Sim 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0F45C" w14:textId="69613590" w:rsidR="00EC54D3" w:rsidRPr="0004189D" w:rsidRDefault="00EC54D3" w:rsidP="00EC54D3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9F0818">
              <w:rPr>
                <w:rFonts w:cs="Arial"/>
                <w:b/>
                <w:sz w:val="20"/>
              </w:rPr>
              <w:sym w:font="Wingdings" w:char="F0E0"/>
            </w:r>
            <w:r w:rsidRPr="009F0818">
              <w:rPr>
                <w:rFonts w:cs="Arial"/>
                <w:b/>
                <w:sz w:val="20"/>
              </w:rPr>
              <w:t>FAÇA H1.1</w:t>
            </w:r>
          </w:p>
        </w:tc>
      </w:tr>
      <w:tr w:rsidR="0049184C" w:rsidRPr="0004189D" w14:paraId="618BF7A2" w14:textId="20422FEF" w:rsidTr="00CC1C44">
        <w:trPr>
          <w:cantSplit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6494" w14:textId="77777777" w:rsidR="0049184C" w:rsidRPr="0004189D" w:rsidRDefault="0049184C" w:rsidP="00EC54D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D3877" w14:textId="77777777" w:rsidR="0049184C" w:rsidRPr="0004189D" w:rsidRDefault="0049184C" w:rsidP="00EC54D3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23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E35617" w14:textId="5150D2E4" w:rsidR="0049184C" w:rsidRPr="0004189D" w:rsidRDefault="0049184C" w:rsidP="00EC54D3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9F0818">
              <w:rPr>
                <w:rFonts w:cs="Arial"/>
                <w:b/>
                <w:sz w:val="20"/>
              </w:rPr>
              <w:sym w:font="Wingdings" w:char="F0E0"/>
            </w:r>
            <w:r w:rsidRPr="009F0818">
              <w:rPr>
                <w:rFonts w:cs="Arial"/>
                <w:b/>
                <w:sz w:val="20"/>
              </w:rPr>
              <w:t>PULE PARA A H3</w:t>
            </w:r>
          </w:p>
        </w:tc>
      </w:tr>
      <w:tr w:rsidR="0049184C" w:rsidRPr="0004189D" w14:paraId="24FBBA65" w14:textId="77777777" w:rsidTr="00CC1C44">
        <w:trPr>
          <w:cantSplit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BD3AC" w14:textId="418B8185" w:rsidR="0049184C" w:rsidRPr="0004189D" w:rsidRDefault="0049184C" w:rsidP="00EC54D3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98</w:t>
            </w:r>
          </w:p>
        </w:tc>
        <w:tc>
          <w:tcPr>
            <w:tcW w:w="2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5629" w14:textId="61C3972B" w:rsidR="0049184C" w:rsidRPr="0004189D" w:rsidRDefault="0049184C" w:rsidP="00EC54D3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Não sei</w:t>
            </w:r>
          </w:p>
        </w:tc>
        <w:tc>
          <w:tcPr>
            <w:tcW w:w="23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A3338" w14:textId="77777777" w:rsidR="0049184C" w:rsidRPr="009F0818" w:rsidRDefault="0049184C" w:rsidP="00EC54D3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</w:tr>
    </w:tbl>
    <w:p w14:paraId="32885569" w14:textId="799DC774" w:rsidR="00E34FF5" w:rsidRDefault="00E34FF5" w:rsidP="00E34FF5">
      <w:pPr>
        <w:rPr>
          <w:rFonts w:cs="Arial"/>
          <w:sz w:val="20"/>
        </w:rPr>
      </w:pPr>
    </w:p>
    <w:p w14:paraId="6B16E84B" w14:textId="340C38F8" w:rsidR="00A33098" w:rsidRPr="0009678B" w:rsidRDefault="00A33098" w:rsidP="00A33098">
      <w:pPr>
        <w:rPr>
          <w:rFonts w:cs="Arial"/>
          <w:b/>
          <w:sz w:val="20"/>
        </w:rPr>
      </w:pPr>
      <w:r w:rsidRPr="00156FC8">
        <w:rPr>
          <w:rFonts w:cs="Arial"/>
          <w:b/>
          <w:color w:val="00B0F0"/>
          <w:sz w:val="20"/>
        </w:rPr>
        <w:t>###</w:t>
      </w:r>
      <w:r w:rsidRPr="0009678B">
        <w:rPr>
          <w:rFonts w:cs="Arial"/>
          <w:b/>
          <w:sz w:val="20"/>
        </w:rPr>
        <w:t xml:space="preserve"> SOMENTE PARA QUEM RESPONDEU CÓD. 1 </w:t>
      </w:r>
      <w:r>
        <w:rPr>
          <w:rFonts w:cs="Arial"/>
          <w:b/>
          <w:sz w:val="20"/>
        </w:rPr>
        <w:t>N</w:t>
      </w:r>
      <w:r w:rsidRPr="0009678B">
        <w:rPr>
          <w:rFonts w:cs="Arial"/>
          <w:b/>
          <w:sz w:val="20"/>
        </w:rPr>
        <w:t xml:space="preserve">A PERGUNTA </w:t>
      </w:r>
      <w:r>
        <w:rPr>
          <w:rFonts w:cs="Arial"/>
          <w:b/>
          <w:sz w:val="20"/>
        </w:rPr>
        <w:t>H1</w:t>
      </w:r>
      <w:r w:rsidRPr="00156FC8">
        <w:rPr>
          <w:rFonts w:cs="Arial"/>
          <w:b/>
          <w:color w:val="00B0F0"/>
          <w:sz w:val="20"/>
        </w:rPr>
        <w:t xml:space="preserve"> ###</w:t>
      </w:r>
    </w:p>
    <w:p w14:paraId="33416D3E" w14:textId="77777777" w:rsidR="00E34FF5" w:rsidRPr="009F0818" w:rsidRDefault="00E34FF5" w:rsidP="00E34FF5">
      <w:pPr>
        <w:rPr>
          <w:rFonts w:cs="Arial"/>
          <w:b/>
          <w:sz w:val="20"/>
        </w:rPr>
      </w:pPr>
    </w:p>
    <w:p w14:paraId="1308DE0B" w14:textId="367703CD" w:rsidR="00123983" w:rsidRDefault="00E34FF5" w:rsidP="00E34FF5">
      <w:pPr>
        <w:rPr>
          <w:rFonts w:cs="Arial"/>
          <w:sz w:val="20"/>
        </w:rPr>
      </w:pPr>
      <w:r w:rsidRPr="009F0818">
        <w:rPr>
          <w:rFonts w:cs="Arial"/>
          <w:b/>
          <w:sz w:val="20"/>
        </w:rPr>
        <w:t xml:space="preserve">H1.1) </w:t>
      </w:r>
      <w:r w:rsidRPr="009F0818">
        <w:rPr>
          <w:rFonts w:cs="Arial"/>
          <w:sz w:val="20"/>
        </w:rPr>
        <w:t xml:space="preserve">Nos últimos 12 meses, </w:t>
      </w:r>
      <w:r w:rsidR="009066D2" w:rsidRPr="009F0818">
        <w:rPr>
          <w:rFonts w:cs="Arial"/>
          <w:sz w:val="20"/>
        </w:rPr>
        <w:t>o estabelecimento</w:t>
      </w:r>
      <w:r w:rsidRPr="009F0818">
        <w:rPr>
          <w:rFonts w:cs="Arial"/>
          <w:sz w:val="20"/>
        </w:rPr>
        <w:t xml:space="preserve"> fez análises de </w:t>
      </w:r>
      <w:r w:rsidRPr="009F0818">
        <w:rPr>
          <w:rFonts w:cs="Arial"/>
          <w:i/>
          <w:sz w:val="20"/>
        </w:rPr>
        <w:t>big data</w:t>
      </w:r>
      <w:r w:rsidRPr="009F0818">
        <w:rPr>
          <w:rFonts w:cs="Arial"/>
          <w:sz w:val="20"/>
        </w:rPr>
        <w:t xml:space="preserve"> a partir</w:t>
      </w:r>
      <w:r w:rsidRPr="009F0818">
        <w:rPr>
          <w:rFonts w:cs="Arial"/>
          <w:b/>
          <w:sz w:val="20"/>
        </w:rPr>
        <w:t xml:space="preserve"> </w:t>
      </w:r>
      <w:r w:rsidRPr="009F0818">
        <w:rPr>
          <w:rFonts w:cs="Arial"/>
          <w:sz w:val="20"/>
        </w:rPr>
        <w:t>de alguma das seguintes fontes de dados?</w:t>
      </w:r>
    </w:p>
    <w:p w14:paraId="2F5C42A8" w14:textId="1FE73249" w:rsidR="00123983" w:rsidRPr="001A7AEB" w:rsidRDefault="00123983" w:rsidP="001A7AEB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6F7B5855" w14:textId="0ED9A50B" w:rsidR="00E34FF5" w:rsidRPr="009F0818" w:rsidRDefault="00E34FF5" w:rsidP="00E34FF5">
      <w:pPr>
        <w:rPr>
          <w:rFonts w:cs="Arial"/>
          <w:b/>
          <w:sz w:val="20"/>
        </w:rPr>
      </w:pPr>
      <w:r w:rsidRPr="009F0818">
        <w:rPr>
          <w:rFonts w:cs="Arial"/>
          <w:sz w:val="20"/>
        </w:rPr>
        <w:t xml:space="preserve"> </w:t>
      </w:r>
    </w:p>
    <w:tbl>
      <w:tblPr>
        <w:tblStyle w:val="Tabelacomgrade"/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709"/>
        <w:gridCol w:w="708"/>
        <w:gridCol w:w="993"/>
      </w:tblGrid>
      <w:tr w:rsidR="001A7AEB" w:rsidRPr="00CD01F6" w14:paraId="3B64ABD5" w14:textId="77777777" w:rsidTr="00CD01F6">
        <w:tc>
          <w:tcPr>
            <w:tcW w:w="7514" w:type="dxa"/>
            <w:gridSpan w:val="2"/>
            <w:tcBorders>
              <w:top w:val="nil"/>
              <w:left w:val="nil"/>
            </w:tcBorders>
            <w:vAlign w:val="bottom"/>
          </w:tcPr>
          <w:p w14:paraId="69F89C5A" w14:textId="77777777" w:rsidR="001A7AEB" w:rsidRPr="009F0818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93230F" w14:textId="77777777" w:rsidR="001A7AEB" w:rsidRPr="00CD01F6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CD01F6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B49B51" w14:textId="77777777" w:rsidR="001A7AEB" w:rsidRPr="00CD01F6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CD01F6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B733FE" w14:textId="05BCF8EC" w:rsidR="001A7AEB" w:rsidRPr="00CD01F6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CD01F6">
              <w:rPr>
                <w:rFonts w:cs="Arial"/>
                <w:sz w:val="20"/>
              </w:rPr>
              <w:t>Não sei</w:t>
            </w:r>
          </w:p>
        </w:tc>
      </w:tr>
      <w:tr w:rsidR="001A7AEB" w:rsidRPr="00CD01F6" w14:paraId="0D499E92" w14:textId="77777777" w:rsidTr="001A7AEB">
        <w:tc>
          <w:tcPr>
            <w:tcW w:w="284" w:type="dxa"/>
            <w:vAlign w:val="center"/>
          </w:tcPr>
          <w:p w14:paraId="2020E4E5" w14:textId="77777777" w:rsidR="001A7AEB" w:rsidRPr="00CD01F6" w:rsidRDefault="001A7AEB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CD01F6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7230" w:type="dxa"/>
          </w:tcPr>
          <w:p w14:paraId="28F9E8DA" w14:textId="19FBCC2B" w:rsidR="001A7AEB" w:rsidRPr="00CD01F6" w:rsidRDefault="001A7AEB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01F6">
              <w:rPr>
                <w:rFonts w:ascii="Arial" w:hAnsi="Arial" w:cs="Arial"/>
                <w:sz w:val="20"/>
                <w:szCs w:val="20"/>
              </w:rPr>
              <w:t>Dados próprios do estabelecimento, provenientes de dispositivos inteligentes ou sensores</w:t>
            </w:r>
          </w:p>
        </w:tc>
        <w:tc>
          <w:tcPr>
            <w:tcW w:w="709" w:type="dxa"/>
            <w:vAlign w:val="center"/>
          </w:tcPr>
          <w:p w14:paraId="1666CDDD" w14:textId="77777777" w:rsidR="001A7AEB" w:rsidRPr="00CD01F6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CD01F6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0F44286" w14:textId="77777777" w:rsidR="001A7AEB" w:rsidRPr="00CD01F6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CD01F6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35A8BABD" w14:textId="3FBB6A7C" w:rsidR="001A7AEB" w:rsidRPr="00CD01F6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CD01F6">
              <w:rPr>
                <w:rFonts w:cs="Arial"/>
                <w:sz w:val="20"/>
              </w:rPr>
              <w:t>98</w:t>
            </w:r>
          </w:p>
        </w:tc>
      </w:tr>
      <w:tr w:rsidR="001A7AEB" w:rsidRPr="00CD01F6" w14:paraId="75A8F36F" w14:textId="77777777" w:rsidTr="001A7AEB">
        <w:tc>
          <w:tcPr>
            <w:tcW w:w="284" w:type="dxa"/>
            <w:vAlign w:val="center"/>
          </w:tcPr>
          <w:p w14:paraId="37B34842" w14:textId="012B5006" w:rsidR="001A7AEB" w:rsidRPr="00CD01F6" w:rsidRDefault="001A7AEB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 w:rsidRPr="00CD01F6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7230" w:type="dxa"/>
          </w:tcPr>
          <w:p w14:paraId="73E7E776" w14:textId="0BEA9544" w:rsidR="001A7AEB" w:rsidRPr="00CD01F6" w:rsidRDefault="001A7AEB" w:rsidP="009F081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01F6">
              <w:rPr>
                <w:rFonts w:ascii="Arial" w:hAnsi="Arial" w:cs="Arial"/>
                <w:sz w:val="20"/>
                <w:szCs w:val="20"/>
              </w:rPr>
              <w:t xml:space="preserve">Dados de geolocalização provenientes do uso de dispositivos portáteis, como telefone móvel, conexão </w:t>
            </w:r>
            <w:bookmarkStart w:id="1" w:name="_Hlk59029542"/>
            <w:r w:rsidRPr="00CD01F6">
              <w:rPr>
                <w:rFonts w:ascii="Arial" w:hAnsi="Arial" w:cs="Arial"/>
                <w:sz w:val="20"/>
                <w:szCs w:val="20"/>
              </w:rPr>
              <w:t xml:space="preserve">wireless </w:t>
            </w:r>
            <w:bookmarkEnd w:id="1"/>
            <w:r w:rsidRPr="00CD01F6">
              <w:rPr>
                <w:rFonts w:ascii="Arial" w:hAnsi="Arial" w:cs="Arial"/>
                <w:sz w:val="20"/>
                <w:szCs w:val="20"/>
              </w:rPr>
              <w:t>ou GPS.</w:t>
            </w:r>
          </w:p>
        </w:tc>
        <w:tc>
          <w:tcPr>
            <w:tcW w:w="709" w:type="dxa"/>
            <w:vAlign w:val="center"/>
          </w:tcPr>
          <w:p w14:paraId="22A791C1" w14:textId="0AE6AC4D" w:rsidR="001A7AEB" w:rsidRPr="00CD01F6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CD01F6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118F6492" w14:textId="4E6CB39A" w:rsidR="001A7AEB" w:rsidRPr="00CD01F6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CD01F6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4511E525" w14:textId="13F0DCCF" w:rsidR="001A7AEB" w:rsidRPr="00CD01F6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CD01F6">
              <w:rPr>
                <w:rFonts w:cs="Arial"/>
                <w:sz w:val="20"/>
              </w:rPr>
              <w:t>98</w:t>
            </w:r>
          </w:p>
        </w:tc>
      </w:tr>
      <w:tr w:rsidR="001A7AEB" w:rsidRPr="00CD01F6" w14:paraId="633C49CF" w14:textId="77777777" w:rsidTr="001A7AEB">
        <w:tc>
          <w:tcPr>
            <w:tcW w:w="284" w:type="dxa"/>
            <w:vAlign w:val="center"/>
          </w:tcPr>
          <w:p w14:paraId="5590D0B4" w14:textId="77777777" w:rsidR="001A7AEB" w:rsidRPr="00CD01F6" w:rsidRDefault="001A7AEB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CD01F6">
              <w:rPr>
                <w:rFonts w:cs="Arial"/>
                <w:bCs/>
                <w:color w:val="000000"/>
                <w:sz w:val="20"/>
              </w:rPr>
              <w:t>C</w:t>
            </w:r>
          </w:p>
        </w:tc>
        <w:tc>
          <w:tcPr>
            <w:tcW w:w="7230" w:type="dxa"/>
          </w:tcPr>
          <w:p w14:paraId="2FA35D89" w14:textId="77777777" w:rsidR="001A7AEB" w:rsidRPr="00CD01F6" w:rsidRDefault="001A7AEB" w:rsidP="009F081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01F6">
              <w:rPr>
                <w:rFonts w:ascii="Arial" w:hAnsi="Arial" w:cs="Arial"/>
                <w:sz w:val="20"/>
                <w:szCs w:val="20"/>
              </w:rPr>
              <w:t xml:space="preserve">Dados gerados a partir de mídias sociais, como redes sociais, blogs, sites de compartilhamento de conteúdo de multimídia. </w:t>
            </w:r>
          </w:p>
        </w:tc>
        <w:tc>
          <w:tcPr>
            <w:tcW w:w="709" w:type="dxa"/>
            <w:vAlign w:val="center"/>
          </w:tcPr>
          <w:p w14:paraId="294829F0" w14:textId="77777777" w:rsidR="001A7AEB" w:rsidRPr="00CD01F6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CD01F6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07D9582" w14:textId="77777777" w:rsidR="001A7AEB" w:rsidRPr="00CD01F6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CD01F6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7CDD7457" w14:textId="1A53A8CC" w:rsidR="001A7AEB" w:rsidRPr="00CD01F6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CD01F6">
              <w:rPr>
                <w:rFonts w:cs="Arial"/>
                <w:sz w:val="20"/>
              </w:rPr>
              <w:t>98</w:t>
            </w:r>
          </w:p>
        </w:tc>
      </w:tr>
      <w:tr w:rsidR="001A7AEB" w:rsidRPr="00CD01F6" w14:paraId="22DC8D6C" w14:textId="77777777" w:rsidTr="001A7AEB">
        <w:tc>
          <w:tcPr>
            <w:tcW w:w="284" w:type="dxa"/>
            <w:vAlign w:val="center"/>
          </w:tcPr>
          <w:p w14:paraId="2B962B22" w14:textId="022A235B" w:rsidR="001A7AEB" w:rsidRPr="00CD01F6" w:rsidRDefault="001A7AEB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 w:rsidRPr="00CD01F6">
              <w:rPr>
                <w:rFonts w:cs="Arial"/>
                <w:bCs/>
                <w:color w:val="000000"/>
                <w:sz w:val="20"/>
              </w:rPr>
              <w:t>E</w:t>
            </w:r>
          </w:p>
        </w:tc>
        <w:tc>
          <w:tcPr>
            <w:tcW w:w="7230" w:type="dxa"/>
          </w:tcPr>
          <w:p w14:paraId="3B018055" w14:textId="6212C9EC" w:rsidR="001A7AEB" w:rsidRPr="00CD01F6" w:rsidRDefault="001A7AEB" w:rsidP="000B770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01F6">
              <w:rPr>
                <w:rFonts w:ascii="Arial" w:hAnsi="Arial" w:cs="Arial"/>
                <w:sz w:val="20"/>
                <w:szCs w:val="20"/>
              </w:rPr>
              <w:t>Dados próprios do estabelecimento, provenientes de fichas cadastrais, formulários e prontuários.</w:t>
            </w:r>
          </w:p>
        </w:tc>
        <w:tc>
          <w:tcPr>
            <w:tcW w:w="709" w:type="dxa"/>
            <w:vAlign w:val="center"/>
          </w:tcPr>
          <w:p w14:paraId="43A51392" w14:textId="63162574" w:rsidR="001A7AEB" w:rsidRPr="00CD01F6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CD01F6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EECA7F3" w14:textId="63A7AC14" w:rsidR="001A7AEB" w:rsidRPr="00CD01F6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CD01F6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47F3DBEF" w14:textId="32816C69" w:rsidR="001A7AEB" w:rsidRPr="00CD01F6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CD01F6">
              <w:rPr>
                <w:rFonts w:cs="Arial"/>
                <w:sz w:val="20"/>
              </w:rPr>
              <w:t>98</w:t>
            </w:r>
          </w:p>
        </w:tc>
      </w:tr>
      <w:tr w:rsidR="001A7AEB" w:rsidRPr="00CD01F6" w14:paraId="1F2660F8" w14:textId="77777777" w:rsidTr="001A7AEB">
        <w:tc>
          <w:tcPr>
            <w:tcW w:w="284" w:type="dxa"/>
            <w:vAlign w:val="center"/>
          </w:tcPr>
          <w:p w14:paraId="1AE87D24" w14:textId="77777777" w:rsidR="001A7AEB" w:rsidRPr="00CD01F6" w:rsidRDefault="001A7AEB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CD01F6">
              <w:rPr>
                <w:rFonts w:cs="Arial"/>
                <w:bCs/>
                <w:color w:val="000000"/>
                <w:sz w:val="20"/>
              </w:rPr>
              <w:t>D</w:t>
            </w:r>
          </w:p>
        </w:tc>
        <w:tc>
          <w:tcPr>
            <w:tcW w:w="7230" w:type="dxa"/>
          </w:tcPr>
          <w:p w14:paraId="641599FB" w14:textId="05BF9485" w:rsidR="001A7AEB" w:rsidRPr="00CD01F6" w:rsidRDefault="001A7AEB" w:rsidP="000B7702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01F6">
              <w:rPr>
                <w:rFonts w:ascii="Arial" w:hAnsi="Arial" w:cs="Arial"/>
                <w:sz w:val="20"/>
                <w:szCs w:val="20"/>
              </w:rPr>
              <w:t xml:space="preserve">Outras fontes de </w:t>
            </w:r>
            <w:r w:rsidRPr="00CD01F6">
              <w:rPr>
                <w:rFonts w:ascii="Arial" w:hAnsi="Arial" w:cs="Arial"/>
                <w:i/>
                <w:sz w:val="20"/>
                <w:szCs w:val="20"/>
              </w:rPr>
              <w:t>big data</w:t>
            </w:r>
            <w:r w:rsidRPr="00CD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01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BC10C19" w14:textId="77777777" w:rsidR="001A7AEB" w:rsidRPr="00CD01F6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CD01F6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7F9F3B9" w14:textId="77777777" w:rsidR="001A7AEB" w:rsidRPr="00CD01F6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CD01F6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3B07D57A" w14:textId="167F6B69" w:rsidR="001A7AEB" w:rsidRPr="00CD01F6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CD01F6">
              <w:rPr>
                <w:rFonts w:cs="Arial"/>
                <w:sz w:val="20"/>
              </w:rPr>
              <w:t>98</w:t>
            </w:r>
          </w:p>
        </w:tc>
      </w:tr>
    </w:tbl>
    <w:p w14:paraId="755E2DE7" w14:textId="77777777" w:rsidR="00CC2D51" w:rsidRPr="00CD01F6" w:rsidRDefault="00CC2D51" w:rsidP="00A33098">
      <w:pPr>
        <w:rPr>
          <w:rFonts w:cs="Arial"/>
          <w:b/>
          <w:sz w:val="20"/>
        </w:rPr>
      </w:pPr>
    </w:p>
    <w:p w14:paraId="4136D0D4" w14:textId="7F954BB6" w:rsidR="00A33098" w:rsidRPr="00CD01F6" w:rsidRDefault="00A33098" w:rsidP="00A33098">
      <w:pPr>
        <w:rPr>
          <w:rFonts w:cs="Arial"/>
          <w:b/>
          <w:color w:val="00B0F0"/>
          <w:sz w:val="20"/>
        </w:rPr>
      </w:pPr>
      <w:r w:rsidRPr="00CD01F6">
        <w:rPr>
          <w:rFonts w:cs="Arial"/>
          <w:b/>
          <w:color w:val="00B0F0"/>
          <w:sz w:val="20"/>
        </w:rPr>
        <w:t>###</w:t>
      </w:r>
      <w:r w:rsidRPr="00CD01F6">
        <w:rPr>
          <w:rFonts w:cs="Arial"/>
          <w:b/>
          <w:sz w:val="20"/>
        </w:rPr>
        <w:t xml:space="preserve"> SOMENTE PARA QUEM RESPONDEU CÓD. 1 EM ALGUM DOS ITENS DA PERGUNTA H1.1 </w:t>
      </w:r>
      <w:r w:rsidRPr="00CD01F6">
        <w:rPr>
          <w:rFonts w:cs="Arial"/>
          <w:b/>
          <w:color w:val="00B0F0"/>
          <w:sz w:val="20"/>
        </w:rPr>
        <w:t>###</w:t>
      </w:r>
    </w:p>
    <w:p w14:paraId="4DA4D4FC" w14:textId="77777777" w:rsidR="00E34FF5" w:rsidRPr="00CD01F6" w:rsidRDefault="00E34FF5" w:rsidP="00E34FF5">
      <w:pPr>
        <w:rPr>
          <w:rFonts w:cs="Arial"/>
          <w:b/>
          <w:sz w:val="20"/>
        </w:rPr>
      </w:pPr>
    </w:p>
    <w:p w14:paraId="3EDB2386" w14:textId="415FD39B" w:rsidR="00123983" w:rsidRPr="00CD01F6" w:rsidRDefault="00E34FF5" w:rsidP="00E34FF5">
      <w:pPr>
        <w:rPr>
          <w:rFonts w:cs="Arial"/>
          <w:sz w:val="20"/>
        </w:rPr>
      </w:pPr>
      <w:r w:rsidRPr="00CD01F6">
        <w:rPr>
          <w:rFonts w:cs="Arial"/>
          <w:b/>
          <w:sz w:val="20"/>
        </w:rPr>
        <w:t xml:space="preserve">H2) </w:t>
      </w:r>
      <w:r w:rsidRPr="00CD01F6">
        <w:rPr>
          <w:rFonts w:cs="Arial"/>
          <w:sz w:val="20"/>
        </w:rPr>
        <w:t xml:space="preserve">Nos últimos 12 meses, essas análises de </w:t>
      </w:r>
      <w:r w:rsidRPr="00CD01F6">
        <w:rPr>
          <w:rFonts w:cs="Arial"/>
          <w:i/>
          <w:sz w:val="20"/>
        </w:rPr>
        <w:t>big data</w:t>
      </w:r>
      <w:r w:rsidRPr="00CD01F6">
        <w:rPr>
          <w:rFonts w:cs="Arial"/>
          <w:sz w:val="20"/>
        </w:rPr>
        <w:t xml:space="preserve"> foram realizadas por _______ </w:t>
      </w:r>
    </w:p>
    <w:p w14:paraId="1B6FF88C" w14:textId="596BD41D" w:rsidR="00123983" w:rsidRPr="00CD01F6" w:rsidRDefault="00123983" w:rsidP="0050452A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CD01F6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21FE444E" w14:textId="77777777" w:rsidR="00E34FF5" w:rsidRPr="00CD01F6" w:rsidRDefault="00E34FF5" w:rsidP="00E34FF5">
      <w:pPr>
        <w:rPr>
          <w:rFonts w:cs="Arial"/>
          <w:b/>
          <w:sz w:val="20"/>
        </w:rPr>
      </w:pPr>
    </w:p>
    <w:tbl>
      <w:tblPr>
        <w:tblStyle w:val="Tabelacomgrade"/>
        <w:tblW w:w="9353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6412"/>
        <w:gridCol w:w="709"/>
        <w:gridCol w:w="709"/>
        <w:gridCol w:w="992"/>
      </w:tblGrid>
      <w:tr w:rsidR="001A7AEB" w:rsidRPr="00CD01F6" w14:paraId="647E73F3" w14:textId="77777777" w:rsidTr="00CD01F6">
        <w:tc>
          <w:tcPr>
            <w:tcW w:w="6943" w:type="dxa"/>
            <w:gridSpan w:val="2"/>
            <w:tcBorders>
              <w:top w:val="nil"/>
              <w:left w:val="nil"/>
            </w:tcBorders>
            <w:vAlign w:val="bottom"/>
          </w:tcPr>
          <w:p w14:paraId="328F3389" w14:textId="77777777" w:rsidR="001A7AEB" w:rsidRPr="00CD01F6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B8E862" w14:textId="77777777" w:rsidR="001A7AEB" w:rsidRPr="00CD01F6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CD01F6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B7DABB" w14:textId="77777777" w:rsidR="001A7AEB" w:rsidRPr="00CD01F6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CD01F6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F1DB0" w14:textId="21CE6A00" w:rsidR="001A7AEB" w:rsidRPr="00CD01F6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CD01F6">
              <w:rPr>
                <w:rFonts w:cs="Arial"/>
                <w:sz w:val="20"/>
              </w:rPr>
              <w:t>Não sei</w:t>
            </w:r>
          </w:p>
        </w:tc>
      </w:tr>
      <w:tr w:rsidR="001A7AEB" w:rsidRPr="009F0818" w14:paraId="74CD91F1" w14:textId="77777777" w:rsidTr="0050452A">
        <w:tc>
          <w:tcPr>
            <w:tcW w:w="531" w:type="dxa"/>
          </w:tcPr>
          <w:p w14:paraId="623314B5" w14:textId="77777777" w:rsidR="001A7AEB" w:rsidRPr="00CD01F6" w:rsidRDefault="001A7AEB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CD01F6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6412" w:type="dxa"/>
          </w:tcPr>
          <w:p w14:paraId="5CAE3F04" w14:textId="2F2B7369" w:rsidR="001A7AEB" w:rsidRPr="00CD01F6" w:rsidRDefault="001A7AEB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01F6">
              <w:rPr>
                <w:rFonts w:ascii="Arial" w:hAnsi="Arial" w:cs="Arial"/>
                <w:sz w:val="20"/>
                <w:szCs w:val="20"/>
              </w:rPr>
              <w:t>Pessoas internas do estabelecimento</w:t>
            </w:r>
          </w:p>
        </w:tc>
        <w:tc>
          <w:tcPr>
            <w:tcW w:w="709" w:type="dxa"/>
          </w:tcPr>
          <w:p w14:paraId="23B45F6F" w14:textId="77777777" w:rsidR="001A7AEB" w:rsidRPr="00CD01F6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CD01F6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</w:tcPr>
          <w:p w14:paraId="59BDFD24" w14:textId="77777777" w:rsidR="001A7AEB" w:rsidRPr="00CD01F6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CD01F6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</w:tcPr>
          <w:p w14:paraId="68A5236B" w14:textId="0F20F5A3" w:rsidR="001A7AEB" w:rsidRPr="009F0818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CD01F6">
              <w:rPr>
                <w:rFonts w:cs="Arial"/>
                <w:sz w:val="20"/>
              </w:rPr>
              <w:t>98</w:t>
            </w:r>
          </w:p>
        </w:tc>
      </w:tr>
      <w:tr w:rsidR="001A7AEB" w:rsidRPr="009F0818" w14:paraId="6FE40E4D" w14:textId="77777777" w:rsidTr="0050452A">
        <w:tc>
          <w:tcPr>
            <w:tcW w:w="531" w:type="dxa"/>
          </w:tcPr>
          <w:p w14:paraId="0D64CF07" w14:textId="77777777" w:rsidR="001A7AEB" w:rsidRPr="009F0818" w:rsidRDefault="001A7AEB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 w:rsidRPr="009F0818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6412" w:type="dxa"/>
          </w:tcPr>
          <w:p w14:paraId="6F66F869" w14:textId="77777777" w:rsidR="001A7AEB" w:rsidRPr="009F0818" w:rsidRDefault="001A7AEB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0818">
              <w:rPr>
                <w:rFonts w:ascii="Arial" w:hAnsi="Arial" w:cs="Arial"/>
                <w:sz w:val="20"/>
                <w:szCs w:val="20"/>
              </w:rPr>
              <w:t xml:space="preserve">Fornecedores externos </w:t>
            </w:r>
          </w:p>
        </w:tc>
        <w:tc>
          <w:tcPr>
            <w:tcW w:w="709" w:type="dxa"/>
          </w:tcPr>
          <w:p w14:paraId="5C54CF2D" w14:textId="77777777" w:rsidR="001A7AEB" w:rsidRPr="009F0818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F081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</w:tcPr>
          <w:p w14:paraId="3C9CD514" w14:textId="77777777" w:rsidR="001A7AEB" w:rsidRPr="009F0818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F0818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</w:tcPr>
          <w:p w14:paraId="67A73109" w14:textId="7E7C395D" w:rsidR="001A7AEB" w:rsidRPr="009F0818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Pr="009F0818">
              <w:rPr>
                <w:rFonts w:cs="Arial"/>
                <w:sz w:val="20"/>
              </w:rPr>
              <w:t>8</w:t>
            </w:r>
          </w:p>
        </w:tc>
      </w:tr>
    </w:tbl>
    <w:p w14:paraId="1B058D98" w14:textId="77777777" w:rsidR="00E34FF5" w:rsidRPr="009F0818" w:rsidRDefault="00E34FF5" w:rsidP="00E34FF5">
      <w:pPr>
        <w:rPr>
          <w:rFonts w:cs="Arial"/>
          <w:b/>
          <w:sz w:val="20"/>
        </w:rPr>
      </w:pPr>
    </w:p>
    <w:p w14:paraId="546F969C" w14:textId="1CF4D314" w:rsidR="00236C42" w:rsidRPr="002232DE" w:rsidRDefault="00236C42" w:rsidP="002232DE">
      <w:pPr>
        <w:rPr>
          <w:rFonts w:cs="Arial"/>
          <w:b/>
          <w:color w:val="00B0F0"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SOMENTE PARA QUEM RESPONDEU CÓD. 1 NA </w:t>
      </w:r>
      <w:r w:rsidR="001D2D00">
        <w:rPr>
          <w:rFonts w:cs="Arial"/>
          <w:b/>
          <w:sz w:val="20"/>
        </w:rPr>
        <w:t>B8</w:t>
      </w:r>
      <w:r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b/>
          <w:color w:val="00B0F0"/>
          <w:sz w:val="20"/>
        </w:rPr>
        <w:t>###</w:t>
      </w:r>
    </w:p>
    <w:p w14:paraId="0131593F" w14:textId="77777777" w:rsidR="00E34FF5" w:rsidRPr="009F0818" w:rsidRDefault="00E34FF5" w:rsidP="00E34FF5">
      <w:pPr>
        <w:rPr>
          <w:rFonts w:cs="Arial"/>
          <w:b/>
          <w:sz w:val="20"/>
        </w:rPr>
      </w:pPr>
    </w:p>
    <w:p w14:paraId="1C066DF7" w14:textId="025FA9A9" w:rsidR="00123983" w:rsidRDefault="00E34FF5" w:rsidP="00E34FF5">
      <w:pPr>
        <w:rPr>
          <w:rFonts w:cs="Arial"/>
          <w:sz w:val="20"/>
        </w:rPr>
      </w:pPr>
      <w:r w:rsidRPr="009F0818">
        <w:rPr>
          <w:rFonts w:cs="Arial"/>
          <w:b/>
          <w:sz w:val="20"/>
        </w:rPr>
        <w:t xml:space="preserve">H3) </w:t>
      </w:r>
      <w:r w:rsidRPr="009F0818">
        <w:rPr>
          <w:rFonts w:cs="Arial"/>
          <w:sz w:val="20"/>
        </w:rPr>
        <w:t xml:space="preserve">Nos últimos 12 meses, </w:t>
      </w:r>
      <w:r w:rsidR="00123983">
        <w:rPr>
          <w:rFonts w:cs="Arial"/>
          <w:sz w:val="20"/>
        </w:rPr>
        <w:t>o</w:t>
      </w:r>
      <w:r w:rsidR="00123983" w:rsidRPr="009F0818">
        <w:rPr>
          <w:rFonts w:cs="Arial"/>
          <w:sz w:val="20"/>
        </w:rPr>
        <w:t xml:space="preserve"> </w:t>
      </w:r>
      <w:r w:rsidR="00515E6D" w:rsidRPr="009F0818">
        <w:rPr>
          <w:rFonts w:cs="Arial"/>
          <w:sz w:val="20"/>
        </w:rPr>
        <w:t xml:space="preserve">estabelecimento de saúde </w:t>
      </w:r>
      <w:r w:rsidRPr="009F0818">
        <w:rPr>
          <w:rFonts w:cs="Arial"/>
          <w:sz w:val="20"/>
        </w:rPr>
        <w:t xml:space="preserve">utilizou </w:t>
      </w:r>
      <w:r w:rsidRPr="00727DB7">
        <w:rPr>
          <w:rFonts w:cs="Arial"/>
          <w:sz w:val="20"/>
        </w:rPr>
        <w:t>______</w:t>
      </w:r>
      <w:r w:rsidR="00EC54D3">
        <w:rPr>
          <w:rFonts w:cs="Arial"/>
          <w:sz w:val="20"/>
        </w:rPr>
        <w:t xml:space="preserve"> </w:t>
      </w:r>
    </w:p>
    <w:p w14:paraId="462B6AE1" w14:textId="6681CC27" w:rsidR="00123983" w:rsidRDefault="00123983" w:rsidP="00123983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7F7087C9" w14:textId="77777777" w:rsidR="00E34FF5" w:rsidRPr="00727DB7" w:rsidRDefault="00E34FF5" w:rsidP="00E34FF5">
      <w:pPr>
        <w:rPr>
          <w:rFonts w:cs="Arial"/>
          <w:sz w:val="20"/>
        </w:rPr>
      </w:pPr>
    </w:p>
    <w:tbl>
      <w:tblPr>
        <w:tblStyle w:val="Tabelacomgrade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7371"/>
        <w:gridCol w:w="709"/>
        <w:gridCol w:w="709"/>
        <w:gridCol w:w="992"/>
      </w:tblGrid>
      <w:tr w:rsidR="001A7AEB" w:rsidRPr="00727DB7" w14:paraId="4A844E06" w14:textId="77777777" w:rsidTr="00CD01F6">
        <w:tc>
          <w:tcPr>
            <w:tcW w:w="7655" w:type="dxa"/>
            <w:gridSpan w:val="2"/>
            <w:tcBorders>
              <w:top w:val="nil"/>
              <w:left w:val="nil"/>
            </w:tcBorders>
            <w:vAlign w:val="bottom"/>
          </w:tcPr>
          <w:p w14:paraId="1B161E03" w14:textId="77777777" w:rsidR="001A7AEB" w:rsidRPr="00727DB7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8A1376" w14:textId="77777777" w:rsidR="001A7AEB" w:rsidRPr="0050452A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50452A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195C73" w14:textId="77777777" w:rsidR="001A7AEB" w:rsidRPr="0050452A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50452A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C85AA" w14:textId="3B339F83" w:rsidR="001A7AEB" w:rsidRPr="00727DB7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>
              <w:rPr>
                <w:rFonts w:cs="Arial"/>
                <w:sz w:val="20"/>
              </w:rPr>
              <w:t>ei</w:t>
            </w:r>
          </w:p>
        </w:tc>
      </w:tr>
      <w:tr w:rsidR="001A7AEB" w:rsidRPr="00727DB7" w14:paraId="7606907E" w14:textId="77777777" w:rsidTr="0050452A">
        <w:tc>
          <w:tcPr>
            <w:tcW w:w="284" w:type="dxa"/>
            <w:vAlign w:val="center"/>
          </w:tcPr>
          <w:p w14:paraId="50B21EA3" w14:textId="77777777" w:rsidR="001A7AEB" w:rsidRPr="00727DB7" w:rsidRDefault="001A7AEB" w:rsidP="002232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bookmarkStart w:id="2" w:name="_Hlk59029565"/>
            <w:r w:rsidRPr="00727DB7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7371" w:type="dxa"/>
          </w:tcPr>
          <w:p w14:paraId="5C4E209D" w14:textId="4710AF0C" w:rsidR="001A7AEB" w:rsidRPr="009F0818" w:rsidRDefault="001A7AEB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DB7">
              <w:rPr>
                <w:rFonts w:ascii="Arial" w:hAnsi="Arial" w:cs="Arial"/>
                <w:sz w:val="20"/>
                <w:szCs w:val="20"/>
              </w:rPr>
              <w:t>Blockchain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C46193A" w14:textId="77777777" w:rsidR="001A7AEB" w:rsidRPr="00727DB7" w:rsidRDefault="001A7AEB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8429904" w14:textId="77777777" w:rsidR="001A7AEB" w:rsidRPr="00727DB7" w:rsidRDefault="001A7AEB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DF50B36" w14:textId="6C07EBF2" w:rsidR="001A7AEB" w:rsidRPr="00727DB7" w:rsidRDefault="001A7AEB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Pr="00727DB7">
              <w:rPr>
                <w:rFonts w:cs="Arial"/>
                <w:sz w:val="20"/>
              </w:rPr>
              <w:t>8</w:t>
            </w:r>
          </w:p>
        </w:tc>
      </w:tr>
      <w:bookmarkEnd w:id="2"/>
      <w:tr w:rsidR="001A7AEB" w:rsidRPr="00727DB7" w14:paraId="512E7725" w14:textId="77777777" w:rsidTr="0050452A">
        <w:tc>
          <w:tcPr>
            <w:tcW w:w="284" w:type="dxa"/>
            <w:vAlign w:val="center"/>
          </w:tcPr>
          <w:p w14:paraId="3941C067" w14:textId="63BA86B2" w:rsidR="001A7AEB" w:rsidRPr="00727DB7" w:rsidRDefault="001A7AEB" w:rsidP="002232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7371" w:type="dxa"/>
          </w:tcPr>
          <w:p w14:paraId="2A7EF39B" w14:textId="257B23E3" w:rsidR="001A7AEB" w:rsidRPr="009F0818" w:rsidRDefault="001A7AEB" w:rsidP="009D6F1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0818">
              <w:rPr>
                <w:rFonts w:ascii="Arial" w:hAnsi="Arial" w:cs="Arial"/>
                <w:sz w:val="20"/>
                <w:szCs w:val="20"/>
              </w:rPr>
              <w:t>Inteligência artificial</w:t>
            </w:r>
          </w:p>
        </w:tc>
        <w:tc>
          <w:tcPr>
            <w:tcW w:w="709" w:type="dxa"/>
            <w:vAlign w:val="center"/>
          </w:tcPr>
          <w:p w14:paraId="63544006" w14:textId="4E3E4606" w:rsidR="001A7AEB" w:rsidRPr="00727DB7" w:rsidRDefault="001A7AEB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229014B" w14:textId="46113151" w:rsidR="001A7AEB" w:rsidRPr="00727DB7" w:rsidRDefault="001A7AEB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A236F4A" w14:textId="06F39376" w:rsidR="001A7AEB" w:rsidRPr="00727DB7" w:rsidRDefault="001A7AEB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Pr="00727DB7">
              <w:rPr>
                <w:rFonts w:cs="Arial"/>
                <w:sz w:val="20"/>
              </w:rPr>
              <w:t>8</w:t>
            </w:r>
          </w:p>
        </w:tc>
      </w:tr>
      <w:tr w:rsidR="001A7AEB" w:rsidRPr="00727DB7" w14:paraId="5FE86055" w14:textId="77777777" w:rsidTr="0050452A">
        <w:tc>
          <w:tcPr>
            <w:tcW w:w="284" w:type="dxa"/>
            <w:vAlign w:val="center"/>
          </w:tcPr>
          <w:p w14:paraId="5C4D482D" w14:textId="576FB49B" w:rsidR="001A7AEB" w:rsidRPr="00727DB7" w:rsidRDefault="001A7AEB" w:rsidP="002232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</w:t>
            </w:r>
          </w:p>
        </w:tc>
        <w:tc>
          <w:tcPr>
            <w:tcW w:w="7371" w:type="dxa"/>
          </w:tcPr>
          <w:p w14:paraId="1BD6DF82" w14:textId="3AEB9DE0" w:rsidR="001A7AEB" w:rsidRPr="009F0818" w:rsidRDefault="001A7AEB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0818">
              <w:rPr>
                <w:rFonts w:ascii="Arial" w:hAnsi="Arial" w:cs="Arial"/>
                <w:sz w:val="20"/>
                <w:szCs w:val="20"/>
              </w:rPr>
              <w:t>Robótica</w:t>
            </w:r>
            <w:r>
              <w:rPr>
                <w:rFonts w:ascii="Arial" w:hAnsi="Arial" w:cs="Arial"/>
                <w:sz w:val="20"/>
                <w:szCs w:val="20"/>
              </w:rPr>
              <w:t>, como por exemplo, automação de processos como cadastramento, triagens de pacientes e cirurgias.</w:t>
            </w:r>
          </w:p>
        </w:tc>
        <w:tc>
          <w:tcPr>
            <w:tcW w:w="709" w:type="dxa"/>
            <w:vAlign w:val="center"/>
          </w:tcPr>
          <w:p w14:paraId="1D494D0E" w14:textId="1CBE376F" w:rsidR="001A7AEB" w:rsidRPr="00727DB7" w:rsidRDefault="001A7AEB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01DC8DC" w14:textId="48616CAC" w:rsidR="001A7AEB" w:rsidRPr="00727DB7" w:rsidRDefault="001A7AEB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1AF714C" w14:textId="496CCE23" w:rsidR="001A7AEB" w:rsidRPr="00727DB7" w:rsidRDefault="001A7AEB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Pr="00727DB7">
              <w:rPr>
                <w:rFonts w:cs="Arial"/>
                <w:sz w:val="20"/>
              </w:rPr>
              <w:t>8</w:t>
            </w:r>
          </w:p>
        </w:tc>
      </w:tr>
      <w:tr w:rsidR="00C23C7E" w:rsidRPr="00727DB7" w14:paraId="31E915F1" w14:textId="77777777" w:rsidTr="0050452A">
        <w:tc>
          <w:tcPr>
            <w:tcW w:w="284" w:type="dxa"/>
            <w:vAlign w:val="center"/>
          </w:tcPr>
          <w:p w14:paraId="178DBD9C" w14:textId="3021BCCA" w:rsidR="00C23C7E" w:rsidRDefault="00C23C7E" w:rsidP="00C23C7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D</w:t>
            </w:r>
          </w:p>
        </w:tc>
        <w:tc>
          <w:tcPr>
            <w:tcW w:w="7371" w:type="dxa"/>
          </w:tcPr>
          <w:p w14:paraId="33AFC863" w14:textId="195450DA" w:rsidR="00C23C7E" w:rsidRPr="009F0818" w:rsidRDefault="00C23C7E" w:rsidP="00C23C7E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das coisas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79A75913" w14:textId="52AE68E7" w:rsidR="00C23C7E" w:rsidRPr="00727DB7" w:rsidRDefault="00C23C7E" w:rsidP="00C23C7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4112950" w14:textId="07FB381E" w:rsidR="00C23C7E" w:rsidRPr="00727DB7" w:rsidRDefault="00C23C7E" w:rsidP="00C23C7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16A9BD5" w14:textId="4BA49457" w:rsidR="00C23C7E" w:rsidRDefault="00C23C7E" w:rsidP="00C23C7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98</w:t>
            </w:r>
          </w:p>
        </w:tc>
      </w:tr>
    </w:tbl>
    <w:p w14:paraId="3020DEFA" w14:textId="03DBA55A" w:rsidR="00E34FF5" w:rsidRDefault="00E34FF5">
      <w:pPr>
        <w:rPr>
          <w:rFonts w:cs="Arial"/>
          <w:b/>
          <w:sz w:val="20"/>
        </w:rPr>
      </w:pPr>
    </w:p>
    <w:p w14:paraId="71F8A629" w14:textId="77777777" w:rsidR="00C23C7E" w:rsidRPr="0064108C" w:rsidRDefault="00C23C7E" w:rsidP="00C23C7E">
      <w:pPr>
        <w:jc w:val="both"/>
        <w:rPr>
          <w:rFonts w:cs="Arial"/>
          <w:b/>
          <w:sz w:val="20"/>
        </w:rPr>
      </w:pPr>
      <w:r w:rsidRPr="0064108C">
        <w:rPr>
          <w:rFonts w:cs="Arial"/>
          <w:b/>
          <w:color w:val="00B0F0"/>
          <w:sz w:val="20"/>
        </w:rPr>
        <w:t>###</w:t>
      </w:r>
      <w:r w:rsidRPr="0064108C">
        <w:rPr>
          <w:rFonts w:cs="Arial"/>
          <w:b/>
          <w:sz w:val="20"/>
        </w:rPr>
        <w:t xml:space="preserve"> SOMENTE PARA QUEM RESPONDEU SIM</w:t>
      </w:r>
      <w:r>
        <w:rPr>
          <w:rFonts w:cs="Arial"/>
          <w:b/>
          <w:sz w:val="20"/>
        </w:rPr>
        <w:t xml:space="preserve"> (CÓD.1)</w:t>
      </w:r>
      <w:r w:rsidRPr="0064108C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NO ITEM B</w:t>
      </w:r>
      <w:r w:rsidRPr="0064108C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(</w:t>
      </w:r>
      <w:r w:rsidRPr="0064108C">
        <w:rPr>
          <w:rFonts w:cs="Arial"/>
          <w:b/>
          <w:sz w:val="20"/>
        </w:rPr>
        <w:t>INTELIGÊNCIA ARTIFICIAL</w:t>
      </w:r>
      <w:r>
        <w:rPr>
          <w:rFonts w:cs="Arial"/>
          <w:b/>
          <w:sz w:val="20"/>
        </w:rPr>
        <w:t>) NA H3</w:t>
      </w:r>
      <w:r w:rsidRPr="0064108C">
        <w:rPr>
          <w:rFonts w:cs="Arial"/>
          <w:b/>
          <w:sz w:val="20"/>
        </w:rPr>
        <w:t xml:space="preserve"> </w:t>
      </w:r>
      <w:r w:rsidRPr="0064108C">
        <w:rPr>
          <w:rFonts w:cs="Arial"/>
          <w:b/>
          <w:color w:val="00B0F0"/>
          <w:sz w:val="20"/>
        </w:rPr>
        <w:t>###</w:t>
      </w:r>
    </w:p>
    <w:p w14:paraId="6B0B6994" w14:textId="77777777" w:rsidR="00C23C7E" w:rsidRDefault="00C23C7E" w:rsidP="00C23C7E">
      <w:pPr>
        <w:jc w:val="both"/>
        <w:rPr>
          <w:rFonts w:cs="Arial"/>
          <w:b/>
          <w:sz w:val="20"/>
        </w:rPr>
      </w:pPr>
    </w:p>
    <w:p w14:paraId="78B852AC" w14:textId="77777777" w:rsidR="00C23C7E" w:rsidRDefault="00C23C7E" w:rsidP="00C23C7E">
      <w:p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H4</w:t>
      </w:r>
      <w:r w:rsidRPr="0064108C">
        <w:rPr>
          <w:rFonts w:cs="Arial"/>
          <w:b/>
          <w:sz w:val="20"/>
        </w:rPr>
        <w:t>)</w:t>
      </w:r>
      <w:r w:rsidRPr="0064108C">
        <w:rPr>
          <w:rFonts w:cs="Arial"/>
          <w:sz w:val="20"/>
        </w:rPr>
        <w:t xml:space="preserve"> Nos últimos 12 meses, este estabelecimento de saúde utilizou</w:t>
      </w:r>
      <w:r>
        <w:rPr>
          <w:rFonts w:cs="Arial"/>
          <w:sz w:val="20"/>
        </w:rPr>
        <w:t xml:space="preserve"> técnicas </w:t>
      </w:r>
      <w:r w:rsidRPr="0064108C">
        <w:rPr>
          <w:rFonts w:cs="Arial"/>
          <w:sz w:val="20"/>
        </w:rPr>
        <w:t>de Inteligência Artificial para</w:t>
      </w:r>
      <w:r>
        <w:rPr>
          <w:rFonts w:cs="Arial"/>
          <w:sz w:val="20"/>
        </w:rPr>
        <w:t>_______</w:t>
      </w:r>
    </w:p>
    <w:p w14:paraId="2FDE482E" w14:textId="423A4069" w:rsidR="00C23C7E" w:rsidRPr="00C23C7E" w:rsidRDefault="00C23C7E" w:rsidP="00C23C7E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  <w:r w:rsidRPr="0064108C">
        <w:rPr>
          <w:rFonts w:cs="Arial"/>
          <w:sz w:val="20"/>
        </w:rPr>
        <w:t xml:space="preserve"> </w:t>
      </w:r>
    </w:p>
    <w:p w14:paraId="7D83D876" w14:textId="77777777" w:rsidR="00C23C7E" w:rsidRPr="0064108C" w:rsidRDefault="00C23C7E" w:rsidP="00C23C7E">
      <w:pPr>
        <w:jc w:val="both"/>
        <w:rPr>
          <w:rFonts w:cs="Arial"/>
          <w:b/>
          <w:bCs/>
          <w:sz w:val="20"/>
        </w:rPr>
      </w:pPr>
    </w:p>
    <w:tbl>
      <w:tblPr>
        <w:tblW w:w="1034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7797"/>
        <w:gridCol w:w="567"/>
        <w:gridCol w:w="708"/>
        <w:gridCol w:w="993"/>
      </w:tblGrid>
      <w:tr w:rsidR="00C23C7E" w:rsidRPr="0064108C" w14:paraId="664CADB7" w14:textId="77777777" w:rsidTr="00CD01F6">
        <w:tc>
          <w:tcPr>
            <w:tcW w:w="8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41935" w14:textId="77777777" w:rsidR="00C23C7E" w:rsidRPr="0064108C" w:rsidRDefault="00C23C7E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E74A" w14:textId="77777777" w:rsidR="00C23C7E" w:rsidRPr="00C23C7E" w:rsidRDefault="00C23C7E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bCs/>
                <w:sz w:val="20"/>
              </w:rPr>
            </w:pPr>
            <w:r w:rsidRPr="00C23C7E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BDFB" w14:textId="77777777" w:rsidR="00C23C7E" w:rsidRPr="00C23C7E" w:rsidRDefault="00C23C7E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bCs/>
                <w:sz w:val="20"/>
              </w:rPr>
            </w:pPr>
            <w:r w:rsidRPr="00C23C7E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D6F89" w14:textId="59D8A4FF" w:rsidR="00C23C7E" w:rsidRPr="00C23C7E" w:rsidRDefault="00C23C7E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bCs/>
                <w:sz w:val="20"/>
              </w:rPr>
            </w:pPr>
            <w:r w:rsidRPr="00C23C7E">
              <w:rPr>
                <w:rFonts w:cs="Arial"/>
                <w:bCs/>
                <w:sz w:val="20"/>
              </w:rPr>
              <w:t>Não sei</w:t>
            </w:r>
          </w:p>
        </w:tc>
      </w:tr>
      <w:tr w:rsidR="00C23C7E" w:rsidRPr="0064108C" w14:paraId="3A54FD47" w14:textId="77777777" w:rsidTr="00C23C7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1223E" w14:textId="77777777" w:rsidR="00C23C7E" w:rsidRPr="0064108C" w:rsidRDefault="00C23C7E" w:rsidP="00C631B8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B796A" w14:textId="77777777" w:rsidR="00C23C7E" w:rsidRPr="0064108C" w:rsidRDefault="00C23C7E" w:rsidP="00C631B8">
            <w:pPr>
              <w:spacing w:line="276" w:lineRule="auto"/>
              <w:rPr>
                <w:rFonts w:cs="Arial"/>
                <w:i/>
                <w:sz w:val="20"/>
              </w:rPr>
            </w:pPr>
            <w:r w:rsidRPr="0064108C">
              <w:rPr>
                <w:rFonts w:cs="Arial"/>
                <w:sz w:val="20"/>
              </w:rPr>
              <w:t>Mineração de texto e análise da linguagem escrita</w:t>
            </w:r>
            <w:r>
              <w:rPr>
                <w:rFonts w:cs="Arial"/>
                <w:sz w:val="20"/>
              </w:rPr>
              <w:t xml:space="preserve"> ou falada</w:t>
            </w:r>
            <w:r w:rsidRPr="0064108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(processamento de linguagem natural)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DCFFE" w14:textId="77777777" w:rsidR="00C23C7E" w:rsidRPr="0064108C" w:rsidRDefault="00C23C7E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1201D" w14:textId="77777777" w:rsidR="00C23C7E" w:rsidRPr="0064108C" w:rsidRDefault="00C23C7E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65D45" w14:textId="77777777" w:rsidR="00C23C7E" w:rsidRPr="0064108C" w:rsidRDefault="00C23C7E" w:rsidP="00C631B8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C23C7E" w:rsidRPr="0064108C" w14:paraId="29C8AAFA" w14:textId="77777777" w:rsidTr="00C23C7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56522" w14:textId="77777777" w:rsidR="00C23C7E" w:rsidRPr="0064108C" w:rsidRDefault="00C23C7E" w:rsidP="00C631B8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B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5A91C" w14:textId="77777777" w:rsidR="00C23C7E" w:rsidRPr="0064108C" w:rsidRDefault="00C23C7E" w:rsidP="00C631B8">
            <w:pPr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 xml:space="preserve">Reconhecimento de fala, que converte a linguagem falada em formato legível para máquinas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57641" w14:textId="77777777" w:rsidR="00C23C7E" w:rsidRPr="0064108C" w:rsidRDefault="00C23C7E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688B6" w14:textId="77777777" w:rsidR="00C23C7E" w:rsidRPr="0064108C" w:rsidRDefault="00C23C7E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9B6DA" w14:textId="77777777" w:rsidR="00C23C7E" w:rsidRPr="0064108C" w:rsidRDefault="00C23C7E" w:rsidP="00C631B8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C23C7E" w:rsidRPr="0064108C" w14:paraId="3BB2EE12" w14:textId="77777777" w:rsidTr="00C23C7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4143C" w14:textId="77777777" w:rsidR="00C23C7E" w:rsidRPr="0064108C" w:rsidRDefault="00C23C7E" w:rsidP="00C631B8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90C5A" w14:textId="77777777" w:rsidR="00C23C7E" w:rsidRPr="0064108C" w:rsidRDefault="00C23C7E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 xml:space="preserve">Reconhecimento e processamento de imagens, que identificam objetos ou pessoas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BA846" w14:textId="77777777" w:rsidR="00C23C7E" w:rsidRPr="0064108C" w:rsidRDefault="00C23C7E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3528" w14:textId="77777777" w:rsidR="00C23C7E" w:rsidRPr="0064108C" w:rsidRDefault="00C23C7E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6D480" w14:textId="77777777" w:rsidR="00C23C7E" w:rsidRPr="0064108C" w:rsidRDefault="00C23C7E" w:rsidP="00C631B8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C23C7E" w:rsidRPr="0064108C" w14:paraId="14788E81" w14:textId="77777777" w:rsidTr="00C23C7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3EB86" w14:textId="77777777" w:rsidR="00C23C7E" w:rsidRPr="0064108C" w:rsidRDefault="00C23C7E" w:rsidP="00C631B8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F5C5B" w14:textId="77777777" w:rsidR="00C23C7E" w:rsidRPr="0064108C" w:rsidRDefault="00C23C7E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Aprendizagem de máquina para predição e análise de dados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6DF61" w14:textId="77777777" w:rsidR="00C23C7E" w:rsidRPr="0064108C" w:rsidRDefault="00C23C7E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481A6" w14:textId="77777777" w:rsidR="00C23C7E" w:rsidRPr="0064108C" w:rsidRDefault="00C23C7E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C8E35" w14:textId="77777777" w:rsidR="00C23C7E" w:rsidRPr="0064108C" w:rsidRDefault="00C23C7E" w:rsidP="00C631B8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C23C7E" w:rsidRPr="0064108C" w14:paraId="3BF6A3EE" w14:textId="77777777" w:rsidTr="00C23C7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F9917" w14:textId="77777777" w:rsidR="00C23C7E" w:rsidRPr="0064108C" w:rsidRDefault="00C23C7E" w:rsidP="00C631B8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0A55" w14:textId="77777777" w:rsidR="00C23C7E" w:rsidRPr="0064108C" w:rsidRDefault="00C23C7E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 xml:space="preserve">Automatização de processos de fluxos de trabalho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625D6" w14:textId="77777777" w:rsidR="00C23C7E" w:rsidRPr="0064108C" w:rsidRDefault="00C23C7E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65D1B" w14:textId="77777777" w:rsidR="00C23C7E" w:rsidRPr="0064108C" w:rsidRDefault="00C23C7E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52419" w14:textId="77777777" w:rsidR="00C23C7E" w:rsidRPr="0064108C" w:rsidRDefault="00C23C7E" w:rsidP="00C631B8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</w:tbl>
    <w:p w14:paraId="65115905" w14:textId="05365991" w:rsidR="00C23C7E" w:rsidRDefault="00C23C7E">
      <w:pPr>
        <w:rPr>
          <w:rFonts w:cs="Arial"/>
          <w:b/>
          <w:color w:val="00B0F0"/>
          <w:sz w:val="20"/>
        </w:rPr>
      </w:pPr>
    </w:p>
    <w:p w14:paraId="1B572442" w14:textId="60EFA81D" w:rsidR="00C23C7E" w:rsidRPr="001B58F9" w:rsidRDefault="00C23C7E" w:rsidP="00C23C7E">
      <w:pPr>
        <w:jc w:val="both"/>
        <w:rPr>
          <w:rFonts w:cs="Arial"/>
          <w:b/>
          <w:sz w:val="20"/>
        </w:rPr>
      </w:pPr>
      <w:r w:rsidRPr="0064108C">
        <w:rPr>
          <w:rFonts w:cs="Arial"/>
          <w:b/>
          <w:color w:val="00B0F0"/>
          <w:sz w:val="20"/>
        </w:rPr>
        <w:t>###</w:t>
      </w:r>
      <w:r w:rsidRPr="0064108C">
        <w:rPr>
          <w:rFonts w:cs="Arial"/>
          <w:b/>
          <w:sz w:val="20"/>
        </w:rPr>
        <w:t xml:space="preserve"> SOMENTE PARA QUEM RESPONDEU SIM</w:t>
      </w:r>
      <w:r>
        <w:rPr>
          <w:rFonts w:cs="Arial"/>
          <w:b/>
          <w:sz w:val="20"/>
        </w:rPr>
        <w:t xml:space="preserve"> (CÓD.1)</w:t>
      </w:r>
      <w:r w:rsidRPr="0064108C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NO ITEM B</w:t>
      </w:r>
      <w:r w:rsidRPr="0064108C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(</w:t>
      </w:r>
      <w:r w:rsidRPr="0064108C">
        <w:rPr>
          <w:rFonts w:cs="Arial"/>
          <w:b/>
          <w:sz w:val="20"/>
        </w:rPr>
        <w:t>INTELIGÊNCIA ARTIFICIAL</w:t>
      </w:r>
      <w:r>
        <w:rPr>
          <w:rFonts w:cs="Arial"/>
          <w:b/>
          <w:sz w:val="20"/>
        </w:rPr>
        <w:t>) NA H3</w:t>
      </w:r>
      <w:r w:rsidRPr="0064108C">
        <w:rPr>
          <w:rFonts w:cs="Arial"/>
          <w:b/>
          <w:sz w:val="20"/>
        </w:rPr>
        <w:t xml:space="preserve"> </w:t>
      </w:r>
      <w:r w:rsidRPr="0064108C">
        <w:rPr>
          <w:rFonts w:cs="Arial"/>
          <w:b/>
          <w:color w:val="00B0F0"/>
          <w:sz w:val="20"/>
        </w:rPr>
        <w:t>###</w:t>
      </w:r>
    </w:p>
    <w:p w14:paraId="7916C167" w14:textId="77777777" w:rsidR="00C23C7E" w:rsidRPr="0064108C" w:rsidRDefault="00C23C7E" w:rsidP="00C23C7E">
      <w:pPr>
        <w:jc w:val="both"/>
        <w:rPr>
          <w:rFonts w:cs="Arial"/>
          <w:b/>
          <w:color w:val="00B050"/>
          <w:sz w:val="20"/>
        </w:rPr>
      </w:pPr>
    </w:p>
    <w:p w14:paraId="79068CEB" w14:textId="3FC2E68E" w:rsidR="00C23C7E" w:rsidRDefault="00C23C7E" w:rsidP="00C23C7E">
      <w:pPr>
        <w:rPr>
          <w:rFonts w:cs="Arial"/>
          <w:sz w:val="20"/>
        </w:rPr>
      </w:pPr>
      <w:r>
        <w:rPr>
          <w:rFonts w:cs="Arial"/>
          <w:b/>
          <w:bCs/>
          <w:sz w:val="20"/>
        </w:rPr>
        <w:t>H5</w:t>
      </w:r>
      <w:r w:rsidRPr="009728E3">
        <w:rPr>
          <w:rFonts w:cs="Arial"/>
          <w:b/>
          <w:bCs/>
          <w:sz w:val="20"/>
        </w:rPr>
        <w:t xml:space="preserve">) </w:t>
      </w:r>
      <w:r w:rsidRPr="009728E3">
        <w:rPr>
          <w:rFonts w:cs="Arial"/>
          <w:sz w:val="20"/>
        </w:rPr>
        <w:t xml:space="preserve">Este estabelecimento usa </w:t>
      </w:r>
      <w:r>
        <w:rPr>
          <w:rFonts w:cs="Arial"/>
          <w:sz w:val="20"/>
        </w:rPr>
        <w:t xml:space="preserve">técnicas </w:t>
      </w:r>
      <w:r w:rsidRPr="009728E3">
        <w:rPr>
          <w:rFonts w:cs="Arial"/>
          <w:sz w:val="20"/>
        </w:rPr>
        <w:t>de Inteligência Artificial para</w:t>
      </w:r>
      <w:r w:rsidR="00CD01F6">
        <w:rPr>
          <w:rFonts w:cs="Arial"/>
          <w:sz w:val="20"/>
        </w:rPr>
        <w:t>_______</w:t>
      </w:r>
    </w:p>
    <w:p w14:paraId="3313BEA3" w14:textId="06713DD0" w:rsidR="00CD01F6" w:rsidRPr="00CD01F6" w:rsidRDefault="00CD01F6" w:rsidP="00CD01F6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  <w:r w:rsidRPr="0064108C">
        <w:rPr>
          <w:rFonts w:cs="Arial"/>
          <w:sz w:val="20"/>
        </w:rPr>
        <w:t xml:space="preserve"> </w:t>
      </w:r>
    </w:p>
    <w:p w14:paraId="0B5900FF" w14:textId="77777777" w:rsidR="00C23C7E" w:rsidRPr="009728E3" w:rsidRDefault="00C23C7E" w:rsidP="00C23C7E">
      <w:pPr>
        <w:rPr>
          <w:rFonts w:cs="Arial"/>
          <w:b/>
          <w:bCs/>
          <w:sz w:val="20"/>
        </w:rPr>
      </w:pPr>
    </w:p>
    <w:tbl>
      <w:tblPr>
        <w:tblStyle w:val="Tabelacomgrade"/>
        <w:tblW w:w="10348" w:type="dxa"/>
        <w:tblLayout w:type="fixed"/>
        <w:tblLook w:val="04A0" w:firstRow="1" w:lastRow="0" w:firstColumn="1" w:lastColumn="0" w:noHBand="0" w:noVBand="1"/>
      </w:tblPr>
      <w:tblGrid>
        <w:gridCol w:w="284"/>
        <w:gridCol w:w="7513"/>
        <w:gridCol w:w="708"/>
        <w:gridCol w:w="709"/>
        <w:gridCol w:w="1134"/>
      </w:tblGrid>
      <w:tr w:rsidR="00CD01F6" w:rsidRPr="009728E3" w14:paraId="6AF00F6D" w14:textId="77777777" w:rsidTr="00CD01F6"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7E038" w14:textId="0F4D3CCB" w:rsidR="00CD01F6" w:rsidRPr="009728E3" w:rsidRDefault="00CD01F6" w:rsidP="00C631B8">
            <w:pPr>
              <w:rPr>
                <w:rFonts w:cs="Arial"/>
                <w:b/>
                <w:sz w:val="20"/>
              </w:rPr>
            </w:pPr>
            <w:r w:rsidRPr="009728E3">
              <w:rPr>
                <w:rFonts w:cs="Arial"/>
                <w:b/>
                <w:sz w:val="20"/>
              </w:rPr>
              <w:t>ROD</w:t>
            </w:r>
            <w:r w:rsidR="00121DA0">
              <w:rPr>
                <w:rFonts w:cs="Arial"/>
                <w:b/>
                <w:sz w:val="20"/>
              </w:rPr>
              <w:t>I</w:t>
            </w:r>
            <w:r w:rsidRPr="009728E3">
              <w:rPr>
                <w:rFonts w:cs="Arial"/>
                <w:b/>
                <w:sz w:val="20"/>
              </w:rPr>
              <w:t>ZI</w:t>
            </w:r>
            <w:r w:rsidR="00121DA0">
              <w:rPr>
                <w:rFonts w:cs="Arial"/>
                <w:b/>
                <w:sz w:val="20"/>
              </w:rPr>
              <w:t>AR</w:t>
            </w:r>
          </w:p>
          <w:p w14:paraId="27B1BD48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2D39" w14:textId="77777777" w:rsidR="00CD01F6" w:rsidRPr="00CD01F6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CD01F6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DB24" w14:textId="77777777" w:rsidR="00CD01F6" w:rsidRPr="00CD01F6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CD01F6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E273" w14:textId="2DE43217" w:rsidR="00CD01F6" w:rsidRPr="00CD01F6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CD01F6">
              <w:rPr>
                <w:rFonts w:cs="Arial"/>
                <w:bCs/>
                <w:sz w:val="20"/>
              </w:rPr>
              <w:t>Não sei</w:t>
            </w:r>
          </w:p>
        </w:tc>
      </w:tr>
      <w:tr w:rsidR="00CD01F6" w:rsidRPr="009728E3" w14:paraId="2D01C880" w14:textId="77777777" w:rsidTr="00CD01F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B0C0" w14:textId="77777777" w:rsidR="00CD01F6" w:rsidRPr="009728E3" w:rsidRDefault="00CD01F6" w:rsidP="00C631B8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9728E3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7BCF" w14:textId="77777777" w:rsidR="00CD01F6" w:rsidRPr="009728E3" w:rsidRDefault="00CD01F6" w:rsidP="00C631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Auxiliar na dosagem de medicamentos de acordo com o paciente atendido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87AC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924D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4C05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8</w:t>
            </w:r>
          </w:p>
        </w:tc>
      </w:tr>
      <w:tr w:rsidR="00CD01F6" w:rsidRPr="009728E3" w14:paraId="2A9CB924" w14:textId="77777777" w:rsidTr="00CD01F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955E" w14:textId="77777777" w:rsidR="00CD01F6" w:rsidRPr="009728E3" w:rsidRDefault="00CD01F6" w:rsidP="00C631B8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 w:rsidRPr="009728E3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F9D6" w14:textId="77777777" w:rsidR="00CD01F6" w:rsidRPr="009728E3" w:rsidRDefault="00CD01F6" w:rsidP="00C631B8">
            <w:pPr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</w:rPr>
              <w:t xml:space="preserve"> Auxiliar nos diagnósticos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538B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DC4E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69E4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8</w:t>
            </w:r>
          </w:p>
        </w:tc>
      </w:tr>
      <w:tr w:rsidR="00CD01F6" w:rsidRPr="009728E3" w14:paraId="593BC2AE" w14:textId="77777777" w:rsidTr="00CD01F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5139" w14:textId="77777777" w:rsidR="00CD01F6" w:rsidRPr="009728E3" w:rsidRDefault="00CD01F6" w:rsidP="00C631B8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9728E3">
              <w:rPr>
                <w:rFonts w:cs="Arial"/>
                <w:bCs/>
                <w:color w:val="000000"/>
                <w:sz w:val="20"/>
              </w:rPr>
              <w:t>C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EBEC" w14:textId="77777777" w:rsidR="00CD01F6" w:rsidRPr="009728E3" w:rsidRDefault="00CD01F6" w:rsidP="00C631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Pr="009728E3">
              <w:rPr>
                <w:rFonts w:cs="Arial"/>
                <w:sz w:val="20"/>
              </w:rPr>
              <w:t>rganização de processos clínicos e administrativos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8C02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094E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FAB6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8</w:t>
            </w:r>
          </w:p>
        </w:tc>
      </w:tr>
      <w:tr w:rsidR="00CD01F6" w:rsidRPr="009728E3" w14:paraId="0950C62D" w14:textId="77777777" w:rsidTr="00CD01F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756F" w14:textId="77777777" w:rsidR="00CD01F6" w:rsidRPr="009728E3" w:rsidRDefault="00CD01F6" w:rsidP="00C631B8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 w:rsidRPr="009728E3">
              <w:rPr>
                <w:rFonts w:cs="Arial"/>
                <w:bCs/>
                <w:color w:val="000000"/>
                <w:sz w:val="20"/>
              </w:rPr>
              <w:t>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1691" w14:textId="77777777" w:rsidR="00CD01F6" w:rsidRPr="009728E3" w:rsidRDefault="00CD01F6" w:rsidP="00C631B8">
            <w:pPr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Melhorar eficiência nos tratamentos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7A17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8DC9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3229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8</w:t>
            </w:r>
          </w:p>
        </w:tc>
      </w:tr>
      <w:tr w:rsidR="00CD01F6" w:rsidRPr="009728E3" w14:paraId="3689A6A6" w14:textId="77777777" w:rsidTr="00CD01F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55B4" w14:textId="77777777" w:rsidR="00CD01F6" w:rsidRPr="009728E3" w:rsidRDefault="00CD01F6" w:rsidP="00C631B8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 w:rsidRPr="009728E3">
              <w:rPr>
                <w:rFonts w:cs="Arial"/>
                <w:bCs/>
                <w:color w:val="000000"/>
                <w:sz w:val="20"/>
              </w:rPr>
              <w:t>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E4C8" w14:textId="77777777" w:rsidR="00CD01F6" w:rsidRPr="009728E3" w:rsidRDefault="00CD01F6" w:rsidP="00C631B8">
            <w:pPr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</w:rPr>
              <w:t>L</w:t>
            </w:r>
            <w:r w:rsidRPr="009728E3">
              <w:rPr>
                <w:rFonts w:cs="Arial"/>
                <w:sz w:val="20"/>
              </w:rPr>
              <w:t>ogística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B960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874B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25E7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8</w:t>
            </w:r>
          </w:p>
        </w:tc>
      </w:tr>
      <w:tr w:rsidR="00CD01F6" w:rsidRPr="009728E3" w14:paraId="3FA272AA" w14:textId="77777777" w:rsidTr="00CD01F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F03E" w14:textId="77777777" w:rsidR="00CD01F6" w:rsidRPr="009728E3" w:rsidRDefault="00CD01F6" w:rsidP="00C631B8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 w:rsidRPr="009728E3">
              <w:rPr>
                <w:rFonts w:cs="Arial"/>
                <w:bCs/>
                <w:color w:val="000000"/>
                <w:sz w:val="20"/>
              </w:rPr>
              <w:t>F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4E5E" w14:textId="77777777" w:rsidR="00CD01F6" w:rsidRPr="009728E3" w:rsidRDefault="00CD01F6" w:rsidP="00C631B8">
            <w:pPr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</w:rPr>
              <w:t>S</w:t>
            </w:r>
            <w:r w:rsidRPr="009728E3">
              <w:rPr>
                <w:rFonts w:cs="Arial"/>
                <w:sz w:val="20"/>
              </w:rPr>
              <w:t>egurança digital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4FCE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5BA5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7931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8</w:t>
            </w:r>
          </w:p>
        </w:tc>
      </w:tr>
      <w:tr w:rsidR="00CD01F6" w:rsidRPr="009728E3" w14:paraId="7D07F166" w14:textId="77777777" w:rsidTr="00CD01F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A8D7" w14:textId="77777777" w:rsidR="00CD01F6" w:rsidRPr="009728E3" w:rsidRDefault="00CD01F6" w:rsidP="00C631B8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 w:rsidRPr="009728E3">
              <w:rPr>
                <w:rFonts w:cs="Arial"/>
                <w:bCs/>
                <w:color w:val="000000"/>
                <w:sz w:val="20"/>
              </w:rPr>
              <w:t>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2C14" w14:textId="77777777" w:rsidR="00CD01F6" w:rsidRPr="009728E3" w:rsidRDefault="00CD01F6" w:rsidP="00C631B8">
            <w:pPr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</w:rPr>
              <w:t>G</w:t>
            </w:r>
            <w:r w:rsidRPr="009728E3">
              <w:rPr>
                <w:rFonts w:cs="Arial"/>
                <w:sz w:val="20"/>
              </w:rPr>
              <w:t>estão de recursos humanos ou recrutamento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CB4B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AF6C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9E65" w14:textId="77777777" w:rsidR="00CD01F6" w:rsidRPr="009728E3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8</w:t>
            </w:r>
          </w:p>
        </w:tc>
      </w:tr>
    </w:tbl>
    <w:p w14:paraId="02E5CB27" w14:textId="691FA545" w:rsidR="00C23C7E" w:rsidRDefault="00C23C7E">
      <w:pPr>
        <w:rPr>
          <w:rFonts w:cs="Arial"/>
          <w:b/>
          <w:sz w:val="20"/>
        </w:rPr>
      </w:pPr>
    </w:p>
    <w:p w14:paraId="3948EC97" w14:textId="77777777" w:rsidR="00CD01F6" w:rsidRPr="0064108C" w:rsidRDefault="00CD01F6" w:rsidP="00CD01F6">
      <w:pPr>
        <w:jc w:val="both"/>
        <w:rPr>
          <w:rFonts w:cs="Arial"/>
          <w:b/>
          <w:color w:val="00B0F0"/>
          <w:sz w:val="20"/>
        </w:rPr>
      </w:pPr>
      <w:r w:rsidRPr="0064108C">
        <w:rPr>
          <w:rFonts w:cs="Arial"/>
          <w:b/>
          <w:color w:val="00B0F0"/>
          <w:sz w:val="20"/>
        </w:rPr>
        <w:t xml:space="preserve">### </w:t>
      </w:r>
      <w:r w:rsidRPr="0064108C">
        <w:rPr>
          <w:rFonts w:cs="Arial"/>
          <w:b/>
          <w:sz w:val="20"/>
        </w:rPr>
        <w:t xml:space="preserve">SOMENTE PARA QUEM RESPONDEU </w:t>
      </w:r>
      <w:r>
        <w:rPr>
          <w:rFonts w:cs="Arial"/>
          <w:b/>
          <w:sz w:val="20"/>
        </w:rPr>
        <w:t>NÃO (CÓD.2)</w:t>
      </w:r>
      <w:r w:rsidRPr="0064108C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NO ITEM B</w:t>
      </w:r>
      <w:r w:rsidRPr="0064108C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(</w:t>
      </w:r>
      <w:r w:rsidRPr="0064108C">
        <w:rPr>
          <w:rFonts w:cs="Arial"/>
          <w:b/>
          <w:sz w:val="20"/>
        </w:rPr>
        <w:t>INTELIGÊNCIA ARTIFICIAL</w:t>
      </w:r>
      <w:r>
        <w:rPr>
          <w:rFonts w:cs="Arial"/>
          <w:b/>
          <w:sz w:val="20"/>
        </w:rPr>
        <w:t>) NA H3</w:t>
      </w:r>
      <w:r w:rsidRPr="0064108C">
        <w:rPr>
          <w:rFonts w:cs="Arial"/>
          <w:b/>
          <w:color w:val="00B0F0"/>
          <w:sz w:val="20"/>
        </w:rPr>
        <w:t>###</w:t>
      </w:r>
    </w:p>
    <w:p w14:paraId="3DA933D9" w14:textId="77777777" w:rsidR="00CD01F6" w:rsidRPr="0064108C" w:rsidRDefault="00CD01F6" w:rsidP="00CD01F6">
      <w:pPr>
        <w:jc w:val="both"/>
        <w:rPr>
          <w:rFonts w:cs="Arial"/>
          <w:b/>
          <w:sz w:val="20"/>
        </w:rPr>
      </w:pPr>
    </w:p>
    <w:p w14:paraId="1F36E141" w14:textId="351D36B4" w:rsidR="00CD01F6" w:rsidRDefault="00CD01F6" w:rsidP="00CD01F6">
      <w:p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H6</w:t>
      </w:r>
      <w:r w:rsidRPr="0064108C">
        <w:rPr>
          <w:rFonts w:cs="Arial"/>
          <w:b/>
          <w:sz w:val="20"/>
        </w:rPr>
        <w:t xml:space="preserve">) </w:t>
      </w:r>
      <w:r w:rsidRPr="0064108C">
        <w:rPr>
          <w:rFonts w:cs="Arial"/>
          <w:sz w:val="20"/>
        </w:rPr>
        <w:t>Por</w:t>
      </w:r>
      <w:r w:rsidRPr="0064108C">
        <w:rPr>
          <w:rFonts w:cs="Arial"/>
          <w:b/>
          <w:sz w:val="20"/>
        </w:rPr>
        <w:t xml:space="preserve"> </w:t>
      </w:r>
      <w:r w:rsidRPr="0064108C">
        <w:rPr>
          <w:rFonts w:cs="Arial"/>
          <w:sz w:val="20"/>
        </w:rPr>
        <w:t>quais motivos este estabelecimento de saú</w:t>
      </w:r>
      <w:r>
        <w:rPr>
          <w:rFonts w:cs="Arial"/>
          <w:sz w:val="20"/>
        </w:rPr>
        <w:t>d</w:t>
      </w:r>
      <w:r w:rsidRPr="0064108C">
        <w:rPr>
          <w:rFonts w:cs="Arial"/>
          <w:sz w:val="20"/>
        </w:rPr>
        <w:t>e não utilizou Inteligência Artificial nos últimos 12 mese</w:t>
      </w:r>
      <w:r>
        <w:rPr>
          <w:rFonts w:cs="Arial"/>
          <w:sz w:val="20"/>
        </w:rPr>
        <w:t>s?</w:t>
      </w:r>
    </w:p>
    <w:p w14:paraId="3CC85C2D" w14:textId="2188C7ED" w:rsidR="00CD01F6" w:rsidRPr="00CD01F6" w:rsidRDefault="00CD01F6" w:rsidP="00CD01F6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  <w:r w:rsidRPr="0064108C">
        <w:rPr>
          <w:rFonts w:cs="Arial"/>
          <w:sz w:val="20"/>
        </w:rPr>
        <w:t xml:space="preserve"> </w:t>
      </w:r>
    </w:p>
    <w:p w14:paraId="176C30CA" w14:textId="77777777" w:rsidR="00CD01F6" w:rsidRPr="0064108C" w:rsidRDefault="00CD01F6" w:rsidP="00CD01F6">
      <w:pPr>
        <w:jc w:val="both"/>
        <w:rPr>
          <w:rFonts w:cs="Arial"/>
          <w:b/>
          <w:bCs/>
          <w:sz w:val="20"/>
        </w:rPr>
      </w:pPr>
    </w:p>
    <w:tbl>
      <w:tblPr>
        <w:tblW w:w="10632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"/>
        <w:gridCol w:w="7795"/>
        <w:gridCol w:w="709"/>
        <w:gridCol w:w="709"/>
        <w:gridCol w:w="992"/>
      </w:tblGrid>
      <w:tr w:rsidR="00CD01F6" w:rsidRPr="0064108C" w14:paraId="6FB43E0D" w14:textId="77777777" w:rsidTr="00CD01F6"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87560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9BFE" w14:textId="77777777" w:rsidR="00CD01F6" w:rsidRPr="00CD01F6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bCs/>
                <w:sz w:val="20"/>
              </w:rPr>
            </w:pPr>
            <w:r w:rsidRPr="00CD01F6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C6159" w14:textId="77777777" w:rsidR="00CD01F6" w:rsidRPr="00CD01F6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bCs/>
                <w:sz w:val="20"/>
              </w:rPr>
            </w:pPr>
            <w:r w:rsidRPr="00CD01F6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EECEE" w14:textId="60091A9C" w:rsidR="00CD01F6" w:rsidRPr="00CD01F6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Não sei</w:t>
            </w:r>
          </w:p>
        </w:tc>
      </w:tr>
      <w:tr w:rsidR="00CD01F6" w:rsidRPr="0064108C" w14:paraId="59DEAA44" w14:textId="77777777" w:rsidTr="00CD01F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D5F86" w14:textId="77777777" w:rsidR="00CD01F6" w:rsidRPr="0064108C" w:rsidRDefault="00CD01F6" w:rsidP="00C631B8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A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6799D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 xml:space="preserve">Porque os custos parecem ser muito altos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43F19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56B5C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AAB68" w14:textId="77777777" w:rsidR="00CD01F6" w:rsidRPr="0064108C" w:rsidRDefault="00CD01F6" w:rsidP="00C631B8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CD01F6" w:rsidRPr="0064108C" w14:paraId="5F4D3213" w14:textId="77777777" w:rsidTr="00CD01F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6EBB6" w14:textId="77777777" w:rsidR="00CD01F6" w:rsidRPr="0064108C" w:rsidRDefault="00CD01F6" w:rsidP="00C631B8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B</w:t>
            </w:r>
            <w:r w:rsidRPr="0064108C">
              <w:rPr>
                <w:rFonts w:cs="Arial"/>
                <w:sz w:val="20"/>
              </w:rPr>
              <w:tab/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8C5F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64108C">
              <w:rPr>
                <w:rFonts w:cs="Arial"/>
                <w:sz w:val="20"/>
              </w:rPr>
              <w:t>Por falta de pessoas capacitadas no estabelecimento para usar essas tecnologias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ED787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F26AB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41EC4" w14:textId="77777777" w:rsidR="00CD01F6" w:rsidRPr="0064108C" w:rsidRDefault="00CD01F6" w:rsidP="00C631B8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CD01F6" w:rsidRPr="0064108C" w14:paraId="34FD50E1" w14:textId="77777777" w:rsidTr="00CD01F6">
        <w:trPr>
          <w:trHeight w:val="21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6D9E5" w14:textId="77777777" w:rsidR="00CD01F6" w:rsidRPr="0064108C" w:rsidRDefault="00CD01F6" w:rsidP="00C631B8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C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FB9C" w14:textId="6E352DC4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Por incompatibilidade com os equipamentos, software ou sistemas existentes no estabelecimento de saúde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6C35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A139A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7EA88" w14:textId="77777777" w:rsidR="00CD01F6" w:rsidRPr="0064108C" w:rsidRDefault="00CD01F6" w:rsidP="00C631B8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CD01F6" w:rsidRPr="0064108C" w14:paraId="38C9325D" w14:textId="77777777" w:rsidTr="00CD01F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489BF" w14:textId="77777777" w:rsidR="00CD01F6" w:rsidRPr="0064108C" w:rsidRDefault="00CD01F6" w:rsidP="00C631B8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D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56590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i/>
                <w:sz w:val="20"/>
              </w:rPr>
            </w:pPr>
            <w:r w:rsidRPr="0064108C">
              <w:rPr>
                <w:rFonts w:cs="Arial"/>
                <w:sz w:val="20"/>
              </w:rPr>
              <w:t>Por dificuldades de disponibilidade ou qualidade dos dados necessários para o uso dessas tecnologias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624D8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06303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DE83" w14:textId="77777777" w:rsidR="00CD01F6" w:rsidRPr="0064108C" w:rsidRDefault="00CD01F6" w:rsidP="00C631B8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CD01F6" w:rsidRPr="0064108C" w14:paraId="2C97860D" w14:textId="77777777" w:rsidTr="00CD01F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DED68" w14:textId="77777777" w:rsidR="00CD01F6" w:rsidRPr="0064108C" w:rsidRDefault="00CD01F6" w:rsidP="00C631B8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97D88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 xml:space="preserve">Por preocupações com relação à violação da proteção de dados e privacidade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1A093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9FCE4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84EE5" w14:textId="77777777" w:rsidR="00CD01F6" w:rsidRPr="0064108C" w:rsidRDefault="00CD01F6" w:rsidP="00C631B8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CD01F6" w:rsidRPr="0064108C" w14:paraId="3795CD1D" w14:textId="77777777" w:rsidTr="00CD01F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E78EA" w14:textId="77777777" w:rsidR="00CD01F6" w:rsidRPr="0064108C" w:rsidRDefault="00CD01F6" w:rsidP="00C631B8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F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17AD3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 xml:space="preserve">Porque não é uma prioridade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1FE58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73C07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1D644" w14:textId="77777777" w:rsidR="00CD01F6" w:rsidRPr="0064108C" w:rsidRDefault="00CD01F6" w:rsidP="00C631B8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CD01F6" w:rsidRPr="0064108C" w14:paraId="0D58BA1F" w14:textId="77777777" w:rsidTr="00CD01F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A648" w14:textId="77777777" w:rsidR="00CD01F6" w:rsidRPr="0064108C" w:rsidRDefault="00CD01F6" w:rsidP="00C631B8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G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9DC58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 xml:space="preserve">Por falta de necessidade ou de interesse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6DAB0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046B0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D573F" w14:textId="77777777" w:rsidR="00CD01F6" w:rsidRPr="0064108C" w:rsidRDefault="00CD01F6" w:rsidP="00C631B8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CD01F6" w:rsidRPr="0064108C" w14:paraId="627C4A6A" w14:textId="77777777" w:rsidTr="00CD01F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8ED83" w14:textId="77777777" w:rsidR="00CD01F6" w:rsidRPr="0064108C" w:rsidRDefault="00CD01F6" w:rsidP="00C631B8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H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C818C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 xml:space="preserve">Por questões éticas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2B23A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C10CB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DBD83" w14:textId="77777777" w:rsidR="00CD01F6" w:rsidRPr="0064108C" w:rsidRDefault="00CD01F6" w:rsidP="00C631B8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CD01F6" w:rsidRPr="0064108C" w14:paraId="309214C1" w14:textId="77777777" w:rsidTr="00CD01F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FC037" w14:textId="77777777" w:rsidR="00CD01F6" w:rsidRPr="0064108C" w:rsidRDefault="00CD01F6" w:rsidP="00C631B8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 xml:space="preserve">I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DD38D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 xml:space="preserve">Outros motivos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98C55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976FD" w14:textId="77777777" w:rsidR="00CD01F6" w:rsidRPr="0064108C" w:rsidRDefault="00CD01F6" w:rsidP="00C631B8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70B1D" w14:textId="77777777" w:rsidR="00CD01F6" w:rsidRPr="0064108C" w:rsidRDefault="00CD01F6" w:rsidP="00C631B8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</w:tbl>
    <w:p w14:paraId="7E143FE0" w14:textId="53D6BDA9" w:rsidR="00092B0E" w:rsidRDefault="00092B0E">
      <w:pPr>
        <w:rPr>
          <w:rFonts w:cs="Arial"/>
          <w:b/>
          <w:sz w:val="20"/>
        </w:rPr>
      </w:pPr>
    </w:p>
    <w:p w14:paraId="7036CF90" w14:textId="77777777" w:rsidR="00092B0E" w:rsidRDefault="00092B0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33BC24A6" w14:textId="77777777" w:rsidR="00CD01F6" w:rsidRDefault="00CD01F6">
      <w:pPr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121DA0" w:rsidRPr="001A2B4E" w14:paraId="64AC1542" w14:textId="77777777" w:rsidTr="005D6FC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365B3925" w14:textId="77777777" w:rsidR="00121DA0" w:rsidRDefault="00121DA0" w:rsidP="005D6FC7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G</w:t>
            </w:r>
          </w:p>
        </w:tc>
      </w:tr>
    </w:tbl>
    <w:p w14:paraId="3098A214" w14:textId="77777777" w:rsidR="00121DA0" w:rsidRDefault="00121DA0" w:rsidP="00C0675C">
      <w:pPr>
        <w:jc w:val="both"/>
        <w:rPr>
          <w:rFonts w:cs="Arial"/>
          <w:b/>
          <w:color w:val="00B0F0"/>
          <w:sz w:val="20"/>
        </w:rPr>
      </w:pPr>
    </w:p>
    <w:p w14:paraId="1EFB9E15" w14:textId="0BBD9302" w:rsidR="00ED38E1" w:rsidRPr="0004189D" w:rsidRDefault="00ED38E1" w:rsidP="00C0675C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</w:t>
      </w:r>
      <w:r w:rsidR="00F67EA9" w:rsidRPr="0004189D">
        <w:rPr>
          <w:rFonts w:cs="Arial"/>
          <w:b/>
          <w:sz w:val="20"/>
        </w:rPr>
        <w:t>SOMENTE PARA QUEM RESPONDEU CÓD. 1 NA C1_1</w:t>
      </w:r>
      <w:r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b/>
          <w:color w:val="00B0F0"/>
          <w:sz w:val="20"/>
        </w:rPr>
        <w:t>###</w:t>
      </w:r>
    </w:p>
    <w:p w14:paraId="35EC4686" w14:textId="77777777" w:rsidR="00ED38E1" w:rsidRPr="0004189D" w:rsidRDefault="00ED38E1" w:rsidP="00F0148C">
      <w:pPr>
        <w:jc w:val="both"/>
        <w:rPr>
          <w:rFonts w:cs="Arial"/>
          <w:b/>
          <w:sz w:val="20"/>
        </w:rPr>
      </w:pPr>
    </w:p>
    <w:p w14:paraId="445A53AD" w14:textId="4CE7B9F2" w:rsidR="00F67EA9" w:rsidRPr="0004189D" w:rsidRDefault="00C90445" w:rsidP="000362AC">
      <w:pPr>
        <w:jc w:val="both"/>
        <w:rPr>
          <w:rFonts w:cs="Arial"/>
          <w:sz w:val="20"/>
        </w:rPr>
      </w:pPr>
      <w:r w:rsidRPr="0004189D">
        <w:rPr>
          <w:rFonts w:cs="Arial"/>
          <w:b/>
          <w:sz w:val="20"/>
        </w:rPr>
        <w:t>G3</w:t>
      </w:r>
      <w:r w:rsidR="004D0511" w:rsidRPr="0004189D">
        <w:rPr>
          <w:rFonts w:cs="Arial"/>
          <w:b/>
          <w:sz w:val="20"/>
        </w:rPr>
        <w:t xml:space="preserve">) </w:t>
      </w:r>
      <w:r w:rsidR="003820B9" w:rsidRPr="003820B9">
        <w:rPr>
          <w:rFonts w:cs="Arial"/>
          <w:bCs/>
          <w:sz w:val="20"/>
        </w:rPr>
        <w:t xml:space="preserve">Para finalizar, </w:t>
      </w:r>
      <w:r w:rsidR="003820B9">
        <w:rPr>
          <w:rFonts w:cs="Arial"/>
          <w:sz w:val="20"/>
        </w:rPr>
        <w:t>d</w:t>
      </w:r>
      <w:r w:rsidR="00123983">
        <w:rPr>
          <w:rFonts w:cs="Arial"/>
          <w:sz w:val="20"/>
        </w:rPr>
        <w:t>as</w:t>
      </w:r>
      <w:r w:rsidR="00F67EA9" w:rsidRPr="0004189D">
        <w:rPr>
          <w:rFonts w:cs="Arial"/>
          <w:sz w:val="20"/>
        </w:rPr>
        <w:t xml:space="preserve"> </w:t>
      </w:r>
      <w:r w:rsidR="00E45645" w:rsidRPr="0004189D">
        <w:rPr>
          <w:rFonts w:cs="Arial"/>
          <w:sz w:val="20"/>
        </w:rPr>
        <w:t xml:space="preserve">frases sobre o uso de sistemas eletrônicos </w:t>
      </w:r>
      <w:r w:rsidR="00123983" w:rsidRPr="0004189D">
        <w:rPr>
          <w:rFonts w:cs="Arial"/>
          <w:sz w:val="20"/>
        </w:rPr>
        <w:t>n</w:t>
      </w:r>
      <w:r w:rsidR="00123983">
        <w:rPr>
          <w:rFonts w:cs="Arial"/>
          <w:sz w:val="20"/>
        </w:rPr>
        <w:t>o</w:t>
      </w:r>
      <w:r w:rsidR="00123983" w:rsidRPr="0004189D">
        <w:rPr>
          <w:rFonts w:cs="Arial"/>
          <w:sz w:val="20"/>
        </w:rPr>
        <w:t xml:space="preserve"> </w:t>
      </w:r>
      <w:r w:rsidR="00E45645" w:rsidRPr="0004189D">
        <w:rPr>
          <w:rFonts w:cs="Arial"/>
          <w:sz w:val="20"/>
        </w:rPr>
        <w:t>estabelecimento</w:t>
      </w:r>
      <w:r w:rsidR="000B3448" w:rsidRPr="0004189D">
        <w:rPr>
          <w:rFonts w:cs="Arial"/>
          <w:sz w:val="20"/>
        </w:rPr>
        <w:t xml:space="preserve"> </w:t>
      </w:r>
      <w:r w:rsidR="00500F4D" w:rsidRPr="0004189D">
        <w:rPr>
          <w:rFonts w:cs="Arial"/>
          <w:sz w:val="20"/>
        </w:rPr>
        <w:t xml:space="preserve">o quanto </w:t>
      </w:r>
      <w:r w:rsidR="008064D2">
        <w:rPr>
          <w:rFonts w:cs="Arial"/>
          <w:sz w:val="20"/>
        </w:rPr>
        <w:t xml:space="preserve">o(a) </w:t>
      </w:r>
      <w:proofErr w:type="spellStart"/>
      <w:r w:rsidR="008064D2">
        <w:rPr>
          <w:rFonts w:cs="Arial"/>
          <w:sz w:val="20"/>
        </w:rPr>
        <w:t>sr</w:t>
      </w:r>
      <w:proofErr w:type="spellEnd"/>
      <w:r w:rsidR="008064D2">
        <w:rPr>
          <w:rFonts w:cs="Arial"/>
          <w:sz w:val="20"/>
        </w:rPr>
        <w:t xml:space="preserve">(a) </w:t>
      </w:r>
      <w:r w:rsidR="00F67EA9" w:rsidRPr="0004189D">
        <w:rPr>
          <w:rFonts w:cs="Arial"/>
          <w:sz w:val="20"/>
        </w:rPr>
        <w:t>concorda</w:t>
      </w:r>
      <w:r w:rsidR="00144F31" w:rsidRPr="0004189D">
        <w:rPr>
          <w:rFonts w:cs="Arial"/>
          <w:sz w:val="20"/>
        </w:rPr>
        <w:t xml:space="preserve"> ou discorda</w:t>
      </w:r>
      <w:r w:rsidR="00500F4D" w:rsidRPr="0004189D">
        <w:rPr>
          <w:rFonts w:cs="Arial"/>
          <w:sz w:val="20"/>
        </w:rPr>
        <w:t xml:space="preserve"> </w:t>
      </w:r>
      <w:r w:rsidR="00144F31" w:rsidRPr="0004189D">
        <w:rPr>
          <w:rFonts w:cs="Arial"/>
          <w:sz w:val="20"/>
        </w:rPr>
        <w:t>de</w:t>
      </w:r>
      <w:r w:rsidR="00500F4D" w:rsidRPr="0004189D">
        <w:rPr>
          <w:rFonts w:cs="Arial"/>
          <w:sz w:val="20"/>
        </w:rPr>
        <w:t xml:space="preserve"> cada uma delas</w:t>
      </w:r>
      <w:r w:rsidR="00722584" w:rsidRPr="0004189D">
        <w:rPr>
          <w:rFonts w:cs="Arial"/>
          <w:sz w:val="20"/>
        </w:rPr>
        <w:t>.</w:t>
      </w:r>
      <w:r w:rsidR="0050710E" w:rsidRPr="0004189D">
        <w:rPr>
          <w:rFonts w:cs="Arial"/>
          <w:sz w:val="20"/>
        </w:rPr>
        <w:t xml:space="preserve"> </w:t>
      </w:r>
    </w:p>
    <w:p w14:paraId="5848FB3F" w14:textId="77777777" w:rsidR="00F67EA9" w:rsidRPr="0004189D" w:rsidRDefault="00F67EA9" w:rsidP="000362AC">
      <w:pPr>
        <w:jc w:val="both"/>
        <w:rPr>
          <w:rFonts w:cs="Arial"/>
          <w:sz w:val="20"/>
        </w:rPr>
      </w:pPr>
    </w:p>
    <w:p w14:paraId="0630158E" w14:textId="4B74A2D7" w:rsidR="008064D2" w:rsidRDefault="00144F31" w:rsidP="000362AC">
      <w:pPr>
        <w:jc w:val="both"/>
        <w:rPr>
          <w:rFonts w:cs="Arial"/>
          <w:sz w:val="20"/>
        </w:rPr>
      </w:pPr>
      <w:r w:rsidRPr="0004189D">
        <w:rPr>
          <w:rFonts w:cs="Arial"/>
          <w:sz w:val="20"/>
        </w:rPr>
        <w:t xml:space="preserve">Considerando uma escala de 1 a 5, onde </w:t>
      </w:r>
      <w:r w:rsidR="00E45645" w:rsidRPr="0004189D">
        <w:rPr>
          <w:rFonts w:cs="Arial"/>
          <w:sz w:val="20"/>
        </w:rPr>
        <w:t>5</w:t>
      </w:r>
      <w:r w:rsidRPr="0004189D">
        <w:rPr>
          <w:rFonts w:cs="Arial"/>
          <w:sz w:val="20"/>
        </w:rPr>
        <w:t xml:space="preserve"> significa “</w:t>
      </w:r>
      <w:r w:rsidR="00E45645" w:rsidRPr="0004189D">
        <w:rPr>
          <w:rFonts w:cs="Arial"/>
          <w:sz w:val="20"/>
        </w:rPr>
        <w:t>Concordo</w:t>
      </w:r>
      <w:r w:rsidRPr="0004189D">
        <w:rPr>
          <w:rFonts w:cs="Arial"/>
          <w:sz w:val="20"/>
        </w:rPr>
        <w:t xml:space="preserve"> totalmente” e </w:t>
      </w:r>
      <w:r w:rsidR="00E45645" w:rsidRPr="0004189D">
        <w:rPr>
          <w:rFonts w:cs="Arial"/>
          <w:sz w:val="20"/>
        </w:rPr>
        <w:t>1 significa</w:t>
      </w:r>
      <w:r w:rsidRPr="0004189D">
        <w:rPr>
          <w:rFonts w:cs="Arial"/>
          <w:sz w:val="20"/>
        </w:rPr>
        <w:t xml:space="preserve"> “</w:t>
      </w:r>
      <w:r w:rsidR="00E45645" w:rsidRPr="0004189D">
        <w:rPr>
          <w:rFonts w:cs="Arial"/>
          <w:sz w:val="20"/>
        </w:rPr>
        <w:t>Discordo</w:t>
      </w:r>
      <w:r w:rsidRPr="0004189D">
        <w:rPr>
          <w:rFonts w:cs="Arial"/>
          <w:sz w:val="20"/>
        </w:rPr>
        <w:t xml:space="preserve"> totalmente”, o quanto o(a) </w:t>
      </w:r>
      <w:r w:rsidR="007C0C9B" w:rsidRPr="0004189D">
        <w:rPr>
          <w:rFonts w:cs="Arial"/>
          <w:sz w:val="20"/>
        </w:rPr>
        <w:t>sr. (</w:t>
      </w:r>
      <w:r w:rsidRPr="0004189D">
        <w:rPr>
          <w:rFonts w:cs="Arial"/>
          <w:sz w:val="20"/>
        </w:rPr>
        <w:t>a) concorda ou discorda que _______</w:t>
      </w:r>
    </w:p>
    <w:p w14:paraId="02DB9335" w14:textId="4D001DEB" w:rsidR="00144F31" w:rsidRPr="0050452A" w:rsidRDefault="008064D2" w:rsidP="0050452A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3CAAFA46" w14:textId="77777777" w:rsidR="004D0511" w:rsidRPr="0004189D" w:rsidRDefault="004D0511" w:rsidP="00ED38E1">
      <w:pPr>
        <w:jc w:val="both"/>
        <w:rPr>
          <w:rFonts w:cs="Arial"/>
          <w:b/>
          <w:sz w:val="20"/>
        </w:rPr>
      </w:pPr>
    </w:p>
    <w:tbl>
      <w:tblPr>
        <w:tblW w:w="5000" w:type="pct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3263"/>
        <w:gridCol w:w="1277"/>
        <w:gridCol w:w="427"/>
        <w:gridCol w:w="568"/>
        <w:gridCol w:w="566"/>
        <w:gridCol w:w="1277"/>
        <w:gridCol w:w="1700"/>
        <w:gridCol w:w="1033"/>
      </w:tblGrid>
      <w:tr w:rsidR="0050452A" w:rsidRPr="0004189D" w14:paraId="48A40CE9" w14:textId="77777777" w:rsidTr="0050452A">
        <w:trPr>
          <w:cantSplit/>
          <w:tblHeader/>
        </w:trPr>
        <w:tc>
          <w:tcPr>
            <w:tcW w:w="1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014BF" w14:textId="77777777" w:rsidR="0050452A" w:rsidRPr="0004189D" w:rsidRDefault="0050452A" w:rsidP="00E62C0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RODIZIAR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882D" w14:textId="0929A993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</w:t>
            </w:r>
            <w:r w:rsidRPr="00170F5B">
              <w:rPr>
                <w:rFonts w:cs="Arial"/>
                <w:sz w:val="20"/>
              </w:rPr>
              <w:t>Discord</w:t>
            </w:r>
            <w:r w:rsidR="00A3318A" w:rsidRPr="00170F5B">
              <w:rPr>
                <w:rFonts w:cs="Arial"/>
                <w:sz w:val="20"/>
              </w:rPr>
              <w:t>o</w:t>
            </w:r>
            <w:r w:rsidRPr="00170F5B">
              <w:rPr>
                <w:rFonts w:cs="Arial"/>
                <w:sz w:val="20"/>
              </w:rPr>
              <w:t xml:space="preserve"> totalmente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074F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16D4" w14:textId="77777777" w:rsidR="0050452A" w:rsidRPr="0004189D" w:rsidRDefault="0050452A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6E2D" w14:textId="77777777" w:rsidR="0050452A" w:rsidRPr="0004189D" w:rsidRDefault="0050452A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7FCE" w14:textId="1E5B1923" w:rsidR="0050452A" w:rsidRPr="00A3318A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170F5B">
              <w:rPr>
                <w:rFonts w:cs="Arial"/>
                <w:sz w:val="20"/>
              </w:rPr>
              <w:t>Concord</w:t>
            </w:r>
            <w:r w:rsidR="00A3318A" w:rsidRPr="00170F5B">
              <w:rPr>
                <w:rFonts w:cs="Arial"/>
                <w:sz w:val="20"/>
              </w:rPr>
              <w:t>o</w:t>
            </w:r>
            <w:r w:rsidRPr="00170F5B">
              <w:rPr>
                <w:rFonts w:cs="Arial"/>
                <w:sz w:val="20"/>
              </w:rPr>
              <w:t xml:space="preserve"> totalmente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B1F0" w14:textId="66ACAF26" w:rsidR="0050452A" w:rsidRPr="0004189D" w:rsidRDefault="0050452A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 se aplica nesse estabelecimento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358F" w14:textId="5E6DA835" w:rsidR="0050452A" w:rsidRPr="0004189D" w:rsidRDefault="0050452A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</w:t>
            </w:r>
            <w:r>
              <w:rPr>
                <w:rFonts w:cs="Arial"/>
                <w:sz w:val="20"/>
              </w:rPr>
              <w:t>ei</w:t>
            </w:r>
          </w:p>
        </w:tc>
      </w:tr>
      <w:tr w:rsidR="0050452A" w:rsidRPr="0004189D" w14:paraId="362E6DD2" w14:textId="77777777" w:rsidTr="0050452A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0134C" w14:textId="77777777" w:rsidR="0050452A" w:rsidRPr="0004189D" w:rsidRDefault="0050452A" w:rsidP="00ED38E1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1D7B" w14:textId="77777777" w:rsidR="0050452A" w:rsidRPr="0004189D" w:rsidRDefault="0050452A" w:rsidP="00C1340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Os sistemas eletrônicos do seu estabelecimento estão bem adaptados às necessidades dos médicos e enfermeiros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CD7B" w14:textId="77777777" w:rsidR="0050452A" w:rsidRPr="0004189D" w:rsidRDefault="0050452A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9A55" w14:textId="77777777" w:rsidR="0050452A" w:rsidRPr="0004189D" w:rsidRDefault="0050452A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CA6FD" w14:textId="77777777" w:rsidR="0050452A" w:rsidRPr="0004189D" w:rsidRDefault="0050452A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1857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B90A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A328" w14:textId="77777777" w:rsidR="0050452A" w:rsidRPr="0004189D" w:rsidRDefault="0050452A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7E602" w14:textId="77777777" w:rsidR="0050452A" w:rsidRPr="0004189D" w:rsidRDefault="0050452A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50452A" w:rsidRPr="0004189D" w14:paraId="3C26A131" w14:textId="77777777" w:rsidTr="0050452A">
        <w:trPr>
          <w:cantSplit/>
          <w:trHeight w:val="34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D088" w14:textId="77777777" w:rsidR="0050452A" w:rsidRPr="0004189D" w:rsidRDefault="0050452A" w:rsidP="00ED38E1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B092" w14:textId="77777777" w:rsidR="0050452A" w:rsidRPr="0004189D" w:rsidRDefault="0050452A" w:rsidP="0046627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Os médicos e enfermeiros do seu estabelecimento estão treinados para o uso de sistemas eletrônicos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DAF9A" w14:textId="77777777" w:rsidR="0050452A" w:rsidRPr="0004189D" w:rsidRDefault="0050452A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66344" w14:textId="77777777" w:rsidR="0050452A" w:rsidRPr="0004189D" w:rsidRDefault="0050452A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E3A6" w14:textId="77777777" w:rsidR="0050452A" w:rsidRPr="0004189D" w:rsidRDefault="0050452A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C16C6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57A2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8DA6A" w14:textId="77777777" w:rsidR="0050452A" w:rsidRPr="0004189D" w:rsidRDefault="0050452A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FD1F3" w14:textId="77777777" w:rsidR="0050452A" w:rsidRPr="0004189D" w:rsidRDefault="0050452A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50452A" w:rsidRPr="0004189D" w14:paraId="54EAB3C0" w14:textId="77777777" w:rsidTr="0050452A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2AE7E" w14:textId="77777777" w:rsidR="0050452A" w:rsidRPr="0004189D" w:rsidRDefault="0050452A" w:rsidP="00C1340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CDB82" w14:textId="77777777" w:rsidR="0050452A" w:rsidRPr="0004189D" w:rsidRDefault="0050452A" w:rsidP="00A12B1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Os médicos e enfermeiros estão motivados para o uso de sistemas eletrônicos do seu estabelecimento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DEBDB" w14:textId="77777777" w:rsidR="0050452A" w:rsidRPr="0004189D" w:rsidRDefault="0050452A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E2465" w14:textId="77777777" w:rsidR="0050452A" w:rsidRPr="0004189D" w:rsidRDefault="0050452A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73000" w14:textId="77777777" w:rsidR="0050452A" w:rsidRPr="0004189D" w:rsidRDefault="0050452A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94CD5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899A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CD76" w14:textId="77777777" w:rsidR="0050452A" w:rsidRPr="0004189D" w:rsidRDefault="0050452A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ECB9" w14:textId="77777777" w:rsidR="0050452A" w:rsidRPr="0004189D" w:rsidRDefault="0050452A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50452A" w:rsidRPr="0004189D" w14:paraId="445E03CC" w14:textId="77777777" w:rsidTr="0050452A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B31A" w14:textId="77777777" w:rsidR="0050452A" w:rsidRPr="0004189D" w:rsidRDefault="0050452A" w:rsidP="00C1340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CAEF" w14:textId="77777777" w:rsidR="0050452A" w:rsidRPr="0004189D" w:rsidRDefault="0050452A" w:rsidP="00C1340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 seu estabelecimento possui suporte técnico de TI adequado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E82C" w14:textId="77777777" w:rsidR="0050452A" w:rsidRPr="0004189D" w:rsidRDefault="0050452A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9C669" w14:textId="77777777" w:rsidR="0050452A" w:rsidRPr="0004189D" w:rsidRDefault="0050452A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D8F98" w14:textId="77777777" w:rsidR="0050452A" w:rsidRPr="0004189D" w:rsidRDefault="0050452A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B82D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56CA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63EF4" w14:textId="7ED61583" w:rsidR="0050452A" w:rsidRPr="0004189D" w:rsidRDefault="0050452A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9D9A1" w14:textId="77777777" w:rsidR="0050452A" w:rsidRPr="0004189D" w:rsidRDefault="0050452A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50452A" w:rsidRPr="0004189D" w14:paraId="0AEFAFB4" w14:textId="77777777" w:rsidTr="0050452A">
        <w:trPr>
          <w:cantSplit/>
          <w:trHeight w:val="332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7828" w14:textId="77777777" w:rsidR="0050452A" w:rsidRPr="0004189D" w:rsidRDefault="0050452A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28893" w14:textId="62BCB14D" w:rsidR="0050452A" w:rsidRPr="0004189D" w:rsidRDefault="0050452A" w:rsidP="002B132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Os equipamentos de TI disponíveis no seu estabelecimento são novos e atualizados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E3469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D8526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D6F3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0171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2BBC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A36B" w14:textId="1CB9D51D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7E45C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50452A" w:rsidRPr="0004189D" w14:paraId="11374BD3" w14:textId="77777777" w:rsidTr="0050452A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433F4" w14:textId="77777777" w:rsidR="0050452A" w:rsidRPr="0004189D" w:rsidRDefault="0050452A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9EDE1" w14:textId="7A003A05" w:rsidR="0050452A" w:rsidRPr="0004189D" w:rsidRDefault="0050452A" w:rsidP="002B132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 conexão de Internet é adequada às necessidades do seu estabelecimento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7D38F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C1AD8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EC117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24322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63689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EEAD" w14:textId="24FBC912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F3292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50452A" w:rsidRPr="0004189D" w14:paraId="6C269790" w14:textId="77777777" w:rsidTr="0050452A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9FAB" w14:textId="77777777" w:rsidR="0050452A" w:rsidRPr="0004189D" w:rsidRDefault="0050452A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1792" w14:textId="77777777" w:rsidR="0050452A" w:rsidRPr="0004189D" w:rsidRDefault="0050452A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Os sistemas eletrônicos do seu estabelecimento são seguros e garantem a confidencialidade</w:t>
            </w:r>
            <w:r w:rsidRPr="0004189D" w:rsidDel="008F1067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sz w:val="20"/>
              </w:rPr>
              <w:t>e privacidade das informações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B1B93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DA094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473A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4068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A270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A4F33" w14:textId="2179D51B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D06F6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50452A" w:rsidRPr="0004189D" w14:paraId="139B1FBE" w14:textId="77777777" w:rsidTr="0050452A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4FBF" w14:textId="77777777" w:rsidR="0050452A" w:rsidRPr="0004189D" w:rsidDel="00C13404" w:rsidRDefault="0050452A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I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2389" w14:textId="77777777" w:rsidR="0050452A" w:rsidRPr="0004189D" w:rsidDel="009111D8" w:rsidRDefault="0050452A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Os recursos financeiros para investimento em sistemas eletrônicos são suficientes para as necessidades do seu estabelecimento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0DBF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11D19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1137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293F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2D8D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67FE" w14:textId="121FE5D1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05929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50452A" w:rsidRPr="0004189D" w14:paraId="42371DF5" w14:textId="77777777" w:rsidTr="0050452A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7831" w14:textId="77777777" w:rsidR="0050452A" w:rsidRPr="0004189D" w:rsidRDefault="0050452A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J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C42C" w14:textId="77777777" w:rsidR="0050452A" w:rsidRPr="0004189D" w:rsidRDefault="0050452A" w:rsidP="00BB0D9E">
            <w:pPr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As políticas governamentais incentivam a implantação e o uso de sistemas eletrônicos no seu estabelecimento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93B1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0C09E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A6D00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47FBA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DD89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397E0" w14:textId="24EE1F5A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54AE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50452A" w:rsidRPr="0004189D" w14:paraId="1516851E" w14:textId="77777777" w:rsidTr="0050452A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09CF" w14:textId="77777777" w:rsidR="0050452A" w:rsidRPr="0004189D" w:rsidRDefault="0050452A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K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20D1" w14:textId="660A2250" w:rsidR="0050452A" w:rsidRPr="0004189D" w:rsidRDefault="0050452A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Os médicos e enfermeiros são envolvidos no desenvolvimento e implantação dos sistemas eletrônicos do seu estabelecimento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5CADE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4716E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4713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9400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16D4A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A6694" w14:textId="44BB2335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E2C89" w14:textId="77777777" w:rsidR="0050452A" w:rsidRPr="0004189D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  <w:tr w:rsidR="0050452A" w:rsidRPr="0004189D" w14:paraId="393E33F4" w14:textId="77777777" w:rsidTr="0050452A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D1F6D" w14:textId="77777777" w:rsidR="0050452A" w:rsidRPr="0004189D" w:rsidRDefault="0050452A" w:rsidP="00BA700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lastRenderedPageBreak/>
              <w:t>L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B5537" w14:textId="5FBA0966" w:rsidR="0050452A" w:rsidRPr="0004189D" w:rsidRDefault="0050452A" w:rsidP="0007080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Os sistemas eletrônicos do seu estabelecimento permitem a troca de informação com outros sistemas eletrônicos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0F6CC" w14:textId="77777777" w:rsidR="0050452A" w:rsidRPr="0004189D" w:rsidRDefault="0050452A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8C574" w14:textId="77777777" w:rsidR="0050452A" w:rsidRPr="0004189D" w:rsidRDefault="0050452A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BC8B5" w14:textId="77777777" w:rsidR="0050452A" w:rsidRPr="0004189D" w:rsidRDefault="0050452A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B23A" w14:textId="77777777" w:rsidR="0050452A" w:rsidRPr="0004189D" w:rsidRDefault="0050452A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392E" w14:textId="77777777" w:rsidR="0050452A" w:rsidRPr="0004189D" w:rsidRDefault="0050452A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78F3" w14:textId="77777777" w:rsidR="0050452A" w:rsidRPr="0004189D" w:rsidRDefault="0050452A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FB095" w14:textId="77777777" w:rsidR="0050452A" w:rsidRPr="0004189D" w:rsidRDefault="0050452A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</w:tr>
    </w:tbl>
    <w:p w14:paraId="1BFD9DAD" w14:textId="77777777" w:rsidR="005B671F" w:rsidRPr="0004189D" w:rsidRDefault="005B671F" w:rsidP="00204AC7">
      <w:pPr>
        <w:rPr>
          <w:rFonts w:cs="Arial"/>
          <w:b/>
          <w:sz w:val="20"/>
        </w:rPr>
      </w:pPr>
    </w:p>
    <w:p w14:paraId="14ECACD1" w14:textId="77777777" w:rsidR="00121DA0" w:rsidRPr="00F02147" w:rsidRDefault="00121DA0" w:rsidP="00121DA0">
      <w:pPr>
        <w:jc w:val="both"/>
        <w:rPr>
          <w:rFonts w:cs="Arial"/>
          <w:b/>
          <w:sz w:val="22"/>
          <w:szCs w:val="22"/>
        </w:rPr>
      </w:pPr>
      <w:r w:rsidRPr="00F02147">
        <w:rPr>
          <w:rFonts w:cs="Arial"/>
          <w:b/>
          <w:sz w:val="20"/>
          <w:szCs w:val="22"/>
        </w:rPr>
        <w:t>### ENCERRAR A ENTREVISTA ###</w:t>
      </w:r>
    </w:p>
    <w:p w14:paraId="6B96BE27" w14:textId="11C596F7" w:rsidR="00F67EA9" w:rsidRDefault="00F67EA9" w:rsidP="008952E4">
      <w:pPr>
        <w:jc w:val="both"/>
        <w:rPr>
          <w:rFonts w:cs="Arial"/>
          <w:b/>
          <w:noProof/>
          <w:color w:val="E36C0A"/>
          <w:sz w:val="20"/>
        </w:rPr>
      </w:pPr>
    </w:p>
    <w:p w14:paraId="643D4098" w14:textId="101075BF" w:rsidR="00121DA0" w:rsidRDefault="00121DA0" w:rsidP="008952E4">
      <w:pPr>
        <w:jc w:val="both"/>
        <w:rPr>
          <w:rFonts w:cs="Arial"/>
          <w:b/>
          <w:noProof/>
          <w:color w:val="E36C0A"/>
          <w:sz w:val="20"/>
        </w:rPr>
      </w:pPr>
    </w:p>
    <w:p w14:paraId="6281C7CC" w14:textId="77777777" w:rsidR="00121DA0" w:rsidRPr="0004189D" w:rsidRDefault="00121DA0" w:rsidP="008952E4">
      <w:pPr>
        <w:jc w:val="both"/>
        <w:rPr>
          <w:rFonts w:cs="Arial"/>
          <w:b/>
          <w:noProof/>
          <w:color w:val="E36C0A"/>
          <w:sz w:val="20"/>
        </w:rPr>
      </w:pPr>
    </w:p>
    <w:p w14:paraId="618FD3DE" w14:textId="77777777" w:rsidR="008064D2" w:rsidRPr="00461076" w:rsidRDefault="008064D2" w:rsidP="00755FAD">
      <w:pPr>
        <w:jc w:val="both"/>
        <w:rPr>
          <w:rFonts w:cs="Arial"/>
          <w:b/>
          <w:sz w:val="20"/>
        </w:rPr>
      </w:pPr>
    </w:p>
    <w:p w14:paraId="703E36C9" w14:textId="4DA046AD" w:rsidR="00E03249" w:rsidRPr="00D8047D" w:rsidRDefault="00E03249" w:rsidP="00755FAD">
      <w:pPr>
        <w:jc w:val="both"/>
        <w:rPr>
          <w:rFonts w:cs="Arial"/>
          <w:sz w:val="20"/>
        </w:rPr>
      </w:pPr>
    </w:p>
    <w:p w14:paraId="19E87C54" w14:textId="1EFF4AC1" w:rsidR="00E03249" w:rsidRDefault="00E03249" w:rsidP="00755FAD">
      <w:pPr>
        <w:jc w:val="both"/>
        <w:rPr>
          <w:rFonts w:cs="Arial"/>
          <w:b/>
          <w:sz w:val="20"/>
        </w:rPr>
      </w:pPr>
    </w:p>
    <w:p w14:paraId="33BEE45F" w14:textId="0D920CE0" w:rsidR="00D3454D" w:rsidRDefault="00D3454D" w:rsidP="00D507D3">
      <w:pPr>
        <w:jc w:val="both"/>
        <w:rPr>
          <w:rFonts w:cs="Arial"/>
          <w:b/>
          <w:sz w:val="20"/>
        </w:rPr>
      </w:pPr>
    </w:p>
    <w:p w14:paraId="3704996F" w14:textId="77777777" w:rsidR="00D3454D" w:rsidRPr="00054043" w:rsidRDefault="00D3454D" w:rsidP="00D507D3">
      <w:pPr>
        <w:jc w:val="both"/>
        <w:rPr>
          <w:rFonts w:cs="Arial"/>
          <w:b/>
          <w:sz w:val="20"/>
        </w:rPr>
      </w:pPr>
    </w:p>
    <w:sectPr w:rsidR="00D3454D" w:rsidRPr="00054043" w:rsidSect="00255A90">
      <w:headerReference w:type="default" r:id="rId9"/>
      <w:footnotePr>
        <w:numRestart w:val="eachSect"/>
      </w:footnotePr>
      <w:type w:val="continuous"/>
      <w:pgSz w:w="12240" w:h="15840" w:code="1"/>
      <w:pgMar w:top="709" w:right="851" w:bottom="568" w:left="851" w:header="851" w:footer="567" w:gutter="0"/>
      <w:paperSrc w:first="4" w:other="4"/>
      <w:cols w:sep="1"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0283" w14:textId="77777777" w:rsidR="00CC7936" w:rsidRDefault="00CC7936">
      <w:r>
        <w:separator/>
      </w:r>
    </w:p>
  </w:endnote>
  <w:endnote w:type="continuationSeparator" w:id="0">
    <w:p w14:paraId="0FE719B5" w14:textId="77777777" w:rsidR="00CC7936" w:rsidRDefault="00CC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MyriaMM_215 LT 700 S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0C7E" w14:textId="77777777" w:rsidR="00CC7936" w:rsidRDefault="00CC7936">
      <w:r>
        <w:separator/>
      </w:r>
    </w:p>
  </w:footnote>
  <w:footnote w:type="continuationSeparator" w:id="0">
    <w:p w14:paraId="1C63A854" w14:textId="77777777" w:rsidR="00CC7936" w:rsidRDefault="00CC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3689" w14:textId="168A0173" w:rsidR="00D8709D" w:rsidRDefault="00D8709D" w:rsidP="00C12809">
    <w:pPr>
      <w:spacing w:after="120"/>
      <w:jc w:val="right"/>
    </w:pPr>
    <w:r>
      <w:rPr>
        <w:rStyle w:val="Nmerodepgina"/>
      </w:rPr>
      <w:t>TIC Saúde 202</w:t>
    </w:r>
    <w:r w:rsidR="00092B0E">
      <w:rPr>
        <w:rStyle w:val="Nmerodepgina"/>
      </w:rPr>
      <w:t>3</w:t>
    </w:r>
    <w:r>
      <w:rPr>
        <w:rStyle w:val="Nmerodepgina"/>
      </w:rPr>
      <w:t xml:space="preserve"> - Pag.: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B15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4C0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00CD"/>
    <w:multiLevelType w:val="hybridMultilevel"/>
    <w:tmpl w:val="6A802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6228"/>
    <w:multiLevelType w:val="hybridMultilevel"/>
    <w:tmpl w:val="AB1AB2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6252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C0A3F"/>
    <w:multiLevelType w:val="hybridMultilevel"/>
    <w:tmpl w:val="30188D58"/>
    <w:lvl w:ilvl="0" w:tplc="D0C0D9D0">
      <w:start w:val="1"/>
      <w:numFmt w:val="decimal"/>
      <w:lvlText w:val="(%1)"/>
      <w:lvlJc w:val="left"/>
      <w:pPr>
        <w:ind w:left="47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8AE71C0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26337"/>
    <w:multiLevelType w:val="hybridMultilevel"/>
    <w:tmpl w:val="8EA2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83F50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72B2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E7593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92721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35E75"/>
    <w:multiLevelType w:val="hybridMultilevel"/>
    <w:tmpl w:val="DC542C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A7324"/>
    <w:multiLevelType w:val="hybridMultilevel"/>
    <w:tmpl w:val="33AA8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2464E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967FE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F4410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A1B8F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41E9B"/>
    <w:multiLevelType w:val="hybridMultilevel"/>
    <w:tmpl w:val="EEEA0EA8"/>
    <w:lvl w:ilvl="0" w:tplc="5E6AA754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6F5E487B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174F7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F7791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659FC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D4ED6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314905">
    <w:abstractNumId w:val="5"/>
  </w:num>
  <w:num w:numId="2" w16cid:durableId="697196298">
    <w:abstractNumId w:val="18"/>
  </w:num>
  <w:num w:numId="3" w16cid:durableId="94430944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33051872">
    <w:abstractNumId w:val="2"/>
  </w:num>
  <w:num w:numId="5" w16cid:durableId="522934882">
    <w:abstractNumId w:val="3"/>
  </w:num>
  <w:num w:numId="6" w16cid:durableId="864057305">
    <w:abstractNumId w:val="9"/>
  </w:num>
  <w:num w:numId="7" w16cid:durableId="1381126041">
    <w:abstractNumId w:val="8"/>
  </w:num>
  <w:num w:numId="8" w16cid:durableId="1651204654">
    <w:abstractNumId w:val="20"/>
  </w:num>
  <w:num w:numId="9" w16cid:durableId="1599361570">
    <w:abstractNumId w:val="10"/>
  </w:num>
  <w:num w:numId="10" w16cid:durableId="1902448788">
    <w:abstractNumId w:val="22"/>
  </w:num>
  <w:num w:numId="11" w16cid:durableId="1652562331">
    <w:abstractNumId w:val="14"/>
  </w:num>
  <w:num w:numId="12" w16cid:durableId="248202070">
    <w:abstractNumId w:val="6"/>
  </w:num>
  <w:num w:numId="13" w16cid:durableId="1455367974">
    <w:abstractNumId w:val="4"/>
  </w:num>
  <w:num w:numId="14" w16cid:durableId="1473131955">
    <w:abstractNumId w:val="12"/>
  </w:num>
  <w:num w:numId="15" w16cid:durableId="611937324">
    <w:abstractNumId w:val="23"/>
  </w:num>
  <w:num w:numId="16" w16cid:durableId="1562672257">
    <w:abstractNumId w:val="15"/>
  </w:num>
  <w:num w:numId="17" w16cid:durableId="361170898">
    <w:abstractNumId w:val="11"/>
  </w:num>
  <w:num w:numId="18" w16cid:durableId="1570531711">
    <w:abstractNumId w:val="21"/>
  </w:num>
  <w:num w:numId="19" w16cid:durableId="414087871">
    <w:abstractNumId w:val="19"/>
  </w:num>
  <w:num w:numId="20" w16cid:durableId="135728812">
    <w:abstractNumId w:val="16"/>
  </w:num>
  <w:num w:numId="21" w16cid:durableId="1328632806">
    <w:abstractNumId w:val="1"/>
  </w:num>
  <w:num w:numId="22" w16cid:durableId="746534856">
    <w:abstractNumId w:val="17"/>
  </w:num>
  <w:num w:numId="23" w16cid:durableId="228224360">
    <w:abstractNumId w:val="0"/>
  </w:num>
  <w:num w:numId="24" w16cid:durableId="115946393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92"/>
    <w:rsid w:val="00002392"/>
    <w:rsid w:val="000029B4"/>
    <w:rsid w:val="00006C0C"/>
    <w:rsid w:val="000117ED"/>
    <w:rsid w:val="00011FE0"/>
    <w:rsid w:val="00012771"/>
    <w:rsid w:val="0001291A"/>
    <w:rsid w:val="00012D23"/>
    <w:rsid w:val="0001310E"/>
    <w:rsid w:val="000152BD"/>
    <w:rsid w:val="0001544A"/>
    <w:rsid w:val="00016549"/>
    <w:rsid w:val="00016AA7"/>
    <w:rsid w:val="00020A9E"/>
    <w:rsid w:val="00020B6B"/>
    <w:rsid w:val="00020E7F"/>
    <w:rsid w:val="00021375"/>
    <w:rsid w:val="00021562"/>
    <w:rsid w:val="00021EA7"/>
    <w:rsid w:val="00022EB9"/>
    <w:rsid w:val="0002357F"/>
    <w:rsid w:val="0002367D"/>
    <w:rsid w:val="00023796"/>
    <w:rsid w:val="00023A3D"/>
    <w:rsid w:val="00023CB7"/>
    <w:rsid w:val="00024883"/>
    <w:rsid w:val="000248AA"/>
    <w:rsid w:val="00024A2D"/>
    <w:rsid w:val="00025516"/>
    <w:rsid w:val="00025F17"/>
    <w:rsid w:val="00025F6D"/>
    <w:rsid w:val="000260C4"/>
    <w:rsid w:val="00026A48"/>
    <w:rsid w:val="0002702B"/>
    <w:rsid w:val="000270EE"/>
    <w:rsid w:val="00030E3C"/>
    <w:rsid w:val="00031918"/>
    <w:rsid w:val="00031A70"/>
    <w:rsid w:val="0003259F"/>
    <w:rsid w:val="000325D7"/>
    <w:rsid w:val="000329E5"/>
    <w:rsid w:val="00033197"/>
    <w:rsid w:val="0003459B"/>
    <w:rsid w:val="000358BB"/>
    <w:rsid w:val="00036186"/>
    <w:rsid w:val="0003622E"/>
    <w:rsid w:val="000362AC"/>
    <w:rsid w:val="00036E20"/>
    <w:rsid w:val="00037708"/>
    <w:rsid w:val="00041401"/>
    <w:rsid w:val="00041550"/>
    <w:rsid w:val="0004189D"/>
    <w:rsid w:val="00041C7A"/>
    <w:rsid w:val="00042C35"/>
    <w:rsid w:val="000430BE"/>
    <w:rsid w:val="00043702"/>
    <w:rsid w:val="00044207"/>
    <w:rsid w:val="00044256"/>
    <w:rsid w:val="0004429F"/>
    <w:rsid w:val="00044A3F"/>
    <w:rsid w:val="000450AB"/>
    <w:rsid w:val="0004518E"/>
    <w:rsid w:val="000456D7"/>
    <w:rsid w:val="0004586E"/>
    <w:rsid w:val="00045D4C"/>
    <w:rsid w:val="00046440"/>
    <w:rsid w:val="0004677E"/>
    <w:rsid w:val="00046E60"/>
    <w:rsid w:val="0004707B"/>
    <w:rsid w:val="000476FA"/>
    <w:rsid w:val="00047C3A"/>
    <w:rsid w:val="0005011E"/>
    <w:rsid w:val="00050350"/>
    <w:rsid w:val="00050ACA"/>
    <w:rsid w:val="000522FF"/>
    <w:rsid w:val="00052510"/>
    <w:rsid w:val="00054043"/>
    <w:rsid w:val="00054A1F"/>
    <w:rsid w:val="00054AE0"/>
    <w:rsid w:val="0005652B"/>
    <w:rsid w:val="0005675F"/>
    <w:rsid w:val="0005691A"/>
    <w:rsid w:val="000571F5"/>
    <w:rsid w:val="0005760D"/>
    <w:rsid w:val="00057893"/>
    <w:rsid w:val="000611DC"/>
    <w:rsid w:val="00061E64"/>
    <w:rsid w:val="00062D46"/>
    <w:rsid w:val="00063006"/>
    <w:rsid w:val="000631ED"/>
    <w:rsid w:val="00064A6D"/>
    <w:rsid w:val="0006519C"/>
    <w:rsid w:val="00065322"/>
    <w:rsid w:val="000662B9"/>
    <w:rsid w:val="0006780C"/>
    <w:rsid w:val="00070801"/>
    <w:rsid w:val="00070EE9"/>
    <w:rsid w:val="00071659"/>
    <w:rsid w:val="00071753"/>
    <w:rsid w:val="00071FC2"/>
    <w:rsid w:val="00072F36"/>
    <w:rsid w:val="000740AB"/>
    <w:rsid w:val="000749EE"/>
    <w:rsid w:val="00074C00"/>
    <w:rsid w:val="00076EA5"/>
    <w:rsid w:val="000808B0"/>
    <w:rsid w:val="00080FA6"/>
    <w:rsid w:val="0008109B"/>
    <w:rsid w:val="0008133C"/>
    <w:rsid w:val="00081A33"/>
    <w:rsid w:val="00081D7A"/>
    <w:rsid w:val="00082AA0"/>
    <w:rsid w:val="00083B5C"/>
    <w:rsid w:val="000844BB"/>
    <w:rsid w:val="00084B5F"/>
    <w:rsid w:val="00084DBC"/>
    <w:rsid w:val="00085DD5"/>
    <w:rsid w:val="00086216"/>
    <w:rsid w:val="000862D6"/>
    <w:rsid w:val="00086575"/>
    <w:rsid w:val="00086A12"/>
    <w:rsid w:val="00086FED"/>
    <w:rsid w:val="000877D0"/>
    <w:rsid w:val="00087F5D"/>
    <w:rsid w:val="000902C5"/>
    <w:rsid w:val="00090AC0"/>
    <w:rsid w:val="0009105C"/>
    <w:rsid w:val="00092530"/>
    <w:rsid w:val="00092B0E"/>
    <w:rsid w:val="000935BD"/>
    <w:rsid w:val="00093BEA"/>
    <w:rsid w:val="00093CDA"/>
    <w:rsid w:val="00093F73"/>
    <w:rsid w:val="000952E2"/>
    <w:rsid w:val="0009609F"/>
    <w:rsid w:val="00096C2A"/>
    <w:rsid w:val="00096F2C"/>
    <w:rsid w:val="000977B1"/>
    <w:rsid w:val="00097E75"/>
    <w:rsid w:val="000A00A6"/>
    <w:rsid w:val="000A0A17"/>
    <w:rsid w:val="000A0D44"/>
    <w:rsid w:val="000A1139"/>
    <w:rsid w:val="000A13C1"/>
    <w:rsid w:val="000A1588"/>
    <w:rsid w:val="000A1CCC"/>
    <w:rsid w:val="000A2D06"/>
    <w:rsid w:val="000A3026"/>
    <w:rsid w:val="000A388C"/>
    <w:rsid w:val="000A3D55"/>
    <w:rsid w:val="000A3E3E"/>
    <w:rsid w:val="000A495B"/>
    <w:rsid w:val="000A506C"/>
    <w:rsid w:val="000A5187"/>
    <w:rsid w:val="000A54AB"/>
    <w:rsid w:val="000A5DE8"/>
    <w:rsid w:val="000A6016"/>
    <w:rsid w:val="000A638F"/>
    <w:rsid w:val="000B1088"/>
    <w:rsid w:val="000B10DD"/>
    <w:rsid w:val="000B1F01"/>
    <w:rsid w:val="000B2205"/>
    <w:rsid w:val="000B26BD"/>
    <w:rsid w:val="000B2915"/>
    <w:rsid w:val="000B2C4C"/>
    <w:rsid w:val="000B3448"/>
    <w:rsid w:val="000B347E"/>
    <w:rsid w:val="000B45BB"/>
    <w:rsid w:val="000B4FD2"/>
    <w:rsid w:val="000B524C"/>
    <w:rsid w:val="000B5565"/>
    <w:rsid w:val="000B63D6"/>
    <w:rsid w:val="000B688A"/>
    <w:rsid w:val="000B6D4E"/>
    <w:rsid w:val="000B7637"/>
    <w:rsid w:val="000B7702"/>
    <w:rsid w:val="000B7F31"/>
    <w:rsid w:val="000C0B6C"/>
    <w:rsid w:val="000C308A"/>
    <w:rsid w:val="000C308E"/>
    <w:rsid w:val="000C353E"/>
    <w:rsid w:val="000C47A5"/>
    <w:rsid w:val="000C4BC2"/>
    <w:rsid w:val="000C5065"/>
    <w:rsid w:val="000C5DD2"/>
    <w:rsid w:val="000C64CC"/>
    <w:rsid w:val="000C6595"/>
    <w:rsid w:val="000C7180"/>
    <w:rsid w:val="000D00F0"/>
    <w:rsid w:val="000D126D"/>
    <w:rsid w:val="000D1ACE"/>
    <w:rsid w:val="000D1EC3"/>
    <w:rsid w:val="000D2639"/>
    <w:rsid w:val="000D2B2C"/>
    <w:rsid w:val="000D39C6"/>
    <w:rsid w:val="000D4AE9"/>
    <w:rsid w:val="000D5195"/>
    <w:rsid w:val="000D5998"/>
    <w:rsid w:val="000D69EF"/>
    <w:rsid w:val="000E02DF"/>
    <w:rsid w:val="000E0A87"/>
    <w:rsid w:val="000E0DE8"/>
    <w:rsid w:val="000E2414"/>
    <w:rsid w:val="000E3ADA"/>
    <w:rsid w:val="000E44CA"/>
    <w:rsid w:val="000E4F9F"/>
    <w:rsid w:val="000E5D9A"/>
    <w:rsid w:val="000E6D63"/>
    <w:rsid w:val="000E7DA2"/>
    <w:rsid w:val="000F0394"/>
    <w:rsid w:val="000F1204"/>
    <w:rsid w:val="000F15E4"/>
    <w:rsid w:val="000F239A"/>
    <w:rsid w:val="000F34A2"/>
    <w:rsid w:val="000F3890"/>
    <w:rsid w:val="000F6316"/>
    <w:rsid w:val="000F6864"/>
    <w:rsid w:val="000F6F01"/>
    <w:rsid w:val="00100021"/>
    <w:rsid w:val="001006C4"/>
    <w:rsid w:val="001007E7"/>
    <w:rsid w:val="00100DCD"/>
    <w:rsid w:val="00101601"/>
    <w:rsid w:val="00101C63"/>
    <w:rsid w:val="00102561"/>
    <w:rsid w:val="00102A71"/>
    <w:rsid w:val="00102E40"/>
    <w:rsid w:val="00103289"/>
    <w:rsid w:val="00103946"/>
    <w:rsid w:val="001048B5"/>
    <w:rsid w:val="0010616E"/>
    <w:rsid w:val="001061A3"/>
    <w:rsid w:val="001066E7"/>
    <w:rsid w:val="00106FDD"/>
    <w:rsid w:val="001074C4"/>
    <w:rsid w:val="00107746"/>
    <w:rsid w:val="001112E6"/>
    <w:rsid w:val="00111705"/>
    <w:rsid w:val="00111B11"/>
    <w:rsid w:val="001129BD"/>
    <w:rsid w:val="001129F6"/>
    <w:rsid w:val="00112CC5"/>
    <w:rsid w:val="00113249"/>
    <w:rsid w:val="00116618"/>
    <w:rsid w:val="00117531"/>
    <w:rsid w:val="00117686"/>
    <w:rsid w:val="00121043"/>
    <w:rsid w:val="00121336"/>
    <w:rsid w:val="00121DA0"/>
    <w:rsid w:val="00122734"/>
    <w:rsid w:val="00123983"/>
    <w:rsid w:val="00123DFC"/>
    <w:rsid w:val="00124A3F"/>
    <w:rsid w:val="00125C3E"/>
    <w:rsid w:val="00125F29"/>
    <w:rsid w:val="001264CE"/>
    <w:rsid w:val="00126A39"/>
    <w:rsid w:val="00126F2D"/>
    <w:rsid w:val="00126F61"/>
    <w:rsid w:val="0013040A"/>
    <w:rsid w:val="001314F1"/>
    <w:rsid w:val="001320CE"/>
    <w:rsid w:val="00133567"/>
    <w:rsid w:val="00133BDE"/>
    <w:rsid w:val="00133C6C"/>
    <w:rsid w:val="0013581E"/>
    <w:rsid w:val="00135BBB"/>
    <w:rsid w:val="00135C89"/>
    <w:rsid w:val="00135D36"/>
    <w:rsid w:val="001360E2"/>
    <w:rsid w:val="0013678F"/>
    <w:rsid w:val="00136990"/>
    <w:rsid w:val="00136B26"/>
    <w:rsid w:val="0013775F"/>
    <w:rsid w:val="001379F0"/>
    <w:rsid w:val="00140505"/>
    <w:rsid w:val="0014105B"/>
    <w:rsid w:val="00141216"/>
    <w:rsid w:val="001413FB"/>
    <w:rsid w:val="001431D1"/>
    <w:rsid w:val="00143636"/>
    <w:rsid w:val="00143E00"/>
    <w:rsid w:val="001448BB"/>
    <w:rsid w:val="00144F31"/>
    <w:rsid w:val="0014582F"/>
    <w:rsid w:val="00146032"/>
    <w:rsid w:val="001465E4"/>
    <w:rsid w:val="001465F5"/>
    <w:rsid w:val="00146CF2"/>
    <w:rsid w:val="00146E40"/>
    <w:rsid w:val="00152569"/>
    <w:rsid w:val="00152B46"/>
    <w:rsid w:val="00152EB2"/>
    <w:rsid w:val="001541EC"/>
    <w:rsid w:val="00154641"/>
    <w:rsid w:val="0015649C"/>
    <w:rsid w:val="00156FC8"/>
    <w:rsid w:val="00157504"/>
    <w:rsid w:val="001607C5"/>
    <w:rsid w:val="001607ED"/>
    <w:rsid w:val="001610A7"/>
    <w:rsid w:val="00161231"/>
    <w:rsid w:val="0016161E"/>
    <w:rsid w:val="0016212A"/>
    <w:rsid w:val="00162726"/>
    <w:rsid w:val="0016283E"/>
    <w:rsid w:val="00163001"/>
    <w:rsid w:val="00163414"/>
    <w:rsid w:val="001636DF"/>
    <w:rsid w:val="00163B60"/>
    <w:rsid w:val="001643FC"/>
    <w:rsid w:val="00164408"/>
    <w:rsid w:val="00164753"/>
    <w:rsid w:val="001647D8"/>
    <w:rsid w:val="00164F6D"/>
    <w:rsid w:val="001659D1"/>
    <w:rsid w:val="00165DA2"/>
    <w:rsid w:val="00165E6B"/>
    <w:rsid w:val="00166DB9"/>
    <w:rsid w:val="00170F5B"/>
    <w:rsid w:val="00171452"/>
    <w:rsid w:val="00171A7F"/>
    <w:rsid w:val="001720DD"/>
    <w:rsid w:val="00172F0E"/>
    <w:rsid w:val="001732A8"/>
    <w:rsid w:val="00173CBD"/>
    <w:rsid w:val="00173D9A"/>
    <w:rsid w:val="00173ECB"/>
    <w:rsid w:val="001760E0"/>
    <w:rsid w:val="00176B99"/>
    <w:rsid w:val="0017745B"/>
    <w:rsid w:val="00180286"/>
    <w:rsid w:val="00180E64"/>
    <w:rsid w:val="0018361E"/>
    <w:rsid w:val="00183622"/>
    <w:rsid w:val="001837EC"/>
    <w:rsid w:val="001842B5"/>
    <w:rsid w:val="00185034"/>
    <w:rsid w:val="00185FE6"/>
    <w:rsid w:val="001863AA"/>
    <w:rsid w:val="00186AF2"/>
    <w:rsid w:val="00186CB9"/>
    <w:rsid w:val="001870DC"/>
    <w:rsid w:val="001878FF"/>
    <w:rsid w:val="0019253A"/>
    <w:rsid w:val="00193746"/>
    <w:rsid w:val="00195705"/>
    <w:rsid w:val="00195CB2"/>
    <w:rsid w:val="00196DA2"/>
    <w:rsid w:val="00196EC1"/>
    <w:rsid w:val="0019702B"/>
    <w:rsid w:val="001970E2"/>
    <w:rsid w:val="001A1B7C"/>
    <w:rsid w:val="001A2C75"/>
    <w:rsid w:val="001A444C"/>
    <w:rsid w:val="001A4D4D"/>
    <w:rsid w:val="001A5352"/>
    <w:rsid w:val="001A57F5"/>
    <w:rsid w:val="001A5891"/>
    <w:rsid w:val="001A624B"/>
    <w:rsid w:val="001A6A70"/>
    <w:rsid w:val="001A78DF"/>
    <w:rsid w:val="001A7AEB"/>
    <w:rsid w:val="001B08EF"/>
    <w:rsid w:val="001B0A60"/>
    <w:rsid w:val="001B1390"/>
    <w:rsid w:val="001B2474"/>
    <w:rsid w:val="001B3C52"/>
    <w:rsid w:val="001B40F7"/>
    <w:rsid w:val="001B5344"/>
    <w:rsid w:val="001B59F5"/>
    <w:rsid w:val="001B7077"/>
    <w:rsid w:val="001B7A7B"/>
    <w:rsid w:val="001C036A"/>
    <w:rsid w:val="001C2562"/>
    <w:rsid w:val="001C26DE"/>
    <w:rsid w:val="001C2C15"/>
    <w:rsid w:val="001C35D4"/>
    <w:rsid w:val="001C3B1E"/>
    <w:rsid w:val="001C43F9"/>
    <w:rsid w:val="001C45F0"/>
    <w:rsid w:val="001C4623"/>
    <w:rsid w:val="001C48C8"/>
    <w:rsid w:val="001C4D4F"/>
    <w:rsid w:val="001C7538"/>
    <w:rsid w:val="001C7ED5"/>
    <w:rsid w:val="001D090E"/>
    <w:rsid w:val="001D0E20"/>
    <w:rsid w:val="001D2D00"/>
    <w:rsid w:val="001D37E8"/>
    <w:rsid w:val="001D3A9E"/>
    <w:rsid w:val="001D3C9A"/>
    <w:rsid w:val="001D5BA2"/>
    <w:rsid w:val="001D5BCB"/>
    <w:rsid w:val="001D69BD"/>
    <w:rsid w:val="001D6C04"/>
    <w:rsid w:val="001D6C30"/>
    <w:rsid w:val="001E0381"/>
    <w:rsid w:val="001E13AD"/>
    <w:rsid w:val="001E1851"/>
    <w:rsid w:val="001E22A8"/>
    <w:rsid w:val="001E2A36"/>
    <w:rsid w:val="001E4ECD"/>
    <w:rsid w:val="001E61F5"/>
    <w:rsid w:val="001E6BE3"/>
    <w:rsid w:val="001E7305"/>
    <w:rsid w:val="001E79AC"/>
    <w:rsid w:val="001E7B79"/>
    <w:rsid w:val="001E7B81"/>
    <w:rsid w:val="001F0278"/>
    <w:rsid w:val="001F14DF"/>
    <w:rsid w:val="001F1AC4"/>
    <w:rsid w:val="001F2388"/>
    <w:rsid w:val="001F35AD"/>
    <w:rsid w:val="001F35FC"/>
    <w:rsid w:val="001F3606"/>
    <w:rsid w:val="001F391C"/>
    <w:rsid w:val="001F64D6"/>
    <w:rsid w:val="001F7B86"/>
    <w:rsid w:val="00200316"/>
    <w:rsid w:val="00200A42"/>
    <w:rsid w:val="00201C02"/>
    <w:rsid w:val="00202632"/>
    <w:rsid w:val="00202C0C"/>
    <w:rsid w:val="0020304F"/>
    <w:rsid w:val="00204226"/>
    <w:rsid w:val="00204AC7"/>
    <w:rsid w:val="00207D47"/>
    <w:rsid w:val="002104D7"/>
    <w:rsid w:val="00211B08"/>
    <w:rsid w:val="00212343"/>
    <w:rsid w:val="00214515"/>
    <w:rsid w:val="0021478C"/>
    <w:rsid w:val="00214EC7"/>
    <w:rsid w:val="002160FF"/>
    <w:rsid w:val="002200E1"/>
    <w:rsid w:val="00221B5E"/>
    <w:rsid w:val="00222B9C"/>
    <w:rsid w:val="00222D63"/>
    <w:rsid w:val="00223180"/>
    <w:rsid w:val="002232DE"/>
    <w:rsid w:val="0022479D"/>
    <w:rsid w:val="00224BC8"/>
    <w:rsid w:val="00225AC8"/>
    <w:rsid w:val="00225EB7"/>
    <w:rsid w:val="002264FD"/>
    <w:rsid w:val="00227C59"/>
    <w:rsid w:val="00230ADC"/>
    <w:rsid w:val="00231236"/>
    <w:rsid w:val="00232478"/>
    <w:rsid w:val="0023370A"/>
    <w:rsid w:val="0023440B"/>
    <w:rsid w:val="0023481F"/>
    <w:rsid w:val="0023484A"/>
    <w:rsid w:val="00236734"/>
    <w:rsid w:val="00236C42"/>
    <w:rsid w:val="00236E92"/>
    <w:rsid w:val="002372E3"/>
    <w:rsid w:val="00237608"/>
    <w:rsid w:val="00237D84"/>
    <w:rsid w:val="002406C8"/>
    <w:rsid w:val="00240987"/>
    <w:rsid w:val="00240EE0"/>
    <w:rsid w:val="0024154C"/>
    <w:rsid w:val="0024195D"/>
    <w:rsid w:val="00242B2A"/>
    <w:rsid w:val="00243721"/>
    <w:rsid w:val="00243D69"/>
    <w:rsid w:val="00244D4D"/>
    <w:rsid w:val="00245111"/>
    <w:rsid w:val="00245667"/>
    <w:rsid w:val="00245D74"/>
    <w:rsid w:val="002463A2"/>
    <w:rsid w:val="002472C7"/>
    <w:rsid w:val="00247792"/>
    <w:rsid w:val="002501B3"/>
    <w:rsid w:val="002506AA"/>
    <w:rsid w:val="0025097E"/>
    <w:rsid w:val="00251BCF"/>
    <w:rsid w:val="00252179"/>
    <w:rsid w:val="002530A4"/>
    <w:rsid w:val="00253321"/>
    <w:rsid w:val="00253D93"/>
    <w:rsid w:val="002549F1"/>
    <w:rsid w:val="00254B3F"/>
    <w:rsid w:val="00255A90"/>
    <w:rsid w:val="00256496"/>
    <w:rsid w:val="002566D3"/>
    <w:rsid w:val="00256E53"/>
    <w:rsid w:val="00256FCE"/>
    <w:rsid w:val="0025788B"/>
    <w:rsid w:val="002578B5"/>
    <w:rsid w:val="00257FA1"/>
    <w:rsid w:val="0026018E"/>
    <w:rsid w:val="0026192A"/>
    <w:rsid w:val="002619A0"/>
    <w:rsid w:val="00261C2B"/>
    <w:rsid w:val="00261DF9"/>
    <w:rsid w:val="002628D5"/>
    <w:rsid w:val="00262E41"/>
    <w:rsid w:val="002664CB"/>
    <w:rsid w:val="00266523"/>
    <w:rsid w:val="0026789E"/>
    <w:rsid w:val="00271194"/>
    <w:rsid w:val="0027273E"/>
    <w:rsid w:val="00272C55"/>
    <w:rsid w:val="00272E7A"/>
    <w:rsid w:val="00273194"/>
    <w:rsid w:val="00273FD5"/>
    <w:rsid w:val="002740DA"/>
    <w:rsid w:val="00275BB5"/>
    <w:rsid w:val="00276FAD"/>
    <w:rsid w:val="00277145"/>
    <w:rsid w:val="00277562"/>
    <w:rsid w:val="00277725"/>
    <w:rsid w:val="00277B84"/>
    <w:rsid w:val="002809F0"/>
    <w:rsid w:val="00281C71"/>
    <w:rsid w:val="002820C8"/>
    <w:rsid w:val="00282FAC"/>
    <w:rsid w:val="00283028"/>
    <w:rsid w:val="00283378"/>
    <w:rsid w:val="00283598"/>
    <w:rsid w:val="00283AAA"/>
    <w:rsid w:val="00283E64"/>
    <w:rsid w:val="00284ECA"/>
    <w:rsid w:val="00287CD7"/>
    <w:rsid w:val="00287FE8"/>
    <w:rsid w:val="002914E5"/>
    <w:rsid w:val="002924B8"/>
    <w:rsid w:val="002928A2"/>
    <w:rsid w:val="00292D78"/>
    <w:rsid w:val="0029384A"/>
    <w:rsid w:val="00294F7A"/>
    <w:rsid w:val="00295056"/>
    <w:rsid w:val="00295A72"/>
    <w:rsid w:val="00295C95"/>
    <w:rsid w:val="00296AC7"/>
    <w:rsid w:val="00297C79"/>
    <w:rsid w:val="002A0768"/>
    <w:rsid w:val="002A276F"/>
    <w:rsid w:val="002A3447"/>
    <w:rsid w:val="002A3507"/>
    <w:rsid w:val="002A402F"/>
    <w:rsid w:val="002A47ED"/>
    <w:rsid w:val="002A72B3"/>
    <w:rsid w:val="002B069C"/>
    <w:rsid w:val="002B07F3"/>
    <w:rsid w:val="002B132A"/>
    <w:rsid w:val="002B1573"/>
    <w:rsid w:val="002B2363"/>
    <w:rsid w:val="002B2CD1"/>
    <w:rsid w:val="002B3967"/>
    <w:rsid w:val="002B4265"/>
    <w:rsid w:val="002B57EE"/>
    <w:rsid w:val="002B60AF"/>
    <w:rsid w:val="002B63F6"/>
    <w:rsid w:val="002B66C2"/>
    <w:rsid w:val="002B66F2"/>
    <w:rsid w:val="002B6AAB"/>
    <w:rsid w:val="002B6B0C"/>
    <w:rsid w:val="002B754D"/>
    <w:rsid w:val="002B7C53"/>
    <w:rsid w:val="002C1D39"/>
    <w:rsid w:val="002C1DBF"/>
    <w:rsid w:val="002C223A"/>
    <w:rsid w:val="002C3BA6"/>
    <w:rsid w:val="002C3F8E"/>
    <w:rsid w:val="002C457C"/>
    <w:rsid w:val="002C52E9"/>
    <w:rsid w:val="002C5DC6"/>
    <w:rsid w:val="002C62B1"/>
    <w:rsid w:val="002C6A65"/>
    <w:rsid w:val="002C709A"/>
    <w:rsid w:val="002C725E"/>
    <w:rsid w:val="002C7714"/>
    <w:rsid w:val="002C7B50"/>
    <w:rsid w:val="002D0135"/>
    <w:rsid w:val="002D0276"/>
    <w:rsid w:val="002D156F"/>
    <w:rsid w:val="002D20E6"/>
    <w:rsid w:val="002D2561"/>
    <w:rsid w:val="002D2CD8"/>
    <w:rsid w:val="002D2E2B"/>
    <w:rsid w:val="002D32F6"/>
    <w:rsid w:val="002D3EEC"/>
    <w:rsid w:val="002D5A26"/>
    <w:rsid w:val="002D5EC8"/>
    <w:rsid w:val="002D7536"/>
    <w:rsid w:val="002D7542"/>
    <w:rsid w:val="002D77ED"/>
    <w:rsid w:val="002D793C"/>
    <w:rsid w:val="002D7E03"/>
    <w:rsid w:val="002E04C2"/>
    <w:rsid w:val="002E08DE"/>
    <w:rsid w:val="002E0CA6"/>
    <w:rsid w:val="002E0DAF"/>
    <w:rsid w:val="002E16ED"/>
    <w:rsid w:val="002E2665"/>
    <w:rsid w:val="002E31FD"/>
    <w:rsid w:val="002E348D"/>
    <w:rsid w:val="002E3563"/>
    <w:rsid w:val="002E4D1D"/>
    <w:rsid w:val="002E6086"/>
    <w:rsid w:val="002E639E"/>
    <w:rsid w:val="002E6492"/>
    <w:rsid w:val="002E651E"/>
    <w:rsid w:val="002E6BCA"/>
    <w:rsid w:val="002E6EB3"/>
    <w:rsid w:val="002E78AA"/>
    <w:rsid w:val="002F060F"/>
    <w:rsid w:val="002F07D8"/>
    <w:rsid w:val="002F1549"/>
    <w:rsid w:val="002F191C"/>
    <w:rsid w:val="002F1B5E"/>
    <w:rsid w:val="002F21FA"/>
    <w:rsid w:val="002F2440"/>
    <w:rsid w:val="002F2779"/>
    <w:rsid w:val="002F2DD2"/>
    <w:rsid w:val="002F3A33"/>
    <w:rsid w:val="002F3AEF"/>
    <w:rsid w:val="002F3D8B"/>
    <w:rsid w:val="002F42F1"/>
    <w:rsid w:val="002F581C"/>
    <w:rsid w:val="002F59A7"/>
    <w:rsid w:val="002F65FD"/>
    <w:rsid w:val="002F6638"/>
    <w:rsid w:val="002F6DE1"/>
    <w:rsid w:val="002F76CB"/>
    <w:rsid w:val="00300CFB"/>
    <w:rsid w:val="00301764"/>
    <w:rsid w:val="00301C5A"/>
    <w:rsid w:val="0030337B"/>
    <w:rsid w:val="003037F7"/>
    <w:rsid w:val="003043CF"/>
    <w:rsid w:val="003048D0"/>
    <w:rsid w:val="00304F5C"/>
    <w:rsid w:val="00305071"/>
    <w:rsid w:val="003058FF"/>
    <w:rsid w:val="00306E9D"/>
    <w:rsid w:val="003077BD"/>
    <w:rsid w:val="003078F4"/>
    <w:rsid w:val="0031009F"/>
    <w:rsid w:val="00310F22"/>
    <w:rsid w:val="003110D2"/>
    <w:rsid w:val="00312A34"/>
    <w:rsid w:val="003136BF"/>
    <w:rsid w:val="00314B1B"/>
    <w:rsid w:val="00314CDF"/>
    <w:rsid w:val="00315044"/>
    <w:rsid w:val="00317F5F"/>
    <w:rsid w:val="003216E2"/>
    <w:rsid w:val="00321BDB"/>
    <w:rsid w:val="003221AE"/>
    <w:rsid w:val="00322904"/>
    <w:rsid w:val="0032357A"/>
    <w:rsid w:val="00323AA7"/>
    <w:rsid w:val="00324885"/>
    <w:rsid w:val="00324B67"/>
    <w:rsid w:val="00325811"/>
    <w:rsid w:val="00325EAF"/>
    <w:rsid w:val="003260C3"/>
    <w:rsid w:val="00326161"/>
    <w:rsid w:val="00326D11"/>
    <w:rsid w:val="00330376"/>
    <w:rsid w:val="0033038D"/>
    <w:rsid w:val="00330829"/>
    <w:rsid w:val="00330C9F"/>
    <w:rsid w:val="0033205F"/>
    <w:rsid w:val="0033313E"/>
    <w:rsid w:val="0033353D"/>
    <w:rsid w:val="003350B8"/>
    <w:rsid w:val="003351D9"/>
    <w:rsid w:val="003356C1"/>
    <w:rsid w:val="00335D80"/>
    <w:rsid w:val="0033702E"/>
    <w:rsid w:val="00337B1F"/>
    <w:rsid w:val="00340534"/>
    <w:rsid w:val="00340DF3"/>
    <w:rsid w:val="00342F32"/>
    <w:rsid w:val="00344660"/>
    <w:rsid w:val="00344821"/>
    <w:rsid w:val="00344D76"/>
    <w:rsid w:val="0034501B"/>
    <w:rsid w:val="003455F4"/>
    <w:rsid w:val="003460B9"/>
    <w:rsid w:val="00346F37"/>
    <w:rsid w:val="003474A2"/>
    <w:rsid w:val="00347509"/>
    <w:rsid w:val="00347899"/>
    <w:rsid w:val="00350F0F"/>
    <w:rsid w:val="0035155A"/>
    <w:rsid w:val="00351887"/>
    <w:rsid w:val="00351A14"/>
    <w:rsid w:val="00352BEF"/>
    <w:rsid w:val="00352DB9"/>
    <w:rsid w:val="00352F9C"/>
    <w:rsid w:val="00353420"/>
    <w:rsid w:val="0035378C"/>
    <w:rsid w:val="00353AC2"/>
    <w:rsid w:val="00354077"/>
    <w:rsid w:val="0035429B"/>
    <w:rsid w:val="003543D3"/>
    <w:rsid w:val="00355805"/>
    <w:rsid w:val="00355DD0"/>
    <w:rsid w:val="003562BC"/>
    <w:rsid w:val="00357719"/>
    <w:rsid w:val="00357AA0"/>
    <w:rsid w:val="00357BFA"/>
    <w:rsid w:val="00360537"/>
    <w:rsid w:val="0036098F"/>
    <w:rsid w:val="003635F6"/>
    <w:rsid w:val="00363DB9"/>
    <w:rsid w:val="0036458C"/>
    <w:rsid w:val="00364B9D"/>
    <w:rsid w:val="0036559E"/>
    <w:rsid w:val="003656BA"/>
    <w:rsid w:val="00365ECE"/>
    <w:rsid w:val="0036653F"/>
    <w:rsid w:val="00366BDF"/>
    <w:rsid w:val="003679DF"/>
    <w:rsid w:val="00367BB3"/>
    <w:rsid w:val="00371095"/>
    <w:rsid w:val="00371537"/>
    <w:rsid w:val="00371EB7"/>
    <w:rsid w:val="00372BCB"/>
    <w:rsid w:val="00373321"/>
    <w:rsid w:val="003737B5"/>
    <w:rsid w:val="00373EE3"/>
    <w:rsid w:val="003740BB"/>
    <w:rsid w:val="00374527"/>
    <w:rsid w:val="0037568C"/>
    <w:rsid w:val="00376736"/>
    <w:rsid w:val="00376A5E"/>
    <w:rsid w:val="003771AE"/>
    <w:rsid w:val="003776C6"/>
    <w:rsid w:val="003809BA"/>
    <w:rsid w:val="00381686"/>
    <w:rsid w:val="00381CCA"/>
    <w:rsid w:val="003820B9"/>
    <w:rsid w:val="003823CA"/>
    <w:rsid w:val="00382905"/>
    <w:rsid w:val="00382B60"/>
    <w:rsid w:val="003834D0"/>
    <w:rsid w:val="0038396E"/>
    <w:rsid w:val="003841F5"/>
    <w:rsid w:val="00384827"/>
    <w:rsid w:val="003850B6"/>
    <w:rsid w:val="00387337"/>
    <w:rsid w:val="003877C7"/>
    <w:rsid w:val="00387A0A"/>
    <w:rsid w:val="00387AEF"/>
    <w:rsid w:val="00390097"/>
    <w:rsid w:val="00390CB4"/>
    <w:rsid w:val="0039103C"/>
    <w:rsid w:val="00391BD8"/>
    <w:rsid w:val="00391CC2"/>
    <w:rsid w:val="00391F3B"/>
    <w:rsid w:val="003925AD"/>
    <w:rsid w:val="00392719"/>
    <w:rsid w:val="00392A91"/>
    <w:rsid w:val="00392ECA"/>
    <w:rsid w:val="003942D6"/>
    <w:rsid w:val="00394B8B"/>
    <w:rsid w:val="00394E66"/>
    <w:rsid w:val="00394EDF"/>
    <w:rsid w:val="00395617"/>
    <w:rsid w:val="00396B2E"/>
    <w:rsid w:val="00396B9D"/>
    <w:rsid w:val="003975A9"/>
    <w:rsid w:val="00397847"/>
    <w:rsid w:val="003978C8"/>
    <w:rsid w:val="00397BAA"/>
    <w:rsid w:val="00397D81"/>
    <w:rsid w:val="003A15C1"/>
    <w:rsid w:val="003A1C83"/>
    <w:rsid w:val="003A1CB4"/>
    <w:rsid w:val="003A321A"/>
    <w:rsid w:val="003A3488"/>
    <w:rsid w:val="003A35A2"/>
    <w:rsid w:val="003A3629"/>
    <w:rsid w:val="003A3704"/>
    <w:rsid w:val="003A3986"/>
    <w:rsid w:val="003A3D98"/>
    <w:rsid w:val="003A4361"/>
    <w:rsid w:val="003A57FC"/>
    <w:rsid w:val="003A5A27"/>
    <w:rsid w:val="003A6E85"/>
    <w:rsid w:val="003A7808"/>
    <w:rsid w:val="003B03BD"/>
    <w:rsid w:val="003B09AE"/>
    <w:rsid w:val="003B1B18"/>
    <w:rsid w:val="003B2608"/>
    <w:rsid w:val="003B266F"/>
    <w:rsid w:val="003B46D3"/>
    <w:rsid w:val="003B4812"/>
    <w:rsid w:val="003B48E5"/>
    <w:rsid w:val="003B64FE"/>
    <w:rsid w:val="003B6628"/>
    <w:rsid w:val="003B6D82"/>
    <w:rsid w:val="003B75E0"/>
    <w:rsid w:val="003B78F7"/>
    <w:rsid w:val="003C040A"/>
    <w:rsid w:val="003C075E"/>
    <w:rsid w:val="003C123C"/>
    <w:rsid w:val="003C22B0"/>
    <w:rsid w:val="003C2F71"/>
    <w:rsid w:val="003C3432"/>
    <w:rsid w:val="003C4971"/>
    <w:rsid w:val="003C59CA"/>
    <w:rsid w:val="003C691C"/>
    <w:rsid w:val="003C6FC0"/>
    <w:rsid w:val="003C7D7A"/>
    <w:rsid w:val="003D022F"/>
    <w:rsid w:val="003D02F7"/>
    <w:rsid w:val="003D0F4E"/>
    <w:rsid w:val="003D1955"/>
    <w:rsid w:val="003D38D8"/>
    <w:rsid w:val="003D416E"/>
    <w:rsid w:val="003D4887"/>
    <w:rsid w:val="003D50A3"/>
    <w:rsid w:val="003D54BC"/>
    <w:rsid w:val="003D572B"/>
    <w:rsid w:val="003D5FA6"/>
    <w:rsid w:val="003D62AA"/>
    <w:rsid w:val="003D7777"/>
    <w:rsid w:val="003D7D8F"/>
    <w:rsid w:val="003E02A1"/>
    <w:rsid w:val="003E0708"/>
    <w:rsid w:val="003E08E4"/>
    <w:rsid w:val="003E0992"/>
    <w:rsid w:val="003E168E"/>
    <w:rsid w:val="003E1798"/>
    <w:rsid w:val="003E18F8"/>
    <w:rsid w:val="003E2831"/>
    <w:rsid w:val="003E3604"/>
    <w:rsid w:val="003E53CF"/>
    <w:rsid w:val="003E5C71"/>
    <w:rsid w:val="003E6BD3"/>
    <w:rsid w:val="003E7049"/>
    <w:rsid w:val="003E7CAF"/>
    <w:rsid w:val="003E7F51"/>
    <w:rsid w:val="003F12F1"/>
    <w:rsid w:val="003F27A3"/>
    <w:rsid w:val="003F5188"/>
    <w:rsid w:val="003F5BCB"/>
    <w:rsid w:val="003F67E6"/>
    <w:rsid w:val="003F7249"/>
    <w:rsid w:val="0040072C"/>
    <w:rsid w:val="004008D2"/>
    <w:rsid w:val="00400F3F"/>
    <w:rsid w:val="00402F21"/>
    <w:rsid w:val="00403ED4"/>
    <w:rsid w:val="00403FA4"/>
    <w:rsid w:val="004053F5"/>
    <w:rsid w:val="00405ED2"/>
    <w:rsid w:val="00406173"/>
    <w:rsid w:val="00406286"/>
    <w:rsid w:val="00406F3E"/>
    <w:rsid w:val="00406FB2"/>
    <w:rsid w:val="00407265"/>
    <w:rsid w:val="00407544"/>
    <w:rsid w:val="00407E92"/>
    <w:rsid w:val="0041005E"/>
    <w:rsid w:val="0041178D"/>
    <w:rsid w:val="00412D7B"/>
    <w:rsid w:val="0041306C"/>
    <w:rsid w:val="00414E1D"/>
    <w:rsid w:val="0041586F"/>
    <w:rsid w:val="00417EBB"/>
    <w:rsid w:val="004211DB"/>
    <w:rsid w:val="00421291"/>
    <w:rsid w:val="00421E95"/>
    <w:rsid w:val="00422897"/>
    <w:rsid w:val="00423145"/>
    <w:rsid w:val="00424CE9"/>
    <w:rsid w:val="004253C5"/>
    <w:rsid w:val="00426DB7"/>
    <w:rsid w:val="0043030E"/>
    <w:rsid w:val="00430355"/>
    <w:rsid w:val="004308AB"/>
    <w:rsid w:val="0043148F"/>
    <w:rsid w:val="00431AF0"/>
    <w:rsid w:val="00431ED4"/>
    <w:rsid w:val="00433D76"/>
    <w:rsid w:val="0043471F"/>
    <w:rsid w:val="00435EEA"/>
    <w:rsid w:val="00436112"/>
    <w:rsid w:val="0043638B"/>
    <w:rsid w:val="00436BBA"/>
    <w:rsid w:val="004402E8"/>
    <w:rsid w:val="0044067D"/>
    <w:rsid w:val="00441D1F"/>
    <w:rsid w:val="00441FDB"/>
    <w:rsid w:val="0044264E"/>
    <w:rsid w:val="00443A97"/>
    <w:rsid w:val="00444D75"/>
    <w:rsid w:val="00445024"/>
    <w:rsid w:val="004458E6"/>
    <w:rsid w:val="00445D5B"/>
    <w:rsid w:val="004464E5"/>
    <w:rsid w:val="00447199"/>
    <w:rsid w:val="00451F87"/>
    <w:rsid w:val="0045260D"/>
    <w:rsid w:val="0045325B"/>
    <w:rsid w:val="004541A7"/>
    <w:rsid w:val="00454670"/>
    <w:rsid w:val="00454688"/>
    <w:rsid w:val="0045742D"/>
    <w:rsid w:val="0046026B"/>
    <w:rsid w:val="00460935"/>
    <w:rsid w:val="00460AC8"/>
    <w:rsid w:val="00461C72"/>
    <w:rsid w:val="004624FA"/>
    <w:rsid w:val="004627CD"/>
    <w:rsid w:val="00462A34"/>
    <w:rsid w:val="00463EE1"/>
    <w:rsid w:val="0046492B"/>
    <w:rsid w:val="00465F4E"/>
    <w:rsid w:val="0046612E"/>
    <w:rsid w:val="0046627C"/>
    <w:rsid w:val="00467A7D"/>
    <w:rsid w:val="00467F63"/>
    <w:rsid w:val="0047031E"/>
    <w:rsid w:val="00470ED7"/>
    <w:rsid w:val="004712E8"/>
    <w:rsid w:val="00471C65"/>
    <w:rsid w:val="00471EAD"/>
    <w:rsid w:val="004721B3"/>
    <w:rsid w:val="00472EEA"/>
    <w:rsid w:val="00472FA7"/>
    <w:rsid w:val="00473619"/>
    <w:rsid w:val="00473867"/>
    <w:rsid w:val="004748B3"/>
    <w:rsid w:val="00475098"/>
    <w:rsid w:val="00476A8C"/>
    <w:rsid w:val="00476B8B"/>
    <w:rsid w:val="00476F63"/>
    <w:rsid w:val="00477039"/>
    <w:rsid w:val="004779DB"/>
    <w:rsid w:val="00477CD1"/>
    <w:rsid w:val="00481562"/>
    <w:rsid w:val="00481992"/>
    <w:rsid w:val="0048324F"/>
    <w:rsid w:val="00483526"/>
    <w:rsid w:val="00483C75"/>
    <w:rsid w:val="00484625"/>
    <w:rsid w:val="00484D70"/>
    <w:rsid w:val="00484DAD"/>
    <w:rsid w:val="00485DFB"/>
    <w:rsid w:val="0048627A"/>
    <w:rsid w:val="00486AEF"/>
    <w:rsid w:val="00486BD3"/>
    <w:rsid w:val="0048711F"/>
    <w:rsid w:val="00487E7F"/>
    <w:rsid w:val="00487EC1"/>
    <w:rsid w:val="00487F3D"/>
    <w:rsid w:val="00490D6F"/>
    <w:rsid w:val="00491010"/>
    <w:rsid w:val="00491112"/>
    <w:rsid w:val="00491235"/>
    <w:rsid w:val="00491654"/>
    <w:rsid w:val="0049184C"/>
    <w:rsid w:val="00491A29"/>
    <w:rsid w:val="00491BA9"/>
    <w:rsid w:val="00491F29"/>
    <w:rsid w:val="004926E1"/>
    <w:rsid w:val="00493AC3"/>
    <w:rsid w:val="00494293"/>
    <w:rsid w:val="00494BF5"/>
    <w:rsid w:val="00495BC0"/>
    <w:rsid w:val="004963A7"/>
    <w:rsid w:val="00497C80"/>
    <w:rsid w:val="004A1304"/>
    <w:rsid w:val="004A139D"/>
    <w:rsid w:val="004A18F5"/>
    <w:rsid w:val="004A22E1"/>
    <w:rsid w:val="004A3113"/>
    <w:rsid w:val="004A33C0"/>
    <w:rsid w:val="004A3DE6"/>
    <w:rsid w:val="004A4EE5"/>
    <w:rsid w:val="004A6946"/>
    <w:rsid w:val="004B0D69"/>
    <w:rsid w:val="004B10CD"/>
    <w:rsid w:val="004B411D"/>
    <w:rsid w:val="004B64CE"/>
    <w:rsid w:val="004B67DC"/>
    <w:rsid w:val="004B6827"/>
    <w:rsid w:val="004B6D79"/>
    <w:rsid w:val="004B6FE8"/>
    <w:rsid w:val="004B773A"/>
    <w:rsid w:val="004B7BC1"/>
    <w:rsid w:val="004B7E64"/>
    <w:rsid w:val="004C06FE"/>
    <w:rsid w:val="004C1CB2"/>
    <w:rsid w:val="004C245B"/>
    <w:rsid w:val="004C3642"/>
    <w:rsid w:val="004C3E6E"/>
    <w:rsid w:val="004C4467"/>
    <w:rsid w:val="004C4989"/>
    <w:rsid w:val="004C52FC"/>
    <w:rsid w:val="004C5B60"/>
    <w:rsid w:val="004C6370"/>
    <w:rsid w:val="004C6B46"/>
    <w:rsid w:val="004C75DD"/>
    <w:rsid w:val="004C7A08"/>
    <w:rsid w:val="004C7B59"/>
    <w:rsid w:val="004D0511"/>
    <w:rsid w:val="004D0D07"/>
    <w:rsid w:val="004D196A"/>
    <w:rsid w:val="004D2925"/>
    <w:rsid w:val="004D30E6"/>
    <w:rsid w:val="004D409E"/>
    <w:rsid w:val="004D436C"/>
    <w:rsid w:val="004D530F"/>
    <w:rsid w:val="004D561B"/>
    <w:rsid w:val="004D65F2"/>
    <w:rsid w:val="004D6656"/>
    <w:rsid w:val="004D66BA"/>
    <w:rsid w:val="004D6D80"/>
    <w:rsid w:val="004E0029"/>
    <w:rsid w:val="004E071B"/>
    <w:rsid w:val="004E072C"/>
    <w:rsid w:val="004E103C"/>
    <w:rsid w:val="004E1A65"/>
    <w:rsid w:val="004E1B6E"/>
    <w:rsid w:val="004E1BAA"/>
    <w:rsid w:val="004E26C1"/>
    <w:rsid w:val="004E3778"/>
    <w:rsid w:val="004E5F2F"/>
    <w:rsid w:val="004E643D"/>
    <w:rsid w:val="004E6DB9"/>
    <w:rsid w:val="004E6F2B"/>
    <w:rsid w:val="004E7F9E"/>
    <w:rsid w:val="004F0DF2"/>
    <w:rsid w:val="004F16C7"/>
    <w:rsid w:val="004F34F0"/>
    <w:rsid w:val="004F3EE6"/>
    <w:rsid w:val="004F43CA"/>
    <w:rsid w:val="004F516D"/>
    <w:rsid w:val="004F5C94"/>
    <w:rsid w:val="004F63F7"/>
    <w:rsid w:val="004F702D"/>
    <w:rsid w:val="00500F4D"/>
    <w:rsid w:val="00501049"/>
    <w:rsid w:val="005026AB"/>
    <w:rsid w:val="00502AC4"/>
    <w:rsid w:val="00502CC1"/>
    <w:rsid w:val="00502E27"/>
    <w:rsid w:val="00503181"/>
    <w:rsid w:val="005042B5"/>
    <w:rsid w:val="0050452A"/>
    <w:rsid w:val="0050492B"/>
    <w:rsid w:val="005052C7"/>
    <w:rsid w:val="00505EFF"/>
    <w:rsid w:val="00506EA9"/>
    <w:rsid w:val="0050700A"/>
    <w:rsid w:val="0050710E"/>
    <w:rsid w:val="0050711A"/>
    <w:rsid w:val="005072C9"/>
    <w:rsid w:val="00507E37"/>
    <w:rsid w:val="00510371"/>
    <w:rsid w:val="0051226B"/>
    <w:rsid w:val="00512A7E"/>
    <w:rsid w:val="0051341F"/>
    <w:rsid w:val="0051492F"/>
    <w:rsid w:val="00515024"/>
    <w:rsid w:val="0051574C"/>
    <w:rsid w:val="005157F3"/>
    <w:rsid w:val="00515E6D"/>
    <w:rsid w:val="00520EEF"/>
    <w:rsid w:val="005215D3"/>
    <w:rsid w:val="005235F4"/>
    <w:rsid w:val="00523BF1"/>
    <w:rsid w:val="0052483F"/>
    <w:rsid w:val="005248DE"/>
    <w:rsid w:val="00524B54"/>
    <w:rsid w:val="00524D90"/>
    <w:rsid w:val="00525452"/>
    <w:rsid w:val="00525A6B"/>
    <w:rsid w:val="00526DD5"/>
    <w:rsid w:val="00530A17"/>
    <w:rsid w:val="005324B5"/>
    <w:rsid w:val="00532EFF"/>
    <w:rsid w:val="00533183"/>
    <w:rsid w:val="00534C8B"/>
    <w:rsid w:val="00535514"/>
    <w:rsid w:val="00540199"/>
    <w:rsid w:val="00542ABD"/>
    <w:rsid w:val="00544988"/>
    <w:rsid w:val="00544EEC"/>
    <w:rsid w:val="00544F43"/>
    <w:rsid w:val="00545FC8"/>
    <w:rsid w:val="005469C3"/>
    <w:rsid w:val="00546E41"/>
    <w:rsid w:val="00546FE8"/>
    <w:rsid w:val="005472CE"/>
    <w:rsid w:val="00550B41"/>
    <w:rsid w:val="00550F90"/>
    <w:rsid w:val="00550FDA"/>
    <w:rsid w:val="00552772"/>
    <w:rsid w:val="00553C7B"/>
    <w:rsid w:val="00554389"/>
    <w:rsid w:val="00554766"/>
    <w:rsid w:val="00554CB8"/>
    <w:rsid w:val="00554F2E"/>
    <w:rsid w:val="00554F4E"/>
    <w:rsid w:val="00555887"/>
    <w:rsid w:val="00555C33"/>
    <w:rsid w:val="00556071"/>
    <w:rsid w:val="0055684D"/>
    <w:rsid w:val="00556DFA"/>
    <w:rsid w:val="005576D3"/>
    <w:rsid w:val="005605D8"/>
    <w:rsid w:val="00560C7E"/>
    <w:rsid w:val="00561DD7"/>
    <w:rsid w:val="005620DD"/>
    <w:rsid w:val="005632BD"/>
    <w:rsid w:val="00564693"/>
    <w:rsid w:val="0056575C"/>
    <w:rsid w:val="00565B7D"/>
    <w:rsid w:val="005663C8"/>
    <w:rsid w:val="0056645D"/>
    <w:rsid w:val="00566D99"/>
    <w:rsid w:val="005676A3"/>
    <w:rsid w:val="00567797"/>
    <w:rsid w:val="00567E37"/>
    <w:rsid w:val="00570038"/>
    <w:rsid w:val="00574533"/>
    <w:rsid w:val="00575927"/>
    <w:rsid w:val="00575D09"/>
    <w:rsid w:val="00576AA9"/>
    <w:rsid w:val="00576D3B"/>
    <w:rsid w:val="00576DA2"/>
    <w:rsid w:val="005773E1"/>
    <w:rsid w:val="0058008A"/>
    <w:rsid w:val="005801EC"/>
    <w:rsid w:val="00581052"/>
    <w:rsid w:val="0058195B"/>
    <w:rsid w:val="00581B48"/>
    <w:rsid w:val="00581E60"/>
    <w:rsid w:val="0058221A"/>
    <w:rsid w:val="00582555"/>
    <w:rsid w:val="00582794"/>
    <w:rsid w:val="005830B7"/>
    <w:rsid w:val="005849F6"/>
    <w:rsid w:val="005854D8"/>
    <w:rsid w:val="005857C0"/>
    <w:rsid w:val="00586160"/>
    <w:rsid w:val="00586A3E"/>
    <w:rsid w:val="005876F1"/>
    <w:rsid w:val="00590B17"/>
    <w:rsid w:val="00590EEE"/>
    <w:rsid w:val="0059179E"/>
    <w:rsid w:val="00592361"/>
    <w:rsid w:val="00592EFE"/>
    <w:rsid w:val="00593F8C"/>
    <w:rsid w:val="005945C8"/>
    <w:rsid w:val="00594D2A"/>
    <w:rsid w:val="00596031"/>
    <w:rsid w:val="00596437"/>
    <w:rsid w:val="00596B10"/>
    <w:rsid w:val="0059711B"/>
    <w:rsid w:val="005A07BD"/>
    <w:rsid w:val="005A0AAF"/>
    <w:rsid w:val="005A1F0A"/>
    <w:rsid w:val="005A2B3A"/>
    <w:rsid w:val="005A479C"/>
    <w:rsid w:val="005A55CE"/>
    <w:rsid w:val="005A5992"/>
    <w:rsid w:val="005A6A46"/>
    <w:rsid w:val="005A6AA1"/>
    <w:rsid w:val="005A7363"/>
    <w:rsid w:val="005A784A"/>
    <w:rsid w:val="005B04D4"/>
    <w:rsid w:val="005B1D70"/>
    <w:rsid w:val="005B1F36"/>
    <w:rsid w:val="005B21C7"/>
    <w:rsid w:val="005B24C4"/>
    <w:rsid w:val="005B2C91"/>
    <w:rsid w:val="005B2EC2"/>
    <w:rsid w:val="005B3BB7"/>
    <w:rsid w:val="005B3E2B"/>
    <w:rsid w:val="005B446A"/>
    <w:rsid w:val="005B4951"/>
    <w:rsid w:val="005B4FEE"/>
    <w:rsid w:val="005B53E1"/>
    <w:rsid w:val="005B671F"/>
    <w:rsid w:val="005B6BDB"/>
    <w:rsid w:val="005B6BF4"/>
    <w:rsid w:val="005C0023"/>
    <w:rsid w:val="005C09B8"/>
    <w:rsid w:val="005C1C05"/>
    <w:rsid w:val="005C1E82"/>
    <w:rsid w:val="005C222C"/>
    <w:rsid w:val="005C2B44"/>
    <w:rsid w:val="005C2C91"/>
    <w:rsid w:val="005C2F41"/>
    <w:rsid w:val="005C3E94"/>
    <w:rsid w:val="005C491E"/>
    <w:rsid w:val="005C4C9F"/>
    <w:rsid w:val="005C590D"/>
    <w:rsid w:val="005C64D8"/>
    <w:rsid w:val="005C64F6"/>
    <w:rsid w:val="005C65B0"/>
    <w:rsid w:val="005C67CC"/>
    <w:rsid w:val="005C70C4"/>
    <w:rsid w:val="005C7731"/>
    <w:rsid w:val="005C7B23"/>
    <w:rsid w:val="005C7E2D"/>
    <w:rsid w:val="005C7F71"/>
    <w:rsid w:val="005D017C"/>
    <w:rsid w:val="005D0336"/>
    <w:rsid w:val="005D03F6"/>
    <w:rsid w:val="005D0581"/>
    <w:rsid w:val="005D0A0B"/>
    <w:rsid w:val="005D0F4C"/>
    <w:rsid w:val="005D138D"/>
    <w:rsid w:val="005D26A8"/>
    <w:rsid w:val="005D424E"/>
    <w:rsid w:val="005D5DDF"/>
    <w:rsid w:val="005D6319"/>
    <w:rsid w:val="005D6F55"/>
    <w:rsid w:val="005D784A"/>
    <w:rsid w:val="005D79B9"/>
    <w:rsid w:val="005D7D9A"/>
    <w:rsid w:val="005E01AC"/>
    <w:rsid w:val="005E07D5"/>
    <w:rsid w:val="005E127A"/>
    <w:rsid w:val="005E4B03"/>
    <w:rsid w:val="005E523D"/>
    <w:rsid w:val="005E555E"/>
    <w:rsid w:val="005E5EBE"/>
    <w:rsid w:val="005E62CD"/>
    <w:rsid w:val="005E738D"/>
    <w:rsid w:val="005F0348"/>
    <w:rsid w:val="005F0B9E"/>
    <w:rsid w:val="005F15FC"/>
    <w:rsid w:val="005F1B50"/>
    <w:rsid w:val="005F2303"/>
    <w:rsid w:val="005F29C3"/>
    <w:rsid w:val="005F3194"/>
    <w:rsid w:val="005F31F7"/>
    <w:rsid w:val="005F3EE5"/>
    <w:rsid w:val="005F44E3"/>
    <w:rsid w:val="005F6BE9"/>
    <w:rsid w:val="00601BA7"/>
    <w:rsid w:val="00601F3E"/>
    <w:rsid w:val="006020AC"/>
    <w:rsid w:val="006020F3"/>
    <w:rsid w:val="00602605"/>
    <w:rsid w:val="006033C3"/>
    <w:rsid w:val="0060347E"/>
    <w:rsid w:val="00603D7C"/>
    <w:rsid w:val="00604309"/>
    <w:rsid w:val="006052ED"/>
    <w:rsid w:val="006054FB"/>
    <w:rsid w:val="00606D8A"/>
    <w:rsid w:val="00607999"/>
    <w:rsid w:val="00611DFE"/>
    <w:rsid w:val="00612CA3"/>
    <w:rsid w:val="0061344B"/>
    <w:rsid w:val="00615EE9"/>
    <w:rsid w:val="006166A7"/>
    <w:rsid w:val="006167D3"/>
    <w:rsid w:val="006178CE"/>
    <w:rsid w:val="006216CA"/>
    <w:rsid w:val="00623AF7"/>
    <w:rsid w:val="00627D3E"/>
    <w:rsid w:val="0063006D"/>
    <w:rsid w:val="0063010E"/>
    <w:rsid w:val="00630F06"/>
    <w:rsid w:val="00631E9F"/>
    <w:rsid w:val="00633037"/>
    <w:rsid w:val="00633121"/>
    <w:rsid w:val="00633B28"/>
    <w:rsid w:val="00633BC2"/>
    <w:rsid w:val="00633C8E"/>
    <w:rsid w:val="006345B9"/>
    <w:rsid w:val="00634A7B"/>
    <w:rsid w:val="00634EE2"/>
    <w:rsid w:val="00635195"/>
    <w:rsid w:val="0063581D"/>
    <w:rsid w:val="00636107"/>
    <w:rsid w:val="00636720"/>
    <w:rsid w:val="00636730"/>
    <w:rsid w:val="00636C56"/>
    <w:rsid w:val="00637677"/>
    <w:rsid w:val="00637ED3"/>
    <w:rsid w:val="006406BB"/>
    <w:rsid w:val="0064341E"/>
    <w:rsid w:val="006436B3"/>
    <w:rsid w:val="00643B8A"/>
    <w:rsid w:val="006441B0"/>
    <w:rsid w:val="00644A2E"/>
    <w:rsid w:val="006457DB"/>
    <w:rsid w:val="006461A4"/>
    <w:rsid w:val="006475A2"/>
    <w:rsid w:val="00647E66"/>
    <w:rsid w:val="00654239"/>
    <w:rsid w:val="0065469F"/>
    <w:rsid w:val="006548D9"/>
    <w:rsid w:val="00654DE6"/>
    <w:rsid w:val="00654F6A"/>
    <w:rsid w:val="006558C8"/>
    <w:rsid w:val="006562FB"/>
    <w:rsid w:val="00656763"/>
    <w:rsid w:val="00656A7A"/>
    <w:rsid w:val="00657340"/>
    <w:rsid w:val="00657D52"/>
    <w:rsid w:val="00657E45"/>
    <w:rsid w:val="00660D95"/>
    <w:rsid w:val="00660EC3"/>
    <w:rsid w:val="00660FF5"/>
    <w:rsid w:val="00662004"/>
    <w:rsid w:val="0066221C"/>
    <w:rsid w:val="006622C3"/>
    <w:rsid w:val="00662994"/>
    <w:rsid w:val="00662C12"/>
    <w:rsid w:val="0066317E"/>
    <w:rsid w:val="00663507"/>
    <w:rsid w:val="006638D6"/>
    <w:rsid w:val="006644B5"/>
    <w:rsid w:val="00664A5C"/>
    <w:rsid w:val="006651D2"/>
    <w:rsid w:val="00666D04"/>
    <w:rsid w:val="006676B7"/>
    <w:rsid w:val="00667BFB"/>
    <w:rsid w:val="006712AA"/>
    <w:rsid w:val="00671D8E"/>
    <w:rsid w:val="006720E3"/>
    <w:rsid w:val="00673053"/>
    <w:rsid w:val="00675616"/>
    <w:rsid w:val="00676519"/>
    <w:rsid w:val="00676580"/>
    <w:rsid w:val="0067679A"/>
    <w:rsid w:val="00676B87"/>
    <w:rsid w:val="00676D51"/>
    <w:rsid w:val="00677BFD"/>
    <w:rsid w:val="00681945"/>
    <w:rsid w:val="00681FCD"/>
    <w:rsid w:val="00683631"/>
    <w:rsid w:val="00683E22"/>
    <w:rsid w:val="00685EFE"/>
    <w:rsid w:val="00686192"/>
    <w:rsid w:val="0068664E"/>
    <w:rsid w:val="00687452"/>
    <w:rsid w:val="00687FAA"/>
    <w:rsid w:val="0069057D"/>
    <w:rsid w:val="00690E59"/>
    <w:rsid w:val="0069333A"/>
    <w:rsid w:val="006937A6"/>
    <w:rsid w:val="00694971"/>
    <w:rsid w:val="00694C98"/>
    <w:rsid w:val="006955CE"/>
    <w:rsid w:val="00696B90"/>
    <w:rsid w:val="00696D27"/>
    <w:rsid w:val="00696FC1"/>
    <w:rsid w:val="006970A1"/>
    <w:rsid w:val="0069768F"/>
    <w:rsid w:val="00697690"/>
    <w:rsid w:val="006A03AF"/>
    <w:rsid w:val="006A0744"/>
    <w:rsid w:val="006A135C"/>
    <w:rsid w:val="006A1840"/>
    <w:rsid w:val="006A2186"/>
    <w:rsid w:val="006A30D8"/>
    <w:rsid w:val="006A40F2"/>
    <w:rsid w:val="006A4ACA"/>
    <w:rsid w:val="006A5778"/>
    <w:rsid w:val="006A66DC"/>
    <w:rsid w:val="006A6734"/>
    <w:rsid w:val="006A70A8"/>
    <w:rsid w:val="006A756C"/>
    <w:rsid w:val="006B040E"/>
    <w:rsid w:val="006B0542"/>
    <w:rsid w:val="006B0967"/>
    <w:rsid w:val="006B1BF2"/>
    <w:rsid w:val="006B2A8D"/>
    <w:rsid w:val="006B2F58"/>
    <w:rsid w:val="006B34C2"/>
    <w:rsid w:val="006B3FEE"/>
    <w:rsid w:val="006B479E"/>
    <w:rsid w:val="006B5712"/>
    <w:rsid w:val="006B666A"/>
    <w:rsid w:val="006B768E"/>
    <w:rsid w:val="006C1615"/>
    <w:rsid w:val="006C2370"/>
    <w:rsid w:val="006C3275"/>
    <w:rsid w:val="006C4621"/>
    <w:rsid w:val="006C4A85"/>
    <w:rsid w:val="006C4C8D"/>
    <w:rsid w:val="006C4EAB"/>
    <w:rsid w:val="006C53ED"/>
    <w:rsid w:val="006C61B4"/>
    <w:rsid w:val="006C6807"/>
    <w:rsid w:val="006C7103"/>
    <w:rsid w:val="006C7AB8"/>
    <w:rsid w:val="006D0558"/>
    <w:rsid w:val="006D1219"/>
    <w:rsid w:val="006D13D4"/>
    <w:rsid w:val="006D2F81"/>
    <w:rsid w:val="006D574A"/>
    <w:rsid w:val="006D5AF4"/>
    <w:rsid w:val="006D650C"/>
    <w:rsid w:val="006D6536"/>
    <w:rsid w:val="006D6BD1"/>
    <w:rsid w:val="006D7213"/>
    <w:rsid w:val="006D73C4"/>
    <w:rsid w:val="006D75B0"/>
    <w:rsid w:val="006D7776"/>
    <w:rsid w:val="006E05CC"/>
    <w:rsid w:val="006E0AAE"/>
    <w:rsid w:val="006E23AF"/>
    <w:rsid w:val="006E24B5"/>
    <w:rsid w:val="006E3138"/>
    <w:rsid w:val="006E4012"/>
    <w:rsid w:val="006E43C3"/>
    <w:rsid w:val="006E4BE3"/>
    <w:rsid w:val="006F01DE"/>
    <w:rsid w:val="006F02E0"/>
    <w:rsid w:val="006F05A7"/>
    <w:rsid w:val="006F0A26"/>
    <w:rsid w:val="006F13D2"/>
    <w:rsid w:val="006F2348"/>
    <w:rsid w:val="006F32D6"/>
    <w:rsid w:val="006F5261"/>
    <w:rsid w:val="006F61ED"/>
    <w:rsid w:val="006F6EAD"/>
    <w:rsid w:val="006F6EDD"/>
    <w:rsid w:val="006F7C98"/>
    <w:rsid w:val="006F7CB4"/>
    <w:rsid w:val="006F7D88"/>
    <w:rsid w:val="00700765"/>
    <w:rsid w:val="00700884"/>
    <w:rsid w:val="007017B1"/>
    <w:rsid w:val="00701AAF"/>
    <w:rsid w:val="00701CCE"/>
    <w:rsid w:val="0070238D"/>
    <w:rsid w:val="0070264B"/>
    <w:rsid w:val="007054DE"/>
    <w:rsid w:val="00705535"/>
    <w:rsid w:val="00705CB9"/>
    <w:rsid w:val="007075F6"/>
    <w:rsid w:val="00707CEF"/>
    <w:rsid w:val="00707DD7"/>
    <w:rsid w:val="00707E95"/>
    <w:rsid w:val="0071017E"/>
    <w:rsid w:val="0071064F"/>
    <w:rsid w:val="007106DE"/>
    <w:rsid w:val="00710D17"/>
    <w:rsid w:val="00710FB1"/>
    <w:rsid w:val="007130F0"/>
    <w:rsid w:val="00713450"/>
    <w:rsid w:val="007138A9"/>
    <w:rsid w:val="007143DD"/>
    <w:rsid w:val="00714D9E"/>
    <w:rsid w:val="00714E3E"/>
    <w:rsid w:val="00716A5F"/>
    <w:rsid w:val="0071714F"/>
    <w:rsid w:val="007176B5"/>
    <w:rsid w:val="00717802"/>
    <w:rsid w:val="00717A09"/>
    <w:rsid w:val="00717A91"/>
    <w:rsid w:val="0072090C"/>
    <w:rsid w:val="00721C8A"/>
    <w:rsid w:val="00721E16"/>
    <w:rsid w:val="00722584"/>
    <w:rsid w:val="00722791"/>
    <w:rsid w:val="00723422"/>
    <w:rsid w:val="00725B58"/>
    <w:rsid w:val="00726717"/>
    <w:rsid w:val="0072673D"/>
    <w:rsid w:val="007267F1"/>
    <w:rsid w:val="00726C46"/>
    <w:rsid w:val="00727DB7"/>
    <w:rsid w:val="007304F3"/>
    <w:rsid w:val="00730E88"/>
    <w:rsid w:val="0073117C"/>
    <w:rsid w:val="007315CB"/>
    <w:rsid w:val="00731B3E"/>
    <w:rsid w:val="007332C1"/>
    <w:rsid w:val="00733674"/>
    <w:rsid w:val="0073439F"/>
    <w:rsid w:val="00735142"/>
    <w:rsid w:val="00735472"/>
    <w:rsid w:val="00736180"/>
    <w:rsid w:val="00736758"/>
    <w:rsid w:val="00741BD9"/>
    <w:rsid w:val="00741E86"/>
    <w:rsid w:val="00743909"/>
    <w:rsid w:val="007446F8"/>
    <w:rsid w:val="00744728"/>
    <w:rsid w:val="00744A62"/>
    <w:rsid w:val="00746153"/>
    <w:rsid w:val="0074736A"/>
    <w:rsid w:val="00747E06"/>
    <w:rsid w:val="00750582"/>
    <w:rsid w:val="00750764"/>
    <w:rsid w:val="00750EAC"/>
    <w:rsid w:val="007521A8"/>
    <w:rsid w:val="00752C7F"/>
    <w:rsid w:val="00753374"/>
    <w:rsid w:val="00753BAA"/>
    <w:rsid w:val="00753DC7"/>
    <w:rsid w:val="00755AF2"/>
    <w:rsid w:val="00755FAD"/>
    <w:rsid w:val="00757001"/>
    <w:rsid w:val="00757A99"/>
    <w:rsid w:val="00760469"/>
    <w:rsid w:val="00760779"/>
    <w:rsid w:val="00760E0D"/>
    <w:rsid w:val="007629B0"/>
    <w:rsid w:val="00763C98"/>
    <w:rsid w:val="00763DBD"/>
    <w:rsid w:val="007651E2"/>
    <w:rsid w:val="007674E6"/>
    <w:rsid w:val="00770529"/>
    <w:rsid w:val="00770C82"/>
    <w:rsid w:val="00770E56"/>
    <w:rsid w:val="00770EAD"/>
    <w:rsid w:val="007716E1"/>
    <w:rsid w:val="00771CC7"/>
    <w:rsid w:val="00773631"/>
    <w:rsid w:val="00773AC5"/>
    <w:rsid w:val="00773F42"/>
    <w:rsid w:val="00774933"/>
    <w:rsid w:val="00774A3B"/>
    <w:rsid w:val="007756E9"/>
    <w:rsid w:val="00775A4A"/>
    <w:rsid w:val="00775C57"/>
    <w:rsid w:val="00776558"/>
    <w:rsid w:val="00776DF2"/>
    <w:rsid w:val="0077760C"/>
    <w:rsid w:val="00777B6F"/>
    <w:rsid w:val="007804B6"/>
    <w:rsid w:val="0078053D"/>
    <w:rsid w:val="00780C23"/>
    <w:rsid w:val="00781875"/>
    <w:rsid w:val="00781880"/>
    <w:rsid w:val="00782161"/>
    <w:rsid w:val="00782449"/>
    <w:rsid w:val="00782721"/>
    <w:rsid w:val="00783583"/>
    <w:rsid w:val="00783604"/>
    <w:rsid w:val="007839D1"/>
    <w:rsid w:val="007844DE"/>
    <w:rsid w:val="007844F3"/>
    <w:rsid w:val="007853ED"/>
    <w:rsid w:val="007864F9"/>
    <w:rsid w:val="00786722"/>
    <w:rsid w:val="00786BDB"/>
    <w:rsid w:val="00787186"/>
    <w:rsid w:val="007873BF"/>
    <w:rsid w:val="00790FDB"/>
    <w:rsid w:val="007917A6"/>
    <w:rsid w:val="00791E18"/>
    <w:rsid w:val="00791F4E"/>
    <w:rsid w:val="00792DF0"/>
    <w:rsid w:val="00794EBC"/>
    <w:rsid w:val="0079628F"/>
    <w:rsid w:val="007964D5"/>
    <w:rsid w:val="00796D8B"/>
    <w:rsid w:val="0079704B"/>
    <w:rsid w:val="00797880"/>
    <w:rsid w:val="00797AD0"/>
    <w:rsid w:val="00797F98"/>
    <w:rsid w:val="007A1352"/>
    <w:rsid w:val="007A1B30"/>
    <w:rsid w:val="007A2804"/>
    <w:rsid w:val="007A2CE6"/>
    <w:rsid w:val="007A3657"/>
    <w:rsid w:val="007A4E45"/>
    <w:rsid w:val="007A55AC"/>
    <w:rsid w:val="007A6731"/>
    <w:rsid w:val="007B03D0"/>
    <w:rsid w:val="007B36F9"/>
    <w:rsid w:val="007B52A0"/>
    <w:rsid w:val="007B5A48"/>
    <w:rsid w:val="007B5C38"/>
    <w:rsid w:val="007B5CBF"/>
    <w:rsid w:val="007B6804"/>
    <w:rsid w:val="007B6855"/>
    <w:rsid w:val="007B720E"/>
    <w:rsid w:val="007B7C52"/>
    <w:rsid w:val="007B7D5E"/>
    <w:rsid w:val="007C058D"/>
    <w:rsid w:val="007C069B"/>
    <w:rsid w:val="007C0A84"/>
    <w:rsid w:val="007C0C9B"/>
    <w:rsid w:val="007C3D3E"/>
    <w:rsid w:val="007C5307"/>
    <w:rsid w:val="007C53E1"/>
    <w:rsid w:val="007C5A3F"/>
    <w:rsid w:val="007C5E4E"/>
    <w:rsid w:val="007C6897"/>
    <w:rsid w:val="007C744B"/>
    <w:rsid w:val="007C75CD"/>
    <w:rsid w:val="007D150C"/>
    <w:rsid w:val="007D1BB7"/>
    <w:rsid w:val="007D3753"/>
    <w:rsid w:val="007D4A23"/>
    <w:rsid w:val="007D4D83"/>
    <w:rsid w:val="007D51ED"/>
    <w:rsid w:val="007D550E"/>
    <w:rsid w:val="007D6AA6"/>
    <w:rsid w:val="007D7510"/>
    <w:rsid w:val="007E0454"/>
    <w:rsid w:val="007E0E40"/>
    <w:rsid w:val="007E0EF1"/>
    <w:rsid w:val="007E1366"/>
    <w:rsid w:val="007E1795"/>
    <w:rsid w:val="007E3547"/>
    <w:rsid w:val="007E35CF"/>
    <w:rsid w:val="007E3617"/>
    <w:rsid w:val="007E592E"/>
    <w:rsid w:val="007E7002"/>
    <w:rsid w:val="007F0314"/>
    <w:rsid w:val="007F04BC"/>
    <w:rsid w:val="007F156B"/>
    <w:rsid w:val="007F431D"/>
    <w:rsid w:val="007F667D"/>
    <w:rsid w:val="007F68B5"/>
    <w:rsid w:val="007F6951"/>
    <w:rsid w:val="007F6D84"/>
    <w:rsid w:val="007F6EF7"/>
    <w:rsid w:val="007F6F9E"/>
    <w:rsid w:val="007F7E7D"/>
    <w:rsid w:val="00801D96"/>
    <w:rsid w:val="00802E83"/>
    <w:rsid w:val="00803E3A"/>
    <w:rsid w:val="00805668"/>
    <w:rsid w:val="00805816"/>
    <w:rsid w:val="00805D7C"/>
    <w:rsid w:val="00805E52"/>
    <w:rsid w:val="0080613A"/>
    <w:rsid w:val="008064D2"/>
    <w:rsid w:val="00806E8F"/>
    <w:rsid w:val="00806FB0"/>
    <w:rsid w:val="00807488"/>
    <w:rsid w:val="00810A4D"/>
    <w:rsid w:val="0081193C"/>
    <w:rsid w:val="00811CA1"/>
    <w:rsid w:val="008125D4"/>
    <w:rsid w:val="00812880"/>
    <w:rsid w:val="0081299C"/>
    <w:rsid w:val="00812CAC"/>
    <w:rsid w:val="00812CE7"/>
    <w:rsid w:val="0081444D"/>
    <w:rsid w:val="00814556"/>
    <w:rsid w:val="00814651"/>
    <w:rsid w:val="00814FAB"/>
    <w:rsid w:val="008167DF"/>
    <w:rsid w:val="0082046A"/>
    <w:rsid w:val="008207EC"/>
    <w:rsid w:val="008213CE"/>
    <w:rsid w:val="00821D59"/>
    <w:rsid w:val="008224AC"/>
    <w:rsid w:val="0082251E"/>
    <w:rsid w:val="00823EA6"/>
    <w:rsid w:val="008241C6"/>
    <w:rsid w:val="00824283"/>
    <w:rsid w:val="008248DE"/>
    <w:rsid w:val="00824DD8"/>
    <w:rsid w:val="00825172"/>
    <w:rsid w:val="00825DEA"/>
    <w:rsid w:val="00825EB1"/>
    <w:rsid w:val="0082632B"/>
    <w:rsid w:val="00827008"/>
    <w:rsid w:val="00827798"/>
    <w:rsid w:val="00827E18"/>
    <w:rsid w:val="00827EEC"/>
    <w:rsid w:val="00830DC9"/>
    <w:rsid w:val="00831746"/>
    <w:rsid w:val="00831F1B"/>
    <w:rsid w:val="008322DE"/>
    <w:rsid w:val="00832ECA"/>
    <w:rsid w:val="00833287"/>
    <w:rsid w:val="00833BD3"/>
    <w:rsid w:val="0083482A"/>
    <w:rsid w:val="00834E9F"/>
    <w:rsid w:val="0083592B"/>
    <w:rsid w:val="00836146"/>
    <w:rsid w:val="008365A3"/>
    <w:rsid w:val="00840486"/>
    <w:rsid w:val="00841A06"/>
    <w:rsid w:val="00841A4A"/>
    <w:rsid w:val="008431C0"/>
    <w:rsid w:val="0084369B"/>
    <w:rsid w:val="00843EC8"/>
    <w:rsid w:val="00844C5F"/>
    <w:rsid w:val="00845193"/>
    <w:rsid w:val="00845977"/>
    <w:rsid w:val="00845ACD"/>
    <w:rsid w:val="00845D94"/>
    <w:rsid w:val="00846982"/>
    <w:rsid w:val="00846B64"/>
    <w:rsid w:val="00847C31"/>
    <w:rsid w:val="00850CB3"/>
    <w:rsid w:val="0085163A"/>
    <w:rsid w:val="0085336D"/>
    <w:rsid w:val="00854B99"/>
    <w:rsid w:val="0085572F"/>
    <w:rsid w:val="00855E12"/>
    <w:rsid w:val="0085617F"/>
    <w:rsid w:val="00857DA7"/>
    <w:rsid w:val="008608E1"/>
    <w:rsid w:val="008624F5"/>
    <w:rsid w:val="00862B21"/>
    <w:rsid w:val="00863FD1"/>
    <w:rsid w:val="008643A3"/>
    <w:rsid w:val="008652A6"/>
    <w:rsid w:val="008654CC"/>
    <w:rsid w:val="00866D9B"/>
    <w:rsid w:val="008670AE"/>
    <w:rsid w:val="00870489"/>
    <w:rsid w:val="0087170B"/>
    <w:rsid w:val="00873BA8"/>
    <w:rsid w:val="008755A7"/>
    <w:rsid w:val="00875681"/>
    <w:rsid w:val="008761FE"/>
    <w:rsid w:val="008767BC"/>
    <w:rsid w:val="00877871"/>
    <w:rsid w:val="00881184"/>
    <w:rsid w:val="00881300"/>
    <w:rsid w:val="008815D4"/>
    <w:rsid w:val="00881C14"/>
    <w:rsid w:val="008827FF"/>
    <w:rsid w:val="00884345"/>
    <w:rsid w:val="008853B4"/>
    <w:rsid w:val="00885B52"/>
    <w:rsid w:val="00886735"/>
    <w:rsid w:val="0088715F"/>
    <w:rsid w:val="008872E6"/>
    <w:rsid w:val="00887718"/>
    <w:rsid w:val="0088785D"/>
    <w:rsid w:val="008911DA"/>
    <w:rsid w:val="00892433"/>
    <w:rsid w:val="00893A36"/>
    <w:rsid w:val="00893C11"/>
    <w:rsid w:val="008940AE"/>
    <w:rsid w:val="00894A55"/>
    <w:rsid w:val="00894A6B"/>
    <w:rsid w:val="008952E4"/>
    <w:rsid w:val="00895B88"/>
    <w:rsid w:val="008967E6"/>
    <w:rsid w:val="00896EE0"/>
    <w:rsid w:val="00897B33"/>
    <w:rsid w:val="008A0D2C"/>
    <w:rsid w:val="008A1CD3"/>
    <w:rsid w:val="008A1FEB"/>
    <w:rsid w:val="008A3775"/>
    <w:rsid w:val="008A39D9"/>
    <w:rsid w:val="008A419A"/>
    <w:rsid w:val="008A451E"/>
    <w:rsid w:val="008A5E41"/>
    <w:rsid w:val="008A5E63"/>
    <w:rsid w:val="008A62B4"/>
    <w:rsid w:val="008A6F2B"/>
    <w:rsid w:val="008A771D"/>
    <w:rsid w:val="008A7BDA"/>
    <w:rsid w:val="008B12B3"/>
    <w:rsid w:val="008B255D"/>
    <w:rsid w:val="008B2965"/>
    <w:rsid w:val="008B2A7C"/>
    <w:rsid w:val="008B2F0C"/>
    <w:rsid w:val="008B2FDF"/>
    <w:rsid w:val="008B312A"/>
    <w:rsid w:val="008B3543"/>
    <w:rsid w:val="008B380B"/>
    <w:rsid w:val="008B4510"/>
    <w:rsid w:val="008B6A14"/>
    <w:rsid w:val="008C05D9"/>
    <w:rsid w:val="008C1C10"/>
    <w:rsid w:val="008C1EEF"/>
    <w:rsid w:val="008C2A39"/>
    <w:rsid w:val="008C2A69"/>
    <w:rsid w:val="008C2CAA"/>
    <w:rsid w:val="008C338D"/>
    <w:rsid w:val="008C37F6"/>
    <w:rsid w:val="008C38AA"/>
    <w:rsid w:val="008C3D8E"/>
    <w:rsid w:val="008C4B36"/>
    <w:rsid w:val="008C4C4B"/>
    <w:rsid w:val="008C54AA"/>
    <w:rsid w:val="008C5CEE"/>
    <w:rsid w:val="008C5D88"/>
    <w:rsid w:val="008C5FBB"/>
    <w:rsid w:val="008C629A"/>
    <w:rsid w:val="008C6303"/>
    <w:rsid w:val="008C6690"/>
    <w:rsid w:val="008C70DC"/>
    <w:rsid w:val="008C7221"/>
    <w:rsid w:val="008C770F"/>
    <w:rsid w:val="008D0453"/>
    <w:rsid w:val="008D0641"/>
    <w:rsid w:val="008D1A4F"/>
    <w:rsid w:val="008D21C8"/>
    <w:rsid w:val="008D2E20"/>
    <w:rsid w:val="008D3679"/>
    <w:rsid w:val="008D3E3D"/>
    <w:rsid w:val="008D4414"/>
    <w:rsid w:val="008D462D"/>
    <w:rsid w:val="008D5173"/>
    <w:rsid w:val="008D590C"/>
    <w:rsid w:val="008D5D6F"/>
    <w:rsid w:val="008D77F0"/>
    <w:rsid w:val="008E4BB7"/>
    <w:rsid w:val="008E4D29"/>
    <w:rsid w:val="008E4FAF"/>
    <w:rsid w:val="008E63D5"/>
    <w:rsid w:val="008E6F0B"/>
    <w:rsid w:val="008E7EFA"/>
    <w:rsid w:val="008F3373"/>
    <w:rsid w:val="008F45A7"/>
    <w:rsid w:val="008F6464"/>
    <w:rsid w:val="008F71E1"/>
    <w:rsid w:val="008F78B4"/>
    <w:rsid w:val="008F7FEB"/>
    <w:rsid w:val="009003BD"/>
    <w:rsid w:val="00901107"/>
    <w:rsid w:val="0090191A"/>
    <w:rsid w:val="00901C7B"/>
    <w:rsid w:val="009021DC"/>
    <w:rsid w:val="00903B14"/>
    <w:rsid w:val="00903D33"/>
    <w:rsid w:val="00903F22"/>
    <w:rsid w:val="00903F9F"/>
    <w:rsid w:val="00904241"/>
    <w:rsid w:val="009048C5"/>
    <w:rsid w:val="00904D3E"/>
    <w:rsid w:val="00904EAD"/>
    <w:rsid w:val="009052B8"/>
    <w:rsid w:val="00905C85"/>
    <w:rsid w:val="009066D2"/>
    <w:rsid w:val="00907523"/>
    <w:rsid w:val="00907A5E"/>
    <w:rsid w:val="009111D8"/>
    <w:rsid w:val="00911550"/>
    <w:rsid w:val="00911919"/>
    <w:rsid w:val="009135A8"/>
    <w:rsid w:val="00914230"/>
    <w:rsid w:val="00915D56"/>
    <w:rsid w:val="00915F64"/>
    <w:rsid w:val="009163E0"/>
    <w:rsid w:val="00916459"/>
    <w:rsid w:val="00916E7B"/>
    <w:rsid w:val="0092009D"/>
    <w:rsid w:val="00921486"/>
    <w:rsid w:val="0092459E"/>
    <w:rsid w:val="0092469B"/>
    <w:rsid w:val="00925427"/>
    <w:rsid w:val="009260EE"/>
    <w:rsid w:val="0092659B"/>
    <w:rsid w:val="00926B56"/>
    <w:rsid w:val="00927285"/>
    <w:rsid w:val="00927B95"/>
    <w:rsid w:val="00927DE5"/>
    <w:rsid w:val="00930843"/>
    <w:rsid w:val="00930968"/>
    <w:rsid w:val="009311C1"/>
    <w:rsid w:val="00931AA2"/>
    <w:rsid w:val="009338E8"/>
    <w:rsid w:val="00933B29"/>
    <w:rsid w:val="009342B6"/>
    <w:rsid w:val="00934520"/>
    <w:rsid w:val="00934539"/>
    <w:rsid w:val="00934EED"/>
    <w:rsid w:val="00935284"/>
    <w:rsid w:val="00935355"/>
    <w:rsid w:val="00935832"/>
    <w:rsid w:val="0093639D"/>
    <w:rsid w:val="009368F3"/>
    <w:rsid w:val="00937142"/>
    <w:rsid w:val="009409E7"/>
    <w:rsid w:val="00941964"/>
    <w:rsid w:val="00942075"/>
    <w:rsid w:val="0094207E"/>
    <w:rsid w:val="00942B11"/>
    <w:rsid w:val="0094792F"/>
    <w:rsid w:val="00950B90"/>
    <w:rsid w:val="00951352"/>
    <w:rsid w:val="0095169F"/>
    <w:rsid w:val="00953329"/>
    <w:rsid w:val="0095333A"/>
    <w:rsid w:val="00953F8C"/>
    <w:rsid w:val="009541BE"/>
    <w:rsid w:val="00954646"/>
    <w:rsid w:val="0095478C"/>
    <w:rsid w:val="0095492C"/>
    <w:rsid w:val="00954FF5"/>
    <w:rsid w:val="00955D68"/>
    <w:rsid w:val="009562E7"/>
    <w:rsid w:val="00956C5B"/>
    <w:rsid w:val="00961F55"/>
    <w:rsid w:val="009623EC"/>
    <w:rsid w:val="00962775"/>
    <w:rsid w:val="009627F4"/>
    <w:rsid w:val="00962AC0"/>
    <w:rsid w:val="00963195"/>
    <w:rsid w:val="00963650"/>
    <w:rsid w:val="00963B50"/>
    <w:rsid w:val="00963BC4"/>
    <w:rsid w:val="009644EA"/>
    <w:rsid w:val="0096471E"/>
    <w:rsid w:val="00964CDC"/>
    <w:rsid w:val="009651DA"/>
    <w:rsid w:val="009654CC"/>
    <w:rsid w:val="0096583A"/>
    <w:rsid w:val="00966BC5"/>
    <w:rsid w:val="00967207"/>
    <w:rsid w:val="009677B8"/>
    <w:rsid w:val="00970148"/>
    <w:rsid w:val="00970668"/>
    <w:rsid w:val="00970A6F"/>
    <w:rsid w:val="009713AF"/>
    <w:rsid w:val="00971497"/>
    <w:rsid w:val="00972770"/>
    <w:rsid w:val="00972F8B"/>
    <w:rsid w:val="00973F0C"/>
    <w:rsid w:val="00973F47"/>
    <w:rsid w:val="00976729"/>
    <w:rsid w:val="00976CFB"/>
    <w:rsid w:val="00976D3A"/>
    <w:rsid w:val="009774B8"/>
    <w:rsid w:val="0098109F"/>
    <w:rsid w:val="00981E70"/>
    <w:rsid w:val="009823C2"/>
    <w:rsid w:val="009825FE"/>
    <w:rsid w:val="00982EC9"/>
    <w:rsid w:val="009836DD"/>
    <w:rsid w:val="00983B92"/>
    <w:rsid w:val="00984DCD"/>
    <w:rsid w:val="00985318"/>
    <w:rsid w:val="009858D9"/>
    <w:rsid w:val="009860AC"/>
    <w:rsid w:val="00986325"/>
    <w:rsid w:val="00986636"/>
    <w:rsid w:val="009871B1"/>
    <w:rsid w:val="009908B7"/>
    <w:rsid w:val="009909E2"/>
    <w:rsid w:val="0099130C"/>
    <w:rsid w:val="0099173A"/>
    <w:rsid w:val="0099264E"/>
    <w:rsid w:val="0099462A"/>
    <w:rsid w:val="00994DF4"/>
    <w:rsid w:val="00994ED8"/>
    <w:rsid w:val="00995E3F"/>
    <w:rsid w:val="00996DFB"/>
    <w:rsid w:val="00997DA5"/>
    <w:rsid w:val="009A01C4"/>
    <w:rsid w:val="009A05D4"/>
    <w:rsid w:val="009A1239"/>
    <w:rsid w:val="009A1245"/>
    <w:rsid w:val="009A1838"/>
    <w:rsid w:val="009A187F"/>
    <w:rsid w:val="009A2917"/>
    <w:rsid w:val="009A2ECD"/>
    <w:rsid w:val="009A2F20"/>
    <w:rsid w:val="009A3EF9"/>
    <w:rsid w:val="009A4FEC"/>
    <w:rsid w:val="009A58F3"/>
    <w:rsid w:val="009A5FAC"/>
    <w:rsid w:val="009A6269"/>
    <w:rsid w:val="009A69D9"/>
    <w:rsid w:val="009A6BFB"/>
    <w:rsid w:val="009A7036"/>
    <w:rsid w:val="009A71BF"/>
    <w:rsid w:val="009A7B91"/>
    <w:rsid w:val="009A7BE8"/>
    <w:rsid w:val="009A7DA9"/>
    <w:rsid w:val="009B06D3"/>
    <w:rsid w:val="009B0F1F"/>
    <w:rsid w:val="009B1B52"/>
    <w:rsid w:val="009B1C67"/>
    <w:rsid w:val="009B223B"/>
    <w:rsid w:val="009B2445"/>
    <w:rsid w:val="009B253B"/>
    <w:rsid w:val="009B2AFC"/>
    <w:rsid w:val="009B2C1E"/>
    <w:rsid w:val="009B2CB1"/>
    <w:rsid w:val="009B2F05"/>
    <w:rsid w:val="009B31F2"/>
    <w:rsid w:val="009B3952"/>
    <w:rsid w:val="009B3D54"/>
    <w:rsid w:val="009B457A"/>
    <w:rsid w:val="009B4662"/>
    <w:rsid w:val="009B4D49"/>
    <w:rsid w:val="009B52C6"/>
    <w:rsid w:val="009B5F36"/>
    <w:rsid w:val="009B600D"/>
    <w:rsid w:val="009B6627"/>
    <w:rsid w:val="009B74A3"/>
    <w:rsid w:val="009B7CE4"/>
    <w:rsid w:val="009C06DF"/>
    <w:rsid w:val="009C0894"/>
    <w:rsid w:val="009C147A"/>
    <w:rsid w:val="009C1607"/>
    <w:rsid w:val="009C1F99"/>
    <w:rsid w:val="009C23CE"/>
    <w:rsid w:val="009C2845"/>
    <w:rsid w:val="009C2F86"/>
    <w:rsid w:val="009C3B69"/>
    <w:rsid w:val="009C5095"/>
    <w:rsid w:val="009C667B"/>
    <w:rsid w:val="009C6F11"/>
    <w:rsid w:val="009C789D"/>
    <w:rsid w:val="009D1135"/>
    <w:rsid w:val="009D27B1"/>
    <w:rsid w:val="009D2CF9"/>
    <w:rsid w:val="009D318B"/>
    <w:rsid w:val="009D3300"/>
    <w:rsid w:val="009D401F"/>
    <w:rsid w:val="009D45AC"/>
    <w:rsid w:val="009D46CA"/>
    <w:rsid w:val="009D49FE"/>
    <w:rsid w:val="009D5F4E"/>
    <w:rsid w:val="009D6C6C"/>
    <w:rsid w:val="009D6F10"/>
    <w:rsid w:val="009D7AB6"/>
    <w:rsid w:val="009D7D0A"/>
    <w:rsid w:val="009E0AF1"/>
    <w:rsid w:val="009E2679"/>
    <w:rsid w:val="009E3681"/>
    <w:rsid w:val="009E3E69"/>
    <w:rsid w:val="009E461F"/>
    <w:rsid w:val="009E4993"/>
    <w:rsid w:val="009E51C2"/>
    <w:rsid w:val="009E54B2"/>
    <w:rsid w:val="009E62BF"/>
    <w:rsid w:val="009E6ECB"/>
    <w:rsid w:val="009E6FE7"/>
    <w:rsid w:val="009E73BD"/>
    <w:rsid w:val="009E7B5E"/>
    <w:rsid w:val="009F0818"/>
    <w:rsid w:val="009F15E1"/>
    <w:rsid w:val="009F18C8"/>
    <w:rsid w:val="009F29F0"/>
    <w:rsid w:val="009F2D1F"/>
    <w:rsid w:val="009F3145"/>
    <w:rsid w:val="009F396A"/>
    <w:rsid w:val="009F4435"/>
    <w:rsid w:val="009F5B0D"/>
    <w:rsid w:val="009F5BAE"/>
    <w:rsid w:val="009F66BB"/>
    <w:rsid w:val="009F715E"/>
    <w:rsid w:val="009F7E81"/>
    <w:rsid w:val="00A019A6"/>
    <w:rsid w:val="00A01B4B"/>
    <w:rsid w:val="00A03FD0"/>
    <w:rsid w:val="00A03FFC"/>
    <w:rsid w:val="00A04681"/>
    <w:rsid w:val="00A0659B"/>
    <w:rsid w:val="00A06D5C"/>
    <w:rsid w:val="00A06FA7"/>
    <w:rsid w:val="00A07C7E"/>
    <w:rsid w:val="00A07E8B"/>
    <w:rsid w:val="00A105DA"/>
    <w:rsid w:val="00A106FB"/>
    <w:rsid w:val="00A10CC1"/>
    <w:rsid w:val="00A12B17"/>
    <w:rsid w:val="00A12BFD"/>
    <w:rsid w:val="00A132BC"/>
    <w:rsid w:val="00A13C02"/>
    <w:rsid w:val="00A156C9"/>
    <w:rsid w:val="00A16837"/>
    <w:rsid w:val="00A1699E"/>
    <w:rsid w:val="00A176A5"/>
    <w:rsid w:val="00A20118"/>
    <w:rsid w:val="00A206B0"/>
    <w:rsid w:val="00A20976"/>
    <w:rsid w:val="00A21AF1"/>
    <w:rsid w:val="00A21CC5"/>
    <w:rsid w:val="00A2319A"/>
    <w:rsid w:val="00A231DC"/>
    <w:rsid w:val="00A243C6"/>
    <w:rsid w:val="00A24830"/>
    <w:rsid w:val="00A24C03"/>
    <w:rsid w:val="00A2533F"/>
    <w:rsid w:val="00A25B50"/>
    <w:rsid w:val="00A260B0"/>
    <w:rsid w:val="00A26C83"/>
    <w:rsid w:val="00A26EE8"/>
    <w:rsid w:val="00A2715D"/>
    <w:rsid w:val="00A30102"/>
    <w:rsid w:val="00A309BE"/>
    <w:rsid w:val="00A30B02"/>
    <w:rsid w:val="00A310F7"/>
    <w:rsid w:val="00A31C8D"/>
    <w:rsid w:val="00A31F3A"/>
    <w:rsid w:val="00A3275E"/>
    <w:rsid w:val="00A33098"/>
    <w:rsid w:val="00A3318A"/>
    <w:rsid w:val="00A34B54"/>
    <w:rsid w:val="00A369F6"/>
    <w:rsid w:val="00A3727E"/>
    <w:rsid w:val="00A40268"/>
    <w:rsid w:val="00A40951"/>
    <w:rsid w:val="00A4129D"/>
    <w:rsid w:val="00A417E0"/>
    <w:rsid w:val="00A41B34"/>
    <w:rsid w:val="00A4245B"/>
    <w:rsid w:val="00A42CFD"/>
    <w:rsid w:val="00A4316E"/>
    <w:rsid w:val="00A44DB4"/>
    <w:rsid w:val="00A45166"/>
    <w:rsid w:val="00A46460"/>
    <w:rsid w:val="00A4674E"/>
    <w:rsid w:val="00A50D94"/>
    <w:rsid w:val="00A52851"/>
    <w:rsid w:val="00A551E9"/>
    <w:rsid w:val="00A55505"/>
    <w:rsid w:val="00A55DD8"/>
    <w:rsid w:val="00A566A6"/>
    <w:rsid w:val="00A57435"/>
    <w:rsid w:val="00A60119"/>
    <w:rsid w:val="00A6147F"/>
    <w:rsid w:val="00A628F9"/>
    <w:rsid w:val="00A62F66"/>
    <w:rsid w:val="00A6382D"/>
    <w:rsid w:val="00A64153"/>
    <w:rsid w:val="00A64C56"/>
    <w:rsid w:val="00A64D81"/>
    <w:rsid w:val="00A65414"/>
    <w:rsid w:val="00A6555C"/>
    <w:rsid w:val="00A6608C"/>
    <w:rsid w:val="00A678CA"/>
    <w:rsid w:val="00A67E37"/>
    <w:rsid w:val="00A70059"/>
    <w:rsid w:val="00A70127"/>
    <w:rsid w:val="00A706E8"/>
    <w:rsid w:val="00A70CC4"/>
    <w:rsid w:val="00A71D8E"/>
    <w:rsid w:val="00A71FA4"/>
    <w:rsid w:val="00A72630"/>
    <w:rsid w:val="00A73CD6"/>
    <w:rsid w:val="00A748B7"/>
    <w:rsid w:val="00A753D3"/>
    <w:rsid w:val="00A75577"/>
    <w:rsid w:val="00A75785"/>
    <w:rsid w:val="00A766EC"/>
    <w:rsid w:val="00A77488"/>
    <w:rsid w:val="00A777A0"/>
    <w:rsid w:val="00A77BDA"/>
    <w:rsid w:val="00A800A7"/>
    <w:rsid w:val="00A812EE"/>
    <w:rsid w:val="00A82098"/>
    <w:rsid w:val="00A826BA"/>
    <w:rsid w:val="00A84D3D"/>
    <w:rsid w:val="00A8640A"/>
    <w:rsid w:val="00A865FC"/>
    <w:rsid w:val="00A86AFD"/>
    <w:rsid w:val="00A8752F"/>
    <w:rsid w:val="00A87543"/>
    <w:rsid w:val="00A90983"/>
    <w:rsid w:val="00A90B49"/>
    <w:rsid w:val="00A91014"/>
    <w:rsid w:val="00A910E7"/>
    <w:rsid w:val="00A9153B"/>
    <w:rsid w:val="00A9186D"/>
    <w:rsid w:val="00A92F80"/>
    <w:rsid w:val="00A93A98"/>
    <w:rsid w:val="00A93B29"/>
    <w:rsid w:val="00A95072"/>
    <w:rsid w:val="00A950E1"/>
    <w:rsid w:val="00A95653"/>
    <w:rsid w:val="00A95B80"/>
    <w:rsid w:val="00A972E4"/>
    <w:rsid w:val="00A975C3"/>
    <w:rsid w:val="00A9774B"/>
    <w:rsid w:val="00A97CB5"/>
    <w:rsid w:val="00AA070C"/>
    <w:rsid w:val="00AA11D0"/>
    <w:rsid w:val="00AA1EEF"/>
    <w:rsid w:val="00AA26AB"/>
    <w:rsid w:val="00AA28F5"/>
    <w:rsid w:val="00AA418F"/>
    <w:rsid w:val="00AA547C"/>
    <w:rsid w:val="00AA5924"/>
    <w:rsid w:val="00AA6DB4"/>
    <w:rsid w:val="00AA7283"/>
    <w:rsid w:val="00AA7FB4"/>
    <w:rsid w:val="00AB11C1"/>
    <w:rsid w:val="00AB211D"/>
    <w:rsid w:val="00AB2206"/>
    <w:rsid w:val="00AB240E"/>
    <w:rsid w:val="00AB2C2E"/>
    <w:rsid w:val="00AB2D80"/>
    <w:rsid w:val="00AB31F8"/>
    <w:rsid w:val="00AB6336"/>
    <w:rsid w:val="00AB6998"/>
    <w:rsid w:val="00AB724B"/>
    <w:rsid w:val="00AB7642"/>
    <w:rsid w:val="00AB7865"/>
    <w:rsid w:val="00AC02CC"/>
    <w:rsid w:val="00AC0CDA"/>
    <w:rsid w:val="00AC0EE9"/>
    <w:rsid w:val="00AC13DF"/>
    <w:rsid w:val="00AC20E0"/>
    <w:rsid w:val="00AC2511"/>
    <w:rsid w:val="00AC33FF"/>
    <w:rsid w:val="00AC34F1"/>
    <w:rsid w:val="00AC3716"/>
    <w:rsid w:val="00AC37A0"/>
    <w:rsid w:val="00AC3892"/>
    <w:rsid w:val="00AC3D26"/>
    <w:rsid w:val="00AC41A3"/>
    <w:rsid w:val="00AC4836"/>
    <w:rsid w:val="00AC504B"/>
    <w:rsid w:val="00AC5CA4"/>
    <w:rsid w:val="00AC67A8"/>
    <w:rsid w:val="00AC6B63"/>
    <w:rsid w:val="00AC6F55"/>
    <w:rsid w:val="00AC783E"/>
    <w:rsid w:val="00AC7B1F"/>
    <w:rsid w:val="00AD00BF"/>
    <w:rsid w:val="00AD017D"/>
    <w:rsid w:val="00AD0385"/>
    <w:rsid w:val="00AD15BE"/>
    <w:rsid w:val="00AD15CA"/>
    <w:rsid w:val="00AD2703"/>
    <w:rsid w:val="00AD28FC"/>
    <w:rsid w:val="00AD2EBA"/>
    <w:rsid w:val="00AD3541"/>
    <w:rsid w:val="00AD375D"/>
    <w:rsid w:val="00AD3BB4"/>
    <w:rsid w:val="00AD55D2"/>
    <w:rsid w:val="00AD58C2"/>
    <w:rsid w:val="00AD5961"/>
    <w:rsid w:val="00AD646A"/>
    <w:rsid w:val="00AD6818"/>
    <w:rsid w:val="00AE007A"/>
    <w:rsid w:val="00AE0999"/>
    <w:rsid w:val="00AE19FA"/>
    <w:rsid w:val="00AE1C62"/>
    <w:rsid w:val="00AE219C"/>
    <w:rsid w:val="00AE2648"/>
    <w:rsid w:val="00AE3858"/>
    <w:rsid w:val="00AE3DB9"/>
    <w:rsid w:val="00AE3F56"/>
    <w:rsid w:val="00AE4F62"/>
    <w:rsid w:val="00AE5A50"/>
    <w:rsid w:val="00AE62E2"/>
    <w:rsid w:val="00AE66A9"/>
    <w:rsid w:val="00AE6C0C"/>
    <w:rsid w:val="00AE73A3"/>
    <w:rsid w:val="00AE758A"/>
    <w:rsid w:val="00AE7830"/>
    <w:rsid w:val="00AF04F5"/>
    <w:rsid w:val="00AF098E"/>
    <w:rsid w:val="00AF174A"/>
    <w:rsid w:val="00AF17D6"/>
    <w:rsid w:val="00AF2C28"/>
    <w:rsid w:val="00AF46CE"/>
    <w:rsid w:val="00AF4EDA"/>
    <w:rsid w:val="00AF50AC"/>
    <w:rsid w:val="00AF5B4A"/>
    <w:rsid w:val="00AF6241"/>
    <w:rsid w:val="00AF6421"/>
    <w:rsid w:val="00AF74AC"/>
    <w:rsid w:val="00AF775A"/>
    <w:rsid w:val="00AF7809"/>
    <w:rsid w:val="00AF7BE1"/>
    <w:rsid w:val="00AF7C7A"/>
    <w:rsid w:val="00AF7E36"/>
    <w:rsid w:val="00B00450"/>
    <w:rsid w:val="00B00C3F"/>
    <w:rsid w:val="00B00C79"/>
    <w:rsid w:val="00B00DCF"/>
    <w:rsid w:val="00B01527"/>
    <w:rsid w:val="00B01E96"/>
    <w:rsid w:val="00B037E6"/>
    <w:rsid w:val="00B03DB1"/>
    <w:rsid w:val="00B046C1"/>
    <w:rsid w:val="00B04733"/>
    <w:rsid w:val="00B05371"/>
    <w:rsid w:val="00B054E6"/>
    <w:rsid w:val="00B0556F"/>
    <w:rsid w:val="00B05749"/>
    <w:rsid w:val="00B061C4"/>
    <w:rsid w:val="00B06892"/>
    <w:rsid w:val="00B06961"/>
    <w:rsid w:val="00B07571"/>
    <w:rsid w:val="00B1012E"/>
    <w:rsid w:val="00B10226"/>
    <w:rsid w:val="00B1025D"/>
    <w:rsid w:val="00B11E48"/>
    <w:rsid w:val="00B12394"/>
    <w:rsid w:val="00B12951"/>
    <w:rsid w:val="00B13A30"/>
    <w:rsid w:val="00B14290"/>
    <w:rsid w:val="00B1546D"/>
    <w:rsid w:val="00B162F5"/>
    <w:rsid w:val="00B16C29"/>
    <w:rsid w:val="00B17C68"/>
    <w:rsid w:val="00B17F00"/>
    <w:rsid w:val="00B224BA"/>
    <w:rsid w:val="00B22842"/>
    <w:rsid w:val="00B2316B"/>
    <w:rsid w:val="00B235CF"/>
    <w:rsid w:val="00B24EC5"/>
    <w:rsid w:val="00B25247"/>
    <w:rsid w:val="00B25278"/>
    <w:rsid w:val="00B25E65"/>
    <w:rsid w:val="00B2679D"/>
    <w:rsid w:val="00B26E2A"/>
    <w:rsid w:val="00B27256"/>
    <w:rsid w:val="00B32039"/>
    <w:rsid w:val="00B3204E"/>
    <w:rsid w:val="00B32371"/>
    <w:rsid w:val="00B33E82"/>
    <w:rsid w:val="00B34767"/>
    <w:rsid w:val="00B347D6"/>
    <w:rsid w:val="00B35074"/>
    <w:rsid w:val="00B35495"/>
    <w:rsid w:val="00B35C71"/>
    <w:rsid w:val="00B372DC"/>
    <w:rsid w:val="00B37BDB"/>
    <w:rsid w:val="00B37FC2"/>
    <w:rsid w:val="00B429DE"/>
    <w:rsid w:val="00B42DD3"/>
    <w:rsid w:val="00B42F47"/>
    <w:rsid w:val="00B437A6"/>
    <w:rsid w:val="00B44ED3"/>
    <w:rsid w:val="00B44F73"/>
    <w:rsid w:val="00B453AE"/>
    <w:rsid w:val="00B4580E"/>
    <w:rsid w:val="00B46121"/>
    <w:rsid w:val="00B467EB"/>
    <w:rsid w:val="00B469B6"/>
    <w:rsid w:val="00B476C3"/>
    <w:rsid w:val="00B50D1D"/>
    <w:rsid w:val="00B5149C"/>
    <w:rsid w:val="00B51AA6"/>
    <w:rsid w:val="00B51D27"/>
    <w:rsid w:val="00B527F9"/>
    <w:rsid w:val="00B53342"/>
    <w:rsid w:val="00B53A1F"/>
    <w:rsid w:val="00B540F2"/>
    <w:rsid w:val="00B54F1F"/>
    <w:rsid w:val="00B554C0"/>
    <w:rsid w:val="00B55603"/>
    <w:rsid w:val="00B557B0"/>
    <w:rsid w:val="00B55889"/>
    <w:rsid w:val="00B55F36"/>
    <w:rsid w:val="00B561B2"/>
    <w:rsid w:val="00B578FC"/>
    <w:rsid w:val="00B607F1"/>
    <w:rsid w:val="00B60BE6"/>
    <w:rsid w:val="00B62980"/>
    <w:rsid w:val="00B64622"/>
    <w:rsid w:val="00B65230"/>
    <w:rsid w:val="00B65D0C"/>
    <w:rsid w:val="00B65D5B"/>
    <w:rsid w:val="00B66564"/>
    <w:rsid w:val="00B67A1B"/>
    <w:rsid w:val="00B67E7B"/>
    <w:rsid w:val="00B67F9C"/>
    <w:rsid w:val="00B70376"/>
    <w:rsid w:val="00B707F7"/>
    <w:rsid w:val="00B70866"/>
    <w:rsid w:val="00B713EF"/>
    <w:rsid w:val="00B715FE"/>
    <w:rsid w:val="00B71C6B"/>
    <w:rsid w:val="00B71EF4"/>
    <w:rsid w:val="00B723C3"/>
    <w:rsid w:val="00B729E3"/>
    <w:rsid w:val="00B72F64"/>
    <w:rsid w:val="00B72F6A"/>
    <w:rsid w:val="00B738D3"/>
    <w:rsid w:val="00B7395E"/>
    <w:rsid w:val="00B73E45"/>
    <w:rsid w:val="00B74365"/>
    <w:rsid w:val="00B743AC"/>
    <w:rsid w:val="00B7480F"/>
    <w:rsid w:val="00B75389"/>
    <w:rsid w:val="00B76C83"/>
    <w:rsid w:val="00B76DE4"/>
    <w:rsid w:val="00B77BCE"/>
    <w:rsid w:val="00B810BC"/>
    <w:rsid w:val="00B82CA7"/>
    <w:rsid w:val="00B83976"/>
    <w:rsid w:val="00B839B0"/>
    <w:rsid w:val="00B83C4F"/>
    <w:rsid w:val="00B852CC"/>
    <w:rsid w:val="00B857BA"/>
    <w:rsid w:val="00B85BC7"/>
    <w:rsid w:val="00B9048A"/>
    <w:rsid w:val="00B90985"/>
    <w:rsid w:val="00B91494"/>
    <w:rsid w:val="00B92229"/>
    <w:rsid w:val="00B92EC8"/>
    <w:rsid w:val="00B93965"/>
    <w:rsid w:val="00B9416F"/>
    <w:rsid w:val="00B943AD"/>
    <w:rsid w:val="00B94A2C"/>
    <w:rsid w:val="00B94B42"/>
    <w:rsid w:val="00B95B16"/>
    <w:rsid w:val="00B95FE1"/>
    <w:rsid w:val="00B96AE1"/>
    <w:rsid w:val="00B96CA3"/>
    <w:rsid w:val="00B96DB6"/>
    <w:rsid w:val="00B97497"/>
    <w:rsid w:val="00BA00B1"/>
    <w:rsid w:val="00BA19E8"/>
    <w:rsid w:val="00BA1CBB"/>
    <w:rsid w:val="00BA28EB"/>
    <w:rsid w:val="00BA3045"/>
    <w:rsid w:val="00BA4AA5"/>
    <w:rsid w:val="00BA60D7"/>
    <w:rsid w:val="00BA700B"/>
    <w:rsid w:val="00BB0542"/>
    <w:rsid w:val="00BB0D9E"/>
    <w:rsid w:val="00BB1007"/>
    <w:rsid w:val="00BB1B15"/>
    <w:rsid w:val="00BB1CD5"/>
    <w:rsid w:val="00BB349F"/>
    <w:rsid w:val="00BB3761"/>
    <w:rsid w:val="00BB4998"/>
    <w:rsid w:val="00BB5190"/>
    <w:rsid w:val="00BB54C7"/>
    <w:rsid w:val="00BB5546"/>
    <w:rsid w:val="00BB6742"/>
    <w:rsid w:val="00BC0032"/>
    <w:rsid w:val="00BC0192"/>
    <w:rsid w:val="00BC03EB"/>
    <w:rsid w:val="00BC0E22"/>
    <w:rsid w:val="00BC14EB"/>
    <w:rsid w:val="00BC2861"/>
    <w:rsid w:val="00BC3C8A"/>
    <w:rsid w:val="00BC3ED2"/>
    <w:rsid w:val="00BC4568"/>
    <w:rsid w:val="00BC4596"/>
    <w:rsid w:val="00BC50A1"/>
    <w:rsid w:val="00BC6BA8"/>
    <w:rsid w:val="00BD0FEF"/>
    <w:rsid w:val="00BD1493"/>
    <w:rsid w:val="00BD3441"/>
    <w:rsid w:val="00BD3D85"/>
    <w:rsid w:val="00BD4208"/>
    <w:rsid w:val="00BD4A7C"/>
    <w:rsid w:val="00BD5735"/>
    <w:rsid w:val="00BD5E8D"/>
    <w:rsid w:val="00BD7408"/>
    <w:rsid w:val="00BE0288"/>
    <w:rsid w:val="00BE037E"/>
    <w:rsid w:val="00BE1830"/>
    <w:rsid w:val="00BE1A12"/>
    <w:rsid w:val="00BE20A9"/>
    <w:rsid w:val="00BE4D9B"/>
    <w:rsid w:val="00BE4EA5"/>
    <w:rsid w:val="00BF07CB"/>
    <w:rsid w:val="00BF0956"/>
    <w:rsid w:val="00BF09B2"/>
    <w:rsid w:val="00BF1A55"/>
    <w:rsid w:val="00BF4A75"/>
    <w:rsid w:val="00BF546F"/>
    <w:rsid w:val="00BF6988"/>
    <w:rsid w:val="00BF6FC0"/>
    <w:rsid w:val="00BF7B3A"/>
    <w:rsid w:val="00C00B28"/>
    <w:rsid w:val="00C01AA7"/>
    <w:rsid w:val="00C01B4D"/>
    <w:rsid w:val="00C01DAC"/>
    <w:rsid w:val="00C02BE7"/>
    <w:rsid w:val="00C04323"/>
    <w:rsid w:val="00C0456F"/>
    <w:rsid w:val="00C04BD1"/>
    <w:rsid w:val="00C05E97"/>
    <w:rsid w:val="00C06052"/>
    <w:rsid w:val="00C0675C"/>
    <w:rsid w:val="00C06BAA"/>
    <w:rsid w:val="00C06E49"/>
    <w:rsid w:val="00C06F21"/>
    <w:rsid w:val="00C07655"/>
    <w:rsid w:val="00C10784"/>
    <w:rsid w:val="00C10C6C"/>
    <w:rsid w:val="00C1179F"/>
    <w:rsid w:val="00C127FA"/>
    <w:rsid w:val="00C12809"/>
    <w:rsid w:val="00C13404"/>
    <w:rsid w:val="00C137DA"/>
    <w:rsid w:val="00C13EFC"/>
    <w:rsid w:val="00C14A1A"/>
    <w:rsid w:val="00C14E2A"/>
    <w:rsid w:val="00C16172"/>
    <w:rsid w:val="00C16440"/>
    <w:rsid w:val="00C16781"/>
    <w:rsid w:val="00C16B33"/>
    <w:rsid w:val="00C17060"/>
    <w:rsid w:val="00C1790D"/>
    <w:rsid w:val="00C17BED"/>
    <w:rsid w:val="00C216B0"/>
    <w:rsid w:val="00C220F9"/>
    <w:rsid w:val="00C23506"/>
    <w:rsid w:val="00C23512"/>
    <w:rsid w:val="00C238F7"/>
    <w:rsid w:val="00C23C7E"/>
    <w:rsid w:val="00C25836"/>
    <w:rsid w:val="00C27110"/>
    <w:rsid w:val="00C2773B"/>
    <w:rsid w:val="00C27902"/>
    <w:rsid w:val="00C27E0A"/>
    <w:rsid w:val="00C3040E"/>
    <w:rsid w:val="00C30DBE"/>
    <w:rsid w:val="00C3146A"/>
    <w:rsid w:val="00C31565"/>
    <w:rsid w:val="00C3183D"/>
    <w:rsid w:val="00C3260D"/>
    <w:rsid w:val="00C32C64"/>
    <w:rsid w:val="00C3469E"/>
    <w:rsid w:val="00C352A7"/>
    <w:rsid w:val="00C36129"/>
    <w:rsid w:val="00C41B9A"/>
    <w:rsid w:val="00C41C3D"/>
    <w:rsid w:val="00C4260E"/>
    <w:rsid w:val="00C440AA"/>
    <w:rsid w:val="00C44BC4"/>
    <w:rsid w:val="00C44C63"/>
    <w:rsid w:val="00C52A4B"/>
    <w:rsid w:val="00C532BE"/>
    <w:rsid w:val="00C5347A"/>
    <w:rsid w:val="00C5374F"/>
    <w:rsid w:val="00C53FDC"/>
    <w:rsid w:val="00C540EA"/>
    <w:rsid w:val="00C55587"/>
    <w:rsid w:val="00C56DE9"/>
    <w:rsid w:val="00C56E26"/>
    <w:rsid w:val="00C575E4"/>
    <w:rsid w:val="00C609D6"/>
    <w:rsid w:val="00C61998"/>
    <w:rsid w:val="00C622FC"/>
    <w:rsid w:val="00C63983"/>
    <w:rsid w:val="00C646AB"/>
    <w:rsid w:val="00C64729"/>
    <w:rsid w:val="00C64C68"/>
    <w:rsid w:val="00C65854"/>
    <w:rsid w:val="00C66550"/>
    <w:rsid w:val="00C70345"/>
    <w:rsid w:val="00C70799"/>
    <w:rsid w:val="00C70C04"/>
    <w:rsid w:val="00C70F48"/>
    <w:rsid w:val="00C7162D"/>
    <w:rsid w:val="00C718B6"/>
    <w:rsid w:val="00C71CBB"/>
    <w:rsid w:val="00C72237"/>
    <w:rsid w:val="00C7283F"/>
    <w:rsid w:val="00C72942"/>
    <w:rsid w:val="00C737CA"/>
    <w:rsid w:val="00C73DC8"/>
    <w:rsid w:val="00C73ECF"/>
    <w:rsid w:val="00C74A60"/>
    <w:rsid w:val="00C75F63"/>
    <w:rsid w:val="00C7616A"/>
    <w:rsid w:val="00C770E2"/>
    <w:rsid w:val="00C77461"/>
    <w:rsid w:val="00C775C0"/>
    <w:rsid w:val="00C77644"/>
    <w:rsid w:val="00C7773D"/>
    <w:rsid w:val="00C77769"/>
    <w:rsid w:val="00C80252"/>
    <w:rsid w:val="00C8075A"/>
    <w:rsid w:val="00C80EDE"/>
    <w:rsid w:val="00C8193B"/>
    <w:rsid w:val="00C81A49"/>
    <w:rsid w:val="00C83615"/>
    <w:rsid w:val="00C8384D"/>
    <w:rsid w:val="00C83EF0"/>
    <w:rsid w:val="00C842E7"/>
    <w:rsid w:val="00C8474D"/>
    <w:rsid w:val="00C84AA6"/>
    <w:rsid w:val="00C84E32"/>
    <w:rsid w:val="00C858CD"/>
    <w:rsid w:val="00C85CF8"/>
    <w:rsid w:val="00C8676D"/>
    <w:rsid w:val="00C87383"/>
    <w:rsid w:val="00C87FB4"/>
    <w:rsid w:val="00C90445"/>
    <w:rsid w:val="00C9262A"/>
    <w:rsid w:val="00C92E03"/>
    <w:rsid w:val="00C962FE"/>
    <w:rsid w:val="00C96BEC"/>
    <w:rsid w:val="00CA1656"/>
    <w:rsid w:val="00CA16FF"/>
    <w:rsid w:val="00CA1D3A"/>
    <w:rsid w:val="00CA1D76"/>
    <w:rsid w:val="00CA22F6"/>
    <w:rsid w:val="00CA25FD"/>
    <w:rsid w:val="00CA344C"/>
    <w:rsid w:val="00CA409C"/>
    <w:rsid w:val="00CA44A7"/>
    <w:rsid w:val="00CA4670"/>
    <w:rsid w:val="00CA5241"/>
    <w:rsid w:val="00CA5340"/>
    <w:rsid w:val="00CA5989"/>
    <w:rsid w:val="00CA678E"/>
    <w:rsid w:val="00CA7DA8"/>
    <w:rsid w:val="00CB0730"/>
    <w:rsid w:val="00CB0CAB"/>
    <w:rsid w:val="00CB0CEF"/>
    <w:rsid w:val="00CB0D7A"/>
    <w:rsid w:val="00CB1599"/>
    <w:rsid w:val="00CB169D"/>
    <w:rsid w:val="00CB19C8"/>
    <w:rsid w:val="00CB1F82"/>
    <w:rsid w:val="00CB4416"/>
    <w:rsid w:val="00CB5079"/>
    <w:rsid w:val="00CB5A21"/>
    <w:rsid w:val="00CB5E01"/>
    <w:rsid w:val="00CB6621"/>
    <w:rsid w:val="00CB6863"/>
    <w:rsid w:val="00CB6E9E"/>
    <w:rsid w:val="00CB7EF0"/>
    <w:rsid w:val="00CC00C2"/>
    <w:rsid w:val="00CC2D51"/>
    <w:rsid w:val="00CC3415"/>
    <w:rsid w:val="00CC3449"/>
    <w:rsid w:val="00CC3814"/>
    <w:rsid w:val="00CC45D5"/>
    <w:rsid w:val="00CC4802"/>
    <w:rsid w:val="00CC6A1C"/>
    <w:rsid w:val="00CC7863"/>
    <w:rsid w:val="00CC7936"/>
    <w:rsid w:val="00CD01F6"/>
    <w:rsid w:val="00CD0575"/>
    <w:rsid w:val="00CD0E62"/>
    <w:rsid w:val="00CD24E0"/>
    <w:rsid w:val="00CD28A7"/>
    <w:rsid w:val="00CD2A69"/>
    <w:rsid w:val="00CD2E68"/>
    <w:rsid w:val="00CD2F14"/>
    <w:rsid w:val="00CD4CB5"/>
    <w:rsid w:val="00CD4EAF"/>
    <w:rsid w:val="00CD68B6"/>
    <w:rsid w:val="00CD6D73"/>
    <w:rsid w:val="00CE092D"/>
    <w:rsid w:val="00CE1500"/>
    <w:rsid w:val="00CE1E2A"/>
    <w:rsid w:val="00CE26B1"/>
    <w:rsid w:val="00CE4269"/>
    <w:rsid w:val="00CE456B"/>
    <w:rsid w:val="00CE49AE"/>
    <w:rsid w:val="00CE4F61"/>
    <w:rsid w:val="00CE574A"/>
    <w:rsid w:val="00CE797F"/>
    <w:rsid w:val="00CF08E1"/>
    <w:rsid w:val="00CF223A"/>
    <w:rsid w:val="00CF2372"/>
    <w:rsid w:val="00CF2FAF"/>
    <w:rsid w:val="00CF3AB4"/>
    <w:rsid w:val="00CF3B06"/>
    <w:rsid w:val="00CF4237"/>
    <w:rsid w:val="00CF467C"/>
    <w:rsid w:val="00CF4ADE"/>
    <w:rsid w:val="00CF5C32"/>
    <w:rsid w:val="00CF7295"/>
    <w:rsid w:val="00D005AF"/>
    <w:rsid w:val="00D00613"/>
    <w:rsid w:val="00D00B15"/>
    <w:rsid w:val="00D01E41"/>
    <w:rsid w:val="00D02849"/>
    <w:rsid w:val="00D02CF0"/>
    <w:rsid w:val="00D04368"/>
    <w:rsid w:val="00D0437E"/>
    <w:rsid w:val="00D046E6"/>
    <w:rsid w:val="00D04C56"/>
    <w:rsid w:val="00D04CB8"/>
    <w:rsid w:val="00D050B5"/>
    <w:rsid w:val="00D051EC"/>
    <w:rsid w:val="00D07379"/>
    <w:rsid w:val="00D078A0"/>
    <w:rsid w:val="00D07A81"/>
    <w:rsid w:val="00D102E2"/>
    <w:rsid w:val="00D10FBA"/>
    <w:rsid w:val="00D11647"/>
    <w:rsid w:val="00D11B68"/>
    <w:rsid w:val="00D126E6"/>
    <w:rsid w:val="00D128B9"/>
    <w:rsid w:val="00D128E1"/>
    <w:rsid w:val="00D13656"/>
    <w:rsid w:val="00D13D9D"/>
    <w:rsid w:val="00D13FA2"/>
    <w:rsid w:val="00D14255"/>
    <w:rsid w:val="00D145E9"/>
    <w:rsid w:val="00D14BC7"/>
    <w:rsid w:val="00D153D7"/>
    <w:rsid w:val="00D15580"/>
    <w:rsid w:val="00D15A9C"/>
    <w:rsid w:val="00D20640"/>
    <w:rsid w:val="00D209AC"/>
    <w:rsid w:val="00D20EB3"/>
    <w:rsid w:val="00D21532"/>
    <w:rsid w:val="00D224C4"/>
    <w:rsid w:val="00D224FF"/>
    <w:rsid w:val="00D225C9"/>
    <w:rsid w:val="00D227DC"/>
    <w:rsid w:val="00D229CA"/>
    <w:rsid w:val="00D229DC"/>
    <w:rsid w:val="00D23974"/>
    <w:rsid w:val="00D239FF"/>
    <w:rsid w:val="00D23B00"/>
    <w:rsid w:val="00D23EBD"/>
    <w:rsid w:val="00D24658"/>
    <w:rsid w:val="00D26321"/>
    <w:rsid w:val="00D26819"/>
    <w:rsid w:val="00D27013"/>
    <w:rsid w:val="00D30394"/>
    <w:rsid w:val="00D3039F"/>
    <w:rsid w:val="00D303D0"/>
    <w:rsid w:val="00D30819"/>
    <w:rsid w:val="00D30AEB"/>
    <w:rsid w:val="00D30CB4"/>
    <w:rsid w:val="00D3179D"/>
    <w:rsid w:val="00D31947"/>
    <w:rsid w:val="00D31BFA"/>
    <w:rsid w:val="00D32292"/>
    <w:rsid w:val="00D33C34"/>
    <w:rsid w:val="00D33DEB"/>
    <w:rsid w:val="00D33E55"/>
    <w:rsid w:val="00D34449"/>
    <w:rsid w:val="00D3454D"/>
    <w:rsid w:val="00D346A9"/>
    <w:rsid w:val="00D34746"/>
    <w:rsid w:val="00D34A54"/>
    <w:rsid w:val="00D358DB"/>
    <w:rsid w:val="00D35AE1"/>
    <w:rsid w:val="00D374BF"/>
    <w:rsid w:val="00D404D6"/>
    <w:rsid w:val="00D40C4B"/>
    <w:rsid w:val="00D40F69"/>
    <w:rsid w:val="00D41077"/>
    <w:rsid w:val="00D42572"/>
    <w:rsid w:val="00D425C8"/>
    <w:rsid w:val="00D42E82"/>
    <w:rsid w:val="00D436D9"/>
    <w:rsid w:val="00D43C6B"/>
    <w:rsid w:val="00D447C6"/>
    <w:rsid w:val="00D4517C"/>
    <w:rsid w:val="00D452D6"/>
    <w:rsid w:val="00D4596A"/>
    <w:rsid w:val="00D46E73"/>
    <w:rsid w:val="00D47803"/>
    <w:rsid w:val="00D507D3"/>
    <w:rsid w:val="00D50F72"/>
    <w:rsid w:val="00D51667"/>
    <w:rsid w:val="00D51D1C"/>
    <w:rsid w:val="00D520E1"/>
    <w:rsid w:val="00D521C0"/>
    <w:rsid w:val="00D527B1"/>
    <w:rsid w:val="00D52969"/>
    <w:rsid w:val="00D53C23"/>
    <w:rsid w:val="00D54095"/>
    <w:rsid w:val="00D55AF8"/>
    <w:rsid w:val="00D55D99"/>
    <w:rsid w:val="00D569F5"/>
    <w:rsid w:val="00D56B89"/>
    <w:rsid w:val="00D56D02"/>
    <w:rsid w:val="00D57C84"/>
    <w:rsid w:val="00D61A7B"/>
    <w:rsid w:val="00D61DD2"/>
    <w:rsid w:val="00D62D4A"/>
    <w:rsid w:val="00D64573"/>
    <w:rsid w:val="00D6491E"/>
    <w:rsid w:val="00D64CE3"/>
    <w:rsid w:val="00D66F13"/>
    <w:rsid w:val="00D67850"/>
    <w:rsid w:val="00D67CFF"/>
    <w:rsid w:val="00D67E88"/>
    <w:rsid w:val="00D707A8"/>
    <w:rsid w:val="00D70C21"/>
    <w:rsid w:val="00D71917"/>
    <w:rsid w:val="00D7239E"/>
    <w:rsid w:val="00D723B9"/>
    <w:rsid w:val="00D74013"/>
    <w:rsid w:val="00D75297"/>
    <w:rsid w:val="00D76A04"/>
    <w:rsid w:val="00D774B4"/>
    <w:rsid w:val="00D8047D"/>
    <w:rsid w:val="00D805F5"/>
    <w:rsid w:val="00D80740"/>
    <w:rsid w:val="00D80F89"/>
    <w:rsid w:val="00D81942"/>
    <w:rsid w:val="00D82746"/>
    <w:rsid w:val="00D83E89"/>
    <w:rsid w:val="00D84A65"/>
    <w:rsid w:val="00D86495"/>
    <w:rsid w:val="00D8709D"/>
    <w:rsid w:val="00D90709"/>
    <w:rsid w:val="00D9190B"/>
    <w:rsid w:val="00D91F60"/>
    <w:rsid w:val="00D94870"/>
    <w:rsid w:val="00D964BE"/>
    <w:rsid w:val="00D964E6"/>
    <w:rsid w:val="00D96806"/>
    <w:rsid w:val="00D96CF1"/>
    <w:rsid w:val="00D971B8"/>
    <w:rsid w:val="00D972D0"/>
    <w:rsid w:val="00DA0544"/>
    <w:rsid w:val="00DA109D"/>
    <w:rsid w:val="00DA16EA"/>
    <w:rsid w:val="00DA3616"/>
    <w:rsid w:val="00DA47F5"/>
    <w:rsid w:val="00DA4EDD"/>
    <w:rsid w:val="00DA4FD4"/>
    <w:rsid w:val="00DA60F3"/>
    <w:rsid w:val="00DA69CC"/>
    <w:rsid w:val="00DA713E"/>
    <w:rsid w:val="00DB0572"/>
    <w:rsid w:val="00DB0C87"/>
    <w:rsid w:val="00DB1246"/>
    <w:rsid w:val="00DB1A73"/>
    <w:rsid w:val="00DB2F34"/>
    <w:rsid w:val="00DB36BE"/>
    <w:rsid w:val="00DB4807"/>
    <w:rsid w:val="00DB5BE6"/>
    <w:rsid w:val="00DB5DAF"/>
    <w:rsid w:val="00DB5FD8"/>
    <w:rsid w:val="00DB603F"/>
    <w:rsid w:val="00DB6CE5"/>
    <w:rsid w:val="00DC02F7"/>
    <w:rsid w:val="00DC0AF7"/>
    <w:rsid w:val="00DC126C"/>
    <w:rsid w:val="00DC226A"/>
    <w:rsid w:val="00DC29BD"/>
    <w:rsid w:val="00DC3210"/>
    <w:rsid w:val="00DC459B"/>
    <w:rsid w:val="00DC46CE"/>
    <w:rsid w:val="00DC46E1"/>
    <w:rsid w:val="00DC48D3"/>
    <w:rsid w:val="00DC5595"/>
    <w:rsid w:val="00DC5C54"/>
    <w:rsid w:val="00DC6AC9"/>
    <w:rsid w:val="00DD0542"/>
    <w:rsid w:val="00DD0DC2"/>
    <w:rsid w:val="00DD1058"/>
    <w:rsid w:val="00DD1C90"/>
    <w:rsid w:val="00DD1FAA"/>
    <w:rsid w:val="00DD27DC"/>
    <w:rsid w:val="00DD446E"/>
    <w:rsid w:val="00DD48F9"/>
    <w:rsid w:val="00DD54EB"/>
    <w:rsid w:val="00DD5EDD"/>
    <w:rsid w:val="00DD717F"/>
    <w:rsid w:val="00DE0BE8"/>
    <w:rsid w:val="00DE0E9F"/>
    <w:rsid w:val="00DE1697"/>
    <w:rsid w:val="00DE2A75"/>
    <w:rsid w:val="00DE44AE"/>
    <w:rsid w:val="00DE4926"/>
    <w:rsid w:val="00DE4C1F"/>
    <w:rsid w:val="00DE4F1A"/>
    <w:rsid w:val="00DF19F4"/>
    <w:rsid w:val="00DF1F98"/>
    <w:rsid w:val="00DF2B25"/>
    <w:rsid w:val="00DF2DDF"/>
    <w:rsid w:val="00DF308C"/>
    <w:rsid w:val="00DF3E08"/>
    <w:rsid w:val="00DF4D19"/>
    <w:rsid w:val="00DF4DC4"/>
    <w:rsid w:val="00DF59EA"/>
    <w:rsid w:val="00DF6499"/>
    <w:rsid w:val="00DF6CA9"/>
    <w:rsid w:val="00DF7290"/>
    <w:rsid w:val="00DF771A"/>
    <w:rsid w:val="00DF7DDF"/>
    <w:rsid w:val="00E019D4"/>
    <w:rsid w:val="00E02FB0"/>
    <w:rsid w:val="00E03249"/>
    <w:rsid w:val="00E0353B"/>
    <w:rsid w:val="00E03B15"/>
    <w:rsid w:val="00E04FC4"/>
    <w:rsid w:val="00E05044"/>
    <w:rsid w:val="00E052E7"/>
    <w:rsid w:val="00E05D50"/>
    <w:rsid w:val="00E05F8E"/>
    <w:rsid w:val="00E06064"/>
    <w:rsid w:val="00E06180"/>
    <w:rsid w:val="00E0673E"/>
    <w:rsid w:val="00E07003"/>
    <w:rsid w:val="00E07189"/>
    <w:rsid w:val="00E07519"/>
    <w:rsid w:val="00E07EAD"/>
    <w:rsid w:val="00E100C5"/>
    <w:rsid w:val="00E1044D"/>
    <w:rsid w:val="00E1059E"/>
    <w:rsid w:val="00E124B1"/>
    <w:rsid w:val="00E1254C"/>
    <w:rsid w:val="00E1347F"/>
    <w:rsid w:val="00E13501"/>
    <w:rsid w:val="00E1360E"/>
    <w:rsid w:val="00E150D6"/>
    <w:rsid w:val="00E151FC"/>
    <w:rsid w:val="00E16412"/>
    <w:rsid w:val="00E16716"/>
    <w:rsid w:val="00E17BED"/>
    <w:rsid w:val="00E2052A"/>
    <w:rsid w:val="00E20C91"/>
    <w:rsid w:val="00E21448"/>
    <w:rsid w:val="00E23BA9"/>
    <w:rsid w:val="00E25248"/>
    <w:rsid w:val="00E255F5"/>
    <w:rsid w:val="00E27968"/>
    <w:rsid w:val="00E27CCF"/>
    <w:rsid w:val="00E30C16"/>
    <w:rsid w:val="00E30F4F"/>
    <w:rsid w:val="00E31576"/>
    <w:rsid w:val="00E3196E"/>
    <w:rsid w:val="00E31BCC"/>
    <w:rsid w:val="00E31CC0"/>
    <w:rsid w:val="00E325EA"/>
    <w:rsid w:val="00E331CB"/>
    <w:rsid w:val="00E33285"/>
    <w:rsid w:val="00E33919"/>
    <w:rsid w:val="00E33A23"/>
    <w:rsid w:val="00E34CD3"/>
    <w:rsid w:val="00E34FF5"/>
    <w:rsid w:val="00E35AE5"/>
    <w:rsid w:val="00E3649C"/>
    <w:rsid w:val="00E36867"/>
    <w:rsid w:val="00E36CA0"/>
    <w:rsid w:val="00E3700B"/>
    <w:rsid w:val="00E408E1"/>
    <w:rsid w:val="00E4094D"/>
    <w:rsid w:val="00E42509"/>
    <w:rsid w:val="00E42882"/>
    <w:rsid w:val="00E42E98"/>
    <w:rsid w:val="00E4441D"/>
    <w:rsid w:val="00E44856"/>
    <w:rsid w:val="00E4521B"/>
    <w:rsid w:val="00E45470"/>
    <w:rsid w:val="00E45645"/>
    <w:rsid w:val="00E460D4"/>
    <w:rsid w:val="00E4765E"/>
    <w:rsid w:val="00E502D8"/>
    <w:rsid w:val="00E50853"/>
    <w:rsid w:val="00E51006"/>
    <w:rsid w:val="00E51B4D"/>
    <w:rsid w:val="00E5211E"/>
    <w:rsid w:val="00E52269"/>
    <w:rsid w:val="00E523CD"/>
    <w:rsid w:val="00E53B72"/>
    <w:rsid w:val="00E55712"/>
    <w:rsid w:val="00E55C08"/>
    <w:rsid w:val="00E55DAC"/>
    <w:rsid w:val="00E55F0D"/>
    <w:rsid w:val="00E56CC4"/>
    <w:rsid w:val="00E570C4"/>
    <w:rsid w:val="00E5791D"/>
    <w:rsid w:val="00E57B15"/>
    <w:rsid w:val="00E57FCF"/>
    <w:rsid w:val="00E60416"/>
    <w:rsid w:val="00E60EC0"/>
    <w:rsid w:val="00E613C9"/>
    <w:rsid w:val="00E62A42"/>
    <w:rsid w:val="00E62C05"/>
    <w:rsid w:val="00E631FE"/>
    <w:rsid w:val="00E63DAF"/>
    <w:rsid w:val="00E648BC"/>
    <w:rsid w:val="00E65B43"/>
    <w:rsid w:val="00E66892"/>
    <w:rsid w:val="00E66968"/>
    <w:rsid w:val="00E66A5E"/>
    <w:rsid w:val="00E66B2F"/>
    <w:rsid w:val="00E673EB"/>
    <w:rsid w:val="00E67503"/>
    <w:rsid w:val="00E70A25"/>
    <w:rsid w:val="00E70DA8"/>
    <w:rsid w:val="00E71F6B"/>
    <w:rsid w:val="00E72659"/>
    <w:rsid w:val="00E72DF3"/>
    <w:rsid w:val="00E734F4"/>
    <w:rsid w:val="00E736F8"/>
    <w:rsid w:val="00E743ED"/>
    <w:rsid w:val="00E744D2"/>
    <w:rsid w:val="00E75D9C"/>
    <w:rsid w:val="00E7659C"/>
    <w:rsid w:val="00E77AC2"/>
    <w:rsid w:val="00E77F47"/>
    <w:rsid w:val="00E77F7C"/>
    <w:rsid w:val="00E80ECA"/>
    <w:rsid w:val="00E81757"/>
    <w:rsid w:val="00E81D0B"/>
    <w:rsid w:val="00E81F6B"/>
    <w:rsid w:val="00E8251C"/>
    <w:rsid w:val="00E82551"/>
    <w:rsid w:val="00E835AE"/>
    <w:rsid w:val="00E83C2E"/>
    <w:rsid w:val="00E84A55"/>
    <w:rsid w:val="00E859D8"/>
    <w:rsid w:val="00E86864"/>
    <w:rsid w:val="00E87910"/>
    <w:rsid w:val="00E90ACB"/>
    <w:rsid w:val="00E915B0"/>
    <w:rsid w:val="00E91EB0"/>
    <w:rsid w:val="00E92013"/>
    <w:rsid w:val="00E92985"/>
    <w:rsid w:val="00E92C99"/>
    <w:rsid w:val="00E93673"/>
    <w:rsid w:val="00E95CA6"/>
    <w:rsid w:val="00E95E34"/>
    <w:rsid w:val="00E96E65"/>
    <w:rsid w:val="00E96F02"/>
    <w:rsid w:val="00E97A3C"/>
    <w:rsid w:val="00EA162C"/>
    <w:rsid w:val="00EA34F3"/>
    <w:rsid w:val="00EA3847"/>
    <w:rsid w:val="00EA4FCC"/>
    <w:rsid w:val="00EA531A"/>
    <w:rsid w:val="00EA5AC2"/>
    <w:rsid w:val="00EA6B7B"/>
    <w:rsid w:val="00EA74C7"/>
    <w:rsid w:val="00EA7717"/>
    <w:rsid w:val="00EA799D"/>
    <w:rsid w:val="00EB03BB"/>
    <w:rsid w:val="00EB08B5"/>
    <w:rsid w:val="00EB164F"/>
    <w:rsid w:val="00EB1883"/>
    <w:rsid w:val="00EB23C7"/>
    <w:rsid w:val="00EB2813"/>
    <w:rsid w:val="00EB28F2"/>
    <w:rsid w:val="00EB3410"/>
    <w:rsid w:val="00EB432A"/>
    <w:rsid w:val="00EB4CA1"/>
    <w:rsid w:val="00EB61AC"/>
    <w:rsid w:val="00EB6D30"/>
    <w:rsid w:val="00EB7311"/>
    <w:rsid w:val="00EB788F"/>
    <w:rsid w:val="00EB7F43"/>
    <w:rsid w:val="00EC0482"/>
    <w:rsid w:val="00EC097D"/>
    <w:rsid w:val="00EC0E9D"/>
    <w:rsid w:val="00EC1C94"/>
    <w:rsid w:val="00EC2A98"/>
    <w:rsid w:val="00EC2D71"/>
    <w:rsid w:val="00EC36FE"/>
    <w:rsid w:val="00EC38FB"/>
    <w:rsid w:val="00EC40E9"/>
    <w:rsid w:val="00EC441C"/>
    <w:rsid w:val="00EC44D2"/>
    <w:rsid w:val="00EC4831"/>
    <w:rsid w:val="00EC49C5"/>
    <w:rsid w:val="00EC54D3"/>
    <w:rsid w:val="00EC6353"/>
    <w:rsid w:val="00EC63C8"/>
    <w:rsid w:val="00EC694B"/>
    <w:rsid w:val="00EC71F4"/>
    <w:rsid w:val="00ED00C5"/>
    <w:rsid w:val="00ED0827"/>
    <w:rsid w:val="00ED0E24"/>
    <w:rsid w:val="00ED1BB1"/>
    <w:rsid w:val="00ED38E1"/>
    <w:rsid w:val="00ED48DF"/>
    <w:rsid w:val="00ED4CA9"/>
    <w:rsid w:val="00ED4DAD"/>
    <w:rsid w:val="00ED70CC"/>
    <w:rsid w:val="00ED7510"/>
    <w:rsid w:val="00EE0377"/>
    <w:rsid w:val="00EE0D87"/>
    <w:rsid w:val="00EE13CB"/>
    <w:rsid w:val="00EE3A2E"/>
    <w:rsid w:val="00EE3A91"/>
    <w:rsid w:val="00EE4733"/>
    <w:rsid w:val="00EE585C"/>
    <w:rsid w:val="00EE5869"/>
    <w:rsid w:val="00EE5E96"/>
    <w:rsid w:val="00EE6291"/>
    <w:rsid w:val="00EE660A"/>
    <w:rsid w:val="00EE783D"/>
    <w:rsid w:val="00EF01CC"/>
    <w:rsid w:val="00EF05C0"/>
    <w:rsid w:val="00EF0C40"/>
    <w:rsid w:val="00EF26EE"/>
    <w:rsid w:val="00EF26FF"/>
    <w:rsid w:val="00EF2B91"/>
    <w:rsid w:val="00EF4473"/>
    <w:rsid w:val="00EF51C3"/>
    <w:rsid w:val="00EF52D9"/>
    <w:rsid w:val="00EF6A63"/>
    <w:rsid w:val="00EF7260"/>
    <w:rsid w:val="00EF7724"/>
    <w:rsid w:val="00EF7CC7"/>
    <w:rsid w:val="00F00009"/>
    <w:rsid w:val="00F004C5"/>
    <w:rsid w:val="00F0148C"/>
    <w:rsid w:val="00F01A25"/>
    <w:rsid w:val="00F01F9B"/>
    <w:rsid w:val="00F022C9"/>
    <w:rsid w:val="00F026B2"/>
    <w:rsid w:val="00F0313F"/>
    <w:rsid w:val="00F03915"/>
    <w:rsid w:val="00F04020"/>
    <w:rsid w:val="00F06C05"/>
    <w:rsid w:val="00F06C8E"/>
    <w:rsid w:val="00F07183"/>
    <w:rsid w:val="00F07F69"/>
    <w:rsid w:val="00F111EA"/>
    <w:rsid w:val="00F112CA"/>
    <w:rsid w:val="00F127F5"/>
    <w:rsid w:val="00F12B6A"/>
    <w:rsid w:val="00F12E9A"/>
    <w:rsid w:val="00F13342"/>
    <w:rsid w:val="00F14653"/>
    <w:rsid w:val="00F150F4"/>
    <w:rsid w:val="00F155BA"/>
    <w:rsid w:val="00F16253"/>
    <w:rsid w:val="00F17078"/>
    <w:rsid w:val="00F1740A"/>
    <w:rsid w:val="00F17DE5"/>
    <w:rsid w:val="00F2028C"/>
    <w:rsid w:val="00F20668"/>
    <w:rsid w:val="00F21F3E"/>
    <w:rsid w:val="00F21F43"/>
    <w:rsid w:val="00F21F84"/>
    <w:rsid w:val="00F22701"/>
    <w:rsid w:val="00F22C48"/>
    <w:rsid w:val="00F23A15"/>
    <w:rsid w:val="00F247BE"/>
    <w:rsid w:val="00F248F1"/>
    <w:rsid w:val="00F249B9"/>
    <w:rsid w:val="00F24CC9"/>
    <w:rsid w:val="00F24D6D"/>
    <w:rsid w:val="00F24E2A"/>
    <w:rsid w:val="00F24FA5"/>
    <w:rsid w:val="00F2512B"/>
    <w:rsid w:val="00F262B2"/>
    <w:rsid w:val="00F276EC"/>
    <w:rsid w:val="00F27AFB"/>
    <w:rsid w:val="00F31CA1"/>
    <w:rsid w:val="00F323E5"/>
    <w:rsid w:val="00F35A77"/>
    <w:rsid w:val="00F35A9C"/>
    <w:rsid w:val="00F36768"/>
    <w:rsid w:val="00F37B70"/>
    <w:rsid w:val="00F401BE"/>
    <w:rsid w:val="00F40693"/>
    <w:rsid w:val="00F40B9D"/>
    <w:rsid w:val="00F417F0"/>
    <w:rsid w:val="00F42822"/>
    <w:rsid w:val="00F43B21"/>
    <w:rsid w:val="00F45C84"/>
    <w:rsid w:val="00F46662"/>
    <w:rsid w:val="00F467E6"/>
    <w:rsid w:val="00F46B98"/>
    <w:rsid w:val="00F46D12"/>
    <w:rsid w:val="00F47F4E"/>
    <w:rsid w:val="00F503D7"/>
    <w:rsid w:val="00F5093F"/>
    <w:rsid w:val="00F50949"/>
    <w:rsid w:val="00F523CA"/>
    <w:rsid w:val="00F53E73"/>
    <w:rsid w:val="00F5422D"/>
    <w:rsid w:val="00F54660"/>
    <w:rsid w:val="00F54DF6"/>
    <w:rsid w:val="00F5520A"/>
    <w:rsid w:val="00F55FDA"/>
    <w:rsid w:val="00F574A0"/>
    <w:rsid w:val="00F6307D"/>
    <w:rsid w:val="00F63292"/>
    <w:rsid w:val="00F64E42"/>
    <w:rsid w:val="00F65075"/>
    <w:rsid w:val="00F651F4"/>
    <w:rsid w:val="00F65266"/>
    <w:rsid w:val="00F66A1E"/>
    <w:rsid w:val="00F679B9"/>
    <w:rsid w:val="00F67EA9"/>
    <w:rsid w:val="00F71E11"/>
    <w:rsid w:val="00F72AF6"/>
    <w:rsid w:val="00F73C4A"/>
    <w:rsid w:val="00F73D49"/>
    <w:rsid w:val="00F73E65"/>
    <w:rsid w:val="00F744A2"/>
    <w:rsid w:val="00F74E72"/>
    <w:rsid w:val="00F7593C"/>
    <w:rsid w:val="00F75AAE"/>
    <w:rsid w:val="00F76327"/>
    <w:rsid w:val="00F76DB6"/>
    <w:rsid w:val="00F76E3C"/>
    <w:rsid w:val="00F77718"/>
    <w:rsid w:val="00F77E97"/>
    <w:rsid w:val="00F8192A"/>
    <w:rsid w:val="00F82EEB"/>
    <w:rsid w:val="00F845AA"/>
    <w:rsid w:val="00F85139"/>
    <w:rsid w:val="00F85E6B"/>
    <w:rsid w:val="00F86203"/>
    <w:rsid w:val="00F87221"/>
    <w:rsid w:val="00F87269"/>
    <w:rsid w:val="00F90308"/>
    <w:rsid w:val="00F9163B"/>
    <w:rsid w:val="00F91F9A"/>
    <w:rsid w:val="00F92AE2"/>
    <w:rsid w:val="00F92CC6"/>
    <w:rsid w:val="00F93253"/>
    <w:rsid w:val="00F9397C"/>
    <w:rsid w:val="00F93E8D"/>
    <w:rsid w:val="00F953D7"/>
    <w:rsid w:val="00F955FB"/>
    <w:rsid w:val="00F95AA9"/>
    <w:rsid w:val="00F96055"/>
    <w:rsid w:val="00F97350"/>
    <w:rsid w:val="00FA00EE"/>
    <w:rsid w:val="00FA0E0D"/>
    <w:rsid w:val="00FA0ECE"/>
    <w:rsid w:val="00FA17DD"/>
    <w:rsid w:val="00FA19D0"/>
    <w:rsid w:val="00FA28C4"/>
    <w:rsid w:val="00FA3655"/>
    <w:rsid w:val="00FA385A"/>
    <w:rsid w:val="00FA394F"/>
    <w:rsid w:val="00FA3B8D"/>
    <w:rsid w:val="00FA4BA2"/>
    <w:rsid w:val="00FA56C7"/>
    <w:rsid w:val="00FA635C"/>
    <w:rsid w:val="00FA7083"/>
    <w:rsid w:val="00FB001C"/>
    <w:rsid w:val="00FB01F1"/>
    <w:rsid w:val="00FB033E"/>
    <w:rsid w:val="00FB0C99"/>
    <w:rsid w:val="00FB1F06"/>
    <w:rsid w:val="00FB3B42"/>
    <w:rsid w:val="00FB431D"/>
    <w:rsid w:val="00FB4DA7"/>
    <w:rsid w:val="00FC0B93"/>
    <w:rsid w:val="00FC174E"/>
    <w:rsid w:val="00FC1EC2"/>
    <w:rsid w:val="00FC2277"/>
    <w:rsid w:val="00FC45A6"/>
    <w:rsid w:val="00FC54AD"/>
    <w:rsid w:val="00FC5A61"/>
    <w:rsid w:val="00FC64D4"/>
    <w:rsid w:val="00FC6EFA"/>
    <w:rsid w:val="00FD02E0"/>
    <w:rsid w:val="00FD07BC"/>
    <w:rsid w:val="00FD0D66"/>
    <w:rsid w:val="00FD1422"/>
    <w:rsid w:val="00FD14FC"/>
    <w:rsid w:val="00FD2F68"/>
    <w:rsid w:val="00FD485B"/>
    <w:rsid w:val="00FD5F95"/>
    <w:rsid w:val="00FD6094"/>
    <w:rsid w:val="00FD7A96"/>
    <w:rsid w:val="00FE0735"/>
    <w:rsid w:val="00FE0B3B"/>
    <w:rsid w:val="00FE1897"/>
    <w:rsid w:val="00FE2417"/>
    <w:rsid w:val="00FE24A1"/>
    <w:rsid w:val="00FE2D2E"/>
    <w:rsid w:val="00FE2E11"/>
    <w:rsid w:val="00FE331B"/>
    <w:rsid w:val="00FE33A6"/>
    <w:rsid w:val="00FE3FF5"/>
    <w:rsid w:val="00FE4425"/>
    <w:rsid w:val="00FE5286"/>
    <w:rsid w:val="00FE6988"/>
    <w:rsid w:val="00FE6D4E"/>
    <w:rsid w:val="00FE7C05"/>
    <w:rsid w:val="00FE7EEE"/>
    <w:rsid w:val="00FF0156"/>
    <w:rsid w:val="00FF0B9D"/>
    <w:rsid w:val="00FF115E"/>
    <w:rsid w:val="00FF2BFD"/>
    <w:rsid w:val="00FF3546"/>
    <w:rsid w:val="00FF53B4"/>
    <w:rsid w:val="00FF6199"/>
    <w:rsid w:val="00FF63A4"/>
    <w:rsid w:val="00FF6DC2"/>
    <w:rsid w:val="00FF7382"/>
    <w:rsid w:val="00FF7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9FEDD"/>
  <w15:docId w15:val="{C4EEE859-A7F8-4C1B-97EA-191837F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29" w:qFormat="1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41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262E41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qFormat/>
    <w:rsid w:val="00262E41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62E41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62E41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62E41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62E41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62E41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262E41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qFormat/>
    <w:rsid w:val="00262E41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262E41"/>
    <w:rPr>
      <w:rFonts w:ascii="Arial" w:hAnsi="Arial"/>
      <w:sz w:val="18"/>
    </w:rPr>
  </w:style>
  <w:style w:type="paragraph" w:styleId="Cabealho">
    <w:name w:val="header"/>
    <w:basedOn w:val="Normal"/>
    <w:rsid w:val="00262E41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rsid w:val="00262E41"/>
    <w:rPr>
      <w:b/>
    </w:rPr>
  </w:style>
  <w:style w:type="paragraph" w:styleId="Corpodetexto2">
    <w:name w:val="Body Text 2"/>
    <w:basedOn w:val="Normal"/>
    <w:rsid w:val="00262E41"/>
    <w:rPr>
      <w:b/>
      <w:color w:val="FF0000"/>
    </w:rPr>
  </w:style>
  <w:style w:type="paragraph" w:styleId="Corpodetexto3">
    <w:name w:val="Body Text 3"/>
    <w:basedOn w:val="Normal"/>
    <w:rsid w:val="00262E41"/>
    <w:rPr>
      <w:rFonts w:ascii="MyriaMM_215 LT 700 SE" w:hAnsi="MyriaMM_215 LT 700 SE"/>
      <w:b/>
    </w:rPr>
  </w:style>
  <w:style w:type="paragraph" w:styleId="Recuodecorpodetexto">
    <w:name w:val="Body Text Indent"/>
    <w:basedOn w:val="Normal"/>
    <w:rsid w:val="00262E41"/>
    <w:pPr>
      <w:spacing w:after="120"/>
      <w:ind w:left="283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30C3F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qFormat/>
    <w:rsid w:val="00262E41"/>
    <w:rPr>
      <w:sz w:val="20"/>
    </w:rPr>
  </w:style>
  <w:style w:type="paragraph" w:styleId="Textodebalo">
    <w:name w:val="Balloon Text"/>
    <w:basedOn w:val="Normal"/>
    <w:semiHidden/>
    <w:rsid w:val="00262E41"/>
    <w:rPr>
      <w:rFonts w:ascii="Tahoma" w:hAnsi="Tahoma" w:cs="Tahoma"/>
      <w:sz w:val="16"/>
      <w:szCs w:val="16"/>
      <w:lang w:val="en-US" w:eastAsia="en-US"/>
    </w:rPr>
  </w:style>
  <w:style w:type="paragraph" w:styleId="Recuodecorpodetexto2">
    <w:name w:val="Body Text Indent 2"/>
    <w:basedOn w:val="Normal"/>
    <w:rsid w:val="00262E41"/>
    <w:pPr>
      <w:spacing w:after="120" w:line="480" w:lineRule="auto"/>
      <w:ind w:left="283"/>
    </w:pPr>
  </w:style>
  <w:style w:type="paragraph" w:styleId="Rodap">
    <w:name w:val="footer"/>
    <w:aliases w:val="FO"/>
    <w:basedOn w:val="Normal"/>
    <w:rsid w:val="00262E41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har"/>
    <w:uiPriority w:val="99"/>
    <w:semiHidden/>
    <w:rsid w:val="00262E41"/>
    <w:pPr>
      <w:spacing w:before="120"/>
      <w:jc w:val="both"/>
    </w:pPr>
    <w:rPr>
      <w:rFonts w:ascii="Times New Roman" w:hAnsi="Times New Roman"/>
      <w:sz w:val="20"/>
    </w:rPr>
  </w:style>
  <w:style w:type="paragraph" w:customStyle="1" w:styleId="Menor">
    <w:name w:val="Menor"/>
    <w:basedOn w:val="Normal"/>
    <w:rsid w:val="00262E41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62E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62E41"/>
    <w:rPr>
      <w:rFonts w:ascii="Arial" w:hAnsi="Arial"/>
      <w:color w:val="000000"/>
      <w:sz w:val="24"/>
      <w:lang w:val="en-US" w:eastAsia="en-US"/>
    </w:rPr>
  </w:style>
  <w:style w:type="paragraph" w:styleId="Ttulo">
    <w:name w:val="Title"/>
    <w:basedOn w:val="Normal"/>
    <w:qFormat/>
    <w:rsid w:val="00262E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Question">
    <w:name w:val="Question"/>
    <w:basedOn w:val="Normal"/>
    <w:rsid w:val="00262E41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uiPriority w:val="99"/>
    <w:rsid w:val="00262E41"/>
    <w:rPr>
      <w:color w:val="0000FF"/>
      <w:u w:val="single"/>
    </w:rPr>
  </w:style>
  <w:style w:type="character" w:styleId="Refdecomentrio">
    <w:name w:val="annotation reference"/>
    <w:uiPriority w:val="99"/>
    <w:semiHidden/>
    <w:locked/>
    <w:rsid w:val="00262E41"/>
    <w:rPr>
      <w:sz w:val="16"/>
      <w:szCs w:val="16"/>
    </w:rPr>
  </w:style>
  <w:style w:type="paragraph" w:styleId="Recuodecorpodetexto3">
    <w:name w:val="Body Text Indent 3"/>
    <w:basedOn w:val="Normal"/>
    <w:rsid w:val="00262E41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paragraph" w:styleId="MapadoDocumento">
    <w:name w:val="Document Map"/>
    <w:basedOn w:val="Normal"/>
    <w:semiHidden/>
    <w:rsid w:val="00CD3584"/>
    <w:pPr>
      <w:shd w:val="clear" w:color="auto" w:fill="000080"/>
    </w:pPr>
    <w:rPr>
      <w:rFonts w:ascii="Tahoma" w:hAnsi="Tahoma" w:cs="Tahoma"/>
      <w:sz w:val="20"/>
    </w:rPr>
  </w:style>
  <w:style w:type="table" w:styleId="Tabelacomgrade">
    <w:name w:val="Table Grid"/>
    <w:basedOn w:val="Tabelanormal"/>
    <w:uiPriority w:val="59"/>
    <w:rsid w:val="0081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DA264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02457E"/>
    <w:rPr>
      <w:rFonts w:ascii="Arial" w:hAnsi="Arial"/>
      <w:sz w:val="18"/>
    </w:rPr>
  </w:style>
  <w:style w:type="paragraph" w:customStyle="1" w:styleId="SombreamentoMdio1-nfase11">
    <w:name w:val="Sombreamento Médio 1 - Ênfase 11"/>
    <w:uiPriority w:val="99"/>
    <w:qFormat/>
    <w:rsid w:val="00E0673E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71194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customStyle="1" w:styleId="ListaMdia1-nfase41">
    <w:name w:val="Lista Média 1 - Ênfase 41"/>
    <w:hidden/>
    <w:uiPriority w:val="71"/>
    <w:rsid w:val="000E3ADA"/>
    <w:rPr>
      <w:rFonts w:ascii="Arial" w:hAnsi="Arial"/>
      <w:sz w:val="18"/>
    </w:rPr>
  </w:style>
  <w:style w:type="paragraph" w:customStyle="1" w:styleId="ListaEscura-nfase31">
    <w:name w:val="Lista Escura - Ênfase 31"/>
    <w:hidden/>
    <w:uiPriority w:val="71"/>
    <w:rsid w:val="00C70F48"/>
    <w:rPr>
      <w:rFonts w:ascii="Arial" w:hAnsi="Arial"/>
      <w:sz w:val="18"/>
    </w:rPr>
  </w:style>
  <w:style w:type="paragraph" w:customStyle="1" w:styleId="ListaMdia2-nfase21">
    <w:name w:val="Lista Média 2 - Ênfase 21"/>
    <w:hidden/>
    <w:uiPriority w:val="71"/>
    <w:rsid w:val="00392719"/>
    <w:rPr>
      <w:rFonts w:ascii="Arial" w:hAnsi="Arial"/>
      <w:sz w:val="18"/>
    </w:rPr>
  </w:style>
  <w:style w:type="character" w:customStyle="1" w:styleId="Ttulo7Char">
    <w:name w:val="Título 7 Char"/>
    <w:link w:val="Ttulo7"/>
    <w:rsid w:val="00301C5A"/>
    <w:rPr>
      <w:rFonts w:ascii="Arial" w:hAnsi="Arial"/>
      <w:b/>
      <w:sz w:val="18"/>
    </w:rPr>
  </w:style>
  <w:style w:type="table" w:customStyle="1" w:styleId="SombreamentoClaro1">
    <w:name w:val="Sombreamento Claro1"/>
    <w:basedOn w:val="Tabelanormal"/>
    <w:uiPriority w:val="60"/>
    <w:rsid w:val="003635F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1-nfase3">
    <w:name w:val="Medium Shading 1 Accent 3"/>
    <w:basedOn w:val="Tabelanormal"/>
    <w:uiPriority w:val="29"/>
    <w:qFormat/>
    <w:rsid w:val="003635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extodecomentrioChar">
    <w:name w:val="Texto de comentário Char"/>
    <w:link w:val="Textodecomentrio"/>
    <w:uiPriority w:val="99"/>
    <w:rsid w:val="00C83615"/>
    <w:rPr>
      <w:rFonts w:ascii="Arial" w:hAnsi="Arial"/>
    </w:rPr>
  </w:style>
  <w:style w:type="paragraph" w:customStyle="1" w:styleId="SombreamentoEscuro-nfase11">
    <w:name w:val="Sombreamento Escuro - Ênfase 11"/>
    <w:hidden/>
    <w:uiPriority w:val="71"/>
    <w:rsid w:val="00934539"/>
    <w:rPr>
      <w:rFonts w:ascii="Arial" w:hAnsi="Arial"/>
      <w:sz w:val="18"/>
    </w:rPr>
  </w:style>
  <w:style w:type="paragraph" w:customStyle="1" w:styleId="ListaColorida-nfase11">
    <w:name w:val="Lista Colorida - Ênfase 11"/>
    <w:basedOn w:val="Normal"/>
    <w:uiPriority w:val="34"/>
    <w:qFormat/>
    <w:rsid w:val="00973F0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o">
    <w:name w:val="Revision"/>
    <w:hidden/>
    <w:uiPriority w:val="99"/>
    <w:rsid w:val="00BC4596"/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633C8E"/>
    <w:pPr>
      <w:spacing w:line="360" w:lineRule="auto"/>
      <w:ind w:left="720"/>
      <w:contextualSpacing/>
    </w:pPr>
    <w:rPr>
      <w:sz w:val="22"/>
      <w:szCs w:val="24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27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1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3210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2292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0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054E6"/>
    <w:rPr>
      <w:rFonts w:ascii="Courier New" w:hAnsi="Courier New" w:cs="Courier New"/>
    </w:rPr>
  </w:style>
  <w:style w:type="paragraph" w:customStyle="1" w:styleId="CORPOOOO">
    <w:name w:val="CORPOOOO"/>
    <w:basedOn w:val="Normal"/>
    <w:link w:val="CORPOOOOChar"/>
    <w:qFormat/>
    <w:rsid w:val="00E34FF5"/>
    <w:pPr>
      <w:spacing w:after="120"/>
    </w:pPr>
    <w:rPr>
      <w:rFonts w:ascii="Times New Roman" w:hAnsi="Times New Roman"/>
      <w:bCs/>
      <w:sz w:val="16"/>
      <w:szCs w:val="16"/>
      <w:lang w:eastAsia="en-US"/>
    </w:rPr>
  </w:style>
  <w:style w:type="character" w:customStyle="1" w:styleId="CORPOOOOChar">
    <w:name w:val="CORPOOOO Char"/>
    <w:basedOn w:val="Fontepargpadro"/>
    <w:link w:val="CORPOOOO"/>
    <w:rsid w:val="00E34FF5"/>
    <w:rPr>
      <w:bCs/>
      <w:sz w:val="16"/>
      <w:szCs w:val="16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6866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664E"/>
  </w:style>
  <w:style w:type="character" w:styleId="Refdenotaderodap">
    <w:name w:val="footnote reference"/>
    <w:basedOn w:val="Fontepargpadro"/>
    <w:uiPriority w:val="99"/>
    <w:semiHidden/>
    <w:unhideWhenUsed/>
    <w:rsid w:val="0068664E"/>
    <w:rPr>
      <w:vertAlign w:val="superscri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64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c\Meus%20documentos\0%20-%20Trabalho\01%20-%20Modelos\PRC-Modelo%20-%20Question&#225;r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F407-C817-463E-8CC9-53A4A53A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PRC-Modelo - Questionário</Template>
  <TotalTime>4</TotalTime>
  <Pages>15</Pages>
  <Words>4334</Words>
  <Characters>21943</Characters>
  <Application>Microsoft Office Word</Application>
  <DocSecurity>0</DocSecurity>
  <Lines>182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questionário</vt:lpstr>
      <vt:lpstr>Modelo de questionário</vt:lpstr>
    </vt:vector>
  </TitlesOfParts>
  <Company>Microsoft</Company>
  <LinksUpToDate>false</LinksUpToDate>
  <CharactersWithSpaces>26225</CharactersWithSpaces>
  <SharedDoc>false</SharedDoc>
  <HLinks>
    <vt:vector size="210" baseType="variant">
      <vt:variant>
        <vt:i4>2293828</vt:i4>
      </vt:variant>
      <vt:variant>
        <vt:i4>102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99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96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93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90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87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84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81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78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75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72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69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66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63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60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57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7995448</vt:i4>
      </vt:variant>
      <vt:variant>
        <vt:i4>54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  <vt:variant>
        <vt:i4>2293828</vt:i4>
      </vt:variant>
      <vt:variant>
        <vt:i4>51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48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45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42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39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36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33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30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27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24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21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18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15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12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questionário</dc:title>
  <dc:creator>alisson</dc:creator>
  <cp:lastModifiedBy>Ligia Rubega</cp:lastModifiedBy>
  <cp:revision>3</cp:revision>
  <cp:lastPrinted>2017-07-12T12:50:00Z</cp:lastPrinted>
  <dcterms:created xsi:type="dcterms:W3CDTF">2023-03-17T13:54:00Z</dcterms:created>
  <dcterms:modified xsi:type="dcterms:W3CDTF">2023-03-17T13:57:00Z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52058282</vt:i4>
  </property>
  <property fmtid="{D5CDD505-2E9C-101B-9397-08002B2CF9AE}" pid="3" name="_EmailEntryID">
    <vt:lpwstr>00000000661C31C6A2778A46B8904180005693650700E57CA98C61C5BB41BCE7D411540FFB490000000001090000E57CA98C61C5BB41BCE7D411540FFB49000000005FE10000</vt:lpwstr>
  </property>
  <property fmtid="{D5CDD505-2E9C-101B-9397-08002B2CF9AE}" pid="4" name="_EmailStoreID0">
    <vt:lpwstr>0000000038A1BB1005E5101AA1BB08002B2A56C20000454D534D44422E444C4C00000000000000001B55FA20AA6611CD9BC800AA002FC45A0C0000006361696F2E6172616B616B694069626F7065696E74656C6967656E6369612E636F6D002F6F3D45786368616E67654C6162732F6F753D45786368616E67652041646D696</vt:lpwstr>
  </property>
  <property fmtid="{D5CDD505-2E9C-101B-9397-08002B2CF9AE}" pid="5" name="_EmailStoreID1">
    <vt:lpwstr>E6973747261746976652047726F7570202846594449424F484632335350444C54292F636E3D526563697069656E74732F636E3D62383465653138346637626634393232613762343634396566323161356165642D4361696F204172616B616B00E94632F45800000002000000100000006300610069006F002E006100720061</vt:lpwstr>
  </property>
  <property fmtid="{D5CDD505-2E9C-101B-9397-08002B2CF9AE}" pid="6" name="_EmailStoreID2">
    <vt:lpwstr>006B0061006B0069004000690062006F007000650069006E00740065006C006900670065006E006300690061002E0063006F006D0000000000</vt:lpwstr>
  </property>
</Properties>
</file>